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F1" w:rsidRPr="00D96260" w:rsidRDefault="00DB10F1" w:rsidP="001A1120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Игра - В</w:t>
      </w:r>
      <w:r w:rsidRPr="00D96260">
        <w:rPr>
          <w:rFonts w:ascii="Times New Roman" w:hAnsi="Times New Roman"/>
        </w:rPr>
        <w:t>икто</w:t>
      </w:r>
      <w:r>
        <w:rPr>
          <w:rFonts w:ascii="Times New Roman" w:hAnsi="Times New Roman"/>
        </w:rPr>
        <w:t>рина «Моя Родина — Югра»</w:t>
      </w: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  <w:b/>
          <w:bCs/>
        </w:rPr>
        <w:t>Цели:</w:t>
      </w: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</w:rPr>
        <w:t>• Воспитывать в детях интерес к истории своей малой родины и страны, к народным традициям;</w:t>
      </w: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</w:rPr>
        <w:t>• Закрепить знания детей об истории края;</w:t>
      </w: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</w:rPr>
        <w:t>• Развивать творческий интерес к познанию природы;</w:t>
      </w: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</w:rPr>
        <w:t>• Развивать внимание, наблюдательность, сообразительность, память, речь;</w:t>
      </w: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</w:rPr>
        <w:t>• Формировать у детей стремление заботиться об окружающем мире; знать правила взаимоотношений человека и природы на примере изучения своего округа.</w:t>
      </w: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  <w:b/>
          <w:bCs/>
        </w:rPr>
        <w:t>Задачи</w:t>
      </w:r>
      <w:r>
        <w:rPr>
          <w:rFonts w:ascii="Times New Roman" w:hAnsi="Times New Roman"/>
          <w:b/>
          <w:bCs/>
        </w:rPr>
        <w:t>:</w:t>
      </w: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</w:rPr>
        <w:t>• Закреплять знания об особенностях растительного и животного мира Югры.</w:t>
      </w: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</w:rPr>
        <w:t>• Развивать диалогическую речь детей, обогащать их словарный запас.</w:t>
      </w: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</w:rPr>
        <w:t>• Формировать чувство уверенности в себе, учить согласовывать свои действия с действиями других участников игры.</w:t>
      </w: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  <w:b/>
          <w:bCs/>
        </w:rPr>
        <w:t>Материал:</w:t>
      </w:r>
      <w:r w:rsidRPr="00D96260">
        <w:rPr>
          <w:rFonts w:ascii="Times New Roman" w:hAnsi="Times New Roman"/>
        </w:rPr>
        <w:t> слайдовая</w:t>
      </w:r>
      <w:r>
        <w:rPr>
          <w:rFonts w:ascii="Times New Roman" w:hAnsi="Times New Roman"/>
        </w:rPr>
        <w:t xml:space="preserve"> презентация,  </w:t>
      </w:r>
      <w:r w:rsidRPr="00D96260">
        <w:rPr>
          <w:rFonts w:ascii="Times New Roman" w:hAnsi="Times New Roman"/>
        </w:rPr>
        <w:t xml:space="preserve">раздаточный материал, </w:t>
      </w:r>
      <w:r>
        <w:rPr>
          <w:rFonts w:ascii="Times New Roman" w:hAnsi="Times New Roman"/>
        </w:rPr>
        <w:t xml:space="preserve"> оценочное табло, для пейджиков: розовые и зеленые прямоугольники (на будущее: автоматическое разделение на команды), таблички с названиями «Родина», «Югра», 2 пейджика с надписью «Капитан», доска, мел, барабан, шапочка солнца</w:t>
      </w: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  <w:b/>
          <w:bCs/>
        </w:rPr>
        <w:t>Предварительная работа:</w:t>
      </w:r>
      <w:r w:rsidRPr="00D96260">
        <w:rPr>
          <w:rFonts w:ascii="Times New Roman" w:hAnsi="Times New Roman"/>
        </w:rPr>
        <w:t> беседы, знакомство с государственными символами, рассматривание иллюстраций, чтение художественной литературы, заучивание поговорок и пословиц о Родине.</w:t>
      </w: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  <w:b/>
          <w:bCs/>
        </w:rPr>
        <w:t>Правила игры:</w:t>
      </w: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</w:rPr>
        <w:t>вопросы задаются каждой команде, а затем озвучивается правильный ответ</w:t>
      </w: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  <w:b/>
          <w:bCs/>
        </w:rPr>
        <w:t>Ход игры</w:t>
      </w:r>
    </w:p>
    <w:p w:rsidR="00DB10F1" w:rsidRDefault="00DB10F1" w:rsidP="0005669C">
      <w:pPr>
        <w:spacing w:line="240" w:lineRule="auto"/>
        <w:rPr>
          <w:rFonts w:ascii="Times New Roman" w:hAnsi="Times New Roman"/>
          <w:bCs/>
        </w:rPr>
      </w:pPr>
      <w:r w:rsidRPr="00D96260">
        <w:rPr>
          <w:rFonts w:ascii="Times New Roman" w:hAnsi="Times New Roman"/>
          <w:b/>
          <w:bCs/>
        </w:rPr>
        <w:t>I. Введение</w:t>
      </w:r>
      <w:r>
        <w:rPr>
          <w:rFonts w:ascii="Times New Roman" w:hAnsi="Times New Roman"/>
        </w:rPr>
        <w:t xml:space="preserve">  Здравствуйте ребята! Мы вас пригласили на игру-викторину. Прошу вас разъединиться по командам. (</w:t>
      </w:r>
      <w:r>
        <w:rPr>
          <w:rFonts w:ascii="Times New Roman" w:hAnsi="Times New Roman"/>
          <w:bCs/>
        </w:rPr>
        <w:t>Дети, по цвету пейджика разъединяются по командам, садятся полукругом, на против друг друга на стульчики.).</w:t>
      </w:r>
    </w:p>
    <w:p w:rsidR="00DB10F1" w:rsidRDefault="00DB10F1" w:rsidP="0005669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Предлагаю одну команду назвать «Родина», другую команду «Югра» ( выставляются таблички).</w:t>
      </w:r>
    </w:p>
    <w:p w:rsidR="00DB10F1" w:rsidRDefault="00DB10F1" w:rsidP="0005669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Выбираются воспитателями капитаны, прикрепляют пейджик с надписью «Капитан».</w:t>
      </w:r>
    </w:p>
    <w:p w:rsidR="00DB10F1" w:rsidRPr="0005669C" w:rsidRDefault="00DB10F1" w:rsidP="0005669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Представляю жюри (один воспитатель), за правильный ответ прибавляет команде кружок мелом на доске.</w:t>
      </w:r>
    </w:p>
    <w:p w:rsidR="00DB10F1" w:rsidRDefault="00DB10F1" w:rsidP="00D96260">
      <w:pPr>
        <w:spacing w:line="240" w:lineRule="auto"/>
        <w:rPr>
          <w:rFonts w:ascii="Times New Roman" w:hAnsi="Times New Roman"/>
        </w:rPr>
      </w:pP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2 с. </w:t>
      </w:r>
      <w:r w:rsidRPr="00D96260">
        <w:rPr>
          <w:rFonts w:ascii="Times New Roman" w:hAnsi="Times New Roman"/>
          <w:b/>
          <w:bCs/>
        </w:rPr>
        <w:t>Ведущий</w:t>
      </w:r>
      <w:r w:rsidRPr="00D96260">
        <w:rPr>
          <w:rFonts w:ascii="Times New Roman" w:hAnsi="Times New Roman"/>
        </w:rPr>
        <w:t> Родина… Никому не дано выбирать её. Богатая или бедная, нежная или суровая, она у человека, как мать, одна.</w:t>
      </w: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 с. </w:t>
      </w:r>
      <w:r w:rsidRPr="00D96260">
        <w:rPr>
          <w:rFonts w:ascii="Times New Roman" w:hAnsi="Times New Roman"/>
        </w:rPr>
        <w:t>Своим названием Ханты-Мансийский округ обязан коренным жителям – хантам и манси. Эти люди издревле живут на этой земле, которую они много веков</w:t>
      </w:r>
      <w:r>
        <w:rPr>
          <w:rFonts w:ascii="Times New Roman" w:hAnsi="Times New Roman"/>
        </w:rPr>
        <w:t xml:space="preserve"> назад назвали Югрой</w:t>
      </w:r>
      <w:r w:rsidRPr="00D96260">
        <w:rPr>
          <w:rFonts w:ascii="Times New Roman" w:hAnsi="Times New Roman"/>
        </w:rPr>
        <w:t>.</w:t>
      </w:r>
    </w:p>
    <w:p w:rsidR="00DB10F1" w:rsidRDefault="00DB10F1" w:rsidP="00D96260">
      <w:pPr>
        <w:spacing w:line="240" w:lineRule="auto"/>
        <w:rPr>
          <w:rFonts w:ascii="Times New Roman" w:hAnsi="Times New Roman"/>
          <w:b/>
          <w:bCs/>
        </w:rPr>
      </w:pPr>
    </w:p>
    <w:p w:rsidR="00DB10F1" w:rsidRDefault="00DB10F1" w:rsidP="00D96260">
      <w:pPr>
        <w:spacing w:line="240" w:lineRule="auto"/>
        <w:rPr>
          <w:rFonts w:ascii="Times New Roman" w:hAnsi="Times New Roman"/>
          <w:b/>
          <w:bCs/>
        </w:rPr>
      </w:pP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  <w:b/>
          <w:bCs/>
        </w:rPr>
        <w:t>II. Основная часть</w:t>
      </w:r>
      <w:r>
        <w:rPr>
          <w:rFonts w:ascii="Times New Roman" w:hAnsi="Times New Roman"/>
          <w:b/>
          <w:bCs/>
        </w:rPr>
        <w:t xml:space="preserve">        </w:t>
      </w:r>
      <w:r w:rsidRPr="00D96260">
        <w:rPr>
          <w:rFonts w:ascii="Times New Roman" w:hAnsi="Times New Roman"/>
          <w:b/>
          <w:bCs/>
        </w:rPr>
        <w:t>Первый этап.</w:t>
      </w: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</w:rPr>
        <w:t>Блиц-ту</w:t>
      </w:r>
      <w:r>
        <w:rPr>
          <w:rFonts w:ascii="Times New Roman" w:hAnsi="Times New Roman"/>
        </w:rPr>
        <w:t xml:space="preserve">рнир для команд </w:t>
      </w: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  <w:b/>
          <w:bCs/>
        </w:rPr>
        <w:t>Вопросы для команд.</w:t>
      </w: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</w:rPr>
        <w:t>1. Чем занимаются ханты и манси?</w:t>
      </w: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</w:rPr>
        <w:t>(оленеводство, рыбоводство, охота, сбор дикоросов)</w:t>
      </w: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</w:rPr>
        <w:t>2. Назовите транспортное средство хантов (олени)</w:t>
      </w: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</w:rPr>
        <w:t>3. Как у народов ханты называется место, где пасутся олени (пастбище)</w:t>
      </w: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</w:rPr>
        <w:t>4. В каких строениях живут ханты и манси? (в чумах)</w:t>
      </w: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</w:rPr>
        <w:t>5. Из чего делают чумы? (жерди, оленьи шкуры)</w:t>
      </w: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</w:rPr>
        <w:t>6. Как называется место, где живут коренные жители? (стойбище)</w:t>
      </w: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</w:rPr>
        <w:t>7. Из какого материала хантыйские женщины шьют одежду? (оленьи шкуры)</w:t>
      </w: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</w:rPr>
        <w:t>8. Чем украшают они одежду? (бисером)</w:t>
      </w: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</w:rPr>
        <w:t>9. Как называются хантыйские сани? (нарты)</w:t>
      </w: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</w:rPr>
        <w:t>10. Как называется праздник, символизирующий приход весны? (праздник вороны)</w:t>
      </w: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</w:rPr>
        <w:t>11. Какие хантыйские игры вы знаете? (хейро) .</w:t>
      </w: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  <w:b/>
          <w:bCs/>
        </w:rPr>
        <w:t>Игра «Хейро»</w:t>
      </w:r>
      <w:r>
        <w:rPr>
          <w:rFonts w:ascii="Times New Roman" w:hAnsi="Times New Roman"/>
          <w:b/>
          <w:bCs/>
        </w:rPr>
        <w:t xml:space="preserve"> </w:t>
      </w:r>
      <w:r w:rsidRPr="00EF48BE">
        <w:rPr>
          <w:rFonts w:ascii="Times New Roman" w:hAnsi="Times New Roman"/>
          <w:bCs/>
        </w:rPr>
        <w:t>Вышло солнце из-за туч,</w:t>
      </w:r>
      <w:r w:rsidRPr="00EF48BE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 xml:space="preserve">                          </w:t>
      </w:r>
      <w:r w:rsidRPr="00EF48BE">
        <w:rPr>
          <w:rFonts w:ascii="Times New Roman" w:hAnsi="Times New Roman"/>
          <w:bCs/>
        </w:rPr>
        <w:t>Уронило яркий луч</w:t>
      </w:r>
      <w:r w:rsidRPr="00EF48BE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 xml:space="preserve">                          </w:t>
      </w:r>
      <w:r w:rsidRPr="00EF48BE">
        <w:rPr>
          <w:rFonts w:ascii="Times New Roman" w:hAnsi="Times New Roman"/>
          <w:bCs/>
        </w:rPr>
        <w:t>Прямо в травы и цветы….</w:t>
      </w:r>
      <w:r w:rsidRPr="00EF48BE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 xml:space="preserve">                          </w:t>
      </w:r>
      <w:r w:rsidRPr="00EF48BE">
        <w:rPr>
          <w:rFonts w:ascii="Times New Roman" w:hAnsi="Times New Roman"/>
          <w:bCs/>
        </w:rPr>
        <w:t>Этот лучик</w:t>
      </w:r>
      <w:r>
        <w:rPr>
          <w:rFonts w:ascii="Times New Roman" w:hAnsi="Times New Roman"/>
          <w:bCs/>
        </w:rPr>
        <w:t xml:space="preserve"> ищешь ты! (играют один раз) Дети разбегаются по командам</w:t>
      </w:r>
      <w:r w:rsidRPr="00EF48BE">
        <w:rPr>
          <w:rFonts w:ascii="Times New Roman" w:hAnsi="Times New Roman"/>
          <w:bCs/>
        </w:rPr>
        <w:br/>
      </w: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  <w:b/>
          <w:bCs/>
        </w:rPr>
        <w:t>Конкурс капитанов</w:t>
      </w: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</w:rPr>
        <w:t>1. Как называется главный город нашего округа?</w:t>
      </w: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В каком районе мы живем</w:t>
      </w:r>
      <w:r w:rsidRPr="00D96260">
        <w:rPr>
          <w:rFonts w:ascii="Times New Roman" w:hAnsi="Times New Roman"/>
        </w:rPr>
        <w:t>?</w:t>
      </w:r>
    </w:p>
    <w:p w:rsidR="00DB10F1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</w:rPr>
        <w:t>3. Какие ещё города Ханты - мансийского округа вы знаете? (Сургут, Мегион, Берёзово, Лангепас, Югорск, Нефтеюганск, Излучинск)</w:t>
      </w:r>
    </w:p>
    <w:p w:rsidR="00DB10F1" w:rsidRPr="00D96260" w:rsidRDefault="00DB10F1" w:rsidP="00EF48B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D96260">
        <w:rPr>
          <w:rFonts w:ascii="Times New Roman" w:hAnsi="Times New Roman"/>
        </w:rPr>
        <w:t>Зимой и летом зелена,</w:t>
      </w:r>
    </w:p>
    <w:p w:rsidR="00DB10F1" w:rsidRPr="00D96260" w:rsidRDefault="00DB10F1" w:rsidP="00EF48BE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</w:rPr>
        <w:t>В лесу живёт она,</w:t>
      </w:r>
    </w:p>
    <w:p w:rsidR="00DB10F1" w:rsidRPr="00D96260" w:rsidRDefault="00DB10F1" w:rsidP="00EF48BE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</w:rPr>
        <w:t>А на ней иголки</w:t>
      </w:r>
    </w:p>
    <w:p w:rsidR="00DB10F1" w:rsidRPr="00D96260" w:rsidRDefault="00DB10F1" w:rsidP="00EF48BE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</w:rPr>
        <w:t>И коротки, и колки (ель)</w:t>
      </w:r>
    </w:p>
    <w:p w:rsidR="00DB10F1" w:rsidRPr="00D96260" w:rsidRDefault="00DB10F1" w:rsidP="00EF48B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D96260">
        <w:rPr>
          <w:rFonts w:ascii="Times New Roman" w:hAnsi="Times New Roman"/>
        </w:rPr>
        <w:t>В сенокос горька,</w:t>
      </w:r>
    </w:p>
    <w:p w:rsidR="00DB10F1" w:rsidRPr="00D96260" w:rsidRDefault="00DB10F1" w:rsidP="00EF48BE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</w:rPr>
        <w:t>А в мороз сладка.</w:t>
      </w:r>
    </w:p>
    <w:p w:rsidR="00DB10F1" w:rsidRPr="00D96260" w:rsidRDefault="00DB10F1" w:rsidP="00EF48BE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</w:rPr>
        <w:t>Что за ягода? (рябина)</w:t>
      </w:r>
    </w:p>
    <w:p w:rsidR="00DB10F1" w:rsidRPr="00D96260" w:rsidRDefault="00DB10F1" w:rsidP="00EF48B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D96260">
        <w:rPr>
          <w:rFonts w:ascii="Times New Roman" w:hAnsi="Times New Roman"/>
        </w:rPr>
        <w:t>Северная роза, вся в шипах,</w:t>
      </w:r>
    </w:p>
    <w:p w:rsidR="00DB10F1" w:rsidRPr="00D96260" w:rsidRDefault="00DB10F1" w:rsidP="00EF48BE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</w:rPr>
        <w:t>Красные ягоды на ней висят (шиповник)</w:t>
      </w:r>
    </w:p>
    <w:p w:rsidR="00DB10F1" w:rsidRPr="00D96260" w:rsidRDefault="00DB10F1" w:rsidP="00EF48B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D96260">
        <w:rPr>
          <w:rFonts w:ascii="Times New Roman" w:hAnsi="Times New Roman"/>
        </w:rPr>
        <w:t>У меня длинней иголки, чем у ёлки,</w:t>
      </w:r>
    </w:p>
    <w:p w:rsidR="00DB10F1" w:rsidRPr="00D96260" w:rsidRDefault="00DB10F1" w:rsidP="00EF48BE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</w:rPr>
        <w:t>Очень прямо я расту в высоту (сосна)</w:t>
      </w:r>
    </w:p>
    <w:p w:rsidR="00DB10F1" w:rsidRDefault="00DB10F1" w:rsidP="00D96260">
      <w:pPr>
        <w:spacing w:line="240" w:lineRule="auto"/>
        <w:rPr>
          <w:rFonts w:ascii="Times New Roman" w:hAnsi="Times New Roman"/>
          <w:b/>
          <w:bCs/>
        </w:rPr>
      </w:pP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  <w:b/>
          <w:bCs/>
        </w:rPr>
        <w:t>Второй этап</w:t>
      </w:r>
      <w:r>
        <w:rPr>
          <w:rFonts w:ascii="Times New Roman" w:hAnsi="Times New Roman"/>
        </w:rPr>
        <w:t> </w:t>
      </w: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  <w:b/>
          <w:bCs/>
        </w:rPr>
        <w:t>Ведущий </w:t>
      </w:r>
      <w:r w:rsidRPr="00D96260">
        <w:rPr>
          <w:rFonts w:ascii="Times New Roman" w:hAnsi="Times New Roman"/>
        </w:rPr>
        <w:t>Природа нашего округа красива и богата. На многие километры тянется тайга. В тайге растут деревья, кустарники, ягоды.</w:t>
      </w:r>
    </w:p>
    <w:p w:rsidR="00DB10F1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  <w:b/>
          <w:bCs/>
        </w:rPr>
        <w:t>Вопросы для команд</w:t>
      </w:r>
      <w:r w:rsidRPr="00D96260">
        <w:rPr>
          <w:rFonts w:ascii="Times New Roman" w:hAnsi="Times New Roman"/>
        </w:rPr>
        <w:t> </w:t>
      </w:r>
      <w:r>
        <w:rPr>
          <w:rFonts w:ascii="Times New Roman" w:hAnsi="Times New Roman"/>
        </w:rPr>
        <w:t>«Узнай дерево, ягоду»</w:t>
      </w:r>
    </w:p>
    <w:p w:rsidR="00DB10F1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</w:rPr>
        <w:t>(Капитаны тянут жребий вопросов</w:t>
      </w:r>
      <w:r>
        <w:rPr>
          <w:rFonts w:ascii="Times New Roman" w:hAnsi="Times New Roman"/>
        </w:rPr>
        <w:t>, одна карточка с изображением дерева, вторая ягоды</w:t>
      </w:r>
      <w:r w:rsidRPr="00D96260">
        <w:rPr>
          <w:rFonts w:ascii="Times New Roman" w:hAnsi="Times New Roman"/>
        </w:rPr>
        <w:t>)</w:t>
      </w:r>
    </w:p>
    <w:p w:rsidR="00DB10F1" w:rsidRDefault="00DB10F1" w:rsidP="00D9626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 слайд </w:t>
      </w:r>
      <w:r>
        <w:rPr>
          <w:rFonts w:ascii="Times New Roman" w:hAnsi="Times New Roman"/>
        </w:rPr>
        <w:t>Демонстрируется выбор капитанов (первая команда определяет ягоды, вторая деревья)</w:t>
      </w:r>
    </w:p>
    <w:p w:rsidR="00DB10F1" w:rsidRPr="00996D8A" w:rsidRDefault="00DB10F1" w:rsidP="00D9626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5-8 слайды. </w:t>
      </w:r>
      <w:r>
        <w:rPr>
          <w:rFonts w:ascii="Times New Roman" w:hAnsi="Times New Roman"/>
        </w:rPr>
        <w:t>Команды по очереди определяют: черника, кедр, брусника, береза.</w:t>
      </w:r>
    </w:p>
    <w:p w:rsidR="00DB10F1" w:rsidRDefault="00DB10F1" w:rsidP="00D96260">
      <w:pPr>
        <w:spacing w:line="240" w:lineRule="auto"/>
        <w:rPr>
          <w:rFonts w:ascii="Times New Roman" w:hAnsi="Times New Roman"/>
          <w:b/>
        </w:rPr>
      </w:pPr>
    </w:p>
    <w:p w:rsidR="00DB10F1" w:rsidRPr="00996D8A" w:rsidRDefault="00DB10F1" w:rsidP="00D96260">
      <w:pPr>
        <w:spacing w:line="240" w:lineRule="auto"/>
        <w:rPr>
          <w:rFonts w:ascii="Times New Roman" w:hAnsi="Times New Roman"/>
          <w:b/>
        </w:rPr>
      </w:pPr>
      <w:r w:rsidRPr="00996D8A">
        <w:rPr>
          <w:rFonts w:ascii="Times New Roman" w:hAnsi="Times New Roman"/>
          <w:b/>
        </w:rPr>
        <w:t>Третий этап</w:t>
      </w:r>
      <w:r>
        <w:rPr>
          <w:rFonts w:ascii="Times New Roman" w:hAnsi="Times New Roman"/>
          <w:b/>
        </w:rPr>
        <w:t xml:space="preserve">    </w:t>
      </w:r>
      <w:r w:rsidRPr="00D96260">
        <w:rPr>
          <w:rFonts w:ascii="Times New Roman" w:hAnsi="Times New Roman"/>
          <w:b/>
          <w:bCs/>
        </w:rPr>
        <w:t>Вопросы командам</w:t>
      </w: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Игра «</w:t>
      </w:r>
      <w:r w:rsidRPr="00D96260">
        <w:rPr>
          <w:rFonts w:ascii="Times New Roman" w:hAnsi="Times New Roman"/>
          <w:b/>
          <w:bCs/>
        </w:rPr>
        <w:t>Найди лишнее</w:t>
      </w:r>
      <w:r>
        <w:rPr>
          <w:rFonts w:ascii="Times New Roman" w:hAnsi="Times New Roman"/>
          <w:b/>
          <w:bCs/>
        </w:rPr>
        <w:t>»</w:t>
      </w: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</w:rPr>
        <w:t>1 к</w:t>
      </w:r>
      <w:r>
        <w:rPr>
          <w:rFonts w:ascii="Times New Roman" w:hAnsi="Times New Roman"/>
        </w:rPr>
        <w:t>оманда - (</w:t>
      </w:r>
      <w:r>
        <w:rPr>
          <w:rFonts w:ascii="Times New Roman" w:hAnsi="Times New Roman"/>
          <w:b/>
        </w:rPr>
        <w:t>9 с</w:t>
      </w:r>
      <w:r w:rsidRPr="00D96260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   </w:t>
      </w:r>
      <w:r w:rsidRPr="00D96260">
        <w:rPr>
          <w:rFonts w:ascii="Times New Roman" w:hAnsi="Times New Roman"/>
        </w:rPr>
        <w:t xml:space="preserve">Медведь, </w:t>
      </w:r>
      <w:r>
        <w:rPr>
          <w:rFonts w:ascii="Times New Roman" w:hAnsi="Times New Roman"/>
        </w:rPr>
        <w:t xml:space="preserve">журавль, олень, </w:t>
      </w:r>
      <w:r w:rsidRPr="00D96260">
        <w:rPr>
          <w:rFonts w:ascii="Times New Roman" w:hAnsi="Times New Roman"/>
        </w:rPr>
        <w:t>белка</w:t>
      </w: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</w:rPr>
        <w:t>2 к</w:t>
      </w:r>
      <w:r>
        <w:rPr>
          <w:rFonts w:ascii="Times New Roman" w:hAnsi="Times New Roman"/>
        </w:rPr>
        <w:t>оманда - (</w:t>
      </w:r>
      <w:r>
        <w:rPr>
          <w:rFonts w:ascii="Times New Roman" w:hAnsi="Times New Roman"/>
          <w:b/>
          <w:sz w:val="20"/>
          <w:szCs w:val="20"/>
        </w:rPr>
        <w:t>10 с</w:t>
      </w:r>
      <w:r w:rsidRPr="00D96260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  Филин, казарка, серый гусь, лось</w:t>
      </w:r>
    </w:p>
    <w:p w:rsidR="00DB10F1" w:rsidRDefault="00DB10F1" w:rsidP="00D96260">
      <w:pPr>
        <w:spacing w:line="240" w:lineRule="auto"/>
        <w:rPr>
          <w:rFonts w:ascii="Times New Roman" w:hAnsi="Times New Roman"/>
          <w:b/>
          <w:bCs/>
        </w:rPr>
      </w:pP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  <w:b/>
          <w:bCs/>
        </w:rPr>
        <w:t>Конкурс капитанов</w:t>
      </w:r>
    </w:p>
    <w:p w:rsidR="00DB10F1" w:rsidRPr="00942223" w:rsidRDefault="00DB10F1" w:rsidP="00D96260">
      <w:pPr>
        <w:spacing w:line="240" w:lineRule="auto"/>
        <w:rPr>
          <w:rFonts w:ascii="Times New Roman" w:hAnsi="Times New Roman"/>
          <w:color w:val="FF6600"/>
        </w:rPr>
      </w:pPr>
      <w:r w:rsidRPr="00D96260">
        <w:rPr>
          <w:rFonts w:ascii="Times New Roman" w:hAnsi="Times New Roman"/>
        </w:rPr>
        <w:t>1 команда - Какую птицу называют санитаром леса?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</w:rPr>
        <w:t xml:space="preserve">11 с. </w:t>
      </w:r>
      <w:r w:rsidRPr="008F6861">
        <w:rPr>
          <w:rFonts w:ascii="Times New Roman" w:hAnsi="Times New Roman"/>
          <w:b/>
        </w:rPr>
        <w:t>дятел)</w:t>
      </w:r>
    </w:p>
    <w:p w:rsidR="00DB10F1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</w:rPr>
        <w:t>2 команда - Какая птица выводит птенцов в декабре?</w:t>
      </w:r>
      <w:r>
        <w:rPr>
          <w:rFonts w:ascii="Times New Roman" w:hAnsi="Times New Roman"/>
          <w:color w:val="FF6600"/>
        </w:rPr>
        <w:t xml:space="preserve"> </w:t>
      </w:r>
      <w:r w:rsidRPr="008F6861">
        <w:rPr>
          <w:rFonts w:ascii="Times New Roman" w:hAnsi="Times New Roman"/>
        </w:rPr>
        <w:t>(</w:t>
      </w:r>
      <w:r>
        <w:rPr>
          <w:rFonts w:ascii="Times New Roman" w:hAnsi="Times New Roman"/>
          <w:b/>
        </w:rPr>
        <w:t xml:space="preserve">12с. </w:t>
      </w:r>
      <w:r w:rsidRPr="008F6861">
        <w:rPr>
          <w:rFonts w:ascii="Times New Roman" w:hAnsi="Times New Roman"/>
        </w:rPr>
        <w:t>ворона)</w:t>
      </w:r>
    </w:p>
    <w:p w:rsidR="00DB10F1" w:rsidRDefault="00DB10F1" w:rsidP="00D96260">
      <w:pPr>
        <w:spacing w:line="240" w:lineRule="auto"/>
        <w:rPr>
          <w:rFonts w:ascii="Times New Roman" w:hAnsi="Times New Roman"/>
        </w:rPr>
      </w:pPr>
    </w:p>
    <w:p w:rsidR="00DB10F1" w:rsidRDefault="00DB10F1" w:rsidP="00D96260">
      <w:pPr>
        <w:spacing w:line="240" w:lineRule="auto"/>
        <w:rPr>
          <w:rFonts w:ascii="Times New Roman" w:hAnsi="Times New Roman"/>
        </w:rPr>
      </w:pPr>
      <w:r w:rsidRPr="00942223">
        <w:rPr>
          <w:rFonts w:ascii="Times New Roman" w:hAnsi="Times New Roman"/>
          <w:b/>
        </w:rPr>
        <w:t>Физминутка</w:t>
      </w:r>
      <w:r w:rsidRPr="00D96260">
        <w:rPr>
          <w:rFonts w:ascii="Times New Roman" w:hAnsi="Times New Roman"/>
        </w:rPr>
        <w:t xml:space="preserve"> «Чьи нарты быстрее? »</w:t>
      </w: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«Оседлай оленя» под музыку бегают, только музыка заканчивается, каждый должен «оседлать оленя», сесть на свой стульчик.</w:t>
      </w:r>
    </w:p>
    <w:p w:rsidR="00DB10F1" w:rsidRDefault="00DB10F1" w:rsidP="00D96260">
      <w:pPr>
        <w:spacing w:line="240" w:lineRule="auto"/>
        <w:rPr>
          <w:rFonts w:ascii="Times New Roman" w:hAnsi="Times New Roman"/>
          <w:b/>
          <w:bCs/>
        </w:rPr>
      </w:pP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  <w:b/>
          <w:bCs/>
        </w:rPr>
        <w:t>Четвёртый этап</w:t>
      </w:r>
      <w:r>
        <w:rPr>
          <w:rFonts w:ascii="Times New Roman" w:hAnsi="Times New Roman"/>
        </w:rPr>
        <w:t xml:space="preserve">     </w:t>
      </w:r>
      <w:r w:rsidRPr="00D96260">
        <w:rPr>
          <w:rFonts w:ascii="Times New Roman" w:hAnsi="Times New Roman"/>
          <w:b/>
          <w:bCs/>
        </w:rPr>
        <w:t>Вопрос командам</w:t>
      </w: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</w:rPr>
        <w:t>Какие крупные реки нашего округа вы</w:t>
      </w:r>
      <w:r>
        <w:rPr>
          <w:rFonts w:ascii="Times New Roman" w:hAnsi="Times New Roman"/>
        </w:rPr>
        <w:t xml:space="preserve"> знаете? (Обь, Иртыш) (</w:t>
      </w:r>
      <w:r>
        <w:rPr>
          <w:rFonts w:ascii="Times New Roman" w:hAnsi="Times New Roman"/>
          <w:b/>
        </w:rPr>
        <w:t>13 слайд</w:t>
      </w:r>
      <w:r w:rsidRPr="00D96260">
        <w:rPr>
          <w:rFonts w:ascii="Times New Roman" w:hAnsi="Times New Roman"/>
        </w:rPr>
        <w:t>)</w:t>
      </w:r>
    </w:p>
    <w:p w:rsidR="00DB10F1" w:rsidRPr="00A13AC7" w:rsidRDefault="00DB10F1" w:rsidP="00D96260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Игра «Найди ненужную рыбу» (муксун, нельма, налим, акула, рыба-пила</w:t>
      </w:r>
      <w:r w:rsidRPr="00D96260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(14 слай)</w:t>
      </w:r>
    </w:p>
    <w:p w:rsidR="00DB10F1" w:rsidRDefault="00DB10F1" w:rsidP="00D96260">
      <w:pPr>
        <w:spacing w:line="240" w:lineRule="auto"/>
        <w:rPr>
          <w:rFonts w:ascii="Times New Roman" w:hAnsi="Times New Roman"/>
          <w:b/>
          <w:bCs/>
        </w:rPr>
      </w:pP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  <w:b/>
          <w:bCs/>
        </w:rPr>
        <w:t>Пятый этап</w:t>
      </w: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</w:rPr>
        <w:t>Собери час</w:t>
      </w:r>
      <w:r>
        <w:rPr>
          <w:rFonts w:ascii="Times New Roman" w:hAnsi="Times New Roman"/>
        </w:rPr>
        <w:t xml:space="preserve">ти тела животного </w:t>
      </w:r>
      <w:r w:rsidRPr="00D9626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работа с карточками) </w:t>
      </w: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</w:rPr>
        <w:t>Команды из карточек выкладывают фигуры животных (части тела)</w:t>
      </w: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  <w:b/>
          <w:bCs/>
        </w:rPr>
        <w:t>Экологические загадки</w:t>
      </w:r>
      <w:r>
        <w:rPr>
          <w:rFonts w:ascii="Times New Roman" w:hAnsi="Times New Roman"/>
          <w:b/>
          <w:bCs/>
        </w:rPr>
        <w:t xml:space="preserve"> для команд</w:t>
      </w:r>
    </w:p>
    <w:p w:rsidR="00DB10F1" w:rsidRPr="00F6406F" w:rsidRDefault="00DB10F1" w:rsidP="00D96260">
      <w:pPr>
        <w:spacing w:line="240" w:lineRule="auto"/>
        <w:rPr>
          <w:rFonts w:ascii="Times New Roman" w:hAnsi="Times New Roman"/>
          <w:b/>
        </w:rPr>
      </w:pPr>
      <w:r w:rsidRPr="00F6406F">
        <w:rPr>
          <w:rFonts w:ascii="Times New Roman" w:hAnsi="Times New Roman"/>
          <w:b/>
        </w:rPr>
        <w:t xml:space="preserve">1 загадка </w:t>
      </w: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</w:rPr>
        <w:t>Красная шапочка, беспокоясь о своей бабушке, попросила охотников убить всех в лесу волков. Изменится ли что-нибудь в лесу с исчезновением волков?</w:t>
      </w: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</w:rPr>
        <w:t>Да изменится. В лесу разведется ст</w:t>
      </w:r>
      <w:r>
        <w:rPr>
          <w:rFonts w:ascii="Times New Roman" w:hAnsi="Times New Roman"/>
        </w:rPr>
        <w:t>олько зайцев, что они съедят всю</w:t>
      </w:r>
      <w:r w:rsidRPr="00D96260">
        <w:rPr>
          <w:rFonts w:ascii="Times New Roman" w:hAnsi="Times New Roman"/>
        </w:rPr>
        <w:t xml:space="preserve"> растительность.</w:t>
      </w:r>
    </w:p>
    <w:p w:rsidR="00DB10F1" w:rsidRPr="00F6406F" w:rsidRDefault="00DB10F1" w:rsidP="00D96260">
      <w:pPr>
        <w:spacing w:line="240" w:lineRule="auto"/>
        <w:rPr>
          <w:rFonts w:ascii="Times New Roman" w:hAnsi="Times New Roman"/>
          <w:b/>
        </w:rPr>
      </w:pPr>
      <w:r w:rsidRPr="00F6406F">
        <w:rPr>
          <w:rFonts w:ascii="Times New Roman" w:hAnsi="Times New Roman"/>
          <w:b/>
        </w:rPr>
        <w:t xml:space="preserve">2 загадка </w:t>
      </w:r>
    </w:p>
    <w:p w:rsidR="00DB10F1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</w:rPr>
        <w:t>Девочке, живущей рядом с лесом, надоели комары, и она уничтожила всех комаров. Что будет с лесом?</w:t>
      </w: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</w:rPr>
        <w:t xml:space="preserve"> Пострадают все те, кто п</w:t>
      </w:r>
      <w:r>
        <w:rPr>
          <w:rFonts w:ascii="Times New Roman" w:hAnsi="Times New Roman"/>
        </w:rPr>
        <w:t xml:space="preserve">итается насекомыми: </w:t>
      </w:r>
      <w:r w:rsidRPr="00D96260">
        <w:rPr>
          <w:rFonts w:ascii="Times New Roman" w:hAnsi="Times New Roman"/>
        </w:rPr>
        <w:t>птицы, лягушки. Если им будет нечего есть, то они погибнут. А если они погибнут, то и деревья погибнут, их съедят личинки, жуки</w:t>
      </w: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  <w:b/>
          <w:bCs/>
        </w:rPr>
        <w:t>Шестой этап</w:t>
      </w:r>
      <w:r>
        <w:rPr>
          <w:rFonts w:ascii="Times New Roman" w:hAnsi="Times New Roman"/>
        </w:rPr>
        <w:t> </w:t>
      </w: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  <w:b/>
          <w:bCs/>
        </w:rPr>
        <w:t>Конкурс капитанов</w:t>
      </w:r>
      <w:r>
        <w:rPr>
          <w:rFonts w:ascii="Times New Roman" w:hAnsi="Times New Roman"/>
        </w:rPr>
        <w:t xml:space="preserve"> (собери флаг Югры ) </w:t>
      </w:r>
      <w:r>
        <w:rPr>
          <w:rFonts w:ascii="Times New Roman" w:hAnsi="Times New Roman"/>
          <w:b/>
        </w:rPr>
        <w:t>(15 слайд)</w:t>
      </w:r>
      <w:r>
        <w:rPr>
          <w:rFonts w:ascii="Times New Roman" w:hAnsi="Times New Roman"/>
        </w:rPr>
        <w:t xml:space="preserve"> </w:t>
      </w:r>
    </w:p>
    <w:p w:rsidR="00DB10F1" w:rsidRDefault="00DB10F1" w:rsidP="00D96260">
      <w:pPr>
        <w:spacing w:line="240" w:lineRule="auto"/>
        <w:rPr>
          <w:rFonts w:ascii="Times New Roman" w:hAnsi="Times New Roman"/>
          <w:b/>
          <w:bCs/>
        </w:rPr>
      </w:pP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  <w:b/>
          <w:bCs/>
        </w:rPr>
        <w:t>III. Заключительная часть</w:t>
      </w:r>
      <w:r>
        <w:rPr>
          <w:rFonts w:ascii="Times New Roman" w:hAnsi="Times New Roman"/>
        </w:rPr>
        <w:t> Пока жюри подсчитывает баллы дети смотрят мультфильм народов Севера</w:t>
      </w: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</w:rPr>
        <w:t>• Подсчет очков.</w:t>
      </w:r>
    </w:p>
    <w:p w:rsidR="00DB10F1" w:rsidRPr="00D96260" w:rsidRDefault="00DB10F1" w:rsidP="00D96260">
      <w:pPr>
        <w:spacing w:line="240" w:lineRule="auto"/>
        <w:rPr>
          <w:rFonts w:ascii="Times New Roman" w:hAnsi="Times New Roman"/>
        </w:rPr>
      </w:pPr>
      <w:r w:rsidRPr="00D96260">
        <w:rPr>
          <w:rFonts w:ascii="Times New Roman" w:hAnsi="Times New Roman"/>
        </w:rPr>
        <w:t>• Награждение.</w:t>
      </w:r>
    </w:p>
    <w:p w:rsidR="00DB10F1" w:rsidRPr="00D96260" w:rsidRDefault="00DB10F1">
      <w:pPr>
        <w:rPr>
          <w:rFonts w:ascii="Times New Roman" w:hAnsi="Times New Roman"/>
        </w:rPr>
      </w:pPr>
    </w:p>
    <w:sectPr w:rsidR="00DB10F1" w:rsidRPr="00D96260" w:rsidSect="0039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F84"/>
    <w:rsid w:val="0005669C"/>
    <w:rsid w:val="00085F84"/>
    <w:rsid w:val="001A1120"/>
    <w:rsid w:val="001B0C25"/>
    <w:rsid w:val="002060BD"/>
    <w:rsid w:val="002B3B7A"/>
    <w:rsid w:val="003950E1"/>
    <w:rsid w:val="003F1C98"/>
    <w:rsid w:val="00443DBB"/>
    <w:rsid w:val="00462273"/>
    <w:rsid w:val="005064EA"/>
    <w:rsid w:val="00530FD3"/>
    <w:rsid w:val="0062776E"/>
    <w:rsid w:val="00635CD6"/>
    <w:rsid w:val="00657FB8"/>
    <w:rsid w:val="008659D5"/>
    <w:rsid w:val="008F6861"/>
    <w:rsid w:val="00942223"/>
    <w:rsid w:val="00996D8A"/>
    <w:rsid w:val="009C5EE9"/>
    <w:rsid w:val="00A13354"/>
    <w:rsid w:val="00A13AC7"/>
    <w:rsid w:val="00AC383A"/>
    <w:rsid w:val="00B6418E"/>
    <w:rsid w:val="00B836AC"/>
    <w:rsid w:val="00B9468A"/>
    <w:rsid w:val="00C67F31"/>
    <w:rsid w:val="00D96260"/>
    <w:rsid w:val="00DA252C"/>
    <w:rsid w:val="00DB10F1"/>
    <w:rsid w:val="00EA6816"/>
    <w:rsid w:val="00EF48BE"/>
    <w:rsid w:val="00F6406F"/>
    <w:rsid w:val="00F7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E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4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332</TotalTime>
  <Pages>4</Pages>
  <Words>812</Words>
  <Characters>4634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2015-05-10T13:15:00Z</dcterms:created>
  <dcterms:modified xsi:type="dcterms:W3CDTF">2015-05-21T07:18:00Z</dcterms:modified>
</cp:coreProperties>
</file>