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5" w:rsidRDefault="00662D45" w:rsidP="009E4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393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 xml:space="preserve">интегрированного </w:t>
      </w:r>
      <w:r w:rsidRPr="00434393">
        <w:rPr>
          <w:rFonts w:ascii="Times New Roman" w:hAnsi="Times New Roman"/>
          <w:b/>
          <w:sz w:val="28"/>
          <w:szCs w:val="28"/>
        </w:rPr>
        <w:t xml:space="preserve"> занятия   по  развитию  речи </w:t>
      </w:r>
      <w:r>
        <w:rPr>
          <w:rFonts w:ascii="Times New Roman" w:hAnsi="Times New Roman"/>
          <w:b/>
          <w:sz w:val="28"/>
          <w:szCs w:val="28"/>
        </w:rPr>
        <w:t>+ рисование</w:t>
      </w:r>
    </w:p>
    <w:p w:rsidR="00662D45" w:rsidRPr="00434393" w:rsidRDefault="00662D45" w:rsidP="009E4E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393">
        <w:rPr>
          <w:rFonts w:ascii="Times New Roman" w:hAnsi="Times New Roman"/>
          <w:b/>
          <w:sz w:val="28"/>
          <w:szCs w:val="28"/>
        </w:rPr>
        <w:t>во  второй  младшей  группе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662D45" w:rsidRPr="00025ED7" w:rsidRDefault="00662D45" w:rsidP="009E4E2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34393"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434393">
        <w:rPr>
          <w:rFonts w:ascii="Times New Roman" w:hAnsi="Times New Roman"/>
          <w:sz w:val="28"/>
          <w:szCs w:val="28"/>
        </w:rPr>
        <w:t>В  осеннем  парке».</w:t>
      </w:r>
    </w:p>
    <w:p w:rsidR="00662D45" w:rsidRPr="00434393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4393">
        <w:rPr>
          <w:rFonts w:ascii="Times New Roman" w:hAnsi="Times New Roman"/>
          <w:b/>
          <w:sz w:val="28"/>
          <w:szCs w:val="28"/>
        </w:rPr>
        <w:t>Пр.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4393">
        <w:rPr>
          <w:rFonts w:ascii="Times New Roman" w:hAnsi="Times New Roman"/>
          <w:b/>
          <w:sz w:val="28"/>
          <w:szCs w:val="28"/>
        </w:rPr>
        <w:t xml:space="preserve">содержание: </w:t>
      </w:r>
    </w:p>
    <w:p w:rsidR="00662D45" w:rsidRPr="005B4D6D" w:rsidRDefault="00662D45" w:rsidP="009E4E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Воспитывать любовь к поэзии</w:t>
      </w:r>
      <w:r w:rsidRPr="00025ED7">
        <w:rPr>
          <w:rFonts w:ascii="Times New Roman" w:hAnsi="Times New Roman"/>
          <w:sz w:val="28"/>
          <w:szCs w:val="28"/>
        </w:rPr>
        <w:t xml:space="preserve">, </w:t>
      </w:r>
      <w:r w:rsidRPr="00025ED7">
        <w:rPr>
          <w:rFonts w:ascii="Times New Roman" w:hAnsi="Times New Roman"/>
          <w:sz w:val="28"/>
          <w:szCs w:val="28"/>
          <w:lang w:eastAsia="ru-RU"/>
        </w:rPr>
        <w:t xml:space="preserve"> интерес к рисованию, желание порисовать ещё.</w:t>
      </w:r>
      <w:r w:rsidRPr="00025ED7">
        <w:rPr>
          <w:rFonts w:ascii="Times New Roman" w:hAnsi="Times New Roman"/>
          <w:sz w:val="28"/>
          <w:szCs w:val="28"/>
        </w:rPr>
        <w:t xml:space="preserve"> Знакомить с правилами поведения в природе (не рвать без надобности растения, не ломать ветки деревьев, не трогать животных</w:t>
      </w:r>
      <w:r>
        <w:rPr>
          <w:rFonts w:ascii="Times New Roman" w:hAnsi="Times New Roman"/>
          <w:sz w:val="28"/>
          <w:szCs w:val="28"/>
        </w:rPr>
        <w:t>, подкармливать птиц зимой</w:t>
      </w:r>
      <w:r w:rsidRPr="00025ED7">
        <w:rPr>
          <w:rFonts w:ascii="Times New Roman" w:hAnsi="Times New Roman"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>О</w:t>
      </w:r>
      <w:r w:rsidRPr="005B4D6D">
        <w:rPr>
          <w:rFonts w:ascii="Times New Roman" w:hAnsi="Times New Roman"/>
          <w:sz w:val="28"/>
          <w:szCs w:val="28"/>
        </w:rPr>
        <w:t xml:space="preserve">братить внимание на то, как изменяется окраска листьев в осенний период. </w:t>
      </w:r>
    </w:p>
    <w:p w:rsidR="00662D45" w:rsidRDefault="00662D45" w:rsidP="009E4E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5ED7">
        <w:rPr>
          <w:rFonts w:ascii="Times New Roman" w:hAnsi="Times New Roman"/>
          <w:sz w:val="28"/>
          <w:szCs w:val="28"/>
        </w:rPr>
        <w:t>Развивать интерес  к окру</w:t>
      </w:r>
      <w:r>
        <w:rPr>
          <w:rFonts w:ascii="Times New Roman" w:hAnsi="Times New Roman"/>
          <w:sz w:val="28"/>
          <w:szCs w:val="28"/>
        </w:rPr>
        <w:t>жающему  миру в  процессе  игры,</w:t>
      </w:r>
      <w:r w:rsidRPr="00883BDC">
        <w:rPr>
          <w:rFonts w:ascii="Times New Roman" w:hAnsi="Times New Roman"/>
          <w:sz w:val="28"/>
          <w:szCs w:val="28"/>
        </w:rPr>
        <w:t xml:space="preserve"> сенсорное восприятие и эмоциональный отклик (восхищение, радость) на разнообразие красок, форм и размеров опавших листьев</w:t>
      </w:r>
      <w:r>
        <w:rPr>
          <w:rFonts w:ascii="Times New Roman" w:hAnsi="Times New Roman"/>
          <w:sz w:val="28"/>
          <w:szCs w:val="28"/>
        </w:rPr>
        <w:t>,</w:t>
      </w:r>
      <w:r w:rsidRPr="00434393">
        <w:rPr>
          <w:rFonts w:ascii="Times New Roman" w:hAnsi="Times New Roman"/>
          <w:sz w:val="28"/>
          <w:szCs w:val="28"/>
        </w:rPr>
        <w:t xml:space="preserve"> мелкую моторику рук.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62D45" w:rsidRDefault="00662D45" w:rsidP="009E4E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D6D">
        <w:rPr>
          <w:rFonts w:ascii="Times New Roman" w:hAnsi="Times New Roman"/>
          <w:sz w:val="28"/>
          <w:szCs w:val="28"/>
        </w:rPr>
        <w:t>Активизировать в речи глаголы - падают, опадают, облетела.</w:t>
      </w:r>
      <w:r w:rsidRPr="00883BD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34393">
        <w:rPr>
          <w:rFonts w:ascii="Times New Roman" w:hAnsi="Times New Roman"/>
          <w:sz w:val="28"/>
          <w:szCs w:val="28"/>
        </w:rPr>
        <w:t xml:space="preserve">овершенствовать грамматический  строй  речи. </w:t>
      </w:r>
    </w:p>
    <w:p w:rsidR="00662D45" w:rsidRPr="005B4D6D" w:rsidRDefault="00662D45" w:rsidP="009E4E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Учить </w:t>
      </w:r>
      <w:r w:rsidRPr="00434393">
        <w:rPr>
          <w:rFonts w:ascii="Times New Roman" w:hAnsi="Times New Roman"/>
          <w:sz w:val="28"/>
          <w:szCs w:val="28"/>
        </w:rPr>
        <w:t xml:space="preserve"> слушать  речь  воспитателя</w:t>
      </w:r>
      <w:r>
        <w:rPr>
          <w:rFonts w:ascii="Times New Roman" w:hAnsi="Times New Roman"/>
          <w:sz w:val="28"/>
          <w:szCs w:val="28"/>
        </w:rPr>
        <w:t>, отвечать на вопросы</w:t>
      </w:r>
      <w:r w:rsidRPr="004343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393">
        <w:rPr>
          <w:rFonts w:ascii="Times New Roman" w:hAnsi="Times New Roman"/>
          <w:sz w:val="28"/>
          <w:szCs w:val="28"/>
          <w:lang w:eastAsia="ru-RU"/>
        </w:rPr>
        <w:t>Продолжать знакомить с разной техникой рисования</w:t>
      </w:r>
      <w:r w:rsidRPr="001145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393">
        <w:rPr>
          <w:rFonts w:ascii="Times New Roman" w:hAnsi="Times New Roman"/>
          <w:sz w:val="28"/>
          <w:szCs w:val="28"/>
          <w:lang w:eastAsia="ru-RU"/>
        </w:rPr>
        <w:t>(рисование пальчиком). Учить детей создавать ритмичную композицию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9D61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помнить разученную ранее песенку</w:t>
      </w:r>
      <w:r w:rsidRPr="009D6166">
        <w:rPr>
          <w:rFonts w:ascii="Times New Roman" w:hAnsi="Times New Roman"/>
          <w:sz w:val="28"/>
          <w:szCs w:val="28"/>
        </w:rPr>
        <w:t>.</w:t>
      </w:r>
      <w:r w:rsidRPr="00025ED7">
        <w:rPr>
          <w:rFonts w:ascii="Times New Roman" w:hAnsi="Times New Roman"/>
          <w:sz w:val="28"/>
          <w:szCs w:val="28"/>
        </w:rPr>
        <w:t xml:space="preserve"> </w:t>
      </w:r>
    </w:p>
    <w:p w:rsidR="00662D45" w:rsidRPr="005B4D6D" w:rsidRDefault="00662D45" w:rsidP="009E4E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Предварительная работа</w:t>
      </w:r>
      <w:r w:rsidRPr="00C42177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42177">
        <w:rPr>
          <w:rFonts w:ascii="Times New Roman" w:hAnsi="Times New Roman"/>
          <w:sz w:val="28"/>
          <w:szCs w:val="28"/>
        </w:rPr>
        <w:t>заучивание стихов</w:t>
      </w:r>
      <w:r>
        <w:rPr>
          <w:rFonts w:ascii="Times New Roman" w:hAnsi="Times New Roman"/>
          <w:sz w:val="28"/>
          <w:szCs w:val="28"/>
        </w:rPr>
        <w:t xml:space="preserve"> об осени,</w:t>
      </w:r>
      <w:r w:rsidRPr="00C42177">
        <w:rPr>
          <w:rFonts w:ascii="Times New Roman" w:hAnsi="Times New Roman"/>
          <w:sz w:val="28"/>
          <w:szCs w:val="28"/>
        </w:rPr>
        <w:t xml:space="preserve"> </w:t>
      </w:r>
      <w:r w:rsidRPr="00C42177">
        <w:rPr>
          <w:rFonts w:ascii="Times New Roman" w:hAnsi="Times New Roman"/>
          <w:sz w:val="28"/>
          <w:szCs w:val="28"/>
          <w:lang w:val="tt-RU"/>
        </w:rPr>
        <w:t xml:space="preserve">наблюдения, </w:t>
      </w:r>
      <w:r w:rsidRPr="00C42177">
        <w:rPr>
          <w:rFonts w:ascii="Times New Roman" w:hAnsi="Times New Roman"/>
          <w:sz w:val="28"/>
          <w:szCs w:val="28"/>
          <w:lang w:eastAsia="ru-RU"/>
        </w:rPr>
        <w:t>рассматривание иллюс</w:t>
      </w:r>
      <w:r>
        <w:rPr>
          <w:rFonts w:ascii="Times New Roman" w:hAnsi="Times New Roman"/>
          <w:sz w:val="28"/>
          <w:szCs w:val="28"/>
          <w:lang w:eastAsia="ru-RU"/>
        </w:rPr>
        <w:t>траций об осени</w:t>
      </w:r>
      <w:r w:rsidRPr="00C42177">
        <w:rPr>
          <w:rFonts w:ascii="Times New Roman" w:hAnsi="Times New Roman"/>
          <w:sz w:val="28"/>
          <w:szCs w:val="28"/>
          <w:lang w:eastAsia="ru-RU"/>
        </w:rPr>
        <w:t>,</w:t>
      </w:r>
      <w:r w:rsidRPr="00C42177">
        <w:rPr>
          <w:rFonts w:ascii="Times New Roman" w:hAnsi="Times New Roman"/>
          <w:sz w:val="28"/>
          <w:szCs w:val="28"/>
        </w:rPr>
        <w:t xml:space="preserve">  </w:t>
      </w:r>
      <w:r w:rsidRPr="00C42177">
        <w:rPr>
          <w:rFonts w:ascii="Times New Roman" w:hAnsi="Times New Roman"/>
          <w:sz w:val="28"/>
          <w:szCs w:val="28"/>
          <w:lang w:eastAsia="ru-RU"/>
        </w:rPr>
        <w:t>беседа о сезонных явлениях природы, рассматривание картинки с дождём.</w:t>
      </w:r>
    </w:p>
    <w:p w:rsidR="00662D45" w:rsidRPr="00C42177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Дидактическое обеспечение </w:t>
      </w:r>
      <w:r w:rsidRPr="00C42177">
        <w:rPr>
          <w:rFonts w:ascii="Times New Roman" w:hAnsi="Times New Roman"/>
          <w:b/>
          <w:sz w:val="28"/>
          <w:szCs w:val="28"/>
        </w:rPr>
        <w:t>ОД:</w:t>
      </w:r>
    </w:p>
    <w:p w:rsidR="00662D45" w:rsidRPr="00C42177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</w:t>
      </w:r>
      <w:r w:rsidRPr="00434393">
        <w:rPr>
          <w:rFonts w:ascii="Times New Roman" w:hAnsi="Times New Roman"/>
          <w:sz w:val="28"/>
          <w:szCs w:val="28"/>
        </w:rPr>
        <w:t>елочка, корзинка, рисунки деревьев: ёлки, берёзы, клёна, рябины, листики с деревьев</w:t>
      </w:r>
      <w:r>
        <w:rPr>
          <w:rFonts w:ascii="Times New Roman" w:hAnsi="Times New Roman"/>
          <w:sz w:val="28"/>
          <w:szCs w:val="28"/>
        </w:rPr>
        <w:t xml:space="preserve">, шишки, </w:t>
      </w:r>
      <w:r>
        <w:rPr>
          <w:rFonts w:ascii="Times New Roman" w:hAnsi="Times New Roman"/>
          <w:sz w:val="28"/>
          <w:szCs w:val="28"/>
          <w:lang w:eastAsia="ru-RU"/>
        </w:rPr>
        <w:t>гуашь синего цвета</w:t>
      </w:r>
      <w:r w:rsidRPr="00434393">
        <w:rPr>
          <w:rFonts w:ascii="Times New Roman" w:hAnsi="Times New Roman"/>
          <w:sz w:val="28"/>
          <w:szCs w:val="28"/>
          <w:lang w:eastAsia="ru-RU"/>
        </w:rPr>
        <w:t>, салфетка, ½ альбомные листы на каждого ребенка.</w:t>
      </w:r>
    </w:p>
    <w:p w:rsidR="00662D45" w:rsidRDefault="00662D45" w:rsidP="009E4E2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Структура </w:t>
      </w:r>
      <w:r w:rsidRPr="007D702B">
        <w:rPr>
          <w:rFonts w:ascii="Times New Roman" w:hAnsi="Times New Roman"/>
          <w:b/>
          <w:sz w:val="28"/>
          <w:szCs w:val="28"/>
          <w:lang w:val="tt-RU"/>
        </w:rPr>
        <w:t xml:space="preserve">ОД: </w:t>
      </w:r>
    </w:p>
    <w:p w:rsidR="00662D45" w:rsidRDefault="00662D45" w:rsidP="009E4E2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smartTag w:uri="urn:schemas-microsoft-com:office:smarttags" w:element="place">
        <w:r w:rsidRPr="007D702B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7D702B">
          <w:rPr>
            <w:rFonts w:ascii="Times New Roman" w:hAnsi="Times New Roman"/>
            <w:sz w:val="28"/>
            <w:szCs w:val="28"/>
          </w:rPr>
          <w:t>.</w:t>
        </w:r>
      </w:smartTag>
      <w:r w:rsidRPr="007D702B">
        <w:rPr>
          <w:rFonts w:ascii="Times New Roman" w:hAnsi="Times New Roman"/>
          <w:sz w:val="28"/>
          <w:szCs w:val="28"/>
        </w:rPr>
        <w:t xml:space="preserve"> </w:t>
      </w:r>
      <w:r w:rsidRPr="007D702B">
        <w:rPr>
          <w:rFonts w:ascii="Times New Roman" w:hAnsi="Times New Roman"/>
          <w:sz w:val="28"/>
          <w:szCs w:val="28"/>
          <w:lang w:val="tt-RU"/>
        </w:rPr>
        <w:t>Вводная часть (длительность 1-2 мин)</w:t>
      </w:r>
    </w:p>
    <w:p w:rsidR="00662D45" w:rsidRPr="009D6166" w:rsidRDefault="00662D45" w:rsidP="009E4E2C">
      <w:pPr>
        <w:spacing w:after="0"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7D702B">
        <w:rPr>
          <w:rFonts w:ascii="Times New Roman" w:hAnsi="Times New Roman"/>
          <w:sz w:val="28"/>
          <w:szCs w:val="28"/>
          <w:lang w:val="tt-RU"/>
        </w:rPr>
        <w:t>Цель: создание инте</w:t>
      </w:r>
      <w:r>
        <w:rPr>
          <w:rFonts w:ascii="Times New Roman" w:hAnsi="Times New Roman"/>
          <w:sz w:val="28"/>
          <w:szCs w:val="28"/>
          <w:lang w:val="tt-RU"/>
        </w:rPr>
        <w:t xml:space="preserve">реса, эмоционального настроя к </w:t>
      </w:r>
      <w:r w:rsidRPr="007D702B">
        <w:rPr>
          <w:rFonts w:ascii="Times New Roman" w:hAnsi="Times New Roman"/>
          <w:sz w:val="28"/>
          <w:szCs w:val="28"/>
          <w:lang w:val="tt-RU"/>
        </w:rPr>
        <w:t xml:space="preserve">ОД. 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7D702B">
        <w:rPr>
          <w:rFonts w:ascii="Times New Roman" w:hAnsi="Times New Roman"/>
          <w:sz w:val="28"/>
          <w:szCs w:val="28"/>
          <w:lang w:val="en-US"/>
        </w:rPr>
        <w:t>II</w:t>
      </w:r>
      <w:r w:rsidRPr="007D702B">
        <w:rPr>
          <w:rFonts w:ascii="Times New Roman" w:hAnsi="Times New Roman"/>
          <w:sz w:val="28"/>
          <w:szCs w:val="28"/>
          <w:lang w:val="tt-RU"/>
        </w:rPr>
        <w:t>. Основная часть (15 мин)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7D702B">
        <w:rPr>
          <w:rFonts w:ascii="Times New Roman" w:hAnsi="Times New Roman"/>
          <w:sz w:val="28"/>
          <w:szCs w:val="28"/>
          <w:lang w:val="tt-RU"/>
        </w:rPr>
        <w:t>Цель: реализация задач программного содержания.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7D702B">
        <w:rPr>
          <w:rFonts w:ascii="Times New Roman" w:hAnsi="Times New Roman"/>
          <w:sz w:val="28"/>
          <w:szCs w:val="28"/>
          <w:lang w:val="tt-RU"/>
        </w:rPr>
        <w:t>Методические приемы: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7D702B">
        <w:rPr>
          <w:rFonts w:ascii="Times New Roman" w:hAnsi="Times New Roman"/>
          <w:sz w:val="28"/>
          <w:szCs w:val="28"/>
          <w:lang w:val="tt-RU"/>
        </w:rPr>
        <w:t>1.Сюрпризный момент.</w:t>
      </w:r>
    </w:p>
    <w:p w:rsidR="00662D45" w:rsidRPr="007D702B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02B">
        <w:rPr>
          <w:rFonts w:ascii="Times New Roman" w:hAnsi="Times New Roman"/>
          <w:sz w:val="28"/>
          <w:szCs w:val="28"/>
          <w:lang w:val="tt-RU"/>
        </w:rPr>
        <w:t>2.</w:t>
      </w:r>
      <w:r w:rsidRPr="007D702B">
        <w:rPr>
          <w:rFonts w:ascii="Times New Roman" w:hAnsi="Times New Roman"/>
          <w:sz w:val="28"/>
          <w:szCs w:val="28"/>
        </w:rPr>
        <w:t xml:space="preserve"> Психогимнастика  « С  добрым  утром!»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D702B">
        <w:rPr>
          <w:rFonts w:ascii="Times New Roman" w:hAnsi="Times New Roman"/>
          <w:sz w:val="28"/>
          <w:szCs w:val="28"/>
        </w:rPr>
        <w:t>3. Путешествие в осенний парк.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D702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Чтение стихотворения </w:t>
      </w:r>
      <w:r w:rsidRPr="007D702B">
        <w:rPr>
          <w:rFonts w:ascii="Times New Roman" w:hAnsi="Times New Roman"/>
          <w:sz w:val="28"/>
          <w:szCs w:val="28"/>
        </w:rPr>
        <w:t xml:space="preserve"> « Падают  листья»</w:t>
      </w:r>
      <w:r>
        <w:rPr>
          <w:rFonts w:ascii="Times New Roman" w:hAnsi="Times New Roman"/>
          <w:sz w:val="28"/>
          <w:szCs w:val="28"/>
        </w:rPr>
        <w:t>.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D702B">
        <w:rPr>
          <w:rFonts w:ascii="Times New Roman" w:hAnsi="Times New Roman"/>
          <w:sz w:val="28"/>
          <w:szCs w:val="28"/>
        </w:rPr>
        <w:t>5.</w:t>
      </w:r>
      <w:r w:rsidRPr="007D702B">
        <w:rPr>
          <w:rFonts w:ascii="Times New Roman" w:hAnsi="Times New Roman"/>
          <w:bCs/>
          <w:sz w:val="28"/>
          <w:szCs w:val="28"/>
        </w:rPr>
        <w:t xml:space="preserve"> Упражнение «Осенние листочки».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D702B">
        <w:rPr>
          <w:rFonts w:ascii="Times New Roman" w:hAnsi="Times New Roman"/>
          <w:bCs/>
          <w:sz w:val="28"/>
          <w:szCs w:val="28"/>
        </w:rPr>
        <w:t>6.Беседа об осени.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D702B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Игра «Собери листочки».</w:t>
      </w:r>
    </w:p>
    <w:p w:rsidR="00662D45" w:rsidRPr="007D702B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02B">
        <w:rPr>
          <w:rFonts w:ascii="Times New Roman" w:hAnsi="Times New Roman"/>
          <w:bCs/>
          <w:sz w:val="28"/>
          <w:szCs w:val="28"/>
        </w:rPr>
        <w:t>8.</w:t>
      </w:r>
      <w:r w:rsidRPr="007D702B">
        <w:rPr>
          <w:rFonts w:ascii="Times New Roman" w:hAnsi="Times New Roman"/>
          <w:sz w:val="28"/>
          <w:szCs w:val="28"/>
        </w:rPr>
        <w:t xml:space="preserve"> Игра « Собери шишки»</w:t>
      </w:r>
    </w:p>
    <w:p w:rsidR="00662D45" w:rsidRPr="007D702B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02B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Пение песни «Погуляем».</w:t>
      </w:r>
    </w:p>
    <w:p w:rsidR="00662D45" w:rsidRPr="007D702B" w:rsidRDefault="00662D45" w:rsidP="009E4E2C">
      <w:p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7D702B">
        <w:rPr>
          <w:rFonts w:ascii="Times New Roman" w:hAnsi="Times New Roman"/>
          <w:sz w:val="28"/>
          <w:szCs w:val="28"/>
        </w:rPr>
        <w:t>10.</w:t>
      </w:r>
      <w:r w:rsidRPr="007D70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Пальчиковая игра «Дождик».</w:t>
      </w:r>
    </w:p>
    <w:p w:rsidR="00662D45" w:rsidRPr="007D702B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02B">
        <w:rPr>
          <w:rFonts w:ascii="Times New Roman" w:hAnsi="Times New Roman"/>
          <w:sz w:val="28"/>
          <w:szCs w:val="28"/>
        </w:rPr>
        <w:t>11.Рисование пальчиками на тему «Дождик».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 w:rsidRPr="007D702B">
        <w:rPr>
          <w:rFonts w:ascii="Times New Roman" w:hAnsi="Times New Roman"/>
          <w:sz w:val="28"/>
          <w:szCs w:val="28"/>
          <w:lang w:val="en-US"/>
        </w:rPr>
        <w:t>III</w:t>
      </w:r>
      <w:r w:rsidRPr="007D702B">
        <w:rPr>
          <w:rFonts w:ascii="Times New Roman" w:hAnsi="Times New Roman"/>
          <w:sz w:val="28"/>
          <w:szCs w:val="28"/>
          <w:lang w:val="tt-RU"/>
        </w:rPr>
        <w:t>. Заключительная часть (3 мин)</w:t>
      </w:r>
    </w:p>
    <w:p w:rsidR="00662D45" w:rsidRPr="007D702B" w:rsidRDefault="00662D45" w:rsidP="009E4E2C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Цель: подведение итогов </w:t>
      </w:r>
      <w:r w:rsidRPr="007D702B">
        <w:rPr>
          <w:rFonts w:ascii="Times New Roman" w:hAnsi="Times New Roman"/>
          <w:sz w:val="28"/>
          <w:szCs w:val="28"/>
          <w:lang w:val="tt-RU"/>
        </w:rPr>
        <w:t>ОД.</w:t>
      </w:r>
    </w:p>
    <w:p w:rsidR="00662D45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Pr="00434393" w:rsidRDefault="00662D45" w:rsidP="009E4E2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2D45" w:rsidRPr="007D702B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  <w:r w:rsidRPr="007D702B">
        <w:rPr>
          <w:rFonts w:ascii="Times New Roman" w:hAnsi="Times New Roman"/>
          <w:sz w:val="28"/>
          <w:szCs w:val="28"/>
        </w:rPr>
        <w:t>ОД: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34393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434393">
          <w:rPr>
            <w:rFonts w:ascii="Times New Roman" w:hAnsi="Times New Roman"/>
            <w:sz w:val="28"/>
            <w:szCs w:val="28"/>
          </w:rPr>
          <w:t>.</w:t>
        </w:r>
      </w:smartTag>
      <w:r w:rsidRPr="004343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Ребята,  кто-то стучится в дверь.  </w:t>
      </w:r>
      <w:r w:rsidRPr="00434393">
        <w:rPr>
          <w:rFonts w:ascii="Times New Roman" w:hAnsi="Times New Roman"/>
          <w:sz w:val="28"/>
          <w:szCs w:val="28"/>
        </w:rPr>
        <w:t xml:space="preserve">Заходит белка </w:t>
      </w:r>
      <w:r>
        <w:rPr>
          <w:rFonts w:ascii="Times New Roman" w:hAnsi="Times New Roman"/>
          <w:sz w:val="28"/>
          <w:szCs w:val="28"/>
        </w:rPr>
        <w:t xml:space="preserve">здоровается и </w:t>
      </w:r>
      <w:r w:rsidRPr="00434393">
        <w:rPr>
          <w:rFonts w:ascii="Times New Roman" w:hAnsi="Times New Roman"/>
          <w:sz w:val="28"/>
          <w:szCs w:val="28"/>
        </w:rPr>
        <w:t xml:space="preserve"> предлагает с ней поиграть.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- Здравствуйте, мои ребятишки!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393">
        <w:rPr>
          <w:rFonts w:ascii="Times New Roman" w:hAnsi="Times New Roman"/>
          <w:sz w:val="28"/>
          <w:szCs w:val="28"/>
        </w:rPr>
        <w:t>Девчонки  и  мальчишки!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393">
        <w:rPr>
          <w:rFonts w:ascii="Times New Roman" w:hAnsi="Times New Roman"/>
          <w:sz w:val="28"/>
          <w:szCs w:val="28"/>
        </w:rPr>
        <w:t>С добрым  утром!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Д:  - Здравствуйте!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Белочка:   Давайте  разомнёмся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Психогимнастика  « С  добрым  утром!»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-  С  добрым  утром, глазки!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4393">
        <w:rPr>
          <w:rFonts w:ascii="Times New Roman" w:hAnsi="Times New Roman"/>
          <w:sz w:val="28"/>
          <w:szCs w:val="28"/>
        </w:rPr>
        <w:t>Вы  проснулись? (делают  из  кулачков  « бинокль»)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С  добрым  утром, ручки!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Вы  проснулись? (хлопки  в  ладоши)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С   добрым  утром, ножки!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Вы  проснулись? (топают)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С  добрым  утром, солнышко! (поднимают  руки  вверх)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Ребята, я приглашаю вас погулять в парке.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с удовольствием пойдём в парк.</w:t>
      </w:r>
      <w:r w:rsidRPr="00434393">
        <w:rPr>
          <w:rFonts w:ascii="Times New Roman" w:hAnsi="Times New Roman"/>
          <w:sz w:val="28"/>
          <w:szCs w:val="28"/>
        </w:rPr>
        <w:t xml:space="preserve"> Посмотрите-ка, ребята,</w:t>
      </w:r>
      <w:r>
        <w:rPr>
          <w:rFonts w:ascii="Times New Roman" w:hAnsi="Times New Roman"/>
          <w:sz w:val="28"/>
          <w:szCs w:val="28"/>
        </w:rPr>
        <w:t xml:space="preserve"> в парк ведут две дороги, какие они? (Одна широкая, другая узкая). 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Девочки пойдут по узкой дороге, а мальчики по широкой дороге. 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спрашивает у детей, по какой дороге они шли (индивидуальные товеты).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Воспитатель: Как здесь красиво! Какие деревья вы видите  в парке? (рябина, берёза, клён, елка).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Листья на деревьях стали разноцветные, </w:t>
      </w:r>
      <w:r w:rsidRPr="00434393">
        <w:rPr>
          <w:rFonts w:ascii="Times New Roman" w:hAnsi="Times New Roman"/>
          <w:sz w:val="28"/>
          <w:szCs w:val="28"/>
        </w:rPr>
        <w:t xml:space="preserve"> какого они цвета? </w:t>
      </w:r>
      <w:r>
        <w:rPr>
          <w:rFonts w:ascii="Times New Roman" w:hAnsi="Times New Roman"/>
          <w:sz w:val="28"/>
          <w:szCs w:val="28"/>
        </w:rPr>
        <w:t>(жёлтые, красные, зелёные)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А почему они разноцветные?</w:t>
      </w:r>
      <w:r>
        <w:rPr>
          <w:rFonts w:ascii="Times New Roman" w:hAnsi="Times New Roman"/>
          <w:sz w:val="28"/>
          <w:szCs w:val="28"/>
        </w:rPr>
        <w:t xml:space="preserve"> (наступила осень).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этом дереве листьев осталось мало, почему? (потому что осенью листья с деревьев опадают). </w:t>
      </w:r>
      <w:r w:rsidRPr="00434393">
        <w:rPr>
          <w:rFonts w:ascii="Times New Roman" w:hAnsi="Times New Roman"/>
          <w:sz w:val="28"/>
          <w:szCs w:val="28"/>
        </w:rPr>
        <w:t xml:space="preserve"> 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Белочка</w:t>
      </w:r>
      <w:r>
        <w:rPr>
          <w:rFonts w:ascii="Times New Roman" w:hAnsi="Times New Roman"/>
          <w:sz w:val="28"/>
          <w:szCs w:val="28"/>
        </w:rPr>
        <w:t xml:space="preserve"> прочитает  </w:t>
      </w:r>
      <w:r w:rsidRPr="00434393">
        <w:rPr>
          <w:rFonts w:ascii="Times New Roman" w:hAnsi="Times New Roman"/>
          <w:sz w:val="28"/>
          <w:szCs w:val="28"/>
        </w:rPr>
        <w:t xml:space="preserve">  стихотворение « Падают  листья»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     Падают, падают  листья.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     В  нашем  саду  листопад…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     Жёлтые, красные  листья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     По  ветру  вьются, летят.</w:t>
      </w:r>
    </w:p>
    <w:p w:rsidR="00662D45" w:rsidRPr="00434393" w:rsidRDefault="00662D45" w:rsidP="007D70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Когда ветер подует, листья оторвутся от своих веточек и закружатся в воздухе. Давайте мы с вами покажем, как ветер будет дуть на листочки.</w:t>
      </w:r>
    </w:p>
    <w:p w:rsidR="00662D45" w:rsidRDefault="00662D45" w:rsidP="007D702B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34393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34393">
        <w:rPr>
          <w:rFonts w:ascii="Times New Roman" w:hAnsi="Times New Roman"/>
          <w:bCs/>
          <w:sz w:val="28"/>
          <w:szCs w:val="28"/>
        </w:rPr>
        <w:t>. Упражнение «Осенние листочки».</w:t>
      </w:r>
      <w:r w:rsidRPr="004343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34393">
        <w:rPr>
          <w:rFonts w:ascii="Times New Roman" w:hAnsi="Times New Roman"/>
          <w:sz w:val="28"/>
          <w:szCs w:val="28"/>
        </w:rPr>
        <w:t>Развитие длительного направленного плавного выдоха.</w:t>
      </w:r>
      <w:r>
        <w:rPr>
          <w:rFonts w:ascii="Times New Roman" w:hAnsi="Times New Roman"/>
          <w:sz w:val="28"/>
          <w:szCs w:val="28"/>
        </w:rPr>
        <w:t>)</w:t>
      </w:r>
      <w:r w:rsidRPr="00434393">
        <w:rPr>
          <w:rFonts w:ascii="Times New Roman" w:hAnsi="Times New Roman"/>
          <w:iCs/>
          <w:sz w:val="28"/>
          <w:szCs w:val="28"/>
        </w:rPr>
        <w:t xml:space="preserve"> </w:t>
      </w:r>
    </w:p>
    <w:p w:rsidR="00662D45" w:rsidRDefault="00662D45" w:rsidP="00025ED7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34393">
        <w:rPr>
          <w:rFonts w:ascii="Times New Roman" w:hAnsi="Times New Roman"/>
          <w:iCs/>
          <w:sz w:val="28"/>
          <w:szCs w:val="28"/>
        </w:rPr>
        <w:t>Воспитатель  приглашает детей к стойке, на которой натянут шнур с прикрепленными к нему сухими желтыми листьями. Листья находятся на уровне рта ребенка.</w:t>
      </w:r>
      <w:r w:rsidRPr="00434393">
        <w:rPr>
          <w:rFonts w:ascii="Times New Roman" w:hAnsi="Times New Roman"/>
          <w:sz w:val="28"/>
          <w:szCs w:val="28"/>
        </w:rPr>
        <w:t xml:space="preserve"> Давайте подуем на листочки, чтобы они закружились в воздухе. Посмотрите, как сделаю это я. </w:t>
      </w:r>
      <w:r w:rsidRPr="00434393">
        <w:rPr>
          <w:rFonts w:ascii="Times New Roman" w:hAnsi="Times New Roman"/>
          <w:iCs/>
          <w:sz w:val="28"/>
          <w:szCs w:val="28"/>
        </w:rPr>
        <w:t>Воспитатель медленно набирает воздух через рот, вытягивает губы трубочкой и дует на листок, не раздувая щек. Далее упражнение выполняют дети. Воспитатель следит, чтобы дети не поднимали плечи на вдохе и не раздували щеки на выдохе. Уп</w:t>
      </w:r>
      <w:r>
        <w:rPr>
          <w:rFonts w:ascii="Times New Roman" w:hAnsi="Times New Roman"/>
          <w:iCs/>
          <w:sz w:val="28"/>
          <w:szCs w:val="28"/>
        </w:rPr>
        <w:t>ражнение повторяется не более 3-</w:t>
      </w:r>
      <w:r w:rsidRPr="00434393">
        <w:rPr>
          <w:rFonts w:ascii="Times New Roman" w:hAnsi="Times New Roman"/>
          <w:iCs/>
          <w:sz w:val="28"/>
          <w:szCs w:val="28"/>
        </w:rPr>
        <w:t xml:space="preserve">5раз, чтобы не спровоцировать головокружение у детей. </w:t>
      </w:r>
    </w:p>
    <w:p w:rsidR="00662D45" w:rsidRPr="00025ED7" w:rsidRDefault="00662D45" w:rsidP="00025ED7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На  улице  стало  холодно. Как  вы  думаете, почему? 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Д: Дует  ветер, солнышко  светит, но  не  греет.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В:  Да, дует  ветер и  разносит разноцветные  осенние листья. 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давайте соберём букет из листьев. Девочки будут собирать маленькие листья, а мальчики – большие. 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Белочка: - Ребята, я хочу загадать вам загадку про одно дерево. Зимой и летом одним цветом.</w:t>
      </w:r>
      <w:r w:rsidRPr="00434393">
        <w:rPr>
          <w:rFonts w:ascii="Times New Roman" w:hAnsi="Times New Roman"/>
          <w:sz w:val="28"/>
          <w:szCs w:val="28"/>
        </w:rPr>
        <w:t xml:space="preserve">  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Ёлочка</w:t>
      </w:r>
      <w:r w:rsidRPr="00434393">
        <w:rPr>
          <w:rFonts w:ascii="Times New Roman" w:hAnsi="Times New Roman"/>
          <w:sz w:val="28"/>
          <w:szCs w:val="28"/>
        </w:rPr>
        <w:t>.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В:   У  н</w:t>
      </w:r>
      <w:r>
        <w:rPr>
          <w:rFonts w:ascii="Times New Roman" w:hAnsi="Times New Roman"/>
          <w:sz w:val="28"/>
          <w:szCs w:val="28"/>
        </w:rPr>
        <w:t>её</w:t>
      </w:r>
      <w:r w:rsidRPr="00434393">
        <w:rPr>
          <w:rFonts w:ascii="Times New Roman" w:hAnsi="Times New Roman"/>
          <w:sz w:val="28"/>
          <w:szCs w:val="28"/>
        </w:rPr>
        <w:t xml:space="preserve"> есть листья?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Нет, у неё</w:t>
      </w:r>
      <w:r w:rsidRPr="00434393">
        <w:rPr>
          <w:rFonts w:ascii="Times New Roman" w:hAnsi="Times New Roman"/>
          <w:sz w:val="28"/>
          <w:szCs w:val="28"/>
        </w:rPr>
        <w:t xml:space="preserve"> иголки.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В: Ребята,  что растёт на ёлочке?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Д: Шишки.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Б: Белочки </w:t>
      </w:r>
      <w:r>
        <w:rPr>
          <w:rFonts w:ascii="Times New Roman" w:hAnsi="Times New Roman"/>
          <w:sz w:val="28"/>
          <w:szCs w:val="28"/>
        </w:rPr>
        <w:t xml:space="preserve"> на зиму делают запасы, собирают шишки, давайте поможем белочке собрать шишки.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                                 Игра « Собери шишки»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Воспитатель просит детей собрать шишки, разбросанные  на полу</w:t>
      </w:r>
      <w:r>
        <w:rPr>
          <w:rFonts w:ascii="Times New Roman" w:hAnsi="Times New Roman"/>
          <w:sz w:val="28"/>
          <w:szCs w:val="28"/>
        </w:rPr>
        <w:t>. Девочки собирают шишки в корзину, на которой нарисован треугольник, мальчики квадрат.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В: Сколько шишек стало в корзине?</w:t>
      </w: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Д: Много.</w:t>
      </w:r>
    </w:p>
    <w:p w:rsidR="00662D45" w:rsidRPr="00434393" w:rsidRDefault="00662D45" w:rsidP="0003347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 xml:space="preserve">В: - Видите:  в небе появилась тёмная туча, наверно сейчас пойдёт дождь.  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Воспитатель: Ребята, помните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вчера мы с вами рассматривали картинку и говорили о дожде, а хотите мы с вами сегодня попробуем нарисовать дождик.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Хорошо я рада</w:t>
      </w:r>
      <w:r>
        <w:rPr>
          <w:rFonts w:ascii="Times New Roman" w:hAnsi="Times New Roman"/>
          <w:sz w:val="28"/>
          <w:szCs w:val="28"/>
          <w:lang w:eastAsia="ru-RU"/>
        </w:rPr>
        <w:t>, что вы хотите порисовать. Но сначала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давайте вспомним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как капает дождик.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i/>
          <w:iCs/>
          <w:sz w:val="28"/>
          <w:szCs w:val="28"/>
          <w:lang w:eastAsia="ru-RU"/>
        </w:rPr>
        <w:t>Предлагаю детям изобразить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3439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как стучит дождик. 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Воспитатель: Правильно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а ещё я хочу с вами поиграть в игру. Приготовьте ваши пальчики.</w:t>
      </w:r>
    </w:p>
    <w:p w:rsidR="00662D45" w:rsidRPr="00434393" w:rsidRDefault="00662D45" w:rsidP="007D702B">
      <w:p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434393">
        <w:rPr>
          <w:rFonts w:ascii="Times New Roman" w:hAnsi="Times New Roman"/>
          <w:bCs/>
          <w:sz w:val="28"/>
          <w:szCs w:val="28"/>
          <w:lang w:eastAsia="ru-RU"/>
        </w:rPr>
        <w:t>Пальчиковая игра: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Тук - тук,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кап - кап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4393">
        <w:rPr>
          <w:rFonts w:ascii="Times New Roman" w:hAnsi="Times New Roman"/>
          <w:sz w:val="28"/>
          <w:szCs w:val="28"/>
          <w:lang w:eastAsia="ru-RU"/>
        </w:rPr>
        <w:t>кап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393">
        <w:rPr>
          <w:rFonts w:ascii="Times New Roman" w:hAnsi="Times New Roman"/>
          <w:i/>
          <w:iCs/>
          <w:sz w:val="28"/>
          <w:szCs w:val="28"/>
          <w:lang w:eastAsia="ru-RU"/>
        </w:rPr>
        <w:t>Изображаем на ладошке, как стучит дождик.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Дождик по дорожке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Ловят дети капли эти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393">
        <w:rPr>
          <w:rFonts w:ascii="Times New Roman" w:hAnsi="Times New Roman"/>
          <w:i/>
          <w:iCs/>
          <w:sz w:val="28"/>
          <w:szCs w:val="28"/>
          <w:lang w:eastAsia="ru-RU"/>
        </w:rPr>
        <w:t>Изображаем как ловим дождик.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выставив ладошки.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А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теперь можем изобразить дождик у нас на листиках. Посмотрите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перед вами на столике стоит краска, нам нужно пальчик макнуть в краску посмотрите, как буду делать я. И из тучки </w:t>
      </w:r>
      <w:r w:rsidRPr="00434393">
        <w:rPr>
          <w:rFonts w:ascii="Times New Roman" w:hAnsi="Times New Roman"/>
          <w:i/>
          <w:iCs/>
          <w:sz w:val="28"/>
          <w:szCs w:val="28"/>
          <w:lang w:eastAsia="ru-RU"/>
        </w:rPr>
        <w:t>(на листах заранее нарисована тучка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434393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я рисую дождик. Вот так макаю пальчик в краску, и вот так рисую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как капает дождик.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Воспитатель: Ну а теперь вы сами попробуйте нарисовать.</w:t>
      </w:r>
    </w:p>
    <w:p w:rsidR="00662D45" w:rsidRPr="00434393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Молодцы, аккуратно макаем пальчик в краску и рисуем капельки, молодцы. Помогаю тем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у кого не получается.</w:t>
      </w:r>
    </w:p>
    <w:p w:rsidR="00662D45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93">
        <w:rPr>
          <w:rFonts w:ascii="Times New Roman" w:hAnsi="Times New Roman"/>
          <w:sz w:val="28"/>
          <w:szCs w:val="28"/>
          <w:lang w:eastAsia="ru-RU"/>
        </w:rPr>
        <w:t>После окончание работы предлагаю и показываю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как нужно вытереть пальчики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а затем предлагаю пойти помыть. Хвалю каждого ребёнка за отличную работу, смотрю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если у кого-то не получилось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4393">
        <w:rPr>
          <w:rFonts w:ascii="Times New Roman" w:hAnsi="Times New Roman"/>
          <w:sz w:val="28"/>
          <w:szCs w:val="28"/>
          <w:lang w:eastAsia="ru-RU"/>
        </w:rPr>
        <w:t xml:space="preserve"> планирую индивидуальную работу.</w:t>
      </w:r>
    </w:p>
    <w:p w:rsidR="00662D45" w:rsidRDefault="00662D45" w:rsidP="007D7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Ребята, смотрите, опять выглянуло солнышко, и мы можем гулять, Дети поют песню:  «Погуляем».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 П</w:t>
      </w:r>
      <w:r w:rsidRPr="00434393">
        <w:rPr>
          <w:rFonts w:ascii="Times New Roman" w:hAnsi="Times New Roman"/>
          <w:sz w:val="28"/>
          <w:szCs w:val="28"/>
        </w:rPr>
        <w:t xml:space="preserve">онравилось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434393">
        <w:rPr>
          <w:rFonts w:ascii="Times New Roman" w:hAnsi="Times New Roman"/>
          <w:sz w:val="28"/>
          <w:szCs w:val="28"/>
        </w:rPr>
        <w:t>наше путешествие в осенний парк?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D45" w:rsidRPr="00434393" w:rsidRDefault="00662D45" w:rsidP="00CC580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4393">
        <w:rPr>
          <w:rFonts w:ascii="Times New Roman" w:hAnsi="Times New Roman"/>
          <w:sz w:val="28"/>
          <w:szCs w:val="28"/>
        </w:rPr>
        <w:t>: Какие деревья  растут в парке?</w:t>
      </w:r>
    </w:p>
    <w:p w:rsidR="00662D45" w:rsidRPr="00434393" w:rsidRDefault="00662D45" w:rsidP="00CC580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Д: Ёлки, берёзы, клёны, рябины.</w:t>
      </w:r>
    </w:p>
    <w:p w:rsidR="00662D45" w:rsidRPr="00434393" w:rsidRDefault="00662D45" w:rsidP="00CC580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В: Кого мы встретили?</w:t>
      </w:r>
    </w:p>
    <w:p w:rsidR="00662D45" w:rsidRPr="00434393" w:rsidRDefault="00662D45" w:rsidP="00CC580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Д: Белочку.</w:t>
      </w:r>
    </w:p>
    <w:p w:rsidR="00662D45" w:rsidRPr="00434393" w:rsidRDefault="00662D45" w:rsidP="00CC580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393">
        <w:rPr>
          <w:rFonts w:ascii="Times New Roman" w:hAnsi="Times New Roman"/>
          <w:sz w:val="28"/>
          <w:szCs w:val="28"/>
        </w:rPr>
        <w:t>В: Что  вы со</w:t>
      </w:r>
      <w:r>
        <w:rPr>
          <w:rFonts w:ascii="Times New Roman" w:hAnsi="Times New Roman"/>
          <w:sz w:val="28"/>
          <w:szCs w:val="28"/>
        </w:rPr>
        <w:t>бирали в парке</w:t>
      </w:r>
      <w:r w:rsidRPr="00434393">
        <w:rPr>
          <w:rFonts w:ascii="Times New Roman" w:hAnsi="Times New Roman"/>
          <w:sz w:val="28"/>
          <w:szCs w:val="28"/>
        </w:rPr>
        <w:t>?</w:t>
      </w:r>
    </w:p>
    <w:p w:rsidR="00662D45" w:rsidRPr="00434393" w:rsidRDefault="00662D45" w:rsidP="00CC580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Шишки, разноцветные листья.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 р</w:t>
      </w:r>
      <w:r w:rsidRPr="00434393">
        <w:rPr>
          <w:rFonts w:ascii="Times New Roman" w:hAnsi="Times New Roman"/>
          <w:sz w:val="28"/>
          <w:szCs w:val="28"/>
        </w:rPr>
        <w:t xml:space="preserve">ебята, </w:t>
      </w:r>
      <w:r>
        <w:rPr>
          <w:rFonts w:ascii="Times New Roman" w:hAnsi="Times New Roman"/>
          <w:sz w:val="28"/>
          <w:szCs w:val="28"/>
        </w:rPr>
        <w:t xml:space="preserve">в парке красиво? 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красиво!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парке очень красиво и нам было приятно гулять, потому что в парке чисто, на дорожках нет мусора, ветки на деревьях не сломаны, вы знаете о том, что нельзя ломать ветки на деревьях? Нельзя бросать мусор на землю, его нужно бросать только в урны. Птиц  тоже обижать нельзя, их нужно подкармливать, строить кормушки, насыпать в кормушки корм.  Вы не будете ломать веточки у деревьев? Не будете обижать птиц? 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34393">
        <w:rPr>
          <w:rFonts w:ascii="Times New Roman" w:hAnsi="Times New Roman"/>
          <w:sz w:val="28"/>
          <w:szCs w:val="28"/>
        </w:rPr>
        <w:t>елочка</w:t>
      </w:r>
      <w:r>
        <w:rPr>
          <w:rFonts w:ascii="Times New Roman" w:hAnsi="Times New Roman"/>
          <w:sz w:val="28"/>
          <w:szCs w:val="28"/>
        </w:rPr>
        <w:t>: -</w:t>
      </w:r>
      <w:r w:rsidRPr="00434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хорошие ребятки, я хочу вас  угостить, но сначала  вы должны угадать, что находится у меня в корзинке. Это фрукт, он растёт на дереве, круглый, оно бывает зелёным, красным и даже жёлтым, что это? 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Яблоко.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Белочка: - Угощайтесь ребятки и помните, если вы будете беречь природу, она вас отблагодарит за это.</w:t>
      </w:r>
    </w:p>
    <w:p w:rsidR="00662D45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мне пора в лес. Меня ждут мои бельчата.</w:t>
      </w:r>
    </w:p>
    <w:p w:rsidR="00662D45" w:rsidRDefault="00662D45" w:rsidP="006713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D45" w:rsidRDefault="00662D45" w:rsidP="006713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D45" w:rsidRPr="00434393" w:rsidRDefault="00662D45" w:rsidP="007D702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62D45" w:rsidRPr="00434393" w:rsidSect="004343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FA7"/>
    <w:rsid w:val="00025ED7"/>
    <w:rsid w:val="00033470"/>
    <w:rsid w:val="00095EB6"/>
    <w:rsid w:val="000F7575"/>
    <w:rsid w:val="001035D2"/>
    <w:rsid w:val="0011258A"/>
    <w:rsid w:val="00114571"/>
    <w:rsid w:val="00181662"/>
    <w:rsid w:val="00221AA7"/>
    <w:rsid w:val="00242458"/>
    <w:rsid w:val="002426BC"/>
    <w:rsid w:val="00283434"/>
    <w:rsid w:val="002B1A2E"/>
    <w:rsid w:val="002B5F18"/>
    <w:rsid w:val="002F7730"/>
    <w:rsid w:val="00325BAA"/>
    <w:rsid w:val="00356D99"/>
    <w:rsid w:val="003A5472"/>
    <w:rsid w:val="003F7FA7"/>
    <w:rsid w:val="00431572"/>
    <w:rsid w:val="00434393"/>
    <w:rsid w:val="004876EE"/>
    <w:rsid w:val="00557D9A"/>
    <w:rsid w:val="00570D87"/>
    <w:rsid w:val="005769E0"/>
    <w:rsid w:val="005A43F4"/>
    <w:rsid w:val="005B4D6D"/>
    <w:rsid w:val="005D7929"/>
    <w:rsid w:val="005E6BC5"/>
    <w:rsid w:val="005F065F"/>
    <w:rsid w:val="005F34E5"/>
    <w:rsid w:val="006275B2"/>
    <w:rsid w:val="006342DF"/>
    <w:rsid w:val="00643248"/>
    <w:rsid w:val="00662D45"/>
    <w:rsid w:val="006713A1"/>
    <w:rsid w:val="006B5381"/>
    <w:rsid w:val="006E3BB6"/>
    <w:rsid w:val="006F0AA4"/>
    <w:rsid w:val="00707A8F"/>
    <w:rsid w:val="00741D7C"/>
    <w:rsid w:val="0076260A"/>
    <w:rsid w:val="007A5255"/>
    <w:rsid w:val="007A5A0A"/>
    <w:rsid w:val="007C1820"/>
    <w:rsid w:val="007D702B"/>
    <w:rsid w:val="00803710"/>
    <w:rsid w:val="00881898"/>
    <w:rsid w:val="00883BDC"/>
    <w:rsid w:val="008A0EEC"/>
    <w:rsid w:val="008B7AD8"/>
    <w:rsid w:val="008D0F5A"/>
    <w:rsid w:val="00903667"/>
    <w:rsid w:val="0092647B"/>
    <w:rsid w:val="00936667"/>
    <w:rsid w:val="009574BC"/>
    <w:rsid w:val="0096058C"/>
    <w:rsid w:val="0096269B"/>
    <w:rsid w:val="009774B2"/>
    <w:rsid w:val="009872A8"/>
    <w:rsid w:val="009C189A"/>
    <w:rsid w:val="009D6166"/>
    <w:rsid w:val="009E4E2C"/>
    <w:rsid w:val="00A34300"/>
    <w:rsid w:val="00A47DA0"/>
    <w:rsid w:val="00AD24AC"/>
    <w:rsid w:val="00AD7E72"/>
    <w:rsid w:val="00AF674E"/>
    <w:rsid w:val="00B1409A"/>
    <w:rsid w:val="00B32EAB"/>
    <w:rsid w:val="00BA07E1"/>
    <w:rsid w:val="00BB0479"/>
    <w:rsid w:val="00BB6492"/>
    <w:rsid w:val="00C04B69"/>
    <w:rsid w:val="00C06D96"/>
    <w:rsid w:val="00C42177"/>
    <w:rsid w:val="00C42DB5"/>
    <w:rsid w:val="00CC5804"/>
    <w:rsid w:val="00D32C3E"/>
    <w:rsid w:val="00D400CF"/>
    <w:rsid w:val="00D512CD"/>
    <w:rsid w:val="00D54528"/>
    <w:rsid w:val="00D87268"/>
    <w:rsid w:val="00DB6F97"/>
    <w:rsid w:val="00E908A0"/>
    <w:rsid w:val="00EA4A50"/>
    <w:rsid w:val="00EB200F"/>
    <w:rsid w:val="00EB2FC6"/>
    <w:rsid w:val="00EC0F40"/>
    <w:rsid w:val="00F3052B"/>
    <w:rsid w:val="00F552AE"/>
    <w:rsid w:val="00F80418"/>
    <w:rsid w:val="00F944DA"/>
    <w:rsid w:val="00F9540E"/>
    <w:rsid w:val="00FB161B"/>
    <w:rsid w:val="00FC0BF4"/>
    <w:rsid w:val="00FC145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4B69"/>
    <w:rPr>
      <w:lang w:eastAsia="en-US"/>
    </w:rPr>
  </w:style>
  <w:style w:type="paragraph" w:styleId="NormalWeb">
    <w:name w:val="Normal (Web)"/>
    <w:basedOn w:val="Normal"/>
    <w:uiPriority w:val="99"/>
    <w:rsid w:val="005B4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7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6</Pages>
  <Words>1106</Words>
  <Characters>6309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2015-11-28T13:51:00Z</cp:lastPrinted>
  <dcterms:created xsi:type="dcterms:W3CDTF">2013-01-23T11:52:00Z</dcterms:created>
  <dcterms:modified xsi:type="dcterms:W3CDTF">2015-12-08T17:04:00Z</dcterms:modified>
</cp:coreProperties>
</file>