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71" w:rsidRDefault="002C6C71" w:rsidP="000D3E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E7C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ЗДОРОВЬЕСБЕРЕГАЮЩИХ ТЕХНОЛОГИЙ </w:t>
      </w:r>
    </w:p>
    <w:p w:rsidR="002C6C71" w:rsidRDefault="002C6C71" w:rsidP="000D3E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E7C">
        <w:rPr>
          <w:rFonts w:ascii="Times New Roman" w:hAnsi="Times New Roman" w:cs="Times New Roman"/>
          <w:b/>
          <w:bCs/>
          <w:sz w:val="28"/>
          <w:szCs w:val="28"/>
        </w:rPr>
        <w:t xml:space="preserve">В ПРОЦЕССЕ РАЗВИТИЯ ФИЗИЧЕСКИХ КАЧЕСТВ </w:t>
      </w:r>
    </w:p>
    <w:p w:rsidR="002C6C71" w:rsidRDefault="002C6C71" w:rsidP="000D3E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E7C">
        <w:rPr>
          <w:rFonts w:ascii="Times New Roman" w:hAnsi="Times New Roman" w:cs="Times New Roman"/>
          <w:b/>
          <w:bCs/>
          <w:sz w:val="28"/>
          <w:szCs w:val="28"/>
        </w:rPr>
        <w:t xml:space="preserve">И ФОРМИРОВАНИЯ НАВЫКОВ ЗОЖ </w:t>
      </w:r>
    </w:p>
    <w:p w:rsidR="002C6C71" w:rsidRPr="000D3E7C" w:rsidRDefault="002C6C71" w:rsidP="000D3E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E7C">
        <w:rPr>
          <w:rFonts w:ascii="Times New Roman" w:hAnsi="Times New Roman" w:cs="Times New Roman"/>
          <w:b/>
          <w:bCs/>
          <w:sz w:val="28"/>
          <w:szCs w:val="28"/>
        </w:rPr>
        <w:t>ДЕТЕЙ ДОШКОЛЬНОГО ВОЗРАСТА</w:t>
      </w:r>
    </w:p>
    <w:p w:rsidR="002C6C71" w:rsidRDefault="002C6C71" w:rsidP="000D3E7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Благова М.М., </w:t>
      </w:r>
      <w:r w:rsidRPr="000D3E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Кравцова Т.А.</w:t>
      </w:r>
    </w:p>
    <w:p w:rsidR="002C6C71" w:rsidRDefault="002C6C71" w:rsidP="000D3E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комбинированного вида №25 «Рябинушка» г.Мичуринска Тамбовской обл.</w:t>
      </w:r>
    </w:p>
    <w:p w:rsidR="002C6C71" w:rsidRPr="003C7DF7" w:rsidRDefault="002C6C71" w:rsidP="000D3E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86E0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michdou</w:t>
        </w:r>
        <w:r w:rsidRPr="00586E07">
          <w:rPr>
            <w:rStyle w:val="Hyperlink"/>
            <w:rFonts w:ascii="Times New Roman" w:hAnsi="Times New Roman" w:cs="Times New Roman"/>
            <w:sz w:val="28"/>
            <w:szCs w:val="28"/>
          </w:rPr>
          <w:t>25@</w:t>
        </w:r>
        <w:r w:rsidRPr="00586E0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86E07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586E0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C6C71" w:rsidRPr="000D3E7C" w:rsidRDefault="002C6C71" w:rsidP="00EF3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3E7C">
        <w:rPr>
          <w:rFonts w:ascii="Times New Roman" w:hAnsi="Times New Roman" w:cs="Times New Roman"/>
          <w:sz w:val="28"/>
          <w:szCs w:val="28"/>
        </w:rPr>
        <w:t>Дошкольное детство  является важнейшим этапом в формировании здоровья ребенка и ра</w:t>
      </w:r>
      <w:r>
        <w:rPr>
          <w:rFonts w:ascii="Times New Roman" w:hAnsi="Times New Roman" w:cs="Times New Roman"/>
          <w:sz w:val="28"/>
          <w:szCs w:val="28"/>
        </w:rPr>
        <w:t>звития физических качеств. По</w:t>
      </w:r>
      <w:r w:rsidRPr="000D3E7C">
        <w:rPr>
          <w:rFonts w:ascii="Times New Roman" w:hAnsi="Times New Roman" w:cs="Times New Roman"/>
          <w:sz w:val="28"/>
          <w:szCs w:val="28"/>
        </w:rPr>
        <w:t>этому охрана жизни и укрепление физического и психического здоровья детей является одной из основных задач дошкольного образования.</w:t>
      </w:r>
    </w:p>
    <w:p w:rsidR="002C6C71" w:rsidRPr="000D3E7C" w:rsidRDefault="002C6C71" w:rsidP="00822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3E7C">
        <w:rPr>
          <w:rFonts w:ascii="Times New Roman" w:hAnsi="Times New Roman" w:cs="Times New Roman"/>
          <w:sz w:val="28"/>
          <w:szCs w:val="28"/>
        </w:rPr>
        <w:t>В ФГОС прописано: «Сод</w:t>
      </w:r>
      <w:r>
        <w:rPr>
          <w:rFonts w:ascii="Times New Roman" w:hAnsi="Times New Roman" w:cs="Times New Roman"/>
          <w:sz w:val="28"/>
          <w:szCs w:val="28"/>
        </w:rPr>
        <w:t>ержание образовательной области</w:t>
      </w:r>
      <w:r w:rsidRPr="000D3E7C">
        <w:rPr>
          <w:rFonts w:ascii="Times New Roman" w:hAnsi="Times New Roman" w:cs="Times New Roman"/>
          <w:sz w:val="28"/>
          <w:szCs w:val="28"/>
        </w:rPr>
        <w:t xml:space="preserve">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</w:t>
      </w:r>
      <w:r>
        <w:rPr>
          <w:rFonts w:ascii="Times New Roman" w:hAnsi="Times New Roman" w:cs="Times New Roman"/>
          <w:sz w:val="28"/>
          <w:szCs w:val="28"/>
        </w:rPr>
        <w:t>адач: </w:t>
      </w:r>
      <w:r w:rsidRPr="000D3E7C">
        <w:rPr>
          <w:rFonts w:ascii="Times New Roman" w:hAnsi="Times New Roman" w:cs="Times New Roman"/>
          <w:sz w:val="28"/>
          <w:szCs w:val="28"/>
        </w:rPr>
        <w:t>развитие физических качеств (скоростных, си</w:t>
      </w:r>
      <w:r>
        <w:rPr>
          <w:rFonts w:ascii="Times New Roman" w:hAnsi="Times New Roman" w:cs="Times New Roman"/>
          <w:sz w:val="28"/>
          <w:szCs w:val="28"/>
        </w:rPr>
        <w:t>ловых, гибкости, выносливости и координации); </w:t>
      </w:r>
      <w:r w:rsidRPr="000D3E7C">
        <w:rPr>
          <w:rFonts w:ascii="Times New Roman" w:hAnsi="Times New Roman" w:cs="Times New Roman"/>
          <w:sz w:val="28"/>
          <w:szCs w:val="28"/>
        </w:rPr>
        <w:t>накопление и обогащение двигательного опыта детей (овла</w:t>
      </w:r>
      <w:r>
        <w:rPr>
          <w:rFonts w:ascii="Times New Roman" w:hAnsi="Times New Roman" w:cs="Times New Roman"/>
          <w:sz w:val="28"/>
          <w:szCs w:val="28"/>
        </w:rPr>
        <w:t xml:space="preserve">дение основными движениями); </w:t>
      </w:r>
      <w:r w:rsidRPr="000D3E7C">
        <w:rPr>
          <w:rFonts w:ascii="Times New Roman" w:hAnsi="Times New Roman" w:cs="Times New Roman"/>
          <w:sz w:val="28"/>
          <w:szCs w:val="28"/>
        </w:rPr>
        <w:t>формирование у воспитанников потребности в двигательной активности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E7C">
        <w:rPr>
          <w:rFonts w:ascii="Times New Roman" w:hAnsi="Times New Roman" w:cs="Times New Roman"/>
          <w:sz w:val="28"/>
          <w:szCs w:val="28"/>
        </w:rPr>
        <w:t>физическом совершенствовании.</w:t>
      </w:r>
    </w:p>
    <w:p w:rsidR="002C6C71" w:rsidRPr="000D3E7C" w:rsidRDefault="002C6C71" w:rsidP="00EF32EE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0D3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Решать эти задачи в системе работы ДОУ призваны </w:t>
      </w:r>
      <w:r w:rsidRPr="000D3E7C">
        <w:rPr>
          <w:rFonts w:ascii="Times New Roman" w:hAnsi="Times New Roman" w:cs="Times New Roman"/>
          <w:sz w:val="28"/>
          <w:szCs w:val="28"/>
        </w:rPr>
        <w:t>физкульту</w:t>
      </w:r>
      <w:r>
        <w:rPr>
          <w:rFonts w:ascii="Times New Roman" w:hAnsi="Times New Roman" w:cs="Times New Roman"/>
          <w:sz w:val="28"/>
          <w:szCs w:val="28"/>
        </w:rPr>
        <w:t>рно-</w:t>
      </w:r>
      <w:r w:rsidRPr="000D3E7C">
        <w:rPr>
          <w:rFonts w:ascii="Times New Roman" w:hAnsi="Times New Roman" w:cs="Times New Roman"/>
          <w:sz w:val="28"/>
          <w:szCs w:val="28"/>
        </w:rPr>
        <w:t>оздоровительные технологии, которые направлены  на физическое развитие и укрепление здоровья ребенка.</w:t>
      </w:r>
      <w:r w:rsidRPr="000D3E7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</w:p>
    <w:p w:rsidR="002C6C71" w:rsidRPr="000D3E7C" w:rsidRDefault="002C6C71" w:rsidP="000D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3E7C">
        <w:rPr>
          <w:rFonts w:ascii="Times New Roman" w:hAnsi="Times New Roman" w:cs="Times New Roman"/>
          <w:sz w:val="28"/>
          <w:szCs w:val="28"/>
        </w:rPr>
        <w:t>Одним из важных компонентов двигательного режима является</w:t>
      </w:r>
      <w:r w:rsidRPr="000D3E7C">
        <w:rPr>
          <w:rFonts w:ascii="Times New Roman" w:hAnsi="Times New Roman" w:cs="Times New Roman"/>
          <w:b/>
          <w:bCs/>
          <w:sz w:val="28"/>
          <w:szCs w:val="28"/>
        </w:rPr>
        <w:t xml:space="preserve"> утренняя гимнастика.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E7C">
        <w:rPr>
          <w:rFonts w:ascii="Times New Roman" w:hAnsi="Times New Roman" w:cs="Times New Roman"/>
          <w:sz w:val="28"/>
          <w:szCs w:val="28"/>
        </w:rPr>
        <w:t>Утренняя гимнастика проводится ежедневно до завтрака в те</w:t>
      </w:r>
      <w:r>
        <w:rPr>
          <w:rFonts w:ascii="Times New Roman" w:hAnsi="Times New Roman" w:cs="Times New Roman"/>
          <w:sz w:val="28"/>
          <w:szCs w:val="28"/>
        </w:rPr>
        <w:t xml:space="preserve">чение 6-10 мин. на воздухе (при </w:t>
      </w:r>
      <w:r w:rsidRPr="000D3E7C">
        <w:rPr>
          <w:rFonts w:ascii="Times New Roman" w:hAnsi="Times New Roman" w:cs="Times New Roman"/>
          <w:sz w:val="28"/>
          <w:szCs w:val="28"/>
        </w:rPr>
        <w:t>благоприятных климатических условиях) или в помещении. Существуют разные типы и варианты</w:t>
      </w:r>
      <w:r>
        <w:rPr>
          <w:rFonts w:ascii="Times New Roman" w:hAnsi="Times New Roman" w:cs="Times New Roman"/>
          <w:sz w:val="28"/>
          <w:szCs w:val="28"/>
        </w:rPr>
        <w:t xml:space="preserve"> утренней гимнастики. Например, </w:t>
      </w:r>
      <w:r w:rsidRPr="000D3E7C">
        <w:rPr>
          <w:rFonts w:ascii="Times New Roman" w:hAnsi="Times New Roman" w:cs="Times New Roman"/>
          <w:sz w:val="28"/>
          <w:szCs w:val="28"/>
        </w:rPr>
        <w:t>комплекс музыкально-ритмических упражнений;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E7C">
        <w:rPr>
          <w:rFonts w:ascii="Times New Roman" w:hAnsi="Times New Roman" w:cs="Times New Roman"/>
          <w:sz w:val="28"/>
          <w:szCs w:val="28"/>
        </w:rPr>
        <w:t>утрення</w:t>
      </w:r>
      <w:r>
        <w:rPr>
          <w:rFonts w:ascii="Times New Roman" w:hAnsi="Times New Roman" w:cs="Times New Roman"/>
          <w:sz w:val="28"/>
          <w:szCs w:val="28"/>
        </w:rPr>
        <w:t>я гимнастика игрового характера</w:t>
      </w:r>
      <w:r w:rsidRPr="000D3E7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E7C">
        <w:rPr>
          <w:rFonts w:ascii="Times New Roman" w:hAnsi="Times New Roman" w:cs="Times New Roman"/>
          <w:sz w:val="28"/>
          <w:szCs w:val="28"/>
        </w:rPr>
        <w:t>утренняя гимнастика в форме оздоровительной пробежки;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E7C">
        <w:rPr>
          <w:rFonts w:ascii="Times New Roman" w:hAnsi="Times New Roman" w:cs="Times New Roman"/>
          <w:sz w:val="28"/>
          <w:szCs w:val="28"/>
        </w:rPr>
        <w:t>комплекс упражнений с тренажерами простейшего типа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D3E7C">
        <w:rPr>
          <w:rFonts w:ascii="Times New Roman" w:hAnsi="Times New Roman" w:cs="Times New Roman"/>
          <w:sz w:val="28"/>
          <w:szCs w:val="28"/>
        </w:rPr>
        <w:t>Обычно комплекс утренней гимнастики  повторяется в течение двух недель.</w:t>
      </w:r>
      <w:r>
        <w:rPr>
          <w:rFonts w:ascii="Times New Roman" w:hAnsi="Times New Roman" w:cs="Times New Roman"/>
          <w:sz w:val="28"/>
          <w:szCs w:val="28"/>
        </w:rPr>
        <w:t xml:space="preserve"> Комплекс утренней гимнастики</w:t>
      </w:r>
      <w:r w:rsidRPr="000D3E7C">
        <w:rPr>
          <w:rFonts w:ascii="Times New Roman" w:hAnsi="Times New Roman" w:cs="Times New Roman"/>
          <w:sz w:val="28"/>
          <w:szCs w:val="28"/>
        </w:rPr>
        <w:t xml:space="preserve"> проводится</w:t>
      </w:r>
      <w:r>
        <w:rPr>
          <w:rFonts w:ascii="Times New Roman" w:hAnsi="Times New Roman" w:cs="Times New Roman"/>
          <w:sz w:val="28"/>
          <w:szCs w:val="28"/>
        </w:rPr>
        <w:t xml:space="preserve"> под руководством воспитателя</w:t>
      </w:r>
      <w:r w:rsidRPr="000D3E7C">
        <w:rPr>
          <w:rFonts w:ascii="Times New Roman" w:hAnsi="Times New Roman" w:cs="Times New Roman"/>
          <w:sz w:val="28"/>
          <w:szCs w:val="28"/>
        </w:rPr>
        <w:t>. Дети подготовительной группы вполне  могут  самостоятельно воспроизводить весь комплекс целиком после нескольких повторений. Во время организации необходимо музыкальное сопровождение.</w:t>
      </w:r>
    </w:p>
    <w:p w:rsidR="002C6C71" w:rsidRPr="000D3E7C" w:rsidRDefault="002C6C71" w:rsidP="000D3E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D3E7C">
        <w:rPr>
          <w:rFonts w:ascii="Times New Roman" w:hAnsi="Times New Roman" w:cs="Times New Roman"/>
          <w:b/>
          <w:bCs/>
          <w:sz w:val="28"/>
          <w:szCs w:val="28"/>
        </w:rPr>
        <w:t>Непосредственно организованная образовательная деятельность по физическому развитию</w:t>
      </w:r>
      <w:r w:rsidRPr="000D3E7C">
        <w:rPr>
          <w:rFonts w:ascii="Times New Roman" w:hAnsi="Times New Roman" w:cs="Times New Roman"/>
          <w:sz w:val="28"/>
          <w:szCs w:val="28"/>
        </w:rPr>
        <w:t xml:space="preserve"> является основной формой физического воспитания дошкольников, обязательной для всех детей, проводимой круглый год. </w:t>
      </w:r>
      <w:r w:rsidRPr="000D3E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0D3E7C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обязательной частью НОД</w:t>
      </w:r>
      <w:r w:rsidRPr="000D3E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Любая</w:t>
      </w:r>
      <w:r w:rsidRPr="000D3E7C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деятельность, не связанная с движением, является тяжелой нагр</w:t>
      </w:r>
      <w:r>
        <w:rPr>
          <w:rFonts w:ascii="Times New Roman" w:hAnsi="Times New Roman" w:cs="Times New Roman"/>
          <w:sz w:val="28"/>
          <w:szCs w:val="28"/>
        </w:rPr>
        <w:t xml:space="preserve">узкой на организм дошкольников. В тот момент, когда у детей </w:t>
      </w:r>
      <w:r w:rsidRPr="000D3E7C">
        <w:rPr>
          <w:rFonts w:ascii="Times New Roman" w:hAnsi="Times New Roman" w:cs="Times New Roman"/>
          <w:sz w:val="28"/>
          <w:szCs w:val="28"/>
        </w:rPr>
        <w:t>появляются первые признаки переутомления воспитателю целесообразно провести физкультминутку. Это набор общеразвивающих упражнений</w:t>
      </w:r>
      <w:r>
        <w:rPr>
          <w:rFonts w:ascii="Times New Roman" w:hAnsi="Times New Roman" w:cs="Times New Roman"/>
          <w:sz w:val="28"/>
          <w:szCs w:val="28"/>
        </w:rPr>
        <w:t xml:space="preserve"> с текстовым сопровождением;</w:t>
      </w:r>
      <w:r w:rsidRPr="000D3E7C">
        <w:rPr>
          <w:rFonts w:ascii="Times New Roman" w:hAnsi="Times New Roman" w:cs="Times New Roman"/>
          <w:sz w:val="28"/>
          <w:szCs w:val="28"/>
        </w:rPr>
        <w:t xml:space="preserve"> или танцевальные, импровизационные движения с музыкальным сопровождением.</w:t>
      </w:r>
    </w:p>
    <w:p w:rsidR="002C6C71" w:rsidRPr="000D3E7C" w:rsidRDefault="002C6C71" w:rsidP="000D3E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</w:t>
      </w:r>
      <w:r w:rsidRPr="000D3E7C">
        <w:rPr>
          <w:rFonts w:ascii="Times New Roman" w:hAnsi="Times New Roman" w:cs="Times New Roman"/>
          <w:sz w:val="28"/>
          <w:szCs w:val="28"/>
        </w:rPr>
        <w:t xml:space="preserve"> время</w:t>
      </w:r>
      <w:r w:rsidRPr="000D3E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3E7C">
        <w:rPr>
          <w:rFonts w:ascii="Times New Roman" w:hAnsi="Times New Roman" w:cs="Times New Roman"/>
          <w:sz w:val="28"/>
          <w:szCs w:val="28"/>
        </w:rPr>
        <w:t xml:space="preserve">большого перерыва между занятиями проводится  </w:t>
      </w:r>
      <w:r w:rsidRPr="000D3E7C">
        <w:rPr>
          <w:rFonts w:ascii="Times New Roman" w:hAnsi="Times New Roman" w:cs="Times New Roman"/>
          <w:b/>
          <w:bCs/>
          <w:sz w:val="28"/>
          <w:szCs w:val="28"/>
        </w:rPr>
        <w:t>двигательная разминка</w:t>
      </w:r>
      <w:r w:rsidRPr="000D3E7C">
        <w:rPr>
          <w:rFonts w:ascii="Times New Roman" w:hAnsi="Times New Roman" w:cs="Times New Roman"/>
          <w:sz w:val="28"/>
          <w:szCs w:val="28"/>
        </w:rPr>
        <w:t>.  Обычно она состоит из 3-4 общеразвивающих упражнений, или же произвольных движений детей с использованием разнообразных физкультурных пособий. Продолжительность разминки не более 10 мин: 6-8 мин.  для активного движения и 1-2 мин. для упражнений на расслабление.</w:t>
      </w:r>
      <w:r w:rsidRPr="000D3E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0D3E7C">
        <w:rPr>
          <w:rFonts w:ascii="Times New Roman" w:hAnsi="Times New Roman" w:cs="Times New Roman"/>
          <w:b/>
          <w:bCs/>
          <w:sz w:val="28"/>
          <w:szCs w:val="28"/>
        </w:rPr>
        <w:t>Подвижные игры и физические упражнения на прогулке.</w:t>
      </w:r>
      <w:r w:rsidRPr="000D3E7C">
        <w:rPr>
          <w:rFonts w:ascii="Times New Roman" w:hAnsi="Times New Roman" w:cs="Times New Roman"/>
          <w:sz w:val="28"/>
          <w:szCs w:val="28"/>
        </w:rPr>
        <w:t xml:space="preserve"> Подвижные игры предназначены для совершенствования уже освоенных детьми двигательных навыков и  воспитания физических качеств</w:t>
      </w:r>
      <w:r>
        <w:rPr>
          <w:rFonts w:ascii="Times New Roman" w:hAnsi="Times New Roman" w:cs="Times New Roman"/>
          <w:sz w:val="28"/>
          <w:szCs w:val="28"/>
        </w:rPr>
        <w:t>. Подвижные игры подразделяются на подвижные</w:t>
      </w:r>
      <w:r w:rsidRPr="000D3E7C">
        <w:rPr>
          <w:rFonts w:ascii="Times New Roman" w:hAnsi="Times New Roman" w:cs="Times New Roman"/>
          <w:sz w:val="28"/>
          <w:szCs w:val="28"/>
        </w:rPr>
        <w:t xml:space="preserve"> игры с правилами (сюжетные и бессюжетные,)  и игры с элементами спортивной 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E7C">
        <w:rPr>
          <w:rFonts w:ascii="Times New Roman" w:hAnsi="Times New Roman" w:cs="Times New Roman"/>
          <w:sz w:val="28"/>
          <w:szCs w:val="28"/>
        </w:rPr>
        <w:t>(футбол,   волейбол, баскетбол, бадминтон, городки); по признаку преобладающего вида движений (бег, прыжки, метание и др.) и по степени  мышечного напряжения (большой, средней и малой подвижности). Проводятся ежедневно и во всех возрастных группах.</w:t>
      </w:r>
    </w:p>
    <w:p w:rsidR="002C6C71" w:rsidRPr="000D3E7C" w:rsidRDefault="002C6C71" w:rsidP="000D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Зарядка </w:t>
      </w:r>
      <w:r w:rsidRPr="000D3E7C">
        <w:rPr>
          <w:rFonts w:ascii="Times New Roman" w:hAnsi="Times New Roman" w:cs="Times New Roman"/>
          <w:b/>
          <w:bCs/>
          <w:sz w:val="28"/>
          <w:szCs w:val="28"/>
        </w:rPr>
        <w:t>после дневного сна</w:t>
      </w:r>
      <w:r w:rsidRPr="000D3E7C">
        <w:rPr>
          <w:rFonts w:ascii="Times New Roman" w:hAnsi="Times New Roman" w:cs="Times New Roman"/>
          <w:sz w:val="28"/>
          <w:szCs w:val="28"/>
        </w:rPr>
        <w:t xml:space="preserve"> позволяет поднять активность детей, улучшить эмоциональный настрой, п</w:t>
      </w:r>
      <w:r>
        <w:rPr>
          <w:rFonts w:ascii="Times New Roman" w:hAnsi="Times New Roman" w:cs="Times New Roman"/>
          <w:sz w:val="28"/>
          <w:szCs w:val="28"/>
        </w:rPr>
        <w:t xml:space="preserve">ровести активную профилактику </w:t>
      </w:r>
      <w:r w:rsidRPr="000D3E7C">
        <w:rPr>
          <w:rFonts w:ascii="Times New Roman" w:hAnsi="Times New Roman" w:cs="Times New Roman"/>
          <w:sz w:val="28"/>
          <w:szCs w:val="28"/>
        </w:rPr>
        <w:t>нарушений осанки и плоскостопия. О</w:t>
      </w:r>
      <w:r>
        <w:rPr>
          <w:rFonts w:ascii="Times New Roman" w:hAnsi="Times New Roman" w:cs="Times New Roman"/>
          <w:sz w:val="28"/>
          <w:szCs w:val="28"/>
        </w:rPr>
        <w:t xml:space="preserve">на имеет вариативный характер, </w:t>
      </w:r>
      <w:r w:rsidRPr="000D3E7C">
        <w:rPr>
          <w:rFonts w:ascii="Times New Roman" w:hAnsi="Times New Roman" w:cs="Times New Roman"/>
          <w:sz w:val="28"/>
          <w:szCs w:val="28"/>
        </w:rPr>
        <w:t>и разную степень продолжительности от 7-15 минут. После проведения  3-4 общеразвивающих  упражнений лёжа в постели (на спине, на боку, на животе) ежедневно осуществляются пробежки по массажным дорожкам  (дорожки здоровья).</w:t>
      </w:r>
    </w:p>
    <w:p w:rsidR="002C6C71" w:rsidRPr="000D3E7C" w:rsidRDefault="002C6C71" w:rsidP="000D3E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D3E7C">
        <w:rPr>
          <w:rFonts w:ascii="Times New Roman" w:hAnsi="Times New Roman" w:cs="Times New Roman"/>
          <w:b/>
          <w:bCs/>
          <w:sz w:val="28"/>
          <w:szCs w:val="28"/>
        </w:rPr>
        <w:t>Закаливание</w:t>
      </w:r>
      <w:r w:rsidRPr="000D3E7C">
        <w:rPr>
          <w:rFonts w:ascii="Times New Roman" w:hAnsi="Times New Roman" w:cs="Times New Roman"/>
          <w:sz w:val="28"/>
          <w:szCs w:val="28"/>
        </w:rPr>
        <w:t xml:space="preserve">  является важнейшей частью физического воспитания дошкольников. В системе  работы ДОУ </w:t>
      </w:r>
      <w:r w:rsidRPr="000D3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закаливание нужно  рассматрива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 как сознательное применение системы мероприятий, </w:t>
      </w:r>
      <w:r w:rsidRPr="000D3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повышающих сопротивляемость организма, воспитывающих способность быстро и без вреда для здоровья применяться к различным условиям внешней среды</w:t>
      </w:r>
      <w:r w:rsidRPr="000D3E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Виды закаливания: ежедневные оздоровительные прогулки</w:t>
      </w:r>
      <w:r w:rsidRPr="000D3E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свежем воздухе;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3E7C">
        <w:rPr>
          <w:rFonts w:ascii="Times New Roman" w:hAnsi="Times New Roman" w:cs="Times New Roman"/>
          <w:sz w:val="28"/>
          <w:szCs w:val="28"/>
        </w:rPr>
        <w:t>водные процедуры:</w:t>
      </w:r>
      <w:r w:rsidRPr="000D3E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местные</w:t>
      </w:r>
      <w:r w:rsidRPr="000D3E7C">
        <w:rPr>
          <w:rFonts w:ascii="Times New Roman" w:hAnsi="Times New Roman" w:cs="Times New Roman"/>
          <w:sz w:val="28"/>
          <w:szCs w:val="28"/>
        </w:rPr>
        <w:t xml:space="preserve"> (умывание,</w:t>
      </w:r>
      <w:r w:rsidRPr="000D3E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мытьё рук прохладной водой</w:t>
      </w:r>
      <w:r w:rsidRPr="000D3E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E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полоскание рта после каждого приёма  пищи и после сна прохладной   водой или  водой  комнатной температуры</w:t>
      </w:r>
      <w:r w:rsidRPr="000D3E7C">
        <w:rPr>
          <w:rFonts w:ascii="Times New Roman" w:hAnsi="Times New Roman" w:cs="Times New Roman"/>
          <w:sz w:val="28"/>
          <w:szCs w:val="28"/>
        </w:rPr>
        <w:t>, ножные ванны, обтирания или обливания до пояса) и общие (обтирание и обливание</w:t>
      </w:r>
      <w:r>
        <w:rPr>
          <w:rFonts w:ascii="Times New Roman" w:hAnsi="Times New Roman" w:cs="Times New Roman"/>
          <w:sz w:val="28"/>
          <w:szCs w:val="28"/>
        </w:rPr>
        <w:t xml:space="preserve"> всего тела, купание в бассейне</w:t>
      </w:r>
      <w:r w:rsidRPr="000D3E7C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воздушные ванны</w:t>
      </w:r>
      <w:r w:rsidRPr="000D3E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ход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ьба по «дорожкам здоровья» после сна; </w:t>
      </w:r>
      <w:r w:rsidRPr="000D3E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ходьба босиком.</w:t>
      </w:r>
    </w:p>
    <w:p w:rsidR="002C6C71" w:rsidRPr="000D3E7C" w:rsidRDefault="002C6C71" w:rsidP="000D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D3E7C">
        <w:rPr>
          <w:rFonts w:ascii="Times New Roman" w:hAnsi="Times New Roman" w:cs="Times New Roman"/>
          <w:b/>
          <w:bCs/>
          <w:sz w:val="28"/>
          <w:szCs w:val="28"/>
        </w:rPr>
        <w:t>Самостоятельная двигательная деятельность</w:t>
      </w:r>
      <w:r w:rsidRPr="000D3E7C">
        <w:rPr>
          <w:rFonts w:ascii="Times New Roman" w:hAnsi="Times New Roman" w:cs="Times New Roman"/>
          <w:sz w:val="28"/>
          <w:szCs w:val="28"/>
        </w:rPr>
        <w:t xml:space="preserve"> детей организуется  взрослым в разное время дня: утром до завтрака,  в перерыве между занятиями, в свободное время после дневного сна, во время прогулки. Пр</w:t>
      </w:r>
      <w:r>
        <w:rPr>
          <w:rFonts w:ascii="Times New Roman" w:hAnsi="Times New Roman" w:cs="Times New Roman"/>
          <w:sz w:val="28"/>
          <w:szCs w:val="28"/>
        </w:rPr>
        <w:t xml:space="preserve">и планировании самостоятельной двигательной </w:t>
      </w:r>
      <w:r w:rsidRPr="000D3E7C">
        <w:rPr>
          <w:rFonts w:ascii="Times New Roman" w:hAnsi="Times New Roman" w:cs="Times New Roman"/>
          <w:sz w:val="28"/>
          <w:szCs w:val="28"/>
        </w:rPr>
        <w:t xml:space="preserve">деятельности важно позаботиться о создании </w:t>
      </w:r>
      <w:r>
        <w:rPr>
          <w:rFonts w:ascii="Times New Roman" w:hAnsi="Times New Roman" w:cs="Times New Roman"/>
          <w:sz w:val="28"/>
          <w:szCs w:val="28"/>
        </w:rPr>
        <w:t>достаточного</w:t>
      </w:r>
      <w:r w:rsidRPr="000D3E7C">
        <w:rPr>
          <w:rFonts w:ascii="Times New Roman" w:hAnsi="Times New Roman" w:cs="Times New Roman"/>
          <w:sz w:val="28"/>
          <w:szCs w:val="28"/>
        </w:rPr>
        <w:t xml:space="preserve">  для</w:t>
      </w:r>
      <w:r>
        <w:rPr>
          <w:rFonts w:ascii="Times New Roman" w:hAnsi="Times New Roman" w:cs="Times New Roman"/>
          <w:sz w:val="28"/>
          <w:szCs w:val="28"/>
        </w:rPr>
        <w:t xml:space="preserve"> активного движения пространства</w:t>
      </w:r>
      <w:r w:rsidRPr="000D3E7C">
        <w:rPr>
          <w:rFonts w:ascii="Times New Roman" w:hAnsi="Times New Roman" w:cs="Times New Roman"/>
          <w:sz w:val="28"/>
          <w:szCs w:val="28"/>
        </w:rPr>
        <w:t>, иметь  достаточно разнообразные  физкультурные пособия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6C71" w:rsidRPr="003921CF" w:rsidRDefault="002C6C71" w:rsidP="003921CF">
      <w:pPr>
        <w:pStyle w:val="c8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</w:rPr>
        <w:tab/>
      </w:r>
      <w:r w:rsidRPr="003921CF">
        <w:rPr>
          <w:b/>
          <w:bCs/>
          <w:sz w:val="28"/>
          <w:szCs w:val="28"/>
        </w:rPr>
        <w:t xml:space="preserve">Музыкально-ритмическая деятельность </w:t>
      </w:r>
      <w:r w:rsidRPr="003921CF">
        <w:rPr>
          <w:sz w:val="28"/>
          <w:szCs w:val="28"/>
        </w:rPr>
        <w:t>так же благотворно влияет на физическое развитие детей: происходит общее укрепление здоровья. Она тесно связана с физической культурой, из которой</w:t>
      </w:r>
      <w:r w:rsidRPr="003921CF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</w:t>
      </w:r>
      <w:r w:rsidRPr="003921CF">
        <w:rPr>
          <w:color w:val="000000"/>
          <w:sz w:val="28"/>
          <w:szCs w:val="28"/>
          <w:shd w:val="clear" w:color="auto" w:fill="FFFFFF"/>
        </w:rPr>
        <w:t>выбираются основные движения: ходьба, бег, прыжки, которые преобладают в играх, хороводах, плясках. Исполь</w:t>
      </w:r>
      <w:r w:rsidRPr="003921CF">
        <w:rPr>
          <w:color w:val="000000"/>
          <w:sz w:val="28"/>
          <w:szCs w:val="28"/>
          <w:shd w:val="clear" w:color="auto" w:fill="FFFFFF"/>
        </w:rPr>
        <w:softHyphen/>
        <w:t>зуются также гимнастические упражнения для верхнего плечевого поя</w:t>
      </w:r>
      <w:r w:rsidRPr="003921CF">
        <w:rPr>
          <w:color w:val="000000"/>
          <w:sz w:val="28"/>
          <w:szCs w:val="28"/>
          <w:shd w:val="clear" w:color="auto" w:fill="FFFFFF"/>
        </w:rPr>
        <w:softHyphen/>
        <w:t>са, ног, корпуса. Эти движения с включением различных пред</w:t>
      </w:r>
      <w:r w:rsidRPr="003921CF">
        <w:rPr>
          <w:color w:val="000000"/>
          <w:sz w:val="28"/>
          <w:szCs w:val="28"/>
          <w:shd w:val="clear" w:color="auto" w:fill="FFFFFF"/>
        </w:rPr>
        <w:softHyphen/>
        <w:t>метов (мячи, обручи, флажки, ленты и т.д.) и без них разучивают</w:t>
      </w:r>
      <w:r w:rsidRPr="003921CF">
        <w:rPr>
          <w:color w:val="000000"/>
          <w:sz w:val="28"/>
          <w:szCs w:val="28"/>
          <w:shd w:val="clear" w:color="auto" w:fill="FFFFFF"/>
        </w:rPr>
        <w:softHyphen/>
        <w:t>ся с детьми среднего и старшего возраста. Применяются некоторые перестроения (ходьба шеренгами, в круге, парами и т.д.), необхо</w:t>
      </w:r>
      <w:r w:rsidRPr="003921CF">
        <w:rPr>
          <w:color w:val="000000"/>
          <w:sz w:val="28"/>
          <w:szCs w:val="28"/>
          <w:shd w:val="clear" w:color="auto" w:fill="FFFFFF"/>
        </w:rPr>
        <w:softHyphen/>
        <w:t>димые для хороводов, танцев. Они хорошо организуют детский кол</w:t>
      </w:r>
      <w:r w:rsidRPr="003921CF">
        <w:rPr>
          <w:color w:val="000000"/>
          <w:sz w:val="28"/>
          <w:szCs w:val="28"/>
          <w:shd w:val="clear" w:color="auto" w:fill="FFFFFF"/>
        </w:rPr>
        <w:softHyphen/>
        <w:t>лектив, облегчают проведение игр, хороводов.</w:t>
      </w:r>
    </w:p>
    <w:p w:rsidR="002C6C71" w:rsidRPr="000D3E7C" w:rsidRDefault="002C6C71" w:rsidP="000D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Психогимнастика</w:t>
      </w:r>
      <w:r w:rsidRPr="000D3E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показана</w:t>
      </w:r>
      <w:r w:rsidRPr="000D3E7C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ак детям </w:t>
      </w:r>
      <w:r w:rsidRPr="000D3E7C">
        <w:rPr>
          <w:rFonts w:ascii="Times New Roman" w:hAnsi="Times New Roman" w:cs="Times New Roman"/>
          <w:sz w:val="28"/>
          <w:szCs w:val="28"/>
        </w:rPr>
        <w:t>с целью психофизической разрядки. Она может использоваться воспитателями в п</w:t>
      </w:r>
      <w:r>
        <w:rPr>
          <w:rFonts w:ascii="Times New Roman" w:hAnsi="Times New Roman" w:cs="Times New Roman"/>
          <w:sz w:val="28"/>
          <w:szCs w:val="28"/>
        </w:rPr>
        <w:t xml:space="preserve">овседневной работе с детьми, не </w:t>
      </w:r>
      <w:r w:rsidRPr="000D3E7C">
        <w:rPr>
          <w:rFonts w:ascii="Times New Roman" w:hAnsi="Times New Roman" w:cs="Times New Roman"/>
          <w:sz w:val="28"/>
          <w:szCs w:val="28"/>
        </w:rPr>
        <w:t>требует специальной подготовки, при проведении психогимнастики не используются атрибуты.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Элементы психогимнастики</w:t>
      </w:r>
      <w:r w:rsidRPr="000D3E7C">
        <w:rPr>
          <w:rFonts w:ascii="Times New Roman" w:hAnsi="Times New Roman" w:cs="Times New Roman"/>
          <w:color w:val="333333"/>
          <w:sz w:val="28"/>
          <w:szCs w:val="28"/>
        </w:rPr>
        <w:t xml:space="preserve"> применяются при проведении НОД</w:t>
      </w:r>
      <w:r w:rsidRPr="000D3E7C">
        <w:rPr>
          <w:rFonts w:ascii="Times New Roman" w:hAnsi="Times New Roman" w:cs="Times New Roman"/>
          <w:sz w:val="28"/>
          <w:szCs w:val="28"/>
        </w:rPr>
        <w:t xml:space="preserve"> (помогают создать на занятиях положительный эмоциональный настрой, устранить замкнутость и снять усталость)</w:t>
      </w:r>
      <w:r w:rsidRPr="000D3E7C">
        <w:rPr>
          <w:rFonts w:ascii="Times New Roman" w:hAnsi="Times New Roman" w:cs="Times New Roman"/>
          <w:color w:val="333333"/>
          <w:sz w:val="28"/>
          <w:szCs w:val="28"/>
        </w:rPr>
        <w:t xml:space="preserve">, на </w:t>
      </w:r>
      <w:r w:rsidRPr="000D3E7C">
        <w:rPr>
          <w:rFonts w:ascii="Times New Roman" w:hAnsi="Times New Roman" w:cs="Times New Roman"/>
          <w:sz w:val="28"/>
          <w:szCs w:val="28"/>
        </w:rPr>
        <w:t>коррекционн</w:t>
      </w:r>
      <w:r w:rsidRPr="000D3E7C">
        <w:rPr>
          <w:rFonts w:ascii="Times New Roman" w:hAnsi="Times New Roman" w:cs="Times New Roman"/>
          <w:color w:val="333333"/>
          <w:sz w:val="28"/>
          <w:szCs w:val="28"/>
        </w:rPr>
        <w:t>ых  заня</w:t>
      </w:r>
      <w:r>
        <w:rPr>
          <w:rFonts w:ascii="Times New Roman" w:hAnsi="Times New Roman" w:cs="Times New Roman"/>
          <w:color w:val="333333"/>
          <w:sz w:val="28"/>
          <w:szCs w:val="28"/>
        </w:rPr>
        <w:t>тиях   с логопедом и психологом;</w:t>
      </w:r>
      <w:r w:rsidRPr="000D3E7C">
        <w:rPr>
          <w:rFonts w:ascii="Times New Roman" w:hAnsi="Times New Roman" w:cs="Times New Roman"/>
          <w:color w:val="333333"/>
          <w:sz w:val="28"/>
          <w:szCs w:val="28"/>
        </w:rPr>
        <w:t xml:space="preserve"> в хо</w:t>
      </w:r>
      <w:r>
        <w:rPr>
          <w:rFonts w:ascii="Times New Roman" w:hAnsi="Times New Roman" w:cs="Times New Roman"/>
          <w:color w:val="333333"/>
          <w:sz w:val="28"/>
          <w:szCs w:val="28"/>
        </w:rPr>
        <w:t>де свободной деятельности детей;</w:t>
      </w:r>
      <w:r w:rsidRPr="000D3E7C">
        <w:rPr>
          <w:rFonts w:ascii="Times New Roman" w:hAnsi="Times New Roman" w:cs="Times New Roman"/>
          <w:color w:val="333333"/>
          <w:sz w:val="28"/>
          <w:szCs w:val="28"/>
        </w:rPr>
        <w:t xml:space="preserve"> или как</w:t>
      </w:r>
      <w:r w:rsidRPr="000D3E7C">
        <w:rPr>
          <w:rFonts w:ascii="Times New Roman" w:hAnsi="Times New Roman" w:cs="Times New Roman"/>
          <w:sz w:val="28"/>
          <w:szCs w:val="28"/>
        </w:rPr>
        <w:t xml:space="preserve"> специальные занятия (этюд</w:t>
      </w:r>
      <w:r>
        <w:rPr>
          <w:rFonts w:ascii="Times New Roman" w:hAnsi="Times New Roman" w:cs="Times New Roman"/>
          <w:sz w:val="28"/>
          <w:szCs w:val="28"/>
        </w:rPr>
        <w:t>ы, упражнения, игры), направленные</w:t>
      </w:r>
      <w:r w:rsidRPr="000D3E7C">
        <w:rPr>
          <w:rFonts w:ascii="Times New Roman" w:hAnsi="Times New Roman" w:cs="Times New Roman"/>
          <w:sz w:val="28"/>
          <w:szCs w:val="28"/>
        </w:rPr>
        <w:t xml:space="preserve"> на развитие и коррекцию познавательной и эмоциональной сферы психики человека,</w:t>
      </w:r>
    </w:p>
    <w:p w:rsidR="002C6C71" w:rsidRPr="000D3E7C" w:rsidRDefault="002C6C71" w:rsidP="000D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Тренировка начинается с дыхательных упражнений. </w:t>
      </w:r>
      <w:r w:rsidRPr="000D3E7C">
        <w:rPr>
          <w:rFonts w:ascii="Times New Roman" w:hAnsi="Times New Roman" w:cs="Times New Roman"/>
          <w:sz w:val="28"/>
          <w:szCs w:val="28"/>
        </w:rPr>
        <w:t>Все мышцы разделены на пять групп: мышцы рук,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E7C">
        <w:rPr>
          <w:rFonts w:ascii="Times New Roman" w:hAnsi="Times New Roman" w:cs="Times New Roman"/>
          <w:sz w:val="28"/>
          <w:szCs w:val="28"/>
        </w:rPr>
        <w:t>ног, туло</w:t>
      </w:r>
      <w:r>
        <w:rPr>
          <w:rFonts w:ascii="Times New Roman" w:hAnsi="Times New Roman" w:cs="Times New Roman"/>
          <w:sz w:val="28"/>
          <w:szCs w:val="28"/>
        </w:rPr>
        <w:t xml:space="preserve">вища, шеи и лица, напрягаются и </w:t>
      </w:r>
      <w:r w:rsidRPr="000D3E7C">
        <w:rPr>
          <w:rFonts w:ascii="Times New Roman" w:hAnsi="Times New Roman" w:cs="Times New Roman"/>
          <w:sz w:val="28"/>
          <w:szCs w:val="28"/>
        </w:rPr>
        <w:t xml:space="preserve">расслабляются последовательно. Нельзя </w:t>
      </w:r>
      <w:r>
        <w:rPr>
          <w:rFonts w:ascii="Times New Roman" w:hAnsi="Times New Roman" w:cs="Times New Roman"/>
          <w:sz w:val="28"/>
          <w:szCs w:val="28"/>
        </w:rPr>
        <w:t xml:space="preserve">переходить к следующей группе </w:t>
      </w:r>
      <w:r w:rsidRPr="000D3E7C">
        <w:rPr>
          <w:rFonts w:ascii="Times New Roman" w:hAnsi="Times New Roman" w:cs="Times New Roman"/>
          <w:sz w:val="28"/>
          <w:szCs w:val="28"/>
        </w:rPr>
        <w:t>мышц, пока пр</w:t>
      </w:r>
      <w:r>
        <w:rPr>
          <w:rFonts w:ascii="Times New Roman" w:hAnsi="Times New Roman" w:cs="Times New Roman"/>
          <w:sz w:val="28"/>
          <w:szCs w:val="28"/>
        </w:rPr>
        <w:t xml:space="preserve">едыдущая не станет «послушной». </w:t>
      </w:r>
      <w:r w:rsidRPr="000D3E7C">
        <w:rPr>
          <w:rFonts w:ascii="Times New Roman" w:hAnsi="Times New Roman" w:cs="Times New Roman"/>
          <w:sz w:val="28"/>
          <w:szCs w:val="28"/>
        </w:rPr>
        <w:t>При проведении психомышечной тренировки, особенно в заключительной ее части (релаксация), необходимо соблюдать  чувство меры, не затягивать отдых и дозировать внушение.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E7C">
        <w:rPr>
          <w:rFonts w:ascii="Times New Roman" w:hAnsi="Times New Roman" w:cs="Times New Roman"/>
          <w:sz w:val="28"/>
          <w:szCs w:val="28"/>
        </w:rPr>
        <w:t>При использовании упражнений на релаксацию отдельных частей тела учитывается предыдущий вид деятельности детей. Желательно при выполнении релаксации использовать спокойную музыку.</w:t>
      </w:r>
    </w:p>
    <w:p w:rsidR="002C6C71" w:rsidRPr="000D3E7C" w:rsidRDefault="002C6C71" w:rsidP="000D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Проводя работу, направленную на развитие физических</w:t>
      </w:r>
      <w:r w:rsidRPr="000D3E7C">
        <w:rPr>
          <w:rFonts w:ascii="Times New Roman" w:hAnsi="Times New Roman" w:cs="Times New Roman"/>
          <w:sz w:val="28"/>
          <w:szCs w:val="28"/>
        </w:rPr>
        <w:t xml:space="preserve"> качеств дошкольников, и воспитатели, и специалисты ДОУ  должны проводить  работу с родителями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3E7C">
        <w:rPr>
          <w:rFonts w:ascii="Times New Roman" w:hAnsi="Times New Roman" w:cs="Times New Roman"/>
          <w:sz w:val="28"/>
          <w:szCs w:val="28"/>
        </w:rPr>
        <w:t xml:space="preserve"> направленную на приобретение и расширение знаний  о физическом воспитании ребенка. Для этого организуются  различные  уголки и стенды  для родителей, проводятся открытые занятия, формируются   клубы здоровья, проводятся беседы, консультации, рекомендуется специальная литература по разнообразным формам организации двигательной деятельности ребенка.  Систематическое  и планомерное проведение работы </w:t>
      </w:r>
      <w:r>
        <w:rPr>
          <w:rFonts w:ascii="Times New Roman" w:hAnsi="Times New Roman" w:cs="Times New Roman"/>
          <w:sz w:val="28"/>
          <w:szCs w:val="28"/>
        </w:rPr>
        <w:t>с родителями позволяет повысить</w:t>
      </w:r>
      <w:r w:rsidRPr="000D3E7C">
        <w:rPr>
          <w:rFonts w:ascii="Times New Roman" w:hAnsi="Times New Roman" w:cs="Times New Roman"/>
          <w:sz w:val="28"/>
          <w:szCs w:val="28"/>
        </w:rPr>
        <w:t xml:space="preserve"> их педагогическую компетентность в вопросах  психофизического развития ребенка.</w:t>
      </w:r>
    </w:p>
    <w:p w:rsidR="002C6C71" w:rsidRPr="00D3777C" w:rsidRDefault="002C6C71" w:rsidP="00552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2C6C71" w:rsidRPr="00D3777C" w:rsidRDefault="002C6C71" w:rsidP="00952CA2">
      <w:pPr>
        <w:pStyle w:val="a"/>
        <w:numPr>
          <w:ilvl w:val="0"/>
          <w:numId w:val="7"/>
        </w:numPr>
        <w:tabs>
          <w:tab w:val="left" w:pos="5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77C">
        <w:rPr>
          <w:rFonts w:ascii="Times New Roman" w:hAnsi="Times New Roman" w:cs="Times New Roman"/>
          <w:sz w:val="28"/>
          <w:szCs w:val="28"/>
        </w:rPr>
        <w:t>[</w:t>
      </w:r>
      <w:r w:rsidRPr="006A546C">
        <w:rPr>
          <w:rFonts w:ascii="Times New Roman" w:hAnsi="Times New Roman" w:cs="Times New Roman"/>
          <w:sz w:val="28"/>
          <w:szCs w:val="28"/>
        </w:rPr>
        <w:t xml:space="preserve">Алямовская, В.Г. </w:t>
      </w:r>
      <w:r>
        <w:rPr>
          <w:rFonts w:ascii="Times New Roman" w:hAnsi="Times New Roman" w:cs="Times New Roman"/>
          <w:sz w:val="28"/>
          <w:szCs w:val="28"/>
        </w:rPr>
        <w:t xml:space="preserve">Как воспитать здорового ребенка. – </w:t>
      </w:r>
      <w:r w:rsidRPr="006A546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осква: Педагогика</w:t>
      </w:r>
      <w:r w:rsidRPr="006A54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6A546C">
        <w:rPr>
          <w:rFonts w:ascii="Times New Roman" w:hAnsi="Times New Roman" w:cs="Times New Roman"/>
          <w:sz w:val="28"/>
          <w:szCs w:val="28"/>
        </w:rPr>
        <w:t>3.</w:t>
      </w:r>
      <w:r w:rsidRPr="00D3777C">
        <w:rPr>
          <w:rFonts w:ascii="Times New Roman" w:hAnsi="Times New Roman" w:cs="Times New Roman"/>
          <w:sz w:val="28"/>
          <w:szCs w:val="28"/>
        </w:rPr>
        <w:t>]</w:t>
      </w:r>
    </w:p>
    <w:p w:rsidR="002C6C71" w:rsidRPr="00D3777C" w:rsidRDefault="002C6C71" w:rsidP="00952CA2">
      <w:pPr>
        <w:pStyle w:val="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77C">
        <w:rPr>
          <w:rFonts w:ascii="Times New Roman" w:hAnsi="Times New Roman" w:cs="Times New Roman"/>
          <w:sz w:val="28"/>
          <w:szCs w:val="28"/>
        </w:rPr>
        <w:t>[</w:t>
      </w:r>
      <w:r w:rsidRPr="003177FC">
        <w:rPr>
          <w:rFonts w:ascii="Times New Roman" w:hAnsi="Times New Roman" w:cs="Times New Roman"/>
          <w:sz w:val="28"/>
          <w:szCs w:val="28"/>
        </w:rPr>
        <w:t>Алямовская, В. Г. Профилактика психоэмоционального напряжения детей средствами физического воспитания</w:t>
      </w:r>
      <w:r>
        <w:rPr>
          <w:rFonts w:ascii="Times New Roman" w:hAnsi="Times New Roman" w:cs="Times New Roman"/>
          <w:sz w:val="28"/>
          <w:szCs w:val="28"/>
        </w:rPr>
        <w:t>. – Москва: ВЛАДОС, 2006.</w:t>
      </w:r>
      <w:r w:rsidRPr="00D3777C">
        <w:rPr>
          <w:rFonts w:ascii="Times New Roman" w:hAnsi="Times New Roman" w:cs="Times New Roman"/>
          <w:sz w:val="28"/>
          <w:szCs w:val="28"/>
        </w:rPr>
        <w:t>]</w:t>
      </w:r>
    </w:p>
    <w:p w:rsidR="002C6C71" w:rsidRPr="00D3777C" w:rsidRDefault="002C6C71" w:rsidP="00952CA2">
      <w:pPr>
        <w:pStyle w:val="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77C">
        <w:rPr>
          <w:rFonts w:ascii="Times New Roman" w:hAnsi="Times New Roman" w:cs="Times New Roman"/>
          <w:sz w:val="28"/>
          <w:szCs w:val="28"/>
        </w:rPr>
        <w:t>[</w:t>
      </w:r>
      <w:r w:rsidRPr="003177FC">
        <w:rPr>
          <w:rFonts w:ascii="Times New Roman" w:hAnsi="Times New Roman" w:cs="Times New Roman"/>
          <w:sz w:val="28"/>
          <w:szCs w:val="28"/>
        </w:rPr>
        <w:t>Антонов, Ю. Е. Здоровый дошкольник. Оздоров</w:t>
      </w:r>
      <w:r>
        <w:rPr>
          <w:rFonts w:ascii="Times New Roman" w:hAnsi="Times New Roman" w:cs="Times New Roman"/>
          <w:sz w:val="28"/>
          <w:szCs w:val="28"/>
        </w:rPr>
        <w:t>ительные технологии 21 века. – Москва: Аркти , 2001.</w:t>
      </w:r>
      <w:r w:rsidRPr="00D3777C">
        <w:rPr>
          <w:rFonts w:ascii="Times New Roman" w:hAnsi="Times New Roman" w:cs="Times New Roman"/>
          <w:sz w:val="28"/>
          <w:szCs w:val="28"/>
        </w:rPr>
        <w:t>]</w:t>
      </w:r>
    </w:p>
    <w:p w:rsidR="002C6C71" w:rsidRPr="003177FC" w:rsidRDefault="002C6C71" w:rsidP="00952CA2">
      <w:pPr>
        <w:pStyle w:val="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77C">
        <w:rPr>
          <w:rFonts w:ascii="Times New Roman" w:hAnsi="Times New Roman" w:cs="Times New Roman"/>
          <w:sz w:val="28"/>
          <w:szCs w:val="28"/>
        </w:rPr>
        <w:t>[</w:t>
      </w:r>
      <w:r w:rsidRPr="003177FC">
        <w:rPr>
          <w:rFonts w:ascii="Times New Roman" w:hAnsi="Times New Roman" w:cs="Times New Roman"/>
          <w:sz w:val="28"/>
          <w:szCs w:val="28"/>
        </w:rPr>
        <w:t xml:space="preserve">Кузнецова, М. </w:t>
      </w:r>
      <w:r w:rsidRPr="001D24EC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7FC">
        <w:rPr>
          <w:rFonts w:ascii="Times New Roman" w:hAnsi="Times New Roman" w:cs="Times New Roman"/>
          <w:sz w:val="28"/>
          <w:szCs w:val="28"/>
        </w:rPr>
        <w:t>Современные пути оздоровления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7FC">
        <w:rPr>
          <w:rFonts w:ascii="Times New Roman" w:hAnsi="Times New Roman" w:cs="Times New Roman"/>
          <w:sz w:val="28"/>
          <w:szCs w:val="28"/>
        </w:rPr>
        <w:t>// Дошко</w:t>
      </w:r>
      <w:r>
        <w:rPr>
          <w:rFonts w:ascii="Times New Roman" w:hAnsi="Times New Roman" w:cs="Times New Roman"/>
          <w:sz w:val="28"/>
          <w:szCs w:val="28"/>
        </w:rPr>
        <w:t>льное воспитание. – 2002. - №11.</w:t>
      </w:r>
      <w:r w:rsidRPr="00B81BC9">
        <w:rPr>
          <w:rFonts w:ascii="Times New Roman" w:hAnsi="Times New Roman" w:cs="Times New Roman"/>
          <w:sz w:val="28"/>
          <w:szCs w:val="28"/>
        </w:rPr>
        <w:t>]</w:t>
      </w:r>
    </w:p>
    <w:p w:rsidR="002C6C71" w:rsidRPr="00952CA2" w:rsidRDefault="002C6C71" w:rsidP="00952CA2">
      <w:pPr>
        <w:pStyle w:val="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CA2">
        <w:rPr>
          <w:rFonts w:ascii="Times New Roman" w:hAnsi="Times New Roman" w:cs="Times New Roman"/>
          <w:sz w:val="28"/>
          <w:szCs w:val="28"/>
        </w:rPr>
        <w:t>[Маханева, М. Здоровый ребенок: Рекомендации по работе в дет</w:t>
      </w:r>
      <w:r>
        <w:rPr>
          <w:rFonts w:ascii="Times New Roman" w:hAnsi="Times New Roman" w:cs="Times New Roman"/>
          <w:sz w:val="28"/>
          <w:szCs w:val="28"/>
        </w:rPr>
        <w:t>ском саду и начальной школе. – М</w:t>
      </w:r>
      <w:r w:rsidRPr="00952CA2">
        <w:rPr>
          <w:rFonts w:ascii="Times New Roman" w:hAnsi="Times New Roman" w:cs="Times New Roman"/>
          <w:sz w:val="28"/>
          <w:szCs w:val="28"/>
        </w:rPr>
        <w:t>осква</w:t>
      </w:r>
      <w:r>
        <w:rPr>
          <w:rFonts w:ascii="Times New Roman" w:hAnsi="Times New Roman" w:cs="Times New Roman"/>
          <w:sz w:val="28"/>
          <w:szCs w:val="28"/>
        </w:rPr>
        <w:t>: АРКТИ, 2004.</w:t>
      </w:r>
      <w:r w:rsidRPr="00952CA2">
        <w:rPr>
          <w:rFonts w:ascii="Times New Roman" w:hAnsi="Times New Roman" w:cs="Times New Roman"/>
          <w:sz w:val="28"/>
          <w:szCs w:val="28"/>
        </w:rPr>
        <w:t>]</w:t>
      </w:r>
    </w:p>
    <w:sectPr w:rsidR="002C6C71" w:rsidRPr="00952CA2" w:rsidSect="000D3E7C">
      <w:pgSz w:w="11906" w:h="16838"/>
      <w:pgMar w:top="1079" w:right="686" w:bottom="899" w:left="17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08C7"/>
    <w:multiLevelType w:val="hybridMultilevel"/>
    <w:tmpl w:val="B1CC7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BC7972"/>
    <w:multiLevelType w:val="hybridMultilevel"/>
    <w:tmpl w:val="5D0AAE1E"/>
    <w:lvl w:ilvl="0" w:tplc="61EAD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C1657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5F4A8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FF4C10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418F1E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B0CB20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B52357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DB8ED8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1D8ABB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0E0627EF"/>
    <w:multiLevelType w:val="hybridMultilevel"/>
    <w:tmpl w:val="89CE34EC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nsid w:val="2EA17FB3"/>
    <w:multiLevelType w:val="multilevel"/>
    <w:tmpl w:val="B2DE8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617BAF"/>
    <w:multiLevelType w:val="hybridMultilevel"/>
    <w:tmpl w:val="65F250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D0CC8"/>
    <w:multiLevelType w:val="multilevel"/>
    <w:tmpl w:val="06DC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76CD66BC"/>
    <w:multiLevelType w:val="hybridMultilevel"/>
    <w:tmpl w:val="F6EC494E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FCB"/>
    <w:rsid w:val="00082FE5"/>
    <w:rsid w:val="000C1BE1"/>
    <w:rsid w:val="000D3E7C"/>
    <w:rsid w:val="001A41B5"/>
    <w:rsid w:val="001D24EC"/>
    <w:rsid w:val="00204E1E"/>
    <w:rsid w:val="00207736"/>
    <w:rsid w:val="002C6C71"/>
    <w:rsid w:val="003177FC"/>
    <w:rsid w:val="003661B8"/>
    <w:rsid w:val="00384D5D"/>
    <w:rsid w:val="003921CF"/>
    <w:rsid w:val="003C30B1"/>
    <w:rsid w:val="003C700D"/>
    <w:rsid w:val="003C7DF7"/>
    <w:rsid w:val="003F345D"/>
    <w:rsid w:val="0040744C"/>
    <w:rsid w:val="00461032"/>
    <w:rsid w:val="004D0602"/>
    <w:rsid w:val="00552C28"/>
    <w:rsid w:val="005577FE"/>
    <w:rsid w:val="00586E07"/>
    <w:rsid w:val="00600ED4"/>
    <w:rsid w:val="00607BD7"/>
    <w:rsid w:val="00625344"/>
    <w:rsid w:val="006A546C"/>
    <w:rsid w:val="00740010"/>
    <w:rsid w:val="007739CD"/>
    <w:rsid w:val="00783536"/>
    <w:rsid w:val="007E248E"/>
    <w:rsid w:val="00822D62"/>
    <w:rsid w:val="00824B3B"/>
    <w:rsid w:val="00833FFF"/>
    <w:rsid w:val="00842F24"/>
    <w:rsid w:val="008A1CE6"/>
    <w:rsid w:val="00930EFE"/>
    <w:rsid w:val="0094364F"/>
    <w:rsid w:val="00952CA2"/>
    <w:rsid w:val="00987FCB"/>
    <w:rsid w:val="00A761AD"/>
    <w:rsid w:val="00A9389E"/>
    <w:rsid w:val="00AA7EBF"/>
    <w:rsid w:val="00AB541C"/>
    <w:rsid w:val="00AD2A5B"/>
    <w:rsid w:val="00B13438"/>
    <w:rsid w:val="00B27674"/>
    <w:rsid w:val="00B47E38"/>
    <w:rsid w:val="00B60DDB"/>
    <w:rsid w:val="00B81BC9"/>
    <w:rsid w:val="00B9721B"/>
    <w:rsid w:val="00C16ED8"/>
    <w:rsid w:val="00C41D7D"/>
    <w:rsid w:val="00CA6B48"/>
    <w:rsid w:val="00D24A3E"/>
    <w:rsid w:val="00D3777C"/>
    <w:rsid w:val="00D4261C"/>
    <w:rsid w:val="00D51E59"/>
    <w:rsid w:val="00D769BA"/>
    <w:rsid w:val="00EF32EE"/>
    <w:rsid w:val="00F058B7"/>
    <w:rsid w:val="00F109DD"/>
    <w:rsid w:val="00F851A1"/>
    <w:rsid w:val="00FB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01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3438"/>
    <w:pPr>
      <w:ind w:left="720"/>
    </w:pPr>
  </w:style>
  <w:style w:type="character" w:customStyle="1" w:styleId="c4">
    <w:name w:val="c4"/>
    <w:basedOn w:val="DefaultParagraphFont"/>
    <w:uiPriority w:val="99"/>
    <w:rsid w:val="000C1BE1"/>
  </w:style>
  <w:style w:type="character" w:customStyle="1" w:styleId="apple-converted-space">
    <w:name w:val="apple-converted-space"/>
    <w:basedOn w:val="DefaultParagraphFont"/>
    <w:uiPriority w:val="99"/>
    <w:rsid w:val="000C1BE1"/>
  </w:style>
  <w:style w:type="paragraph" w:customStyle="1" w:styleId="c21">
    <w:name w:val="c21"/>
    <w:basedOn w:val="Normal"/>
    <w:uiPriority w:val="99"/>
    <w:rsid w:val="000C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Normal"/>
    <w:uiPriority w:val="99"/>
    <w:rsid w:val="0060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DefaultParagraphFont"/>
    <w:uiPriority w:val="99"/>
    <w:rsid w:val="00600ED4"/>
  </w:style>
  <w:style w:type="character" w:customStyle="1" w:styleId="c5">
    <w:name w:val="c5"/>
    <w:basedOn w:val="DefaultParagraphFont"/>
    <w:uiPriority w:val="99"/>
    <w:rsid w:val="00600ED4"/>
  </w:style>
  <w:style w:type="character" w:styleId="Hyperlink">
    <w:name w:val="Hyperlink"/>
    <w:basedOn w:val="DefaultParagraphFont"/>
    <w:uiPriority w:val="99"/>
    <w:rsid w:val="000D3E7C"/>
    <w:rPr>
      <w:color w:val="0000FF"/>
      <w:u w:val="single"/>
    </w:rPr>
  </w:style>
  <w:style w:type="paragraph" w:customStyle="1" w:styleId="a">
    <w:name w:val="Абзац списка"/>
    <w:basedOn w:val="Normal"/>
    <w:uiPriority w:val="99"/>
    <w:rsid w:val="00D3777C"/>
    <w:pPr>
      <w:ind w:left="720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0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5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dou2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1241</Words>
  <Characters>7074</Characters>
  <Application>Microsoft Office Outlook</Application>
  <DocSecurity>0</DocSecurity>
  <Lines>0</Lines>
  <Paragraphs>0</Paragraphs>
  <ScaleCrop>false</ScaleCrop>
  <Company>Сад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МБДОУ «Детский сад комбинированного вида №25 «Рябинушка»</dc:title>
  <dc:subject/>
  <dc:creator>ф</dc:creator>
  <cp:keywords/>
  <dc:description/>
  <cp:lastModifiedBy>Света</cp:lastModifiedBy>
  <cp:revision>2</cp:revision>
  <cp:lastPrinted>2015-08-07T21:12:00Z</cp:lastPrinted>
  <dcterms:created xsi:type="dcterms:W3CDTF">2015-10-02T10:59:00Z</dcterms:created>
  <dcterms:modified xsi:type="dcterms:W3CDTF">2015-10-02T10:59:00Z</dcterms:modified>
</cp:coreProperties>
</file>