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2" w:rsidRPr="00496894" w:rsidRDefault="00C07DB2" w:rsidP="003344AF"/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rPr>
          <w:b/>
          <w:bCs/>
        </w:rPr>
        <w:t>Отчет учителя о проделанной работе за ________</w:t>
      </w:r>
      <w:r>
        <w:rPr>
          <w:b/>
          <w:bCs/>
        </w:rPr>
        <w:t>_____</w:t>
      </w:r>
      <w:bookmarkStart w:id="0" w:name="_GoBack"/>
      <w:bookmarkEnd w:id="0"/>
      <w:r w:rsidRPr="00496894">
        <w:rPr>
          <w:b/>
          <w:bCs/>
        </w:rPr>
        <w:t>учебный год</w:t>
      </w:r>
    </w:p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t>Ф.И.О. учителя: 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t>Должность: _______________________________________________________________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t> </w:t>
      </w:r>
    </w:p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rPr>
          <w:b/>
          <w:bCs/>
        </w:rPr>
        <w:t>1.Успешность учебной работы (динамика учебных достижений учащихся, в т.ч. на внешкольных олимпиадах, конкурсах)</w:t>
      </w:r>
    </w:p>
    <w:p w:rsidR="00C07DB2" w:rsidRPr="00496894" w:rsidRDefault="00C07DB2" w:rsidP="004F0CC3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  <w:bCs/>
        </w:rPr>
        <w:t xml:space="preserve">1.1. </w:t>
      </w:r>
      <w:r w:rsidRPr="00496894">
        <w:rPr>
          <w:b/>
        </w:rPr>
        <w:t>Качество освоения учебных программ.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764"/>
        <w:gridCol w:w="516"/>
        <w:gridCol w:w="515"/>
        <w:gridCol w:w="515"/>
        <w:gridCol w:w="334"/>
        <w:gridCol w:w="334"/>
        <w:gridCol w:w="334"/>
        <w:gridCol w:w="334"/>
        <w:gridCol w:w="515"/>
        <w:gridCol w:w="545"/>
        <w:gridCol w:w="485"/>
        <w:gridCol w:w="595"/>
        <w:gridCol w:w="663"/>
        <w:gridCol w:w="743"/>
        <w:gridCol w:w="754"/>
        <w:gridCol w:w="1260"/>
        <w:gridCol w:w="720"/>
        <w:gridCol w:w="483"/>
        <w:gridCol w:w="343"/>
        <w:gridCol w:w="614"/>
        <w:gridCol w:w="720"/>
        <w:gridCol w:w="720"/>
        <w:gridCol w:w="724"/>
        <w:gridCol w:w="814"/>
      </w:tblGrid>
      <w:tr w:rsidR="00C07DB2" w:rsidRPr="00496894" w:rsidTr="00677E5D">
        <w:trPr>
          <w:cantSplit/>
          <w:trHeight w:val="1134"/>
        </w:trPr>
        <w:tc>
          <w:tcPr>
            <w:tcW w:w="442" w:type="dxa"/>
            <w:vMerge w:val="restart"/>
          </w:tcPr>
          <w:p w:rsidR="00C07DB2" w:rsidRPr="00496894" w:rsidRDefault="00C07DB2" w:rsidP="00B24C58">
            <w:r w:rsidRPr="00496894">
              <w:t>№</w:t>
            </w:r>
          </w:p>
        </w:tc>
        <w:tc>
          <w:tcPr>
            <w:tcW w:w="764" w:type="dxa"/>
            <w:vMerge w:val="restart"/>
          </w:tcPr>
          <w:p w:rsidR="00C07DB2" w:rsidRPr="00496894" w:rsidRDefault="00C07DB2" w:rsidP="00B24C58">
            <w:r w:rsidRPr="00496894">
              <w:t>класс</w:t>
            </w:r>
          </w:p>
        </w:tc>
        <w:tc>
          <w:tcPr>
            <w:tcW w:w="516" w:type="dxa"/>
            <w:vMerge w:val="restart"/>
            <w:textDirection w:val="btLr"/>
          </w:tcPr>
          <w:p w:rsidR="00C07DB2" w:rsidRPr="00496894" w:rsidRDefault="00C07DB2" w:rsidP="007F0734">
            <w:pPr>
              <w:ind w:left="113" w:right="113"/>
            </w:pPr>
            <w:r w:rsidRPr="00496894">
              <w:t>К-во уч-ся</w:t>
            </w:r>
          </w:p>
        </w:tc>
        <w:tc>
          <w:tcPr>
            <w:tcW w:w="515" w:type="dxa"/>
            <w:vMerge w:val="restart"/>
            <w:textDirection w:val="btLr"/>
          </w:tcPr>
          <w:p w:rsidR="00C07DB2" w:rsidRPr="00496894" w:rsidRDefault="00C07DB2" w:rsidP="007F0734">
            <w:pPr>
              <w:ind w:left="113" w:right="113"/>
            </w:pPr>
            <w:r w:rsidRPr="00496894">
              <w:t>предмет</w:t>
            </w:r>
          </w:p>
        </w:tc>
        <w:tc>
          <w:tcPr>
            <w:tcW w:w="515" w:type="dxa"/>
            <w:vMerge w:val="restart"/>
            <w:textDirection w:val="btLr"/>
          </w:tcPr>
          <w:p w:rsidR="00C07DB2" w:rsidRPr="00496894" w:rsidRDefault="00C07DB2" w:rsidP="00B24C58">
            <w:r w:rsidRPr="00496894">
              <w:t xml:space="preserve"> За  год</w:t>
            </w:r>
          </w:p>
        </w:tc>
        <w:tc>
          <w:tcPr>
            <w:tcW w:w="1336" w:type="dxa"/>
            <w:gridSpan w:val="4"/>
          </w:tcPr>
          <w:p w:rsidR="00C07DB2" w:rsidRPr="00496894" w:rsidRDefault="00C07DB2" w:rsidP="00B24C58">
            <w:r w:rsidRPr="00496894">
              <w:t>оценки</w:t>
            </w:r>
          </w:p>
        </w:tc>
        <w:tc>
          <w:tcPr>
            <w:tcW w:w="515" w:type="dxa"/>
            <w:vMerge w:val="restart"/>
            <w:textDirection w:val="btLr"/>
          </w:tcPr>
          <w:p w:rsidR="00C07DB2" w:rsidRPr="00496894" w:rsidRDefault="00C07DB2" w:rsidP="007F0734">
            <w:pPr>
              <w:ind w:left="113" w:right="113"/>
            </w:pPr>
            <w:r w:rsidRPr="00496894">
              <w:t>н/а</w:t>
            </w:r>
          </w:p>
        </w:tc>
        <w:tc>
          <w:tcPr>
            <w:tcW w:w="545" w:type="dxa"/>
            <w:vMerge w:val="restart"/>
            <w:textDirection w:val="btLr"/>
          </w:tcPr>
          <w:p w:rsidR="00C07DB2" w:rsidRPr="00496894" w:rsidRDefault="00C07DB2" w:rsidP="007F0734">
            <w:pPr>
              <w:ind w:left="113" w:right="113"/>
            </w:pPr>
            <w:r w:rsidRPr="00496894">
              <w:t>н/а по болезни</w:t>
            </w:r>
          </w:p>
        </w:tc>
        <w:tc>
          <w:tcPr>
            <w:tcW w:w="485" w:type="dxa"/>
            <w:vMerge w:val="restart"/>
            <w:textDirection w:val="btLr"/>
          </w:tcPr>
          <w:p w:rsidR="00C07DB2" w:rsidRPr="00496894" w:rsidRDefault="00C07DB2" w:rsidP="007F0734">
            <w:pPr>
              <w:ind w:left="113" w:right="113"/>
            </w:pPr>
            <w:r w:rsidRPr="00496894">
              <w:t>% качества</w:t>
            </w:r>
          </w:p>
        </w:tc>
        <w:tc>
          <w:tcPr>
            <w:tcW w:w="595" w:type="dxa"/>
            <w:vMerge w:val="restart"/>
            <w:textDirection w:val="btLr"/>
          </w:tcPr>
          <w:p w:rsidR="00C07DB2" w:rsidRPr="00496894" w:rsidRDefault="00C07DB2" w:rsidP="00B24C58">
            <w:r w:rsidRPr="00496894">
              <w:t>% успеваемости</w:t>
            </w:r>
          </w:p>
        </w:tc>
        <w:tc>
          <w:tcPr>
            <w:tcW w:w="1406" w:type="dxa"/>
            <w:gridSpan w:val="2"/>
          </w:tcPr>
          <w:p w:rsidR="00C07DB2" w:rsidRPr="00496894" w:rsidRDefault="00C07DB2" w:rsidP="00B24C58">
            <w:r w:rsidRPr="00496894">
              <w:t>Выполнение учебной программы</w:t>
            </w:r>
          </w:p>
          <w:p w:rsidR="00C07DB2" w:rsidRPr="00496894" w:rsidRDefault="00C07DB2" w:rsidP="00B24C58">
            <w:r w:rsidRPr="00496894">
              <w:t>Количество часов</w:t>
            </w:r>
          </w:p>
        </w:tc>
        <w:tc>
          <w:tcPr>
            <w:tcW w:w="754" w:type="dxa"/>
            <w:vMerge w:val="restart"/>
            <w:textDirection w:val="btLr"/>
          </w:tcPr>
          <w:p w:rsidR="00C07DB2" w:rsidRPr="00496894" w:rsidRDefault="00C07DB2" w:rsidP="00B24C58">
            <w:r w:rsidRPr="00496894">
              <w:t>% выполнения программы</w:t>
            </w:r>
          </w:p>
        </w:tc>
        <w:tc>
          <w:tcPr>
            <w:tcW w:w="1260" w:type="dxa"/>
            <w:vMerge w:val="restart"/>
          </w:tcPr>
          <w:p w:rsidR="00C07DB2" w:rsidRPr="00496894" w:rsidRDefault="00C07DB2" w:rsidP="00B24C58">
            <w:r w:rsidRPr="00496894">
              <w:t>Причины невыполнения</w:t>
            </w:r>
          </w:p>
        </w:tc>
        <w:tc>
          <w:tcPr>
            <w:tcW w:w="720" w:type="dxa"/>
            <w:vMerge w:val="restart"/>
            <w:textDirection w:val="btLr"/>
          </w:tcPr>
          <w:p w:rsidR="00C07DB2" w:rsidRPr="00496894" w:rsidRDefault="00C07DB2" w:rsidP="00B24C58">
            <w:r w:rsidRPr="00496894">
              <w:t>к-во уроков с применением ИКТ</w:t>
            </w:r>
          </w:p>
        </w:tc>
        <w:tc>
          <w:tcPr>
            <w:tcW w:w="483" w:type="dxa"/>
            <w:vMerge w:val="restart"/>
            <w:textDirection w:val="btLr"/>
          </w:tcPr>
          <w:p w:rsidR="00C07DB2" w:rsidRPr="00496894" w:rsidRDefault="00C07DB2" w:rsidP="00B24C58">
            <w:r w:rsidRPr="00496894">
              <w:t>Региональный компонент</w:t>
            </w:r>
          </w:p>
        </w:tc>
        <w:tc>
          <w:tcPr>
            <w:tcW w:w="957" w:type="dxa"/>
            <w:gridSpan w:val="2"/>
          </w:tcPr>
          <w:p w:rsidR="00C07DB2" w:rsidRPr="00496894" w:rsidRDefault="00C07DB2" w:rsidP="00B24C58">
            <w:r w:rsidRPr="00496894">
              <w:t>к/р</w:t>
            </w:r>
          </w:p>
        </w:tc>
        <w:tc>
          <w:tcPr>
            <w:tcW w:w="1440" w:type="dxa"/>
            <w:gridSpan w:val="2"/>
          </w:tcPr>
          <w:p w:rsidR="00C07DB2" w:rsidRPr="00496894" w:rsidRDefault="00C07DB2" w:rsidP="00B24C58">
            <w:r w:rsidRPr="00496894">
              <w:t>лабораторные</w:t>
            </w:r>
          </w:p>
        </w:tc>
        <w:tc>
          <w:tcPr>
            <w:tcW w:w="1538" w:type="dxa"/>
            <w:gridSpan w:val="2"/>
          </w:tcPr>
          <w:p w:rsidR="00C07DB2" w:rsidRPr="00496894" w:rsidRDefault="00C07DB2" w:rsidP="00B24C58">
            <w:r w:rsidRPr="00496894">
              <w:t>практические</w:t>
            </w:r>
          </w:p>
        </w:tc>
      </w:tr>
      <w:tr w:rsidR="00C07DB2" w:rsidRPr="00496894" w:rsidTr="00677E5D">
        <w:tc>
          <w:tcPr>
            <w:tcW w:w="442" w:type="dxa"/>
            <w:vMerge/>
          </w:tcPr>
          <w:p w:rsidR="00C07DB2" w:rsidRPr="00496894" w:rsidRDefault="00C07DB2" w:rsidP="00B24C58"/>
        </w:tc>
        <w:tc>
          <w:tcPr>
            <w:tcW w:w="764" w:type="dxa"/>
            <w:vMerge/>
          </w:tcPr>
          <w:p w:rsidR="00C07DB2" w:rsidRPr="00496894" w:rsidRDefault="00C07DB2" w:rsidP="00B24C58"/>
        </w:tc>
        <w:tc>
          <w:tcPr>
            <w:tcW w:w="516" w:type="dxa"/>
            <w:vMerge/>
          </w:tcPr>
          <w:p w:rsidR="00C07DB2" w:rsidRPr="00496894" w:rsidRDefault="00C07DB2" w:rsidP="00B24C58"/>
        </w:tc>
        <w:tc>
          <w:tcPr>
            <w:tcW w:w="515" w:type="dxa"/>
            <w:vMerge/>
          </w:tcPr>
          <w:p w:rsidR="00C07DB2" w:rsidRPr="00496894" w:rsidRDefault="00C07DB2" w:rsidP="00B24C58"/>
        </w:tc>
        <w:tc>
          <w:tcPr>
            <w:tcW w:w="515" w:type="dxa"/>
            <w:vMerge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>
            <w:r w:rsidRPr="00496894">
              <w:t>5</w:t>
            </w:r>
          </w:p>
        </w:tc>
        <w:tc>
          <w:tcPr>
            <w:tcW w:w="334" w:type="dxa"/>
          </w:tcPr>
          <w:p w:rsidR="00C07DB2" w:rsidRPr="00496894" w:rsidRDefault="00C07DB2" w:rsidP="00B24C58">
            <w:r w:rsidRPr="00496894">
              <w:t>4</w:t>
            </w:r>
          </w:p>
        </w:tc>
        <w:tc>
          <w:tcPr>
            <w:tcW w:w="334" w:type="dxa"/>
          </w:tcPr>
          <w:p w:rsidR="00C07DB2" w:rsidRPr="00496894" w:rsidRDefault="00C07DB2" w:rsidP="00B24C58">
            <w:r w:rsidRPr="00496894">
              <w:t>3</w:t>
            </w:r>
          </w:p>
        </w:tc>
        <w:tc>
          <w:tcPr>
            <w:tcW w:w="334" w:type="dxa"/>
          </w:tcPr>
          <w:p w:rsidR="00C07DB2" w:rsidRPr="00496894" w:rsidRDefault="00C07DB2" w:rsidP="00B24C58">
            <w:r w:rsidRPr="00496894">
              <w:t>2</w:t>
            </w:r>
          </w:p>
        </w:tc>
        <w:tc>
          <w:tcPr>
            <w:tcW w:w="515" w:type="dxa"/>
            <w:vMerge/>
          </w:tcPr>
          <w:p w:rsidR="00C07DB2" w:rsidRPr="00496894" w:rsidRDefault="00C07DB2" w:rsidP="00B24C58"/>
        </w:tc>
        <w:tc>
          <w:tcPr>
            <w:tcW w:w="545" w:type="dxa"/>
            <w:vMerge/>
          </w:tcPr>
          <w:p w:rsidR="00C07DB2" w:rsidRPr="00496894" w:rsidRDefault="00C07DB2" w:rsidP="00B24C58"/>
        </w:tc>
        <w:tc>
          <w:tcPr>
            <w:tcW w:w="485" w:type="dxa"/>
            <w:vMerge/>
          </w:tcPr>
          <w:p w:rsidR="00C07DB2" w:rsidRPr="00496894" w:rsidRDefault="00C07DB2" w:rsidP="00B24C58"/>
        </w:tc>
        <w:tc>
          <w:tcPr>
            <w:tcW w:w="595" w:type="dxa"/>
            <w:vMerge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>
            <w:r w:rsidRPr="00496894">
              <w:t>план</w:t>
            </w:r>
          </w:p>
        </w:tc>
        <w:tc>
          <w:tcPr>
            <w:tcW w:w="743" w:type="dxa"/>
          </w:tcPr>
          <w:p w:rsidR="00C07DB2" w:rsidRPr="00496894" w:rsidRDefault="00C07DB2" w:rsidP="00B24C58">
            <w:r w:rsidRPr="00496894">
              <w:t>факт</w:t>
            </w:r>
          </w:p>
        </w:tc>
        <w:tc>
          <w:tcPr>
            <w:tcW w:w="754" w:type="dxa"/>
            <w:vMerge/>
          </w:tcPr>
          <w:p w:rsidR="00C07DB2" w:rsidRPr="00496894" w:rsidRDefault="00C07DB2" w:rsidP="00B24C58"/>
        </w:tc>
        <w:tc>
          <w:tcPr>
            <w:tcW w:w="1260" w:type="dxa"/>
            <w:vMerge/>
          </w:tcPr>
          <w:p w:rsidR="00C07DB2" w:rsidRPr="00496894" w:rsidRDefault="00C07DB2" w:rsidP="00B24C58"/>
        </w:tc>
        <w:tc>
          <w:tcPr>
            <w:tcW w:w="720" w:type="dxa"/>
            <w:vMerge/>
          </w:tcPr>
          <w:p w:rsidR="00C07DB2" w:rsidRPr="00496894" w:rsidRDefault="00C07DB2" w:rsidP="00B24C58"/>
        </w:tc>
        <w:tc>
          <w:tcPr>
            <w:tcW w:w="483" w:type="dxa"/>
            <w:vMerge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>
            <w:r w:rsidRPr="00496894">
              <w:t>п</w:t>
            </w:r>
          </w:p>
        </w:tc>
        <w:tc>
          <w:tcPr>
            <w:tcW w:w="614" w:type="dxa"/>
          </w:tcPr>
          <w:p w:rsidR="00C07DB2" w:rsidRPr="00496894" w:rsidRDefault="00C07DB2" w:rsidP="00B24C58">
            <w:r w:rsidRPr="00496894">
              <w:t>ф</w:t>
            </w:r>
          </w:p>
        </w:tc>
        <w:tc>
          <w:tcPr>
            <w:tcW w:w="720" w:type="dxa"/>
          </w:tcPr>
          <w:p w:rsidR="00C07DB2" w:rsidRPr="00496894" w:rsidRDefault="00C07DB2" w:rsidP="00B24C58">
            <w:r w:rsidRPr="00496894">
              <w:t>п</w:t>
            </w:r>
          </w:p>
        </w:tc>
        <w:tc>
          <w:tcPr>
            <w:tcW w:w="720" w:type="dxa"/>
          </w:tcPr>
          <w:p w:rsidR="00C07DB2" w:rsidRPr="00496894" w:rsidRDefault="00C07DB2" w:rsidP="00B24C58">
            <w:r w:rsidRPr="00496894">
              <w:t>ф</w:t>
            </w:r>
          </w:p>
        </w:tc>
        <w:tc>
          <w:tcPr>
            <w:tcW w:w="724" w:type="dxa"/>
          </w:tcPr>
          <w:p w:rsidR="00C07DB2" w:rsidRPr="00496894" w:rsidRDefault="00C07DB2" w:rsidP="00B24C58">
            <w:r w:rsidRPr="00496894">
              <w:t>п</w:t>
            </w:r>
          </w:p>
        </w:tc>
        <w:tc>
          <w:tcPr>
            <w:tcW w:w="814" w:type="dxa"/>
          </w:tcPr>
          <w:p w:rsidR="00C07DB2" w:rsidRPr="00496894" w:rsidRDefault="00C07DB2" w:rsidP="00B24C58">
            <w:r w:rsidRPr="00496894">
              <w:t>ф</w:t>
            </w:r>
          </w:p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  <w:tr w:rsidR="00C07DB2" w:rsidRPr="00496894" w:rsidTr="00677E5D">
        <w:tc>
          <w:tcPr>
            <w:tcW w:w="442" w:type="dxa"/>
          </w:tcPr>
          <w:p w:rsidR="00C07DB2" w:rsidRPr="00496894" w:rsidRDefault="00C07DB2" w:rsidP="00B24C58"/>
        </w:tc>
        <w:tc>
          <w:tcPr>
            <w:tcW w:w="764" w:type="dxa"/>
          </w:tcPr>
          <w:p w:rsidR="00C07DB2" w:rsidRPr="00496894" w:rsidRDefault="00C07DB2" w:rsidP="00B24C58"/>
        </w:tc>
        <w:tc>
          <w:tcPr>
            <w:tcW w:w="516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334" w:type="dxa"/>
          </w:tcPr>
          <w:p w:rsidR="00C07DB2" w:rsidRPr="00496894" w:rsidRDefault="00C07DB2" w:rsidP="00B24C58"/>
        </w:tc>
        <w:tc>
          <w:tcPr>
            <w:tcW w:w="515" w:type="dxa"/>
          </w:tcPr>
          <w:p w:rsidR="00C07DB2" w:rsidRPr="00496894" w:rsidRDefault="00C07DB2" w:rsidP="00B24C58"/>
        </w:tc>
        <w:tc>
          <w:tcPr>
            <w:tcW w:w="545" w:type="dxa"/>
          </w:tcPr>
          <w:p w:rsidR="00C07DB2" w:rsidRPr="00496894" w:rsidRDefault="00C07DB2" w:rsidP="00B24C58"/>
        </w:tc>
        <w:tc>
          <w:tcPr>
            <w:tcW w:w="485" w:type="dxa"/>
          </w:tcPr>
          <w:p w:rsidR="00C07DB2" w:rsidRPr="00496894" w:rsidRDefault="00C07DB2" w:rsidP="00B24C58"/>
        </w:tc>
        <w:tc>
          <w:tcPr>
            <w:tcW w:w="595" w:type="dxa"/>
          </w:tcPr>
          <w:p w:rsidR="00C07DB2" w:rsidRPr="00496894" w:rsidRDefault="00C07DB2" w:rsidP="00B24C58"/>
        </w:tc>
        <w:tc>
          <w:tcPr>
            <w:tcW w:w="663" w:type="dxa"/>
          </w:tcPr>
          <w:p w:rsidR="00C07DB2" w:rsidRPr="00496894" w:rsidRDefault="00C07DB2" w:rsidP="00B24C58"/>
        </w:tc>
        <w:tc>
          <w:tcPr>
            <w:tcW w:w="743" w:type="dxa"/>
          </w:tcPr>
          <w:p w:rsidR="00C07DB2" w:rsidRPr="00496894" w:rsidRDefault="00C07DB2" w:rsidP="00B24C58"/>
        </w:tc>
        <w:tc>
          <w:tcPr>
            <w:tcW w:w="754" w:type="dxa"/>
          </w:tcPr>
          <w:p w:rsidR="00C07DB2" w:rsidRPr="00496894" w:rsidRDefault="00C07DB2" w:rsidP="00B24C58"/>
        </w:tc>
        <w:tc>
          <w:tcPr>
            <w:tcW w:w="126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483" w:type="dxa"/>
          </w:tcPr>
          <w:p w:rsidR="00C07DB2" w:rsidRPr="00496894" w:rsidRDefault="00C07DB2" w:rsidP="00B24C58"/>
        </w:tc>
        <w:tc>
          <w:tcPr>
            <w:tcW w:w="343" w:type="dxa"/>
          </w:tcPr>
          <w:p w:rsidR="00C07DB2" w:rsidRPr="00496894" w:rsidRDefault="00C07DB2" w:rsidP="00B24C58"/>
        </w:tc>
        <w:tc>
          <w:tcPr>
            <w:tcW w:w="614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0" w:type="dxa"/>
          </w:tcPr>
          <w:p w:rsidR="00C07DB2" w:rsidRPr="00496894" w:rsidRDefault="00C07DB2" w:rsidP="00B24C58"/>
        </w:tc>
        <w:tc>
          <w:tcPr>
            <w:tcW w:w="724" w:type="dxa"/>
          </w:tcPr>
          <w:p w:rsidR="00C07DB2" w:rsidRPr="00496894" w:rsidRDefault="00C07DB2" w:rsidP="00B24C58"/>
        </w:tc>
        <w:tc>
          <w:tcPr>
            <w:tcW w:w="814" w:type="dxa"/>
          </w:tcPr>
          <w:p w:rsidR="00C07DB2" w:rsidRPr="00496894" w:rsidRDefault="00C07DB2" w:rsidP="00B24C58"/>
        </w:tc>
      </w:tr>
    </w:tbl>
    <w:p w:rsidR="00C07DB2" w:rsidRPr="00496894" w:rsidRDefault="00C07DB2" w:rsidP="004F0CC3">
      <w:pPr>
        <w:rPr>
          <w:b/>
        </w:rPr>
      </w:pPr>
    </w:p>
    <w:p w:rsidR="00C07DB2" w:rsidRPr="00496894" w:rsidRDefault="00C07DB2" w:rsidP="004F0CC3">
      <w:pPr>
        <w:rPr>
          <w:b/>
        </w:rPr>
      </w:pPr>
    </w:p>
    <w:p w:rsidR="00C07DB2" w:rsidRPr="00496894" w:rsidRDefault="00C07DB2" w:rsidP="004F0CC3">
      <w:pPr>
        <w:rPr>
          <w:b/>
        </w:rPr>
      </w:pPr>
    </w:p>
    <w:p w:rsidR="00C07DB2" w:rsidRPr="00496894" w:rsidRDefault="00C07DB2" w:rsidP="004F0CC3">
      <w:pPr>
        <w:rPr>
          <w:b/>
        </w:rPr>
      </w:pPr>
    </w:p>
    <w:p w:rsidR="00C07DB2" w:rsidRPr="00496894" w:rsidRDefault="00C07DB2" w:rsidP="003344AF">
      <w:pPr>
        <w:jc w:val="center"/>
        <w:rPr>
          <w:vanish/>
        </w:rPr>
      </w:pPr>
    </w:p>
    <w:p w:rsidR="00C07DB2" w:rsidRPr="00496894" w:rsidRDefault="00C07DB2" w:rsidP="003344AF">
      <w:pPr>
        <w:rPr>
          <w:vanish/>
        </w:rPr>
      </w:pPr>
      <w:r w:rsidRPr="00496894">
        <w:rPr>
          <w:vanish/>
        </w:rPr>
        <w:t>Классы с самым низким уровнем обученности по предмету (объяснить причины)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4F0CC3">
      <w:pPr>
        <w:spacing w:before="100" w:beforeAutospacing="1" w:after="100" w:afterAutospacing="1"/>
      </w:pPr>
      <w:r w:rsidRPr="00496894">
        <w:t xml:space="preserve">Классы с самым </w:t>
      </w:r>
      <w:r w:rsidRPr="00496894">
        <w:rPr>
          <w:b/>
        </w:rPr>
        <w:t xml:space="preserve">высоким </w:t>
      </w:r>
      <w:r w:rsidRPr="00496894">
        <w:t>уровнем обученности по предмету__________________________________________________________________________________________________________________________________________________________________________________________________________________________________________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r w:rsidRPr="00496894">
        <w:t xml:space="preserve">Классы с самым </w:t>
      </w:r>
      <w:r w:rsidRPr="00496894">
        <w:rPr>
          <w:b/>
        </w:rPr>
        <w:t>низким</w:t>
      </w:r>
      <w:r w:rsidRPr="00496894">
        <w:t xml:space="preserve"> уровнем обученности по предмету ________________________________________________________________________________</w:t>
      </w:r>
    </w:p>
    <w:p w:rsidR="00C07DB2" w:rsidRPr="00496894" w:rsidRDefault="00C07DB2" w:rsidP="003344AF"/>
    <w:p w:rsidR="00C07DB2" w:rsidRPr="00496894" w:rsidRDefault="00C07DB2" w:rsidP="003344AF">
      <w:r w:rsidRPr="00496894">
        <w:t>Организация работы со слабоуспевающими учащимися в течение  года (Ф.И.уч-ся):</w:t>
      </w:r>
    </w:p>
    <w:p w:rsidR="00C07DB2" w:rsidRPr="00496894" w:rsidRDefault="00C07DB2" w:rsidP="003344AF">
      <w:r w:rsidRPr="00496894">
        <w:t>- учет пробелов в знаниях, умениях и навыках обучающихся______________________________________________________________________________________________________________________________________________________________________________________________________________________________________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r w:rsidRPr="00496894">
        <w:t>- система работы по предупреждению ошибок___________________________________________________________________________________________________________________________________________________________________________________________________________________________________________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r w:rsidRPr="00496894">
        <w:t>- организация самостоятельной работы учащегося за счет постоянного пополнения лаборатории учителя (раздаточный материал, его систематизация)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</w:rPr>
        <w:t xml:space="preserve">1.2. Динамика учебных достижений (рассматриваются результаты обучения за </w:t>
      </w:r>
      <w:r w:rsidRPr="00496894">
        <w:rPr>
          <w:b/>
          <w:lang w:val="en-US"/>
        </w:rPr>
        <w:t>I</w:t>
      </w:r>
      <w:r w:rsidRPr="00496894">
        <w:rPr>
          <w:b/>
        </w:rPr>
        <w:t xml:space="preserve"> и </w:t>
      </w:r>
      <w:r w:rsidRPr="00496894">
        <w:rPr>
          <w:b/>
          <w:lang w:val="en-US"/>
        </w:rPr>
        <w:t>II</w:t>
      </w:r>
      <w:r w:rsidRPr="00496894">
        <w:rPr>
          <w:b/>
        </w:rPr>
        <w:t xml:space="preserve"> полугодие).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980"/>
        <w:gridCol w:w="1440"/>
        <w:gridCol w:w="3420"/>
        <w:gridCol w:w="2340"/>
      </w:tblGrid>
      <w:tr w:rsidR="00C07DB2" w:rsidRPr="00496894" w:rsidTr="00677E5D">
        <w:trPr>
          <w:trHeight w:val="348"/>
        </w:trPr>
        <w:tc>
          <w:tcPr>
            <w:tcW w:w="162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  <w:r w:rsidRPr="00496894">
              <w:rPr>
                <w:b/>
              </w:rPr>
              <w:t>Класс</w:t>
            </w:r>
          </w:p>
        </w:tc>
        <w:tc>
          <w:tcPr>
            <w:tcW w:w="162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  <w:r w:rsidRPr="00496894">
              <w:rPr>
                <w:b/>
              </w:rPr>
              <w:t>Общее количество учащихся</w:t>
            </w:r>
          </w:p>
        </w:tc>
        <w:tc>
          <w:tcPr>
            <w:tcW w:w="1980" w:type="dxa"/>
          </w:tcPr>
          <w:p w:rsidR="00C07DB2" w:rsidRPr="00496894" w:rsidRDefault="00C07DB2" w:rsidP="00574F9F">
            <w:pPr>
              <w:spacing w:before="100" w:beforeAutospacing="1" w:after="100" w:afterAutospacing="1"/>
              <w:rPr>
                <w:b/>
              </w:rPr>
            </w:pPr>
            <w:r w:rsidRPr="00496894">
              <w:rPr>
                <w:b/>
              </w:rPr>
              <w:t>Количество учащихся, повысивших оценку по итогам периода</w:t>
            </w:r>
          </w:p>
        </w:tc>
        <w:tc>
          <w:tcPr>
            <w:tcW w:w="144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  <w:r w:rsidRPr="00496894">
              <w:rPr>
                <w:b/>
              </w:rPr>
              <w:t>%</w:t>
            </w:r>
          </w:p>
        </w:tc>
        <w:tc>
          <w:tcPr>
            <w:tcW w:w="342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  <w:r w:rsidRPr="00496894">
              <w:rPr>
                <w:b/>
              </w:rPr>
              <w:t>Количество учащихся, понизивших оценку по итогам периода</w:t>
            </w:r>
          </w:p>
        </w:tc>
        <w:tc>
          <w:tcPr>
            <w:tcW w:w="234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  <w:r w:rsidRPr="00496894">
              <w:rPr>
                <w:b/>
              </w:rPr>
              <w:t>%</w:t>
            </w:r>
          </w:p>
        </w:tc>
      </w:tr>
      <w:tr w:rsidR="00C07DB2" w:rsidRPr="00496894" w:rsidTr="00677E5D">
        <w:trPr>
          <w:trHeight w:val="348"/>
        </w:trPr>
        <w:tc>
          <w:tcPr>
            <w:tcW w:w="162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62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98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44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42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340" w:type="dxa"/>
          </w:tcPr>
          <w:p w:rsidR="00C07DB2" w:rsidRPr="00496894" w:rsidRDefault="00C07DB2" w:rsidP="003344AF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  <w:bCs/>
        </w:rPr>
        <w:t xml:space="preserve">1.3. </w:t>
      </w:r>
      <w:r w:rsidRPr="00496894">
        <w:rPr>
          <w:b/>
        </w:rPr>
        <w:t xml:space="preserve">Результативность участия в олимпиадах. </w:t>
      </w:r>
    </w:p>
    <w:tbl>
      <w:tblPr>
        <w:tblW w:w="0" w:type="auto"/>
        <w:jc w:val="center"/>
        <w:tblInd w:w="-2013" w:type="dxa"/>
        <w:tblCellMar>
          <w:left w:w="0" w:type="dxa"/>
          <w:right w:w="0" w:type="dxa"/>
        </w:tblCellMar>
        <w:tblLook w:val="0000"/>
      </w:tblPr>
      <w:tblGrid>
        <w:gridCol w:w="2065"/>
        <w:gridCol w:w="2840"/>
        <w:gridCol w:w="1426"/>
        <w:gridCol w:w="2060"/>
        <w:gridCol w:w="1390"/>
        <w:gridCol w:w="2004"/>
      </w:tblGrid>
      <w:tr w:rsidR="00C07DB2" w:rsidRPr="00496894" w:rsidTr="00677E5D">
        <w:trPr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Ф.И.ученика, класс</w:t>
            </w:r>
          </w:p>
        </w:tc>
        <w:tc>
          <w:tcPr>
            <w:tcW w:w="6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Результат участия в олимпиадах уровня/место</w:t>
            </w:r>
          </w:p>
        </w:tc>
      </w:tr>
      <w:tr w:rsidR="00C07DB2" w:rsidRPr="00496894" w:rsidTr="00677E5D">
        <w:trPr>
          <w:jc w:val="center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B2" w:rsidRPr="00496894" w:rsidRDefault="00C07DB2" w:rsidP="003344AF"/>
        </w:tc>
        <w:tc>
          <w:tcPr>
            <w:tcW w:w="28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DB2" w:rsidRPr="00496894" w:rsidRDefault="00C07DB2" w:rsidP="003344AF"/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школьного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муниципального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окружного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федерального</w:t>
            </w:r>
          </w:p>
        </w:tc>
      </w:tr>
      <w:tr w:rsidR="00C07DB2" w:rsidRPr="00496894" w:rsidTr="00677E5D">
        <w:trPr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</w:tr>
    </w:tbl>
    <w:p w:rsidR="00C07DB2" w:rsidRPr="00496894" w:rsidRDefault="00C07DB2" w:rsidP="003344AF"/>
    <w:p w:rsidR="00C07DB2" w:rsidRPr="00496894" w:rsidRDefault="00C07DB2" w:rsidP="003344AF"/>
    <w:p w:rsidR="00C07DB2" w:rsidRPr="00496894" w:rsidRDefault="00C07DB2" w:rsidP="003344AF">
      <w:pPr>
        <w:jc w:val="center"/>
        <w:rPr>
          <w:b/>
        </w:rPr>
      </w:pPr>
      <w:r w:rsidRPr="00496894">
        <w:rPr>
          <w:b/>
        </w:rPr>
        <w:t>1.4. Результативность участия в конференциях,  конкурсах и иных формах публичного представления собственных достижений уч-ся</w:t>
      </w:r>
    </w:p>
    <w:p w:rsidR="00C07DB2" w:rsidRPr="00496894" w:rsidRDefault="00C07DB2" w:rsidP="003344AF"/>
    <w:tbl>
      <w:tblPr>
        <w:tblW w:w="0" w:type="auto"/>
        <w:jc w:val="center"/>
        <w:tblInd w:w="-1859" w:type="dxa"/>
        <w:tblCellMar>
          <w:left w:w="0" w:type="dxa"/>
          <w:right w:w="0" w:type="dxa"/>
        </w:tblCellMar>
        <w:tblLook w:val="0000"/>
      </w:tblPr>
      <w:tblGrid>
        <w:gridCol w:w="1850"/>
        <w:gridCol w:w="2817"/>
        <w:gridCol w:w="1591"/>
        <w:gridCol w:w="1414"/>
        <w:gridCol w:w="2205"/>
        <w:gridCol w:w="1553"/>
      </w:tblGrid>
      <w:tr w:rsidR="00C07DB2" w:rsidRPr="00496894" w:rsidTr="00677E5D">
        <w:trPr>
          <w:jc w:val="center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Ф.И.ученика, класс</w:t>
            </w:r>
          </w:p>
        </w:tc>
        <w:tc>
          <w:tcPr>
            <w:tcW w:w="67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574F9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Результат участия в конференциях различного уровня/место</w:t>
            </w:r>
          </w:p>
        </w:tc>
      </w:tr>
      <w:tr w:rsidR="00C07DB2" w:rsidRPr="00496894" w:rsidTr="00677E5D">
        <w:trPr>
          <w:jc w:val="center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B2" w:rsidRPr="00496894" w:rsidRDefault="00C07DB2" w:rsidP="003344AF"/>
        </w:tc>
        <w:tc>
          <w:tcPr>
            <w:tcW w:w="2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DB2" w:rsidRPr="00496894" w:rsidRDefault="00C07DB2" w:rsidP="003344AF"/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школьного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городского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республиканского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российского</w:t>
            </w:r>
          </w:p>
        </w:tc>
      </w:tr>
      <w:tr w:rsidR="00C07DB2" w:rsidRPr="00496894" w:rsidTr="00677E5D">
        <w:trPr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</w:tc>
      </w:tr>
    </w:tbl>
    <w:p w:rsidR="00C07DB2" w:rsidRPr="00496894" w:rsidRDefault="00C07DB2" w:rsidP="003344AF">
      <w:pPr>
        <w:rPr>
          <w:b/>
          <w:vanish/>
        </w:rPr>
      </w:pPr>
      <w:r w:rsidRPr="00496894">
        <w:rPr>
          <w:vanish/>
        </w:rPr>
        <w:t xml:space="preserve">                        </w:t>
      </w:r>
      <w:r w:rsidRPr="00496894">
        <w:rPr>
          <w:b/>
          <w:vanish/>
        </w:rPr>
        <w:t>1.4. Результат участия в конференциях различного уровня</w:t>
      </w:r>
    </w:p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rPr>
          <w:b/>
          <w:bCs/>
        </w:rPr>
        <w:t>2. Активность во внеурочной, воспитательной деятельности</w:t>
      </w:r>
    </w:p>
    <w:p w:rsidR="00C07DB2" w:rsidRPr="00496894" w:rsidRDefault="00C07DB2" w:rsidP="00574F9F">
      <w:pPr>
        <w:rPr>
          <w:b/>
        </w:rPr>
      </w:pPr>
      <w:r w:rsidRPr="00496894">
        <w:rPr>
          <w:b/>
          <w:bCs/>
        </w:rPr>
        <w:t xml:space="preserve">2.1. </w:t>
      </w:r>
      <w:r w:rsidRPr="00496894">
        <w:rPr>
          <w:b/>
        </w:rPr>
        <w:t xml:space="preserve">Участие учащихся во внешкольных мероприятиях по предмету </w:t>
      </w:r>
      <w:r w:rsidRPr="00496894">
        <w:rPr>
          <w:b/>
          <w:u w:val="single"/>
        </w:rPr>
        <w:t>за учебный год):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73"/>
        <w:gridCol w:w="1928"/>
        <w:gridCol w:w="1598"/>
        <w:gridCol w:w="1576"/>
        <w:gridCol w:w="1009"/>
        <w:gridCol w:w="7383"/>
      </w:tblGrid>
      <w:tr w:rsidR="00C07DB2" w:rsidRPr="00496894" w:rsidTr="007F0734">
        <w:tc>
          <w:tcPr>
            <w:tcW w:w="861" w:type="dxa"/>
          </w:tcPr>
          <w:p w:rsidR="00C07DB2" w:rsidRPr="00496894" w:rsidRDefault="00C07DB2" w:rsidP="007F0734">
            <w:pPr>
              <w:jc w:val="center"/>
            </w:pPr>
            <w:r w:rsidRPr="00496894">
              <w:t>№п/п</w:t>
            </w:r>
          </w:p>
        </w:tc>
        <w:tc>
          <w:tcPr>
            <w:tcW w:w="873" w:type="dxa"/>
          </w:tcPr>
          <w:p w:rsidR="00C07DB2" w:rsidRPr="00496894" w:rsidRDefault="00C07DB2" w:rsidP="007F0734">
            <w:pPr>
              <w:jc w:val="center"/>
            </w:pPr>
            <w:r w:rsidRPr="00496894">
              <w:t>дата</w:t>
            </w:r>
          </w:p>
        </w:tc>
        <w:tc>
          <w:tcPr>
            <w:tcW w:w="1928" w:type="dxa"/>
          </w:tcPr>
          <w:p w:rsidR="00C07DB2" w:rsidRPr="00496894" w:rsidRDefault="00C07DB2" w:rsidP="007F0734">
            <w:pPr>
              <w:jc w:val="center"/>
            </w:pPr>
            <w:r w:rsidRPr="00496894">
              <w:t>мероприятия</w:t>
            </w:r>
          </w:p>
        </w:tc>
        <w:tc>
          <w:tcPr>
            <w:tcW w:w="1598" w:type="dxa"/>
          </w:tcPr>
          <w:p w:rsidR="00C07DB2" w:rsidRPr="00496894" w:rsidRDefault="00C07DB2" w:rsidP="007F0734">
            <w:pPr>
              <w:jc w:val="center"/>
            </w:pPr>
            <w:r w:rsidRPr="00496894">
              <w:t>Место проведения</w:t>
            </w:r>
          </w:p>
        </w:tc>
        <w:tc>
          <w:tcPr>
            <w:tcW w:w="1576" w:type="dxa"/>
          </w:tcPr>
          <w:p w:rsidR="00C07DB2" w:rsidRPr="00496894" w:rsidRDefault="00C07DB2" w:rsidP="007F0734">
            <w:pPr>
              <w:jc w:val="center"/>
            </w:pPr>
            <w:r w:rsidRPr="00496894">
              <w:t>Кол-во участников</w:t>
            </w:r>
          </w:p>
        </w:tc>
        <w:tc>
          <w:tcPr>
            <w:tcW w:w="1009" w:type="dxa"/>
          </w:tcPr>
          <w:p w:rsidR="00C07DB2" w:rsidRPr="00496894" w:rsidRDefault="00C07DB2" w:rsidP="007F0734">
            <w:pPr>
              <w:jc w:val="center"/>
            </w:pPr>
            <w:r w:rsidRPr="00496894">
              <w:t>класс</w:t>
            </w:r>
          </w:p>
        </w:tc>
        <w:tc>
          <w:tcPr>
            <w:tcW w:w="7383" w:type="dxa"/>
          </w:tcPr>
          <w:p w:rsidR="00C07DB2" w:rsidRPr="00496894" w:rsidRDefault="00C07DB2" w:rsidP="007F0734">
            <w:pPr>
              <w:jc w:val="center"/>
            </w:pPr>
            <w:r w:rsidRPr="00496894">
              <w:t>Занятые призовые места, фамилии победителей</w:t>
            </w:r>
          </w:p>
        </w:tc>
      </w:tr>
      <w:tr w:rsidR="00C07DB2" w:rsidRPr="00496894" w:rsidTr="007F0734">
        <w:tc>
          <w:tcPr>
            <w:tcW w:w="861" w:type="dxa"/>
          </w:tcPr>
          <w:p w:rsidR="00C07DB2" w:rsidRPr="00496894" w:rsidRDefault="00C07DB2" w:rsidP="00B24C58"/>
        </w:tc>
        <w:tc>
          <w:tcPr>
            <w:tcW w:w="873" w:type="dxa"/>
          </w:tcPr>
          <w:p w:rsidR="00C07DB2" w:rsidRPr="00496894" w:rsidRDefault="00C07DB2" w:rsidP="00B24C58"/>
        </w:tc>
        <w:tc>
          <w:tcPr>
            <w:tcW w:w="1928" w:type="dxa"/>
          </w:tcPr>
          <w:p w:rsidR="00C07DB2" w:rsidRPr="00496894" w:rsidRDefault="00C07DB2" w:rsidP="00B24C58"/>
        </w:tc>
        <w:tc>
          <w:tcPr>
            <w:tcW w:w="1598" w:type="dxa"/>
          </w:tcPr>
          <w:p w:rsidR="00C07DB2" w:rsidRPr="00496894" w:rsidRDefault="00C07DB2" w:rsidP="00B24C58"/>
        </w:tc>
        <w:tc>
          <w:tcPr>
            <w:tcW w:w="1576" w:type="dxa"/>
          </w:tcPr>
          <w:p w:rsidR="00C07DB2" w:rsidRPr="00496894" w:rsidRDefault="00C07DB2" w:rsidP="00B24C58"/>
        </w:tc>
        <w:tc>
          <w:tcPr>
            <w:tcW w:w="1009" w:type="dxa"/>
          </w:tcPr>
          <w:p w:rsidR="00C07DB2" w:rsidRPr="00496894" w:rsidRDefault="00C07DB2" w:rsidP="00B24C58"/>
        </w:tc>
        <w:tc>
          <w:tcPr>
            <w:tcW w:w="7383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861" w:type="dxa"/>
          </w:tcPr>
          <w:p w:rsidR="00C07DB2" w:rsidRPr="00496894" w:rsidRDefault="00C07DB2" w:rsidP="00B24C58"/>
        </w:tc>
        <w:tc>
          <w:tcPr>
            <w:tcW w:w="873" w:type="dxa"/>
          </w:tcPr>
          <w:p w:rsidR="00C07DB2" w:rsidRPr="00496894" w:rsidRDefault="00C07DB2" w:rsidP="00B24C58"/>
        </w:tc>
        <w:tc>
          <w:tcPr>
            <w:tcW w:w="1928" w:type="dxa"/>
          </w:tcPr>
          <w:p w:rsidR="00C07DB2" w:rsidRPr="00496894" w:rsidRDefault="00C07DB2" w:rsidP="00B24C58"/>
        </w:tc>
        <w:tc>
          <w:tcPr>
            <w:tcW w:w="1598" w:type="dxa"/>
          </w:tcPr>
          <w:p w:rsidR="00C07DB2" w:rsidRPr="00496894" w:rsidRDefault="00C07DB2" w:rsidP="00B24C58"/>
        </w:tc>
        <w:tc>
          <w:tcPr>
            <w:tcW w:w="1576" w:type="dxa"/>
          </w:tcPr>
          <w:p w:rsidR="00C07DB2" w:rsidRPr="00496894" w:rsidRDefault="00C07DB2" w:rsidP="00B24C58"/>
        </w:tc>
        <w:tc>
          <w:tcPr>
            <w:tcW w:w="1009" w:type="dxa"/>
          </w:tcPr>
          <w:p w:rsidR="00C07DB2" w:rsidRPr="00496894" w:rsidRDefault="00C07DB2" w:rsidP="00B24C58"/>
        </w:tc>
        <w:tc>
          <w:tcPr>
            <w:tcW w:w="7383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861" w:type="dxa"/>
          </w:tcPr>
          <w:p w:rsidR="00C07DB2" w:rsidRPr="00496894" w:rsidRDefault="00C07DB2" w:rsidP="00B24C58"/>
        </w:tc>
        <w:tc>
          <w:tcPr>
            <w:tcW w:w="873" w:type="dxa"/>
          </w:tcPr>
          <w:p w:rsidR="00C07DB2" w:rsidRPr="00496894" w:rsidRDefault="00C07DB2" w:rsidP="00B24C58"/>
        </w:tc>
        <w:tc>
          <w:tcPr>
            <w:tcW w:w="1928" w:type="dxa"/>
          </w:tcPr>
          <w:p w:rsidR="00C07DB2" w:rsidRPr="00496894" w:rsidRDefault="00C07DB2" w:rsidP="00B24C58"/>
        </w:tc>
        <w:tc>
          <w:tcPr>
            <w:tcW w:w="1598" w:type="dxa"/>
          </w:tcPr>
          <w:p w:rsidR="00C07DB2" w:rsidRPr="00496894" w:rsidRDefault="00C07DB2" w:rsidP="00B24C58"/>
        </w:tc>
        <w:tc>
          <w:tcPr>
            <w:tcW w:w="1576" w:type="dxa"/>
          </w:tcPr>
          <w:p w:rsidR="00C07DB2" w:rsidRPr="00496894" w:rsidRDefault="00C07DB2" w:rsidP="00B24C58"/>
        </w:tc>
        <w:tc>
          <w:tcPr>
            <w:tcW w:w="1009" w:type="dxa"/>
          </w:tcPr>
          <w:p w:rsidR="00C07DB2" w:rsidRPr="00496894" w:rsidRDefault="00C07DB2" w:rsidP="00B24C58"/>
        </w:tc>
        <w:tc>
          <w:tcPr>
            <w:tcW w:w="7383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861" w:type="dxa"/>
          </w:tcPr>
          <w:p w:rsidR="00C07DB2" w:rsidRPr="00496894" w:rsidRDefault="00C07DB2" w:rsidP="00B24C58"/>
        </w:tc>
        <w:tc>
          <w:tcPr>
            <w:tcW w:w="873" w:type="dxa"/>
          </w:tcPr>
          <w:p w:rsidR="00C07DB2" w:rsidRPr="00496894" w:rsidRDefault="00C07DB2" w:rsidP="00B24C58"/>
        </w:tc>
        <w:tc>
          <w:tcPr>
            <w:tcW w:w="1928" w:type="dxa"/>
          </w:tcPr>
          <w:p w:rsidR="00C07DB2" w:rsidRPr="00496894" w:rsidRDefault="00C07DB2" w:rsidP="00B24C58"/>
        </w:tc>
        <w:tc>
          <w:tcPr>
            <w:tcW w:w="1598" w:type="dxa"/>
          </w:tcPr>
          <w:p w:rsidR="00C07DB2" w:rsidRPr="00496894" w:rsidRDefault="00C07DB2" w:rsidP="00B24C58"/>
        </w:tc>
        <w:tc>
          <w:tcPr>
            <w:tcW w:w="1576" w:type="dxa"/>
          </w:tcPr>
          <w:p w:rsidR="00C07DB2" w:rsidRPr="00496894" w:rsidRDefault="00C07DB2" w:rsidP="00B24C58"/>
        </w:tc>
        <w:tc>
          <w:tcPr>
            <w:tcW w:w="1009" w:type="dxa"/>
          </w:tcPr>
          <w:p w:rsidR="00C07DB2" w:rsidRPr="00496894" w:rsidRDefault="00C07DB2" w:rsidP="00B24C58"/>
        </w:tc>
        <w:tc>
          <w:tcPr>
            <w:tcW w:w="7383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861" w:type="dxa"/>
          </w:tcPr>
          <w:p w:rsidR="00C07DB2" w:rsidRPr="00496894" w:rsidRDefault="00C07DB2" w:rsidP="00B24C58"/>
        </w:tc>
        <w:tc>
          <w:tcPr>
            <w:tcW w:w="873" w:type="dxa"/>
          </w:tcPr>
          <w:p w:rsidR="00C07DB2" w:rsidRPr="00496894" w:rsidRDefault="00C07DB2" w:rsidP="00B24C58"/>
        </w:tc>
        <w:tc>
          <w:tcPr>
            <w:tcW w:w="1928" w:type="dxa"/>
          </w:tcPr>
          <w:p w:rsidR="00C07DB2" w:rsidRPr="00496894" w:rsidRDefault="00C07DB2" w:rsidP="00B24C58"/>
        </w:tc>
        <w:tc>
          <w:tcPr>
            <w:tcW w:w="1598" w:type="dxa"/>
          </w:tcPr>
          <w:p w:rsidR="00C07DB2" w:rsidRPr="00496894" w:rsidRDefault="00C07DB2" w:rsidP="00B24C58"/>
        </w:tc>
        <w:tc>
          <w:tcPr>
            <w:tcW w:w="1576" w:type="dxa"/>
          </w:tcPr>
          <w:p w:rsidR="00C07DB2" w:rsidRPr="00496894" w:rsidRDefault="00C07DB2" w:rsidP="00B24C58"/>
        </w:tc>
        <w:tc>
          <w:tcPr>
            <w:tcW w:w="1009" w:type="dxa"/>
          </w:tcPr>
          <w:p w:rsidR="00C07DB2" w:rsidRPr="00496894" w:rsidRDefault="00C07DB2" w:rsidP="00B24C58"/>
        </w:tc>
        <w:tc>
          <w:tcPr>
            <w:tcW w:w="7383" w:type="dxa"/>
          </w:tcPr>
          <w:p w:rsidR="00C07DB2" w:rsidRPr="00496894" w:rsidRDefault="00C07DB2" w:rsidP="00B24C58"/>
        </w:tc>
      </w:tr>
    </w:tbl>
    <w:p w:rsidR="00C07DB2" w:rsidRPr="00496894" w:rsidRDefault="00C07DB2" w:rsidP="00574F9F">
      <w:pPr>
        <w:spacing w:before="100" w:beforeAutospacing="1" w:after="100" w:afterAutospacing="1"/>
        <w:jc w:val="center"/>
        <w:rPr>
          <w:b/>
          <w:bCs/>
        </w:rPr>
      </w:pP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  <w:bCs/>
        </w:rPr>
        <w:t xml:space="preserve">2.2. </w:t>
      </w:r>
      <w:r w:rsidRPr="00496894">
        <w:rPr>
          <w:b/>
        </w:rPr>
        <w:t>Вовлечение учащихся в подготовку и проведение мероприятий предметной декады и иных мероприятий мотивационной направленности.</w:t>
      </w:r>
    </w:p>
    <w:tbl>
      <w:tblPr>
        <w:tblW w:w="0" w:type="auto"/>
        <w:jc w:val="center"/>
        <w:tblInd w:w="-1599" w:type="dxa"/>
        <w:tblCellMar>
          <w:left w:w="0" w:type="dxa"/>
          <w:right w:w="0" w:type="dxa"/>
        </w:tblCellMar>
        <w:tblLook w:val="0000"/>
      </w:tblPr>
      <w:tblGrid>
        <w:gridCol w:w="2260"/>
        <w:gridCol w:w="4487"/>
        <w:gridCol w:w="2030"/>
        <w:gridCol w:w="2393"/>
      </w:tblGrid>
      <w:tr w:rsidR="00C07DB2" w:rsidRPr="00496894" w:rsidTr="00677E5D">
        <w:trPr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Класс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 xml:space="preserve">Количество учащихся, вовлеченных в мероприятия предметной декады и др. мероприятия 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Общее количество учащихся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 </w:t>
            </w:r>
          </w:p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%</w:t>
            </w:r>
          </w:p>
        </w:tc>
      </w:tr>
      <w:tr w:rsidR="00C07DB2" w:rsidRPr="00496894" w:rsidTr="00677E5D">
        <w:trPr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rPr>
                <w:b/>
                <w:bCs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rPr>
                <w:b/>
                <w:bCs/>
              </w:rPr>
              <w:t> </w:t>
            </w:r>
          </w:p>
        </w:tc>
      </w:tr>
    </w:tbl>
    <w:p w:rsidR="00C07DB2" w:rsidRPr="00496894" w:rsidRDefault="00C07DB2" w:rsidP="00574F9F">
      <w:pPr>
        <w:rPr>
          <w:b/>
        </w:rPr>
      </w:pPr>
    </w:p>
    <w:p w:rsidR="00C07DB2" w:rsidRPr="00496894" w:rsidRDefault="00C07DB2" w:rsidP="00574F9F">
      <w:pPr>
        <w:rPr>
          <w:b/>
        </w:rPr>
      </w:pPr>
      <w:r w:rsidRPr="00496894">
        <w:rPr>
          <w:b/>
        </w:rPr>
        <w:t xml:space="preserve">2.3.Посещенные Вами школьные мероприятия (курсы, семинары, конференции, РМО, консультации, уроки коллег  </w:t>
      </w:r>
      <w:r w:rsidRPr="00496894">
        <w:rPr>
          <w:b/>
          <w:u w:val="single"/>
        </w:rPr>
        <w:t>за учебный год)</w:t>
      </w:r>
    </w:p>
    <w:p w:rsidR="00C07DB2" w:rsidRPr="00496894" w:rsidRDefault="00C07DB2" w:rsidP="00574F9F">
      <w:pPr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412"/>
        <w:gridCol w:w="2656"/>
        <w:gridCol w:w="1588"/>
        <w:gridCol w:w="1581"/>
        <w:gridCol w:w="7222"/>
      </w:tblGrid>
      <w:tr w:rsidR="00C07DB2" w:rsidRPr="00496894" w:rsidTr="007F0734">
        <w:tc>
          <w:tcPr>
            <w:tcW w:w="769" w:type="dxa"/>
          </w:tcPr>
          <w:p w:rsidR="00C07DB2" w:rsidRPr="00496894" w:rsidRDefault="00C07DB2" w:rsidP="007F0734">
            <w:pPr>
              <w:jc w:val="center"/>
            </w:pPr>
            <w:r w:rsidRPr="00496894">
              <w:t>№п/п</w:t>
            </w:r>
          </w:p>
        </w:tc>
        <w:tc>
          <w:tcPr>
            <w:tcW w:w="1412" w:type="dxa"/>
          </w:tcPr>
          <w:p w:rsidR="00C07DB2" w:rsidRPr="00496894" w:rsidRDefault="00C07DB2" w:rsidP="007F0734">
            <w:pPr>
              <w:jc w:val="center"/>
            </w:pPr>
            <w:r w:rsidRPr="00496894">
              <w:t>дата</w:t>
            </w:r>
          </w:p>
        </w:tc>
        <w:tc>
          <w:tcPr>
            <w:tcW w:w="2656" w:type="dxa"/>
          </w:tcPr>
          <w:p w:rsidR="00C07DB2" w:rsidRPr="00496894" w:rsidRDefault="00C07DB2" w:rsidP="007F0734">
            <w:pPr>
              <w:jc w:val="center"/>
            </w:pPr>
            <w:r w:rsidRPr="00496894">
              <w:t>мероприятия</w:t>
            </w:r>
          </w:p>
        </w:tc>
        <w:tc>
          <w:tcPr>
            <w:tcW w:w="1588" w:type="dxa"/>
          </w:tcPr>
          <w:p w:rsidR="00C07DB2" w:rsidRPr="00496894" w:rsidRDefault="00C07DB2" w:rsidP="007F0734">
            <w:pPr>
              <w:jc w:val="center"/>
            </w:pPr>
            <w:r w:rsidRPr="00496894">
              <w:t>Место проведения</w:t>
            </w:r>
          </w:p>
        </w:tc>
        <w:tc>
          <w:tcPr>
            <w:tcW w:w="1581" w:type="dxa"/>
          </w:tcPr>
          <w:p w:rsidR="00C07DB2" w:rsidRPr="00496894" w:rsidRDefault="00C07DB2" w:rsidP="007F0734">
            <w:pPr>
              <w:jc w:val="center"/>
            </w:pPr>
            <w:r w:rsidRPr="00496894">
              <w:t>Кто проводил</w:t>
            </w:r>
          </w:p>
        </w:tc>
        <w:tc>
          <w:tcPr>
            <w:tcW w:w="7222" w:type="dxa"/>
          </w:tcPr>
          <w:p w:rsidR="00C07DB2" w:rsidRPr="00496894" w:rsidRDefault="00C07DB2" w:rsidP="007F0734">
            <w:pPr>
              <w:jc w:val="center"/>
            </w:pPr>
            <w:r w:rsidRPr="00496894">
              <w:t>Тема</w:t>
            </w:r>
          </w:p>
        </w:tc>
      </w:tr>
      <w:tr w:rsidR="00C07DB2" w:rsidRPr="00496894" w:rsidTr="007F0734">
        <w:tc>
          <w:tcPr>
            <w:tcW w:w="769" w:type="dxa"/>
          </w:tcPr>
          <w:p w:rsidR="00C07DB2" w:rsidRPr="00496894" w:rsidRDefault="00C07DB2" w:rsidP="00B24C58"/>
        </w:tc>
        <w:tc>
          <w:tcPr>
            <w:tcW w:w="1412" w:type="dxa"/>
          </w:tcPr>
          <w:p w:rsidR="00C07DB2" w:rsidRPr="00496894" w:rsidRDefault="00C07DB2" w:rsidP="00B24C58"/>
        </w:tc>
        <w:tc>
          <w:tcPr>
            <w:tcW w:w="2656" w:type="dxa"/>
          </w:tcPr>
          <w:p w:rsidR="00C07DB2" w:rsidRPr="00496894" w:rsidRDefault="00C07DB2" w:rsidP="00B24C58"/>
        </w:tc>
        <w:tc>
          <w:tcPr>
            <w:tcW w:w="1588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7222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69" w:type="dxa"/>
          </w:tcPr>
          <w:p w:rsidR="00C07DB2" w:rsidRPr="00496894" w:rsidRDefault="00C07DB2" w:rsidP="00B24C58"/>
        </w:tc>
        <w:tc>
          <w:tcPr>
            <w:tcW w:w="1412" w:type="dxa"/>
          </w:tcPr>
          <w:p w:rsidR="00C07DB2" w:rsidRPr="00496894" w:rsidRDefault="00C07DB2" w:rsidP="00B24C58"/>
        </w:tc>
        <w:tc>
          <w:tcPr>
            <w:tcW w:w="2656" w:type="dxa"/>
          </w:tcPr>
          <w:p w:rsidR="00C07DB2" w:rsidRPr="00496894" w:rsidRDefault="00C07DB2" w:rsidP="00B24C58"/>
        </w:tc>
        <w:tc>
          <w:tcPr>
            <w:tcW w:w="1588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7222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69" w:type="dxa"/>
          </w:tcPr>
          <w:p w:rsidR="00C07DB2" w:rsidRPr="00496894" w:rsidRDefault="00C07DB2" w:rsidP="00B24C58"/>
        </w:tc>
        <w:tc>
          <w:tcPr>
            <w:tcW w:w="1412" w:type="dxa"/>
          </w:tcPr>
          <w:p w:rsidR="00C07DB2" w:rsidRPr="00496894" w:rsidRDefault="00C07DB2" w:rsidP="00B24C58"/>
        </w:tc>
        <w:tc>
          <w:tcPr>
            <w:tcW w:w="2656" w:type="dxa"/>
          </w:tcPr>
          <w:p w:rsidR="00C07DB2" w:rsidRPr="00496894" w:rsidRDefault="00C07DB2" w:rsidP="00B24C58"/>
        </w:tc>
        <w:tc>
          <w:tcPr>
            <w:tcW w:w="1588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7222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69" w:type="dxa"/>
          </w:tcPr>
          <w:p w:rsidR="00C07DB2" w:rsidRPr="00496894" w:rsidRDefault="00C07DB2" w:rsidP="00B24C58"/>
        </w:tc>
        <w:tc>
          <w:tcPr>
            <w:tcW w:w="1412" w:type="dxa"/>
          </w:tcPr>
          <w:p w:rsidR="00C07DB2" w:rsidRPr="00496894" w:rsidRDefault="00C07DB2" w:rsidP="00B24C58"/>
        </w:tc>
        <w:tc>
          <w:tcPr>
            <w:tcW w:w="2656" w:type="dxa"/>
          </w:tcPr>
          <w:p w:rsidR="00C07DB2" w:rsidRPr="00496894" w:rsidRDefault="00C07DB2" w:rsidP="00B24C58"/>
        </w:tc>
        <w:tc>
          <w:tcPr>
            <w:tcW w:w="1588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7222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69" w:type="dxa"/>
          </w:tcPr>
          <w:p w:rsidR="00C07DB2" w:rsidRPr="00496894" w:rsidRDefault="00C07DB2" w:rsidP="00B24C58"/>
        </w:tc>
        <w:tc>
          <w:tcPr>
            <w:tcW w:w="1412" w:type="dxa"/>
          </w:tcPr>
          <w:p w:rsidR="00C07DB2" w:rsidRPr="00496894" w:rsidRDefault="00C07DB2" w:rsidP="00B24C58"/>
        </w:tc>
        <w:tc>
          <w:tcPr>
            <w:tcW w:w="2656" w:type="dxa"/>
          </w:tcPr>
          <w:p w:rsidR="00C07DB2" w:rsidRPr="00496894" w:rsidRDefault="00C07DB2" w:rsidP="00B24C58"/>
        </w:tc>
        <w:tc>
          <w:tcPr>
            <w:tcW w:w="1588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7222" w:type="dxa"/>
          </w:tcPr>
          <w:p w:rsidR="00C07DB2" w:rsidRPr="00496894" w:rsidRDefault="00C07DB2" w:rsidP="00B24C58"/>
        </w:tc>
      </w:tr>
    </w:tbl>
    <w:p w:rsidR="00C07DB2" w:rsidRPr="00496894" w:rsidRDefault="00C07DB2" w:rsidP="00574F9F">
      <w:pPr>
        <w:spacing w:before="100" w:beforeAutospacing="1" w:after="100" w:afterAutospacing="1"/>
        <w:jc w:val="center"/>
        <w:rPr>
          <w:b/>
          <w:bCs/>
        </w:rPr>
      </w:pPr>
    </w:p>
    <w:p w:rsidR="00C07DB2" w:rsidRPr="00496894" w:rsidRDefault="00C07DB2" w:rsidP="00574F9F">
      <w:pPr>
        <w:spacing w:before="100" w:beforeAutospacing="1" w:after="100" w:afterAutospacing="1"/>
        <w:jc w:val="center"/>
      </w:pPr>
      <w:r w:rsidRPr="00496894">
        <w:rPr>
          <w:b/>
          <w:bCs/>
        </w:rPr>
        <w:t>3.Обобщение и распространение передового педагогического опыта </w:t>
      </w: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  <w:bCs/>
        </w:rPr>
        <w:t>3.1.</w:t>
      </w:r>
      <w:r w:rsidRPr="00496894">
        <w:t xml:space="preserve"> </w:t>
      </w:r>
      <w:r w:rsidRPr="00496894">
        <w:rPr>
          <w:b/>
        </w:rPr>
        <w:t>Обобщение собственного педагогического опыта, публикация материалов, отражающих учебно-методическую и воспитательную работу.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8"/>
        <w:gridCol w:w="1980"/>
        <w:gridCol w:w="6943"/>
      </w:tblGrid>
      <w:tr w:rsidR="00C07DB2" w:rsidRPr="00496894" w:rsidTr="00B24C58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Вид публикации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Библиографическое описание опубликованного материала (название работы, место издания, название издательства, год)</w:t>
            </w:r>
          </w:p>
        </w:tc>
      </w:tr>
      <w:tr w:rsidR="00C07DB2" w:rsidRPr="00496894" w:rsidTr="00B24C5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</w:tr>
    </w:tbl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</w:rPr>
        <w:t>3.2. Участие в работе педагогических и методических советов, методических семинаров и выставках, методических объединений и др.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8"/>
        <w:gridCol w:w="2700"/>
        <w:gridCol w:w="2097"/>
        <w:gridCol w:w="1440"/>
        <w:gridCol w:w="2983"/>
      </w:tblGrid>
      <w:tr w:rsidR="00C07DB2" w:rsidRPr="00496894" w:rsidTr="00B24C58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Название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Уровень мероприятия (школьный, муниципальный, региональный, федеральный)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Форма участия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Подтверждающие материалы в «портфолио» (программа, отзыв, сертификат, благод. письмо и т.п.)</w:t>
            </w:r>
          </w:p>
        </w:tc>
      </w:tr>
      <w:tr w:rsidR="00C07DB2" w:rsidRPr="00496894" w:rsidTr="00B24C5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</w:tr>
    </w:tbl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</w:rPr>
        <w:t>3.3. Участие в профессиональных конкурсах.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34"/>
        <w:gridCol w:w="2588"/>
        <w:gridCol w:w="1926"/>
        <w:gridCol w:w="1440"/>
        <w:gridCol w:w="2983"/>
      </w:tblGrid>
      <w:tr w:rsidR="00C07DB2" w:rsidRPr="00496894" w:rsidTr="00B24C58">
        <w:trPr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Название конкурса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Уровень конкурса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Результат участия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Подтверждающие материалы в «портфолио»</w:t>
            </w:r>
          </w:p>
        </w:tc>
      </w:tr>
      <w:tr w:rsidR="00C07DB2" w:rsidRPr="00496894" w:rsidTr="00B24C58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</w:tr>
    </w:tbl>
    <w:p w:rsidR="00C07DB2" w:rsidRPr="00496894" w:rsidRDefault="00C07DB2" w:rsidP="00BF267A">
      <w:pPr>
        <w:rPr>
          <w:b/>
        </w:rPr>
      </w:pPr>
    </w:p>
    <w:p w:rsidR="00C07DB2" w:rsidRPr="00496894" w:rsidRDefault="00C07DB2" w:rsidP="00BF267A">
      <w:pPr>
        <w:rPr>
          <w:b/>
        </w:rPr>
      </w:pPr>
    </w:p>
    <w:p w:rsidR="00C07DB2" w:rsidRPr="00496894" w:rsidRDefault="00C07DB2" w:rsidP="00BF267A">
      <w:pPr>
        <w:rPr>
          <w:b/>
          <w:u w:val="single"/>
        </w:rPr>
      </w:pPr>
      <w:r w:rsidRPr="00496894">
        <w:rPr>
          <w:b/>
        </w:rPr>
        <w:t xml:space="preserve">3.3.Участие учителя в районных, областных, федеральных конкурсах, выставках, конференциях, педагогических чтениях и т.п., открытые уроки и мероприятия </w:t>
      </w:r>
      <w:r w:rsidRPr="00496894">
        <w:rPr>
          <w:b/>
          <w:u w:val="single"/>
        </w:rPr>
        <w:t>за учебный год: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383"/>
        <w:gridCol w:w="2614"/>
        <w:gridCol w:w="1581"/>
        <w:gridCol w:w="1521"/>
        <w:gridCol w:w="7359"/>
      </w:tblGrid>
      <w:tr w:rsidR="00C07DB2" w:rsidRPr="00496894" w:rsidTr="007F0734">
        <w:tc>
          <w:tcPr>
            <w:tcW w:w="770" w:type="dxa"/>
          </w:tcPr>
          <w:p w:rsidR="00C07DB2" w:rsidRPr="00496894" w:rsidRDefault="00C07DB2" w:rsidP="00B24C58">
            <w:r w:rsidRPr="00496894">
              <w:t>№п/п</w:t>
            </w:r>
          </w:p>
        </w:tc>
        <w:tc>
          <w:tcPr>
            <w:tcW w:w="1383" w:type="dxa"/>
          </w:tcPr>
          <w:p w:rsidR="00C07DB2" w:rsidRPr="00496894" w:rsidRDefault="00C07DB2" w:rsidP="00B24C58">
            <w:r w:rsidRPr="00496894">
              <w:t>дата</w:t>
            </w:r>
          </w:p>
        </w:tc>
        <w:tc>
          <w:tcPr>
            <w:tcW w:w="2614" w:type="dxa"/>
          </w:tcPr>
          <w:p w:rsidR="00C07DB2" w:rsidRPr="00496894" w:rsidRDefault="00C07DB2" w:rsidP="00B24C58">
            <w:r w:rsidRPr="00496894">
              <w:t>мероприятие</w:t>
            </w:r>
          </w:p>
        </w:tc>
        <w:tc>
          <w:tcPr>
            <w:tcW w:w="1581" w:type="dxa"/>
          </w:tcPr>
          <w:p w:rsidR="00C07DB2" w:rsidRPr="00496894" w:rsidRDefault="00C07DB2" w:rsidP="00B24C58">
            <w:r w:rsidRPr="00496894">
              <w:t>Место проведения</w:t>
            </w:r>
          </w:p>
        </w:tc>
        <w:tc>
          <w:tcPr>
            <w:tcW w:w="1521" w:type="dxa"/>
          </w:tcPr>
          <w:p w:rsidR="00C07DB2" w:rsidRPr="00496894" w:rsidRDefault="00C07DB2" w:rsidP="00B24C58">
            <w:r w:rsidRPr="00496894">
              <w:t xml:space="preserve">Тема </w:t>
            </w:r>
          </w:p>
        </w:tc>
        <w:tc>
          <w:tcPr>
            <w:tcW w:w="7359" w:type="dxa"/>
          </w:tcPr>
          <w:p w:rsidR="00C07DB2" w:rsidRPr="00496894" w:rsidRDefault="00C07DB2" w:rsidP="00B24C58">
            <w:r w:rsidRPr="00496894">
              <w:t>Результат</w:t>
            </w:r>
          </w:p>
          <w:p w:rsidR="00C07DB2" w:rsidRPr="00496894" w:rsidRDefault="00C07DB2" w:rsidP="00B24C58">
            <w:r w:rsidRPr="00496894">
              <w:t>(призовое место, диплом, грамота, благодарность и т.п.), оценка открытого урока, мероприятия</w:t>
            </w:r>
          </w:p>
        </w:tc>
      </w:tr>
      <w:tr w:rsidR="00C07DB2" w:rsidRPr="00496894" w:rsidTr="007F0734">
        <w:tc>
          <w:tcPr>
            <w:tcW w:w="770" w:type="dxa"/>
          </w:tcPr>
          <w:p w:rsidR="00C07DB2" w:rsidRPr="00496894" w:rsidRDefault="00C07DB2" w:rsidP="00B24C58"/>
        </w:tc>
        <w:tc>
          <w:tcPr>
            <w:tcW w:w="1383" w:type="dxa"/>
          </w:tcPr>
          <w:p w:rsidR="00C07DB2" w:rsidRPr="00496894" w:rsidRDefault="00C07DB2" w:rsidP="00B24C58"/>
        </w:tc>
        <w:tc>
          <w:tcPr>
            <w:tcW w:w="2614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1521" w:type="dxa"/>
          </w:tcPr>
          <w:p w:rsidR="00C07DB2" w:rsidRPr="00496894" w:rsidRDefault="00C07DB2" w:rsidP="00B24C58"/>
        </w:tc>
        <w:tc>
          <w:tcPr>
            <w:tcW w:w="7359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70" w:type="dxa"/>
          </w:tcPr>
          <w:p w:rsidR="00C07DB2" w:rsidRPr="00496894" w:rsidRDefault="00C07DB2" w:rsidP="00B24C58"/>
        </w:tc>
        <w:tc>
          <w:tcPr>
            <w:tcW w:w="1383" w:type="dxa"/>
          </w:tcPr>
          <w:p w:rsidR="00C07DB2" w:rsidRPr="00496894" w:rsidRDefault="00C07DB2" w:rsidP="00B24C58"/>
        </w:tc>
        <w:tc>
          <w:tcPr>
            <w:tcW w:w="2614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1521" w:type="dxa"/>
          </w:tcPr>
          <w:p w:rsidR="00C07DB2" w:rsidRPr="00496894" w:rsidRDefault="00C07DB2" w:rsidP="00B24C58"/>
        </w:tc>
        <w:tc>
          <w:tcPr>
            <w:tcW w:w="7359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70" w:type="dxa"/>
          </w:tcPr>
          <w:p w:rsidR="00C07DB2" w:rsidRPr="00496894" w:rsidRDefault="00C07DB2" w:rsidP="00B24C58"/>
        </w:tc>
        <w:tc>
          <w:tcPr>
            <w:tcW w:w="1383" w:type="dxa"/>
          </w:tcPr>
          <w:p w:rsidR="00C07DB2" w:rsidRPr="00496894" w:rsidRDefault="00C07DB2" w:rsidP="00B24C58"/>
        </w:tc>
        <w:tc>
          <w:tcPr>
            <w:tcW w:w="2614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1521" w:type="dxa"/>
          </w:tcPr>
          <w:p w:rsidR="00C07DB2" w:rsidRPr="00496894" w:rsidRDefault="00C07DB2" w:rsidP="00B24C58"/>
        </w:tc>
        <w:tc>
          <w:tcPr>
            <w:tcW w:w="7359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70" w:type="dxa"/>
          </w:tcPr>
          <w:p w:rsidR="00C07DB2" w:rsidRPr="00496894" w:rsidRDefault="00C07DB2" w:rsidP="00B24C58"/>
        </w:tc>
        <w:tc>
          <w:tcPr>
            <w:tcW w:w="1383" w:type="dxa"/>
          </w:tcPr>
          <w:p w:rsidR="00C07DB2" w:rsidRPr="00496894" w:rsidRDefault="00C07DB2" w:rsidP="00B24C58"/>
        </w:tc>
        <w:tc>
          <w:tcPr>
            <w:tcW w:w="2614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1521" w:type="dxa"/>
          </w:tcPr>
          <w:p w:rsidR="00C07DB2" w:rsidRPr="00496894" w:rsidRDefault="00C07DB2" w:rsidP="00B24C58"/>
        </w:tc>
        <w:tc>
          <w:tcPr>
            <w:tcW w:w="7359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70" w:type="dxa"/>
          </w:tcPr>
          <w:p w:rsidR="00C07DB2" w:rsidRPr="00496894" w:rsidRDefault="00C07DB2" w:rsidP="00B24C58"/>
        </w:tc>
        <w:tc>
          <w:tcPr>
            <w:tcW w:w="1383" w:type="dxa"/>
          </w:tcPr>
          <w:p w:rsidR="00C07DB2" w:rsidRPr="00496894" w:rsidRDefault="00C07DB2" w:rsidP="00B24C58"/>
        </w:tc>
        <w:tc>
          <w:tcPr>
            <w:tcW w:w="2614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1521" w:type="dxa"/>
          </w:tcPr>
          <w:p w:rsidR="00C07DB2" w:rsidRPr="00496894" w:rsidRDefault="00C07DB2" w:rsidP="00B24C58"/>
        </w:tc>
        <w:tc>
          <w:tcPr>
            <w:tcW w:w="7359" w:type="dxa"/>
          </w:tcPr>
          <w:p w:rsidR="00C07DB2" w:rsidRPr="00496894" w:rsidRDefault="00C07DB2" w:rsidP="00B24C58"/>
        </w:tc>
      </w:tr>
      <w:tr w:rsidR="00C07DB2" w:rsidRPr="00496894" w:rsidTr="007F0734">
        <w:tc>
          <w:tcPr>
            <w:tcW w:w="770" w:type="dxa"/>
          </w:tcPr>
          <w:p w:rsidR="00C07DB2" w:rsidRPr="00496894" w:rsidRDefault="00C07DB2" w:rsidP="00B24C58"/>
        </w:tc>
        <w:tc>
          <w:tcPr>
            <w:tcW w:w="1383" w:type="dxa"/>
          </w:tcPr>
          <w:p w:rsidR="00C07DB2" w:rsidRPr="00496894" w:rsidRDefault="00C07DB2" w:rsidP="00B24C58"/>
        </w:tc>
        <w:tc>
          <w:tcPr>
            <w:tcW w:w="2614" w:type="dxa"/>
          </w:tcPr>
          <w:p w:rsidR="00C07DB2" w:rsidRPr="00496894" w:rsidRDefault="00C07DB2" w:rsidP="00B24C58"/>
        </w:tc>
        <w:tc>
          <w:tcPr>
            <w:tcW w:w="1581" w:type="dxa"/>
          </w:tcPr>
          <w:p w:rsidR="00C07DB2" w:rsidRPr="00496894" w:rsidRDefault="00C07DB2" w:rsidP="00B24C58"/>
        </w:tc>
        <w:tc>
          <w:tcPr>
            <w:tcW w:w="1521" w:type="dxa"/>
          </w:tcPr>
          <w:p w:rsidR="00C07DB2" w:rsidRPr="00496894" w:rsidRDefault="00C07DB2" w:rsidP="00B24C58"/>
        </w:tc>
        <w:tc>
          <w:tcPr>
            <w:tcW w:w="7359" w:type="dxa"/>
          </w:tcPr>
          <w:p w:rsidR="00C07DB2" w:rsidRPr="00496894" w:rsidRDefault="00C07DB2" w:rsidP="00B24C58"/>
        </w:tc>
      </w:tr>
    </w:tbl>
    <w:p w:rsidR="00C07DB2" w:rsidRPr="00496894" w:rsidRDefault="00C07DB2" w:rsidP="00BF267A"/>
    <w:p w:rsidR="00C07DB2" w:rsidRPr="00496894" w:rsidRDefault="00C07DB2" w:rsidP="00BF267A">
      <w:pPr>
        <w:rPr>
          <w:b/>
        </w:rPr>
      </w:pPr>
    </w:p>
    <w:p w:rsidR="00C07DB2" w:rsidRPr="00496894" w:rsidRDefault="00C07DB2" w:rsidP="00BF267A">
      <w:r w:rsidRPr="00496894">
        <w:rPr>
          <w:b/>
        </w:rPr>
        <w:t>3.4.Ваша тема по самообразованию на  следующий 2014-2015 учебный год</w:t>
      </w:r>
      <w:r w:rsidRPr="00496894">
        <w:t xml:space="preserve"> _________________________________________________________________________________________________________________________________________________</w:t>
      </w:r>
    </w:p>
    <w:p w:rsidR="00C07DB2" w:rsidRPr="00496894" w:rsidRDefault="00C07DB2" w:rsidP="00BF267A">
      <w:r w:rsidRPr="00496894">
        <w:t>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  <w:bCs/>
        </w:rPr>
      </w:pPr>
    </w:p>
    <w:p w:rsidR="00C07DB2" w:rsidRPr="00496894" w:rsidRDefault="00C07DB2" w:rsidP="003344AF">
      <w:pPr>
        <w:spacing w:before="100" w:beforeAutospacing="1" w:after="100" w:afterAutospacing="1"/>
        <w:jc w:val="center"/>
      </w:pPr>
      <w:r w:rsidRPr="00496894">
        <w:rPr>
          <w:b/>
          <w:bCs/>
        </w:rPr>
        <w:t>4.Участие в методической, научно-исследовательской работе</w:t>
      </w:r>
    </w:p>
    <w:p w:rsidR="00C07DB2" w:rsidRPr="00496894" w:rsidRDefault="00C07DB2" w:rsidP="003344AF">
      <w:pPr>
        <w:spacing w:before="100" w:beforeAutospacing="1" w:after="100" w:afterAutospacing="1"/>
      </w:pPr>
      <w:r w:rsidRPr="00496894">
        <w:t>Наличие собственных методических,  дидактических разработок, рекомендаций, учебных пособий и т.п., применяемых в образовательном процессе, участие в инновационной и экспериментальной работе, руководство методическими объединениями, секциями и др.</w:t>
      </w:r>
    </w:p>
    <w:p w:rsidR="00C07DB2" w:rsidRPr="00496894" w:rsidRDefault="00C07DB2" w:rsidP="003344AF">
      <w:pPr>
        <w:rPr>
          <w:b/>
        </w:rPr>
      </w:pPr>
      <w:r w:rsidRPr="00496894">
        <w:t> </w:t>
      </w:r>
      <w:r w:rsidRPr="00496894">
        <w:rPr>
          <w:b/>
        </w:rPr>
        <w:t>4.1. Разработка или внедрение передовых методик (частных авторских в т.ч.), способствующих  активизации учебно-познавательной деятельности учащихся и мотивации к предмету.</w:t>
      </w:r>
    </w:p>
    <w:p w:rsidR="00C07DB2" w:rsidRPr="00496894" w:rsidRDefault="00C07DB2" w:rsidP="003344AF"/>
    <w:p w:rsidR="00C07DB2" w:rsidRPr="00496894" w:rsidRDefault="00C07DB2" w:rsidP="003344AF">
      <w:pPr>
        <w:jc w:val="both"/>
      </w:pPr>
      <w:r w:rsidRPr="00496894">
        <w:rPr>
          <w:iCs/>
        </w:rPr>
        <w:t>Название методики:__________________________________________________________</w:t>
      </w:r>
    </w:p>
    <w:p w:rsidR="00C07DB2" w:rsidRPr="00496894" w:rsidRDefault="00C07DB2" w:rsidP="003344AF">
      <w:pPr>
        <w:jc w:val="both"/>
      </w:pPr>
      <w:r w:rsidRPr="00496894">
        <w:rPr>
          <w:iCs/>
        </w:rPr>
        <w:t>Краткое описание результатов разработки методики:___________________________</w:t>
      </w:r>
    </w:p>
    <w:p w:rsidR="00C07DB2" w:rsidRPr="00496894" w:rsidRDefault="00C07DB2" w:rsidP="003344AF">
      <w:pPr>
        <w:jc w:val="both"/>
      </w:pPr>
      <w:r w:rsidRPr="00496894">
        <w:rPr>
          <w:iCs/>
        </w:rPr>
        <w:t>____________________________________________________________________________</w:t>
      </w:r>
    </w:p>
    <w:p w:rsidR="00C07DB2" w:rsidRPr="00496894" w:rsidRDefault="00C07DB2" w:rsidP="003344AF">
      <w:pPr>
        <w:jc w:val="both"/>
      </w:pPr>
      <w:r w:rsidRPr="00496894">
        <w:rPr>
          <w:iCs/>
        </w:rPr>
        <w:t>Перечень материалов «портфолио», подтверждающих вышесказанное:_____________</w:t>
      </w:r>
    </w:p>
    <w:p w:rsidR="00C07DB2" w:rsidRPr="00496894" w:rsidRDefault="00C07DB2" w:rsidP="003344AF">
      <w:pPr>
        <w:jc w:val="both"/>
      </w:pPr>
      <w:r w:rsidRPr="00496894">
        <w:rPr>
          <w:iCs/>
        </w:rPr>
        <w:t>____________________________________________________________________________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jc w:val="both"/>
      </w:pPr>
      <w:r w:rsidRPr="00496894">
        <w:rPr>
          <w:b/>
        </w:rPr>
        <w:t>4.2.</w:t>
      </w:r>
      <w:r w:rsidRPr="00496894">
        <w:t xml:space="preserve"> </w:t>
      </w:r>
      <w:r w:rsidRPr="00496894">
        <w:rPr>
          <w:b/>
        </w:rPr>
        <w:t xml:space="preserve">Участие в инновационной деятельности. </w:t>
      </w:r>
      <w:r w:rsidRPr="00496894">
        <w:t>(Внедрение в педагогическую практику нетрадиционных педагогических технологий, таких как: технологии дифференциации и индивидуализации, профильное обучение, проектные технологии, ИКТ, здоровьесберегающих технологий и др.)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8"/>
        <w:gridCol w:w="2520"/>
        <w:gridCol w:w="6403"/>
      </w:tblGrid>
      <w:tr w:rsidR="00C07DB2" w:rsidRPr="00496894" w:rsidTr="00B24C58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Название технологии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Конкретные результаты внедрения (названия программ, пособий, дидактических материалов), отраженные в «портфолио» учителя</w:t>
            </w:r>
          </w:p>
        </w:tc>
      </w:tr>
      <w:tr w:rsidR="00C07DB2" w:rsidRPr="00496894" w:rsidTr="00B24C5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</w:tr>
    </w:tbl>
    <w:p w:rsidR="00C07DB2" w:rsidRPr="00496894" w:rsidRDefault="00C07DB2" w:rsidP="003344AF">
      <w:pPr>
        <w:spacing w:before="100" w:beforeAutospacing="1" w:after="100" w:afterAutospacing="1"/>
        <w:rPr>
          <w:b/>
        </w:rPr>
      </w:pPr>
      <w:r w:rsidRPr="00496894">
        <w:rPr>
          <w:b/>
        </w:rPr>
        <w:t>4.3.Использование мультимедийных средств обучения, компьютерных программ, видео, аудио аппаратуры и пр. (указать с какой периодичностью)_______________________________________________________________________________________________________________________________________________________________________________________________________________________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</w:pPr>
      <w:r w:rsidRPr="00496894">
        <w:t xml:space="preserve">                  </w:t>
      </w:r>
      <w:r w:rsidRPr="00496894">
        <w:rPr>
          <w:b/>
          <w:bCs/>
        </w:rPr>
        <w:t>5. Повышение квалификации, профессиональная переподготовка</w:t>
      </w:r>
    </w:p>
    <w:p w:rsidR="00C07DB2" w:rsidRPr="00496894" w:rsidRDefault="00C07DB2" w:rsidP="003344AF">
      <w:pPr>
        <w:spacing w:before="100" w:beforeAutospacing="1" w:after="100" w:afterAutospacing="1"/>
        <w:jc w:val="both"/>
      </w:pPr>
      <w:r w:rsidRPr="00496894">
        <w:rPr>
          <w:b/>
          <w:bCs/>
        </w:rPr>
        <w:t xml:space="preserve">5.1.  </w:t>
      </w:r>
      <w:r w:rsidRPr="00496894">
        <w:rPr>
          <w:b/>
        </w:rPr>
        <w:t>Прохождение курсов повышения квалификации и переподготовки</w:t>
      </w:r>
      <w:r w:rsidRPr="00496894">
        <w:t xml:space="preserve">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8"/>
        <w:gridCol w:w="3780"/>
        <w:gridCol w:w="2340"/>
        <w:gridCol w:w="2803"/>
      </w:tblGrid>
      <w:tr w:rsidR="00C07DB2" w:rsidRPr="00496894" w:rsidTr="00B24C58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Проблематика курсов, семинаров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Место проведения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center"/>
            </w:pPr>
            <w:r w:rsidRPr="00496894">
              <w:rPr>
                <w:b/>
                <w:bCs/>
              </w:rPr>
              <w:t>Подтверждающий документ</w:t>
            </w:r>
          </w:p>
        </w:tc>
      </w:tr>
      <w:tr w:rsidR="00C07DB2" w:rsidRPr="00496894" w:rsidTr="00B24C5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B2" w:rsidRPr="00496894" w:rsidRDefault="00C07DB2" w:rsidP="003344AF">
            <w:pPr>
              <w:spacing w:before="100" w:beforeAutospacing="1" w:after="100" w:afterAutospacing="1"/>
              <w:jc w:val="both"/>
            </w:pPr>
            <w:r w:rsidRPr="00496894">
              <w:t> </w:t>
            </w:r>
          </w:p>
        </w:tc>
      </w:tr>
    </w:tbl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  <w:r w:rsidRPr="00496894">
        <w:rPr>
          <w:b/>
        </w:rPr>
        <w:t>5.2. Обучение по программам высшего образования (для не имеющих такового), обучение в аспирантуре_________________________________________________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jc w:val="center"/>
        <w:rPr>
          <w:b/>
          <w:bCs/>
          <w:color w:val="000000"/>
          <w:spacing w:val="-5"/>
        </w:rPr>
      </w:pPr>
      <w:r w:rsidRPr="00496894">
        <w:rPr>
          <w:b/>
          <w:bCs/>
          <w:color w:val="000000"/>
          <w:spacing w:val="-5"/>
        </w:rPr>
        <w:t>6. Поощрения, награды за текущий учебный год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pPr>
        <w:spacing w:before="100" w:beforeAutospacing="1" w:after="100" w:afterAutospacing="1"/>
        <w:rPr>
          <w:b/>
          <w:bCs/>
          <w:color w:val="000000"/>
          <w:spacing w:val="-5"/>
        </w:rPr>
      </w:pPr>
    </w:p>
    <w:p w:rsidR="00C07DB2" w:rsidRPr="00496894" w:rsidRDefault="00C07DB2" w:rsidP="003344AF">
      <w:pPr>
        <w:shd w:val="clear" w:color="auto" w:fill="FFFFFF"/>
        <w:spacing w:before="211"/>
        <w:rPr>
          <w:b/>
        </w:rPr>
      </w:pPr>
      <w:r w:rsidRPr="00496894">
        <w:rPr>
          <w:b/>
        </w:rPr>
        <w:t xml:space="preserve">                          7. Изучение и внедрение ФГОС:</w:t>
      </w:r>
    </w:p>
    <w:p w:rsidR="00C07DB2" w:rsidRPr="00496894" w:rsidRDefault="00C07DB2" w:rsidP="003344AF">
      <w:pPr>
        <w:shd w:val="clear" w:color="auto" w:fill="FFFFFF"/>
        <w:spacing w:before="211"/>
      </w:pPr>
      <w:r w:rsidRPr="00496894">
        <w:t>7.1. Изучение нормативно-правовой базы ФГОС:</w:t>
      </w:r>
    </w:p>
    <w:p w:rsidR="00C07DB2" w:rsidRPr="00496894" w:rsidRDefault="00C07DB2" w:rsidP="003344AF">
      <w:pPr>
        <w:shd w:val="clear" w:color="auto" w:fill="FFFFFF"/>
        <w:spacing w:before="211"/>
      </w:pPr>
      <w:r w:rsidRPr="00496894">
        <w:t>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pPr>
        <w:shd w:val="clear" w:color="auto" w:fill="FFFFFF"/>
        <w:spacing w:before="211"/>
      </w:pPr>
      <w:r w:rsidRPr="00496894">
        <w:t>7.2. Изучение и  разработка  методических материалов по внедрению  ФГОС:</w:t>
      </w:r>
    </w:p>
    <w:p w:rsidR="00C07DB2" w:rsidRPr="00496894" w:rsidRDefault="00C07DB2" w:rsidP="003344AF">
      <w:pPr>
        <w:shd w:val="clear" w:color="auto" w:fill="FFFFFF"/>
        <w:spacing w:before="211"/>
      </w:pPr>
      <w:r w:rsidRPr="00496894">
        <w:t>________________________________________________________________________________________________________________________________________________________________________________________________________________</w:t>
      </w:r>
    </w:p>
    <w:p w:rsidR="00C07DB2" w:rsidRPr="00496894" w:rsidRDefault="00C07DB2" w:rsidP="003344AF">
      <w:pPr>
        <w:pBdr>
          <w:bottom w:val="single" w:sz="12" w:space="1" w:color="auto"/>
        </w:pBdr>
        <w:shd w:val="clear" w:color="auto" w:fill="FFFFFF"/>
        <w:spacing w:before="221"/>
        <w:rPr>
          <w:color w:val="000000"/>
          <w:spacing w:val="4"/>
        </w:rPr>
      </w:pPr>
      <w:r w:rsidRPr="00496894">
        <w:rPr>
          <w:color w:val="000000"/>
          <w:spacing w:val="4"/>
        </w:rPr>
        <w:t>7.3. Наличие публикаций по проблемам внедрения ФГОС:</w:t>
      </w:r>
    </w:p>
    <w:p w:rsidR="00C07DB2" w:rsidRPr="00496894" w:rsidRDefault="00C07DB2" w:rsidP="003344AF">
      <w:pPr>
        <w:shd w:val="clear" w:color="auto" w:fill="FFFFFF"/>
        <w:spacing w:before="221"/>
        <w:rPr>
          <w:color w:val="000000"/>
          <w:spacing w:val="4"/>
        </w:rPr>
      </w:pPr>
    </w:p>
    <w:p w:rsidR="00C07DB2" w:rsidRPr="00496894" w:rsidRDefault="00C07DB2" w:rsidP="003344AF">
      <w:pPr>
        <w:shd w:val="clear" w:color="auto" w:fill="FFFFFF"/>
        <w:spacing w:before="221"/>
        <w:rPr>
          <w:color w:val="000000"/>
          <w:spacing w:val="4"/>
        </w:rPr>
      </w:pPr>
    </w:p>
    <w:p w:rsidR="00C07DB2" w:rsidRPr="00496894" w:rsidRDefault="00C07DB2" w:rsidP="003344AF">
      <w:pPr>
        <w:shd w:val="clear" w:color="auto" w:fill="FFFFFF"/>
        <w:spacing w:before="221"/>
        <w:rPr>
          <w:color w:val="000000"/>
          <w:spacing w:val="4"/>
        </w:rPr>
      </w:pPr>
    </w:p>
    <w:p w:rsidR="00C07DB2" w:rsidRPr="00496894" w:rsidRDefault="00C07DB2" w:rsidP="003344AF">
      <w:pPr>
        <w:shd w:val="clear" w:color="auto" w:fill="FFFFFF"/>
        <w:spacing w:before="221"/>
        <w:rPr>
          <w:color w:val="000000"/>
          <w:spacing w:val="4"/>
        </w:rPr>
      </w:pPr>
      <w:r w:rsidRPr="00496894">
        <w:rPr>
          <w:color w:val="000000"/>
          <w:spacing w:val="4"/>
        </w:rPr>
        <w:t>Дата заполнения:_______________</w:t>
      </w:r>
    </w:p>
    <w:p w:rsidR="00C07DB2" w:rsidRPr="00496894" w:rsidRDefault="00C07DB2" w:rsidP="003344AF">
      <w:pPr>
        <w:shd w:val="clear" w:color="auto" w:fill="FFFFFF"/>
        <w:spacing w:before="221"/>
        <w:rPr>
          <w:color w:val="000000"/>
          <w:spacing w:val="4"/>
        </w:rPr>
      </w:pPr>
      <w:r w:rsidRPr="00496894">
        <w:rPr>
          <w:color w:val="000000"/>
          <w:spacing w:val="4"/>
        </w:rPr>
        <w:t>Подпись учителя:_______________</w:t>
      </w:r>
    </w:p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>
      <w:pPr>
        <w:spacing w:before="100" w:beforeAutospacing="1" w:after="100" w:afterAutospacing="1"/>
        <w:rPr>
          <w:b/>
        </w:rPr>
      </w:pPr>
    </w:p>
    <w:p w:rsidR="00C07DB2" w:rsidRPr="00496894" w:rsidRDefault="00C07DB2" w:rsidP="003344AF"/>
    <w:p w:rsidR="00C07DB2" w:rsidRPr="00496894" w:rsidRDefault="00C07DB2"/>
    <w:sectPr w:rsidR="00C07DB2" w:rsidRPr="00496894" w:rsidSect="00C057F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AF"/>
    <w:rsid w:val="001562C8"/>
    <w:rsid w:val="00260506"/>
    <w:rsid w:val="003344AF"/>
    <w:rsid w:val="00496894"/>
    <w:rsid w:val="004F0CC3"/>
    <w:rsid w:val="00510FD6"/>
    <w:rsid w:val="005739BF"/>
    <w:rsid w:val="00574F9F"/>
    <w:rsid w:val="006540C1"/>
    <w:rsid w:val="00677E5D"/>
    <w:rsid w:val="007500B4"/>
    <w:rsid w:val="007F0734"/>
    <w:rsid w:val="008655E8"/>
    <w:rsid w:val="00A6327E"/>
    <w:rsid w:val="00B24C58"/>
    <w:rsid w:val="00BF267A"/>
    <w:rsid w:val="00C057FA"/>
    <w:rsid w:val="00C07DB2"/>
    <w:rsid w:val="00D11E6B"/>
    <w:rsid w:val="00F9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4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1361</Words>
  <Characters>7762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СОШ-8</dc:creator>
  <cp:keywords/>
  <dc:description/>
  <cp:lastModifiedBy>Админ</cp:lastModifiedBy>
  <cp:revision>6</cp:revision>
  <cp:lastPrinted>2014-05-14T11:37:00Z</cp:lastPrinted>
  <dcterms:created xsi:type="dcterms:W3CDTF">2014-05-14T10:21:00Z</dcterms:created>
  <dcterms:modified xsi:type="dcterms:W3CDTF">2016-01-08T16:37:00Z</dcterms:modified>
</cp:coreProperties>
</file>