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1E" w:rsidRPr="00E06E91" w:rsidRDefault="00CC5D1E" w:rsidP="00E06E91">
      <w:pPr>
        <w:tabs>
          <w:tab w:val="left" w:pos="2314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6E9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«Сайзанак» с. Хайыраканский муниципального района «Улуг-Хемский кожуун Республики Тыва»</w:t>
      </w:r>
    </w:p>
    <w:p w:rsidR="00CC5D1E" w:rsidRDefault="00CC5D1E" w:rsidP="00E06E91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E06E91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E06E91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E06E91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E06E91">
      <w:pPr>
        <w:tabs>
          <w:tab w:val="left" w:pos="2314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A7C5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Изображение 073" style="width:462pt;height:335.25pt;visibility:visible">
            <v:imagedata r:id="rId5" o:title=""/>
          </v:shape>
        </w:pict>
      </w:r>
    </w:p>
    <w:p w:rsidR="00CC5D1E" w:rsidRDefault="00CC5D1E" w:rsidP="00E06E91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E06E91">
      <w:pPr>
        <w:tabs>
          <w:tab w:val="left" w:pos="2314"/>
        </w:tabs>
        <w:rPr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1pt;margin-top:-.2pt;width:543.4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" filled="f" stroked="f">
            <v:fill o:detectmouseclick="t"/>
            <v:textbox style="mso-fit-shape-to-text:t">
              <w:txbxContent>
                <w:p w:rsidR="00CC5D1E" w:rsidRPr="0038175C" w:rsidRDefault="00CC5D1E" w:rsidP="00E06E91">
                  <w:pPr>
                    <w:tabs>
                      <w:tab w:val="left" w:pos="2314"/>
                    </w:tabs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 w:rsidRPr="0038175C">
                    <w:rPr>
                      <w:b/>
                      <w:spacing w:val="10"/>
                      <w:sz w:val="72"/>
                      <w:szCs w:val="72"/>
                    </w:rPr>
                    <w:t>« Сузуглелдиг Шагаавыс»</w:t>
                  </w:r>
                </w:p>
              </w:txbxContent>
            </v:textbox>
            <w10:wrap type="square"/>
          </v:shape>
        </w:pict>
      </w:r>
    </w:p>
    <w:p w:rsidR="00CC5D1E" w:rsidRDefault="00CC5D1E" w:rsidP="00E06E91">
      <w:pPr>
        <w:tabs>
          <w:tab w:val="left" w:pos="2314"/>
        </w:tabs>
        <w:rPr>
          <w:color w:val="0070C0"/>
          <w:sz w:val="24"/>
          <w:szCs w:val="24"/>
        </w:rPr>
      </w:pPr>
      <w:r w:rsidRPr="0038175C"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         Тургускан башкы: Суван А.М.</w:t>
      </w:r>
    </w:p>
    <w:p w:rsidR="00CC5D1E" w:rsidRPr="00E06E91" w:rsidRDefault="00CC5D1E" w:rsidP="00E06E91">
      <w:pPr>
        <w:tabs>
          <w:tab w:val="left" w:pos="2314"/>
        </w:tabs>
        <w:jc w:val="center"/>
        <w:rPr>
          <w:sz w:val="24"/>
          <w:szCs w:val="24"/>
        </w:rPr>
      </w:pPr>
      <w:r w:rsidRPr="00E06E91">
        <w:rPr>
          <w:sz w:val="24"/>
          <w:szCs w:val="24"/>
        </w:rPr>
        <w:t>Хайыракан - 2014</w:t>
      </w:r>
    </w:p>
    <w:p w:rsidR="00CC5D1E" w:rsidRPr="008171A7" w:rsidRDefault="00CC5D1E">
      <w:pPr>
        <w:rPr>
          <w:sz w:val="24"/>
          <w:szCs w:val="24"/>
        </w:rPr>
      </w:pPr>
      <w:r w:rsidRPr="008171A7">
        <w:rPr>
          <w:sz w:val="24"/>
          <w:szCs w:val="24"/>
        </w:rPr>
        <w:t xml:space="preserve">Сорулгазы: уругларны тыва чанчылдарга  кижизидип, тыва аас-чогаалга, оюннарга сонуургалын </w:t>
      </w:r>
      <w:r>
        <w:rPr>
          <w:sz w:val="24"/>
          <w:szCs w:val="24"/>
        </w:rPr>
        <w:t xml:space="preserve">  </w:t>
      </w:r>
      <w:r w:rsidRPr="008171A7">
        <w:rPr>
          <w:sz w:val="24"/>
          <w:szCs w:val="24"/>
        </w:rPr>
        <w:t>оттурары.</w:t>
      </w:r>
    </w:p>
    <w:p w:rsidR="00CC5D1E" w:rsidRPr="008171A7" w:rsidRDefault="00CC5D1E">
      <w:pPr>
        <w:rPr>
          <w:sz w:val="24"/>
          <w:szCs w:val="24"/>
        </w:rPr>
      </w:pPr>
      <w:r w:rsidRPr="008171A7">
        <w:rPr>
          <w:sz w:val="24"/>
          <w:szCs w:val="24"/>
        </w:rPr>
        <w:t xml:space="preserve">                                                           Чорудуу.</w:t>
      </w:r>
    </w:p>
    <w:p w:rsidR="00CC5D1E" w:rsidRPr="008171A7" w:rsidRDefault="00CC5D1E" w:rsidP="004020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71A7">
        <w:rPr>
          <w:sz w:val="24"/>
          <w:szCs w:val="24"/>
        </w:rPr>
        <w:t xml:space="preserve">Сценажыткан коргузуг </w:t>
      </w:r>
      <w:r w:rsidRPr="008171A7">
        <w:rPr>
          <w:b/>
          <w:sz w:val="24"/>
          <w:szCs w:val="24"/>
        </w:rPr>
        <w:t>«Шагаа деп чул?»</w:t>
      </w:r>
      <w:r w:rsidRPr="008171A7">
        <w:rPr>
          <w:sz w:val="24"/>
          <w:szCs w:val="24"/>
        </w:rPr>
        <w:t xml:space="preserve">  («черлик куулар»  аттыг  болгумнун уруглары).</w:t>
      </w:r>
    </w:p>
    <w:p w:rsidR="00CC5D1E" w:rsidRPr="008171A7" w:rsidRDefault="00CC5D1E" w:rsidP="0009364D">
      <w:pPr>
        <w:ind w:left="360"/>
        <w:rPr>
          <w:sz w:val="24"/>
          <w:szCs w:val="24"/>
        </w:rPr>
      </w:pPr>
      <w:r w:rsidRPr="008171A7">
        <w:rPr>
          <w:b/>
          <w:sz w:val="24"/>
          <w:szCs w:val="24"/>
        </w:rPr>
        <w:t>Ыры «Шагаа ыры</w:t>
      </w:r>
      <w:r w:rsidRPr="008171A7">
        <w:rPr>
          <w:sz w:val="24"/>
          <w:szCs w:val="24"/>
        </w:rPr>
        <w:t>»   ( белеткел болуу)</w:t>
      </w:r>
    </w:p>
    <w:p w:rsidR="00CC5D1E" w:rsidRPr="008171A7" w:rsidRDefault="00CC5D1E" w:rsidP="0009364D">
      <w:pPr>
        <w:ind w:left="360"/>
        <w:rPr>
          <w:sz w:val="24"/>
          <w:szCs w:val="24"/>
        </w:rPr>
      </w:pPr>
      <w:r w:rsidRPr="008171A7">
        <w:rPr>
          <w:b/>
          <w:sz w:val="24"/>
          <w:szCs w:val="24"/>
        </w:rPr>
        <w:t>Ак-Сал ирей:</w:t>
      </w:r>
      <w:r w:rsidRPr="008171A7">
        <w:rPr>
          <w:sz w:val="24"/>
          <w:szCs w:val="24"/>
        </w:rPr>
        <w:t xml:space="preserve"> - Хамык чоннун ооруп-хоглеп байырлаары Шагаа келди, амыр-менди, ажы-толум!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Ак-кыс кадай: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Оршээ Хайыракан!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 xml:space="preserve">Оран-Тандым, 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Одум-козум,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Алдын-тандым,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Кок дээрим,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Ал-бодум, арбын-чонум,</w:t>
      </w:r>
    </w:p>
    <w:p w:rsidR="00CC5D1E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Адын адап, могейип, чалбарып тур мен.</w:t>
      </w:r>
    </w:p>
    <w:p w:rsidR="00CC5D1E" w:rsidRPr="002A1A00" w:rsidRDefault="00CC5D1E" w:rsidP="00402020">
      <w:pPr>
        <w:ind w:left="360"/>
        <w:rPr>
          <w:b/>
          <w:sz w:val="24"/>
          <w:szCs w:val="24"/>
        </w:rPr>
      </w:pPr>
      <w:r w:rsidRPr="002A1A00">
        <w:rPr>
          <w:b/>
          <w:sz w:val="24"/>
          <w:szCs w:val="24"/>
        </w:rPr>
        <w:t>Ак-Сал ирей.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Чыл солушту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Чылан чылы союлду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Ыяш олуттуг кок аът чылы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Ажыт кирип келди.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Айым чаазы, хунум эртези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Эжен саным салып алган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Эки чемим делгеп алган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Чамбы дипке чажыым чажып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Чалбарып, могейип тур мен.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Эки чуве бээр турзун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Багай чуве ынай турзун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Эртип турар эрги чылдын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Эртинезин хайырлазын!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Курай! Курай! Чаа чыл-биле!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Курай! Курай! Шагаа-биле!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Оршээ Хайыракан.</w:t>
      </w:r>
    </w:p>
    <w:p w:rsidR="00CC5D1E" w:rsidRDefault="00CC5D1E" w:rsidP="00402020">
      <w:pPr>
        <w:ind w:left="360"/>
        <w:rPr>
          <w:sz w:val="24"/>
          <w:szCs w:val="24"/>
        </w:rPr>
      </w:pPr>
      <w:r w:rsidRPr="002A1A00">
        <w:rPr>
          <w:b/>
          <w:sz w:val="24"/>
          <w:szCs w:val="24"/>
        </w:rPr>
        <w:t>Ак-сал ирей: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71A7">
        <w:rPr>
          <w:sz w:val="24"/>
          <w:szCs w:val="24"/>
        </w:rPr>
        <w:t xml:space="preserve"> Эртип турар кара суг олуттуг чылан чылывыстын аксы-созун дыннавышаан, хулээлгезин  ыяш олуттуг кок аът чылынга хулээтсе чул?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- Шын-дыр, шын-дыр.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(Чылан чылы бодунун дужулгезин кылыр)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Танцы «Аътка йорээл» (улуг болук уруглары).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b/>
          <w:sz w:val="24"/>
          <w:szCs w:val="24"/>
        </w:rPr>
        <w:t xml:space="preserve">Башкарыкчы: </w:t>
      </w:r>
      <w:r w:rsidRPr="008171A7">
        <w:rPr>
          <w:sz w:val="24"/>
          <w:szCs w:val="24"/>
        </w:rPr>
        <w:t>Чанчыл ындыг , ужур ындыг, чалыы салгал уламчылаал! Аалдарга уступ алгаш, адаан-моорей кылыылынар! Кайы аалдын уруглары аас-чогаалынга кончуг эвес, корээлинер, уруглар.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b/>
          <w:sz w:val="24"/>
          <w:szCs w:val="24"/>
        </w:rPr>
        <w:t>Кожаннар моорейи              (белеткел болуунун уруглары)</w:t>
      </w:r>
    </w:p>
    <w:p w:rsidR="00CC5D1E" w:rsidRPr="002A1A00" w:rsidRDefault="00CC5D1E" w:rsidP="00402020">
      <w:pPr>
        <w:ind w:left="360"/>
        <w:rPr>
          <w:b/>
          <w:sz w:val="24"/>
          <w:szCs w:val="24"/>
        </w:rPr>
      </w:pPr>
      <w:r w:rsidRPr="002A1A00">
        <w:rPr>
          <w:b/>
          <w:sz w:val="24"/>
          <w:szCs w:val="24"/>
        </w:rPr>
        <w:t>Башкарыкчы: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Кожамыкка кончуг-ла бис,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Кожуп-кожуп салыр-ла бис.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Бугу-ле бо аалчыларга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Кожа тыртып бээр бис бе?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Ыры «Шагаа  ыры»  (2-ги бичии болуктун уруглары)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Башкарыкчы: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- Эр-хей болдунар, эмин-эртир солун болду!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 xml:space="preserve"> Улегер соске кандыг силер 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Улежиксеп олур-ла бис.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Улегер домактар моорейи              (ортумак болук болгаш 2-ги бичии болук уруглары).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Ыры «Шагаа»    (санаторлуг болгаш ортумак болук уруглары).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Тевек моорейи.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Башкарыкчы: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Тевек база тываларнын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Тергиин солун оюну-дур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Чеже салгал  дамчып келген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Чер-ле санап шыдавас мен.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Дамбый Арсен Викторович: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Тевер, дагыыр, чиннээр болгаш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Дедир-удур ундуржурун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Кызыл чиннеп, «човадырын»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Кым деп кижи тыпкан чувел?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Ак-Сал ирей: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Тоолчургу чугааларда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Тоолдарда бижиттинген.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Шагаа, наадым болган черге</w:t>
      </w:r>
    </w:p>
    <w:p w:rsidR="00CC5D1E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Шаанга чедир ойнаар турган.</w:t>
      </w:r>
    </w:p>
    <w:p w:rsidR="00CC5D1E" w:rsidRPr="002A1A00" w:rsidRDefault="00CC5D1E" w:rsidP="00402020">
      <w:pPr>
        <w:ind w:left="360"/>
        <w:rPr>
          <w:b/>
          <w:sz w:val="24"/>
          <w:szCs w:val="24"/>
        </w:rPr>
      </w:pPr>
      <w:r w:rsidRPr="002A1A00">
        <w:rPr>
          <w:b/>
          <w:sz w:val="24"/>
          <w:szCs w:val="24"/>
        </w:rPr>
        <w:t>Оюн «Аът шалбадаары»</w:t>
      </w:r>
      <w:r>
        <w:rPr>
          <w:b/>
          <w:sz w:val="24"/>
          <w:szCs w:val="24"/>
        </w:rPr>
        <w:t>.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Ыры «Эзенгилер кынгыраажы»         (белеткел болуунун уруглары)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2A1A00">
        <w:rPr>
          <w:b/>
          <w:sz w:val="24"/>
          <w:szCs w:val="24"/>
        </w:rPr>
        <w:t>Ак-кыс кадай</w:t>
      </w:r>
      <w:r w:rsidRPr="008171A7">
        <w:rPr>
          <w:sz w:val="24"/>
          <w:szCs w:val="24"/>
        </w:rPr>
        <w:t>: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Кузээнинер будуп турзун,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Бодаанынар бодаразын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Оршээ Хайыракан!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Шоштуг дайын ынай турзун!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Чолдуг чыргал бээр турзун!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Аарык-ажык ынай турзун!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Аас-кежии бээр турзун!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Кыраан кижи дыштыг орзун!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Кылык кижи оожургазын!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Аныяк оскен сагланназын!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Азыраан мал арбын болзун!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Ааткыышта чаш кадык болзун!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Бак чуве ынай турзун!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Бай-ла чуве бээр турзун!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Курай,-курай! Чаа чыл-биле!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Курай-курай! Шагаа-биле!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Оршээ Хайыракан!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Танцы «Бурганнын самы»           (садиктин ажылчыннары)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Ак-кыс кадай хамык чонну артыштааш, чоруй баар.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Башкарыкчы: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  <w:r w:rsidRPr="008171A7">
        <w:rPr>
          <w:sz w:val="24"/>
          <w:szCs w:val="24"/>
        </w:rPr>
        <w:t>- чылан чылын уткаан Шагаавыс байырлалы адакталды. Амыдырал чуртталганарга аас-кежикти, аал-оранынарга амыр-тайбынны, ажы-толунерге, ал-бодунарга кан дег кадыкшылды кузедивис. Шагаа –биле, Курай-курай!</w:t>
      </w:r>
    </w:p>
    <w:p w:rsidR="00CC5D1E" w:rsidRPr="008171A7" w:rsidRDefault="00CC5D1E" w:rsidP="00402020">
      <w:pPr>
        <w:ind w:left="360"/>
        <w:rPr>
          <w:b/>
          <w:sz w:val="24"/>
          <w:szCs w:val="24"/>
        </w:rPr>
      </w:pPr>
      <w:r w:rsidRPr="008171A7">
        <w:rPr>
          <w:b/>
          <w:sz w:val="24"/>
          <w:szCs w:val="24"/>
        </w:rPr>
        <w:t>Ыры «Чылдарывыс санап оорениили»          (улуг болук уруглары).</w:t>
      </w:r>
    </w:p>
    <w:p w:rsidR="00CC5D1E" w:rsidRPr="008171A7" w:rsidRDefault="00CC5D1E" w:rsidP="00402020">
      <w:pPr>
        <w:ind w:left="360"/>
        <w:rPr>
          <w:sz w:val="24"/>
          <w:szCs w:val="24"/>
        </w:rPr>
      </w:pPr>
    </w:p>
    <w:p w:rsidR="00CC5D1E" w:rsidRDefault="00CC5D1E" w:rsidP="00402020">
      <w:pPr>
        <w:ind w:left="360"/>
        <w:rPr>
          <w:sz w:val="24"/>
          <w:szCs w:val="24"/>
        </w:rPr>
      </w:pPr>
    </w:p>
    <w:p w:rsidR="00CC5D1E" w:rsidRPr="0038175C" w:rsidRDefault="00CC5D1E" w:rsidP="0038175C">
      <w:pPr>
        <w:rPr>
          <w:sz w:val="24"/>
          <w:szCs w:val="24"/>
        </w:rPr>
      </w:pPr>
    </w:p>
    <w:p w:rsidR="00CC5D1E" w:rsidRDefault="00CC5D1E" w:rsidP="0038175C">
      <w:pPr>
        <w:rPr>
          <w:sz w:val="24"/>
          <w:szCs w:val="24"/>
        </w:rPr>
      </w:pPr>
    </w:p>
    <w:p w:rsidR="00CC5D1E" w:rsidRDefault="00CC5D1E" w:rsidP="0038175C">
      <w:pPr>
        <w:tabs>
          <w:tab w:val="left" w:pos="23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5D1E" w:rsidRDefault="00CC5D1E" w:rsidP="0038175C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38175C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38175C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38175C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38175C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38175C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38175C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38175C">
      <w:pPr>
        <w:tabs>
          <w:tab w:val="left" w:pos="2314"/>
        </w:tabs>
        <w:rPr>
          <w:sz w:val="24"/>
          <w:szCs w:val="24"/>
        </w:rPr>
      </w:pPr>
    </w:p>
    <w:p w:rsidR="00CC5D1E" w:rsidRDefault="00CC5D1E" w:rsidP="0038175C">
      <w:pPr>
        <w:tabs>
          <w:tab w:val="left" w:pos="2314"/>
        </w:tabs>
        <w:rPr>
          <w:sz w:val="24"/>
          <w:szCs w:val="24"/>
        </w:rPr>
      </w:pPr>
    </w:p>
    <w:sectPr w:rsidR="00CC5D1E" w:rsidSect="0046669D">
      <w:pgSz w:w="11906" w:h="16838"/>
      <w:pgMar w:top="1134" w:right="850" w:bottom="1134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0A68"/>
    <w:multiLevelType w:val="hybridMultilevel"/>
    <w:tmpl w:val="3A4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020"/>
    <w:rsid w:val="00015E12"/>
    <w:rsid w:val="0009364D"/>
    <w:rsid w:val="001265EC"/>
    <w:rsid w:val="002A1A00"/>
    <w:rsid w:val="002F16AC"/>
    <w:rsid w:val="00373D96"/>
    <w:rsid w:val="0038175C"/>
    <w:rsid w:val="00402020"/>
    <w:rsid w:val="0046669D"/>
    <w:rsid w:val="008171A7"/>
    <w:rsid w:val="008A19AB"/>
    <w:rsid w:val="0091162F"/>
    <w:rsid w:val="00A62643"/>
    <w:rsid w:val="00B15970"/>
    <w:rsid w:val="00BA7C52"/>
    <w:rsid w:val="00CC5D1E"/>
    <w:rsid w:val="00E0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6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6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6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6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162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62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162F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91162F"/>
    <w:rPr>
      <w:lang w:eastAsia="en-US"/>
    </w:rPr>
  </w:style>
  <w:style w:type="paragraph" w:styleId="ListParagraph">
    <w:name w:val="List Paragraph"/>
    <w:basedOn w:val="Normal"/>
    <w:uiPriority w:val="99"/>
    <w:qFormat/>
    <w:rsid w:val="00402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5</Pages>
  <Words>512</Words>
  <Characters>2921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сайзанак</cp:lastModifiedBy>
  <cp:revision>8</cp:revision>
  <cp:lastPrinted>2014-03-11T14:24:00Z</cp:lastPrinted>
  <dcterms:created xsi:type="dcterms:W3CDTF">2014-01-21T03:00:00Z</dcterms:created>
  <dcterms:modified xsi:type="dcterms:W3CDTF">2016-01-29T07:31:00Z</dcterms:modified>
</cp:coreProperties>
</file>