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7C" w:rsidRPr="003A62FB" w:rsidRDefault="000E1A7C" w:rsidP="003A62FB">
      <w:pPr>
        <w:pStyle w:val="NoSpacing"/>
        <w:jc w:val="center"/>
        <w:rPr>
          <w:rFonts w:ascii="Times New Roman" w:hAnsi="Times New Roman"/>
          <w:sz w:val="20"/>
          <w:szCs w:val="20"/>
        </w:rPr>
      </w:pPr>
      <w:r w:rsidRPr="003A62FB">
        <w:rPr>
          <w:rStyle w:val="highlight"/>
          <w:rFonts w:ascii="Times New Roman" w:hAnsi="Times New Roman"/>
          <w:b/>
          <w:bCs/>
          <w:color w:val="000000"/>
          <w:sz w:val="20"/>
          <w:szCs w:val="20"/>
          <w:bdr w:val="single" w:sz="12" w:space="0" w:color="FFFF00" w:frame="1"/>
          <w:shd w:val="clear" w:color="auto" w:fill="FFFF00"/>
        </w:rPr>
        <w:t>Я</w:t>
      </w:r>
      <w:r w:rsidRPr="003A62FB">
        <w:rPr>
          <w:rStyle w:val="Strong"/>
          <w:rFonts w:ascii="Times New Roman" w:hAnsi="Times New Roman"/>
          <w:color w:val="000000"/>
          <w:sz w:val="20"/>
          <w:szCs w:val="20"/>
        </w:rPr>
        <w:t>ңа  </w:t>
      </w:r>
      <w:r w:rsidRPr="003A62FB">
        <w:rPr>
          <w:rStyle w:val="apple-converted-space"/>
          <w:rFonts w:ascii="Times New Roman" w:hAnsi="Times New Roman"/>
          <w:b/>
          <w:bCs/>
          <w:color w:val="000000"/>
          <w:sz w:val="20"/>
          <w:szCs w:val="20"/>
        </w:rPr>
        <w:t> </w:t>
      </w:r>
      <w:bookmarkStart w:id="0" w:name="YANDEX_3"/>
      <w:bookmarkEnd w:id="0"/>
      <w:r w:rsidRPr="003A62FB">
        <w:rPr>
          <w:rStyle w:val="highlight"/>
          <w:rFonts w:ascii="Times New Roman" w:hAnsi="Times New Roman"/>
          <w:b/>
          <w:bCs/>
          <w:color w:val="000000"/>
          <w:sz w:val="20"/>
          <w:szCs w:val="20"/>
          <w:bdr w:val="single" w:sz="12" w:space="0" w:color="FFFF00" w:frame="1"/>
          <w:shd w:val="clear" w:color="auto" w:fill="FFFF00"/>
        </w:rPr>
        <w:t> ел </w:t>
      </w:r>
      <w:r w:rsidRPr="003A62FB">
        <w:rPr>
          <w:rStyle w:val="Strong"/>
          <w:rFonts w:ascii="Times New Roman" w:hAnsi="Times New Roman"/>
          <w:color w:val="000000"/>
          <w:sz w:val="20"/>
          <w:szCs w:val="20"/>
        </w:rPr>
        <w:t>  белән!</w:t>
      </w:r>
    </w:p>
    <w:p w:rsidR="000E1A7C" w:rsidRPr="003A62FB" w:rsidRDefault="000E1A7C" w:rsidP="003A62FB">
      <w:pPr>
        <w:pStyle w:val="NoSpacing"/>
        <w:jc w:val="center"/>
        <w:rPr>
          <w:rFonts w:ascii="Times New Roman" w:hAnsi="Times New Roman"/>
          <w:sz w:val="20"/>
          <w:szCs w:val="20"/>
        </w:rPr>
      </w:pPr>
      <w:r w:rsidRPr="003A62FB">
        <w:rPr>
          <w:rFonts w:ascii="Times New Roman" w:hAnsi="Times New Roman"/>
          <w:sz w:val="20"/>
          <w:szCs w:val="20"/>
        </w:rPr>
        <w:t>(</w:t>
      </w:r>
      <w:bookmarkStart w:id="1" w:name="YANDEX_4"/>
      <w:bookmarkEnd w:id="1"/>
      <w:r w:rsidRPr="003A62FB">
        <w:rPr>
          <w:rStyle w:val="highlight"/>
          <w:rFonts w:ascii="Times New Roman" w:hAnsi="Times New Roman"/>
          <w:color w:val="000000"/>
          <w:sz w:val="20"/>
          <w:szCs w:val="20"/>
          <w:bdr w:val="single" w:sz="12" w:space="0" w:color="FFFF00" w:frame="1"/>
          <w:shd w:val="clear" w:color="auto" w:fill="FFFF00"/>
        </w:rPr>
        <w:t> мәктәпкә </w:t>
      </w:r>
      <w:r w:rsidRPr="003A62FB">
        <w:rPr>
          <w:rFonts w:ascii="Times New Roman" w:hAnsi="Times New Roman"/>
          <w:sz w:val="20"/>
          <w:szCs w:val="20"/>
        </w:rPr>
        <w:t> </w:t>
      </w:r>
      <w:r w:rsidRPr="003A62FB">
        <w:rPr>
          <w:rStyle w:val="apple-converted-space"/>
          <w:rFonts w:ascii="Times New Roman" w:hAnsi="Times New Roman"/>
          <w:color w:val="000000"/>
          <w:sz w:val="20"/>
          <w:szCs w:val="20"/>
        </w:rPr>
        <w:t> </w:t>
      </w:r>
      <w:bookmarkStart w:id="2" w:name="YANDEX_5"/>
      <w:bookmarkEnd w:id="2"/>
      <w:r w:rsidRPr="003A62FB">
        <w:rPr>
          <w:rStyle w:val="highlight"/>
          <w:rFonts w:ascii="Times New Roman" w:hAnsi="Times New Roman"/>
          <w:color w:val="000000"/>
          <w:sz w:val="20"/>
          <w:szCs w:val="20"/>
          <w:bdr w:val="single" w:sz="12" w:space="0" w:color="FFFF00" w:frame="1"/>
          <w:shd w:val="clear" w:color="auto" w:fill="FFFF00"/>
        </w:rPr>
        <w:t> әзерлек </w:t>
      </w:r>
      <w:r w:rsidRPr="003A62FB">
        <w:rPr>
          <w:rFonts w:ascii="Times New Roman" w:hAnsi="Times New Roman"/>
          <w:sz w:val="20"/>
          <w:szCs w:val="20"/>
        </w:rPr>
        <w:t>  төркеме  балалары  өчен)</w:t>
      </w:r>
    </w:p>
    <w:p w:rsidR="000E1A7C" w:rsidRPr="003A62FB" w:rsidRDefault="000E1A7C" w:rsidP="003A62FB">
      <w:pPr>
        <w:pStyle w:val="NoSpacing"/>
        <w:jc w:val="center"/>
        <w:rPr>
          <w:rFonts w:ascii="Times New Roman" w:hAnsi="Times New Roman"/>
          <w:sz w:val="20"/>
          <w:szCs w:val="20"/>
        </w:rPr>
      </w:pPr>
      <w:r w:rsidRPr="003A62FB">
        <w:rPr>
          <w:rStyle w:val="Emphasis"/>
          <w:rFonts w:ascii="Times New Roman" w:hAnsi="Times New Roman"/>
          <w:color w:val="000000"/>
          <w:sz w:val="20"/>
          <w:szCs w:val="20"/>
        </w:rPr>
        <w:t>Бәйрәмчә  киенгән  балалар  музыка  астында   залга  үтәләр.  Чыршы  янында  түгәрәктә  калалар.  Алып  баручы  барысын  да </w:t>
      </w:r>
      <w:r w:rsidRPr="003A62FB">
        <w:rPr>
          <w:rStyle w:val="apple-converted-space"/>
          <w:rFonts w:ascii="Times New Roman" w:hAnsi="Times New Roman"/>
          <w:i/>
          <w:iCs/>
          <w:color w:val="000000"/>
          <w:sz w:val="20"/>
          <w:szCs w:val="20"/>
        </w:rPr>
        <w:t> </w:t>
      </w:r>
      <w:bookmarkStart w:id="3" w:name="YANDEX_6"/>
      <w:bookmarkEnd w:id="3"/>
      <w:r w:rsidRPr="003A62FB">
        <w:rPr>
          <w:rStyle w:val="highlight"/>
          <w:rFonts w:ascii="Times New Roman" w:hAnsi="Times New Roman"/>
          <w:i/>
          <w:iCs/>
          <w:color w:val="000000"/>
          <w:sz w:val="20"/>
          <w:szCs w:val="20"/>
          <w:bdr w:val="single" w:sz="12" w:space="0" w:color="FFFF00" w:frame="1"/>
          <w:shd w:val="clear" w:color="auto" w:fill="FFFF00"/>
        </w:rPr>
        <w:t> Яңа </w:t>
      </w:r>
      <w:r w:rsidRPr="003A62FB">
        <w:rPr>
          <w:rStyle w:val="Emphasis"/>
          <w:rFonts w:ascii="Times New Roman" w:hAnsi="Times New Roman"/>
          <w:color w:val="000000"/>
          <w:sz w:val="20"/>
          <w:szCs w:val="20"/>
        </w:rPr>
        <w:t> </w:t>
      </w:r>
      <w:r w:rsidRPr="003A62FB">
        <w:rPr>
          <w:rStyle w:val="apple-converted-space"/>
          <w:rFonts w:ascii="Times New Roman" w:hAnsi="Times New Roman"/>
          <w:i/>
          <w:iCs/>
          <w:color w:val="000000"/>
          <w:sz w:val="20"/>
          <w:szCs w:val="20"/>
        </w:rPr>
        <w:t> </w:t>
      </w:r>
      <w:bookmarkStart w:id="4" w:name="YANDEX_7"/>
      <w:bookmarkEnd w:id="4"/>
      <w:r w:rsidRPr="003A62FB">
        <w:rPr>
          <w:rStyle w:val="highlight"/>
          <w:rFonts w:ascii="Times New Roman" w:hAnsi="Times New Roman"/>
          <w:i/>
          <w:iCs/>
          <w:color w:val="000000"/>
          <w:sz w:val="20"/>
          <w:szCs w:val="20"/>
          <w:bdr w:val="single" w:sz="12" w:space="0" w:color="FFFF00" w:frame="1"/>
          <w:shd w:val="clear" w:color="auto" w:fill="FFFF00"/>
        </w:rPr>
        <w:t> ел </w:t>
      </w:r>
      <w:bookmarkStart w:id="5" w:name="YANDEX_LAST"/>
      <w:bookmarkEnd w:id="5"/>
      <w:r w:rsidRPr="003A62FB">
        <w:rPr>
          <w:rStyle w:val="Emphasis"/>
          <w:rFonts w:ascii="Times New Roman" w:hAnsi="Times New Roman"/>
          <w:color w:val="000000"/>
          <w:sz w:val="20"/>
          <w:szCs w:val="20"/>
        </w:rPr>
        <w:t>  белән  котлый.</w:t>
      </w:r>
    </w:p>
    <w:p w:rsidR="000E1A7C" w:rsidRDefault="000E1A7C" w:rsidP="003A62FB">
      <w:pPr>
        <w:pStyle w:val="NoSpacing"/>
        <w:rPr>
          <w:rFonts w:ascii="Times New Roman" w:hAnsi="Times New Roman"/>
          <w:lang w:val="tt-RU"/>
        </w:rPr>
      </w:pPr>
      <w:r>
        <w:t> </w:t>
      </w:r>
      <w:r w:rsidRPr="00237736">
        <w:rPr>
          <w:rFonts w:ascii="Times New Roman" w:hAnsi="Times New Roman"/>
          <w:b/>
        </w:rPr>
        <w:t>.   Ислам</w:t>
      </w:r>
      <w:r w:rsidRPr="003A62FB">
        <w:rPr>
          <w:rFonts w:ascii="Times New Roman" w:hAnsi="Times New Roman"/>
        </w:rPr>
        <w:t> </w:t>
      </w:r>
    </w:p>
    <w:p w:rsidR="000E1A7C" w:rsidRPr="003A62FB" w:rsidRDefault="000E1A7C" w:rsidP="003A62FB">
      <w:pPr>
        <w:pStyle w:val="NoSpacing"/>
        <w:rPr>
          <w:rFonts w:ascii="Times New Roman" w:hAnsi="Times New Roman"/>
        </w:rPr>
      </w:pPr>
      <w:r>
        <w:rPr>
          <w:rFonts w:ascii="Times New Roman" w:hAnsi="Times New Roman"/>
        </w:rPr>
        <w:t xml:space="preserve">   </w:t>
      </w:r>
      <w:r w:rsidRPr="003A62FB">
        <w:rPr>
          <w:rFonts w:ascii="Times New Roman" w:hAnsi="Times New Roman"/>
        </w:rPr>
        <w:t xml:space="preserve"> Бүген  бездә  зур  бәйрәм –</w:t>
      </w:r>
    </w:p>
    <w:p w:rsidR="000E1A7C" w:rsidRPr="003A62FB" w:rsidRDefault="000E1A7C" w:rsidP="003A62FB">
      <w:pPr>
        <w:pStyle w:val="NoSpacing"/>
        <w:rPr>
          <w:rFonts w:ascii="Times New Roman" w:hAnsi="Times New Roman"/>
        </w:rPr>
      </w:pPr>
      <w:r w:rsidRPr="003A62FB">
        <w:rPr>
          <w:rFonts w:ascii="Times New Roman" w:hAnsi="Times New Roman"/>
        </w:rPr>
        <w:t>Бүген  Яңа  ел  килә.</w:t>
      </w:r>
    </w:p>
    <w:p w:rsidR="000E1A7C" w:rsidRPr="003A62FB" w:rsidRDefault="000E1A7C" w:rsidP="003A62FB">
      <w:pPr>
        <w:pStyle w:val="NoSpacing"/>
        <w:rPr>
          <w:rFonts w:ascii="Times New Roman" w:hAnsi="Times New Roman"/>
        </w:rPr>
      </w:pPr>
      <w:r w:rsidRPr="003A62FB">
        <w:rPr>
          <w:rFonts w:ascii="Times New Roman" w:hAnsi="Times New Roman"/>
        </w:rPr>
        <w:t>Бүген  күңелләр  җырга</w:t>
      </w:r>
    </w:p>
    <w:p w:rsidR="000E1A7C" w:rsidRPr="003A62FB" w:rsidRDefault="000E1A7C" w:rsidP="003A62FB">
      <w:pPr>
        <w:pStyle w:val="NoSpacing"/>
        <w:rPr>
          <w:rFonts w:ascii="Times New Roman" w:hAnsi="Times New Roman"/>
        </w:rPr>
      </w:pPr>
      <w:r w:rsidRPr="003A62FB">
        <w:rPr>
          <w:rFonts w:ascii="Times New Roman" w:hAnsi="Times New Roman"/>
        </w:rPr>
        <w:t>Һәм  биергә  ңилкенә.</w:t>
      </w:r>
    </w:p>
    <w:p w:rsidR="000E1A7C" w:rsidRPr="003A62FB" w:rsidRDefault="000E1A7C" w:rsidP="003A62FB">
      <w:pPr>
        <w:pStyle w:val="NoSpacing"/>
        <w:rPr>
          <w:rFonts w:ascii="Times New Roman" w:hAnsi="Times New Roman"/>
        </w:rPr>
      </w:pPr>
      <w:r w:rsidRPr="003A62FB">
        <w:rPr>
          <w:rFonts w:ascii="Times New Roman" w:hAnsi="Times New Roman"/>
        </w:rPr>
        <w:t>Бераз  гына  моңсу  да,</w:t>
      </w:r>
    </w:p>
    <w:p w:rsidR="000E1A7C" w:rsidRPr="003A62FB" w:rsidRDefault="000E1A7C" w:rsidP="003A62FB">
      <w:pPr>
        <w:pStyle w:val="NoSpacing"/>
        <w:rPr>
          <w:rFonts w:ascii="Times New Roman" w:hAnsi="Times New Roman"/>
        </w:rPr>
      </w:pPr>
      <w:r w:rsidRPr="003A62FB">
        <w:rPr>
          <w:rFonts w:ascii="Times New Roman" w:hAnsi="Times New Roman"/>
        </w:rPr>
        <w:t>Ник  икәнен  мин  беләм,</w:t>
      </w:r>
    </w:p>
    <w:p w:rsidR="000E1A7C" w:rsidRPr="003A62FB" w:rsidRDefault="000E1A7C" w:rsidP="003A62FB">
      <w:pPr>
        <w:pStyle w:val="NoSpacing"/>
        <w:rPr>
          <w:rFonts w:ascii="Times New Roman" w:hAnsi="Times New Roman"/>
        </w:rPr>
      </w:pPr>
      <w:r w:rsidRPr="003A62FB">
        <w:rPr>
          <w:rFonts w:ascii="Times New Roman" w:hAnsi="Times New Roman"/>
        </w:rPr>
        <w:t>Хушлашабыз,  чөнки,  без</w:t>
      </w:r>
    </w:p>
    <w:p w:rsidR="000E1A7C" w:rsidRPr="003A62FB" w:rsidRDefault="000E1A7C" w:rsidP="003A62FB">
      <w:pPr>
        <w:pStyle w:val="NoSpacing"/>
        <w:rPr>
          <w:rFonts w:ascii="Times New Roman" w:hAnsi="Times New Roman"/>
        </w:rPr>
      </w:pPr>
      <w:r w:rsidRPr="003A62FB">
        <w:rPr>
          <w:rFonts w:ascii="Times New Roman" w:hAnsi="Times New Roman"/>
        </w:rPr>
        <w:t>Бүген  иске  ел  белән.</w:t>
      </w:r>
    </w:p>
    <w:p w:rsidR="000E1A7C" w:rsidRDefault="000E1A7C" w:rsidP="003A62FB">
      <w:pPr>
        <w:pStyle w:val="NoSpacing"/>
        <w:rPr>
          <w:rFonts w:ascii="Times New Roman" w:hAnsi="Times New Roman"/>
        </w:rPr>
      </w:pPr>
    </w:p>
    <w:p w:rsidR="000E1A7C" w:rsidRDefault="000E1A7C" w:rsidP="003A62FB">
      <w:pPr>
        <w:pStyle w:val="NoSpacing"/>
        <w:rPr>
          <w:rFonts w:ascii="Times New Roman" w:hAnsi="Times New Roman"/>
          <w:b/>
          <w:lang w:val="tt-RU"/>
        </w:rPr>
      </w:pPr>
      <w:r>
        <w:rPr>
          <w:rFonts w:ascii="Times New Roman" w:hAnsi="Times New Roman"/>
          <w:b/>
        </w:rPr>
        <w:t xml:space="preserve">Аяз   </w:t>
      </w:r>
    </w:p>
    <w:p w:rsidR="000E1A7C" w:rsidRPr="003A62FB" w:rsidRDefault="000E1A7C" w:rsidP="003A62FB">
      <w:pPr>
        <w:pStyle w:val="NoSpacing"/>
        <w:rPr>
          <w:rFonts w:ascii="Times New Roman" w:hAnsi="Times New Roman"/>
        </w:rPr>
      </w:pPr>
      <w:r w:rsidRPr="003A62FB">
        <w:rPr>
          <w:rFonts w:ascii="Times New Roman" w:hAnsi="Times New Roman"/>
        </w:rPr>
        <w:t>Тик  кайгырмыйк  әле  без,</w:t>
      </w:r>
    </w:p>
    <w:p w:rsidR="000E1A7C" w:rsidRPr="003A62FB" w:rsidRDefault="000E1A7C" w:rsidP="003A62FB">
      <w:pPr>
        <w:pStyle w:val="NoSpacing"/>
        <w:rPr>
          <w:rFonts w:ascii="Times New Roman" w:hAnsi="Times New Roman"/>
        </w:rPr>
      </w:pPr>
      <w:r w:rsidRPr="003A62FB">
        <w:rPr>
          <w:rFonts w:ascii="Times New Roman" w:hAnsi="Times New Roman"/>
        </w:rPr>
        <w:t>Шаярыйк,  көлик  кенә.</w:t>
      </w:r>
    </w:p>
    <w:p w:rsidR="000E1A7C" w:rsidRPr="003A62FB" w:rsidRDefault="000E1A7C" w:rsidP="003A62FB">
      <w:pPr>
        <w:pStyle w:val="NoSpacing"/>
        <w:rPr>
          <w:rFonts w:ascii="Times New Roman" w:hAnsi="Times New Roman"/>
        </w:rPr>
      </w:pPr>
      <w:r w:rsidRPr="003A62FB">
        <w:rPr>
          <w:rFonts w:ascii="Times New Roman" w:hAnsi="Times New Roman"/>
        </w:rPr>
        <w:t>Чөнки безгә  өр-яңа,</w:t>
      </w:r>
    </w:p>
    <w:p w:rsidR="000E1A7C" w:rsidRPr="003A62FB" w:rsidRDefault="000E1A7C" w:rsidP="003A62FB">
      <w:pPr>
        <w:pStyle w:val="NoSpacing"/>
        <w:rPr>
          <w:rFonts w:ascii="Times New Roman" w:hAnsi="Times New Roman"/>
        </w:rPr>
      </w:pPr>
      <w:r w:rsidRPr="003A62FB">
        <w:rPr>
          <w:rFonts w:ascii="Times New Roman" w:hAnsi="Times New Roman"/>
        </w:rPr>
        <w:t>Башланмаган  ел  килә.</w:t>
      </w:r>
    </w:p>
    <w:p w:rsidR="000E1A7C" w:rsidRPr="003A62FB" w:rsidRDefault="000E1A7C" w:rsidP="003A62FB">
      <w:pPr>
        <w:pStyle w:val="NoSpacing"/>
        <w:rPr>
          <w:rFonts w:ascii="Times New Roman" w:hAnsi="Times New Roman"/>
        </w:rPr>
      </w:pPr>
      <w:r w:rsidRPr="003A62FB">
        <w:rPr>
          <w:rFonts w:ascii="Times New Roman" w:hAnsi="Times New Roman"/>
        </w:rPr>
        <w:t>  Күрегез  бу  чыршыны,</w:t>
      </w:r>
    </w:p>
    <w:p w:rsidR="000E1A7C" w:rsidRPr="003A62FB" w:rsidRDefault="000E1A7C" w:rsidP="003A62FB">
      <w:pPr>
        <w:pStyle w:val="NoSpacing"/>
        <w:rPr>
          <w:rFonts w:ascii="Times New Roman" w:hAnsi="Times New Roman"/>
        </w:rPr>
      </w:pPr>
      <w:r w:rsidRPr="003A62FB">
        <w:rPr>
          <w:rFonts w:ascii="Times New Roman" w:hAnsi="Times New Roman"/>
        </w:rPr>
        <w:t>Чыршының  да  чып-чыны.</w:t>
      </w:r>
    </w:p>
    <w:p w:rsidR="000E1A7C" w:rsidRPr="003A62FB" w:rsidRDefault="000E1A7C" w:rsidP="003A62FB">
      <w:pPr>
        <w:pStyle w:val="NoSpacing"/>
        <w:rPr>
          <w:rFonts w:ascii="Times New Roman" w:hAnsi="Times New Roman"/>
        </w:rPr>
      </w:pPr>
      <w:r w:rsidRPr="003A62FB">
        <w:rPr>
          <w:rFonts w:ascii="Times New Roman" w:hAnsi="Times New Roman"/>
        </w:rPr>
        <w:t>Нинди  төз,  матур,  биек,</w:t>
      </w:r>
    </w:p>
    <w:p w:rsidR="000E1A7C" w:rsidRPr="003A62FB" w:rsidRDefault="000E1A7C" w:rsidP="003A62FB">
      <w:pPr>
        <w:pStyle w:val="NoSpacing"/>
        <w:rPr>
          <w:rFonts w:ascii="Times New Roman" w:hAnsi="Times New Roman"/>
        </w:rPr>
      </w:pPr>
      <w:r w:rsidRPr="003A62FB">
        <w:rPr>
          <w:rFonts w:ascii="Times New Roman" w:hAnsi="Times New Roman"/>
        </w:rPr>
        <w:t>Тора  түшәмгә  тиеп.</w:t>
      </w:r>
    </w:p>
    <w:p w:rsidR="000E1A7C" w:rsidRDefault="000E1A7C" w:rsidP="003A62FB">
      <w:pPr>
        <w:pStyle w:val="NoSpacing"/>
        <w:rPr>
          <w:rFonts w:ascii="Times New Roman" w:hAnsi="Times New Roman"/>
        </w:rPr>
      </w:pPr>
      <w:r w:rsidRPr="003A62FB">
        <w:rPr>
          <w:rFonts w:ascii="Times New Roman" w:hAnsi="Times New Roman"/>
        </w:rPr>
        <w:t> </w:t>
      </w:r>
    </w:p>
    <w:p w:rsidR="000E1A7C" w:rsidRPr="00237736" w:rsidRDefault="000E1A7C" w:rsidP="003A62FB">
      <w:pPr>
        <w:pStyle w:val="NoSpacing"/>
        <w:rPr>
          <w:rFonts w:ascii="Times New Roman" w:hAnsi="Times New Roman"/>
          <w:b/>
          <w:sz w:val="28"/>
          <w:szCs w:val="28"/>
          <w:u w:val="single"/>
        </w:rPr>
      </w:pPr>
      <w:r>
        <w:rPr>
          <w:rFonts w:ascii="Times New Roman" w:hAnsi="Times New Roman"/>
          <w:b/>
          <w:sz w:val="28"/>
          <w:szCs w:val="28"/>
          <w:u w:val="single"/>
        </w:rPr>
        <w:t xml:space="preserve">ЖЫР   Чыршыкай-  купшыкай  </w:t>
      </w:r>
    </w:p>
    <w:p w:rsidR="000E1A7C" w:rsidRDefault="000E1A7C" w:rsidP="003A62FB">
      <w:pPr>
        <w:pStyle w:val="NoSpacing"/>
        <w:rPr>
          <w:rFonts w:ascii="Times New Roman" w:hAnsi="Times New Roman"/>
          <w:b/>
          <w:lang w:val="tt-RU"/>
        </w:rPr>
      </w:pPr>
    </w:p>
    <w:p w:rsidR="000E1A7C" w:rsidRDefault="000E1A7C" w:rsidP="003A62FB">
      <w:pPr>
        <w:pStyle w:val="NoSpacing"/>
        <w:rPr>
          <w:rFonts w:ascii="Times New Roman" w:hAnsi="Times New Roman"/>
          <w:b/>
          <w:lang w:val="tt-RU"/>
        </w:rPr>
      </w:pPr>
      <w:r w:rsidRPr="003B3DF8">
        <w:rPr>
          <w:rFonts w:ascii="Times New Roman" w:hAnsi="Times New Roman"/>
          <w:b/>
          <w:lang w:val="tt-RU"/>
        </w:rPr>
        <w:t>Ильназ</w:t>
      </w:r>
    </w:p>
    <w:p w:rsidR="000E1A7C" w:rsidRPr="003B3DF8" w:rsidRDefault="000E1A7C" w:rsidP="003A62FB">
      <w:pPr>
        <w:pStyle w:val="NoSpacing"/>
        <w:rPr>
          <w:rFonts w:ascii="Times New Roman" w:hAnsi="Times New Roman"/>
          <w:lang w:val="tt-RU"/>
        </w:rPr>
      </w:pPr>
      <w:r w:rsidRPr="003B3DF8">
        <w:rPr>
          <w:rFonts w:ascii="Times New Roman" w:hAnsi="Times New Roman"/>
          <w:b/>
          <w:lang w:val="tt-RU"/>
        </w:rPr>
        <w:t xml:space="preserve">  </w:t>
      </w:r>
      <w:r w:rsidRPr="003B3DF8">
        <w:rPr>
          <w:rFonts w:ascii="Times New Roman" w:hAnsi="Times New Roman"/>
          <w:lang w:val="tt-RU"/>
        </w:rPr>
        <w:t xml:space="preserve"> Кунак  булып  яшел  чыршы</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Урманнан  безгә  килгән.</w:t>
      </w:r>
    </w:p>
    <w:p w:rsidR="000E1A7C" w:rsidRPr="003A62FB" w:rsidRDefault="000E1A7C" w:rsidP="003A62FB">
      <w:pPr>
        <w:pStyle w:val="NoSpacing"/>
        <w:rPr>
          <w:rFonts w:ascii="Times New Roman" w:hAnsi="Times New Roman"/>
        </w:rPr>
      </w:pPr>
      <w:r w:rsidRPr="003A62FB">
        <w:rPr>
          <w:rFonts w:ascii="Times New Roman" w:hAnsi="Times New Roman"/>
        </w:rPr>
        <w:t>Ел  да  безне  шаккаттыра,</w:t>
      </w:r>
    </w:p>
    <w:p w:rsidR="000E1A7C" w:rsidRDefault="000E1A7C" w:rsidP="003A62FB">
      <w:pPr>
        <w:pStyle w:val="NoSpacing"/>
      </w:pPr>
      <w:r w:rsidRPr="003A62FB">
        <w:rPr>
          <w:rFonts w:ascii="Times New Roman" w:hAnsi="Times New Roman"/>
        </w:rPr>
        <w:t>Ничек  матур  киенгән</w:t>
      </w:r>
      <w:r>
        <w:t>.</w:t>
      </w:r>
    </w:p>
    <w:p w:rsidR="000E1A7C" w:rsidRPr="003A62FB" w:rsidRDefault="000E1A7C" w:rsidP="003A62FB">
      <w:pPr>
        <w:pStyle w:val="NoSpacing"/>
        <w:rPr>
          <w:rFonts w:ascii="Times New Roman" w:hAnsi="Times New Roman"/>
        </w:rPr>
      </w:pPr>
      <w:r w:rsidRPr="003A62FB">
        <w:rPr>
          <w:rFonts w:ascii="Times New Roman" w:hAnsi="Times New Roman"/>
        </w:rPr>
        <w:t xml:space="preserve"> Муенсаларын  да  кигән,</w:t>
      </w:r>
    </w:p>
    <w:p w:rsidR="000E1A7C" w:rsidRPr="003A62FB" w:rsidRDefault="000E1A7C" w:rsidP="003A62FB">
      <w:pPr>
        <w:pStyle w:val="NoSpacing"/>
        <w:rPr>
          <w:rFonts w:ascii="Times New Roman" w:hAnsi="Times New Roman"/>
          <w:color w:val="000000"/>
          <w:sz w:val="27"/>
          <w:szCs w:val="27"/>
        </w:rPr>
      </w:pPr>
      <w:r w:rsidRPr="003A62FB">
        <w:rPr>
          <w:rFonts w:ascii="Times New Roman" w:hAnsi="Times New Roman"/>
        </w:rPr>
        <w:t>Сөрмәләрен  дә  сөрткән.</w:t>
      </w:r>
    </w:p>
    <w:p w:rsidR="000E1A7C" w:rsidRPr="003A62FB" w:rsidRDefault="000E1A7C" w:rsidP="003A62FB">
      <w:pPr>
        <w:pStyle w:val="NoSpacing"/>
        <w:rPr>
          <w:rFonts w:ascii="Times New Roman" w:hAnsi="Times New Roman"/>
        </w:rPr>
      </w:pPr>
      <w:r w:rsidRPr="003A62FB">
        <w:rPr>
          <w:rFonts w:ascii="Times New Roman" w:hAnsi="Times New Roman"/>
        </w:rPr>
        <w:t>Чәчләренә  энҗе  сипкән,</w:t>
      </w:r>
    </w:p>
    <w:p w:rsidR="000E1A7C" w:rsidRPr="003A62FB" w:rsidRDefault="000E1A7C" w:rsidP="003A62FB">
      <w:pPr>
        <w:pStyle w:val="NoSpacing"/>
        <w:rPr>
          <w:rFonts w:ascii="Times New Roman" w:hAnsi="Times New Roman"/>
        </w:rPr>
      </w:pPr>
      <w:r w:rsidRPr="003A62FB">
        <w:rPr>
          <w:rFonts w:ascii="Times New Roman" w:hAnsi="Times New Roman"/>
        </w:rPr>
        <w:t>Чулпыларын  да  теккән.</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rFonts w:ascii="Times New Roman" w:hAnsi="Times New Roman"/>
          <w:b/>
          <w:lang w:val="tt-RU"/>
        </w:rPr>
      </w:pPr>
      <w:r>
        <w:rPr>
          <w:rFonts w:ascii="Times New Roman" w:hAnsi="Times New Roman"/>
          <w:b/>
        </w:rPr>
        <w:t>З</w:t>
      </w:r>
      <w:r>
        <w:rPr>
          <w:rFonts w:ascii="Times New Roman" w:hAnsi="Times New Roman"/>
          <w:b/>
          <w:lang w:val="tt-RU"/>
        </w:rPr>
        <w:t xml:space="preserve">өләйха </w:t>
      </w:r>
    </w:p>
    <w:p w:rsidR="000E1A7C" w:rsidRPr="003A62FB" w:rsidRDefault="000E1A7C" w:rsidP="003A62FB">
      <w:pPr>
        <w:pStyle w:val="NoSpacing"/>
        <w:rPr>
          <w:rFonts w:ascii="Times New Roman" w:hAnsi="Times New Roman"/>
        </w:rPr>
      </w:pPr>
      <w:r w:rsidRPr="003A62FB">
        <w:rPr>
          <w:rFonts w:ascii="Times New Roman" w:hAnsi="Times New Roman"/>
        </w:rPr>
        <w:t>  Менә  шулай  купшы  кыздай,</w:t>
      </w:r>
    </w:p>
    <w:p w:rsidR="000E1A7C" w:rsidRPr="003A62FB" w:rsidRDefault="000E1A7C" w:rsidP="003A62FB">
      <w:pPr>
        <w:pStyle w:val="NoSpacing"/>
        <w:rPr>
          <w:rFonts w:ascii="Times New Roman" w:hAnsi="Times New Roman"/>
        </w:rPr>
      </w:pPr>
      <w:r w:rsidRPr="003A62FB">
        <w:rPr>
          <w:rFonts w:ascii="Times New Roman" w:hAnsi="Times New Roman"/>
        </w:rPr>
        <w:t>Ел  да  затлы  киенә.</w:t>
      </w:r>
    </w:p>
    <w:p w:rsidR="000E1A7C" w:rsidRPr="003A62FB" w:rsidRDefault="000E1A7C" w:rsidP="003A62FB">
      <w:pPr>
        <w:pStyle w:val="NoSpacing"/>
        <w:rPr>
          <w:rFonts w:ascii="Times New Roman" w:hAnsi="Times New Roman"/>
        </w:rPr>
      </w:pPr>
      <w:r w:rsidRPr="003A62FB">
        <w:rPr>
          <w:rFonts w:ascii="Times New Roman" w:hAnsi="Times New Roman"/>
        </w:rPr>
        <w:t>Шушында  ул  балкып  торса,</w:t>
      </w:r>
    </w:p>
    <w:p w:rsidR="000E1A7C" w:rsidRPr="003A62FB" w:rsidRDefault="000E1A7C" w:rsidP="003A62FB">
      <w:pPr>
        <w:pStyle w:val="NoSpacing"/>
        <w:rPr>
          <w:rFonts w:ascii="Times New Roman" w:hAnsi="Times New Roman"/>
        </w:rPr>
      </w:pPr>
      <w:r w:rsidRPr="003A62FB">
        <w:rPr>
          <w:rFonts w:ascii="Times New Roman" w:hAnsi="Times New Roman"/>
        </w:rPr>
        <w:t>Балалар  бик  сөенә.</w:t>
      </w:r>
    </w:p>
    <w:p w:rsidR="000E1A7C" w:rsidRPr="003A62FB" w:rsidRDefault="000E1A7C" w:rsidP="003A62FB">
      <w:pPr>
        <w:pStyle w:val="NoSpacing"/>
        <w:rPr>
          <w:rFonts w:ascii="Times New Roman" w:hAnsi="Times New Roman"/>
        </w:rPr>
      </w:pPr>
      <w:r w:rsidRPr="003A62FB">
        <w:rPr>
          <w:rFonts w:ascii="Times New Roman" w:hAnsi="Times New Roman"/>
        </w:rPr>
        <w:t> Көтә  ул  сабыр  гына</w:t>
      </w:r>
    </w:p>
    <w:p w:rsidR="000E1A7C" w:rsidRPr="003A62FB" w:rsidRDefault="000E1A7C" w:rsidP="003A62FB">
      <w:pPr>
        <w:pStyle w:val="NoSpacing"/>
        <w:rPr>
          <w:rFonts w:ascii="Times New Roman" w:hAnsi="Times New Roman"/>
        </w:rPr>
      </w:pPr>
      <w:r w:rsidRPr="003A62FB">
        <w:rPr>
          <w:rFonts w:ascii="Times New Roman" w:hAnsi="Times New Roman"/>
        </w:rPr>
        <w:t>Безнең  җыр  җырлаганны.</w:t>
      </w:r>
    </w:p>
    <w:p w:rsidR="000E1A7C" w:rsidRPr="003A62FB" w:rsidRDefault="000E1A7C" w:rsidP="003A62FB">
      <w:pPr>
        <w:pStyle w:val="NoSpacing"/>
        <w:rPr>
          <w:rFonts w:ascii="Times New Roman" w:hAnsi="Times New Roman"/>
        </w:rPr>
      </w:pPr>
      <w:r w:rsidRPr="003A62FB">
        <w:rPr>
          <w:rFonts w:ascii="Times New Roman" w:hAnsi="Times New Roman"/>
        </w:rPr>
        <w:t>Тирәсендә  әйлән-бәйлән,</w:t>
      </w:r>
    </w:p>
    <w:p w:rsidR="000E1A7C" w:rsidRPr="003A62FB" w:rsidRDefault="000E1A7C" w:rsidP="003A62FB">
      <w:pPr>
        <w:pStyle w:val="NoSpacing"/>
        <w:rPr>
          <w:rFonts w:ascii="Times New Roman" w:hAnsi="Times New Roman"/>
        </w:rPr>
      </w:pPr>
      <w:r w:rsidRPr="003A62FB">
        <w:rPr>
          <w:rFonts w:ascii="Times New Roman" w:hAnsi="Times New Roman"/>
        </w:rPr>
        <w:t>Уеннар  уйнаганны.</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237736" w:rsidRDefault="000E1A7C" w:rsidP="00237736">
      <w:pPr>
        <w:pStyle w:val="NoSpacing"/>
        <w:rPr>
          <w:rFonts w:ascii="Times New Roman" w:hAnsi="Times New Roman"/>
          <w:b/>
          <w:sz w:val="28"/>
          <w:szCs w:val="28"/>
          <w:u w:val="single"/>
        </w:rPr>
      </w:pPr>
      <w:r w:rsidRPr="003A62FB">
        <w:rPr>
          <w:rStyle w:val="Emphasis"/>
          <w:rFonts w:ascii="Times New Roman" w:hAnsi="Times New Roman"/>
          <w:color w:val="000000"/>
        </w:rPr>
        <w:t> </w:t>
      </w:r>
      <w:r w:rsidRPr="00237736">
        <w:rPr>
          <w:rFonts w:ascii="Times New Roman" w:hAnsi="Times New Roman"/>
          <w:b/>
          <w:sz w:val="28"/>
          <w:szCs w:val="28"/>
          <w:u w:val="single"/>
        </w:rPr>
        <w:t>Җыр</w:t>
      </w:r>
      <w:r>
        <w:rPr>
          <w:rFonts w:ascii="Times New Roman" w:hAnsi="Times New Roman"/>
          <w:b/>
          <w:sz w:val="28"/>
          <w:szCs w:val="28"/>
          <w:u w:val="single"/>
        </w:rPr>
        <w:t xml:space="preserve"> «</w:t>
      </w:r>
      <w:r>
        <w:rPr>
          <w:rFonts w:ascii="Times New Roman" w:hAnsi="Times New Roman"/>
          <w:b/>
          <w:sz w:val="28"/>
          <w:szCs w:val="28"/>
          <w:u w:val="single"/>
          <w:lang w:val="tt-RU"/>
        </w:rPr>
        <w:t>Маленькой ёлочке</w:t>
      </w:r>
      <w:r w:rsidRPr="00237736">
        <w:rPr>
          <w:rFonts w:ascii="Times New Roman" w:hAnsi="Times New Roman"/>
          <w:b/>
          <w:sz w:val="28"/>
          <w:szCs w:val="28"/>
          <w:u w:val="single"/>
        </w:rPr>
        <w:t>”.</w:t>
      </w:r>
    </w:p>
    <w:p w:rsidR="000E1A7C" w:rsidRDefault="000E1A7C" w:rsidP="003A62FB">
      <w:pPr>
        <w:pStyle w:val="NoSpacing"/>
        <w:rPr>
          <w:rFonts w:ascii="Times New Roman" w:hAnsi="Times New Roman"/>
          <w:b/>
          <w:lang w:val="tt-RU"/>
        </w:rPr>
      </w:pPr>
      <w:r>
        <w:rPr>
          <w:rFonts w:ascii="Times New Roman" w:hAnsi="Times New Roman"/>
          <w:b/>
          <w:lang w:val="tt-RU"/>
        </w:rPr>
        <w:t xml:space="preserve">Айназ  </w:t>
      </w:r>
    </w:p>
    <w:p w:rsidR="000E1A7C" w:rsidRPr="003A62FB" w:rsidRDefault="000E1A7C" w:rsidP="003A62FB">
      <w:pPr>
        <w:pStyle w:val="NoSpacing"/>
        <w:rPr>
          <w:rFonts w:ascii="Times New Roman" w:hAnsi="Times New Roman"/>
        </w:rPr>
      </w:pPr>
      <w:r w:rsidRPr="003A62FB">
        <w:rPr>
          <w:rFonts w:ascii="Times New Roman" w:hAnsi="Times New Roman"/>
        </w:rPr>
        <w:t>  Җырларга  да  оста  без,</w:t>
      </w:r>
    </w:p>
    <w:p w:rsidR="000E1A7C" w:rsidRPr="003A62FB" w:rsidRDefault="000E1A7C" w:rsidP="003A62FB">
      <w:pPr>
        <w:pStyle w:val="NoSpacing"/>
        <w:rPr>
          <w:rFonts w:ascii="Times New Roman" w:hAnsi="Times New Roman"/>
        </w:rPr>
      </w:pPr>
      <w:r w:rsidRPr="003A62FB">
        <w:rPr>
          <w:rFonts w:ascii="Times New Roman" w:hAnsi="Times New Roman"/>
        </w:rPr>
        <w:t>Уйнарга  да  оста без.</w:t>
      </w:r>
    </w:p>
    <w:p w:rsidR="000E1A7C" w:rsidRPr="003A62FB" w:rsidRDefault="000E1A7C" w:rsidP="003A62FB">
      <w:pPr>
        <w:pStyle w:val="NoSpacing"/>
        <w:rPr>
          <w:rFonts w:ascii="Times New Roman" w:hAnsi="Times New Roman"/>
        </w:rPr>
      </w:pPr>
      <w:r w:rsidRPr="003A62FB">
        <w:rPr>
          <w:rFonts w:ascii="Times New Roman" w:hAnsi="Times New Roman"/>
        </w:rPr>
        <w:t>Тыпыр-тыпыр  китереп,</w:t>
      </w:r>
    </w:p>
    <w:p w:rsidR="000E1A7C" w:rsidRPr="003A62FB" w:rsidRDefault="000E1A7C" w:rsidP="003A62FB">
      <w:pPr>
        <w:pStyle w:val="NoSpacing"/>
        <w:rPr>
          <w:rFonts w:ascii="Times New Roman" w:hAnsi="Times New Roman"/>
        </w:rPr>
      </w:pPr>
      <w:r w:rsidRPr="003A62FB">
        <w:rPr>
          <w:rFonts w:ascii="Times New Roman" w:hAnsi="Times New Roman"/>
        </w:rPr>
        <w:t>Биергә  дә  оста  без.</w:t>
      </w:r>
    </w:p>
    <w:p w:rsidR="000E1A7C" w:rsidRPr="003A62FB" w:rsidRDefault="000E1A7C" w:rsidP="003A62FB">
      <w:pPr>
        <w:pStyle w:val="NoSpacing"/>
        <w:rPr>
          <w:rFonts w:ascii="Times New Roman" w:hAnsi="Times New Roman"/>
        </w:rPr>
      </w:pPr>
      <w:r w:rsidRPr="003A62FB">
        <w:rPr>
          <w:rFonts w:ascii="Times New Roman" w:hAnsi="Times New Roman"/>
        </w:rPr>
        <w:t> Бир  әле,  дускай,  кулыңны,</w:t>
      </w:r>
    </w:p>
    <w:p w:rsidR="000E1A7C" w:rsidRPr="003A62FB" w:rsidRDefault="000E1A7C" w:rsidP="003A62FB">
      <w:pPr>
        <w:pStyle w:val="NoSpacing"/>
        <w:rPr>
          <w:rFonts w:ascii="Times New Roman" w:hAnsi="Times New Roman"/>
        </w:rPr>
      </w:pPr>
      <w:r w:rsidRPr="003A62FB">
        <w:rPr>
          <w:rFonts w:ascii="Times New Roman" w:hAnsi="Times New Roman"/>
        </w:rPr>
        <w:t>Минем  учка  куй әле.</w:t>
      </w:r>
    </w:p>
    <w:p w:rsidR="000E1A7C" w:rsidRPr="003A62FB" w:rsidRDefault="000E1A7C" w:rsidP="003A62FB">
      <w:pPr>
        <w:pStyle w:val="NoSpacing"/>
        <w:rPr>
          <w:rFonts w:ascii="Times New Roman" w:hAnsi="Times New Roman"/>
        </w:rPr>
      </w:pPr>
      <w:r w:rsidRPr="003A62FB">
        <w:rPr>
          <w:rFonts w:ascii="Times New Roman" w:hAnsi="Times New Roman"/>
        </w:rPr>
        <w:t>Бер  парлашып  биеп  алыйк,</w:t>
      </w:r>
    </w:p>
    <w:p w:rsidR="000E1A7C" w:rsidRPr="003A62FB" w:rsidRDefault="000E1A7C" w:rsidP="003A62FB">
      <w:pPr>
        <w:pStyle w:val="NoSpacing"/>
        <w:rPr>
          <w:rFonts w:ascii="Times New Roman" w:hAnsi="Times New Roman"/>
        </w:rPr>
      </w:pPr>
      <w:r w:rsidRPr="003A62FB">
        <w:rPr>
          <w:rFonts w:ascii="Times New Roman" w:hAnsi="Times New Roman"/>
        </w:rPr>
        <w:t>Чыршы,  карап  тор  әле</w:t>
      </w:r>
    </w:p>
    <w:p w:rsidR="000E1A7C" w:rsidRDefault="000E1A7C" w:rsidP="003A62FB">
      <w:pPr>
        <w:pStyle w:val="NoSpacing"/>
        <w:rPr>
          <w:rStyle w:val="Strong"/>
          <w:rFonts w:ascii="Times New Roman" w:hAnsi="Times New Roman"/>
          <w:color w:val="000000"/>
          <w:lang w:val="tt-RU"/>
        </w:rPr>
      </w:pPr>
    </w:p>
    <w:p w:rsidR="000E1A7C" w:rsidRDefault="000E1A7C" w:rsidP="003A62FB">
      <w:pPr>
        <w:pStyle w:val="NoSpacing"/>
        <w:rPr>
          <w:rFonts w:ascii="Times New Roman" w:hAnsi="Times New Roman"/>
          <w:lang w:val="tt-RU"/>
        </w:rPr>
      </w:pPr>
      <w:r w:rsidRPr="003A62FB">
        <w:rPr>
          <w:rStyle w:val="Strong"/>
          <w:rFonts w:ascii="Times New Roman" w:hAnsi="Times New Roman"/>
          <w:color w:val="000000"/>
        </w:rPr>
        <w:t>ПАРЛЫ  БИЮ</w:t>
      </w:r>
      <w:r w:rsidRPr="003A62FB">
        <w:rPr>
          <w:rFonts w:ascii="Times New Roman" w:hAnsi="Times New Roman"/>
        </w:rPr>
        <w:t>.</w:t>
      </w:r>
    </w:p>
    <w:p w:rsidR="000E1A7C" w:rsidRDefault="000E1A7C" w:rsidP="003A62FB">
      <w:pPr>
        <w:pStyle w:val="NoSpacing"/>
        <w:rPr>
          <w:rFonts w:ascii="Times New Roman" w:hAnsi="Times New Roman"/>
          <w:lang w:val="tt-RU"/>
        </w:rPr>
      </w:pPr>
    </w:p>
    <w:p w:rsidR="000E1A7C" w:rsidRDefault="000E1A7C" w:rsidP="00237736">
      <w:pPr>
        <w:pStyle w:val="ListParagraph"/>
        <w:spacing w:after="0" w:line="240" w:lineRule="auto"/>
        <w:ind w:left="644"/>
        <w:rPr>
          <w:rFonts w:ascii="Times New Roman" w:hAnsi="Times New Roman"/>
          <w:b/>
          <w:lang w:val="tt-RU"/>
        </w:rPr>
      </w:pPr>
      <w:r>
        <w:rPr>
          <w:rFonts w:ascii="Times New Roman" w:hAnsi="Times New Roman"/>
          <w:b/>
          <w:lang w:val="tt-RU"/>
        </w:rPr>
        <w:t>Сөләйман</w:t>
      </w:r>
    </w:p>
    <w:p w:rsidR="000E1A7C" w:rsidRPr="00237736" w:rsidRDefault="000E1A7C" w:rsidP="00237736">
      <w:pPr>
        <w:pStyle w:val="ListParagraph"/>
        <w:spacing w:after="0" w:line="240" w:lineRule="auto"/>
        <w:ind w:left="644"/>
        <w:rPr>
          <w:rFonts w:ascii="Times New Roman" w:hAnsi="Times New Roman"/>
          <w:lang w:val="tt-RU"/>
        </w:rPr>
      </w:pPr>
      <w:r>
        <w:rPr>
          <w:rFonts w:ascii="Times New Roman" w:hAnsi="Times New Roman"/>
          <w:b/>
          <w:lang w:val="tt-RU"/>
        </w:rPr>
        <w:t xml:space="preserve">   </w:t>
      </w:r>
      <w:r w:rsidRPr="00237736">
        <w:rPr>
          <w:rFonts w:ascii="Times New Roman" w:hAnsi="Times New Roman"/>
          <w:lang w:val="tt-RU"/>
        </w:rPr>
        <w:t>Кыш җитте, карлар ява</w:t>
      </w:r>
    </w:p>
    <w:p w:rsidR="000E1A7C" w:rsidRPr="00237736" w:rsidRDefault="000E1A7C" w:rsidP="00237736">
      <w:pPr>
        <w:ind w:firstLine="709"/>
        <w:rPr>
          <w:sz w:val="22"/>
          <w:szCs w:val="22"/>
          <w:lang w:val="tt-RU"/>
        </w:rPr>
      </w:pPr>
      <w:r w:rsidRPr="00237736">
        <w:rPr>
          <w:sz w:val="22"/>
          <w:szCs w:val="22"/>
          <w:lang w:val="tt-RU"/>
        </w:rPr>
        <w:t>Бөтен җирне тутыра.</w:t>
      </w:r>
    </w:p>
    <w:p w:rsidR="000E1A7C" w:rsidRPr="00237736" w:rsidRDefault="000E1A7C" w:rsidP="00237736">
      <w:pPr>
        <w:ind w:firstLine="709"/>
        <w:rPr>
          <w:sz w:val="22"/>
          <w:szCs w:val="22"/>
          <w:lang w:val="tt-RU"/>
        </w:rPr>
      </w:pPr>
      <w:r w:rsidRPr="00237736">
        <w:rPr>
          <w:sz w:val="22"/>
          <w:szCs w:val="22"/>
          <w:lang w:val="tt-RU"/>
        </w:rPr>
        <w:t>Шушы кыш фасылында</w:t>
      </w:r>
    </w:p>
    <w:p w:rsidR="000E1A7C" w:rsidRPr="00237736" w:rsidRDefault="000E1A7C" w:rsidP="00237736">
      <w:pPr>
        <w:ind w:firstLine="709"/>
        <w:rPr>
          <w:sz w:val="22"/>
          <w:szCs w:val="22"/>
          <w:lang w:val="tt-RU"/>
        </w:rPr>
      </w:pPr>
      <w:r w:rsidRPr="00237736">
        <w:rPr>
          <w:sz w:val="22"/>
          <w:szCs w:val="22"/>
          <w:lang w:val="tt-RU"/>
        </w:rPr>
        <w:t>Төрле бәйрәмнәр була.</w:t>
      </w:r>
    </w:p>
    <w:p w:rsidR="000E1A7C" w:rsidRDefault="000E1A7C" w:rsidP="00237736">
      <w:pPr>
        <w:pStyle w:val="ListParagraph"/>
        <w:spacing w:after="0" w:line="240" w:lineRule="auto"/>
        <w:ind w:left="644"/>
        <w:rPr>
          <w:rFonts w:ascii="Times New Roman" w:hAnsi="Times New Roman"/>
          <w:b/>
          <w:lang w:val="tt-RU"/>
        </w:rPr>
      </w:pPr>
    </w:p>
    <w:p w:rsidR="000E1A7C" w:rsidRDefault="000E1A7C" w:rsidP="00237736">
      <w:pPr>
        <w:pStyle w:val="ListParagraph"/>
        <w:spacing w:after="0" w:line="240" w:lineRule="auto"/>
        <w:ind w:left="644"/>
        <w:rPr>
          <w:rFonts w:ascii="Times New Roman" w:hAnsi="Times New Roman"/>
          <w:b/>
          <w:lang w:val="tt-RU"/>
        </w:rPr>
      </w:pPr>
      <w:r>
        <w:rPr>
          <w:rFonts w:ascii="Times New Roman" w:hAnsi="Times New Roman"/>
          <w:b/>
          <w:lang w:val="tt-RU"/>
        </w:rPr>
        <w:t xml:space="preserve">Айгиз </w:t>
      </w:r>
    </w:p>
    <w:p w:rsidR="000E1A7C" w:rsidRPr="00237736" w:rsidRDefault="000E1A7C" w:rsidP="00237736">
      <w:pPr>
        <w:pStyle w:val="ListParagraph"/>
        <w:spacing w:after="0" w:line="240" w:lineRule="auto"/>
        <w:ind w:left="644"/>
        <w:rPr>
          <w:rFonts w:ascii="Times New Roman" w:hAnsi="Times New Roman"/>
          <w:lang w:val="tt-RU"/>
        </w:rPr>
      </w:pPr>
      <w:r>
        <w:rPr>
          <w:rFonts w:ascii="Times New Roman" w:hAnsi="Times New Roman"/>
          <w:b/>
          <w:lang w:val="tt-RU"/>
        </w:rPr>
        <w:t xml:space="preserve">  </w:t>
      </w:r>
      <w:r w:rsidRPr="00237736">
        <w:rPr>
          <w:rFonts w:ascii="Times New Roman" w:hAnsi="Times New Roman"/>
          <w:lang w:val="tt-RU"/>
        </w:rPr>
        <w:t>Елның иң матур бәйрәме-</w:t>
      </w:r>
    </w:p>
    <w:p w:rsidR="000E1A7C" w:rsidRPr="00237736" w:rsidRDefault="000E1A7C" w:rsidP="00237736">
      <w:pPr>
        <w:ind w:firstLine="709"/>
        <w:rPr>
          <w:sz w:val="22"/>
          <w:szCs w:val="22"/>
          <w:lang w:val="tt-RU"/>
        </w:rPr>
      </w:pPr>
      <w:r w:rsidRPr="00237736">
        <w:rPr>
          <w:sz w:val="22"/>
          <w:szCs w:val="22"/>
          <w:lang w:val="tt-RU"/>
        </w:rPr>
        <w:t>Ямьле Яңа ел була.</w:t>
      </w:r>
    </w:p>
    <w:p w:rsidR="000E1A7C" w:rsidRPr="00237736" w:rsidRDefault="000E1A7C" w:rsidP="00237736">
      <w:pPr>
        <w:ind w:firstLine="709"/>
        <w:rPr>
          <w:sz w:val="22"/>
          <w:szCs w:val="22"/>
          <w:lang w:val="tt-RU"/>
        </w:rPr>
      </w:pPr>
      <w:r w:rsidRPr="00237736">
        <w:rPr>
          <w:sz w:val="22"/>
          <w:szCs w:val="22"/>
          <w:lang w:val="tt-RU"/>
        </w:rPr>
        <w:t>Бу күңелле бәйрәмне</w:t>
      </w:r>
    </w:p>
    <w:p w:rsidR="000E1A7C" w:rsidRPr="00237736" w:rsidRDefault="000E1A7C" w:rsidP="00237736">
      <w:pPr>
        <w:ind w:firstLine="709"/>
        <w:rPr>
          <w:sz w:val="22"/>
          <w:szCs w:val="22"/>
          <w:lang w:val="tt-RU"/>
        </w:rPr>
      </w:pPr>
      <w:r w:rsidRPr="00237736">
        <w:rPr>
          <w:sz w:val="22"/>
          <w:szCs w:val="22"/>
          <w:lang w:val="tt-RU"/>
        </w:rPr>
        <w:t>Балалар көтеп ала.</w:t>
      </w:r>
    </w:p>
    <w:p w:rsidR="000E1A7C" w:rsidRDefault="000E1A7C" w:rsidP="00237736">
      <w:pPr>
        <w:pStyle w:val="ListParagraph"/>
        <w:spacing w:after="0" w:line="240" w:lineRule="auto"/>
        <w:ind w:left="644"/>
        <w:rPr>
          <w:rFonts w:ascii="Times New Roman" w:hAnsi="Times New Roman"/>
          <w:b/>
          <w:lang w:val="tt-RU"/>
        </w:rPr>
      </w:pPr>
    </w:p>
    <w:p w:rsidR="000E1A7C" w:rsidRDefault="000E1A7C" w:rsidP="00237736">
      <w:pPr>
        <w:pStyle w:val="ListParagraph"/>
        <w:spacing w:after="0" w:line="240" w:lineRule="auto"/>
        <w:ind w:left="644"/>
        <w:rPr>
          <w:rFonts w:ascii="Times New Roman" w:hAnsi="Times New Roman"/>
          <w:b/>
          <w:lang w:val="tt-RU"/>
        </w:rPr>
      </w:pPr>
      <w:r>
        <w:rPr>
          <w:rFonts w:ascii="Times New Roman" w:hAnsi="Times New Roman"/>
          <w:b/>
          <w:lang w:val="tt-RU"/>
        </w:rPr>
        <w:t xml:space="preserve">Данил </w:t>
      </w:r>
    </w:p>
    <w:p w:rsidR="000E1A7C" w:rsidRPr="00237736" w:rsidRDefault="000E1A7C" w:rsidP="00237736">
      <w:pPr>
        <w:pStyle w:val="ListParagraph"/>
        <w:spacing w:after="0" w:line="240" w:lineRule="auto"/>
        <w:ind w:left="644"/>
        <w:rPr>
          <w:rFonts w:ascii="Times New Roman" w:hAnsi="Times New Roman"/>
          <w:lang w:val="tt-RU"/>
        </w:rPr>
      </w:pPr>
      <w:r>
        <w:rPr>
          <w:rFonts w:ascii="Times New Roman" w:hAnsi="Times New Roman"/>
          <w:b/>
          <w:lang w:val="tt-RU"/>
        </w:rPr>
        <w:t xml:space="preserve">  </w:t>
      </w:r>
      <w:r w:rsidRPr="00237736">
        <w:rPr>
          <w:rFonts w:ascii="Times New Roman" w:hAnsi="Times New Roman"/>
          <w:lang w:val="tt-RU"/>
        </w:rPr>
        <w:t>Килә анда Кыш  бабай</w:t>
      </w:r>
    </w:p>
    <w:p w:rsidR="000E1A7C" w:rsidRPr="00237736" w:rsidRDefault="000E1A7C" w:rsidP="00237736">
      <w:pPr>
        <w:ind w:firstLine="709"/>
        <w:rPr>
          <w:sz w:val="22"/>
          <w:szCs w:val="22"/>
          <w:lang w:val="tt-RU"/>
        </w:rPr>
      </w:pPr>
      <w:r w:rsidRPr="00237736">
        <w:rPr>
          <w:sz w:val="22"/>
          <w:szCs w:val="22"/>
          <w:lang w:val="tt-RU"/>
        </w:rPr>
        <w:t>Матур гына сакалбай.</w:t>
      </w:r>
    </w:p>
    <w:p w:rsidR="000E1A7C" w:rsidRPr="00237736" w:rsidRDefault="000E1A7C" w:rsidP="00237736">
      <w:pPr>
        <w:ind w:firstLine="709"/>
        <w:rPr>
          <w:sz w:val="22"/>
          <w:szCs w:val="22"/>
          <w:lang w:val="tt-RU"/>
        </w:rPr>
      </w:pPr>
      <w:r w:rsidRPr="00237736">
        <w:rPr>
          <w:sz w:val="22"/>
          <w:szCs w:val="22"/>
          <w:lang w:val="tt-RU"/>
        </w:rPr>
        <w:t>Безгә бүләк өләшә</w:t>
      </w:r>
    </w:p>
    <w:p w:rsidR="000E1A7C" w:rsidRPr="00237736" w:rsidRDefault="000E1A7C" w:rsidP="00237736">
      <w:pPr>
        <w:ind w:firstLine="709"/>
        <w:rPr>
          <w:sz w:val="22"/>
          <w:szCs w:val="22"/>
          <w:lang w:val="tt-RU"/>
        </w:rPr>
      </w:pPr>
      <w:r w:rsidRPr="00237736">
        <w:rPr>
          <w:sz w:val="22"/>
          <w:szCs w:val="22"/>
          <w:lang w:val="tt-RU"/>
        </w:rPr>
        <w:t>Бигрәк юмарт бабакай!</w:t>
      </w:r>
    </w:p>
    <w:p w:rsidR="000E1A7C" w:rsidRDefault="000E1A7C" w:rsidP="00237736">
      <w:pPr>
        <w:pStyle w:val="ListParagraph"/>
        <w:spacing w:after="0" w:line="240" w:lineRule="auto"/>
        <w:ind w:left="644"/>
        <w:rPr>
          <w:rFonts w:ascii="Times New Roman" w:hAnsi="Times New Roman"/>
          <w:lang w:val="tt-RU"/>
        </w:rPr>
      </w:pPr>
    </w:p>
    <w:p w:rsidR="000E1A7C" w:rsidRDefault="000E1A7C" w:rsidP="00237736">
      <w:pPr>
        <w:pStyle w:val="ListParagraph"/>
        <w:spacing w:after="0" w:line="240" w:lineRule="auto"/>
        <w:ind w:left="644"/>
        <w:rPr>
          <w:rFonts w:ascii="Times New Roman" w:hAnsi="Times New Roman"/>
          <w:b/>
          <w:lang w:val="tt-RU"/>
        </w:rPr>
      </w:pPr>
      <w:r>
        <w:rPr>
          <w:rFonts w:ascii="Times New Roman" w:hAnsi="Times New Roman"/>
          <w:b/>
          <w:lang w:val="tt-RU"/>
        </w:rPr>
        <w:t>Камилә</w:t>
      </w:r>
    </w:p>
    <w:p w:rsidR="000E1A7C" w:rsidRPr="00237736" w:rsidRDefault="000E1A7C" w:rsidP="00237736">
      <w:pPr>
        <w:pStyle w:val="ListParagraph"/>
        <w:spacing w:after="0" w:line="240" w:lineRule="auto"/>
        <w:ind w:left="644"/>
        <w:rPr>
          <w:rFonts w:ascii="Times New Roman" w:hAnsi="Times New Roman"/>
          <w:lang w:val="tt-RU"/>
        </w:rPr>
      </w:pPr>
      <w:r>
        <w:rPr>
          <w:rFonts w:ascii="Times New Roman" w:hAnsi="Times New Roman"/>
          <w:b/>
          <w:lang w:val="tt-RU"/>
        </w:rPr>
        <w:t xml:space="preserve"> </w:t>
      </w:r>
      <w:r w:rsidRPr="00237736">
        <w:rPr>
          <w:rFonts w:ascii="Times New Roman" w:hAnsi="Times New Roman"/>
          <w:lang w:val="tt-RU"/>
        </w:rPr>
        <w:t>Килә тагын Кар кызы</w:t>
      </w:r>
    </w:p>
    <w:p w:rsidR="000E1A7C" w:rsidRPr="00237736" w:rsidRDefault="000E1A7C" w:rsidP="00237736">
      <w:pPr>
        <w:ind w:firstLine="709"/>
        <w:rPr>
          <w:sz w:val="22"/>
          <w:szCs w:val="22"/>
          <w:lang w:val="tt-RU"/>
        </w:rPr>
      </w:pPr>
      <w:r w:rsidRPr="00237736">
        <w:rPr>
          <w:sz w:val="22"/>
          <w:szCs w:val="22"/>
          <w:lang w:val="tt-RU"/>
        </w:rPr>
        <w:t>Кыш бабайның йолдызы.</w:t>
      </w:r>
    </w:p>
    <w:p w:rsidR="000E1A7C" w:rsidRPr="00237736" w:rsidRDefault="000E1A7C" w:rsidP="00237736">
      <w:pPr>
        <w:ind w:firstLine="709"/>
        <w:rPr>
          <w:sz w:val="22"/>
          <w:szCs w:val="22"/>
          <w:lang w:val="tt-RU"/>
        </w:rPr>
      </w:pPr>
      <w:r w:rsidRPr="00237736">
        <w:rPr>
          <w:sz w:val="22"/>
          <w:szCs w:val="22"/>
          <w:lang w:val="tt-RU"/>
        </w:rPr>
        <w:t>Шундый матур, бик чибәр</w:t>
      </w:r>
    </w:p>
    <w:p w:rsidR="000E1A7C" w:rsidRPr="00237736" w:rsidRDefault="000E1A7C" w:rsidP="00237736">
      <w:pPr>
        <w:ind w:firstLine="709"/>
        <w:rPr>
          <w:sz w:val="22"/>
          <w:szCs w:val="22"/>
          <w:lang w:val="tt-RU"/>
        </w:rPr>
      </w:pPr>
      <w:r w:rsidRPr="00237736">
        <w:rPr>
          <w:sz w:val="22"/>
          <w:szCs w:val="22"/>
          <w:lang w:val="tt-RU"/>
        </w:rPr>
        <w:t>Әйтерсең кояш нуры!</w:t>
      </w:r>
    </w:p>
    <w:p w:rsidR="000E1A7C" w:rsidRDefault="000E1A7C" w:rsidP="00237736">
      <w:pPr>
        <w:pStyle w:val="ListParagraph"/>
        <w:spacing w:after="0" w:line="240" w:lineRule="auto"/>
        <w:ind w:left="644"/>
        <w:rPr>
          <w:rFonts w:ascii="Times New Roman" w:hAnsi="Times New Roman"/>
          <w:b/>
          <w:lang w:val="tt-RU"/>
        </w:rPr>
      </w:pPr>
    </w:p>
    <w:p w:rsidR="000E1A7C" w:rsidRDefault="000E1A7C" w:rsidP="00237736">
      <w:pPr>
        <w:pStyle w:val="ListParagraph"/>
        <w:spacing w:after="0" w:line="240" w:lineRule="auto"/>
        <w:ind w:left="644"/>
        <w:rPr>
          <w:rFonts w:ascii="Times New Roman" w:hAnsi="Times New Roman"/>
          <w:b/>
          <w:lang w:val="tt-RU"/>
        </w:rPr>
      </w:pPr>
      <w:r>
        <w:rPr>
          <w:rFonts w:ascii="Times New Roman" w:hAnsi="Times New Roman"/>
          <w:b/>
          <w:lang w:val="tt-RU"/>
        </w:rPr>
        <w:t>Сөмбел</w:t>
      </w:r>
    </w:p>
    <w:p w:rsidR="000E1A7C" w:rsidRPr="00237736" w:rsidRDefault="000E1A7C" w:rsidP="00237736">
      <w:pPr>
        <w:pStyle w:val="ListParagraph"/>
        <w:spacing w:after="0" w:line="240" w:lineRule="auto"/>
        <w:ind w:left="644"/>
        <w:rPr>
          <w:rFonts w:ascii="Times New Roman" w:hAnsi="Times New Roman"/>
          <w:lang w:val="tt-RU"/>
        </w:rPr>
      </w:pPr>
      <w:r>
        <w:rPr>
          <w:rFonts w:ascii="Times New Roman" w:hAnsi="Times New Roman"/>
          <w:b/>
          <w:lang w:val="tt-RU"/>
        </w:rPr>
        <w:t xml:space="preserve"> </w:t>
      </w:r>
      <w:r w:rsidRPr="00237736">
        <w:rPr>
          <w:rFonts w:ascii="Times New Roman" w:hAnsi="Times New Roman"/>
          <w:lang w:val="tt-RU"/>
        </w:rPr>
        <w:t>Килә безгә бергәләп</w:t>
      </w:r>
    </w:p>
    <w:p w:rsidR="000E1A7C" w:rsidRPr="00237736" w:rsidRDefault="000E1A7C" w:rsidP="00237736">
      <w:pPr>
        <w:ind w:firstLine="709"/>
        <w:rPr>
          <w:sz w:val="22"/>
          <w:szCs w:val="22"/>
          <w:lang w:val="tt-RU"/>
        </w:rPr>
      </w:pPr>
      <w:r w:rsidRPr="00237736">
        <w:rPr>
          <w:sz w:val="22"/>
          <w:szCs w:val="22"/>
          <w:lang w:val="tt-RU"/>
        </w:rPr>
        <w:t>Тагын бик күп җәнлекләр.</w:t>
      </w:r>
    </w:p>
    <w:p w:rsidR="000E1A7C" w:rsidRPr="00237736" w:rsidRDefault="000E1A7C" w:rsidP="00237736">
      <w:pPr>
        <w:ind w:firstLine="709"/>
        <w:rPr>
          <w:sz w:val="22"/>
          <w:szCs w:val="22"/>
          <w:lang w:val="tt-RU"/>
        </w:rPr>
      </w:pPr>
      <w:r w:rsidRPr="00237736">
        <w:rPr>
          <w:sz w:val="22"/>
          <w:szCs w:val="22"/>
          <w:lang w:val="tt-RU"/>
        </w:rPr>
        <w:t>Шулкадәрле кунак булгач,</w:t>
      </w:r>
    </w:p>
    <w:p w:rsidR="000E1A7C" w:rsidRPr="00237736" w:rsidRDefault="000E1A7C" w:rsidP="00237736">
      <w:pPr>
        <w:ind w:firstLine="709"/>
        <w:rPr>
          <w:sz w:val="22"/>
          <w:szCs w:val="22"/>
          <w:lang w:val="tt-RU"/>
        </w:rPr>
      </w:pPr>
      <w:r w:rsidRPr="00237736">
        <w:rPr>
          <w:sz w:val="22"/>
          <w:szCs w:val="22"/>
          <w:lang w:val="tt-RU"/>
        </w:rPr>
        <w:t>Күтәрелә күңелләр.</w:t>
      </w:r>
    </w:p>
    <w:p w:rsidR="000E1A7C" w:rsidRDefault="000E1A7C" w:rsidP="00237736">
      <w:pPr>
        <w:pStyle w:val="ListParagraph"/>
        <w:spacing w:after="0" w:line="240" w:lineRule="auto"/>
        <w:ind w:left="644"/>
        <w:rPr>
          <w:rFonts w:ascii="Times New Roman" w:hAnsi="Times New Roman"/>
          <w:lang w:val="tt-RU"/>
        </w:rPr>
      </w:pPr>
    </w:p>
    <w:p w:rsidR="000E1A7C" w:rsidRDefault="000E1A7C" w:rsidP="00237736">
      <w:pPr>
        <w:pStyle w:val="ListParagraph"/>
        <w:spacing w:after="0" w:line="240" w:lineRule="auto"/>
        <w:ind w:left="644"/>
        <w:rPr>
          <w:rFonts w:ascii="Times New Roman" w:hAnsi="Times New Roman"/>
          <w:b/>
          <w:lang w:val="tt-RU"/>
        </w:rPr>
      </w:pPr>
      <w:r>
        <w:rPr>
          <w:rFonts w:ascii="Times New Roman" w:hAnsi="Times New Roman"/>
          <w:b/>
          <w:lang w:val="tt-RU"/>
        </w:rPr>
        <w:t xml:space="preserve">Азамат </w:t>
      </w:r>
    </w:p>
    <w:p w:rsidR="000E1A7C" w:rsidRPr="00237736" w:rsidRDefault="000E1A7C" w:rsidP="00237736">
      <w:pPr>
        <w:pStyle w:val="ListParagraph"/>
        <w:spacing w:after="0" w:line="240" w:lineRule="auto"/>
        <w:ind w:left="644"/>
        <w:rPr>
          <w:rFonts w:ascii="Times New Roman" w:hAnsi="Times New Roman"/>
          <w:lang w:val="tt-RU"/>
        </w:rPr>
      </w:pPr>
      <w:r w:rsidRPr="00237736">
        <w:rPr>
          <w:rFonts w:ascii="Times New Roman" w:hAnsi="Times New Roman"/>
          <w:lang w:val="tt-RU"/>
        </w:rPr>
        <w:t>Бергә күңел ачабыз,</w:t>
      </w:r>
    </w:p>
    <w:p w:rsidR="000E1A7C" w:rsidRPr="00237736" w:rsidRDefault="000E1A7C" w:rsidP="00237736">
      <w:pPr>
        <w:ind w:firstLine="709"/>
        <w:rPr>
          <w:sz w:val="22"/>
          <w:szCs w:val="22"/>
          <w:lang w:val="tt-RU"/>
        </w:rPr>
      </w:pPr>
      <w:r w:rsidRPr="00237736">
        <w:rPr>
          <w:sz w:val="22"/>
          <w:szCs w:val="22"/>
          <w:lang w:val="tt-RU"/>
        </w:rPr>
        <w:t>Биибез дә җырлыйбыз.</w:t>
      </w:r>
    </w:p>
    <w:p w:rsidR="000E1A7C" w:rsidRPr="00237736" w:rsidRDefault="000E1A7C" w:rsidP="00237736">
      <w:pPr>
        <w:ind w:firstLine="709"/>
        <w:rPr>
          <w:sz w:val="22"/>
          <w:szCs w:val="22"/>
          <w:lang w:val="tt-RU"/>
        </w:rPr>
      </w:pPr>
      <w:r w:rsidRPr="00237736">
        <w:rPr>
          <w:sz w:val="22"/>
          <w:szCs w:val="22"/>
          <w:lang w:val="tt-RU"/>
        </w:rPr>
        <w:t>Әй күңелле Яңа ел,</w:t>
      </w:r>
    </w:p>
    <w:p w:rsidR="000E1A7C" w:rsidRDefault="000E1A7C" w:rsidP="00237736">
      <w:pPr>
        <w:ind w:firstLine="709"/>
        <w:rPr>
          <w:sz w:val="20"/>
          <w:szCs w:val="20"/>
          <w:lang w:val="tt-RU"/>
        </w:rPr>
      </w:pPr>
      <w:r w:rsidRPr="00237736">
        <w:rPr>
          <w:sz w:val="22"/>
          <w:szCs w:val="22"/>
          <w:lang w:val="tt-RU"/>
        </w:rPr>
        <w:t>Уйнап һич тә туймыйбыз</w:t>
      </w:r>
      <w:r>
        <w:rPr>
          <w:sz w:val="20"/>
          <w:szCs w:val="20"/>
          <w:lang w:val="tt-RU"/>
        </w:rPr>
        <w:t>.</w:t>
      </w:r>
    </w:p>
    <w:p w:rsidR="000E1A7C" w:rsidRPr="005101D7" w:rsidRDefault="000E1A7C" w:rsidP="003A62FB">
      <w:pPr>
        <w:pStyle w:val="NoSpacing"/>
        <w:rPr>
          <w:rFonts w:ascii="Times New Roman" w:hAnsi="Times New Roman"/>
          <w:b/>
          <w:sz w:val="28"/>
          <w:szCs w:val="28"/>
          <w:lang w:val="tt-RU"/>
        </w:rPr>
      </w:pPr>
      <w:r w:rsidRPr="005101D7">
        <w:rPr>
          <w:rFonts w:ascii="Times New Roman" w:hAnsi="Times New Roman"/>
          <w:b/>
          <w:sz w:val="28"/>
          <w:szCs w:val="28"/>
          <w:lang w:val="tt-RU"/>
        </w:rPr>
        <w:t>Җыр “В лесе родилась ёлочка”</w:t>
      </w:r>
    </w:p>
    <w:p w:rsidR="000E1A7C" w:rsidRPr="00237736" w:rsidRDefault="000E1A7C" w:rsidP="003A62FB">
      <w:pPr>
        <w:pStyle w:val="NoSpacing"/>
        <w:rPr>
          <w:rFonts w:ascii="Times New Roman" w:hAnsi="Times New Roman"/>
          <w:lang w:val="tt-RU"/>
        </w:rPr>
      </w:pPr>
      <w:r w:rsidRPr="00237736">
        <w:rPr>
          <w:rFonts w:ascii="Times New Roman" w:hAnsi="Times New Roman"/>
          <w:lang w:val="tt-RU"/>
        </w:rPr>
        <w:t> </w:t>
      </w:r>
    </w:p>
    <w:p w:rsidR="000E1A7C" w:rsidRPr="00237736" w:rsidRDefault="000E1A7C" w:rsidP="003A62FB">
      <w:pPr>
        <w:pStyle w:val="NoSpacing"/>
        <w:rPr>
          <w:rFonts w:ascii="Times New Roman" w:hAnsi="Times New Roman"/>
          <w:lang w:val="tt-RU"/>
        </w:rPr>
      </w:pPr>
      <w:r w:rsidRPr="003B3DF8">
        <w:rPr>
          <w:rStyle w:val="Emphasis"/>
          <w:rFonts w:ascii="Times New Roman" w:hAnsi="Times New Roman"/>
          <w:color w:val="000000"/>
          <w:lang w:val="tt-RU"/>
        </w:rPr>
        <w:t>Утыралар.  Шаяннар  һәм  аю  чыршы  янын</w:t>
      </w:r>
      <w:r>
        <w:rPr>
          <w:rStyle w:val="Emphasis"/>
          <w:rFonts w:ascii="Times New Roman" w:hAnsi="Times New Roman"/>
          <w:color w:val="000000"/>
          <w:lang w:val="tt-RU"/>
        </w:rPr>
        <w:t xml:space="preserve">а чыгалар </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 </w:t>
      </w:r>
    </w:p>
    <w:p w:rsidR="000E1A7C" w:rsidRDefault="000E1A7C" w:rsidP="003A62FB">
      <w:pPr>
        <w:pStyle w:val="NoSpacing"/>
        <w:rPr>
          <w:rFonts w:ascii="Times New Roman" w:hAnsi="Times New Roman"/>
          <w:lang w:val="tt-RU"/>
        </w:rPr>
      </w:pPr>
      <w:r w:rsidRPr="00237736">
        <w:rPr>
          <w:rFonts w:ascii="Times New Roman" w:hAnsi="Times New Roman"/>
          <w:b/>
          <w:i/>
        </w:rPr>
        <w:t>Алып  баручы</w:t>
      </w: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  Җырлыйбыз  да,  уйныйбыз  да,</w:t>
      </w:r>
    </w:p>
    <w:p w:rsidR="000E1A7C" w:rsidRPr="003A62FB" w:rsidRDefault="000E1A7C" w:rsidP="003A62FB">
      <w:pPr>
        <w:pStyle w:val="NoSpacing"/>
        <w:rPr>
          <w:rFonts w:ascii="Times New Roman" w:hAnsi="Times New Roman"/>
        </w:rPr>
      </w:pPr>
      <w:r w:rsidRPr="003A62FB">
        <w:rPr>
          <w:rFonts w:ascii="Times New Roman" w:hAnsi="Times New Roman"/>
        </w:rPr>
        <w:t>Борчылырга  урын  юк.</w:t>
      </w:r>
    </w:p>
    <w:p w:rsidR="000E1A7C" w:rsidRPr="003A62FB" w:rsidRDefault="000E1A7C" w:rsidP="003A62FB">
      <w:pPr>
        <w:pStyle w:val="NoSpacing"/>
        <w:rPr>
          <w:rFonts w:ascii="Times New Roman" w:hAnsi="Times New Roman"/>
        </w:rPr>
      </w:pPr>
      <w:r w:rsidRPr="003A62FB">
        <w:rPr>
          <w:rFonts w:ascii="Times New Roman" w:hAnsi="Times New Roman"/>
        </w:rPr>
        <w:t>Ә  нишләптер,  ни  өчендер</w:t>
      </w:r>
    </w:p>
    <w:p w:rsidR="000E1A7C" w:rsidRPr="003A62FB" w:rsidRDefault="000E1A7C" w:rsidP="003A62FB">
      <w:pPr>
        <w:pStyle w:val="NoSpacing"/>
        <w:rPr>
          <w:rFonts w:ascii="Times New Roman" w:hAnsi="Times New Roman"/>
        </w:rPr>
      </w:pPr>
      <w:r w:rsidRPr="003A62FB">
        <w:rPr>
          <w:rFonts w:ascii="Times New Roman" w:hAnsi="Times New Roman"/>
        </w:rPr>
        <w:t>Кар  кызыбыз  һаман   юк.</w:t>
      </w:r>
    </w:p>
    <w:p w:rsidR="000E1A7C" w:rsidRPr="003A62FB" w:rsidRDefault="000E1A7C" w:rsidP="003A62FB">
      <w:pPr>
        <w:pStyle w:val="NoSpacing"/>
        <w:rPr>
          <w:rFonts w:ascii="Times New Roman" w:hAnsi="Times New Roman"/>
        </w:rPr>
      </w:pPr>
      <w:r w:rsidRPr="003A62FB">
        <w:rPr>
          <w:rFonts w:ascii="Times New Roman" w:hAnsi="Times New Roman"/>
        </w:rPr>
        <w:t>Кирәк  урманга  барырга,</w:t>
      </w:r>
    </w:p>
    <w:p w:rsidR="000E1A7C" w:rsidRPr="003A62FB" w:rsidRDefault="000E1A7C" w:rsidP="003A62FB">
      <w:pPr>
        <w:pStyle w:val="NoSpacing"/>
        <w:rPr>
          <w:rFonts w:ascii="Times New Roman" w:hAnsi="Times New Roman"/>
        </w:rPr>
      </w:pPr>
      <w:r w:rsidRPr="003A62FB">
        <w:rPr>
          <w:rFonts w:ascii="Times New Roman" w:hAnsi="Times New Roman"/>
        </w:rPr>
        <w:t>Кар  кызын  эзләп  табарга.</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Чыршы  артыннан  музыкага  шаяннар  чыга</w:t>
      </w:r>
      <w:r w:rsidRPr="003A62FB">
        <w:rPr>
          <w:rFonts w:ascii="Times New Roman" w:hAnsi="Times New Roman"/>
        </w:rPr>
        <w:t>.</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rFonts w:ascii="Times New Roman" w:hAnsi="Times New Roman"/>
          <w:b/>
          <w:lang w:val="tt-RU"/>
        </w:rPr>
      </w:pPr>
      <w:r>
        <w:rPr>
          <w:rFonts w:ascii="Times New Roman" w:hAnsi="Times New Roman"/>
          <w:b/>
          <w:lang w:val="tt-RU"/>
        </w:rPr>
        <w:t xml:space="preserve">Сөләйман </w:t>
      </w:r>
    </w:p>
    <w:p w:rsidR="000E1A7C" w:rsidRPr="003A62FB" w:rsidRDefault="000E1A7C" w:rsidP="003A62FB">
      <w:pPr>
        <w:pStyle w:val="NoSpacing"/>
        <w:rPr>
          <w:rFonts w:ascii="Times New Roman" w:hAnsi="Times New Roman"/>
        </w:rPr>
      </w:pPr>
      <w:r w:rsidRPr="00E678BA">
        <w:rPr>
          <w:rFonts w:ascii="Times New Roman" w:hAnsi="Times New Roman"/>
          <w:lang w:val="tt-RU"/>
        </w:rPr>
        <w:t xml:space="preserve">   </w:t>
      </w:r>
      <w:r w:rsidRPr="003A62FB">
        <w:rPr>
          <w:rFonts w:ascii="Times New Roman" w:hAnsi="Times New Roman"/>
        </w:rPr>
        <w:t>Мин  көчле,  мин  кыю,</w:t>
      </w:r>
    </w:p>
    <w:p w:rsidR="000E1A7C" w:rsidRPr="003A62FB" w:rsidRDefault="000E1A7C" w:rsidP="003A62FB">
      <w:pPr>
        <w:pStyle w:val="NoSpacing"/>
        <w:rPr>
          <w:rFonts w:ascii="Times New Roman" w:hAnsi="Times New Roman"/>
        </w:rPr>
      </w:pPr>
      <w:r w:rsidRPr="003A62FB">
        <w:rPr>
          <w:rFonts w:ascii="Times New Roman" w:hAnsi="Times New Roman"/>
        </w:rPr>
        <w:t>Бернидән  дә  мин  курыкмыйм.</w:t>
      </w:r>
    </w:p>
    <w:p w:rsidR="000E1A7C" w:rsidRPr="003A62FB" w:rsidRDefault="000E1A7C" w:rsidP="003A62FB">
      <w:pPr>
        <w:pStyle w:val="NoSpacing"/>
        <w:rPr>
          <w:rFonts w:ascii="Times New Roman" w:hAnsi="Times New Roman"/>
        </w:rPr>
      </w:pPr>
      <w:r w:rsidRPr="003A62FB">
        <w:rPr>
          <w:rFonts w:ascii="Times New Roman" w:hAnsi="Times New Roman"/>
        </w:rPr>
        <w:t>Урманга  үзем  барам,</w:t>
      </w:r>
    </w:p>
    <w:p w:rsidR="000E1A7C" w:rsidRPr="003A62FB" w:rsidRDefault="000E1A7C" w:rsidP="003A62FB">
      <w:pPr>
        <w:pStyle w:val="NoSpacing"/>
        <w:rPr>
          <w:rFonts w:ascii="Times New Roman" w:hAnsi="Times New Roman"/>
        </w:rPr>
      </w:pPr>
      <w:r w:rsidRPr="003A62FB">
        <w:rPr>
          <w:rFonts w:ascii="Times New Roman" w:hAnsi="Times New Roman"/>
        </w:rPr>
        <w:t>Кар  кызын  эзләп  табам.</w:t>
      </w:r>
    </w:p>
    <w:p w:rsidR="000E1A7C" w:rsidRDefault="000E1A7C" w:rsidP="003A62FB">
      <w:pPr>
        <w:pStyle w:val="NoSpacing"/>
        <w:rPr>
          <w:rFonts w:ascii="Times New Roman" w:hAnsi="Times New Roman"/>
          <w:lang w:val="tt-RU"/>
        </w:rPr>
      </w:pPr>
      <w:r w:rsidRPr="003A62FB">
        <w:rPr>
          <w:rFonts w:ascii="Times New Roman" w:hAnsi="Times New Roman"/>
        </w:rPr>
        <w:t> </w:t>
      </w:r>
    </w:p>
    <w:p w:rsidR="000E1A7C" w:rsidRDefault="000E1A7C" w:rsidP="003A62FB">
      <w:pPr>
        <w:pStyle w:val="NoSpacing"/>
        <w:rPr>
          <w:rFonts w:ascii="Times New Roman" w:hAnsi="Times New Roman"/>
          <w:lang w:val="tt-RU"/>
        </w:rPr>
      </w:pPr>
      <w:r>
        <w:rPr>
          <w:rFonts w:ascii="Times New Roman" w:hAnsi="Times New Roman"/>
          <w:b/>
          <w:lang w:val="tt-RU"/>
        </w:rPr>
        <w:t xml:space="preserve">Айгиз </w:t>
      </w: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    Мин  дә  барам!</w:t>
      </w:r>
    </w:p>
    <w:p w:rsidR="000E1A7C" w:rsidRPr="003A62FB" w:rsidRDefault="000E1A7C" w:rsidP="003A62FB">
      <w:pPr>
        <w:pStyle w:val="NoSpacing"/>
        <w:rPr>
          <w:rFonts w:ascii="Times New Roman" w:hAnsi="Times New Roman"/>
        </w:rPr>
      </w:pPr>
      <w:r w:rsidRPr="003A62FB">
        <w:rPr>
          <w:rFonts w:ascii="Times New Roman" w:hAnsi="Times New Roman"/>
        </w:rPr>
        <w:t>      Мин  дә  барам!</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Җитәкләшеп  чыршыны  урап  киләләр.</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b/>
          <w:lang w:val="tt-RU"/>
        </w:rPr>
      </w:pPr>
      <w:r>
        <w:rPr>
          <w:b/>
          <w:lang w:val="tt-RU"/>
        </w:rPr>
        <w:t>С</w:t>
      </w:r>
      <w:r>
        <w:rPr>
          <w:rFonts w:ascii="Arial" w:hAnsi="Arial" w:cs="Arial"/>
          <w:b/>
          <w:lang w:val="tt-RU"/>
        </w:rPr>
        <w:t>ө</w:t>
      </w:r>
      <w:r>
        <w:rPr>
          <w:b/>
          <w:lang w:val="tt-RU"/>
        </w:rPr>
        <w:t>л</w:t>
      </w:r>
      <w:r>
        <w:rPr>
          <w:rFonts w:ascii="Arial" w:hAnsi="Arial" w:cs="Arial"/>
          <w:b/>
          <w:lang w:val="tt-RU"/>
        </w:rPr>
        <w:t>ә</w:t>
      </w:r>
      <w:r>
        <w:rPr>
          <w:b/>
          <w:lang w:val="tt-RU"/>
        </w:rPr>
        <w:t>йман</w:t>
      </w:r>
    </w:p>
    <w:p w:rsidR="000E1A7C" w:rsidRPr="003A62FB" w:rsidRDefault="000E1A7C" w:rsidP="003A62FB">
      <w:pPr>
        <w:pStyle w:val="NoSpacing"/>
        <w:rPr>
          <w:rFonts w:ascii="Times New Roman" w:hAnsi="Times New Roman"/>
        </w:rPr>
      </w:pPr>
      <w:r>
        <w:rPr>
          <w:b/>
          <w:lang w:val="tt-RU"/>
        </w:rPr>
        <w:t xml:space="preserve">  </w:t>
      </w:r>
      <w:r w:rsidRPr="003A62FB">
        <w:rPr>
          <w:rFonts w:ascii="Times New Roman" w:hAnsi="Times New Roman"/>
        </w:rPr>
        <w:t>Нинди  матурлык  монда,</w:t>
      </w:r>
    </w:p>
    <w:p w:rsidR="000E1A7C" w:rsidRPr="003A62FB" w:rsidRDefault="000E1A7C" w:rsidP="003A62FB">
      <w:pPr>
        <w:pStyle w:val="NoSpacing"/>
        <w:rPr>
          <w:rFonts w:ascii="Times New Roman" w:hAnsi="Times New Roman"/>
        </w:rPr>
      </w:pPr>
      <w:r w:rsidRPr="003A62FB">
        <w:rPr>
          <w:rFonts w:ascii="Times New Roman" w:hAnsi="Times New Roman"/>
        </w:rPr>
        <w:t>Энҗе- мәрҗән  сибелгән.</w:t>
      </w:r>
    </w:p>
    <w:p w:rsidR="000E1A7C" w:rsidRPr="003A62FB" w:rsidRDefault="000E1A7C" w:rsidP="003A62FB">
      <w:pPr>
        <w:pStyle w:val="NoSpacing"/>
        <w:rPr>
          <w:rFonts w:ascii="Times New Roman" w:hAnsi="Times New Roman"/>
        </w:rPr>
      </w:pPr>
      <w:r w:rsidRPr="003A62FB">
        <w:rPr>
          <w:rFonts w:ascii="Times New Roman" w:hAnsi="Times New Roman"/>
        </w:rPr>
        <w:t>Каен,  имән,  усаклар</w:t>
      </w:r>
    </w:p>
    <w:p w:rsidR="000E1A7C" w:rsidRPr="003A62FB" w:rsidRDefault="000E1A7C" w:rsidP="003A62FB">
      <w:pPr>
        <w:pStyle w:val="NoSpacing"/>
        <w:rPr>
          <w:rFonts w:ascii="Times New Roman" w:hAnsi="Times New Roman"/>
        </w:rPr>
      </w:pPr>
      <w:r w:rsidRPr="003A62FB">
        <w:rPr>
          <w:rFonts w:ascii="Times New Roman" w:hAnsi="Times New Roman"/>
        </w:rPr>
        <w:t>Бар  да  актан  киенгән.</w:t>
      </w:r>
    </w:p>
    <w:p w:rsidR="000E1A7C" w:rsidRPr="003A62FB" w:rsidRDefault="000E1A7C" w:rsidP="003A62FB">
      <w:pPr>
        <w:pStyle w:val="NoSpacing"/>
        <w:rPr>
          <w:rFonts w:ascii="Times New Roman" w:hAnsi="Times New Roman"/>
        </w:rPr>
      </w:pPr>
      <w:r w:rsidRPr="003A62FB">
        <w:rPr>
          <w:rFonts w:ascii="Times New Roman" w:hAnsi="Times New Roman"/>
        </w:rPr>
        <w:t>Монда  сихри  бер  тынлык,</w:t>
      </w:r>
    </w:p>
    <w:p w:rsidR="000E1A7C" w:rsidRPr="003A62FB" w:rsidRDefault="000E1A7C" w:rsidP="003A62FB">
      <w:pPr>
        <w:pStyle w:val="NoSpacing"/>
        <w:rPr>
          <w:rFonts w:ascii="Times New Roman" w:hAnsi="Times New Roman"/>
        </w:rPr>
      </w:pPr>
      <w:r w:rsidRPr="003A62FB">
        <w:rPr>
          <w:rFonts w:ascii="Times New Roman" w:hAnsi="Times New Roman"/>
        </w:rPr>
        <w:t>Ул  әкияттән  күчкән.</w:t>
      </w:r>
    </w:p>
    <w:p w:rsidR="000E1A7C" w:rsidRPr="003A62FB" w:rsidRDefault="000E1A7C" w:rsidP="003A62FB">
      <w:pPr>
        <w:pStyle w:val="NoSpacing"/>
        <w:rPr>
          <w:rFonts w:ascii="Times New Roman" w:hAnsi="Times New Roman"/>
        </w:rPr>
      </w:pPr>
      <w:r w:rsidRPr="003A62FB">
        <w:rPr>
          <w:rFonts w:ascii="Times New Roman" w:hAnsi="Times New Roman"/>
        </w:rPr>
        <w:t>Әйтерсең  лә,  бу  җирдән</w:t>
      </w:r>
    </w:p>
    <w:p w:rsidR="000E1A7C" w:rsidRPr="003A62FB" w:rsidRDefault="000E1A7C" w:rsidP="003A62FB">
      <w:pPr>
        <w:pStyle w:val="NoSpacing"/>
        <w:rPr>
          <w:rFonts w:ascii="Times New Roman" w:hAnsi="Times New Roman"/>
        </w:rPr>
      </w:pPr>
      <w:r w:rsidRPr="003A62FB">
        <w:rPr>
          <w:rFonts w:ascii="Times New Roman" w:hAnsi="Times New Roman"/>
        </w:rPr>
        <w:t>Йокы  патшасы  үткән.</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b/>
          <w:lang w:val="tt-RU"/>
        </w:rPr>
      </w:pPr>
      <w:r>
        <w:rPr>
          <w:b/>
          <w:lang w:val="tt-RU"/>
        </w:rPr>
        <w:t xml:space="preserve">Айгиз </w:t>
      </w:r>
    </w:p>
    <w:p w:rsidR="000E1A7C" w:rsidRPr="003A62FB" w:rsidRDefault="000E1A7C" w:rsidP="003A62FB">
      <w:pPr>
        <w:pStyle w:val="NoSpacing"/>
        <w:rPr>
          <w:rFonts w:ascii="Times New Roman" w:hAnsi="Times New Roman"/>
        </w:rPr>
      </w:pPr>
      <w:r w:rsidRPr="003A62FB">
        <w:rPr>
          <w:rFonts w:ascii="Times New Roman" w:hAnsi="Times New Roman"/>
        </w:rPr>
        <w:t>Кышкы  урман  караңгы,</w:t>
      </w:r>
    </w:p>
    <w:p w:rsidR="000E1A7C" w:rsidRPr="003A62FB" w:rsidRDefault="000E1A7C" w:rsidP="003A62FB">
      <w:pPr>
        <w:pStyle w:val="NoSpacing"/>
        <w:rPr>
          <w:rFonts w:ascii="Times New Roman" w:hAnsi="Times New Roman"/>
        </w:rPr>
      </w:pPr>
      <w:r w:rsidRPr="003A62FB">
        <w:rPr>
          <w:rFonts w:ascii="Times New Roman" w:hAnsi="Times New Roman"/>
        </w:rPr>
        <w:t>Кайда  булыр  кар  кызы?</w:t>
      </w:r>
    </w:p>
    <w:p w:rsidR="000E1A7C" w:rsidRPr="003A62FB" w:rsidRDefault="000E1A7C" w:rsidP="00E678BA">
      <w:pPr>
        <w:pStyle w:val="NoSpacing"/>
        <w:rPr>
          <w:rFonts w:ascii="Times New Roman" w:hAnsi="Times New Roman"/>
        </w:rPr>
      </w:pPr>
      <w:r w:rsidRPr="003A62FB">
        <w:rPr>
          <w:rFonts w:ascii="Times New Roman" w:hAnsi="Times New Roman"/>
        </w:rPr>
        <w:t> Тукта,  тукта, тынычлан,</w:t>
      </w:r>
    </w:p>
    <w:p w:rsidR="000E1A7C" w:rsidRPr="003A62FB" w:rsidRDefault="000E1A7C" w:rsidP="003A62FB">
      <w:pPr>
        <w:pStyle w:val="NoSpacing"/>
        <w:rPr>
          <w:rFonts w:ascii="Times New Roman" w:hAnsi="Times New Roman"/>
        </w:rPr>
      </w:pPr>
      <w:r w:rsidRPr="003A62FB">
        <w:rPr>
          <w:rFonts w:ascii="Times New Roman" w:hAnsi="Times New Roman"/>
        </w:rPr>
        <w:t>Бер  тавыш  килә  сыман.</w:t>
      </w:r>
    </w:p>
    <w:p w:rsidR="000E1A7C" w:rsidRPr="003A62FB" w:rsidRDefault="000E1A7C" w:rsidP="003A62FB">
      <w:pPr>
        <w:pStyle w:val="NoSpacing"/>
        <w:rPr>
          <w:rFonts w:ascii="Times New Roman" w:hAnsi="Times New Roman"/>
        </w:rPr>
      </w:pPr>
      <w:r w:rsidRPr="003A62FB">
        <w:rPr>
          <w:rFonts w:ascii="Times New Roman" w:hAnsi="Times New Roman"/>
        </w:rPr>
        <w:t>Кемдер  анда  калтырый,</w:t>
      </w:r>
    </w:p>
    <w:p w:rsidR="000E1A7C" w:rsidRPr="003A62FB" w:rsidRDefault="000E1A7C" w:rsidP="003A62FB">
      <w:pPr>
        <w:pStyle w:val="NoSpacing"/>
        <w:rPr>
          <w:rFonts w:ascii="Times New Roman" w:hAnsi="Times New Roman"/>
        </w:rPr>
      </w:pPr>
      <w:r w:rsidRPr="003A62FB">
        <w:rPr>
          <w:rFonts w:ascii="Times New Roman" w:hAnsi="Times New Roman"/>
        </w:rPr>
        <w:t>Ике  төймә  ялтырый.</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Чыршы  артынан  аю  тавышы  килә.</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rFonts w:ascii="Times New Roman" w:hAnsi="Times New Roman"/>
          <w:lang w:val="tt-RU"/>
        </w:rPr>
      </w:pPr>
      <w:r w:rsidRPr="003A62FB">
        <w:rPr>
          <w:rFonts w:ascii="Times New Roman" w:hAnsi="Times New Roman"/>
        </w:rPr>
        <w:t>Аю. </w:t>
      </w:r>
    </w:p>
    <w:p w:rsidR="000E1A7C" w:rsidRDefault="000E1A7C" w:rsidP="003A62FB">
      <w:pPr>
        <w:pStyle w:val="NoSpacing"/>
        <w:rPr>
          <w:rFonts w:ascii="Times New Roman" w:hAnsi="Times New Roman"/>
          <w:b/>
          <w:lang w:val="tt-RU"/>
        </w:rPr>
      </w:pPr>
      <w:r>
        <w:rPr>
          <w:rFonts w:ascii="Times New Roman" w:hAnsi="Times New Roman"/>
          <w:b/>
          <w:lang w:val="tt-RU"/>
        </w:rPr>
        <w:t>Данил</w:t>
      </w:r>
    </w:p>
    <w:p w:rsidR="000E1A7C" w:rsidRPr="003A62FB" w:rsidRDefault="000E1A7C" w:rsidP="003A62FB">
      <w:pPr>
        <w:pStyle w:val="NoSpacing"/>
        <w:rPr>
          <w:rFonts w:ascii="Times New Roman" w:hAnsi="Times New Roman"/>
        </w:rPr>
      </w:pPr>
      <w:r w:rsidRPr="003A62FB">
        <w:rPr>
          <w:rFonts w:ascii="Times New Roman" w:hAnsi="Times New Roman"/>
        </w:rPr>
        <w:t>        Кем  ул  анда,  урманда?</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(Шаяннар  куркып берсе  артына  икенчесе  яшеренәләр.  Музыка  астында  аю  чыга).</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E678BA">
      <w:pPr>
        <w:pStyle w:val="NoSpacing"/>
        <w:rPr>
          <w:rFonts w:ascii="Times New Roman" w:hAnsi="Times New Roman"/>
          <w:b/>
          <w:lang w:val="tt-RU"/>
        </w:rPr>
      </w:pPr>
      <w:r w:rsidRPr="003A62FB">
        <w:rPr>
          <w:rFonts w:ascii="Times New Roman" w:hAnsi="Times New Roman"/>
        </w:rPr>
        <w:t>Аю.    </w:t>
      </w:r>
      <w:r>
        <w:rPr>
          <w:rFonts w:ascii="Times New Roman" w:hAnsi="Times New Roman"/>
          <w:b/>
          <w:lang w:val="tt-RU"/>
        </w:rPr>
        <w:t>Данил</w:t>
      </w:r>
    </w:p>
    <w:p w:rsidR="000E1A7C" w:rsidRPr="003A62FB" w:rsidRDefault="000E1A7C" w:rsidP="003A62FB">
      <w:pPr>
        <w:pStyle w:val="NoSpacing"/>
        <w:rPr>
          <w:rFonts w:ascii="Times New Roman" w:hAnsi="Times New Roman"/>
        </w:rPr>
      </w:pPr>
      <w:r w:rsidRPr="003A62FB">
        <w:rPr>
          <w:rFonts w:ascii="Times New Roman" w:hAnsi="Times New Roman"/>
        </w:rPr>
        <w:t xml:space="preserve"> Шаян  дусларым   килгән,</w:t>
      </w:r>
    </w:p>
    <w:p w:rsidR="000E1A7C" w:rsidRPr="003A62FB" w:rsidRDefault="000E1A7C" w:rsidP="003A62FB">
      <w:pPr>
        <w:pStyle w:val="NoSpacing"/>
        <w:rPr>
          <w:rFonts w:ascii="Times New Roman" w:hAnsi="Times New Roman"/>
        </w:rPr>
      </w:pPr>
      <w:r w:rsidRPr="003A62FB">
        <w:rPr>
          <w:rFonts w:ascii="Times New Roman" w:hAnsi="Times New Roman"/>
        </w:rPr>
        <w:t>Курыкмагыз  сез  миннән.</w:t>
      </w:r>
    </w:p>
    <w:p w:rsidR="000E1A7C" w:rsidRPr="003A62FB" w:rsidRDefault="000E1A7C" w:rsidP="003A62FB">
      <w:pPr>
        <w:pStyle w:val="NoSpacing"/>
        <w:rPr>
          <w:rFonts w:ascii="Times New Roman" w:hAnsi="Times New Roman"/>
        </w:rPr>
      </w:pPr>
      <w:r w:rsidRPr="003A62FB">
        <w:rPr>
          <w:rFonts w:ascii="Times New Roman" w:hAnsi="Times New Roman"/>
        </w:rPr>
        <w:t>Берәр  ярдәм  кирәкме,</w:t>
      </w:r>
    </w:p>
    <w:p w:rsidR="000E1A7C" w:rsidRPr="003A62FB" w:rsidRDefault="000E1A7C" w:rsidP="003A62FB">
      <w:pPr>
        <w:pStyle w:val="NoSpacing"/>
        <w:rPr>
          <w:rFonts w:ascii="Times New Roman" w:hAnsi="Times New Roman"/>
        </w:rPr>
      </w:pPr>
      <w:r w:rsidRPr="003A62FB">
        <w:rPr>
          <w:rFonts w:ascii="Times New Roman" w:hAnsi="Times New Roman"/>
        </w:rPr>
        <w:t>Беләм  тик  йөрмәгәнне.</w:t>
      </w:r>
    </w:p>
    <w:p w:rsidR="000E1A7C" w:rsidRDefault="000E1A7C" w:rsidP="003A62FB">
      <w:pPr>
        <w:pStyle w:val="NoSpacing"/>
        <w:rPr>
          <w:rFonts w:ascii="Times New Roman" w:hAnsi="Times New Roman"/>
          <w:b/>
          <w:lang w:val="tt-RU"/>
        </w:rPr>
      </w:pPr>
    </w:p>
    <w:p w:rsidR="000E1A7C" w:rsidRDefault="000E1A7C" w:rsidP="003A62FB">
      <w:pPr>
        <w:pStyle w:val="NoSpacing"/>
        <w:rPr>
          <w:rFonts w:ascii="Times New Roman" w:hAnsi="Times New Roman"/>
          <w:b/>
          <w:lang w:val="tt-RU"/>
        </w:rPr>
      </w:pPr>
      <w:r>
        <w:rPr>
          <w:rFonts w:ascii="Times New Roman" w:hAnsi="Times New Roman"/>
          <w:b/>
          <w:lang w:val="tt-RU"/>
        </w:rPr>
        <w:t>Айгиз</w:t>
      </w:r>
    </w:p>
    <w:p w:rsidR="000E1A7C" w:rsidRPr="003A62FB" w:rsidRDefault="000E1A7C" w:rsidP="003A62FB">
      <w:pPr>
        <w:pStyle w:val="NoSpacing"/>
        <w:rPr>
          <w:rFonts w:ascii="Times New Roman" w:hAnsi="Times New Roman"/>
        </w:rPr>
      </w:pPr>
      <w:r w:rsidRPr="003A62FB">
        <w:rPr>
          <w:rFonts w:ascii="Times New Roman" w:hAnsi="Times New Roman"/>
        </w:rPr>
        <w:t xml:space="preserve"> Аю  дускай,  якын  кил,</w:t>
      </w:r>
    </w:p>
    <w:p w:rsidR="000E1A7C" w:rsidRPr="003A62FB" w:rsidRDefault="000E1A7C" w:rsidP="003A62FB">
      <w:pPr>
        <w:pStyle w:val="NoSpacing"/>
        <w:rPr>
          <w:rFonts w:ascii="Times New Roman" w:hAnsi="Times New Roman"/>
        </w:rPr>
      </w:pPr>
      <w:r w:rsidRPr="003A62FB">
        <w:rPr>
          <w:rFonts w:ascii="Times New Roman" w:hAnsi="Times New Roman"/>
        </w:rPr>
        <w:t>Берәр  төсле  киңәш  бир.</w:t>
      </w:r>
    </w:p>
    <w:p w:rsidR="000E1A7C" w:rsidRPr="003A62FB" w:rsidRDefault="000E1A7C" w:rsidP="003A62FB">
      <w:pPr>
        <w:pStyle w:val="NoSpacing"/>
        <w:rPr>
          <w:rFonts w:ascii="Times New Roman" w:hAnsi="Times New Roman"/>
        </w:rPr>
      </w:pPr>
      <w:r w:rsidRPr="003A62FB">
        <w:rPr>
          <w:rFonts w:ascii="Times New Roman" w:hAnsi="Times New Roman"/>
        </w:rPr>
        <w:t>  Без  кар  кызын  эзлибез,</w:t>
      </w:r>
    </w:p>
    <w:p w:rsidR="000E1A7C" w:rsidRPr="003A62FB" w:rsidRDefault="000E1A7C" w:rsidP="003A62FB">
      <w:pPr>
        <w:pStyle w:val="NoSpacing"/>
        <w:rPr>
          <w:rFonts w:ascii="Times New Roman" w:hAnsi="Times New Roman"/>
        </w:rPr>
      </w:pPr>
      <w:r w:rsidRPr="003A62FB">
        <w:rPr>
          <w:rFonts w:ascii="Times New Roman" w:hAnsi="Times New Roman"/>
        </w:rPr>
        <w:t>Урман  юлын  белмибез.</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rFonts w:ascii="Times New Roman" w:hAnsi="Times New Roman"/>
        </w:rPr>
      </w:pPr>
    </w:p>
    <w:p w:rsidR="000E1A7C" w:rsidRDefault="000E1A7C" w:rsidP="00E678BA">
      <w:pPr>
        <w:pStyle w:val="NoSpacing"/>
        <w:rPr>
          <w:rFonts w:ascii="Times New Roman" w:hAnsi="Times New Roman"/>
          <w:b/>
          <w:lang w:val="tt-RU"/>
        </w:rPr>
      </w:pPr>
      <w:r w:rsidRPr="003A62FB">
        <w:rPr>
          <w:rFonts w:ascii="Times New Roman" w:hAnsi="Times New Roman"/>
        </w:rPr>
        <w:t>Аю. </w:t>
      </w:r>
      <w:r>
        <w:rPr>
          <w:rFonts w:ascii="Times New Roman" w:hAnsi="Times New Roman"/>
          <w:b/>
          <w:lang w:val="tt-RU"/>
        </w:rPr>
        <w:t>Данил</w:t>
      </w:r>
    </w:p>
    <w:p w:rsidR="000E1A7C" w:rsidRPr="003A62FB" w:rsidRDefault="000E1A7C" w:rsidP="003A62FB">
      <w:pPr>
        <w:pStyle w:val="NoSpacing"/>
        <w:rPr>
          <w:rFonts w:ascii="Times New Roman" w:hAnsi="Times New Roman"/>
        </w:rPr>
      </w:pPr>
      <w:r w:rsidRPr="003A62FB">
        <w:rPr>
          <w:rFonts w:ascii="Times New Roman" w:hAnsi="Times New Roman"/>
        </w:rPr>
        <w:t>Урман  юлын  мин  беләм,</w:t>
      </w:r>
    </w:p>
    <w:p w:rsidR="000E1A7C" w:rsidRPr="003A62FB" w:rsidRDefault="000E1A7C" w:rsidP="003A62FB">
      <w:pPr>
        <w:pStyle w:val="NoSpacing"/>
        <w:rPr>
          <w:rFonts w:ascii="Times New Roman" w:hAnsi="Times New Roman"/>
        </w:rPr>
      </w:pPr>
      <w:r w:rsidRPr="003A62FB">
        <w:rPr>
          <w:rFonts w:ascii="Times New Roman" w:hAnsi="Times New Roman"/>
        </w:rPr>
        <w:t>Кар  кызын  көн  дә  күрәм.</w:t>
      </w:r>
    </w:p>
    <w:p w:rsidR="000E1A7C" w:rsidRPr="003A62FB" w:rsidRDefault="000E1A7C" w:rsidP="003A62FB">
      <w:pPr>
        <w:pStyle w:val="NoSpacing"/>
        <w:rPr>
          <w:rFonts w:ascii="Times New Roman" w:hAnsi="Times New Roman"/>
        </w:rPr>
      </w:pPr>
      <w:r w:rsidRPr="003A62FB">
        <w:rPr>
          <w:rFonts w:ascii="Times New Roman" w:hAnsi="Times New Roman"/>
        </w:rPr>
        <w:t>Әнә  аның  боз  өе,</w:t>
      </w:r>
    </w:p>
    <w:p w:rsidR="000E1A7C" w:rsidRPr="003A62FB" w:rsidRDefault="000E1A7C" w:rsidP="003A62FB">
      <w:pPr>
        <w:pStyle w:val="NoSpacing"/>
        <w:rPr>
          <w:rFonts w:ascii="Times New Roman" w:hAnsi="Times New Roman"/>
        </w:rPr>
      </w:pPr>
      <w:r w:rsidRPr="003A62FB">
        <w:rPr>
          <w:rFonts w:ascii="Times New Roman" w:hAnsi="Times New Roman"/>
        </w:rPr>
        <w:t>Яңгырый  моңлы  көе.</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Кар  кызы  өе  янына  баралар.</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Шаяннар. </w:t>
      </w:r>
      <w:r>
        <w:rPr>
          <w:rFonts w:ascii="Times New Roman" w:hAnsi="Times New Roman"/>
          <w:lang w:val="tt-RU"/>
        </w:rPr>
        <w:t xml:space="preserve"> Икесе бергә:</w:t>
      </w:r>
      <w:r w:rsidRPr="003A62FB">
        <w:rPr>
          <w:rFonts w:ascii="Times New Roman" w:hAnsi="Times New Roman"/>
        </w:rPr>
        <w:t>      Әй,  кар  кызы,  чык  әле,</w:t>
      </w:r>
    </w:p>
    <w:p w:rsidR="000E1A7C" w:rsidRPr="003B3DF8" w:rsidRDefault="000E1A7C" w:rsidP="003A62FB">
      <w:pPr>
        <w:pStyle w:val="NoSpacing"/>
        <w:rPr>
          <w:rFonts w:ascii="Times New Roman" w:hAnsi="Times New Roman"/>
          <w:lang w:val="tt-RU"/>
        </w:rPr>
      </w:pPr>
      <w:r>
        <w:rPr>
          <w:rFonts w:ascii="Times New Roman" w:hAnsi="Times New Roman"/>
          <w:lang w:val="tt-RU"/>
        </w:rPr>
        <w:t xml:space="preserve">                                      </w:t>
      </w:r>
      <w:r w:rsidRPr="003B3DF8">
        <w:rPr>
          <w:rFonts w:ascii="Times New Roman" w:hAnsi="Times New Roman"/>
          <w:lang w:val="tt-RU"/>
        </w:rPr>
        <w:t>Кемнәр  килгән,  күр  әле.</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 </w:t>
      </w:r>
    </w:p>
    <w:p w:rsidR="000E1A7C" w:rsidRPr="003A62FB" w:rsidRDefault="000E1A7C" w:rsidP="003A62FB">
      <w:pPr>
        <w:pStyle w:val="NoSpacing"/>
        <w:rPr>
          <w:rFonts w:ascii="Times New Roman" w:hAnsi="Times New Roman"/>
        </w:rPr>
      </w:pPr>
      <w:r w:rsidRPr="003B3DF8">
        <w:rPr>
          <w:rStyle w:val="Emphasis"/>
          <w:rFonts w:ascii="Times New Roman" w:hAnsi="Times New Roman"/>
          <w:color w:val="000000"/>
          <w:lang w:val="tt-RU"/>
        </w:rPr>
        <w:t xml:space="preserve">Өйдән  кар  кызы  чыга. </w:t>
      </w:r>
      <w:r w:rsidRPr="003A62FB">
        <w:rPr>
          <w:rStyle w:val="Emphasis"/>
          <w:rFonts w:ascii="Times New Roman" w:hAnsi="Times New Roman"/>
          <w:color w:val="000000"/>
        </w:rPr>
        <w:t>(Кар  кызы  балалар  арасыннан).</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Кар кызы.        Исәнмесез,  дусларым!</w:t>
      </w:r>
    </w:p>
    <w:p w:rsidR="000E1A7C" w:rsidRPr="003A62FB" w:rsidRDefault="000E1A7C" w:rsidP="003A62FB">
      <w:pPr>
        <w:pStyle w:val="NoSpacing"/>
        <w:rPr>
          <w:rFonts w:ascii="Times New Roman" w:hAnsi="Times New Roman"/>
        </w:rPr>
      </w:pPr>
      <w:r w:rsidRPr="003A62FB">
        <w:rPr>
          <w:rFonts w:ascii="Times New Roman" w:hAnsi="Times New Roman"/>
        </w:rPr>
        <w:t>Ап-ак  өемдә  яшим  мин</w:t>
      </w:r>
    </w:p>
    <w:p w:rsidR="000E1A7C" w:rsidRPr="003A62FB" w:rsidRDefault="000E1A7C" w:rsidP="003A62FB">
      <w:pPr>
        <w:pStyle w:val="NoSpacing"/>
        <w:rPr>
          <w:rFonts w:ascii="Times New Roman" w:hAnsi="Times New Roman"/>
        </w:rPr>
      </w:pPr>
      <w:r w:rsidRPr="003A62FB">
        <w:rPr>
          <w:rFonts w:ascii="Times New Roman" w:hAnsi="Times New Roman"/>
        </w:rPr>
        <w:t>Кыш  бабакаем  белән.</w:t>
      </w:r>
    </w:p>
    <w:p w:rsidR="000E1A7C" w:rsidRPr="003A62FB" w:rsidRDefault="000E1A7C" w:rsidP="003A62FB">
      <w:pPr>
        <w:pStyle w:val="NoSpacing"/>
        <w:rPr>
          <w:rFonts w:ascii="Times New Roman" w:hAnsi="Times New Roman"/>
        </w:rPr>
      </w:pPr>
      <w:r w:rsidRPr="003A62FB">
        <w:rPr>
          <w:rFonts w:ascii="Times New Roman" w:hAnsi="Times New Roman"/>
        </w:rPr>
        <w:t>Өебездә  мич  тә  юк,</w:t>
      </w:r>
    </w:p>
    <w:p w:rsidR="000E1A7C" w:rsidRPr="003A62FB" w:rsidRDefault="000E1A7C" w:rsidP="003A62FB">
      <w:pPr>
        <w:pStyle w:val="NoSpacing"/>
        <w:rPr>
          <w:rFonts w:ascii="Times New Roman" w:hAnsi="Times New Roman"/>
        </w:rPr>
      </w:pPr>
      <w:r w:rsidRPr="003A62FB">
        <w:rPr>
          <w:rFonts w:ascii="Times New Roman" w:hAnsi="Times New Roman"/>
        </w:rPr>
        <w:t>Бик  дус  без  салкын  белән.</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b/>
          <w:lang w:val="tt-RU"/>
        </w:rPr>
      </w:pPr>
      <w:r>
        <w:rPr>
          <w:b/>
          <w:lang w:val="tt-RU"/>
        </w:rPr>
        <w:t>С</w:t>
      </w:r>
      <w:r>
        <w:rPr>
          <w:rFonts w:ascii="Arial" w:hAnsi="Arial" w:cs="Arial"/>
          <w:b/>
          <w:lang w:val="tt-RU"/>
        </w:rPr>
        <w:t>ө</w:t>
      </w:r>
      <w:r>
        <w:rPr>
          <w:b/>
          <w:lang w:val="tt-RU"/>
        </w:rPr>
        <w:t>л</w:t>
      </w:r>
      <w:r>
        <w:rPr>
          <w:rFonts w:ascii="Arial" w:hAnsi="Arial" w:cs="Arial"/>
          <w:b/>
          <w:lang w:val="tt-RU"/>
        </w:rPr>
        <w:t>ә</w:t>
      </w:r>
      <w:r>
        <w:rPr>
          <w:b/>
          <w:lang w:val="tt-RU"/>
        </w:rPr>
        <w:t xml:space="preserve">йман </w:t>
      </w:r>
    </w:p>
    <w:p w:rsidR="000E1A7C" w:rsidRPr="003A62FB" w:rsidRDefault="000E1A7C" w:rsidP="003A62FB">
      <w:pPr>
        <w:pStyle w:val="NoSpacing"/>
        <w:rPr>
          <w:rFonts w:ascii="Times New Roman" w:hAnsi="Times New Roman"/>
        </w:rPr>
      </w:pPr>
      <w:r w:rsidRPr="003A62FB">
        <w:rPr>
          <w:rFonts w:ascii="Times New Roman" w:hAnsi="Times New Roman"/>
        </w:rPr>
        <w:t>Кар  кызы,  сине  эзләп  килдек  без,</w:t>
      </w:r>
    </w:p>
    <w:p w:rsidR="000E1A7C" w:rsidRPr="003A62FB" w:rsidRDefault="000E1A7C" w:rsidP="003A62FB">
      <w:pPr>
        <w:pStyle w:val="NoSpacing"/>
        <w:rPr>
          <w:rFonts w:ascii="Times New Roman" w:hAnsi="Times New Roman"/>
        </w:rPr>
      </w:pPr>
      <w:r w:rsidRPr="003A62FB">
        <w:rPr>
          <w:rFonts w:ascii="Times New Roman" w:hAnsi="Times New Roman"/>
        </w:rPr>
        <w:t>Синсез  бәйрәм  күңелсез.</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Кар  кызы.        Барам,  дуслар,  берсүзсез.</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E678BA">
      <w:pPr>
        <w:pStyle w:val="NoSpacing"/>
        <w:rPr>
          <w:rFonts w:ascii="Times New Roman" w:hAnsi="Times New Roman"/>
          <w:b/>
          <w:lang w:val="tt-RU"/>
        </w:rPr>
      </w:pPr>
      <w:r w:rsidRPr="003A62FB">
        <w:rPr>
          <w:rFonts w:ascii="Times New Roman" w:hAnsi="Times New Roman"/>
        </w:rPr>
        <w:t>Аю.</w:t>
      </w:r>
      <w:r w:rsidRPr="00E678BA">
        <w:rPr>
          <w:b/>
          <w:lang w:val="tt-RU"/>
        </w:rPr>
        <w:t xml:space="preserve"> </w:t>
      </w:r>
      <w:r>
        <w:rPr>
          <w:rFonts w:ascii="Times New Roman" w:hAnsi="Times New Roman"/>
          <w:b/>
          <w:lang w:val="tt-RU"/>
        </w:rPr>
        <w:t>Данил</w:t>
      </w:r>
    </w:p>
    <w:p w:rsidR="000E1A7C" w:rsidRPr="003A62FB" w:rsidRDefault="000E1A7C" w:rsidP="003A62FB">
      <w:pPr>
        <w:pStyle w:val="NoSpacing"/>
        <w:rPr>
          <w:rFonts w:ascii="Times New Roman" w:hAnsi="Times New Roman"/>
        </w:rPr>
      </w:pPr>
      <w:r w:rsidRPr="003A62FB">
        <w:rPr>
          <w:rFonts w:ascii="Times New Roman" w:hAnsi="Times New Roman"/>
        </w:rPr>
        <w:t>  Инде  сезгә  серем  бар,</w:t>
      </w:r>
    </w:p>
    <w:p w:rsidR="000E1A7C" w:rsidRPr="003A62FB" w:rsidRDefault="000E1A7C" w:rsidP="003A62FB">
      <w:pPr>
        <w:pStyle w:val="NoSpacing"/>
        <w:rPr>
          <w:rFonts w:ascii="Times New Roman" w:hAnsi="Times New Roman"/>
        </w:rPr>
      </w:pPr>
      <w:r w:rsidRPr="003A62FB">
        <w:rPr>
          <w:rFonts w:ascii="Times New Roman" w:hAnsi="Times New Roman"/>
        </w:rPr>
        <w:t>Сөйләп  бирим,  шаяннар.</w:t>
      </w:r>
    </w:p>
    <w:p w:rsidR="000E1A7C" w:rsidRPr="003A62FB" w:rsidRDefault="000E1A7C" w:rsidP="003A62FB">
      <w:pPr>
        <w:pStyle w:val="NoSpacing"/>
        <w:rPr>
          <w:rFonts w:ascii="Times New Roman" w:hAnsi="Times New Roman"/>
        </w:rPr>
      </w:pPr>
      <w:r w:rsidRPr="003A62FB">
        <w:rPr>
          <w:rFonts w:ascii="Times New Roman" w:hAnsi="Times New Roman"/>
        </w:rPr>
        <w:t>Урмандагы  җанварлар  да,</w:t>
      </w:r>
    </w:p>
    <w:p w:rsidR="000E1A7C" w:rsidRPr="003A62FB" w:rsidRDefault="000E1A7C" w:rsidP="003A62FB">
      <w:pPr>
        <w:pStyle w:val="NoSpacing"/>
        <w:rPr>
          <w:rFonts w:ascii="Times New Roman" w:hAnsi="Times New Roman"/>
        </w:rPr>
      </w:pPr>
      <w:r w:rsidRPr="003A62FB">
        <w:rPr>
          <w:rFonts w:ascii="Times New Roman" w:hAnsi="Times New Roman"/>
        </w:rPr>
        <w:t>Буран  диеп  тормыйлар,</w:t>
      </w:r>
    </w:p>
    <w:p w:rsidR="000E1A7C" w:rsidRPr="003A62FB" w:rsidRDefault="000E1A7C" w:rsidP="003A62FB">
      <w:pPr>
        <w:pStyle w:val="NoSpacing"/>
        <w:rPr>
          <w:rFonts w:ascii="Times New Roman" w:hAnsi="Times New Roman"/>
        </w:rPr>
      </w:pPr>
      <w:r w:rsidRPr="003A62FB">
        <w:rPr>
          <w:rFonts w:ascii="Times New Roman" w:hAnsi="Times New Roman"/>
        </w:rPr>
        <w:t>Бүген  бәйрәм  ясыйлар.</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Шаяннар  җилкәләрен  сикертәләр</w:t>
      </w:r>
      <w:r w:rsidRPr="003A62FB">
        <w:rPr>
          <w:rFonts w:ascii="Times New Roman" w:hAnsi="Times New Roman"/>
        </w:rPr>
        <w:t>.</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Кар  кызы.         Күрәм,  сезгә  бик  сәер</w:t>
      </w:r>
    </w:p>
    <w:p w:rsidR="000E1A7C" w:rsidRPr="003A62FB" w:rsidRDefault="000E1A7C" w:rsidP="003A62FB">
      <w:pPr>
        <w:pStyle w:val="NoSpacing"/>
        <w:rPr>
          <w:rFonts w:ascii="Times New Roman" w:hAnsi="Times New Roman"/>
        </w:rPr>
      </w:pPr>
      <w:r w:rsidRPr="003A62FB">
        <w:rPr>
          <w:rFonts w:ascii="Times New Roman" w:hAnsi="Times New Roman"/>
        </w:rPr>
        <w:t>Җанварларның  бәйрәме.</w:t>
      </w:r>
    </w:p>
    <w:p w:rsidR="000E1A7C" w:rsidRPr="003A62FB" w:rsidRDefault="000E1A7C" w:rsidP="003A62FB">
      <w:pPr>
        <w:pStyle w:val="NoSpacing"/>
        <w:rPr>
          <w:rFonts w:ascii="Times New Roman" w:hAnsi="Times New Roman"/>
        </w:rPr>
      </w:pPr>
      <w:r w:rsidRPr="003A62FB">
        <w:rPr>
          <w:rFonts w:ascii="Times New Roman" w:hAnsi="Times New Roman"/>
        </w:rPr>
        <w:t>Яңа  ел  бит  аларның  да</w:t>
      </w:r>
    </w:p>
    <w:p w:rsidR="000E1A7C" w:rsidRPr="003A62FB" w:rsidRDefault="000E1A7C" w:rsidP="003A62FB">
      <w:pPr>
        <w:pStyle w:val="NoSpacing"/>
        <w:rPr>
          <w:rFonts w:ascii="Times New Roman" w:hAnsi="Times New Roman"/>
        </w:rPr>
      </w:pPr>
      <w:r w:rsidRPr="003A62FB">
        <w:rPr>
          <w:rFonts w:ascii="Times New Roman" w:hAnsi="Times New Roman"/>
        </w:rPr>
        <w:t>Көтеп  алган  бәйрәме.</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(Шаяннар,  аю  утыралар.  Кар  кызы  бер  куянны  чакыра.)</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Куян,  дустым,  йөгер, чап,</w:t>
      </w:r>
    </w:p>
    <w:p w:rsidR="000E1A7C" w:rsidRPr="003A62FB" w:rsidRDefault="000E1A7C" w:rsidP="003A62FB">
      <w:pPr>
        <w:pStyle w:val="NoSpacing"/>
        <w:rPr>
          <w:rFonts w:ascii="Times New Roman" w:hAnsi="Times New Roman"/>
        </w:rPr>
      </w:pPr>
      <w:r w:rsidRPr="003A62FB">
        <w:rPr>
          <w:rFonts w:ascii="Times New Roman" w:hAnsi="Times New Roman"/>
        </w:rPr>
        <w:t>Җарварларны  эзләп  тап.</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Кар  кызы  утыра.</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Куян  чыршының  әле  бер  ягыннан,  әле  икенче  ягыннан  сикереп  чыга. Каршысына  төлке  килә.</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rFonts w:ascii="Times New Roman" w:hAnsi="Times New Roman"/>
          <w:b/>
          <w:lang w:val="tt-RU"/>
        </w:rPr>
      </w:pPr>
      <w:r w:rsidRPr="003A62FB">
        <w:rPr>
          <w:rFonts w:ascii="Times New Roman" w:hAnsi="Times New Roman"/>
        </w:rPr>
        <w:t>Куян.   </w:t>
      </w:r>
      <w:r>
        <w:rPr>
          <w:rFonts w:ascii="Times New Roman" w:hAnsi="Times New Roman"/>
          <w:b/>
          <w:lang w:val="tt-RU"/>
        </w:rPr>
        <w:t>Камилә</w:t>
      </w:r>
    </w:p>
    <w:p w:rsidR="000E1A7C" w:rsidRPr="003A62FB" w:rsidRDefault="000E1A7C" w:rsidP="003A62FB">
      <w:pPr>
        <w:pStyle w:val="NoSpacing"/>
        <w:rPr>
          <w:rFonts w:ascii="Times New Roman" w:hAnsi="Times New Roman"/>
        </w:rPr>
      </w:pPr>
      <w:r w:rsidRPr="003A62FB">
        <w:rPr>
          <w:rFonts w:ascii="Times New Roman" w:hAnsi="Times New Roman"/>
        </w:rPr>
        <w:t>               Күзләмә  мине,  төлкекәй,</w:t>
      </w:r>
    </w:p>
    <w:p w:rsidR="000E1A7C" w:rsidRPr="003A62FB" w:rsidRDefault="000E1A7C" w:rsidP="003A62FB">
      <w:pPr>
        <w:pStyle w:val="NoSpacing"/>
        <w:rPr>
          <w:rFonts w:ascii="Times New Roman" w:hAnsi="Times New Roman"/>
        </w:rPr>
      </w:pPr>
      <w:r w:rsidRPr="003A62FB">
        <w:rPr>
          <w:rFonts w:ascii="Times New Roman" w:hAnsi="Times New Roman"/>
        </w:rPr>
        <w:t>Иң  яхшысы – ярдәм  ит.</w:t>
      </w:r>
    </w:p>
    <w:p w:rsidR="000E1A7C" w:rsidRPr="003A62FB" w:rsidRDefault="000E1A7C" w:rsidP="003A62FB">
      <w:pPr>
        <w:pStyle w:val="NoSpacing"/>
        <w:rPr>
          <w:rFonts w:ascii="Times New Roman" w:hAnsi="Times New Roman"/>
        </w:rPr>
      </w:pPr>
      <w:r w:rsidRPr="003A62FB">
        <w:rPr>
          <w:rFonts w:ascii="Times New Roman" w:hAnsi="Times New Roman"/>
        </w:rPr>
        <w:t>Урманда  бәйрәм  була,  дип,</w:t>
      </w:r>
    </w:p>
    <w:p w:rsidR="000E1A7C" w:rsidRPr="003A62FB" w:rsidRDefault="000E1A7C" w:rsidP="003A62FB">
      <w:pPr>
        <w:pStyle w:val="NoSpacing"/>
        <w:rPr>
          <w:rFonts w:ascii="Times New Roman" w:hAnsi="Times New Roman"/>
        </w:rPr>
      </w:pPr>
      <w:r w:rsidRPr="003A62FB">
        <w:rPr>
          <w:rFonts w:ascii="Times New Roman" w:hAnsi="Times New Roman"/>
        </w:rPr>
        <w:t>Җәнлекләргә  хәбәр  ит.         </w:t>
      </w:r>
      <w:r w:rsidRPr="003A62FB">
        <w:rPr>
          <w:rStyle w:val="Emphasis"/>
          <w:rFonts w:ascii="Times New Roman" w:hAnsi="Times New Roman"/>
          <w:color w:val="000000"/>
        </w:rPr>
        <w:t>(Китә.)</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rFonts w:ascii="Times New Roman" w:hAnsi="Times New Roman"/>
          <w:b/>
          <w:lang w:val="tt-RU"/>
        </w:rPr>
      </w:pPr>
      <w:r w:rsidRPr="003A62FB">
        <w:rPr>
          <w:rFonts w:ascii="Times New Roman" w:hAnsi="Times New Roman"/>
        </w:rPr>
        <w:t>Төлке.  </w:t>
      </w:r>
      <w:r>
        <w:rPr>
          <w:rFonts w:ascii="Times New Roman" w:hAnsi="Times New Roman"/>
          <w:b/>
          <w:lang w:val="tt-RU"/>
        </w:rPr>
        <w:t>Сөмбел</w:t>
      </w:r>
    </w:p>
    <w:p w:rsidR="000E1A7C" w:rsidRPr="003A62FB" w:rsidRDefault="000E1A7C" w:rsidP="003A62FB">
      <w:pPr>
        <w:pStyle w:val="NoSpacing"/>
        <w:rPr>
          <w:rFonts w:ascii="Times New Roman" w:hAnsi="Times New Roman"/>
        </w:rPr>
      </w:pPr>
      <w:r>
        <w:rPr>
          <w:rFonts w:ascii="Times New Roman" w:hAnsi="Times New Roman"/>
        </w:rPr>
        <w:t> </w:t>
      </w:r>
      <w:r w:rsidRPr="003A62FB">
        <w:rPr>
          <w:rFonts w:ascii="Times New Roman" w:hAnsi="Times New Roman"/>
        </w:rPr>
        <w:t>Зур  бәйрәм!  Нинди  бәхет!</w:t>
      </w:r>
    </w:p>
    <w:p w:rsidR="000E1A7C" w:rsidRPr="003A62FB" w:rsidRDefault="000E1A7C" w:rsidP="003A62FB">
      <w:pPr>
        <w:pStyle w:val="NoSpacing"/>
        <w:rPr>
          <w:rFonts w:ascii="Times New Roman" w:hAnsi="Times New Roman"/>
        </w:rPr>
      </w:pPr>
      <w:r w:rsidRPr="003A62FB">
        <w:rPr>
          <w:rFonts w:ascii="Times New Roman" w:hAnsi="Times New Roman"/>
        </w:rPr>
        <w:t>Уен,  көлке,  тамаша.</w:t>
      </w:r>
    </w:p>
    <w:p w:rsidR="000E1A7C" w:rsidRPr="003A62FB" w:rsidRDefault="000E1A7C" w:rsidP="003A62FB">
      <w:pPr>
        <w:pStyle w:val="NoSpacing"/>
        <w:rPr>
          <w:rFonts w:ascii="Times New Roman" w:hAnsi="Times New Roman"/>
        </w:rPr>
      </w:pPr>
      <w:r w:rsidRPr="003A62FB">
        <w:rPr>
          <w:rFonts w:ascii="Times New Roman" w:hAnsi="Times New Roman"/>
        </w:rPr>
        <w:t>Ул  күлмәгем…  ул читегем…</w:t>
      </w:r>
    </w:p>
    <w:p w:rsidR="000E1A7C" w:rsidRPr="003A62FB" w:rsidRDefault="000E1A7C" w:rsidP="003A62FB">
      <w:pPr>
        <w:pStyle w:val="NoSpacing"/>
        <w:rPr>
          <w:rFonts w:ascii="Times New Roman" w:hAnsi="Times New Roman"/>
        </w:rPr>
      </w:pPr>
      <w:r w:rsidRPr="003A62FB">
        <w:rPr>
          <w:rFonts w:ascii="Times New Roman" w:hAnsi="Times New Roman"/>
        </w:rPr>
        <w:t>Хәтта  күзләр  камаша.</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(бүре  килгәнен  күреп  ала,  качып  бармак  янап)</w:t>
      </w:r>
    </w:p>
    <w:p w:rsidR="000E1A7C" w:rsidRPr="003A62FB" w:rsidRDefault="000E1A7C" w:rsidP="003A62FB">
      <w:pPr>
        <w:pStyle w:val="NoSpacing"/>
        <w:rPr>
          <w:rFonts w:ascii="Times New Roman" w:hAnsi="Times New Roman"/>
        </w:rPr>
      </w:pPr>
      <w:r w:rsidRPr="003A62FB">
        <w:rPr>
          <w:rFonts w:ascii="Times New Roman" w:hAnsi="Times New Roman"/>
        </w:rPr>
        <w:t>Әй,  син,  бүре,  туганкай,</w:t>
      </w:r>
    </w:p>
    <w:p w:rsidR="000E1A7C" w:rsidRPr="003A62FB" w:rsidRDefault="000E1A7C" w:rsidP="003A62FB">
      <w:pPr>
        <w:pStyle w:val="NoSpacing"/>
        <w:rPr>
          <w:rFonts w:ascii="Times New Roman" w:hAnsi="Times New Roman"/>
        </w:rPr>
      </w:pPr>
      <w:r w:rsidRPr="003A62FB">
        <w:rPr>
          <w:rFonts w:ascii="Times New Roman" w:hAnsi="Times New Roman"/>
        </w:rPr>
        <w:t>Соңгарак  калдың  бугай.</w:t>
      </w:r>
    </w:p>
    <w:p w:rsidR="000E1A7C" w:rsidRPr="003A62FB" w:rsidRDefault="000E1A7C" w:rsidP="003A62FB">
      <w:pPr>
        <w:pStyle w:val="NoSpacing"/>
        <w:rPr>
          <w:rFonts w:ascii="Times New Roman" w:hAnsi="Times New Roman"/>
        </w:rPr>
      </w:pPr>
      <w:r w:rsidRPr="003A62FB">
        <w:rPr>
          <w:rFonts w:ascii="Times New Roman" w:hAnsi="Times New Roman"/>
        </w:rPr>
        <w:t>Кызык  итәм  мин  сине.</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(балаларга)</w:t>
      </w:r>
      <w:r w:rsidRPr="003A62FB">
        <w:rPr>
          <w:rFonts w:ascii="Times New Roman" w:hAnsi="Times New Roman"/>
        </w:rPr>
        <w:t>      Тик  сез  сатмагыз  мине.</w:t>
      </w:r>
      <w:r w:rsidRPr="003A62FB">
        <w:rPr>
          <w:rStyle w:val="apple-converted-space"/>
          <w:rFonts w:ascii="Times New Roman" w:hAnsi="Times New Roman"/>
          <w:color w:val="000000"/>
        </w:rPr>
        <w:t> </w:t>
      </w:r>
      <w:r w:rsidRPr="003A62FB">
        <w:rPr>
          <w:rStyle w:val="Emphasis"/>
          <w:rFonts w:ascii="Times New Roman" w:hAnsi="Times New Roman"/>
          <w:color w:val="000000"/>
        </w:rPr>
        <w:t>(Кача).</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rFonts w:ascii="Times New Roman" w:hAnsi="Times New Roman"/>
          <w:lang w:val="tt-RU"/>
        </w:rPr>
      </w:pPr>
    </w:p>
    <w:p w:rsidR="000E1A7C" w:rsidRDefault="000E1A7C" w:rsidP="003A62FB">
      <w:pPr>
        <w:pStyle w:val="NoSpacing"/>
        <w:rPr>
          <w:rFonts w:ascii="Times New Roman" w:hAnsi="Times New Roman"/>
          <w:lang w:val="tt-RU"/>
        </w:rPr>
      </w:pPr>
    </w:p>
    <w:p w:rsidR="000E1A7C" w:rsidRDefault="000E1A7C" w:rsidP="003A62FB">
      <w:pPr>
        <w:pStyle w:val="NoSpacing"/>
        <w:rPr>
          <w:rFonts w:ascii="Times New Roman" w:hAnsi="Times New Roman"/>
          <w:lang w:val="tt-RU"/>
        </w:rPr>
      </w:pPr>
    </w:p>
    <w:p w:rsidR="000E1A7C" w:rsidRDefault="000E1A7C" w:rsidP="003A62FB">
      <w:pPr>
        <w:pStyle w:val="NoSpacing"/>
        <w:rPr>
          <w:rFonts w:ascii="Times New Roman" w:hAnsi="Times New Roman"/>
          <w:lang w:val="tt-RU"/>
        </w:rPr>
      </w:pPr>
    </w:p>
    <w:p w:rsidR="000E1A7C" w:rsidRDefault="000E1A7C" w:rsidP="003A62FB">
      <w:pPr>
        <w:pStyle w:val="NoSpacing"/>
        <w:rPr>
          <w:rFonts w:ascii="Times New Roman" w:hAnsi="Times New Roman"/>
          <w:b/>
          <w:lang w:val="tt-RU"/>
        </w:rPr>
      </w:pPr>
      <w:r w:rsidRPr="003A62FB">
        <w:rPr>
          <w:rFonts w:ascii="Times New Roman" w:hAnsi="Times New Roman"/>
        </w:rPr>
        <w:t>Бүре. </w:t>
      </w:r>
      <w:r>
        <w:rPr>
          <w:rFonts w:ascii="Times New Roman" w:hAnsi="Times New Roman"/>
          <w:b/>
          <w:lang w:val="tt-RU"/>
        </w:rPr>
        <w:t>Азамат</w:t>
      </w:r>
    </w:p>
    <w:p w:rsidR="000E1A7C" w:rsidRPr="003A62FB" w:rsidRDefault="000E1A7C" w:rsidP="003A62FB">
      <w:pPr>
        <w:pStyle w:val="NoSpacing"/>
        <w:rPr>
          <w:rFonts w:ascii="Times New Roman" w:hAnsi="Times New Roman"/>
        </w:rPr>
      </w:pPr>
      <w:r w:rsidRPr="003A62FB">
        <w:rPr>
          <w:rFonts w:ascii="Times New Roman" w:hAnsi="Times New Roman"/>
        </w:rPr>
        <w:t>               Ахрысы,  мин  соңга  калдым,</w:t>
      </w:r>
    </w:p>
    <w:p w:rsidR="000E1A7C" w:rsidRPr="003A62FB" w:rsidRDefault="000E1A7C" w:rsidP="003A62FB">
      <w:pPr>
        <w:pStyle w:val="NoSpacing"/>
        <w:rPr>
          <w:rFonts w:ascii="Times New Roman" w:hAnsi="Times New Roman"/>
        </w:rPr>
      </w:pPr>
      <w:r w:rsidRPr="003A62FB">
        <w:rPr>
          <w:rFonts w:ascii="Times New Roman" w:hAnsi="Times New Roman"/>
        </w:rPr>
        <w:t>Эшләпәмне  көчкә  таптым.</w:t>
      </w:r>
    </w:p>
    <w:p w:rsidR="000E1A7C" w:rsidRPr="003A62FB" w:rsidRDefault="000E1A7C" w:rsidP="003A62FB">
      <w:pPr>
        <w:pStyle w:val="NoSpacing"/>
        <w:rPr>
          <w:rFonts w:ascii="Times New Roman" w:hAnsi="Times New Roman"/>
        </w:rPr>
      </w:pPr>
      <w:r w:rsidRPr="003A62FB">
        <w:rPr>
          <w:rFonts w:ascii="Times New Roman" w:hAnsi="Times New Roman"/>
        </w:rPr>
        <w:t>Ничек  минем  камзулым,</w:t>
      </w:r>
    </w:p>
    <w:p w:rsidR="000E1A7C" w:rsidRPr="003A62FB" w:rsidRDefault="000E1A7C" w:rsidP="003A62FB">
      <w:pPr>
        <w:pStyle w:val="NoSpacing"/>
        <w:rPr>
          <w:rFonts w:ascii="Times New Roman" w:hAnsi="Times New Roman"/>
        </w:rPr>
      </w:pPr>
      <w:r w:rsidRPr="003A62FB">
        <w:rPr>
          <w:rFonts w:ascii="Times New Roman" w:hAnsi="Times New Roman"/>
        </w:rPr>
        <w:t>Дөресме  галстугым?</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Алып  баручы. Бар  да яхшы,  матур.</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Чыршы  артыннан  әтәч  кычкырган  тавыш  килә</w:t>
      </w:r>
      <w:r w:rsidRPr="003A62FB">
        <w:rPr>
          <w:rFonts w:ascii="Times New Roman" w:hAnsi="Times New Roman"/>
        </w:rPr>
        <w:t>.</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rFonts w:ascii="Times New Roman" w:hAnsi="Times New Roman"/>
          <w:lang w:val="tt-RU"/>
        </w:rPr>
      </w:pPr>
      <w:r w:rsidRPr="003A62FB">
        <w:rPr>
          <w:rFonts w:ascii="Times New Roman" w:hAnsi="Times New Roman"/>
        </w:rPr>
        <w:t>Бүре.   </w:t>
      </w:r>
      <w:r>
        <w:rPr>
          <w:b/>
          <w:lang w:val="tt-RU"/>
        </w:rPr>
        <w:t>Азамат</w:t>
      </w:r>
      <w:r>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 xml:space="preserve"> Бу  нинди  җыр?  Кем  көйли?</w:t>
      </w:r>
    </w:p>
    <w:p w:rsidR="000E1A7C" w:rsidRPr="003A62FB" w:rsidRDefault="000E1A7C" w:rsidP="003A62FB">
      <w:pPr>
        <w:pStyle w:val="NoSpacing"/>
        <w:rPr>
          <w:rFonts w:ascii="Times New Roman" w:hAnsi="Times New Roman"/>
        </w:rPr>
      </w:pPr>
      <w:r w:rsidRPr="003A62FB">
        <w:rPr>
          <w:rFonts w:ascii="Times New Roman" w:hAnsi="Times New Roman"/>
        </w:rPr>
        <w:t>Мине  сыйларга  тели?</w:t>
      </w:r>
    </w:p>
    <w:p w:rsidR="000E1A7C" w:rsidRPr="003A62FB" w:rsidRDefault="000E1A7C" w:rsidP="003A62FB">
      <w:pPr>
        <w:pStyle w:val="NoSpacing"/>
        <w:rPr>
          <w:rFonts w:ascii="Times New Roman" w:hAnsi="Times New Roman"/>
        </w:rPr>
      </w:pPr>
      <w:r w:rsidRPr="003A62FB">
        <w:rPr>
          <w:rFonts w:ascii="Times New Roman" w:hAnsi="Times New Roman"/>
        </w:rPr>
        <w:t>Әтәч  ашыйсым  килә,</w:t>
      </w:r>
    </w:p>
    <w:p w:rsidR="000E1A7C" w:rsidRPr="003A62FB" w:rsidRDefault="000E1A7C" w:rsidP="003A62FB">
      <w:pPr>
        <w:pStyle w:val="NoSpacing"/>
        <w:rPr>
          <w:rFonts w:ascii="Times New Roman" w:hAnsi="Times New Roman"/>
        </w:rPr>
      </w:pPr>
      <w:r w:rsidRPr="003A62FB">
        <w:rPr>
          <w:rFonts w:ascii="Times New Roman" w:hAnsi="Times New Roman"/>
        </w:rPr>
        <w:t>Үзе  авызга  керә.</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Чыршының  бер  ягыннан  барып  карый,  төлке  икенче  яктан  бәрән  булып  кычкыра.</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b/>
          <w:lang w:val="tt-RU"/>
        </w:rPr>
      </w:pPr>
      <w:r w:rsidRPr="003A62FB">
        <w:rPr>
          <w:rFonts w:ascii="Times New Roman" w:hAnsi="Times New Roman"/>
        </w:rPr>
        <w:t>Бүре. </w:t>
      </w:r>
      <w:r>
        <w:rPr>
          <w:b/>
          <w:lang w:val="tt-RU"/>
        </w:rPr>
        <w:t>Азамат</w:t>
      </w:r>
    </w:p>
    <w:p w:rsidR="000E1A7C" w:rsidRPr="003A62FB" w:rsidRDefault="000E1A7C" w:rsidP="003A62FB">
      <w:pPr>
        <w:pStyle w:val="NoSpacing"/>
        <w:rPr>
          <w:rFonts w:ascii="Times New Roman" w:hAnsi="Times New Roman"/>
        </w:rPr>
      </w:pPr>
      <w:r>
        <w:rPr>
          <w:rFonts w:ascii="Times New Roman" w:hAnsi="Times New Roman"/>
        </w:rPr>
        <w:t>  </w:t>
      </w:r>
      <w:r w:rsidRPr="003A62FB">
        <w:rPr>
          <w:rFonts w:ascii="Times New Roman" w:hAnsi="Times New Roman"/>
        </w:rPr>
        <w:t xml:space="preserve"> Чү,  бу  бит  бәрән  тавышы,</w:t>
      </w:r>
    </w:p>
    <w:p w:rsidR="000E1A7C" w:rsidRPr="003A62FB" w:rsidRDefault="000E1A7C" w:rsidP="003A62FB">
      <w:pPr>
        <w:pStyle w:val="NoSpacing"/>
        <w:rPr>
          <w:rFonts w:ascii="Times New Roman" w:hAnsi="Times New Roman"/>
        </w:rPr>
      </w:pPr>
      <w:r w:rsidRPr="003A62FB">
        <w:rPr>
          <w:rFonts w:ascii="Times New Roman" w:hAnsi="Times New Roman"/>
        </w:rPr>
        <w:t>Әнә  тояк  кагышы.</w:t>
      </w:r>
    </w:p>
    <w:p w:rsidR="000E1A7C" w:rsidRPr="003A62FB" w:rsidRDefault="000E1A7C" w:rsidP="003A62FB">
      <w:pPr>
        <w:pStyle w:val="NoSpacing"/>
        <w:rPr>
          <w:rFonts w:ascii="Times New Roman" w:hAnsi="Times New Roman"/>
        </w:rPr>
      </w:pPr>
      <w:r w:rsidRPr="003A62FB">
        <w:rPr>
          <w:rFonts w:ascii="Times New Roman" w:hAnsi="Times New Roman"/>
        </w:rPr>
        <w:t>Бәрән  ите  яратам,</w:t>
      </w:r>
    </w:p>
    <w:p w:rsidR="000E1A7C" w:rsidRPr="003A62FB" w:rsidRDefault="000E1A7C" w:rsidP="003A62FB">
      <w:pPr>
        <w:pStyle w:val="NoSpacing"/>
        <w:rPr>
          <w:rFonts w:ascii="Times New Roman" w:hAnsi="Times New Roman"/>
        </w:rPr>
      </w:pPr>
      <w:r w:rsidRPr="003A62FB">
        <w:rPr>
          <w:rFonts w:ascii="Times New Roman" w:hAnsi="Times New Roman"/>
        </w:rPr>
        <w:t>Хәзер  сикереп  тотам.</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Алып  баручы.  Бүре  дускай,  бу  бит  төлке  сине  шаярта.</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B3DF8" w:rsidRDefault="000E1A7C" w:rsidP="003A62FB">
      <w:pPr>
        <w:pStyle w:val="NoSpacing"/>
        <w:rPr>
          <w:rFonts w:ascii="Times New Roman" w:hAnsi="Times New Roman"/>
          <w:lang w:val="tt-RU"/>
        </w:rPr>
      </w:pPr>
      <w:r>
        <w:rPr>
          <w:rStyle w:val="Emphasis"/>
          <w:rFonts w:ascii="Times New Roman" w:hAnsi="Times New Roman"/>
          <w:color w:val="000000"/>
          <w:lang w:val="tt-RU"/>
        </w:rPr>
        <w:t xml:space="preserve">                                                       </w:t>
      </w:r>
      <w:r w:rsidRPr="003B3DF8">
        <w:rPr>
          <w:rStyle w:val="Emphasis"/>
          <w:rFonts w:ascii="Times New Roman" w:hAnsi="Times New Roman"/>
          <w:color w:val="000000"/>
          <w:lang w:val="tt-RU"/>
        </w:rPr>
        <w:t>Кылтаеп  төлке  чыга</w:t>
      </w:r>
      <w:r w:rsidRPr="003B3DF8">
        <w:rPr>
          <w:rFonts w:ascii="Times New Roman" w:hAnsi="Times New Roman"/>
          <w:lang w:val="tt-RU"/>
        </w:rPr>
        <w:t>.</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 </w:t>
      </w:r>
    </w:p>
    <w:p w:rsidR="000E1A7C" w:rsidRDefault="000E1A7C" w:rsidP="003A62FB">
      <w:pPr>
        <w:pStyle w:val="NoSpacing"/>
        <w:rPr>
          <w:rFonts w:ascii="Times New Roman" w:hAnsi="Times New Roman"/>
          <w:lang w:val="tt-RU"/>
        </w:rPr>
      </w:pPr>
      <w:r w:rsidRPr="003B3DF8">
        <w:rPr>
          <w:rFonts w:ascii="Times New Roman" w:hAnsi="Times New Roman"/>
          <w:lang w:val="tt-RU"/>
        </w:rPr>
        <w:t>Төлке.  </w:t>
      </w:r>
      <w:r>
        <w:rPr>
          <w:b/>
          <w:lang w:val="tt-RU"/>
        </w:rPr>
        <w:t>С</w:t>
      </w:r>
      <w:r>
        <w:rPr>
          <w:rFonts w:ascii="Arial" w:hAnsi="Arial" w:cs="Arial"/>
          <w:b/>
          <w:lang w:val="tt-RU"/>
        </w:rPr>
        <w:t>ө</w:t>
      </w:r>
      <w:r>
        <w:rPr>
          <w:b/>
          <w:lang w:val="tt-RU"/>
        </w:rPr>
        <w:t>мбел</w:t>
      </w:r>
      <w:r w:rsidRPr="003B3DF8">
        <w:rPr>
          <w:rFonts w:ascii="Times New Roman" w:hAnsi="Times New Roman"/>
          <w:lang w:val="tt-RU"/>
        </w:rPr>
        <w:t xml:space="preserve"> </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Ачуланма,  туганкай,</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Шаяртып  алдым  шулай.</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Бик  тиз  хәзер  дуслашабыз,</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Бергәләп  биеп  алырбыз.</w:t>
      </w:r>
    </w:p>
    <w:p w:rsidR="000E1A7C" w:rsidRPr="003B3DF8" w:rsidRDefault="000E1A7C" w:rsidP="003A62FB">
      <w:pPr>
        <w:pStyle w:val="NoSpacing"/>
        <w:rPr>
          <w:rFonts w:ascii="Times New Roman" w:hAnsi="Times New Roman"/>
          <w:lang w:val="tt-RU"/>
        </w:rPr>
      </w:pPr>
      <w:r w:rsidRPr="003B3DF8">
        <w:rPr>
          <w:rStyle w:val="Emphasis"/>
          <w:rFonts w:ascii="Times New Roman" w:hAnsi="Times New Roman"/>
          <w:color w:val="000000"/>
          <w:lang w:val="tt-RU"/>
        </w:rPr>
        <w:t>Бүре  белән  төлке  бииләр.</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Утыралар.  Музыкага  куяннар  чыгалар.</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w:t>
      </w:r>
    </w:p>
    <w:p w:rsidR="000E1A7C" w:rsidRDefault="000E1A7C" w:rsidP="003A62FB">
      <w:pPr>
        <w:pStyle w:val="NoSpacing"/>
        <w:rPr>
          <w:rFonts w:ascii="Times New Roman" w:hAnsi="Times New Roman"/>
          <w:lang w:val="tt-RU"/>
        </w:rPr>
      </w:pPr>
      <w:r>
        <w:rPr>
          <w:b/>
          <w:lang w:val="tt-RU"/>
        </w:rPr>
        <w:t>Камил</w:t>
      </w:r>
      <w:r>
        <w:rPr>
          <w:rFonts w:ascii="Arial" w:hAnsi="Arial" w:cs="Arial"/>
          <w:b/>
          <w:lang w:val="tt-RU"/>
        </w:rPr>
        <w:t>ә</w:t>
      </w:r>
      <w:r w:rsidRPr="003A62FB">
        <w:rPr>
          <w:rFonts w:ascii="Times New Roman" w:hAnsi="Times New Roman"/>
        </w:rPr>
        <w:t xml:space="preserve"> </w:t>
      </w:r>
    </w:p>
    <w:p w:rsidR="000E1A7C" w:rsidRPr="003A62FB" w:rsidRDefault="000E1A7C" w:rsidP="003A62FB">
      <w:pPr>
        <w:pStyle w:val="NoSpacing"/>
        <w:rPr>
          <w:rFonts w:ascii="Times New Roman" w:hAnsi="Times New Roman"/>
        </w:rPr>
      </w:pPr>
      <w:r w:rsidRPr="003A62FB">
        <w:rPr>
          <w:rFonts w:ascii="Times New Roman" w:hAnsi="Times New Roman"/>
        </w:rPr>
        <w:t>Без  кыюлар,  уңганнар,</w:t>
      </w:r>
    </w:p>
    <w:p w:rsidR="000E1A7C" w:rsidRPr="003A62FB" w:rsidRDefault="000E1A7C" w:rsidP="003A62FB">
      <w:pPr>
        <w:pStyle w:val="NoSpacing"/>
        <w:rPr>
          <w:rFonts w:ascii="Times New Roman" w:hAnsi="Times New Roman"/>
        </w:rPr>
      </w:pPr>
      <w:r w:rsidRPr="003A62FB">
        <w:rPr>
          <w:rFonts w:ascii="Times New Roman" w:hAnsi="Times New Roman"/>
        </w:rPr>
        <w:t>Кыска  койрык – куяннар.</w:t>
      </w:r>
    </w:p>
    <w:p w:rsidR="000E1A7C" w:rsidRPr="003A62FB" w:rsidRDefault="000E1A7C" w:rsidP="003A62FB">
      <w:pPr>
        <w:pStyle w:val="NoSpacing"/>
        <w:rPr>
          <w:rFonts w:ascii="Times New Roman" w:hAnsi="Times New Roman"/>
        </w:rPr>
      </w:pPr>
      <w:r w:rsidRPr="003A62FB">
        <w:rPr>
          <w:rFonts w:ascii="Times New Roman" w:hAnsi="Times New Roman"/>
        </w:rPr>
        <w:t xml:space="preserve"> Без  күңелле  җәнлекләр,</w:t>
      </w:r>
    </w:p>
    <w:p w:rsidR="000E1A7C" w:rsidRPr="003A62FB" w:rsidRDefault="000E1A7C" w:rsidP="003A62FB">
      <w:pPr>
        <w:pStyle w:val="NoSpacing"/>
        <w:rPr>
          <w:rFonts w:ascii="Times New Roman" w:hAnsi="Times New Roman"/>
        </w:rPr>
      </w:pPr>
      <w:r w:rsidRPr="003A62FB">
        <w:rPr>
          <w:rFonts w:ascii="Times New Roman" w:hAnsi="Times New Roman"/>
        </w:rPr>
        <w:t>Җитезләр  һәм  өлгерләр.</w:t>
      </w:r>
    </w:p>
    <w:p w:rsidR="000E1A7C" w:rsidRPr="003A62FB" w:rsidRDefault="000E1A7C" w:rsidP="003A62FB">
      <w:pPr>
        <w:pStyle w:val="NoSpacing"/>
        <w:rPr>
          <w:rFonts w:ascii="Times New Roman" w:hAnsi="Times New Roman"/>
        </w:rPr>
      </w:pPr>
      <w:r w:rsidRPr="003A62FB">
        <w:rPr>
          <w:rFonts w:ascii="Times New Roman" w:hAnsi="Times New Roman"/>
        </w:rPr>
        <w:t>  Урман –  безнең  калабыз,</w:t>
      </w:r>
    </w:p>
    <w:p w:rsidR="000E1A7C" w:rsidRPr="003A62FB" w:rsidRDefault="000E1A7C" w:rsidP="003A62FB">
      <w:pPr>
        <w:pStyle w:val="NoSpacing"/>
        <w:rPr>
          <w:rFonts w:ascii="Times New Roman" w:hAnsi="Times New Roman"/>
        </w:rPr>
      </w:pPr>
      <w:r w:rsidRPr="003A62FB">
        <w:rPr>
          <w:rFonts w:ascii="Times New Roman" w:hAnsi="Times New Roman"/>
        </w:rPr>
        <w:t>Без  дә  биеп  алабыз.</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E678BA" w:rsidRDefault="000E1A7C" w:rsidP="003A62FB">
      <w:pPr>
        <w:pStyle w:val="NoSpacing"/>
        <w:rPr>
          <w:rFonts w:ascii="Times New Roman" w:hAnsi="Times New Roman"/>
          <w:b/>
          <w:sz w:val="28"/>
          <w:szCs w:val="28"/>
        </w:rPr>
      </w:pPr>
      <w:r w:rsidRPr="00E678BA">
        <w:rPr>
          <w:rFonts w:ascii="Times New Roman" w:hAnsi="Times New Roman"/>
          <w:b/>
          <w:sz w:val="28"/>
          <w:szCs w:val="28"/>
        </w:rPr>
        <w:t>Куяннар  биюе</w:t>
      </w:r>
      <w:r w:rsidRPr="00E678BA">
        <w:rPr>
          <w:rStyle w:val="Emphasis"/>
          <w:rFonts w:ascii="Times New Roman" w:hAnsi="Times New Roman"/>
          <w:b/>
          <w:color w:val="000000"/>
          <w:sz w:val="28"/>
          <w:szCs w:val="28"/>
        </w:rPr>
        <w:t>. </w:t>
      </w:r>
    </w:p>
    <w:p w:rsidR="000E1A7C" w:rsidRPr="003A62FB" w:rsidRDefault="000E1A7C" w:rsidP="003A62FB">
      <w:pPr>
        <w:pStyle w:val="NoSpacing"/>
        <w:rPr>
          <w:rFonts w:ascii="Times New Roman" w:hAnsi="Times New Roman"/>
        </w:rPr>
      </w:pPr>
      <w:r>
        <w:rPr>
          <w:rStyle w:val="Emphasis"/>
          <w:rFonts w:ascii="Times New Roman" w:hAnsi="Times New Roman"/>
          <w:color w:val="000000"/>
          <w:lang w:val="tt-RU"/>
        </w:rPr>
        <w:t xml:space="preserve">                                              </w:t>
      </w:r>
      <w:r w:rsidRPr="003A62FB">
        <w:rPr>
          <w:rStyle w:val="Emphasis"/>
          <w:rFonts w:ascii="Times New Roman" w:hAnsi="Times New Roman"/>
          <w:color w:val="000000"/>
        </w:rPr>
        <w:t>Кар  кызы  чыга</w:t>
      </w:r>
      <w:r w:rsidRPr="003A62FB">
        <w:rPr>
          <w:rFonts w:ascii="Times New Roman" w:hAnsi="Times New Roman"/>
        </w:rPr>
        <w:t>.</w:t>
      </w:r>
    </w:p>
    <w:p w:rsidR="000E1A7C" w:rsidRPr="003A62FB" w:rsidRDefault="000E1A7C" w:rsidP="003A62FB">
      <w:pPr>
        <w:pStyle w:val="NoSpacing"/>
        <w:rPr>
          <w:rFonts w:ascii="Times New Roman" w:hAnsi="Times New Roman"/>
        </w:rPr>
      </w:pPr>
      <w:r w:rsidRPr="003A62FB">
        <w:rPr>
          <w:rFonts w:ascii="Times New Roman" w:hAnsi="Times New Roman"/>
        </w:rPr>
        <w:t>Кар  кызы.         Кыңгыравымны  алам,</w:t>
      </w:r>
    </w:p>
    <w:p w:rsidR="000E1A7C" w:rsidRPr="003A62FB" w:rsidRDefault="000E1A7C" w:rsidP="003A62FB">
      <w:pPr>
        <w:pStyle w:val="NoSpacing"/>
        <w:rPr>
          <w:rFonts w:ascii="Times New Roman" w:hAnsi="Times New Roman"/>
        </w:rPr>
      </w:pPr>
      <w:r w:rsidRPr="003A62FB">
        <w:rPr>
          <w:rFonts w:ascii="Times New Roman" w:hAnsi="Times New Roman"/>
        </w:rPr>
        <w:t>Урманга  хәбәр  салам. </w:t>
      </w:r>
      <w:r w:rsidRPr="003A62FB">
        <w:rPr>
          <w:rStyle w:val="apple-converted-space"/>
          <w:rFonts w:ascii="Times New Roman" w:hAnsi="Times New Roman"/>
          <w:color w:val="000000"/>
        </w:rPr>
        <w:t> </w:t>
      </w:r>
      <w:r w:rsidRPr="003A62FB">
        <w:rPr>
          <w:rStyle w:val="Emphasis"/>
          <w:rFonts w:ascii="Times New Roman" w:hAnsi="Times New Roman"/>
          <w:color w:val="000000"/>
        </w:rPr>
        <w:t>(Шалтырата).</w:t>
      </w:r>
    </w:p>
    <w:p w:rsidR="000E1A7C" w:rsidRPr="003A62FB" w:rsidRDefault="000E1A7C" w:rsidP="003A62FB">
      <w:pPr>
        <w:pStyle w:val="NoSpacing"/>
        <w:rPr>
          <w:rFonts w:ascii="Times New Roman" w:hAnsi="Times New Roman"/>
        </w:rPr>
      </w:pPr>
      <w:r w:rsidRPr="003A62FB">
        <w:rPr>
          <w:rFonts w:ascii="Times New Roman" w:hAnsi="Times New Roman"/>
        </w:rPr>
        <w:t>Очыгыз,  кар  бөртекләрем,</w:t>
      </w:r>
    </w:p>
    <w:p w:rsidR="000E1A7C" w:rsidRPr="003A62FB" w:rsidRDefault="000E1A7C" w:rsidP="003A62FB">
      <w:pPr>
        <w:pStyle w:val="NoSpacing"/>
        <w:rPr>
          <w:rFonts w:ascii="Times New Roman" w:hAnsi="Times New Roman"/>
        </w:rPr>
      </w:pPr>
      <w:r w:rsidRPr="003A62FB">
        <w:rPr>
          <w:rFonts w:ascii="Times New Roman" w:hAnsi="Times New Roman"/>
        </w:rPr>
        <w:t>Минем  янга,  сеңелләрем.</w:t>
      </w:r>
      <w:r w:rsidRPr="003A62FB">
        <w:rPr>
          <w:rStyle w:val="apple-converted-space"/>
          <w:rFonts w:ascii="Times New Roman" w:hAnsi="Times New Roman"/>
          <w:color w:val="000000"/>
        </w:rPr>
        <w:t> </w:t>
      </w:r>
      <w:r w:rsidRPr="003A62FB">
        <w:rPr>
          <w:rStyle w:val="Emphasis"/>
          <w:rFonts w:ascii="Times New Roman" w:hAnsi="Times New Roman"/>
          <w:color w:val="000000"/>
        </w:rPr>
        <w:t>(Шалтыратып  тора).</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Кар  бөртекләре  музыка  астында  әкрен  генә  «очып»  чыгалар,  чыршы  алдына  басалар.</w:t>
      </w:r>
    </w:p>
    <w:p w:rsidR="000E1A7C" w:rsidRDefault="000E1A7C" w:rsidP="003A62FB">
      <w:pPr>
        <w:pStyle w:val="NoSpacing"/>
        <w:rPr>
          <w:rFonts w:ascii="Times New Roman" w:hAnsi="Times New Roman"/>
          <w:b/>
          <w:lang w:val="tt-RU"/>
        </w:rPr>
      </w:pPr>
      <w:r w:rsidRPr="003A62FB">
        <w:rPr>
          <w:rStyle w:val="Emphasis"/>
          <w:rFonts w:ascii="Times New Roman" w:hAnsi="Times New Roman"/>
          <w:color w:val="000000"/>
        </w:rPr>
        <w:t> </w:t>
      </w:r>
      <w:r>
        <w:rPr>
          <w:rFonts w:ascii="Times New Roman" w:hAnsi="Times New Roman"/>
          <w:b/>
          <w:lang w:val="tt-RU"/>
        </w:rPr>
        <w:t>Элвина</w:t>
      </w:r>
    </w:p>
    <w:p w:rsidR="000E1A7C" w:rsidRPr="003A62FB" w:rsidRDefault="000E1A7C" w:rsidP="003A62FB">
      <w:pPr>
        <w:pStyle w:val="NoSpacing"/>
        <w:rPr>
          <w:rFonts w:ascii="Times New Roman" w:hAnsi="Times New Roman"/>
        </w:rPr>
      </w:pPr>
      <w:r w:rsidRPr="003A62FB">
        <w:rPr>
          <w:rFonts w:ascii="Times New Roman" w:hAnsi="Times New Roman"/>
        </w:rPr>
        <w:t> Без  кышның  бизәкләре,</w:t>
      </w:r>
    </w:p>
    <w:p w:rsidR="000E1A7C" w:rsidRPr="003A62FB" w:rsidRDefault="000E1A7C" w:rsidP="003A62FB">
      <w:pPr>
        <w:pStyle w:val="NoSpacing"/>
        <w:rPr>
          <w:rFonts w:ascii="Times New Roman" w:hAnsi="Times New Roman"/>
        </w:rPr>
      </w:pPr>
      <w:r w:rsidRPr="003A62FB">
        <w:rPr>
          <w:rFonts w:ascii="Times New Roman" w:hAnsi="Times New Roman"/>
        </w:rPr>
        <w:t>Энҗе   кар  бөртекләре.</w:t>
      </w:r>
    </w:p>
    <w:p w:rsidR="000E1A7C" w:rsidRDefault="000E1A7C" w:rsidP="003A62FB">
      <w:pPr>
        <w:pStyle w:val="NoSpacing"/>
        <w:rPr>
          <w:rFonts w:ascii="Times New Roman" w:hAnsi="Times New Roman"/>
          <w:b/>
          <w:lang w:val="tt-RU"/>
        </w:rPr>
      </w:pPr>
      <w:r>
        <w:rPr>
          <w:rFonts w:ascii="Times New Roman" w:hAnsi="Times New Roman"/>
          <w:b/>
          <w:lang w:val="tt-RU"/>
        </w:rPr>
        <w:t>Илина</w:t>
      </w:r>
    </w:p>
    <w:p w:rsidR="000E1A7C" w:rsidRPr="003A62FB" w:rsidRDefault="000E1A7C" w:rsidP="003A62FB">
      <w:pPr>
        <w:pStyle w:val="NoSpacing"/>
        <w:rPr>
          <w:rFonts w:ascii="Times New Roman" w:hAnsi="Times New Roman"/>
        </w:rPr>
      </w:pPr>
      <w:r w:rsidRPr="003A62FB">
        <w:rPr>
          <w:rFonts w:ascii="Times New Roman" w:hAnsi="Times New Roman"/>
        </w:rPr>
        <w:t>  Без  җитезләр,  без  уйчан,</w:t>
      </w:r>
    </w:p>
    <w:p w:rsidR="000E1A7C" w:rsidRPr="003A62FB" w:rsidRDefault="000E1A7C" w:rsidP="003A62FB">
      <w:pPr>
        <w:pStyle w:val="NoSpacing"/>
        <w:rPr>
          <w:rFonts w:ascii="Times New Roman" w:hAnsi="Times New Roman"/>
        </w:rPr>
      </w:pPr>
      <w:r w:rsidRPr="003A62FB">
        <w:rPr>
          <w:rFonts w:ascii="Times New Roman" w:hAnsi="Times New Roman"/>
        </w:rPr>
        <w:t>Без  моңлылар,  без  җырчан.</w:t>
      </w:r>
    </w:p>
    <w:p w:rsidR="000E1A7C" w:rsidRDefault="000E1A7C" w:rsidP="003A62FB">
      <w:pPr>
        <w:pStyle w:val="NoSpacing"/>
        <w:rPr>
          <w:rFonts w:ascii="Times New Roman" w:hAnsi="Times New Roman"/>
          <w:b/>
          <w:lang w:val="tt-RU"/>
        </w:rPr>
      </w:pPr>
    </w:p>
    <w:p w:rsidR="000E1A7C" w:rsidRDefault="000E1A7C" w:rsidP="003A62FB">
      <w:pPr>
        <w:pStyle w:val="NoSpacing"/>
        <w:rPr>
          <w:rFonts w:ascii="Times New Roman" w:hAnsi="Times New Roman"/>
          <w:lang w:val="tt-RU"/>
        </w:rPr>
      </w:pPr>
      <w:r w:rsidRPr="005101D7">
        <w:rPr>
          <w:rFonts w:ascii="Times New Roman" w:hAnsi="Times New Roman"/>
          <w:b/>
          <w:lang w:val="tt-RU"/>
        </w:rPr>
        <w:t>Айсылу</w:t>
      </w:r>
      <w:r w:rsidRPr="003A62FB">
        <w:rPr>
          <w:rFonts w:ascii="Times New Roman" w:hAnsi="Times New Roman"/>
        </w:rPr>
        <w:t xml:space="preserve"> </w:t>
      </w:r>
    </w:p>
    <w:p w:rsidR="000E1A7C" w:rsidRPr="003A62FB" w:rsidRDefault="000E1A7C" w:rsidP="003A62FB">
      <w:pPr>
        <w:pStyle w:val="NoSpacing"/>
        <w:rPr>
          <w:rFonts w:ascii="Times New Roman" w:hAnsi="Times New Roman"/>
        </w:rPr>
      </w:pPr>
      <w:r w:rsidRPr="003A62FB">
        <w:rPr>
          <w:rFonts w:ascii="Times New Roman" w:hAnsi="Times New Roman"/>
        </w:rPr>
        <w:t>Көне-төне  биибез,</w:t>
      </w:r>
    </w:p>
    <w:p w:rsidR="000E1A7C" w:rsidRPr="003A62FB" w:rsidRDefault="000E1A7C" w:rsidP="003A62FB">
      <w:pPr>
        <w:pStyle w:val="NoSpacing"/>
        <w:rPr>
          <w:rFonts w:ascii="Times New Roman" w:hAnsi="Times New Roman"/>
        </w:rPr>
      </w:pPr>
      <w:r w:rsidRPr="003A62FB">
        <w:rPr>
          <w:rFonts w:ascii="Times New Roman" w:hAnsi="Times New Roman"/>
        </w:rPr>
        <w:t>Һич  аруны  белмибез.</w:t>
      </w:r>
    </w:p>
    <w:p w:rsidR="000E1A7C" w:rsidRDefault="000E1A7C" w:rsidP="003A62FB">
      <w:pPr>
        <w:pStyle w:val="NoSpacing"/>
        <w:rPr>
          <w:rFonts w:ascii="Times New Roman" w:hAnsi="Times New Roman"/>
          <w:b/>
          <w:lang w:val="tt-RU"/>
        </w:rPr>
      </w:pPr>
      <w:r>
        <w:rPr>
          <w:rFonts w:ascii="Times New Roman" w:hAnsi="Times New Roman"/>
          <w:b/>
          <w:lang w:val="tt-RU"/>
        </w:rPr>
        <w:t>Ләйсән</w:t>
      </w:r>
    </w:p>
    <w:p w:rsidR="000E1A7C" w:rsidRPr="003A62FB" w:rsidRDefault="000E1A7C" w:rsidP="003A62FB">
      <w:pPr>
        <w:pStyle w:val="NoSpacing"/>
        <w:rPr>
          <w:rFonts w:ascii="Times New Roman" w:hAnsi="Times New Roman"/>
        </w:rPr>
      </w:pPr>
      <w:r w:rsidRPr="003A62FB">
        <w:rPr>
          <w:rFonts w:ascii="Times New Roman" w:hAnsi="Times New Roman"/>
        </w:rPr>
        <w:t>Без – көмеш,  без  серле,</w:t>
      </w:r>
    </w:p>
    <w:p w:rsidR="000E1A7C" w:rsidRPr="003A62FB" w:rsidRDefault="000E1A7C" w:rsidP="003A62FB">
      <w:pPr>
        <w:pStyle w:val="NoSpacing"/>
        <w:rPr>
          <w:rFonts w:ascii="Times New Roman" w:hAnsi="Times New Roman"/>
        </w:rPr>
      </w:pPr>
      <w:r w:rsidRPr="003A62FB">
        <w:rPr>
          <w:rFonts w:ascii="Times New Roman" w:hAnsi="Times New Roman"/>
        </w:rPr>
        <w:t>Дуска  дус,  игелекле.</w:t>
      </w:r>
    </w:p>
    <w:p w:rsidR="000E1A7C" w:rsidRDefault="000E1A7C" w:rsidP="003A62FB">
      <w:pPr>
        <w:pStyle w:val="NoSpacing"/>
        <w:rPr>
          <w:rFonts w:ascii="Times New Roman" w:hAnsi="Times New Roman"/>
          <w:b/>
          <w:lang w:val="tt-RU"/>
        </w:rPr>
      </w:pPr>
      <w:r>
        <w:rPr>
          <w:rFonts w:ascii="Times New Roman" w:hAnsi="Times New Roman"/>
          <w:b/>
          <w:lang w:val="tt-RU"/>
        </w:rPr>
        <w:t>Зөләйха</w:t>
      </w:r>
    </w:p>
    <w:p w:rsidR="000E1A7C" w:rsidRPr="003A62FB" w:rsidRDefault="000E1A7C" w:rsidP="003A62FB">
      <w:pPr>
        <w:pStyle w:val="NoSpacing"/>
        <w:rPr>
          <w:rFonts w:ascii="Times New Roman" w:hAnsi="Times New Roman"/>
        </w:rPr>
      </w:pPr>
      <w:r w:rsidRPr="003A62FB">
        <w:rPr>
          <w:rFonts w:ascii="Times New Roman" w:hAnsi="Times New Roman"/>
        </w:rPr>
        <w:t xml:space="preserve"> Без  кышның  зур  яме,</w:t>
      </w:r>
    </w:p>
    <w:p w:rsidR="000E1A7C" w:rsidRPr="003A62FB" w:rsidRDefault="000E1A7C" w:rsidP="003A62FB">
      <w:pPr>
        <w:pStyle w:val="NoSpacing"/>
        <w:rPr>
          <w:rFonts w:ascii="Times New Roman" w:hAnsi="Times New Roman"/>
        </w:rPr>
      </w:pPr>
      <w:r w:rsidRPr="003A62FB">
        <w:rPr>
          <w:rFonts w:ascii="Times New Roman" w:hAnsi="Times New Roman"/>
        </w:rPr>
        <w:t>Икмәктә  кар  тәме.</w:t>
      </w:r>
    </w:p>
    <w:p w:rsidR="000E1A7C" w:rsidRPr="003A62FB" w:rsidRDefault="000E1A7C" w:rsidP="003A62FB">
      <w:pPr>
        <w:pStyle w:val="NoSpacing"/>
        <w:rPr>
          <w:rFonts w:ascii="Times New Roman" w:hAnsi="Times New Roman"/>
        </w:rPr>
      </w:pPr>
      <w:r w:rsidRPr="003A62FB">
        <w:rPr>
          <w:rFonts w:ascii="Times New Roman" w:hAnsi="Times New Roman"/>
        </w:rPr>
        <w:t>Менә  без  ниндиләр,</w:t>
      </w:r>
    </w:p>
    <w:p w:rsidR="000E1A7C" w:rsidRPr="003A62FB" w:rsidRDefault="000E1A7C" w:rsidP="003A62FB">
      <w:pPr>
        <w:pStyle w:val="NoSpacing"/>
        <w:rPr>
          <w:rFonts w:ascii="Times New Roman" w:hAnsi="Times New Roman"/>
        </w:rPr>
      </w:pPr>
      <w:r w:rsidRPr="003A62FB">
        <w:rPr>
          <w:rFonts w:ascii="Times New Roman" w:hAnsi="Times New Roman"/>
        </w:rPr>
        <w:t>Сөйкемле  бөртекләр.</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Кар  кызы.          Очыгыз,  кар  бөртекләрем,</w:t>
      </w:r>
    </w:p>
    <w:p w:rsidR="000E1A7C" w:rsidRPr="003A62FB" w:rsidRDefault="000E1A7C" w:rsidP="003A62FB">
      <w:pPr>
        <w:pStyle w:val="NoSpacing"/>
        <w:rPr>
          <w:rFonts w:ascii="Times New Roman" w:hAnsi="Times New Roman"/>
        </w:rPr>
      </w:pPr>
      <w:r w:rsidRPr="003A62FB">
        <w:rPr>
          <w:rFonts w:ascii="Times New Roman" w:hAnsi="Times New Roman"/>
        </w:rPr>
        <w:t>Минем  газиз  сеңелләрем,</w:t>
      </w:r>
    </w:p>
    <w:p w:rsidR="000E1A7C" w:rsidRPr="003A62FB" w:rsidRDefault="000E1A7C" w:rsidP="003A62FB">
      <w:pPr>
        <w:pStyle w:val="NoSpacing"/>
        <w:rPr>
          <w:rFonts w:ascii="Times New Roman" w:hAnsi="Times New Roman"/>
        </w:rPr>
      </w:pPr>
      <w:r w:rsidRPr="003A62FB">
        <w:rPr>
          <w:rFonts w:ascii="Times New Roman" w:hAnsi="Times New Roman"/>
        </w:rPr>
        <w:t>Бергәләп  күңел  ачыйк,</w:t>
      </w:r>
    </w:p>
    <w:p w:rsidR="000E1A7C" w:rsidRPr="003A62FB" w:rsidRDefault="000E1A7C" w:rsidP="003A62FB">
      <w:pPr>
        <w:pStyle w:val="NoSpacing"/>
        <w:rPr>
          <w:rFonts w:ascii="Times New Roman" w:hAnsi="Times New Roman"/>
        </w:rPr>
      </w:pPr>
      <w:r w:rsidRPr="003A62FB">
        <w:rPr>
          <w:rFonts w:ascii="Times New Roman" w:hAnsi="Times New Roman"/>
        </w:rPr>
        <w:t>Уйнап,  әйләнеп  очыйк.</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Кар  кызы  һәм  кар  бөртекләре  биюе.</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Кар  бөртекләре “ утыралар”.</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Кар  кызы.           Безне  балалар  чакырды</w:t>
      </w:r>
    </w:p>
    <w:p w:rsidR="000E1A7C" w:rsidRPr="003A62FB" w:rsidRDefault="000E1A7C" w:rsidP="003A62FB">
      <w:pPr>
        <w:pStyle w:val="NoSpacing"/>
        <w:rPr>
          <w:rFonts w:ascii="Times New Roman" w:hAnsi="Times New Roman"/>
        </w:rPr>
      </w:pPr>
      <w:r w:rsidRPr="003A62FB">
        <w:rPr>
          <w:rFonts w:ascii="Times New Roman" w:hAnsi="Times New Roman"/>
        </w:rPr>
        <w:t>Яңа  ел  бәйрәменә.</w:t>
      </w:r>
    </w:p>
    <w:p w:rsidR="000E1A7C" w:rsidRPr="003A62FB" w:rsidRDefault="000E1A7C" w:rsidP="003A62FB">
      <w:pPr>
        <w:pStyle w:val="NoSpacing"/>
        <w:rPr>
          <w:rFonts w:ascii="Times New Roman" w:hAnsi="Times New Roman"/>
        </w:rPr>
      </w:pPr>
      <w:r w:rsidRPr="003A62FB">
        <w:rPr>
          <w:rFonts w:ascii="Times New Roman" w:hAnsi="Times New Roman"/>
        </w:rPr>
        <w:t>Әйдәгез,  киттек,  дусларым,</w:t>
      </w:r>
    </w:p>
    <w:p w:rsidR="000E1A7C" w:rsidRPr="003A62FB" w:rsidRDefault="000E1A7C" w:rsidP="003A62FB">
      <w:pPr>
        <w:pStyle w:val="NoSpacing"/>
        <w:rPr>
          <w:rFonts w:ascii="Times New Roman" w:hAnsi="Times New Roman"/>
        </w:rPr>
      </w:pPr>
      <w:r w:rsidRPr="003A62FB">
        <w:rPr>
          <w:rFonts w:ascii="Times New Roman" w:hAnsi="Times New Roman"/>
        </w:rPr>
        <w:t>Чыршы  әйләнәсенә.</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Җәнлекләр  барысы  да  чыршы  артына  китәләр.  Бүләкләр  алып,  марш  астында,  чыршы  алдына  чыгалар. (Аю – бал,  бүре –  бөреләр,  тиен – гөмбә, куяннар – кишерләр, төлке – балык  тоткан).</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Барсы  бергә.     Исәнмесез!</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5101D7">
        <w:rPr>
          <w:rFonts w:ascii="Times New Roman" w:hAnsi="Times New Roman"/>
          <w:b/>
        </w:rPr>
        <w:t>Кар  кызы.</w:t>
      </w:r>
      <w:r w:rsidRPr="003A62FB">
        <w:rPr>
          <w:rFonts w:ascii="Times New Roman" w:hAnsi="Times New Roman"/>
        </w:rPr>
        <w:t>         Соңарсак  та, буш  килмәдек,</w:t>
      </w:r>
    </w:p>
    <w:p w:rsidR="000E1A7C" w:rsidRPr="003A62FB" w:rsidRDefault="000E1A7C" w:rsidP="003A62FB">
      <w:pPr>
        <w:pStyle w:val="NoSpacing"/>
        <w:rPr>
          <w:rFonts w:ascii="Times New Roman" w:hAnsi="Times New Roman"/>
        </w:rPr>
      </w:pPr>
      <w:r w:rsidRPr="003A62FB">
        <w:rPr>
          <w:rFonts w:ascii="Times New Roman" w:hAnsi="Times New Roman"/>
        </w:rPr>
        <w:t>Бүләкләр  алып  килдек.</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5101D7">
        <w:rPr>
          <w:rFonts w:ascii="Times New Roman" w:hAnsi="Times New Roman"/>
          <w:b/>
        </w:rPr>
        <w:t>Бүре.</w:t>
      </w:r>
      <w:r w:rsidRPr="003A62FB">
        <w:rPr>
          <w:rFonts w:ascii="Times New Roman" w:hAnsi="Times New Roman"/>
        </w:rPr>
        <w:t>  </w:t>
      </w:r>
      <w:r>
        <w:rPr>
          <w:b/>
          <w:lang w:val="tt-RU"/>
        </w:rPr>
        <w:t>Азамат</w:t>
      </w:r>
      <w:r w:rsidRPr="003A62FB">
        <w:rPr>
          <w:rFonts w:ascii="Times New Roman" w:hAnsi="Times New Roman"/>
        </w:rPr>
        <w:t>                 Бүредән –  бөре.</w:t>
      </w:r>
    </w:p>
    <w:p w:rsidR="000E1A7C" w:rsidRPr="005101D7" w:rsidRDefault="000E1A7C" w:rsidP="003A62FB">
      <w:pPr>
        <w:pStyle w:val="NoSpacing"/>
        <w:rPr>
          <w:rFonts w:ascii="Times New Roman" w:hAnsi="Times New Roman"/>
          <w:b/>
          <w:lang w:val="tt-RU"/>
        </w:rPr>
      </w:pPr>
      <w:r w:rsidRPr="003A62FB">
        <w:rPr>
          <w:rFonts w:ascii="Times New Roman" w:hAnsi="Times New Roman"/>
        </w:rPr>
        <w:t>Аю.    </w:t>
      </w:r>
      <w:r>
        <w:rPr>
          <w:rFonts w:ascii="Times New Roman" w:hAnsi="Times New Roman"/>
          <w:b/>
          <w:lang w:val="tt-RU"/>
        </w:rPr>
        <w:t xml:space="preserve">Данил      </w:t>
      </w:r>
      <w:r w:rsidRPr="003A62FB">
        <w:rPr>
          <w:rFonts w:ascii="Times New Roman" w:hAnsi="Times New Roman"/>
        </w:rPr>
        <w:t xml:space="preserve"> Аюдан –  тәмле  бал,</w:t>
      </w:r>
      <w:r>
        <w:rPr>
          <w:rFonts w:ascii="Times New Roman" w:hAnsi="Times New Roman"/>
          <w:b/>
          <w:lang w:val="tt-RU"/>
        </w:rPr>
        <w:t xml:space="preserve">     </w:t>
      </w:r>
      <w:r w:rsidRPr="003A62FB">
        <w:rPr>
          <w:rFonts w:ascii="Times New Roman" w:hAnsi="Times New Roman"/>
        </w:rPr>
        <w:t>Рәхмәт  әйтеп  ал.</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Тиен.   </w:t>
      </w:r>
      <w:r w:rsidRPr="003B3DF8">
        <w:rPr>
          <w:rFonts w:ascii="Times New Roman" w:hAnsi="Times New Roman"/>
          <w:b/>
          <w:lang w:val="tt-RU"/>
        </w:rPr>
        <w:t> </w:t>
      </w:r>
      <w:r w:rsidRPr="005101D7">
        <w:rPr>
          <w:rFonts w:ascii="Times New Roman" w:hAnsi="Times New Roman"/>
          <w:b/>
          <w:lang w:val="tt-RU"/>
        </w:rPr>
        <w:t>Илина</w:t>
      </w:r>
      <w:r w:rsidRPr="003B3DF8">
        <w:rPr>
          <w:rFonts w:ascii="Times New Roman" w:hAnsi="Times New Roman"/>
          <w:lang w:val="tt-RU"/>
        </w:rPr>
        <w:t>              Мин  тиеннән – гөмбәләр,Тәмле,  майлап  бирсәләр.</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Куян.  </w:t>
      </w:r>
      <w:r>
        <w:rPr>
          <w:b/>
          <w:lang w:val="tt-RU"/>
        </w:rPr>
        <w:t>Камил</w:t>
      </w:r>
      <w:r>
        <w:rPr>
          <w:rFonts w:ascii="Arial" w:hAnsi="Arial" w:cs="Arial"/>
          <w:b/>
          <w:lang w:val="tt-RU"/>
        </w:rPr>
        <w:t>ә</w:t>
      </w:r>
      <w:r w:rsidRPr="003B3DF8">
        <w:rPr>
          <w:rFonts w:ascii="Times New Roman" w:hAnsi="Times New Roman"/>
          <w:lang w:val="tt-RU"/>
        </w:rPr>
        <w:t>                Без – куяннар  тыйнак  халык,</w:t>
      </w:r>
      <w:r>
        <w:rPr>
          <w:rFonts w:ascii="Times New Roman" w:hAnsi="Times New Roman"/>
          <w:lang w:val="tt-RU"/>
        </w:rPr>
        <w:t xml:space="preserve"> </w:t>
      </w:r>
      <w:r w:rsidRPr="003B3DF8">
        <w:rPr>
          <w:rFonts w:ascii="Times New Roman" w:hAnsi="Times New Roman"/>
          <w:lang w:val="tt-RU"/>
        </w:rPr>
        <w:t>Сезгә  менә  кишер  алдык.</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Төлке. </w:t>
      </w:r>
      <w:r>
        <w:rPr>
          <w:b/>
          <w:lang w:val="tt-RU"/>
        </w:rPr>
        <w:t>С</w:t>
      </w:r>
      <w:r>
        <w:rPr>
          <w:rFonts w:ascii="Arial" w:hAnsi="Arial" w:cs="Arial"/>
          <w:b/>
          <w:lang w:val="tt-RU"/>
        </w:rPr>
        <w:t>ө</w:t>
      </w:r>
      <w:r>
        <w:rPr>
          <w:b/>
          <w:lang w:val="tt-RU"/>
        </w:rPr>
        <w:t>мбел</w:t>
      </w:r>
      <w:r w:rsidRPr="003B3DF8">
        <w:rPr>
          <w:rFonts w:ascii="Times New Roman" w:hAnsi="Times New Roman"/>
          <w:lang w:val="tt-RU"/>
        </w:rPr>
        <w:t>                Ә  төлкедән  бүләк – балык,</w:t>
      </w:r>
      <w:r>
        <w:rPr>
          <w:rFonts w:ascii="Times New Roman" w:hAnsi="Times New Roman"/>
          <w:lang w:val="tt-RU"/>
        </w:rPr>
        <w:t xml:space="preserve">  </w:t>
      </w:r>
      <w:r w:rsidRPr="003B3DF8">
        <w:rPr>
          <w:rFonts w:ascii="Times New Roman" w:hAnsi="Times New Roman"/>
          <w:lang w:val="tt-RU"/>
        </w:rPr>
        <w:t>Телегезне  йотарлык.</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 </w:t>
      </w:r>
    </w:p>
    <w:p w:rsidR="000E1A7C" w:rsidRPr="003B3DF8" w:rsidRDefault="000E1A7C" w:rsidP="003A62FB">
      <w:pPr>
        <w:pStyle w:val="NoSpacing"/>
        <w:rPr>
          <w:rFonts w:ascii="Times New Roman" w:hAnsi="Times New Roman"/>
          <w:lang w:val="tt-RU"/>
        </w:rPr>
      </w:pPr>
      <w:r w:rsidRPr="003B3DF8">
        <w:rPr>
          <w:rFonts w:ascii="Times New Roman" w:hAnsi="Times New Roman"/>
          <w:b/>
          <w:lang w:val="tt-RU"/>
        </w:rPr>
        <w:t>Кар  кызы.</w:t>
      </w:r>
      <w:r w:rsidRPr="003B3DF8">
        <w:rPr>
          <w:rFonts w:ascii="Times New Roman" w:hAnsi="Times New Roman"/>
          <w:lang w:val="tt-RU"/>
        </w:rPr>
        <w:t>          Миннән – зәңгәр  кыңгырау,</w:t>
      </w:r>
    </w:p>
    <w:p w:rsidR="000E1A7C" w:rsidRPr="003A62FB" w:rsidRDefault="000E1A7C" w:rsidP="003A62FB">
      <w:pPr>
        <w:pStyle w:val="NoSpacing"/>
        <w:rPr>
          <w:rFonts w:ascii="Times New Roman" w:hAnsi="Times New Roman"/>
        </w:rPr>
      </w:pPr>
      <w:r w:rsidRPr="003A62FB">
        <w:rPr>
          <w:rFonts w:ascii="Times New Roman" w:hAnsi="Times New Roman"/>
        </w:rPr>
        <w:t>Аның  белән  уйнарсыз,</w:t>
      </w:r>
    </w:p>
    <w:p w:rsidR="000E1A7C" w:rsidRPr="003A62FB" w:rsidRDefault="000E1A7C" w:rsidP="003A62FB">
      <w:pPr>
        <w:pStyle w:val="NoSpacing"/>
        <w:rPr>
          <w:rFonts w:ascii="Times New Roman" w:hAnsi="Times New Roman"/>
        </w:rPr>
      </w:pPr>
      <w:r w:rsidRPr="003A62FB">
        <w:rPr>
          <w:rFonts w:ascii="Times New Roman" w:hAnsi="Times New Roman"/>
        </w:rPr>
        <w:t>Мине  искә  алырсыз.</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Барысы  да  баш  ияләр.</w:t>
      </w:r>
    </w:p>
    <w:p w:rsidR="000E1A7C" w:rsidRPr="005101D7" w:rsidRDefault="000E1A7C" w:rsidP="003A62FB">
      <w:pPr>
        <w:pStyle w:val="NoSpacing"/>
        <w:rPr>
          <w:rFonts w:ascii="Times New Roman" w:hAnsi="Times New Roman"/>
          <w:b/>
        </w:rPr>
      </w:pPr>
      <w:r w:rsidRPr="005101D7">
        <w:rPr>
          <w:rStyle w:val="Emphasis"/>
          <w:rFonts w:ascii="Times New Roman" w:hAnsi="Times New Roman"/>
          <w:b/>
          <w:color w:val="000000"/>
        </w:rPr>
        <w:t> </w:t>
      </w:r>
    </w:p>
    <w:p w:rsidR="000E1A7C" w:rsidRPr="003A62FB" w:rsidRDefault="000E1A7C" w:rsidP="003A62FB">
      <w:pPr>
        <w:pStyle w:val="NoSpacing"/>
        <w:rPr>
          <w:rFonts w:ascii="Times New Roman" w:hAnsi="Times New Roman"/>
        </w:rPr>
      </w:pPr>
      <w:r w:rsidRPr="005101D7">
        <w:rPr>
          <w:rFonts w:ascii="Times New Roman" w:hAnsi="Times New Roman"/>
          <w:b/>
        </w:rPr>
        <w:t>Алып  баручы</w:t>
      </w:r>
      <w:r w:rsidRPr="003A62FB">
        <w:rPr>
          <w:rFonts w:ascii="Times New Roman" w:hAnsi="Times New Roman"/>
        </w:rPr>
        <w:t>.    Бүләкләрегез  өчен  зур  рәхмәт.  Безнең  бәйрәмгә  рәхим  итегез.</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Кунаклар  бүләкләрен  чыршы  төбенә  куялар.  Утыралар.  Чыршыда  утлар  сүнеп  яна.</w:t>
      </w:r>
    </w:p>
    <w:p w:rsidR="000E1A7C" w:rsidRPr="003A62FB" w:rsidRDefault="000E1A7C" w:rsidP="003A62FB">
      <w:pPr>
        <w:pStyle w:val="NoSpacing"/>
        <w:rPr>
          <w:rFonts w:ascii="Times New Roman" w:hAnsi="Times New Roman"/>
        </w:rPr>
      </w:pPr>
      <w:r w:rsidRPr="003A62FB">
        <w:rPr>
          <w:rFonts w:ascii="Times New Roman" w:hAnsi="Times New Roman"/>
        </w:rPr>
        <w:t>Алып  баручы.     Утлар  да  яна  чыршыда,</w:t>
      </w:r>
    </w:p>
    <w:p w:rsidR="000E1A7C" w:rsidRPr="003A62FB" w:rsidRDefault="000E1A7C" w:rsidP="003A62FB">
      <w:pPr>
        <w:pStyle w:val="NoSpacing"/>
        <w:rPr>
          <w:rFonts w:ascii="Times New Roman" w:hAnsi="Times New Roman"/>
        </w:rPr>
      </w:pPr>
      <w:r w:rsidRPr="003A62FB">
        <w:rPr>
          <w:rFonts w:ascii="Times New Roman" w:hAnsi="Times New Roman"/>
        </w:rPr>
        <w:t>Бар  кунаклар  да  монда.</w:t>
      </w:r>
    </w:p>
    <w:p w:rsidR="000E1A7C" w:rsidRPr="003A62FB" w:rsidRDefault="000E1A7C" w:rsidP="003A62FB">
      <w:pPr>
        <w:pStyle w:val="NoSpacing"/>
        <w:rPr>
          <w:rFonts w:ascii="Times New Roman" w:hAnsi="Times New Roman"/>
        </w:rPr>
      </w:pPr>
      <w:r w:rsidRPr="003A62FB">
        <w:rPr>
          <w:rFonts w:ascii="Times New Roman" w:hAnsi="Times New Roman"/>
        </w:rPr>
        <w:t>Кыш  бабай  ник  килми  икән,</w:t>
      </w:r>
    </w:p>
    <w:p w:rsidR="000E1A7C" w:rsidRPr="003A62FB" w:rsidRDefault="000E1A7C" w:rsidP="003A62FB">
      <w:pPr>
        <w:pStyle w:val="NoSpacing"/>
        <w:rPr>
          <w:rFonts w:ascii="Times New Roman" w:hAnsi="Times New Roman"/>
        </w:rPr>
      </w:pPr>
      <w:r w:rsidRPr="003A62FB">
        <w:rPr>
          <w:rFonts w:ascii="Times New Roman" w:hAnsi="Times New Roman"/>
        </w:rPr>
        <w:t>Әллә  онытты  микән?  </w:t>
      </w:r>
      <w:r w:rsidRPr="003A62FB">
        <w:rPr>
          <w:rStyle w:val="apple-converted-space"/>
          <w:rFonts w:ascii="Times New Roman" w:hAnsi="Times New Roman"/>
          <w:color w:val="000000"/>
        </w:rPr>
        <w:t> </w:t>
      </w:r>
      <w:r w:rsidRPr="003A62FB">
        <w:rPr>
          <w:rStyle w:val="Emphasis"/>
          <w:rFonts w:ascii="Times New Roman" w:hAnsi="Times New Roman"/>
          <w:color w:val="000000"/>
        </w:rPr>
        <w:t>(Утлар  сүнә.)</w:t>
      </w:r>
    </w:p>
    <w:p w:rsidR="000E1A7C" w:rsidRPr="003A62FB" w:rsidRDefault="000E1A7C" w:rsidP="003A62FB">
      <w:pPr>
        <w:pStyle w:val="NoSpacing"/>
        <w:rPr>
          <w:rFonts w:ascii="Times New Roman" w:hAnsi="Times New Roman"/>
        </w:rPr>
      </w:pPr>
      <w:r w:rsidRPr="003A62FB">
        <w:rPr>
          <w:rFonts w:ascii="Times New Roman" w:hAnsi="Times New Roman"/>
        </w:rPr>
        <w:t>Балалар,  чыршыбызның  уты  сүнде.  Димәк,  Кыш  бабай  якында  гына.  Чакырыйк  аны.</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5101D7">
        <w:rPr>
          <w:rFonts w:ascii="Times New Roman" w:hAnsi="Times New Roman"/>
          <w:b/>
        </w:rPr>
        <w:t>Балалар</w:t>
      </w:r>
      <w:r w:rsidRPr="003A62FB">
        <w:rPr>
          <w:rFonts w:ascii="Times New Roman" w:hAnsi="Times New Roman"/>
        </w:rPr>
        <w:t>:  Кыш  бабай!..   Без  сине  көтәбез!</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5101D7">
        <w:rPr>
          <w:rFonts w:ascii="Times New Roman" w:hAnsi="Times New Roman"/>
          <w:b/>
        </w:rPr>
        <w:t>Кыш  бабай</w:t>
      </w:r>
      <w:r w:rsidRPr="003A62FB">
        <w:rPr>
          <w:rStyle w:val="apple-converted-space"/>
          <w:rFonts w:ascii="Times New Roman" w:hAnsi="Times New Roman"/>
          <w:color w:val="000000"/>
        </w:rPr>
        <w:t> </w:t>
      </w:r>
      <w:r w:rsidRPr="003A62FB">
        <w:rPr>
          <w:rStyle w:val="Emphasis"/>
          <w:rFonts w:ascii="Times New Roman" w:hAnsi="Times New Roman"/>
          <w:color w:val="000000"/>
        </w:rPr>
        <w:t>(ерактан)</w:t>
      </w:r>
      <w:r w:rsidRPr="003A62FB">
        <w:rPr>
          <w:rFonts w:ascii="Times New Roman" w:hAnsi="Times New Roman"/>
        </w:rPr>
        <w:t>.  Килә  алмыйм.  Шаян  җил  миңа  күрсәтмәс  бүреген  кидерде  һәм  җибәрми.</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5101D7">
        <w:rPr>
          <w:rFonts w:ascii="Times New Roman" w:hAnsi="Times New Roman"/>
          <w:b/>
        </w:rPr>
        <w:t>Алып  баручы.</w:t>
      </w:r>
      <w:r w:rsidRPr="003A62FB">
        <w:rPr>
          <w:rFonts w:ascii="Times New Roman" w:hAnsi="Times New Roman"/>
        </w:rPr>
        <w:t xml:space="preserve"> Ә  без  нишлик?  Сиңа ярдәм  итеп  буламы?</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5101D7">
        <w:rPr>
          <w:rFonts w:ascii="Times New Roman" w:hAnsi="Times New Roman"/>
          <w:b/>
        </w:rPr>
        <w:t>Кыш  бабай.</w:t>
      </w:r>
      <w:r w:rsidRPr="003A62FB">
        <w:rPr>
          <w:rFonts w:ascii="Times New Roman" w:hAnsi="Times New Roman"/>
        </w:rPr>
        <w:t>      Була!  Балалар  минем  якка  карап  өрсеннәр. Көчле  җил  күтәрелер  һәм  ул  күрсәтмәс  бүрекне  алып  ташлар.</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5101D7">
        <w:rPr>
          <w:rFonts w:ascii="Times New Roman" w:hAnsi="Times New Roman"/>
          <w:b/>
        </w:rPr>
        <w:t>Алып  баручы.</w:t>
      </w:r>
      <w:r w:rsidRPr="003A62FB">
        <w:rPr>
          <w:rFonts w:ascii="Times New Roman" w:hAnsi="Times New Roman"/>
        </w:rPr>
        <w:t>    Балалар,  әйдәгез,  Кыш  бабайга  булышабыз.  Нык  итеп  өрәбез.</w:t>
      </w:r>
      <w:r w:rsidRPr="003A62FB">
        <w:rPr>
          <w:rStyle w:val="apple-converted-space"/>
          <w:rFonts w:ascii="Times New Roman" w:hAnsi="Times New Roman"/>
          <w:color w:val="000000"/>
        </w:rPr>
        <w:t> </w:t>
      </w:r>
      <w:r w:rsidRPr="003A62FB">
        <w:rPr>
          <w:rStyle w:val="Emphasis"/>
          <w:rFonts w:ascii="Times New Roman" w:hAnsi="Times New Roman"/>
          <w:color w:val="000000"/>
        </w:rPr>
        <w:t>(Өрәләр).</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5101D7">
        <w:rPr>
          <w:rFonts w:ascii="Times New Roman" w:hAnsi="Times New Roman"/>
          <w:b/>
        </w:rPr>
        <w:t>Кыш  бабай.</w:t>
      </w:r>
      <w:r w:rsidRPr="003A62FB">
        <w:rPr>
          <w:rFonts w:ascii="Times New Roman" w:hAnsi="Times New Roman"/>
        </w:rPr>
        <w:t>     Булдырасыз.  Тагын  әзрәк,  көчлерәк.  Һе-һе-һей!  Нинди  көчле  җил  чыкты,  күрсәтмәс  бүрекне  алып  ташлады.</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Марш  астында  Кыш  бабай  керә.</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5101D7">
        <w:rPr>
          <w:rFonts w:ascii="Times New Roman" w:hAnsi="Times New Roman"/>
          <w:b/>
        </w:rPr>
        <w:t>Кыш  бабай.</w:t>
      </w:r>
      <w:r w:rsidRPr="003A62FB">
        <w:rPr>
          <w:rFonts w:ascii="Times New Roman" w:hAnsi="Times New Roman"/>
        </w:rPr>
        <w:t>          Саумы,  көтеп  алган  бәйрәм?!</w:t>
      </w:r>
    </w:p>
    <w:p w:rsidR="000E1A7C" w:rsidRPr="003A62FB" w:rsidRDefault="000E1A7C" w:rsidP="003A62FB">
      <w:pPr>
        <w:pStyle w:val="NoSpacing"/>
        <w:rPr>
          <w:rFonts w:ascii="Times New Roman" w:hAnsi="Times New Roman"/>
        </w:rPr>
      </w:pPr>
      <w:r w:rsidRPr="003A62FB">
        <w:rPr>
          <w:rFonts w:ascii="Times New Roman" w:hAnsi="Times New Roman"/>
        </w:rPr>
        <w:t>Саумы,  чыршыкай?!</w:t>
      </w:r>
    </w:p>
    <w:p w:rsidR="000E1A7C" w:rsidRPr="003A62FB" w:rsidRDefault="000E1A7C" w:rsidP="003A62FB">
      <w:pPr>
        <w:pStyle w:val="NoSpacing"/>
        <w:rPr>
          <w:rFonts w:ascii="Times New Roman" w:hAnsi="Times New Roman"/>
        </w:rPr>
      </w:pPr>
      <w:r w:rsidRPr="003A62FB">
        <w:rPr>
          <w:rFonts w:ascii="Times New Roman" w:hAnsi="Times New Roman"/>
        </w:rPr>
        <w:t>Саумы,  саумы, олы  кунак,</w:t>
      </w:r>
    </w:p>
    <w:p w:rsidR="000E1A7C" w:rsidRPr="003A62FB" w:rsidRDefault="000E1A7C" w:rsidP="003A62FB">
      <w:pPr>
        <w:pStyle w:val="NoSpacing"/>
        <w:rPr>
          <w:rFonts w:ascii="Times New Roman" w:hAnsi="Times New Roman"/>
        </w:rPr>
      </w:pPr>
      <w:r w:rsidRPr="003A62FB">
        <w:rPr>
          <w:rFonts w:ascii="Times New Roman" w:hAnsi="Times New Roman"/>
        </w:rPr>
        <w:t>Нихәл,  минем  оныгым?</w:t>
      </w:r>
    </w:p>
    <w:p w:rsidR="000E1A7C" w:rsidRPr="003A62FB" w:rsidRDefault="000E1A7C" w:rsidP="003A62FB">
      <w:pPr>
        <w:pStyle w:val="NoSpacing"/>
        <w:rPr>
          <w:rFonts w:ascii="Times New Roman" w:hAnsi="Times New Roman"/>
        </w:rPr>
      </w:pPr>
      <w:r w:rsidRPr="003A62FB">
        <w:rPr>
          <w:rFonts w:ascii="Times New Roman" w:hAnsi="Times New Roman"/>
        </w:rPr>
        <w:t>Исәнмесез,  бар  кунаклар,</w:t>
      </w:r>
    </w:p>
    <w:p w:rsidR="000E1A7C" w:rsidRPr="003A62FB" w:rsidRDefault="000E1A7C" w:rsidP="003A62FB">
      <w:pPr>
        <w:pStyle w:val="NoSpacing"/>
        <w:rPr>
          <w:rFonts w:ascii="Times New Roman" w:hAnsi="Times New Roman"/>
        </w:rPr>
      </w:pPr>
      <w:r w:rsidRPr="003A62FB">
        <w:rPr>
          <w:rFonts w:ascii="Times New Roman" w:hAnsi="Times New Roman"/>
        </w:rPr>
        <w:t>Сезне күреп  шатландым.</w:t>
      </w:r>
    </w:p>
    <w:p w:rsidR="000E1A7C" w:rsidRPr="003A62FB" w:rsidRDefault="000E1A7C" w:rsidP="003A62FB">
      <w:pPr>
        <w:pStyle w:val="NoSpacing"/>
        <w:rPr>
          <w:rFonts w:ascii="Times New Roman" w:hAnsi="Times New Roman"/>
        </w:rPr>
      </w:pPr>
      <w:r w:rsidRPr="003A62FB">
        <w:rPr>
          <w:rFonts w:ascii="Times New Roman" w:hAnsi="Times New Roman"/>
        </w:rPr>
        <w:t>Бу  хәерле  сәгатьтә,</w:t>
      </w:r>
    </w:p>
    <w:p w:rsidR="000E1A7C" w:rsidRPr="003A62FB" w:rsidRDefault="000E1A7C" w:rsidP="003A62FB">
      <w:pPr>
        <w:pStyle w:val="NoSpacing"/>
        <w:rPr>
          <w:rFonts w:ascii="Times New Roman" w:hAnsi="Times New Roman"/>
        </w:rPr>
      </w:pPr>
      <w:r w:rsidRPr="003A62FB">
        <w:rPr>
          <w:rFonts w:ascii="Times New Roman" w:hAnsi="Times New Roman"/>
        </w:rPr>
        <w:t>Бәйрәм  теләге  сезгә,</w:t>
      </w:r>
    </w:p>
    <w:p w:rsidR="000E1A7C" w:rsidRPr="003A62FB" w:rsidRDefault="000E1A7C" w:rsidP="003A62FB">
      <w:pPr>
        <w:pStyle w:val="NoSpacing"/>
        <w:rPr>
          <w:rFonts w:ascii="Times New Roman" w:hAnsi="Times New Roman"/>
        </w:rPr>
      </w:pPr>
      <w:r w:rsidRPr="003A62FB">
        <w:rPr>
          <w:rFonts w:ascii="Times New Roman" w:hAnsi="Times New Roman"/>
        </w:rPr>
        <w:t>Шат  яшәгез  гомергә.</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Алып  баручы.      Әй,  Кыш  бабай, Кыш  бабай,</w:t>
      </w:r>
    </w:p>
    <w:p w:rsidR="000E1A7C" w:rsidRPr="003A62FB" w:rsidRDefault="000E1A7C" w:rsidP="003A62FB">
      <w:pPr>
        <w:pStyle w:val="NoSpacing"/>
        <w:rPr>
          <w:rFonts w:ascii="Times New Roman" w:hAnsi="Times New Roman"/>
        </w:rPr>
      </w:pPr>
      <w:r w:rsidRPr="003A62FB">
        <w:rPr>
          <w:rFonts w:ascii="Times New Roman" w:hAnsi="Times New Roman"/>
        </w:rPr>
        <w:t>Туңдырма  безне  болай.</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 бабай.                Юк, юк,  суык-салкыннарны,</w:t>
      </w:r>
    </w:p>
    <w:p w:rsidR="000E1A7C" w:rsidRPr="003A62FB" w:rsidRDefault="000E1A7C" w:rsidP="003A62FB">
      <w:pPr>
        <w:pStyle w:val="NoSpacing"/>
        <w:rPr>
          <w:rFonts w:ascii="Times New Roman" w:hAnsi="Times New Roman"/>
        </w:rPr>
      </w:pPr>
      <w:r w:rsidRPr="003A62FB">
        <w:rPr>
          <w:rFonts w:ascii="Times New Roman" w:hAnsi="Times New Roman"/>
        </w:rPr>
        <w:t>Җилләрне,  бураннарны,</w:t>
      </w:r>
    </w:p>
    <w:p w:rsidR="000E1A7C" w:rsidRPr="003A62FB" w:rsidRDefault="000E1A7C" w:rsidP="003A62FB">
      <w:pPr>
        <w:pStyle w:val="NoSpacing"/>
        <w:rPr>
          <w:rFonts w:ascii="Times New Roman" w:hAnsi="Times New Roman"/>
        </w:rPr>
      </w:pPr>
      <w:r w:rsidRPr="003A62FB">
        <w:rPr>
          <w:rFonts w:ascii="Times New Roman" w:hAnsi="Times New Roman"/>
        </w:rPr>
        <w:t>Барысын  калдырып  килдем.</w:t>
      </w:r>
    </w:p>
    <w:p w:rsidR="000E1A7C" w:rsidRPr="003A62FB" w:rsidRDefault="000E1A7C" w:rsidP="003A62FB">
      <w:pPr>
        <w:pStyle w:val="NoSpacing"/>
        <w:rPr>
          <w:rFonts w:ascii="Times New Roman" w:hAnsi="Times New Roman"/>
        </w:rPr>
      </w:pPr>
      <w:r w:rsidRPr="003A62FB">
        <w:rPr>
          <w:rFonts w:ascii="Times New Roman" w:hAnsi="Times New Roman"/>
        </w:rPr>
        <w:t>Бары  йөрәк  җылысын</w:t>
      </w:r>
    </w:p>
    <w:p w:rsidR="000E1A7C" w:rsidRPr="003A62FB" w:rsidRDefault="000E1A7C" w:rsidP="003A62FB">
      <w:pPr>
        <w:pStyle w:val="NoSpacing"/>
        <w:rPr>
          <w:rFonts w:ascii="Times New Roman" w:hAnsi="Times New Roman"/>
        </w:rPr>
      </w:pPr>
      <w:r w:rsidRPr="003A62FB">
        <w:rPr>
          <w:rFonts w:ascii="Times New Roman" w:hAnsi="Times New Roman"/>
        </w:rPr>
        <w:t>Сезгә  бүген  китердем.</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rFonts w:ascii="Times New Roman" w:hAnsi="Times New Roman"/>
          <w:b/>
          <w:lang w:val="tt-RU"/>
        </w:rPr>
      </w:pPr>
      <w:r>
        <w:rPr>
          <w:rFonts w:ascii="Times New Roman" w:hAnsi="Times New Roman"/>
          <w:b/>
          <w:lang w:val="tt-RU"/>
        </w:rPr>
        <w:t>Рөстәм</w:t>
      </w:r>
    </w:p>
    <w:p w:rsidR="000E1A7C" w:rsidRPr="003A62FB" w:rsidRDefault="000E1A7C" w:rsidP="003A62FB">
      <w:pPr>
        <w:pStyle w:val="NoSpacing"/>
        <w:rPr>
          <w:rFonts w:ascii="Times New Roman" w:hAnsi="Times New Roman"/>
        </w:rPr>
      </w:pPr>
      <w:r w:rsidRPr="003A62FB">
        <w:rPr>
          <w:rFonts w:ascii="Times New Roman" w:hAnsi="Times New Roman"/>
        </w:rPr>
        <w:t>Рәхмәт  сиңа,  Кыш  бабай,</w:t>
      </w:r>
    </w:p>
    <w:p w:rsidR="000E1A7C" w:rsidRPr="003A62FB" w:rsidRDefault="000E1A7C" w:rsidP="003A62FB">
      <w:pPr>
        <w:pStyle w:val="NoSpacing"/>
        <w:rPr>
          <w:rFonts w:ascii="Times New Roman" w:hAnsi="Times New Roman"/>
        </w:rPr>
      </w:pPr>
      <w:r w:rsidRPr="003A62FB">
        <w:rPr>
          <w:rFonts w:ascii="Times New Roman" w:hAnsi="Times New Roman"/>
        </w:rPr>
        <w:t>Чыршы  китергән  өчен.</w:t>
      </w:r>
    </w:p>
    <w:p w:rsidR="000E1A7C" w:rsidRPr="003A62FB" w:rsidRDefault="000E1A7C" w:rsidP="003A62FB">
      <w:pPr>
        <w:pStyle w:val="NoSpacing"/>
        <w:rPr>
          <w:rFonts w:ascii="Times New Roman" w:hAnsi="Times New Roman"/>
        </w:rPr>
      </w:pPr>
      <w:r w:rsidRPr="003A62FB">
        <w:rPr>
          <w:rFonts w:ascii="Times New Roman" w:hAnsi="Times New Roman"/>
        </w:rPr>
        <w:t>Яңа  елга  һәммәбезне</w:t>
      </w:r>
    </w:p>
    <w:p w:rsidR="000E1A7C" w:rsidRPr="003A62FB" w:rsidRDefault="000E1A7C" w:rsidP="003A62FB">
      <w:pPr>
        <w:pStyle w:val="NoSpacing"/>
        <w:rPr>
          <w:rFonts w:ascii="Times New Roman" w:hAnsi="Times New Roman"/>
        </w:rPr>
      </w:pPr>
      <w:r w:rsidRPr="003A62FB">
        <w:rPr>
          <w:rFonts w:ascii="Times New Roman" w:hAnsi="Times New Roman"/>
        </w:rPr>
        <w:t>Матур  бизәгән  өчен.</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Чыршыгызның  уты  янмый  икән,  балалар, бергәләп  яндырыйк  әле.</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Балалар.               Чыршы,  чыршы,  кабын  син,</w:t>
      </w:r>
    </w:p>
    <w:p w:rsidR="000E1A7C" w:rsidRPr="003A62FB" w:rsidRDefault="000E1A7C" w:rsidP="003A62FB">
      <w:pPr>
        <w:pStyle w:val="NoSpacing"/>
        <w:rPr>
          <w:rFonts w:ascii="Times New Roman" w:hAnsi="Times New Roman"/>
        </w:rPr>
      </w:pPr>
      <w:r w:rsidRPr="003A62FB">
        <w:rPr>
          <w:rFonts w:ascii="Times New Roman" w:hAnsi="Times New Roman"/>
        </w:rPr>
        <w:t>Утларыңны  балкыт  син!  </w:t>
      </w:r>
      <w:r w:rsidRPr="003A62FB">
        <w:rPr>
          <w:rStyle w:val="apple-converted-space"/>
          <w:rFonts w:ascii="Times New Roman" w:hAnsi="Times New Roman"/>
          <w:color w:val="000000"/>
        </w:rPr>
        <w:t> </w:t>
      </w:r>
      <w:r w:rsidRPr="003A62FB">
        <w:rPr>
          <w:rStyle w:val="Emphasis"/>
          <w:rFonts w:ascii="Times New Roman" w:hAnsi="Times New Roman"/>
          <w:color w:val="000000"/>
        </w:rPr>
        <w:t>(Утлар  яна).</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Чыршы  янына  чакырам,</w:t>
      </w:r>
    </w:p>
    <w:p w:rsidR="000E1A7C" w:rsidRPr="003A62FB" w:rsidRDefault="000E1A7C" w:rsidP="003A62FB">
      <w:pPr>
        <w:pStyle w:val="NoSpacing"/>
        <w:rPr>
          <w:rFonts w:ascii="Times New Roman" w:hAnsi="Times New Roman"/>
        </w:rPr>
      </w:pPr>
      <w:r w:rsidRPr="003A62FB">
        <w:rPr>
          <w:rFonts w:ascii="Times New Roman" w:hAnsi="Times New Roman"/>
        </w:rPr>
        <w:t>Матур  итеп  басыгыз.</w:t>
      </w:r>
    </w:p>
    <w:p w:rsidR="000E1A7C" w:rsidRPr="003A62FB" w:rsidRDefault="000E1A7C" w:rsidP="003A62FB">
      <w:pPr>
        <w:pStyle w:val="NoSpacing"/>
        <w:rPr>
          <w:rFonts w:ascii="Times New Roman" w:hAnsi="Times New Roman"/>
        </w:rPr>
      </w:pPr>
      <w:r w:rsidRPr="003A62FB">
        <w:rPr>
          <w:rFonts w:ascii="Times New Roman" w:hAnsi="Times New Roman"/>
        </w:rPr>
        <w:t>Яңа  елда  әйлән-бәйлән</w:t>
      </w:r>
    </w:p>
    <w:p w:rsidR="000E1A7C" w:rsidRPr="003A62FB" w:rsidRDefault="000E1A7C" w:rsidP="003A62FB">
      <w:pPr>
        <w:pStyle w:val="NoSpacing"/>
        <w:rPr>
          <w:rFonts w:ascii="Times New Roman" w:hAnsi="Times New Roman"/>
        </w:rPr>
      </w:pPr>
      <w:r w:rsidRPr="003A62FB">
        <w:rPr>
          <w:rFonts w:ascii="Times New Roman" w:hAnsi="Times New Roman"/>
        </w:rPr>
        <w:t>Җырлап-биеп  алыгыз.</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«Яңа  ел  җыры» ( И. Шәмсетдинов  муз. Г. Латыйп  сүзләре. «Үз  җырыбыз булсын  әле»  җыентыгыннан).</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Түгәрәктә  каласыз,</w:t>
      </w:r>
    </w:p>
    <w:p w:rsidR="000E1A7C" w:rsidRPr="003A62FB" w:rsidRDefault="000E1A7C" w:rsidP="003A62FB">
      <w:pPr>
        <w:pStyle w:val="NoSpacing"/>
        <w:rPr>
          <w:rFonts w:ascii="Times New Roman" w:hAnsi="Times New Roman"/>
        </w:rPr>
      </w:pPr>
      <w:r w:rsidRPr="003A62FB">
        <w:rPr>
          <w:rFonts w:ascii="Times New Roman" w:hAnsi="Times New Roman"/>
        </w:rPr>
        <w:t>Бер-бер  артлы  барасыз.</w:t>
      </w:r>
    </w:p>
    <w:p w:rsidR="000E1A7C" w:rsidRPr="003A62FB" w:rsidRDefault="000E1A7C" w:rsidP="003A62FB">
      <w:pPr>
        <w:pStyle w:val="NoSpacing"/>
        <w:rPr>
          <w:rFonts w:ascii="Times New Roman" w:hAnsi="Times New Roman"/>
        </w:rPr>
      </w:pPr>
      <w:r w:rsidRPr="003A62FB">
        <w:rPr>
          <w:rFonts w:ascii="Times New Roman" w:hAnsi="Times New Roman"/>
        </w:rPr>
        <w:t>Кыланыгыз  минемчә,</w:t>
      </w:r>
    </w:p>
    <w:p w:rsidR="000E1A7C" w:rsidRPr="003A62FB" w:rsidRDefault="000E1A7C" w:rsidP="003A62FB">
      <w:pPr>
        <w:pStyle w:val="NoSpacing"/>
        <w:rPr>
          <w:rFonts w:ascii="Times New Roman" w:hAnsi="Times New Roman"/>
        </w:rPr>
      </w:pPr>
      <w:r w:rsidRPr="003A62FB">
        <w:rPr>
          <w:rFonts w:ascii="Times New Roman" w:hAnsi="Times New Roman"/>
        </w:rPr>
        <w:t>Тырышыгыз  ничек  тә.</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Кыш  бабай  төрле  хәрәкәтләр  күрсәтә. Балалар аны  кабатлыйлар. Ни  эшләгәнне  әйтеп  бирәләр.</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(Чаңгыда  йөрү,  конькида  шуу, кар  ату,  кар  чистарту  һ.б.)</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Алып  баручы.        Кыш  бабай,  безнең  балалар  уйнарга  бик  яраталар.</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rFonts w:ascii="Times New Roman" w:hAnsi="Times New Roman"/>
          <w:b/>
          <w:lang w:val="tt-RU"/>
        </w:rPr>
      </w:pPr>
      <w:r>
        <w:rPr>
          <w:rFonts w:ascii="Times New Roman" w:hAnsi="Times New Roman"/>
          <w:b/>
          <w:lang w:val="tt-RU"/>
        </w:rPr>
        <w:t>Алмаз</w:t>
      </w:r>
    </w:p>
    <w:p w:rsidR="000E1A7C" w:rsidRPr="003A62FB" w:rsidRDefault="000E1A7C" w:rsidP="003A62FB">
      <w:pPr>
        <w:pStyle w:val="NoSpacing"/>
        <w:rPr>
          <w:rFonts w:ascii="Times New Roman" w:hAnsi="Times New Roman"/>
        </w:rPr>
      </w:pPr>
      <w:r w:rsidRPr="003A62FB">
        <w:rPr>
          <w:rFonts w:ascii="Times New Roman" w:hAnsi="Times New Roman"/>
        </w:rPr>
        <w:t xml:space="preserve"> Кыш  бабай, Кыш   бабай,</w:t>
      </w:r>
    </w:p>
    <w:p w:rsidR="000E1A7C" w:rsidRPr="003A62FB" w:rsidRDefault="000E1A7C" w:rsidP="003A62FB">
      <w:pPr>
        <w:pStyle w:val="NoSpacing"/>
        <w:rPr>
          <w:rFonts w:ascii="Times New Roman" w:hAnsi="Times New Roman"/>
        </w:rPr>
      </w:pPr>
      <w:r w:rsidRPr="003A62FB">
        <w:rPr>
          <w:rFonts w:ascii="Times New Roman" w:hAnsi="Times New Roman"/>
        </w:rPr>
        <w:t>Хәзер  син  безне  тыңла.</w:t>
      </w:r>
    </w:p>
    <w:p w:rsidR="000E1A7C" w:rsidRPr="003A62FB" w:rsidRDefault="000E1A7C" w:rsidP="003A62FB">
      <w:pPr>
        <w:pStyle w:val="NoSpacing"/>
        <w:rPr>
          <w:rFonts w:ascii="Times New Roman" w:hAnsi="Times New Roman"/>
        </w:rPr>
      </w:pPr>
      <w:r w:rsidRPr="003A62FB">
        <w:rPr>
          <w:rFonts w:ascii="Times New Roman" w:hAnsi="Times New Roman"/>
        </w:rPr>
        <w:t>Без  нишлибез,  әйтеп  бир,</w:t>
      </w:r>
    </w:p>
    <w:p w:rsidR="000E1A7C" w:rsidRPr="003A62FB" w:rsidRDefault="000E1A7C" w:rsidP="003A62FB">
      <w:pPr>
        <w:pStyle w:val="NoSpacing"/>
        <w:rPr>
          <w:rFonts w:ascii="Times New Roman" w:hAnsi="Times New Roman"/>
        </w:rPr>
      </w:pPr>
      <w:r w:rsidRPr="003A62FB">
        <w:rPr>
          <w:rFonts w:ascii="Times New Roman" w:hAnsi="Times New Roman"/>
        </w:rPr>
        <w:t>Җавабын  бик  нык  уйла.</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Балалар  күрсәткән  хәрәкәтләргә  Кыш   бабай  бик  дөрес  җавап  бирми.  Алып  баручы,  балалар  төзәтәләр  (дөреслиләр).</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Балалар  курайда  уйнауны  күрсәтәләр.</w:t>
      </w:r>
    </w:p>
    <w:p w:rsidR="000E1A7C" w:rsidRPr="003A62FB" w:rsidRDefault="000E1A7C" w:rsidP="003A62FB">
      <w:pPr>
        <w:pStyle w:val="NoSpacing"/>
        <w:rPr>
          <w:rFonts w:ascii="Times New Roman" w:hAnsi="Times New Roman"/>
        </w:rPr>
      </w:pPr>
      <w:r w:rsidRPr="003A62FB">
        <w:rPr>
          <w:rFonts w:ascii="Times New Roman" w:hAnsi="Times New Roman"/>
        </w:rPr>
        <w:t>Кыш бабай.   Белдем,  белдем,  сез  бутылкадан  сөт  эчәсез.</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Балалар скрипкада  уйныйлар</w:t>
      </w:r>
      <w:r w:rsidRPr="003A62FB">
        <w:rPr>
          <w:rFonts w:ascii="Times New Roman" w:hAnsi="Times New Roman"/>
        </w:rPr>
        <w:t>.</w:t>
      </w:r>
    </w:p>
    <w:p w:rsidR="000E1A7C" w:rsidRPr="003A62FB" w:rsidRDefault="000E1A7C" w:rsidP="003A62FB">
      <w:pPr>
        <w:pStyle w:val="NoSpacing"/>
        <w:rPr>
          <w:rFonts w:ascii="Times New Roman" w:hAnsi="Times New Roman"/>
        </w:rPr>
      </w:pPr>
      <w:r w:rsidRPr="003A62FB">
        <w:rPr>
          <w:rFonts w:ascii="Times New Roman" w:hAnsi="Times New Roman"/>
        </w:rPr>
        <w:t>Кыш  бабай.   Сез  минем сакалымны  тарыйсыз.</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Балалар  барабан  кагалар</w:t>
      </w:r>
      <w:r w:rsidRPr="003A62FB">
        <w:rPr>
          <w:rFonts w:ascii="Times New Roman" w:hAnsi="Times New Roman"/>
        </w:rPr>
        <w:t>.</w:t>
      </w:r>
    </w:p>
    <w:p w:rsidR="000E1A7C" w:rsidRPr="003A62FB" w:rsidRDefault="000E1A7C" w:rsidP="003A62FB">
      <w:pPr>
        <w:pStyle w:val="NoSpacing"/>
        <w:rPr>
          <w:rFonts w:ascii="Times New Roman" w:hAnsi="Times New Roman"/>
        </w:rPr>
      </w:pPr>
      <w:r w:rsidRPr="003A62FB">
        <w:rPr>
          <w:rFonts w:ascii="Times New Roman" w:hAnsi="Times New Roman"/>
        </w:rPr>
        <w:t>Кыш  бабай.   Тузанланып  беткән  мендәрләрне  кагасыз.</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Балалар  балалайкада   уйнауны  күрсәтәләр</w:t>
      </w:r>
      <w:r w:rsidRPr="003A62FB">
        <w:rPr>
          <w:rFonts w:ascii="Times New Roman" w:hAnsi="Times New Roman"/>
        </w:rPr>
        <w:t>.</w:t>
      </w:r>
    </w:p>
    <w:p w:rsidR="000E1A7C" w:rsidRPr="003A62FB" w:rsidRDefault="000E1A7C" w:rsidP="003A62FB">
      <w:pPr>
        <w:pStyle w:val="NoSpacing"/>
        <w:rPr>
          <w:rFonts w:ascii="Times New Roman" w:hAnsi="Times New Roman"/>
        </w:rPr>
      </w:pPr>
      <w:r w:rsidRPr="003A62FB">
        <w:rPr>
          <w:rFonts w:ascii="Times New Roman" w:hAnsi="Times New Roman"/>
        </w:rPr>
        <w:t>Кыш  бабай.     Ашап  туйгач, корсагыгызны  сыпырасыз.</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Алып  баручы.   Кыш  бабай,  берсен  дә  белмәдең</w:t>
      </w:r>
      <w:r>
        <w:rPr>
          <w:rFonts w:ascii="Times New Roman" w:hAnsi="Times New Roman"/>
        </w:rPr>
        <w:t>.  Булмаса,   безнең  балалар</w:t>
      </w:r>
      <w:r>
        <w:rPr>
          <w:rFonts w:ascii="Times New Roman" w:hAnsi="Times New Roman"/>
          <w:lang w:val="tt-RU"/>
        </w:rPr>
        <w:t xml:space="preserve"> белән ярышып </w:t>
      </w:r>
      <w:r>
        <w:rPr>
          <w:rFonts w:ascii="Times New Roman" w:hAnsi="Times New Roman"/>
        </w:rPr>
        <w:t xml:space="preserve"> кара,  </w:t>
      </w:r>
      <w:r>
        <w:rPr>
          <w:rFonts w:ascii="Times New Roman" w:hAnsi="Times New Roman"/>
          <w:lang w:val="tt-RU"/>
        </w:rPr>
        <w:t xml:space="preserve">җиңә </w:t>
      </w:r>
      <w:r w:rsidRPr="003A62FB">
        <w:rPr>
          <w:rFonts w:ascii="Times New Roman" w:hAnsi="Times New Roman"/>
        </w:rPr>
        <w:t>  алырсың  микән?</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Default="000E1A7C" w:rsidP="003A62FB">
      <w:pPr>
        <w:pStyle w:val="NoSpacing"/>
        <w:rPr>
          <w:rStyle w:val="Emphasis"/>
          <w:rFonts w:ascii="Times New Roman" w:hAnsi="Times New Roman"/>
          <w:color w:val="000000"/>
          <w:lang w:val="tt-RU"/>
        </w:rPr>
      </w:pPr>
      <w:r>
        <w:rPr>
          <w:rStyle w:val="Emphasis"/>
          <w:rFonts w:ascii="Times New Roman" w:hAnsi="Times New Roman"/>
          <w:color w:val="000000"/>
        </w:rPr>
        <w:t>«</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уены.Балалар  утыралар. Чыршы  артында  куян,  төлке,  аю,  тиен  калалар.</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w:t>
      </w:r>
    </w:p>
    <w:p w:rsidR="000E1A7C" w:rsidRDefault="000E1A7C" w:rsidP="003A62FB">
      <w:pPr>
        <w:pStyle w:val="NoSpacing"/>
        <w:rPr>
          <w:rFonts w:ascii="Times New Roman" w:hAnsi="Times New Roman"/>
          <w:lang w:val="tt-RU"/>
        </w:rPr>
      </w:pPr>
      <w:r w:rsidRPr="003A62FB">
        <w:rPr>
          <w:rFonts w:ascii="Times New Roman" w:hAnsi="Times New Roman"/>
        </w:rPr>
        <w:t>Кыш  бабай.               </w:t>
      </w:r>
    </w:p>
    <w:p w:rsidR="000E1A7C" w:rsidRPr="003A62FB" w:rsidRDefault="000E1A7C" w:rsidP="003A62FB">
      <w:pPr>
        <w:pStyle w:val="NoSpacing"/>
        <w:rPr>
          <w:rFonts w:ascii="Times New Roman" w:hAnsi="Times New Roman"/>
        </w:rPr>
      </w:pPr>
      <w:r>
        <w:rPr>
          <w:rFonts w:ascii="Times New Roman" w:hAnsi="Times New Roman"/>
        </w:rPr>
        <w:t>  </w:t>
      </w:r>
      <w:r>
        <w:rPr>
          <w:rFonts w:ascii="Times New Roman" w:hAnsi="Times New Roman"/>
          <w:lang w:val="tt-RU"/>
        </w:rPr>
        <w:t>Җиңә алмадым</w:t>
      </w:r>
      <w:r w:rsidRPr="003A62FB">
        <w:rPr>
          <w:rFonts w:ascii="Times New Roman" w:hAnsi="Times New Roman"/>
        </w:rPr>
        <w:t>  сезне,  балалар,</w:t>
      </w:r>
    </w:p>
    <w:p w:rsidR="000E1A7C" w:rsidRPr="003A62FB" w:rsidRDefault="000E1A7C" w:rsidP="003A62FB">
      <w:pPr>
        <w:pStyle w:val="NoSpacing"/>
        <w:rPr>
          <w:rFonts w:ascii="Times New Roman" w:hAnsi="Times New Roman"/>
        </w:rPr>
      </w:pPr>
      <w:r w:rsidRPr="003A62FB">
        <w:rPr>
          <w:rFonts w:ascii="Times New Roman" w:hAnsi="Times New Roman"/>
        </w:rPr>
        <w:t>Аякларым  талганнар.</w:t>
      </w:r>
    </w:p>
    <w:p w:rsidR="000E1A7C" w:rsidRPr="003A62FB" w:rsidRDefault="000E1A7C" w:rsidP="003A62FB">
      <w:pPr>
        <w:pStyle w:val="NoSpacing"/>
        <w:rPr>
          <w:rFonts w:ascii="Times New Roman" w:hAnsi="Times New Roman"/>
        </w:rPr>
      </w:pPr>
      <w:r w:rsidRPr="003A62FB">
        <w:rPr>
          <w:rFonts w:ascii="Times New Roman" w:hAnsi="Times New Roman"/>
        </w:rPr>
        <w:t>Кая,  бераз  ял  итим,</w:t>
      </w:r>
    </w:p>
    <w:p w:rsidR="000E1A7C" w:rsidRDefault="000E1A7C" w:rsidP="003A62FB">
      <w:pPr>
        <w:pStyle w:val="NoSpacing"/>
        <w:rPr>
          <w:rFonts w:ascii="Times New Roman" w:hAnsi="Times New Roman"/>
          <w:lang w:val="tt-RU"/>
        </w:rPr>
      </w:pPr>
      <w:r w:rsidRPr="003A62FB">
        <w:rPr>
          <w:rFonts w:ascii="Times New Roman" w:hAnsi="Times New Roman"/>
        </w:rPr>
        <w:t>Картайдым,  ни  хәл  итим.</w:t>
      </w:r>
    </w:p>
    <w:p w:rsidR="000E1A7C" w:rsidRPr="00290667" w:rsidRDefault="000E1A7C" w:rsidP="003A62FB">
      <w:pPr>
        <w:pStyle w:val="NoSpacing"/>
        <w:rPr>
          <w:rFonts w:ascii="Times New Roman" w:hAnsi="Times New Roman"/>
          <w:b/>
          <w:lang w:val="tt-RU"/>
        </w:rPr>
      </w:pPr>
      <w:r>
        <w:rPr>
          <w:rFonts w:ascii="Times New Roman" w:hAnsi="Times New Roman"/>
          <w:b/>
          <w:lang w:val="tt-RU"/>
        </w:rPr>
        <w:t>Радмир</w:t>
      </w:r>
    </w:p>
    <w:p w:rsidR="000E1A7C" w:rsidRPr="00290667" w:rsidRDefault="000E1A7C" w:rsidP="00A06872">
      <w:pPr>
        <w:rPr>
          <w:sz w:val="22"/>
          <w:szCs w:val="22"/>
          <w:lang w:val="tt-RU"/>
        </w:rPr>
      </w:pPr>
      <w:r w:rsidRPr="00290667">
        <w:rPr>
          <w:sz w:val="22"/>
          <w:szCs w:val="22"/>
          <w:lang w:val="tt-RU"/>
        </w:rPr>
        <w:t>Без  яңа  елга  килдек,</w:t>
      </w:r>
    </w:p>
    <w:p w:rsidR="000E1A7C" w:rsidRPr="00290667" w:rsidRDefault="000E1A7C" w:rsidP="00A06872">
      <w:pPr>
        <w:rPr>
          <w:sz w:val="22"/>
          <w:szCs w:val="22"/>
          <w:lang w:val="tt-RU"/>
        </w:rPr>
      </w:pPr>
      <w:r w:rsidRPr="00290667">
        <w:rPr>
          <w:sz w:val="22"/>
          <w:szCs w:val="22"/>
          <w:lang w:val="tt-RU"/>
        </w:rPr>
        <w:t>Чыршыга  шарлар  элдек.</w:t>
      </w:r>
    </w:p>
    <w:p w:rsidR="000E1A7C" w:rsidRPr="00290667" w:rsidRDefault="000E1A7C" w:rsidP="00A06872">
      <w:pPr>
        <w:rPr>
          <w:sz w:val="22"/>
          <w:szCs w:val="22"/>
          <w:lang w:val="tt-RU"/>
        </w:rPr>
      </w:pPr>
      <w:r w:rsidRPr="00290667">
        <w:rPr>
          <w:sz w:val="22"/>
          <w:szCs w:val="22"/>
          <w:lang w:val="tt-RU"/>
        </w:rPr>
        <w:t>Айлар,  йолдызлар  тактык,</w:t>
      </w:r>
    </w:p>
    <w:p w:rsidR="000E1A7C" w:rsidRPr="00290667" w:rsidRDefault="000E1A7C" w:rsidP="00A06872">
      <w:pPr>
        <w:rPr>
          <w:sz w:val="22"/>
          <w:szCs w:val="22"/>
          <w:lang w:val="tt-RU"/>
        </w:rPr>
      </w:pPr>
      <w:r w:rsidRPr="00290667">
        <w:rPr>
          <w:sz w:val="22"/>
          <w:szCs w:val="22"/>
          <w:lang w:val="tt-RU"/>
        </w:rPr>
        <w:t>Көмеш  тасмалар  тарттык.</w:t>
      </w:r>
    </w:p>
    <w:p w:rsidR="000E1A7C" w:rsidRPr="00290667" w:rsidRDefault="000E1A7C" w:rsidP="00A06872">
      <w:pPr>
        <w:rPr>
          <w:sz w:val="22"/>
          <w:szCs w:val="22"/>
          <w:lang w:val="tt-RU"/>
        </w:rPr>
      </w:pPr>
      <w:r w:rsidRPr="00290667">
        <w:rPr>
          <w:sz w:val="22"/>
          <w:szCs w:val="22"/>
          <w:lang w:val="tt-RU"/>
        </w:rPr>
        <w:t>Аннан  килде  Кыш  бабай,</w:t>
      </w:r>
    </w:p>
    <w:p w:rsidR="000E1A7C" w:rsidRPr="00290667" w:rsidRDefault="000E1A7C" w:rsidP="00A06872">
      <w:pPr>
        <w:rPr>
          <w:sz w:val="22"/>
          <w:szCs w:val="22"/>
          <w:lang w:val="tt-RU"/>
        </w:rPr>
      </w:pPr>
      <w:r w:rsidRPr="00290667">
        <w:rPr>
          <w:sz w:val="22"/>
          <w:szCs w:val="22"/>
          <w:lang w:val="tt-RU"/>
        </w:rPr>
        <w:t>Безгә  бүләкләр  алып.</w:t>
      </w:r>
    </w:p>
    <w:p w:rsidR="000E1A7C" w:rsidRPr="00290667" w:rsidRDefault="000E1A7C" w:rsidP="00A06872">
      <w:pPr>
        <w:rPr>
          <w:sz w:val="22"/>
          <w:szCs w:val="22"/>
          <w:lang w:val="tt-RU"/>
        </w:rPr>
      </w:pPr>
      <w:r w:rsidRPr="00290667">
        <w:rPr>
          <w:sz w:val="22"/>
          <w:szCs w:val="22"/>
          <w:lang w:val="tt-RU"/>
        </w:rPr>
        <w:t>Сокланып  тордык  карап</w:t>
      </w:r>
    </w:p>
    <w:p w:rsidR="000E1A7C" w:rsidRPr="00290667" w:rsidRDefault="000E1A7C" w:rsidP="00A06872">
      <w:pPr>
        <w:rPr>
          <w:sz w:val="22"/>
          <w:szCs w:val="22"/>
          <w:lang w:val="tt-RU"/>
        </w:rPr>
      </w:pPr>
      <w:r w:rsidRPr="00290667">
        <w:rPr>
          <w:sz w:val="22"/>
          <w:szCs w:val="22"/>
          <w:lang w:val="tt-RU"/>
        </w:rPr>
        <w:t>Чыршыбызга  таң  калып.</w:t>
      </w:r>
    </w:p>
    <w:p w:rsidR="000E1A7C" w:rsidRPr="00290667" w:rsidRDefault="000E1A7C" w:rsidP="00A06872">
      <w:pPr>
        <w:rPr>
          <w:b/>
          <w:sz w:val="22"/>
          <w:szCs w:val="22"/>
          <w:lang w:val="tt-RU"/>
        </w:rPr>
      </w:pPr>
      <w:r w:rsidRPr="00290667">
        <w:rPr>
          <w:b/>
          <w:sz w:val="22"/>
          <w:szCs w:val="22"/>
          <w:lang w:val="tt-RU"/>
        </w:rPr>
        <w:t>Динислам</w:t>
      </w:r>
    </w:p>
    <w:p w:rsidR="000E1A7C" w:rsidRPr="00290667" w:rsidRDefault="000E1A7C" w:rsidP="00A06872">
      <w:pPr>
        <w:rPr>
          <w:sz w:val="22"/>
          <w:szCs w:val="22"/>
          <w:lang w:val="tt-RU"/>
        </w:rPr>
      </w:pPr>
      <w:r w:rsidRPr="00290667">
        <w:rPr>
          <w:sz w:val="22"/>
          <w:szCs w:val="22"/>
          <w:lang w:val="tt-RU"/>
        </w:rPr>
        <w:t>Кыш  бабай  ясыйм  диеп,</w:t>
      </w:r>
    </w:p>
    <w:p w:rsidR="000E1A7C" w:rsidRPr="00290667" w:rsidRDefault="000E1A7C" w:rsidP="00A06872">
      <w:pPr>
        <w:rPr>
          <w:sz w:val="22"/>
          <w:szCs w:val="22"/>
          <w:lang w:val="tt-RU"/>
        </w:rPr>
      </w:pPr>
      <w:r w:rsidRPr="00290667">
        <w:rPr>
          <w:sz w:val="22"/>
          <w:szCs w:val="22"/>
          <w:lang w:val="tt-RU"/>
        </w:rPr>
        <w:t>Кар  тәгәрәтеп  киттем.</w:t>
      </w:r>
    </w:p>
    <w:p w:rsidR="000E1A7C" w:rsidRPr="00290667" w:rsidRDefault="000E1A7C" w:rsidP="00A06872">
      <w:pPr>
        <w:rPr>
          <w:sz w:val="22"/>
          <w:szCs w:val="22"/>
          <w:lang w:val="tt-RU"/>
        </w:rPr>
      </w:pPr>
      <w:r w:rsidRPr="00290667">
        <w:rPr>
          <w:sz w:val="22"/>
          <w:szCs w:val="22"/>
          <w:lang w:val="tt-RU"/>
        </w:rPr>
        <w:t>Шикәр  кебек  ак  карны</w:t>
      </w:r>
    </w:p>
    <w:p w:rsidR="000E1A7C" w:rsidRPr="00290667" w:rsidRDefault="000E1A7C" w:rsidP="00A06872">
      <w:pPr>
        <w:rPr>
          <w:sz w:val="22"/>
          <w:szCs w:val="22"/>
          <w:lang w:val="tt-RU"/>
        </w:rPr>
      </w:pPr>
      <w:r w:rsidRPr="00290667">
        <w:rPr>
          <w:sz w:val="22"/>
          <w:szCs w:val="22"/>
          <w:lang w:val="tt-RU"/>
        </w:rPr>
        <w:t>Чак  кына  авыз  иттем.</w:t>
      </w:r>
    </w:p>
    <w:p w:rsidR="000E1A7C" w:rsidRPr="00290667" w:rsidRDefault="000E1A7C" w:rsidP="00A06872">
      <w:pPr>
        <w:rPr>
          <w:sz w:val="22"/>
          <w:szCs w:val="22"/>
          <w:lang w:val="tt-RU"/>
        </w:rPr>
      </w:pPr>
      <w:r w:rsidRPr="00290667">
        <w:rPr>
          <w:sz w:val="22"/>
          <w:szCs w:val="22"/>
          <w:lang w:val="tt-RU"/>
        </w:rPr>
        <w:t>Тәмле  иде  ап-ак  кар,</w:t>
      </w:r>
    </w:p>
    <w:p w:rsidR="000E1A7C" w:rsidRPr="00290667" w:rsidRDefault="000E1A7C" w:rsidP="00A06872">
      <w:pPr>
        <w:rPr>
          <w:sz w:val="22"/>
          <w:szCs w:val="22"/>
          <w:lang w:val="tt-RU"/>
        </w:rPr>
      </w:pPr>
      <w:r w:rsidRPr="00290667">
        <w:rPr>
          <w:sz w:val="22"/>
          <w:szCs w:val="22"/>
          <w:lang w:val="tt-RU"/>
        </w:rPr>
        <w:t>Сусауларым  басылды.</w:t>
      </w:r>
    </w:p>
    <w:p w:rsidR="000E1A7C" w:rsidRPr="00290667" w:rsidRDefault="000E1A7C" w:rsidP="00A06872">
      <w:pPr>
        <w:rPr>
          <w:sz w:val="22"/>
          <w:szCs w:val="22"/>
          <w:lang w:val="tt-RU"/>
        </w:rPr>
      </w:pPr>
      <w:r w:rsidRPr="00290667">
        <w:rPr>
          <w:sz w:val="22"/>
          <w:szCs w:val="22"/>
          <w:lang w:val="tt-RU"/>
        </w:rPr>
        <w:t>Бүген  менә  мендәремнән</w:t>
      </w:r>
    </w:p>
    <w:p w:rsidR="000E1A7C" w:rsidRPr="00290667" w:rsidRDefault="000E1A7C" w:rsidP="00A06872">
      <w:pPr>
        <w:rPr>
          <w:sz w:val="22"/>
          <w:szCs w:val="22"/>
          <w:lang w:val="tt-RU"/>
        </w:rPr>
      </w:pPr>
      <w:r w:rsidRPr="00290667">
        <w:rPr>
          <w:sz w:val="22"/>
          <w:szCs w:val="22"/>
          <w:lang w:val="tt-RU"/>
        </w:rPr>
        <w:t>Күтәралмыйм  башымны.</w:t>
      </w:r>
    </w:p>
    <w:p w:rsidR="000E1A7C" w:rsidRPr="00290667" w:rsidRDefault="000E1A7C" w:rsidP="00A06872">
      <w:pPr>
        <w:rPr>
          <w:sz w:val="22"/>
          <w:szCs w:val="22"/>
          <w:lang w:val="tt-RU"/>
        </w:rPr>
      </w:pPr>
    </w:p>
    <w:p w:rsidR="000E1A7C" w:rsidRPr="00290667" w:rsidRDefault="000E1A7C" w:rsidP="00A06872">
      <w:pPr>
        <w:rPr>
          <w:color w:val="FF0000"/>
          <w:sz w:val="22"/>
          <w:szCs w:val="22"/>
          <w:u w:val="single"/>
          <w:lang w:val="tt-RU"/>
        </w:rPr>
      </w:pPr>
    </w:p>
    <w:p w:rsidR="000E1A7C" w:rsidRPr="00290667" w:rsidRDefault="000E1A7C" w:rsidP="00A06872">
      <w:pPr>
        <w:rPr>
          <w:b/>
          <w:sz w:val="22"/>
          <w:szCs w:val="22"/>
          <w:lang w:val="tt-RU"/>
        </w:rPr>
      </w:pPr>
      <w:r w:rsidRPr="00290667">
        <w:rPr>
          <w:b/>
          <w:sz w:val="22"/>
          <w:szCs w:val="22"/>
          <w:lang w:val="tt-RU"/>
        </w:rPr>
        <w:t>Айсылу</w:t>
      </w:r>
    </w:p>
    <w:p w:rsidR="000E1A7C" w:rsidRPr="00290667" w:rsidRDefault="000E1A7C" w:rsidP="00A06872">
      <w:pPr>
        <w:rPr>
          <w:sz w:val="22"/>
          <w:szCs w:val="22"/>
          <w:lang w:val="tt-RU"/>
        </w:rPr>
      </w:pPr>
      <w:r w:rsidRPr="00290667">
        <w:rPr>
          <w:sz w:val="22"/>
          <w:szCs w:val="22"/>
          <w:lang w:val="tt-RU"/>
        </w:rPr>
        <w:t>Кыш  бабай  килде  выжлап,</w:t>
      </w:r>
    </w:p>
    <w:p w:rsidR="000E1A7C" w:rsidRPr="00290667" w:rsidRDefault="000E1A7C" w:rsidP="00A06872">
      <w:pPr>
        <w:rPr>
          <w:sz w:val="22"/>
          <w:szCs w:val="22"/>
          <w:lang w:val="tt-RU"/>
        </w:rPr>
      </w:pPr>
      <w:r w:rsidRPr="00290667">
        <w:rPr>
          <w:sz w:val="22"/>
          <w:szCs w:val="22"/>
          <w:lang w:val="tt-RU"/>
        </w:rPr>
        <w:t>Урман- кырлар  буйлап.</w:t>
      </w:r>
    </w:p>
    <w:p w:rsidR="000E1A7C" w:rsidRPr="00290667" w:rsidRDefault="000E1A7C" w:rsidP="00A06872">
      <w:pPr>
        <w:rPr>
          <w:sz w:val="22"/>
          <w:szCs w:val="22"/>
          <w:lang w:val="tt-RU"/>
        </w:rPr>
      </w:pPr>
      <w:r w:rsidRPr="00290667">
        <w:rPr>
          <w:sz w:val="22"/>
          <w:szCs w:val="22"/>
          <w:lang w:val="tt-RU"/>
        </w:rPr>
        <w:t>Ул  бик  шат  йөри  дулап,</w:t>
      </w:r>
    </w:p>
    <w:p w:rsidR="000E1A7C" w:rsidRPr="00290667" w:rsidRDefault="000E1A7C" w:rsidP="00A06872">
      <w:pPr>
        <w:rPr>
          <w:sz w:val="22"/>
          <w:szCs w:val="22"/>
          <w:lang w:val="tt-RU"/>
        </w:rPr>
      </w:pPr>
      <w:r w:rsidRPr="00290667">
        <w:rPr>
          <w:sz w:val="22"/>
          <w:szCs w:val="22"/>
          <w:lang w:val="tt-RU"/>
        </w:rPr>
        <w:t>Карлар  белән  уйнап.</w:t>
      </w:r>
    </w:p>
    <w:p w:rsidR="000E1A7C" w:rsidRPr="00290667" w:rsidRDefault="000E1A7C" w:rsidP="00A06872">
      <w:pPr>
        <w:rPr>
          <w:sz w:val="22"/>
          <w:szCs w:val="22"/>
          <w:lang w:val="tt-RU"/>
        </w:rPr>
      </w:pPr>
      <w:r w:rsidRPr="00290667">
        <w:rPr>
          <w:sz w:val="22"/>
          <w:szCs w:val="22"/>
          <w:lang w:val="tt-RU"/>
        </w:rPr>
        <w:t>Ак  тунын  киеп,</w:t>
      </w:r>
    </w:p>
    <w:p w:rsidR="000E1A7C" w:rsidRPr="00290667" w:rsidRDefault="000E1A7C" w:rsidP="00A06872">
      <w:pPr>
        <w:rPr>
          <w:sz w:val="22"/>
          <w:szCs w:val="22"/>
          <w:lang w:val="tt-RU"/>
        </w:rPr>
      </w:pPr>
      <w:r w:rsidRPr="00290667">
        <w:rPr>
          <w:sz w:val="22"/>
          <w:szCs w:val="22"/>
          <w:lang w:val="tt-RU"/>
        </w:rPr>
        <w:t>Тик  йөри  биеп.</w:t>
      </w:r>
    </w:p>
    <w:p w:rsidR="000E1A7C" w:rsidRPr="00290667" w:rsidRDefault="000E1A7C" w:rsidP="00A06872">
      <w:pPr>
        <w:rPr>
          <w:b/>
          <w:sz w:val="22"/>
          <w:szCs w:val="22"/>
          <w:lang w:val="tt-RU"/>
        </w:rPr>
      </w:pPr>
      <w:r w:rsidRPr="00290667">
        <w:rPr>
          <w:b/>
          <w:sz w:val="22"/>
          <w:szCs w:val="22"/>
          <w:lang w:val="tt-RU"/>
        </w:rPr>
        <w:t>Рүзәл</w:t>
      </w:r>
    </w:p>
    <w:p w:rsidR="000E1A7C" w:rsidRPr="00290667" w:rsidRDefault="000E1A7C" w:rsidP="00A06872">
      <w:pPr>
        <w:rPr>
          <w:sz w:val="22"/>
          <w:szCs w:val="22"/>
          <w:lang w:val="tt-RU"/>
        </w:rPr>
      </w:pPr>
      <w:r w:rsidRPr="00290667">
        <w:rPr>
          <w:sz w:val="22"/>
          <w:szCs w:val="22"/>
          <w:lang w:val="tt-RU"/>
        </w:rPr>
        <w:t>Кыш  бабай,  Кыш  бабай,</w:t>
      </w:r>
    </w:p>
    <w:p w:rsidR="000E1A7C" w:rsidRPr="00290667" w:rsidRDefault="000E1A7C" w:rsidP="00A06872">
      <w:pPr>
        <w:rPr>
          <w:sz w:val="22"/>
          <w:szCs w:val="22"/>
          <w:lang w:val="tt-RU"/>
        </w:rPr>
      </w:pPr>
      <w:r w:rsidRPr="00290667">
        <w:rPr>
          <w:sz w:val="22"/>
          <w:szCs w:val="22"/>
          <w:lang w:val="tt-RU"/>
        </w:rPr>
        <w:t>Безгә  бик   таныш  бабай.</w:t>
      </w:r>
    </w:p>
    <w:p w:rsidR="000E1A7C" w:rsidRPr="00290667" w:rsidRDefault="000E1A7C" w:rsidP="00A06872">
      <w:pPr>
        <w:rPr>
          <w:sz w:val="22"/>
          <w:szCs w:val="22"/>
          <w:lang w:val="tt-RU"/>
        </w:rPr>
      </w:pPr>
      <w:r w:rsidRPr="00290667">
        <w:rPr>
          <w:sz w:val="22"/>
          <w:szCs w:val="22"/>
          <w:lang w:val="tt-RU"/>
        </w:rPr>
        <w:t>Сакал-мыек  ап-актан,</w:t>
      </w:r>
    </w:p>
    <w:p w:rsidR="000E1A7C" w:rsidRPr="00290667" w:rsidRDefault="000E1A7C" w:rsidP="00A06872">
      <w:pPr>
        <w:rPr>
          <w:sz w:val="22"/>
          <w:szCs w:val="22"/>
          <w:lang w:val="tt-RU"/>
        </w:rPr>
      </w:pPr>
      <w:r w:rsidRPr="00290667">
        <w:rPr>
          <w:sz w:val="22"/>
          <w:szCs w:val="22"/>
          <w:lang w:val="tt-RU"/>
        </w:rPr>
        <w:t>Килгән  безгә  ерактан.</w:t>
      </w:r>
    </w:p>
    <w:p w:rsidR="000E1A7C" w:rsidRPr="00290667" w:rsidRDefault="000E1A7C" w:rsidP="00A06872">
      <w:pPr>
        <w:rPr>
          <w:sz w:val="22"/>
          <w:szCs w:val="22"/>
          <w:lang w:val="tt-RU"/>
        </w:rPr>
      </w:pPr>
      <w:r w:rsidRPr="00290667">
        <w:rPr>
          <w:sz w:val="22"/>
          <w:szCs w:val="22"/>
          <w:lang w:val="tt-RU"/>
        </w:rPr>
        <w:t>Бүләкләр  алып  килгән,</w:t>
      </w:r>
    </w:p>
    <w:p w:rsidR="000E1A7C" w:rsidRPr="00290667" w:rsidRDefault="000E1A7C" w:rsidP="00A06872">
      <w:pPr>
        <w:rPr>
          <w:sz w:val="22"/>
          <w:szCs w:val="22"/>
          <w:lang w:val="tt-RU"/>
        </w:rPr>
      </w:pPr>
      <w:r w:rsidRPr="00290667">
        <w:rPr>
          <w:sz w:val="22"/>
          <w:szCs w:val="22"/>
          <w:lang w:val="tt-RU"/>
        </w:rPr>
        <w:t>Бүреген  кыңгыр  кигән.</w:t>
      </w:r>
    </w:p>
    <w:p w:rsidR="000E1A7C" w:rsidRPr="00290667" w:rsidRDefault="000E1A7C" w:rsidP="00A06872">
      <w:pPr>
        <w:rPr>
          <w:sz w:val="22"/>
          <w:szCs w:val="22"/>
          <w:lang w:val="tt-RU"/>
        </w:rPr>
      </w:pPr>
      <w:r w:rsidRPr="00290667">
        <w:rPr>
          <w:sz w:val="22"/>
          <w:szCs w:val="22"/>
          <w:lang w:val="tt-RU"/>
        </w:rPr>
        <w:t>Әйлән-бәйлән  уйната,</w:t>
      </w:r>
    </w:p>
    <w:p w:rsidR="000E1A7C" w:rsidRPr="00290667" w:rsidRDefault="000E1A7C" w:rsidP="00A06872">
      <w:pPr>
        <w:pStyle w:val="NoSpacing"/>
        <w:rPr>
          <w:rFonts w:ascii="Times New Roman" w:hAnsi="Times New Roman"/>
          <w:lang w:val="tt-RU"/>
        </w:rPr>
      </w:pPr>
      <w:r w:rsidRPr="00290667">
        <w:rPr>
          <w:rFonts w:ascii="Times New Roman" w:hAnsi="Times New Roman"/>
          <w:lang w:val="tt-RU"/>
        </w:rPr>
        <w:t>Биетә  дә  җырлата</w:t>
      </w:r>
    </w:p>
    <w:p w:rsidR="000E1A7C" w:rsidRDefault="000E1A7C" w:rsidP="00A06872">
      <w:pPr>
        <w:pStyle w:val="NoSpacing"/>
        <w:rPr>
          <w:rFonts w:ascii="Times New Roman" w:hAnsi="Times New Roman"/>
          <w:sz w:val="24"/>
          <w:szCs w:val="24"/>
          <w:lang w:val="tt-RU"/>
        </w:rPr>
      </w:pPr>
    </w:p>
    <w:p w:rsidR="000E1A7C" w:rsidRDefault="000E1A7C" w:rsidP="00A06872">
      <w:pPr>
        <w:pStyle w:val="NoSpacing"/>
        <w:rPr>
          <w:rFonts w:ascii="Times New Roman" w:hAnsi="Times New Roman"/>
          <w:b/>
          <w:sz w:val="24"/>
          <w:szCs w:val="24"/>
          <w:lang w:val="tt-RU"/>
        </w:rPr>
      </w:pPr>
      <w:r>
        <w:rPr>
          <w:rFonts w:ascii="Times New Roman" w:hAnsi="Times New Roman"/>
          <w:b/>
          <w:sz w:val="24"/>
          <w:szCs w:val="24"/>
          <w:lang w:val="tt-RU"/>
        </w:rPr>
        <w:t>ҖЫР  “Кыш бабай”</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(Утыра,  як-ягына  карана).</w:t>
      </w:r>
    </w:p>
    <w:p w:rsidR="000E1A7C" w:rsidRPr="003A62FB" w:rsidRDefault="000E1A7C" w:rsidP="003A62FB">
      <w:pPr>
        <w:pStyle w:val="NoSpacing"/>
        <w:rPr>
          <w:rFonts w:ascii="Times New Roman" w:hAnsi="Times New Roman"/>
        </w:rPr>
      </w:pPr>
      <w:r w:rsidRPr="003A62FB">
        <w:rPr>
          <w:rFonts w:ascii="Times New Roman" w:hAnsi="Times New Roman"/>
        </w:rPr>
        <w:t>Ә  кая  соң  капчыгым?</w:t>
      </w:r>
    </w:p>
    <w:p w:rsidR="000E1A7C" w:rsidRPr="003A62FB" w:rsidRDefault="000E1A7C" w:rsidP="003A62FB">
      <w:pPr>
        <w:pStyle w:val="NoSpacing"/>
        <w:rPr>
          <w:rFonts w:ascii="Times New Roman" w:hAnsi="Times New Roman"/>
        </w:rPr>
      </w:pPr>
      <w:r w:rsidRPr="003A62FB">
        <w:rPr>
          <w:rFonts w:ascii="Times New Roman" w:hAnsi="Times New Roman"/>
        </w:rPr>
        <w:t>Әллә  инде  югалттым?</w:t>
      </w:r>
    </w:p>
    <w:p w:rsidR="000E1A7C" w:rsidRPr="003A62FB" w:rsidRDefault="000E1A7C" w:rsidP="003A62FB">
      <w:pPr>
        <w:pStyle w:val="NoSpacing"/>
        <w:rPr>
          <w:rFonts w:ascii="Times New Roman" w:hAnsi="Times New Roman"/>
        </w:rPr>
      </w:pPr>
      <w:r w:rsidRPr="003A62FB">
        <w:rPr>
          <w:rFonts w:ascii="Times New Roman" w:hAnsi="Times New Roman"/>
        </w:rPr>
        <w:t>Ай,  хәтерем,  хәтерем,</w:t>
      </w:r>
    </w:p>
    <w:p w:rsidR="000E1A7C" w:rsidRPr="003A62FB" w:rsidRDefault="000E1A7C" w:rsidP="003A62FB">
      <w:pPr>
        <w:pStyle w:val="NoSpacing"/>
        <w:rPr>
          <w:rFonts w:ascii="Times New Roman" w:hAnsi="Times New Roman"/>
        </w:rPr>
      </w:pPr>
      <w:r w:rsidRPr="003A62FB">
        <w:rPr>
          <w:rFonts w:ascii="Times New Roman" w:hAnsi="Times New Roman"/>
        </w:rPr>
        <w:t>Әллә  нәрсә  эшләдем.</w:t>
      </w:r>
    </w:p>
    <w:p w:rsidR="000E1A7C" w:rsidRPr="003A62FB" w:rsidRDefault="000E1A7C" w:rsidP="003A62FB">
      <w:pPr>
        <w:pStyle w:val="NoSpacing"/>
        <w:rPr>
          <w:rFonts w:ascii="Times New Roman" w:hAnsi="Times New Roman"/>
        </w:rPr>
      </w:pPr>
      <w:r w:rsidRPr="003A62FB">
        <w:rPr>
          <w:rFonts w:ascii="Times New Roman" w:hAnsi="Times New Roman"/>
        </w:rPr>
        <w:t>Капчыкны  мин  бит  үзем  ботакка  элгән  идем. Сездә  телефон  бармы?</w:t>
      </w:r>
      <w:r w:rsidRPr="003A62FB">
        <w:rPr>
          <w:rStyle w:val="apple-converted-space"/>
          <w:rFonts w:ascii="Times New Roman" w:hAnsi="Times New Roman"/>
          <w:color w:val="000000"/>
        </w:rPr>
        <w:t> </w:t>
      </w:r>
      <w:r w:rsidRPr="003A62FB">
        <w:rPr>
          <w:rStyle w:val="Emphasis"/>
          <w:rFonts w:ascii="Times New Roman" w:hAnsi="Times New Roman"/>
          <w:color w:val="000000"/>
        </w:rPr>
        <w:t>(Телефон  бирәләр).</w:t>
      </w:r>
    </w:p>
    <w:p w:rsidR="000E1A7C" w:rsidRDefault="000E1A7C" w:rsidP="003A62FB">
      <w:pPr>
        <w:pStyle w:val="NoSpacing"/>
        <w:rPr>
          <w:rFonts w:ascii="Times New Roman" w:hAnsi="Times New Roman"/>
          <w:lang w:val="tt-RU"/>
        </w:rPr>
      </w:pPr>
      <w:r w:rsidRPr="003A62FB">
        <w:rPr>
          <w:rFonts w:ascii="Times New Roman" w:hAnsi="Times New Roman"/>
        </w:rPr>
        <w:t>Алло!  Алло!  Урман!?  Кем  телефонда?  Төлкебикә?  Менә  миңа  син  кирәк  идең.  Син  минем  капчыгымны  күрмәдеңме?  Күрдең!?  Ботакка  эленеп  тора,  мине  көтә?  Куянкайга  әйт  әле, алып  бирсен  капчыкны.  Сикереп  карады?  Ала  алмады?Аюга  әйтер  идең.  Менде?  Агачтан  егылып  төште?   Маңгае  шеште?  Ай-яй-яй!  Ә  тиен  андамы?   Нәрсә  дисең?  Ботакка  сикерде,  койрыгы  белән  селкетте? Капчык  җиргә  төште?  Ай,  рәхмәт.  Дүртәүләп   алып  килегез  әле.</w:t>
      </w:r>
      <w:r w:rsidRPr="003A62FB">
        <w:rPr>
          <w:rStyle w:val="apple-converted-space"/>
          <w:rFonts w:ascii="Times New Roman" w:hAnsi="Times New Roman"/>
          <w:color w:val="000000"/>
        </w:rPr>
        <w:t> </w:t>
      </w:r>
      <w:r w:rsidRPr="003A62FB">
        <w:rPr>
          <w:rStyle w:val="Emphasis"/>
          <w:rFonts w:ascii="Times New Roman" w:hAnsi="Times New Roman"/>
          <w:color w:val="000000"/>
        </w:rPr>
        <w:t>(Тиен, куян,  төлке,  аю  капчыкны  алып  киләләр). </w:t>
      </w:r>
      <w:r w:rsidRPr="003A62FB">
        <w:rPr>
          <w:rStyle w:val="apple-converted-space"/>
          <w:rFonts w:ascii="Times New Roman" w:hAnsi="Times New Roman"/>
          <w:i/>
          <w:iCs/>
          <w:color w:val="000000"/>
        </w:rPr>
        <w:t> </w:t>
      </w:r>
      <w:r w:rsidRPr="003A62FB">
        <w:rPr>
          <w:rFonts w:ascii="Times New Roman" w:hAnsi="Times New Roman"/>
        </w:rPr>
        <w:t>Капчыгымда  тәм-томнар,  барыгызга  да  җитәр.  Бабагызны  сөендереп,  сөйләгез  сез  шигырьләр.</w:t>
      </w:r>
    </w:p>
    <w:p w:rsidR="000E1A7C" w:rsidRDefault="000E1A7C" w:rsidP="00290667">
      <w:pPr>
        <w:rPr>
          <w:b/>
          <w:lang w:val="tt-RU"/>
        </w:rPr>
      </w:pPr>
      <w:r>
        <w:rPr>
          <w:b/>
          <w:lang w:val="tt-RU"/>
        </w:rPr>
        <w:t>Илзат</w:t>
      </w:r>
    </w:p>
    <w:p w:rsidR="000E1A7C" w:rsidRDefault="000E1A7C" w:rsidP="00290667">
      <w:pPr>
        <w:rPr>
          <w:sz w:val="22"/>
          <w:szCs w:val="22"/>
          <w:lang w:val="tt-RU"/>
        </w:rPr>
      </w:pPr>
      <w:r>
        <w:rPr>
          <w:sz w:val="22"/>
          <w:szCs w:val="22"/>
          <w:lang w:val="tt-RU"/>
        </w:rPr>
        <w:t>Тәгәрәтеп  ак  карны,</w:t>
      </w:r>
    </w:p>
    <w:p w:rsidR="000E1A7C" w:rsidRDefault="000E1A7C" w:rsidP="00290667">
      <w:pPr>
        <w:rPr>
          <w:sz w:val="22"/>
          <w:szCs w:val="22"/>
          <w:lang w:val="tt-RU"/>
        </w:rPr>
      </w:pPr>
      <w:r>
        <w:rPr>
          <w:sz w:val="22"/>
          <w:szCs w:val="22"/>
          <w:lang w:val="tt-RU"/>
        </w:rPr>
        <w:t>Ясадык  кар  бабайны.</w:t>
      </w:r>
    </w:p>
    <w:p w:rsidR="000E1A7C" w:rsidRDefault="000E1A7C" w:rsidP="00290667">
      <w:pPr>
        <w:rPr>
          <w:sz w:val="22"/>
          <w:szCs w:val="22"/>
          <w:lang w:val="tt-RU"/>
        </w:rPr>
      </w:pPr>
      <w:r>
        <w:rPr>
          <w:sz w:val="22"/>
          <w:szCs w:val="22"/>
          <w:lang w:val="tt-RU"/>
        </w:rPr>
        <w:t>Куйдык  кишердән  борын,</w:t>
      </w:r>
    </w:p>
    <w:p w:rsidR="000E1A7C" w:rsidRDefault="000E1A7C" w:rsidP="00290667">
      <w:pPr>
        <w:rPr>
          <w:sz w:val="22"/>
          <w:szCs w:val="22"/>
          <w:lang w:val="tt-RU"/>
        </w:rPr>
      </w:pPr>
      <w:r>
        <w:rPr>
          <w:sz w:val="22"/>
          <w:szCs w:val="22"/>
          <w:lang w:val="tt-RU"/>
        </w:rPr>
        <w:t>Ясадык  ике  кулын.</w:t>
      </w:r>
    </w:p>
    <w:p w:rsidR="000E1A7C" w:rsidRDefault="000E1A7C" w:rsidP="00290667">
      <w:pPr>
        <w:rPr>
          <w:sz w:val="22"/>
          <w:szCs w:val="22"/>
          <w:lang w:val="tt-RU"/>
        </w:rPr>
      </w:pPr>
      <w:r>
        <w:rPr>
          <w:sz w:val="22"/>
          <w:szCs w:val="22"/>
          <w:lang w:val="tt-RU"/>
        </w:rPr>
        <w:t>Күзләре  кара  күмер,</w:t>
      </w:r>
    </w:p>
    <w:p w:rsidR="000E1A7C" w:rsidRDefault="000E1A7C" w:rsidP="00290667">
      <w:pPr>
        <w:rPr>
          <w:sz w:val="22"/>
          <w:szCs w:val="22"/>
          <w:lang w:val="tt-RU"/>
        </w:rPr>
      </w:pPr>
      <w:r>
        <w:rPr>
          <w:sz w:val="22"/>
          <w:szCs w:val="22"/>
          <w:lang w:val="tt-RU"/>
        </w:rPr>
        <w:t>Дидек:  "Син  урам  себер".</w:t>
      </w:r>
    </w:p>
    <w:p w:rsidR="000E1A7C" w:rsidRDefault="000E1A7C" w:rsidP="00290667">
      <w:pPr>
        <w:rPr>
          <w:sz w:val="22"/>
          <w:szCs w:val="22"/>
          <w:lang w:val="tt-RU"/>
        </w:rPr>
      </w:pPr>
      <w:r>
        <w:rPr>
          <w:sz w:val="22"/>
          <w:szCs w:val="22"/>
          <w:lang w:val="tt-RU"/>
        </w:rPr>
        <w:t>Зур  себерке  тоттырдык,</w:t>
      </w:r>
    </w:p>
    <w:p w:rsidR="000E1A7C" w:rsidRDefault="000E1A7C" w:rsidP="00290667">
      <w:pPr>
        <w:rPr>
          <w:sz w:val="22"/>
          <w:szCs w:val="22"/>
          <w:lang w:val="tt-RU"/>
        </w:rPr>
      </w:pPr>
      <w:r>
        <w:rPr>
          <w:sz w:val="22"/>
          <w:szCs w:val="22"/>
          <w:lang w:val="tt-RU"/>
        </w:rPr>
        <w:t>Көлешеп  карап  тордык.</w:t>
      </w:r>
    </w:p>
    <w:p w:rsidR="000E1A7C" w:rsidRDefault="000E1A7C" w:rsidP="00290667">
      <w:pPr>
        <w:rPr>
          <w:b/>
          <w:sz w:val="22"/>
          <w:szCs w:val="22"/>
          <w:lang w:val="tt-RU"/>
        </w:rPr>
      </w:pPr>
      <w:r>
        <w:rPr>
          <w:b/>
          <w:sz w:val="22"/>
          <w:szCs w:val="22"/>
          <w:lang w:val="tt-RU"/>
        </w:rPr>
        <w:t>Элвина</w:t>
      </w:r>
    </w:p>
    <w:p w:rsidR="000E1A7C" w:rsidRDefault="000E1A7C" w:rsidP="00290667">
      <w:pPr>
        <w:rPr>
          <w:sz w:val="22"/>
          <w:szCs w:val="22"/>
          <w:lang w:val="tt-RU"/>
        </w:rPr>
      </w:pPr>
      <w:r>
        <w:rPr>
          <w:sz w:val="22"/>
          <w:szCs w:val="22"/>
          <w:lang w:val="tt-RU"/>
        </w:rPr>
        <w:t>Әй,  кыш  бабай,  кыш  бабай,</w:t>
      </w:r>
    </w:p>
    <w:p w:rsidR="000E1A7C" w:rsidRDefault="000E1A7C" w:rsidP="00290667">
      <w:pPr>
        <w:rPr>
          <w:sz w:val="22"/>
          <w:szCs w:val="22"/>
          <w:lang w:val="tt-RU"/>
        </w:rPr>
      </w:pPr>
      <w:r>
        <w:rPr>
          <w:sz w:val="22"/>
          <w:szCs w:val="22"/>
          <w:lang w:val="tt-RU"/>
        </w:rPr>
        <w:t>Бик  ерактан  килдең,</w:t>
      </w:r>
    </w:p>
    <w:p w:rsidR="000E1A7C" w:rsidRDefault="000E1A7C" w:rsidP="00290667">
      <w:pPr>
        <w:rPr>
          <w:sz w:val="22"/>
          <w:szCs w:val="22"/>
          <w:lang w:val="tt-RU"/>
        </w:rPr>
      </w:pPr>
      <w:r>
        <w:rPr>
          <w:sz w:val="22"/>
          <w:szCs w:val="22"/>
          <w:lang w:val="tt-RU"/>
        </w:rPr>
        <w:t>Ракетага  утырып</w:t>
      </w:r>
    </w:p>
    <w:p w:rsidR="000E1A7C" w:rsidRDefault="000E1A7C" w:rsidP="00290667">
      <w:pPr>
        <w:rPr>
          <w:sz w:val="22"/>
          <w:szCs w:val="22"/>
          <w:lang w:val="tt-RU"/>
        </w:rPr>
      </w:pPr>
      <w:r>
        <w:rPr>
          <w:sz w:val="22"/>
          <w:szCs w:val="22"/>
          <w:lang w:val="tt-RU"/>
        </w:rPr>
        <w:t>Айдан  килдеңме?</w:t>
      </w:r>
    </w:p>
    <w:p w:rsidR="000E1A7C" w:rsidRDefault="000E1A7C" w:rsidP="00290667">
      <w:pPr>
        <w:rPr>
          <w:sz w:val="22"/>
          <w:szCs w:val="22"/>
          <w:lang w:val="tt-RU"/>
        </w:rPr>
      </w:pPr>
      <w:r>
        <w:rPr>
          <w:sz w:val="22"/>
          <w:szCs w:val="22"/>
          <w:lang w:val="tt-RU"/>
        </w:rPr>
        <w:t>Айда  кар  яумый  икән,</w:t>
      </w:r>
    </w:p>
    <w:p w:rsidR="000E1A7C" w:rsidRDefault="000E1A7C" w:rsidP="00290667">
      <w:pPr>
        <w:rPr>
          <w:sz w:val="22"/>
          <w:szCs w:val="22"/>
          <w:lang w:val="tt-RU"/>
        </w:rPr>
      </w:pPr>
      <w:r>
        <w:rPr>
          <w:sz w:val="22"/>
          <w:szCs w:val="22"/>
          <w:lang w:val="tt-RU"/>
        </w:rPr>
        <w:t>Җилләр  дә  исми  икән.</w:t>
      </w:r>
    </w:p>
    <w:p w:rsidR="000E1A7C" w:rsidRDefault="000E1A7C" w:rsidP="00290667">
      <w:pPr>
        <w:rPr>
          <w:sz w:val="22"/>
          <w:szCs w:val="22"/>
          <w:lang w:val="tt-RU"/>
        </w:rPr>
      </w:pPr>
      <w:r>
        <w:rPr>
          <w:sz w:val="22"/>
          <w:szCs w:val="22"/>
          <w:lang w:val="tt-RU"/>
        </w:rPr>
        <w:t>Безнең  яшел  дустыбыз</w:t>
      </w:r>
    </w:p>
    <w:p w:rsidR="000E1A7C" w:rsidRDefault="000E1A7C" w:rsidP="00290667">
      <w:pPr>
        <w:rPr>
          <w:sz w:val="22"/>
          <w:szCs w:val="22"/>
          <w:lang w:val="tt-RU"/>
        </w:rPr>
      </w:pPr>
      <w:r>
        <w:rPr>
          <w:sz w:val="22"/>
          <w:szCs w:val="22"/>
          <w:lang w:val="tt-RU"/>
        </w:rPr>
        <w:t>Чыршы  да  үсми  икән.</w:t>
      </w:r>
    </w:p>
    <w:p w:rsidR="000E1A7C" w:rsidRDefault="000E1A7C" w:rsidP="00290667">
      <w:pPr>
        <w:rPr>
          <w:b/>
          <w:sz w:val="22"/>
          <w:szCs w:val="22"/>
          <w:lang w:val="tt-RU"/>
        </w:rPr>
      </w:pPr>
      <w:r>
        <w:rPr>
          <w:b/>
          <w:sz w:val="22"/>
          <w:szCs w:val="22"/>
          <w:lang w:val="tt-RU"/>
        </w:rPr>
        <w:t>Ләйсән</w:t>
      </w:r>
    </w:p>
    <w:p w:rsidR="000E1A7C" w:rsidRDefault="000E1A7C" w:rsidP="00290667">
      <w:pPr>
        <w:rPr>
          <w:sz w:val="22"/>
          <w:szCs w:val="22"/>
          <w:lang w:val="tt-RU"/>
        </w:rPr>
      </w:pPr>
      <w:r>
        <w:rPr>
          <w:sz w:val="22"/>
          <w:szCs w:val="22"/>
          <w:lang w:val="tt-RU"/>
        </w:rPr>
        <w:t>Ак  таягың  кулыңда,</w:t>
      </w:r>
    </w:p>
    <w:p w:rsidR="000E1A7C" w:rsidRDefault="000E1A7C" w:rsidP="00290667">
      <w:pPr>
        <w:rPr>
          <w:sz w:val="22"/>
          <w:szCs w:val="22"/>
          <w:lang w:val="tt-RU"/>
        </w:rPr>
      </w:pPr>
      <w:r>
        <w:rPr>
          <w:sz w:val="22"/>
          <w:szCs w:val="22"/>
          <w:lang w:val="tt-RU"/>
        </w:rPr>
        <w:t>Ап-ак  туның  кигәнсең.</w:t>
      </w:r>
    </w:p>
    <w:p w:rsidR="000E1A7C" w:rsidRDefault="000E1A7C" w:rsidP="00290667">
      <w:pPr>
        <w:rPr>
          <w:sz w:val="22"/>
          <w:szCs w:val="22"/>
          <w:lang w:val="tt-RU"/>
        </w:rPr>
      </w:pPr>
      <w:r>
        <w:rPr>
          <w:sz w:val="22"/>
          <w:szCs w:val="22"/>
          <w:lang w:val="tt-RU"/>
        </w:rPr>
        <w:t>Бөтен  төшең  бәсләнгән,</w:t>
      </w:r>
    </w:p>
    <w:p w:rsidR="000E1A7C" w:rsidRDefault="000E1A7C" w:rsidP="00290667">
      <w:pPr>
        <w:rPr>
          <w:sz w:val="22"/>
          <w:szCs w:val="22"/>
          <w:lang w:val="tt-RU"/>
        </w:rPr>
      </w:pPr>
      <w:r>
        <w:rPr>
          <w:sz w:val="22"/>
          <w:szCs w:val="22"/>
          <w:lang w:val="tt-RU"/>
        </w:rPr>
        <w:t>Күп  җирләр  гизгән  икәнсең.</w:t>
      </w:r>
    </w:p>
    <w:p w:rsidR="000E1A7C" w:rsidRDefault="000E1A7C" w:rsidP="00290667">
      <w:pPr>
        <w:rPr>
          <w:sz w:val="22"/>
          <w:szCs w:val="22"/>
          <w:lang w:val="tt-RU"/>
        </w:rPr>
      </w:pPr>
      <w:r>
        <w:rPr>
          <w:sz w:val="22"/>
          <w:szCs w:val="22"/>
          <w:lang w:val="tt-RU"/>
        </w:rPr>
        <w:t>Бәйрәмебез  син  килгәч,</w:t>
      </w:r>
    </w:p>
    <w:p w:rsidR="000E1A7C" w:rsidRDefault="000E1A7C" w:rsidP="00290667">
      <w:pPr>
        <w:rPr>
          <w:sz w:val="22"/>
          <w:szCs w:val="22"/>
          <w:lang w:val="tt-RU"/>
        </w:rPr>
      </w:pPr>
      <w:r>
        <w:rPr>
          <w:sz w:val="22"/>
          <w:szCs w:val="22"/>
          <w:lang w:val="tt-RU"/>
        </w:rPr>
        <w:t>Матурланды  тагын  да.</w:t>
      </w:r>
    </w:p>
    <w:p w:rsidR="000E1A7C" w:rsidRDefault="000E1A7C" w:rsidP="00290667">
      <w:pPr>
        <w:rPr>
          <w:sz w:val="22"/>
          <w:szCs w:val="22"/>
          <w:lang w:val="tt-RU"/>
        </w:rPr>
      </w:pPr>
      <w:r>
        <w:rPr>
          <w:sz w:val="22"/>
          <w:szCs w:val="22"/>
          <w:lang w:val="tt-RU"/>
        </w:rPr>
        <w:t>Бик  күңелле  уйнавы</w:t>
      </w:r>
    </w:p>
    <w:p w:rsidR="000E1A7C" w:rsidRDefault="000E1A7C" w:rsidP="00290667">
      <w:pPr>
        <w:rPr>
          <w:sz w:val="22"/>
          <w:szCs w:val="22"/>
          <w:lang w:val="tt-RU"/>
        </w:rPr>
      </w:pPr>
      <w:r>
        <w:rPr>
          <w:sz w:val="22"/>
          <w:szCs w:val="22"/>
          <w:lang w:val="tt-RU"/>
        </w:rPr>
        <w:t>Яшел  чыршы  янында.</w:t>
      </w:r>
    </w:p>
    <w:p w:rsidR="000E1A7C" w:rsidRPr="00290667" w:rsidRDefault="000E1A7C" w:rsidP="003A62FB">
      <w:pPr>
        <w:pStyle w:val="NoSpacing"/>
        <w:rPr>
          <w:rFonts w:ascii="Times New Roman" w:hAnsi="Times New Roman"/>
          <w:lang w:val="tt-RU"/>
        </w:rPr>
      </w:pPr>
    </w:p>
    <w:p w:rsidR="000E1A7C" w:rsidRPr="003B3DF8" w:rsidRDefault="000E1A7C" w:rsidP="003A62FB">
      <w:pPr>
        <w:pStyle w:val="NoSpacing"/>
        <w:rPr>
          <w:rFonts w:ascii="Times New Roman" w:hAnsi="Times New Roman"/>
          <w:lang w:val="tt-RU"/>
        </w:rPr>
      </w:pPr>
      <w:r w:rsidRPr="003B3DF8">
        <w:rPr>
          <w:rStyle w:val="Emphasis"/>
          <w:rFonts w:ascii="Times New Roman" w:hAnsi="Times New Roman"/>
          <w:color w:val="000000"/>
          <w:lang w:val="tt-RU"/>
        </w:rPr>
        <w:t>Балалар  шигырьләр  сөйлиләр.  Шигырьләр  сөйләнеп  бетүгә,  чыршы  артында  шаяннар  төчкерәләр.</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 </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Кыш  бабай:    Бу  нәрсә?</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 </w:t>
      </w:r>
    </w:p>
    <w:p w:rsidR="000E1A7C" w:rsidRPr="003A62FB" w:rsidRDefault="000E1A7C" w:rsidP="003A62FB">
      <w:pPr>
        <w:pStyle w:val="NoSpacing"/>
        <w:rPr>
          <w:rFonts w:ascii="Times New Roman" w:hAnsi="Times New Roman"/>
        </w:rPr>
      </w:pPr>
      <w:r w:rsidRPr="003B3DF8">
        <w:rPr>
          <w:rFonts w:ascii="Times New Roman" w:hAnsi="Times New Roman"/>
          <w:lang w:val="tt-RU"/>
        </w:rPr>
        <w:t xml:space="preserve">Алып  баручы:    Кемдер  төчкерә.  </w:t>
      </w:r>
      <w:r w:rsidRPr="003A62FB">
        <w:rPr>
          <w:rFonts w:ascii="Times New Roman" w:hAnsi="Times New Roman"/>
        </w:rPr>
        <w:t>Әй,  Кыш  бабай,  балаларга  салкын  тидердең бит.</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Булмас,  мин  бүген  бик  күңелле, балалар  белән  бик  дус, (</w:t>
      </w:r>
      <w:r w:rsidRPr="003A62FB">
        <w:rPr>
          <w:rStyle w:val="Emphasis"/>
          <w:rFonts w:ascii="Times New Roman" w:hAnsi="Times New Roman"/>
          <w:color w:val="000000"/>
        </w:rPr>
        <w:t>чыршы  артыннан  ялтыравыклар  белән  бизәлгән  бау  ташлыйлар).</w:t>
      </w:r>
      <w:r w:rsidRPr="003A62FB">
        <w:rPr>
          <w:rFonts w:ascii="Times New Roman" w:hAnsi="Times New Roman"/>
        </w:rPr>
        <w:t>  Ә  бу нинди бау? Карап  карыйк  әле.   </w:t>
      </w:r>
      <w:r w:rsidRPr="003A62FB">
        <w:rPr>
          <w:rStyle w:val="Emphasis"/>
          <w:rFonts w:ascii="Times New Roman" w:hAnsi="Times New Roman"/>
          <w:color w:val="000000"/>
        </w:rPr>
        <w:t>(Тарта,  бауга  ияреп  шаяннар  чыгалар).</w:t>
      </w:r>
      <w:r w:rsidRPr="003A62FB">
        <w:rPr>
          <w:rFonts w:ascii="Times New Roman" w:hAnsi="Times New Roman"/>
        </w:rPr>
        <w:t>  Әй,  шаяннар,  шаяннар.  Кыш  бабагыз  белән  шаярасыгыз  киләме?  Менә  минем  капчыгымда  сезгә  дигән  уенчыклар,  бер  биегез  әле. </w:t>
      </w:r>
      <w:r w:rsidRPr="003A62FB">
        <w:rPr>
          <w:rStyle w:val="apple-converted-space"/>
          <w:rFonts w:ascii="Times New Roman" w:hAnsi="Times New Roman"/>
          <w:color w:val="000000"/>
        </w:rPr>
        <w:t> </w:t>
      </w:r>
      <w:r w:rsidRPr="003A62FB">
        <w:rPr>
          <w:rStyle w:val="Emphasis"/>
          <w:rFonts w:ascii="Times New Roman" w:hAnsi="Times New Roman"/>
          <w:color w:val="000000"/>
        </w:rPr>
        <w:t>(Шалтаравыклар  бирә).</w:t>
      </w:r>
    </w:p>
    <w:p w:rsidR="000E1A7C" w:rsidRPr="003A62FB" w:rsidRDefault="000E1A7C" w:rsidP="003A62FB">
      <w:pPr>
        <w:pStyle w:val="NoSpacing"/>
        <w:rPr>
          <w:rFonts w:ascii="Times New Roman" w:hAnsi="Times New Roman"/>
        </w:rPr>
      </w:pPr>
      <w:r w:rsidRPr="003A62FB">
        <w:rPr>
          <w:rFonts w:ascii="Times New Roman" w:hAnsi="Times New Roman"/>
        </w:rPr>
        <w:t>Шаяннар  биюе.</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Бигрәк  матур  биедегез,</w:t>
      </w:r>
    </w:p>
    <w:p w:rsidR="000E1A7C" w:rsidRPr="003A62FB" w:rsidRDefault="000E1A7C" w:rsidP="003A62FB">
      <w:pPr>
        <w:pStyle w:val="NoSpacing"/>
        <w:rPr>
          <w:rFonts w:ascii="Times New Roman" w:hAnsi="Times New Roman"/>
        </w:rPr>
      </w:pPr>
      <w:r w:rsidRPr="003A62FB">
        <w:rPr>
          <w:rFonts w:ascii="Times New Roman" w:hAnsi="Times New Roman"/>
        </w:rPr>
        <w:t>Мин  дә  киттем  җилкенеп.</w:t>
      </w:r>
    </w:p>
    <w:p w:rsidR="000E1A7C" w:rsidRPr="003A62FB" w:rsidRDefault="000E1A7C" w:rsidP="003A62FB">
      <w:pPr>
        <w:pStyle w:val="NoSpacing"/>
        <w:rPr>
          <w:rFonts w:ascii="Times New Roman" w:hAnsi="Times New Roman"/>
        </w:rPr>
      </w:pPr>
      <w:r w:rsidRPr="003A62FB">
        <w:rPr>
          <w:rFonts w:ascii="Times New Roman" w:hAnsi="Times New Roman"/>
        </w:rPr>
        <w:t>Уйна,  дустым,  «Әпипәне»,</w:t>
      </w:r>
    </w:p>
    <w:p w:rsidR="000E1A7C" w:rsidRPr="003A62FB" w:rsidRDefault="000E1A7C" w:rsidP="003A62FB">
      <w:pPr>
        <w:pStyle w:val="NoSpacing"/>
        <w:rPr>
          <w:rFonts w:ascii="Times New Roman" w:hAnsi="Times New Roman"/>
        </w:rPr>
      </w:pPr>
      <w:r w:rsidRPr="003A62FB">
        <w:rPr>
          <w:rFonts w:ascii="Times New Roman" w:hAnsi="Times New Roman"/>
        </w:rPr>
        <w:t>Тыпырдап  китәм  биеп.</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биюе.</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Туктый  алмыйм  биюдән,</w:t>
      </w:r>
    </w:p>
    <w:p w:rsidR="000E1A7C" w:rsidRPr="003A62FB" w:rsidRDefault="000E1A7C" w:rsidP="003A62FB">
      <w:pPr>
        <w:pStyle w:val="NoSpacing"/>
        <w:rPr>
          <w:rFonts w:ascii="Times New Roman" w:hAnsi="Times New Roman"/>
        </w:rPr>
      </w:pPr>
      <w:r w:rsidRPr="003A62FB">
        <w:rPr>
          <w:rFonts w:ascii="Times New Roman" w:hAnsi="Times New Roman"/>
        </w:rPr>
        <w:t>Биимен  чын  күңелдән.</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Алып  баручы:  Без  дә  хәзер  басабыз,</w:t>
      </w:r>
    </w:p>
    <w:p w:rsidR="000E1A7C" w:rsidRPr="003A62FB" w:rsidRDefault="000E1A7C" w:rsidP="003A62FB">
      <w:pPr>
        <w:pStyle w:val="NoSpacing"/>
        <w:rPr>
          <w:rFonts w:ascii="Times New Roman" w:hAnsi="Times New Roman"/>
        </w:rPr>
      </w:pPr>
      <w:r w:rsidRPr="003A62FB">
        <w:rPr>
          <w:rFonts w:ascii="Times New Roman" w:hAnsi="Times New Roman"/>
        </w:rPr>
        <w:t>Җырлап  күңел  ачабыз.</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Балалар  түгәрәккә  басалар.  «Әпипә»  көенә  » Кыш  бабай»  җыры  ялганып  китә.  ( Л. Хәйретдинов  муз.  Ә. Рәшит  сүзләре).  Кыш бабай,  балалар  полька  бииләр.</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Полька:  1-8  такт.  Парлашып  түгәрәктә  баралар.</w:t>
      </w:r>
    </w:p>
    <w:p w:rsidR="000E1A7C" w:rsidRPr="003A62FB" w:rsidRDefault="000E1A7C" w:rsidP="003A62FB">
      <w:pPr>
        <w:pStyle w:val="NoSpacing"/>
        <w:rPr>
          <w:rFonts w:ascii="Times New Roman" w:hAnsi="Times New Roman"/>
        </w:rPr>
      </w:pPr>
      <w:r w:rsidRPr="003A62FB">
        <w:rPr>
          <w:rFonts w:ascii="Times New Roman" w:hAnsi="Times New Roman"/>
        </w:rPr>
        <w:t>9-12  такт.  Кара-каршы  басып  кул  чабалар.  Ике  тапкыр  үз  кулларына,  ике  тапкыр  иптәшенекенә  чабалар.</w:t>
      </w:r>
    </w:p>
    <w:p w:rsidR="000E1A7C" w:rsidRPr="003A62FB" w:rsidRDefault="000E1A7C" w:rsidP="003A62FB">
      <w:pPr>
        <w:pStyle w:val="NoSpacing"/>
        <w:rPr>
          <w:rFonts w:ascii="Times New Roman" w:hAnsi="Times New Roman"/>
        </w:rPr>
      </w:pPr>
      <w:r w:rsidRPr="003A62FB">
        <w:rPr>
          <w:rFonts w:ascii="Times New Roman" w:hAnsi="Times New Roman"/>
        </w:rPr>
        <w:t>13-16  такт.  Бер-берсенә  карап  торган  килеш  чигенәләр,  тыпырдап  куялар.</w:t>
      </w:r>
      <w:r w:rsidRPr="003A62FB">
        <w:rPr>
          <w:rStyle w:val="apple-converted-space"/>
          <w:rFonts w:ascii="Times New Roman" w:hAnsi="Times New Roman"/>
          <w:color w:val="000000"/>
        </w:rPr>
        <w:t> </w:t>
      </w:r>
      <w:r w:rsidRPr="003A62FB">
        <w:rPr>
          <w:rStyle w:val="Emphasis"/>
          <w:rFonts w:ascii="Times New Roman" w:hAnsi="Times New Roman"/>
          <w:color w:val="000000"/>
        </w:rPr>
        <w:t> (Коридор  ясыйлар).</w:t>
      </w:r>
    </w:p>
    <w:p w:rsidR="000E1A7C" w:rsidRPr="003A62FB" w:rsidRDefault="000E1A7C" w:rsidP="003A62FB">
      <w:pPr>
        <w:pStyle w:val="NoSpacing"/>
        <w:rPr>
          <w:rFonts w:ascii="Times New Roman" w:hAnsi="Times New Roman"/>
        </w:rPr>
      </w:pPr>
      <w:r w:rsidRPr="003A62FB">
        <w:rPr>
          <w:rFonts w:ascii="Times New Roman" w:hAnsi="Times New Roman"/>
        </w:rPr>
        <w:t>1-8  такт.  Балалар  кул  чабып  торалар,  Кыш  бабай  «Коридор»дан  үтә.</w:t>
      </w:r>
    </w:p>
    <w:p w:rsidR="000E1A7C" w:rsidRDefault="000E1A7C" w:rsidP="003A62FB">
      <w:pPr>
        <w:pStyle w:val="NoSpacing"/>
        <w:rPr>
          <w:rFonts w:ascii="Times New Roman" w:hAnsi="Times New Roman"/>
          <w:lang w:val="tt-RU"/>
        </w:rPr>
      </w:pPr>
      <w:r w:rsidRPr="003A62FB">
        <w:rPr>
          <w:rFonts w:ascii="Times New Roman" w:hAnsi="Times New Roman"/>
        </w:rPr>
        <w:t>9-16  такт.  Балалар  кара-каршы  килеп, «Көймә»  ясап  әйләнәләр.</w:t>
      </w:r>
    </w:p>
    <w:p w:rsidR="000E1A7C" w:rsidRPr="00290667" w:rsidRDefault="000E1A7C" w:rsidP="003A62FB">
      <w:pPr>
        <w:pStyle w:val="NoSpacing"/>
        <w:rPr>
          <w:rFonts w:ascii="Times New Roman" w:hAnsi="Times New Roman"/>
          <w:lang w:val="tt-RU"/>
        </w:rPr>
      </w:pP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Балалар  утыралар.  Ут  сүнә.  Себеркегә  атланып Убырлы  керә. Пыранлап  чыршыны  әйләнеп  чыга.  Ул  чыршы  янына  килеп  баскач  ут  яна.</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Убырлы:  Ә-ә,  менә  мин.  Көтмәдегезме? </w:t>
      </w:r>
      <w:r w:rsidRPr="003A62FB">
        <w:rPr>
          <w:rStyle w:val="apple-converted-space"/>
          <w:rFonts w:ascii="Times New Roman" w:hAnsi="Times New Roman"/>
          <w:color w:val="000000"/>
        </w:rPr>
        <w:t> </w:t>
      </w:r>
      <w:r w:rsidRPr="003A62FB">
        <w:rPr>
          <w:rStyle w:val="Emphasis"/>
          <w:rFonts w:ascii="Times New Roman" w:hAnsi="Times New Roman"/>
          <w:color w:val="000000"/>
        </w:rPr>
        <w:t>( Кыш  бабайга)</w:t>
      </w:r>
      <w:r w:rsidRPr="003A62FB">
        <w:rPr>
          <w:rFonts w:ascii="Times New Roman" w:hAnsi="Times New Roman"/>
        </w:rPr>
        <w:t>  Ә  син  монда  бәйрәм  үткәреп  ятасыңмы?</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Нәрсә  булган,  үткәрсәм.</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Убырлы:  Ә  нигә  мине  чакырмыйсың?  Карале  мин  нинди  чибәр!  Матур,  сөйкемле.  Соңгы  мода  белән  күлмәк  тектердем.</w:t>
      </w:r>
      <w:r w:rsidRPr="003A62FB">
        <w:rPr>
          <w:rStyle w:val="apple-converted-space"/>
          <w:rFonts w:ascii="Times New Roman" w:hAnsi="Times New Roman"/>
          <w:color w:val="000000"/>
        </w:rPr>
        <w:t> </w:t>
      </w:r>
      <w:r w:rsidRPr="003A62FB">
        <w:rPr>
          <w:rStyle w:val="Emphasis"/>
          <w:rFonts w:ascii="Times New Roman" w:hAnsi="Times New Roman"/>
          <w:color w:val="000000"/>
        </w:rPr>
        <w:t>( Зур рогатка  тартып  чыгара).</w:t>
      </w:r>
      <w:r w:rsidRPr="003A62FB">
        <w:rPr>
          <w:rFonts w:ascii="Times New Roman" w:hAnsi="Times New Roman"/>
        </w:rPr>
        <w:t>Менә  рогаткадан  атып,  чыршыгыздагы  бөтен  уенчыкларны  ватып  бетерермен  әле. Балаларыгызның  матур  киемнәрен  ертырмын.  Ә  синең  арка  чокырыңа  бака  җибәрермен. </w:t>
      </w:r>
      <w:r w:rsidRPr="003A62FB">
        <w:rPr>
          <w:rStyle w:val="apple-converted-space"/>
          <w:rFonts w:ascii="Times New Roman" w:hAnsi="Times New Roman"/>
          <w:color w:val="000000"/>
        </w:rPr>
        <w:t> </w:t>
      </w:r>
      <w:r w:rsidRPr="003A62FB">
        <w:rPr>
          <w:rStyle w:val="Emphasis"/>
          <w:rFonts w:ascii="Times New Roman" w:hAnsi="Times New Roman"/>
          <w:color w:val="000000"/>
        </w:rPr>
        <w:t>(Бака  чыгара).</w:t>
      </w:r>
      <w:r w:rsidRPr="003A62FB">
        <w:rPr>
          <w:rFonts w:ascii="Times New Roman" w:hAnsi="Times New Roman"/>
        </w:rPr>
        <w:t>  Күчтәнәчләреңне  дә  үзем  ашап  бетерәм,  берсенә  дә  бирмим.</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Туктале,  Убырлы,  үзең  генә  ашагач,  нинди  бәйрәм  була  инде  ул?</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Убырлы:  Ә  нигә  миңа  бәйрәм?  Главный  минем  тамак  тук.  Башкаларда  минем  эшем  юк.</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Эх,  син,  балалар  шундый  матур  итеп  Яңа  ел  бәйрәме  үткәрәләр</w:t>
      </w:r>
      <w:r w:rsidRPr="003A62FB">
        <w:rPr>
          <w:rStyle w:val="Emphasis"/>
          <w:rFonts w:ascii="Times New Roman" w:hAnsi="Times New Roman"/>
          <w:color w:val="000000"/>
        </w:rPr>
        <w:t>…..(исенә</w:t>
      </w:r>
      <w:r w:rsidRPr="003A62FB">
        <w:rPr>
          <w:rFonts w:ascii="Times New Roman" w:hAnsi="Times New Roman"/>
        </w:rPr>
        <w:t> </w:t>
      </w:r>
      <w:r w:rsidRPr="003A62FB">
        <w:rPr>
          <w:rStyle w:val="apple-converted-space"/>
          <w:rFonts w:ascii="Times New Roman" w:hAnsi="Times New Roman"/>
          <w:color w:val="000000"/>
        </w:rPr>
        <w:t> </w:t>
      </w:r>
      <w:r w:rsidRPr="003A62FB">
        <w:rPr>
          <w:rStyle w:val="Emphasis"/>
          <w:rFonts w:ascii="Times New Roman" w:hAnsi="Times New Roman"/>
          <w:color w:val="000000"/>
        </w:rPr>
        <w:t>төшеп).</w:t>
      </w:r>
      <w:r w:rsidRPr="003A62FB">
        <w:rPr>
          <w:rFonts w:ascii="Times New Roman" w:hAnsi="Times New Roman"/>
        </w:rPr>
        <w:t>  Туктале,  тукта.  Ә  минем  балаларга  дигән  күчтәнәчемне  син  алдыңмы  әллә?</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Убырлы:  Капчыкта  ул  синең  күчтәнәчләр  идемени?</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Кайда  ул?</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Убырлы:  Йоклаган,  син  бит  аларны  төшереп  калдыргансың.  Ә мин  таптым  да  алачыгыма  кертеп  бикләдем</w:t>
      </w:r>
      <w:r w:rsidRPr="003A62FB">
        <w:rPr>
          <w:rStyle w:val="Emphasis"/>
          <w:rFonts w:ascii="Times New Roman" w:hAnsi="Times New Roman"/>
          <w:color w:val="000000"/>
        </w:rPr>
        <w:t>.(Сикергәли).</w:t>
      </w:r>
      <w:r w:rsidRPr="003A62FB">
        <w:rPr>
          <w:rFonts w:ascii="Times New Roman" w:hAnsi="Times New Roman"/>
        </w:rPr>
        <w:t>  Алачык  минеке, күчтәнәчләр  дә  минеке </w:t>
      </w:r>
      <w:r w:rsidRPr="003A62FB">
        <w:rPr>
          <w:rStyle w:val="apple-converted-space"/>
          <w:rFonts w:ascii="Times New Roman" w:hAnsi="Times New Roman"/>
          <w:color w:val="000000"/>
        </w:rPr>
        <w:t> </w:t>
      </w:r>
      <w:r w:rsidRPr="003A62FB">
        <w:rPr>
          <w:rStyle w:val="Emphasis"/>
          <w:rFonts w:ascii="Times New Roman" w:hAnsi="Times New Roman"/>
          <w:color w:val="000000"/>
        </w:rPr>
        <w:t>(көлә).</w:t>
      </w:r>
    </w:p>
    <w:p w:rsidR="000E1A7C" w:rsidRPr="003A62FB" w:rsidRDefault="000E1A7C" w:rsidP="003A62FB">
      <w:pPr>
        <w:pStyle w:val="NoSpacing"/>
        <w:rPr>
          <w:rFonts w:ascii="Times New Roman" w:hAnsi="Times New Roman"/>
        </w:rPr>
      </w:pPr>
      <w:r w:rsidRPr="003A62FB">
        <w:rPr>
          <w:rFonts w:ascii="Times New Roman" w:hAnsi="Times New Roman"/>
        </w:rPr>
        <w:t>Ә  бүген  Яңа  ел.  Бөтенесе  дә  киресенчә  булачак.</w:t>
      </w:r>
    </w:p>
    <w:p w:rsidR="000E1A7C" w:rsidRPr="003A62FB" w:rsidRDefault="000E1A7C" w:rsidP="003A62FB">
      <w:pPr>
        <w:pStyle w:val="NoSpacing"/>
        <w:rPr>
          <w:rFonts w:ascii="Times New Roman" w:hAnsi="Times New Roman"/>
        </w:rPr>
      </w:pPr>
      <w:r w:rsidRPr="003A62FB">
        <w:rPr>
          <w:rFonts w:ascii="Times New Roman" w:hAnsi="Times New Roman"/>
        </w:rPr>
        <w:t>Яле  кер  син,  алачык,  яле  күрсен,  алачык.</w:t>
      </w:r>
    </w:p>
    <w:p w:rsidR="000E1A7C" w:rsidRPr="003A62FB" w:rsidRDefault="000E1A7C" w:rsidP="003A62FB">
      <w:pPr>
        <w:pStyle w:val="NoSpacing"/>
        <w:rPr>
          <w:rFonts w:ascii="Times New Roman" w:hAnsi="Times New Roman"/>
        </w:rPr>
      </w:pPr>
      <w:r w:rsidRPr="003A62FB">
        <w:rPr>
          <w:rFonts w:ascii="Times New Roman" w:hAnsi="Times New Roman"/>
        </w:rPr>
        <w:t>Бер,  ике,  өч…Атлап  түгел,  йөгереп  чык.</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Алачык  керә.</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Алып  баручы:  Карагыз  әле,  тавык  тәпиендә  алачык  килә.</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Алачык  Кыш  бабай  белән  Убырлы  арасында  кала.</w:t>
      </w:r>
    </w:p>
    <w:p w:rsidR="000E1A7C" w:rsidRPr="003A62FB" w:rsidRDefault="000E1A7C" w:rsidP="003A62FB">
      <w:pPr>
        <w:pStyle w:val="NoSpacing"/>
        <w:rPr>
          <w:rFonts w:ascii="Times New Roman" w:hAnsi="Times New Roman"/>
        </w:rPr>
      </w:pPr>
      <w:r w:rsidRPr="003A62FB">
        <w:rPr>
          <w:rStyle w:val="Emphasis"/>
          <w:rFonts w:ascii="Times New Roman" w:hAnsi="Times New Roman"/>
          <w:color w:val="000000"/>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Алачык,   миңа  алдың  белән,  Убырлыга  артың  белән  бас.</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Убырлы:  Миңа  алдың  белән! </w:t>
      </w:r>
      <w:r w:rsidRPr="003A62FB">
        <w:rPr>
          <w:rStyle w:val="apple-converted-space"/>
          <w:rFonts w:ascii="Times New Roman" w:hAnsi="Times New Roman"/>
          <w:color w:val="000000"/>
        </w:rPr>
        <w:t> </w:t>
      </w:r>
      <w:r w:rsidRPr="003A62FB">
        <w:rPr>
          <w:rStyle w:val="Emphasis"/>
          <w:rFonts w:ascii="Times New Roman" w:hAnsi="Times New Roman"/>
          <w:color w:val="000000"/>
        </w:rPr>
        <w:t>( Сүз  көрәштерәләр.  Убырлы  хәле  бетеп  егыла.  Алачык  кытаклый-кытаклый  бии  башлый.  Убырлы  да   аңа  иярә.  Башта  әкрен,  аннан  тиз-тиз   бииләр). </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Җитте,  Убырлы,  әйдә  балаларны  сыйлыйбыз.</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Убырлы:  Алачык,  булса  булган,  шатландыр  балаларны</w:t>
      </w:r>
      <w:r w:rsidRPr="003A62FB">
        <w:rPr>
          <w:rStyle w:val="Emphasis"/>
          <w:rFonts w:ascii="Times New Roman" w:hAnsi="Times New Roman"/>
          <w:color w:val="000000"/>
        </w:rPr>
        <w:t>.  (Алачык  капчык  ташлый.  Убырлы  капчыкны  алып  кага.  Кыш  бабай  төчкерә.)</w:t>
      </w:r>
      <w:r w:rsidRPr="003A62FB">
        <w:rPr>
          <w:rStyle w:val="apple-converted-space"/>
          <w:rFonts w:ascii="Times New Roman" w:hAnsi="Times New Roman"/>
          <w:color w:val="000000"/>
        </w:rPr>
        <w:t> </w:t>
      </w:r>
      <w:r w:rsidRPr="003A62FB">
        <w:rPr>
          <w:rFonts w:ascii="Times New Roman" w:hAnsi="Times New Roman"/>
        </w:rPr>
        <w:t>Тузанланган  әзрәк.  Будь здоров,  Кыш  бабай!</w:t>
      </w:r>
      <w:r w:rsidRPr="003A62FB">
        <w:rPr>
          <w:rStyle w:val="Emphasis"/>
          <w:rFonts w:ascii="Times New Roman" w:hAnsi="Times New Roman"/>
          <w:color w:val="000000"/>
        </w:rPr>
        <w:t>(Өстәге  капчыкны  салдыра,  матур  капчыкта  күчтәнәчләр).</w:t>
      </w:r>
      <w:r w:rsidRPr="003A62FB">
        <w:rPr>
          <w:rFonts w:ascii="Times New Roman" w:hAnsi="Times New Roman"/>
        </w:rPr>
        <w:t>  Мә,  Кыш  бабай,  күчтәнәчләреңне  башка  ташлап  йөрмә. </w:t>
      </w:r>
      <w:r w:rsidRPr="003A62FB">
        <w:rPr>
          <w:rStyle w:val="apple-converted-space"/>
          <w:rFonts w:ascii="Times New Roman" w:hAnsi="Times New Roman"/>
          <w:color w:val="000000"/>
        </w:rPr>
        <w:t> </w:t>
      </w:r>
      <w:r w:rsidRPr="003A62FB">
        <w:rPr>
          <w:rStyle w:val="Emphasis"/>
          <w:rFonts w:ascii="Times New Roman" w:hAnsi="Times New Roman"/>
          <w:color w:val="000000"/>
        </w:rPr>
        <w:t>(Бирә).</w:t>
      </w:r>
    </w:p>
    <w:p w:rsidR="000E1A7C" w:rsidRPr="003A62FB" w:rsidRDefault="000E1A7C" w:rsidP="003A62FB">
      <w:pPr>
        <w:pStyle w:val="NoSpacing"/>
        <w:rPr>
          <w:rFonts w:ascii="Times New Roman" w:hAnsi="Times New Roman"/>
        </w:rPr>
      </w:pPr>
      <w:r w:rsidRPr="003A62FB">
        <w:rPr>
          <w:rFonts w:ascii="Times New Roman" w:hAnsi="Times New Roman"/>
        </w:rPr>
        <w:t> </w:t>
      </w:r>
    </w:p>
    <w:p w:rsidR="000E1A7C" w:rsidRPr="003A62FB" w:rsidRDefault="000E1A7C" w:rsidP="003A62FB">
      <w:pPr>
        <w:pStyle w:val="NoSpacing"/>
        <w:rPr>
          <w:rFonts w:ascii="Times New Roman" w:hAnsi="Times New Roman"/>
        </w:rPr>
      </w:pPr>
      <w:r w:rsidRPr="003A62FB">
        <w:rPr>
          <w:rFonts w:ascii="Times New Roman" w:hAnsi="Times New Roman"/>
        </w:rPr>
        <w:t>Кыш  бабай.       Менә  сезгә  бүләкләр,</w:t>
      </w:r>
    </w:p>
    <w:p w:rsidR="000E1A7C" w:rsidRPr="003A62FB" w:rsidRDefault="000E1A7C" w:rsidP="003A62FB">
      <w:pPr>
        <w:pStyle w:val="NoSpacing"/>
        <w:rPr>
          <w:rFonts w:ascii="Times New Roman" w:hAnsi="Times New Roman"/>
        </w:rPr>
      </w:pPr>
      <w:r w:rsidRPr="003A62FB">
        <w:rPr>
          <w:rFonts w:ascii="Times New Roman" w:hAnsi="Times New Roman"/>
        </w:rPr>
        <w:t>Телим  яхшы  теләкләр.</w:t>
      </w:r>
    </w:p>
    <w:p w:rsidR="000E1A7C" w:rsidRPr="003A62FB" w:rsidRDefault="000E1A7C" w:rsidP="003A62FB">
      <w:pPr>
        <w:pStyle w:val="NoSpacing"/>
        <w:rPr>
          <w:rFonts w:ascii="Times New Roman" w:hAnsi="Times New Roman"/>
        </w:rPr>
      </w:pPr>
      <w:r w:rsidRPr="003A62FB">
        <w:rPr>
          <w:rFonts w:ascii="Times New Roman" w:hAnsi="Times New Roman"/>
        </w:rPr>
        <w:t>Матур-тыныч  яшәгез,</w:t>
      </w:r>
    </w:p>
    <w:p w:rsidR="000E1A7C" w:rsidRPr="003A62FB" w:rsidRDefault="000E1A7C" w:rsidP="003A62FB">
      <w:pPr>
        <w:pStyle w:val="NoSpacing"/>
        <w:rPr>
          <w:rFonts w:ascii="Times New Roman" w:hAnsi="Times New Roman"/>
        </w:rPr>
      </w:pPr>
      <w:r w:rsidRPr="003A62FB">
        <w:rPr>
          <w:rFonts w:ascii="Times New Roman" w:hAnsi="Times New Roman"/>
        </w:rPr>
        <w:t>Кайгы-хәсрәт  күрмәгез.</w:t>
      </w:r>
    </w:p>
    <w:p w:rsidR="000E1A7C" w:rsidRPr="003A62FB" w:rsidRDefault="000E1A7C" w:rsidP="003A62FB">
      <w:pPr>
        <w:pStyle w:val="NoSpacing"/>
        <w:rPr>
          <w:rFonts w:ascii="Times New Roman" w:hAnsi="Times New Roman"/>
        </w:rPr>
      </w:pPr>
      <w:r w:rsidRPr="003A62FB">
        <w:rPr>
          <w:rFonts w:ascii="Times New Roman" w:hAnsi="Times New Roman"/>
        </w:rPr>
        <w:t>Әти-әниегез  сүзен</w:t>
      </w:r>
    </w:p>
    <w:p w:rsidR="000E1A7C" w:rsidRPr="003A62FB" w:rsidRDefault="000E1A7C" w:rsidP="003A62FB">
      <w:pPr>
        <w:pStyle w:val="NoSpacing"/>
        <w:rPr>
          <w:rFonts w:ascii="Times New Roman" w:hAnsi="Times New Roman"/>
        </w:rPr>
      </w:pPr>
      <w:r w:rsidRPr="003A62FB">
        <w:rPr>
          <w:rFonts w:ascii="Times New Roman" w:hAnsi="Times New Roman"/>
        </w:rPr>
        <w:t>Һәрвакытта  тыңлагыз.</w:t>
      </w:r>
    </w:p>
    <w:p w:rsidR="000E1A7C" w:rsidRPr="003A62FB" w:rsidRDefault="000E1A7C" w:rsidP="003A62FB">
      <w:pPr>
        <w:pStyle w:val="NoSpacing"/>
        <w:rPr>
          <w:rFonts w:ascii="Times New Roman" w:hAnsi="Times New Roman"/>
        </w:rPr>
      </w:pPr>
      <w:r w:rsidRPr="003A62FB">
        <w:rPr>
          <w:rFonts w:ascii="Times New Roman" w:hAnsi="Times New Roman"/>
        </w:rPr>
        <w:t>Тагын   бер елдан  килермен,</w:t>
      </w:r>
    </w:p>
    <w:p w:rsidR="000E1A7C" w:rsidRPr="003A62FB" w:rsidRDefault="000E1A7C" w:rsidP="003A62FB">
      <w:pPr>
        <w:pStyle w:val="NoSpacing"/>
        <w:rPr>
          <w:rFonts w:ascii="Times New Roman" w:hAnsi="Times New Roman"/>
        </w:rPr>
      </w:pPr>
      <w:r w:rsidRPr="003A62FB">
        <w:rPr>
          <w:rFonts w:ascii="Times New Roman" w:hAnsi="Times New Roman"/>
        </w:rPr>
        <w:t>Шунда  барысын  белермен.</w:t>
      </w:r>
    </w:p>
    <w:p w:rsidR="000E1A7C" w:rsidRPr="0029464D" w:rsidRDefault="000E1A7C" w:rsidP="003A62FB">
      <w:pPr>
        <w:pStyle w:val="NoSpacing"/>
        <w:rPr>
          <w:rFonts w:ascii="Times New Roman" w:hAnsi="Times New Roman"/>
        </w:rPr>
      </w:pPr>
      <w:r w:rsidRPr="003A62FB">
        <w:rPr>
          <w:rFonts w:ascii="Times New Roman" w:hAnsi="Times New Roman"/>
        </w:rPr>
        <w:t> .</w:t>
      </w:r>
    </w:p>
    <w:p w:rsidR="000E1A7C" w:rsidRDefault="000E1A7C" w:rsidP="0029464D">
      <w:pPr>
        <w:pStyle w:val="linetwo"/>
        <w:spacing w:before="0" w:beforeAutospacing="0" w:after="0" w:afterAutospacing="0" w:line="242" w:lineRule="atLeast"/>
        <w:rPr>
          <w:b/>
          <w:color w:val="000000"/>
          <w:sz w:val="20"/>
          <w:szCs w:val="20"/>
          <w:lang w:val="tt-RU"/>
        </w:rPr>
      </w:pPr>
      <w:r>
        <w:rPr>
          <w:b/>
          <w:color w:val="000000"/>
          <w:sz w:val="20"/>
          <w:szCs w:val="20"/>
          <w:lang w:val="tt-RU"/>
        </w:rPr>
        <w:t>Илина</w:t>
      </w:r>
    </w:p>
    <w:p w:rsidR="000E1A7C" w:rsidRPr="0029464D" w:rsidRDefault="000E1A7C" w:rsidP="0029464D">
      <w:pPr>
        <w:pStyle w:val="linetwo"/>
        <w:spacing w:before="0" w:beforeAutospacing="0" w:after="0" w:afterAutospacing="0" w:line="242" w:lineRule="atLeast"/>
        <w:rPr>
          <w:color w:val="000000"/>
          <w:sz w:val="20"/>
          <w:szCs w:val="20"/>
          <w:lang w:val="tt-RU"/>
        </w:rPr>
      </w:pPr>
      <w:r>
        <w:rPr>
          <w:color w:val="000000"/>
          <w:sz w:val="20"/>
          <w:szCs w:val="20"/>
          <w:lang w:val="tt-RU"/>
        </w:rPr>
        <w:t>Яңа елда безгә кирәк:</w:t>
      </w:r>
      <w:r>
        <w:rPr>
          <w:color w:val="000000"/>
          <w:sz w:val="20"/>
          <w:szCs w:val="20"/>
          <w:lang w:val="tt-RU"/>
        </w:rPr>
        <w:br/>
        <w:t>Бәхет-шатлык булсын күбрәк.</w:t>
      </w:r>
      <w:r>
        <w:rPr>
          <w:color w:val="000000"/>
          <w:sz w:val="20"/>
          <w:szCs w:val="20"/>
          <w:lang w:val="tt-RU"/>
        </w:rPr>
        <w:br/>
        <w:t>Чынга ашсын бар хыяллар,</w:t>
      </w:r>
      <w:r>
        <w:rPr>
          <w:color w:val="000000"/>
          <w:sz w:val="20"/>
          <w:szCs w:val="20"/>
          <w:lang w:val="tt-RU"/>
        </w:rPr>
        <w:br/>
        <w:t>Кайгы-хәсрәт үтсен читләп.</w:t>
      </w:r>
      <w:r>
        <w:rPr>
          <w:color w:val="000000"/>
          <w:sz w:val="20"/>
          <w:szCs w:val="20"/>
          <w:lang w:val="tt-RU"/>
        </w:rPr>
        <w:br/>
        <w:t>Елмаегыз, шатланыгыз,</w:t>
      </w:r>
      <w:r>
        <w:rPr>
          <w:color w:val="000000"/>
          <w:sz w:val="20"/>
          <w:szCs w:val="20"/>
          <w:lang w:val="tt-RU"/>
        </w:rPr>
        <w:br/>
        <w:t>Иске елда калсын узган,</w:t>
      </w:r>
      <w:r>
        <w:rPr>
          <w:color w:val="000000"/>
          <w:sz w:val="20"/>
          <w:szCs w:val="20"/>
          <w:lang w:val="tt-RU"/>
        </w:rPr>
        <w:br/>
        <w:t>Бәйрәм итик бергә-бергә,</w:t>
      </w:r>
      <w:r>
        <w:rPr>
          <w:color w:val="000000"/>
          <w:sz w:val="20"/>
          <w:szCs w:val="20"/>
          <w:lang w:val="tt-RU"/>
        </w:rPr>
        <w:br/>
        <w:t>Өр-</w:t>
      </w:r>
      <w:hyperlink r:id="rId4" w:history="1">
        <w:r>
          <w:rPr>
            <w:rStyle w:val="Hyperlink"/>
            <w:b/>
            <w:bCs/>
            <w:color w:val="000000"/>
            <w:sz w:val="20"/>
            <w:szCs w:val="20"/>
            <w:lang w:val="tt-RU"/>
          </w:rPr>
          <w:t>яңа ел белән, дуслар</w:t>
        </w:r>
      </w:hyperlink>
      <w:r>
        <w:rPr>
          <w:color w:val="000000"/>
          <w:sz w:val="20"/>
          <w:szCs w:val="20"/>
          <w:lang w:val="tt-RU"/>
        </w:rPr>
        <w:t xml:space="preserve">.   </w:t>
      </w:r>
      <w:r w:rsidRPr="0029464D">
        <w:rPr>
          <w:rStyle w:val="Emphasis"/>
          <w:color w:val="000000"/>
          <w:lang w:val="tt-RU"/>
        </w:rPr>
        <w:t>Кыш  бабай,  Убырлы  саубуллашып  китәләр.</w:t>
      </w:r>
    </w:p>
    <w:p w:rsidR="000E1A7C" w:rsidRDefault="000E1A7C" w:rsidP="003A62FB">
      <w:pPr>
        <w:pStyle w:val="NoSpacing"/>
        <w:rPr>
          <w:rFonts w:ascii="Times New Roman" w:hAnsi="Times New Roman"/>
          <w:lang w:val="tt-RU"/>
        </w:rPr>
      </w:pPr>
      <w:r w:rsidRPr="0029464D">
        <w:rPr>
          <w:rFonts w:ascii="Times New Roman" w:hAnsi="Times New Roman"/>
          <w:lang w:val="tt-RU"/>
        </w:rPr>
        <w:t> </w:t>
      </w:r>
    </w:p>
    <w:p w:rsidR="000E1A7C" w:rsidRDefault="000E1A7C" w:rsidP="003A62FB">
      <w:pPr>
        <w:pStyle w:val="NoSpacing"/>
        <w:rPr>
          <w:rFonts w:ascii="Times New Roman" w:hAnsi="Times New Roman"/>
          <w:b/>
          <w:lang w:val="tt-RU"/>
        </w:rPr>
      </w:pPr>
      <w:r>
        <w:rPr>
          <w:rFonts w:ascii="Times New Roman" w:hAnsi="Times New Roman"/>
          <w:b/>
          <w:lang w:val="tt-RU"/>
        </w:rPr>
        <w:t>ҖЫР “ ЯҢА ЕЛ”</w:t>
      </w:r>
    </w:p>
    <w:p w:rsidR="000E1A7C" w:rsidRPr="003B3DF8" w:rsidRDefault="000E1A7C" w:rsidP="003A62FB">
      <w:pPr>
        <w:pStyle w:val="NoSpacing"/>
        <w:rPr>
          <w:rFonts w:ascii="Times New Roman" w:hAnsi="Times New Roman"/>
          <w:lang w:val="tt-RU"/>
        </w:rPr>
      </w:pPr>
      <w:r w:rsidRPr="0029464D">
        <w:rPr>
          <w:rFonts w:ascii="Times New Roman" w:hAnsi="Times New Roman"/>
          <w:lang w:val="tt-RU"/>
        </w:rPr>
        <w:t xml:space="preserve">Алып  баручы.     </w:t>
      </w:r>
      <w:r w:rsidRPr="003B3DF8">
        <w:rPr>
          <w:rFonts w:ascii="Times New Roman" w:hAnsi="Times New Roman"/>
          <w:lang w:val="tt-RU"/>
        </w:rPr>
        <w:t>Каршылыйбыз  Яңа  елны</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Шатланып,  горурланып.</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Килсен  Яңа  ел  илемә</w:t>
      </w:r>
    </w:p>
    <w:p w:rsidR="000E1A7C" w:rsidRPr="003B3DF8" w:rsidRDefault="000E1A7C" w:rsidP="003A62FB">
      <w:pPr>
        <w:pStyle w:val="NoSpacing"/>
        <w:rPr>
          <w:rFonts w:ascii="Times New Roman" w:hAnsi="Times New Roman"/>
          <w:lang w:val="tt-RU"/>
        </w:rPr>
      </w:pPr>
      <w:r w:rsidRPr="003B3DF8">
        <w:rPr>
          <w:rFonts w:ascii="Times New Roman" w:hAnsi="Times New Roman"/>
          <w:lang w:val="tt-RU"/>
        </w:rPr>
        <w:t>Тынычлык, бәхет  алып.</w:t>
      </w:r>
    </w:p>
    <w:p w:rsidR="000E1A7C" w:rsidRPr="003B3DF8" w:rsidRDefault="000E1A7C" w:rsidP="003B3DF8">
      <w:pPr>
        <w:pStyle w:val="NoSpacing"/>
        <w:rPr>
          <w:rFonts w:ascii="Times New Roman" w:hAnsi="Times New Roman"/>
        </w:rPr>
      </w:pPr>
      <w:r w:rsidRPr="003B3DF8">
        <w:rPr>
          <w:lang w:val="tt-RU"/>
        </w:rPr>
        <w:t> </w:t>
      </w:r>
      <w:r w:rsidRPr="003A62FB">
        <w:rPr>
          <w:rStyle w:val="Emphasis"/>
          <w:rFonts w:ascii="Times New Roman" w:hAnsi="Times New Roman"/>
          <w:color w:val="000000"/>
        </w:rPr>
        <w:t>Музыка  астында  балалар  чыгып  китәләр</w:t>
      </w:r>
      <w:r>
        <w:rPr>
          <w:rStyle w:val="Emphasis"/>
          <w:color w:val="000000"/>
          <w:sz w:val="27"/>
          <w:szCs w:val="27"/>
        </w:rPr>
        <w:t>.</w:t>
      </w:r>
    </w:p>
    <w:sectPr w:rsidR="000E1A7C" w:rsidRPr="003B3DF8" w:rsidSect="009B0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9B4"/>
    <w:rsid w:val="000E1A7C"/>
    <w:rsid w:val="00183FCE"/>
    <w:rsid w:val="00237736"/>
    <w:rsid w:val="00290667"/>
    <w:rsid w:val="0029464D"/>
    <w:rsid w:val="003A62FB"/>
    <w:rsid w:val="003B3DF8"/>
    <w:rsid w:val="005101D7"/>
    <w:rsid w:val="006A166B"/>
    <w:rsid w:val="00757BBA"/>
    <w:rsid w:val="009029B4"/>
    <w:rsid w:val="009B0D8C"/>
    <w:rsid w:val="009B6E1C"/>
    <w:rsid w:val="00A06872"/>
    <w:rsid w:val="00E678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29B4"/>
    <w:pPr>
      <w:spacing w:before="100" w:beforeAutospacing="1" w:after="100" w:afterAutospacing="1"/>
    </w:pPr>
  </w:style>
  <w:style w:type="character" w:styleId="Strong">
    <w:name w:val="Strong"/>
    <w:basedOn w:val="DefaultParagraphFont"/>
    <w:uiPriority w:val="99"/>
    <w:qFormat/>
    <w:rsid w:val="009029B4"/>
    <w:rPr>
      <w:rFonts w:cs="Times New Roman"/>
      <w:b/>
      <w:bCs/>
    </w:rPr>
  </w:style>
  <w:style w:type="character" w:customStyle="1" w:styleId="highlight">
    <w:name w:val="highlight"/>
    <w:basedOn w:val="DefaultParagraphFont"/>
    <w:uiPriority w:val="99"/>
    <w:rsid w:val="009029B4"/>
    <w:rPr>
      <w:rFonts w:cs="Times New Roman"/>
    </w:rPr>
  </w:style>
  <w:style w:type="character" w:customStyle="1" w:styleId="apple-converted-space">
    <w:name w:val="apple-converted-space"/>
    <w:basedOn w:val="DefaultParagraphFont"/>
    <w:uiPriority w:val="99"/>
    <w:rsid w:val="009029B4"/>
    <w:rPr>
      <w:rFonts w:cs="Times New Roman"/>
    </w:rPr>
  </w:style>
  <w:style w:type="character" w:styleId="Emphasis">
    <w:name w:val="Emphasis"/>
    <w:basedOn w:val="DefaultParagraphFont"/>
    <w:uiPriority w:val="99"/>
    <w:qFormat/>
    <w:rsid w:val="009029B4"/>
    <w:rPr>
      <w:rFonts w:cs="Times New Roman"/>
      <w:i/>
      <w:iCs/>
    </w:rPr>
  </w:style>
  <w:style w:type="paragraph" w:styleId="NoSpacing">
    <w:name w:val="No Spacing"/>
    <w:uiPriority w:val="99"/>
    <w:qFormat/>
    <w:rsid w:val="003A62FB"/>
    <w:rPr>
      <w:lang w:eastAsia="en-US"/>
    </w:rPr>
  </w:style>
  <w:style w:type="paragraph" w:styleId="ListParagraph">
    <w:name w:val="List Paragraph"/>
    <w:basedOn w:val="Normal"/>
    <w:uiPriority w:val="99"/>
    <w:qFormat/>
    <w:rsid w:val="0023773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semiHidden/>
    <w:rsid w:val="0029464D"/>
    <w:rPr>
      <w:rFonts w:cs="Times New Roman"/>
      <w:color w:val="0000FF"/>
      <w:u w:val="single"/>
    </w:rPr>
  </w:style>
  <w:style w:type="paragraph" w:customStyle="1" w:styleId="linetwo">
    <w:name w:val="line_two"/>
    <w:basedOn w:val="Normal"/>
    <w:uiPriority w:val="99"/>
    <w:semiHidden/>
    <w:rsid w:val="002946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7353007">
      <w:marLeft w:val="0"/>
      <w:marRight w:val="0"/>
      <w:marTop w:val="0"/>
      <w:marBottom w:val="0"/>
      <w:divBdr>
        <w:top w:val="none" w:sz="0" w:space="0" w:color="auto"/>
        <w:left w:val="none" w:sz="0" w:space="0" w:color="auto"/>
        <w:bottom w:val="none" w:sz="0" w:space="0" w:color="auto"/>
        <w:right w:val="none" w:sz="0" w:space="0" w:color="auto"/>
      </w:divBdr>
    </w:div>
    <w:div w:id="607353008">
      <w:marLeft w:val="0"/>
      <w:marRight w:val="0"/>
      <w:marTop w:val="0"/>
      <w:marBottom w:val="0"/>
      <w:divBdr>
        <w:top w:val="none" w:sz="0" w:space="0" w:color="auto"/>
        <w:left w:val="none" w:sz="0" w:space="0" w:color="auto"/>
        <w:bottom w:val="none" w:sz="0" w:space="0" w:color="auto"/>
        <w:right w:val="none" w:sz="0" w:space="0" w:color="auto"/>
      </w:divBdr>
    </w:div>
    <w:div w:id="607353009">
      <w:marLeft w:val="0"/>
      <w:marRight w:val="0"/>
      <w:marTop w:val="0"/>
      <w:marBottom w:val="0"/>
      <w:divBdr>
        <w:top w:val="none" w:sz="0" w:space="0" w:color="auto"/>
        <w:left w:val="none" w:sz="0" w:space="0" w:color="auto"/>
        <w:bottom w:val="none" w:sz="0" w:space="0" w:color="auto"/>
        <w:right w:val="none" w:sz="0" w:space="0" w:color="auto"/>
      </w:divBdr>
    </w:div>
    <w:div w:id="607353010">
      <w:marLeft w:val="0"/>
      <w:marRight w:val="0"/>
      <w:marTop w:val="0"/>
      <w:marBottom w:val="0"/>
      <w:divBdr>
        <w:top w:val="none" w:sz="0" w:space="0" w:color="auto"/>
        <w:left w:val="none" w:sz="0" w:space="0" w:color="auto"/>
        <w:bottom w:val="none" w:sz="0" w:space="0" w:color="auto"/>
        <w:right w:val="none" w:sz="0" w:space="0" w:color="auto"/>
      </w:divBdr>
    </w:div>
    <w:div w:id="607353011">
      <w:marLeft w:val="0"/>
      <w:marRight w:val="0"/>
      <w:marTop w:val="0"/>
      <w:marBottom w:val="0"/>
      <w:divBdr>
        <w:top w:val="none" w:sz="0" w:space="0" w:color="auto"/>
        <w:left w:val="none" w:sz="0" w:space="0" w:color="auto"/>
        <w:bottom w:val="none" w:sz="0" w:space="0" w:color="auto"/>
        <w:right w:val="none" w:sz="0" w:space="0" w:color="auto"/>
      </w:divBdr>
    </w:div>
    <w:div w:id="607353012">
      <w:marLeft w:val="0"/>
      <w:marRight w:val="0"/>
      <w:marTop w:val="0"/>
      <w:marBottom w:val="0"/>
      <w:divBdr>
        <w:top w:val="none" w:sz="0" w:space="0" w:color="auto"/>
        <w:left w:val="none" w:sz="0" w:space="0" w:color="auto"/>
        <w:bottom w:val="none" w:sz="0" w:space="0" w:color="auto"/>
        <w:right w:val="none" w:sz="0" w:space="0" w:color="auto"/>
      </w:divBdr>
    </w:div>
    <w:div w:id="607353013">
      <w:marLeft w:val="0"/>
      <w:marRight w:val="0"/>
      <w:marTop w:val="0"/>
      <w:marBottom w:val="0"/>
      <w:divBdr>
        <w:top w:val="none" w:sz="0" w:space="0" w:color="auto"/>
        <w:left w:val="none" w:sz="0" w:space="0" w:color="auto"/>
        <w:bottom w:val="none" w:sz="0" w:space="0" w:color="auto"/>
        <w:right w:val="none" w:sz="0" w:space="0" w:color="auto"/>
      </w:divBdr>
    </w:div>
    <w:div w:id="607353014">
      <w:marLeft w:val="0"/>
      <w:marRight w:val="0"/>
      <w:marTop w:val="0"/>
      <w:marBottom w:val="0"/>
      <w:divBdr>
        <w:top w:val="none" w:sz="0" w:space="0" w:color="auto"/>
        <w:left w:val="none" w:sz="0" w:space="0" w:color="auto"/>
        <w:bottom w:val="none" w:sz="0" w:space="0" w:color="auto"/>
        <w:right w:val="none" w:sz="0" w:space="0" w:color="auto"/>
      </w:divBdr>
    </w:div>
    <w:div w:id="607353015">
      <w:marLeft w:val="0"/>
      <w:marRight w:val="0"/>
      <w:marTop w:val="0"/>
      <w:marBottom w:val="0"/>
      <w:divBdr>
        <w:top w:val="none" w:sz="0" w:space="0" w:color="auto"/>
        <w:left w:val="none" w:sz="0" w:space="0" w:color="auto"/>
        <w:bottom w:val="none" w:sz="0" w:space="0" w:color="auto"/>
        <w:right w:val="none" w:sz="0" w:space="0" w:color="auto"/>
      </w:divBdr>
    </w:div>
    <w:div w:id="607353016">
      <w:marLeft w:val="0"/>
      <w:marRight w:val="0"/>
      <w:marTop w:val="0"/>
      <w:marBottom w:val="0"/>
      <w:divBdr>
        <w:top w:val="none" w:sz="0" w:space="0" w:color="auto"/>
        <w:left w:val="none" w:sz="0" w:space="0" w:color="auto"/>
        <w:bottom w:val="none" w:sz="0" w:space="0" w:color="auto"/>
        <w:right w:val="none" w:sz="0" w:space="0" w:color="auto"/>
      </w:divBdr>
    </w:div>
    <w:div w:id="607353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rlar.ru/node/1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11</Pages>
  <Words>2604</Words>
  <Characters>14849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dc:creator>
  <cp:keywords/>
  <dc:description/>
  <cp:lastModifiedBy>User</cp:lastModifiedBy>
  <cp:revision>4</cp:revision>
  <cp:lastPrinted>2015-12-13T16:17:00Z</cp:lastPrinted>
  <dcterms:created xsi:type="dcterms:W3CDTF">2015-12-03T11:44:00Z</dcterms:created>
  <dcterms:modified xsi:type="dcterms:W3CDTF">2015-12-13T16:19:00Z</dcterms:modified>
</cp:coreProperties>
</file>