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E" w:rsidRDefault="005720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Брылева Анна Захаровна  Воспитатель       МБДОУ №61 г. Брянск</w:t>
      </w:r>
    </w:p>
    <w:p w:rsidR="0057207E" w:rsidRDefault="0057207E">
      <w:pPr>
        <w:rPr>
          <w:sz w:val="28"/>
          <w:szCs w:val="28"/>
        </w:rPr>
      </w:pP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Конспект занятия: « Волшебная страна и ее обитатели»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Цель: формировать умения использовать знакомые приемы фантазирования, развивая воображения; побуждать детей использовать ближайшие ресурсы в своем виде деятельности.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Ресурсные материалы: заранее приготовленная нарисованная страна, кольца Луллия.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Содержание деятельности:</w:t>
      </w:r>
    </w:p>
    <w:p w:rsidR="0057207E" w:rsidRPr="00374F57" w:rsidRDefault="0057207E">
      <w:pPr>
        <w:rPr>
          <w:b/>
          <w:sz w:val="28"/>
          <w:szCs w:val="28"/>
        </w:rPr>
      </w:pPr>
      <w:r w:rsidRPr="00374F57">
        <w:rPr>
          <w:b/>
          <w:sz w:val="28"/>
          <w:szCs w:val="28"/>
        </w:rPr>
        <w:t>1. Приветствие и организационный момент.</w:t>
      </w:r>
    </w:p>
    <w:p w:rsidR="0057207E" w:rsidRDefault="0057207E">
      <w:pPr>
        <w:rPr>
          <w:b/>
          <w:sz w:val="28"/>
          <w:szCs w:val="28"/>
        </w:rPr>
      </w:pPr>
      <w:r w:rsidRPr="00374F57">
        <w:rPr>
          <w:b/>
          <w:sz w:val="28"/>
          <w:szCs w:val="28"/>
        </w:rPr>
        <w:t>2.Волшебная страна.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Воспитатель вносит и показывает детям заранее приготовленную нарисованную « Волшебную» страну. Спрашивает, кто в ней может жить. Дети придумывают жителей страны, жителей домашних и диких животных. При этом должны рассказать, как зовут героя , как он выглядит, какой у него характер.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Воспитатель. А как можно по этой стране путешествовать? Она большая? Как можно больше увидеть-если идешь пешком или едешь на машине?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Здесь необходимо  подвести детей к тому, что, когда человек едет на машине, он может увидеть больше количества мест, посетить много городов .Но если идти пешком, можно увидеть и подробнее. Детальнее рассмотреть те или иные уголки, которые невозможно заметить при езде.</w:t>
      </w:r>
    </w:p>
    <w:p w:rsidR="0057207E" w:rsidRDefault="0057207E">
      <w:pPr>
        <w:rPr>
          <w:b/>
          <w:sz w:val="28"/>
          <w:szCs w:val="28"/>
        </w:rPr>
      </w:pPr>
      <w:r w:rsidRPr="009B4090">
        <w:rPr>
          <w:b/>
          <w:sz w:val="28"/>
          <w:szCs w:val="28"/>
        </w:rPr>
        <w:t>3. Игра «необычный момент»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Воспитатель. Давайте закроем глаза и представим, то мы летим на самолете, но не обычные самолеты, а сказочные( воображаемые), которые отличаются от обычных,(Варианты: летают, хрюкают, подпрыгивают, необычно складывают крылья).</w:t>
      </w:r>
    </w:p>
    <w:p w:rsidR="0057207E" w:rsidRDefault="0057207E">
      <w:pPr>
        <w:rPr>
          <w:b/>
          <w:sz w:val="28"/>
          <w:szCs w:val="28"/>
        </w:rPr>
      </w:pPr>
    </w:p>
    <w:p w:rsidR="0057207E" w:rsidRDefault="0057207E">
      <w:pPr>
        <w:rPr>
          <w:b/>
          <w:sz w:val="28"/>
          <w:szCs w:val="28"/>
        </w:rPr>
      </w:pPr>
      <w:r w:rsidRPr="0013421C">
        <w:rPr>
          <w:b/>
          <w:sz w:val="28"/>
          <w:szCs w:val="28"/>
        </w:rPr>
        <w:t>4. «Игра на внимание «Зима-лето».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Воспитатель. А сейчас давайте поиграем в игру «Зима-лето». ( Дети стоят на ковре). По команде «Зима!» Вы должны сесть на корточки и хлопать себя( «греться»), по команде «Лето!» вы встаете и бегаете,</w:t>
      </w:r>
      <w:r>
        <w:rPr>
          <w:sz w:val="28"/>
          <w:szCs w:val="28"/>
        </w:rPr>
        <w:br/>
        <w:t>Воспитатель называет не только Зима» и «Лето», но и характерные признаки времен года( снег, гроза, холод, лужи и.т.д.,).</w:t>
      </w:r>
    </w:p>
    <w:p w:rsidR="0057207E" w:rsidRDefault="0057207E">
      <w:pPr>
        <w:rPr>
          <w:sz w:val="28"/>
          <w:szCs w:val="28"/>
        </w:rPr>
      </w:pPr>
      <w:r w:rsidRPr="00945606">
        <w:rPr>
          <w:b/>
          <w:sz w:val="28"/>
          <w:szCs w:val="28"/>
        </w:rPr>
        <w:t>5.Игра с кольцами Луллия</w:t>
      </w:r>
      <w:r>
        <w:rPr>
          <w:sz w:val="28"/>
          <w:szCs w:val="28"/>
        </w:rPr>
        <w:t xml:space="preserve"> 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1-е кольцо-виды различного транспорта,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2-е кольцо- город, поле, город, небо.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3-е кольцо –разные пассажиры: люди, животные ,птицы, насекомые.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В начале игры воспитатель предлагает детям соотнести транспорт с местом передвижения( что двигается по морю, что по городу и т.д.).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t>Затем «перепутать» порядок соотнесения, рассмотреть, как теперь будет передвигаться транспорт( место передвижения изменилось). Воспитатель может спросить, каких пассажиров может перевозить , кому стало удобно, а кому неудобно.</w:t>
      </w:r>
    </w:p>
    <w:p w:rsidR="0057207E" w:rsidRPr="009E6FAF" w:rsidRDefault="0057207E">
      <w:pPr>
        <w:rPr>
          <w:b/>
          <w:sz w:val="28"/>
          <w:szCs w:val="28"/>
        </w:rPr>
      </w:pPr>
      <w:r w:rsidRPr="009E6FAF">
        <w:rPr>
          <w:b/>
          <w:sz w:val="28"/>
          <w:szCs w:val="28"/>
        </w:rPr>
        <w:t>6. Рефлек</w:t>
      </w:r>
      <w:r>
        <w:rPr>
          <w:b/>
          <w:sz w:val="28"/>
          <w:szCs w:val="28"/>
        </w:rPr>
        <w:t>с</w:t>
      </w:r>
      <w:r w:rsidRPr="009E6FAF">
        <w:rPr>
          <w:b/>
          <w:sz w:val="28"/>
          <w:szCs w:val="28"/>
        </w:rPr>
        <w:t>ия.</w:t>
      </w:r>
    </w:p>
    <w:p w:rsidR="0057207E" w:rsidRPr="00C31473" w:rsidRDefault="0057207E">
      <w:pPr>
        <w:rPr>
          <w:sz w:val="28"/>
          <w:szCs w:val="28"/>
        </w:rPr>
      </w:pPr>
      <w:r>
        <w:rPr>
          <w:sz w:val="28"/>
          <w:szCs w:val="28"/>
        </w:rPr>
        <w:t>-Вам понравилось быть изобретателями? Ведь сегодня вы изобрели много новых видов транспорта, а также смогли попутешествовать пешком и на машине. Вы сегодня большие молодцы!</w:t>
      </w:r>
    </w:p>
    <w:p w:rsidR="0057207E" w:rsidRDefault="005720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07E" w:rsidRDefault="0057207E">
      <w:pPr>
        <w:rPr>
          <w:sz w:val="28"/>
          <w:szCs w:val="28"/>
        </w:rPr>
      </w:pPr>
    </w:p>
    <w:p w:rsidR="0057207E" w:rsidRDefault="0057207E">
      <w:pPr>
        <w:rPr>
          <w:sz w:val="28"/>
          <w:szCs w:val="28"/>
        </w:rPr>
      </w:pPr>
    </w:p>
    <w:p w:rsidR="0057207E" w:rsidRPr="00262F0B" w:rsidRDefault="0057207E" w:rsidP="00812874">
      <w:pPr>
        <w:spacing w:after="0" w:line="240" w:lineRule="auto"/>
        <w:rPr>
          <w:sz w:val="28"/>
          <w:szCs w:val="28"/>
        </w:rPr>
      </w:pPr>
    </w:p>
    <w:sectPr w:rsidR="0057207E" w:rsidRPr="00262F0B" w:rsidSect="00DC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0A"/>
    <w:rsid w:val="00044810"/>
    <w:rsid w:val="000679F7"/>
    <w:rsid w:val="00071B0A"/>
    <w:rsid w:val="0013421C"/>
    <w:rsid w:val="001D1F26"/>
    <w:rsid w:val="001E4BA1"/>
    <w:rsid w:val="001F6BA1"/>
    <w:rsid w:val="00246804"/>
    <w:rsid w:val="00262F0B"/>
    <w:rsid w:val="00340163"/>
    <w:rsid w:val="00374F57"/>
    <w:rsid w:val="003751F7"/>
    <w:rsid w:val="004206AF"/>
    <w:rsid w:val="00432BE2"/>
    <w:rsid w:val="00543C07"/>
    <w:rsid w:val="0057207E"/>
    <w:rsid w:val="005C2017"/>
    <w:rsid w:val="0069116F"/>
    <w:rsid w:val="006935E2"/>
    <w:rsid w:val="006D21A6"/>
    <w:rsid w:val="007057C8"/>
    <w:rsid w:val="00787E6A"/>
    <w:rsid w:val="007A73F6"/>
    <w:rsid w:val="007B26A2"/>
    <w:rsid w:val="00812874"/>
    <w:rsid w:val="00827B75"/>
    <w:rsid w:val="008B188D"/>
    <w:rsid w:val="00930143"/>
    <w:rsid w:val="009347AA"/>
    <w:rsid w:val="00945606"/>
    <w:rsid w:val="009B4090"/>
    <w:rsid w:val="009E6FAF"/>
    <w:rsid w:val="00A85715"/>
    <w:rsid w:val="00B34BEA"/>
    <w:rsid w:val="00BD27F8"/>
    <w:rsid w:val="00C12DC4"/>
    <w:rsid w:val="00C31473"/>
    <w:rsid w:val="00C93987"/>
    <w:rsid w:val="00CB6369"/>
    <w:rsid w:val="00D0453D"/>
    <w:rsid w:val="00DC235E"/>
    <w:rsid w:val="00F1012A"/>
    <w:rsid w:val="00F57505"/>
    <w:rsid w:val="00F6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367</Words>
  <Characters>2096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2016-01-28T18:30:00Z</dcterms:created>
  <dcterms:modified xsi:type="dcterms:W3CDTF">2016-01-29T17:13:00Z</dcterms:modified>
</cp:coreProperties>
</file>