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7" w:rsidRPr="00C14305" w:rsidRDefault="00777E97" w:rsidP="00C14305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4305">
        <w:rPr>
          <w:rFonts w:ascii="Times New Roman" w:hAnsi="Times New Roman"/>
          <w:b/>
          <w:bCs/>
          <w:sz w:val="28"/>
          <w:szCs w:val="28"/>
        </w:rPr>
        <w:br/>
      </w:r>
    </w:p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0C7E83">
        <w:rPr>
          <w:rFonts w:ascii="Times New Roman" w:hAnsi="Times New Roman"/>
          <w:b/>
          <w:i/>
          <w:iCs/>
          <w:sz w:val="32"/>
          <w:szCs w:val="32"/>
        </w:rPr>
        <w:t>I вариант</w:t>
      </w:r>
    </w:p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1. Запишите цифрами.</w:t>
      </w:r>
    </w:p>
    <w:tbl>
      <w:tblPr>
        <w:tblW w:w="3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24"/>
        <w:gridCol w:w="1926"/>
      </w:tblGrid>
      <w:tr w:rsidR="00777E97" w:rsidRPr="000C7E83">
        <w:trPr>
          <w:tblCellSpacing w:w="0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4 дес. 5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7 дес. 2 ед.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8 дес.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5 дес.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9 дес. 2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4 дес. 3 ед.</w:t>
            </w:r>
          </w:p>
        </w:tc>
      </w:tr>
    </w:tbl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2. Выполните действия.</w:t>
      </w:r>
    </w:p>
    <w:tbl>
      <w:tblPr>
        <w:tblW w:w="3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71"/>
        <w:gridCol w:w="173"/>
        <w:gridCol w:w="1456"/>
      </w:tblGrid>
      <w:tr w:rsidR="00777E97" w:rsidRPr="000C7E83">
        <w:trPr>
          <w:tblCellSpacing w:w="0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36 + 21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59 – 23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44 + 23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68 – 47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45 + 28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64 – 39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57 + 39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72 – 25</w:t>
            </w:r>
          </w:p>
        </w:tc>
      </w:tr>
    </w:tbl>
    <w:p w:rsidR="00777E97" w:rsidRPr="000C7E83" w:rsidRDefault="00777E97" w:rsidP="00C1430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3. Решите задачу.</w:t>
      </w:r>
    </w:p>
    <w:p w:rsidR="00777E97" w:rsidRPr="000C7E83" w:rsidRDefault="00777E97" w:rsidP="00C14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У Татьяны – 23 книги со сказками, а у Коли – 17 книг со сказками. У кого книг больше и на сколько больше?</w:t>
      </w:r>
    </w:p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4. Выполните сравнение.</w:t>
      </w:r>
    </w:p>
    <w:p w:rsidR="00777E97" w:rsidRPr="000C7E83" w:rsidRDefault="00777E97" w:rsidP="00C143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57 … 9</w:t>
      </w:r>
      <w:r w:rsidRPr="000C7E83">
        <w:rPr>
          <w:rFonts w:ascii="Times New Roman" w:hAnsi="Times New Roman"/>
          <w:sz w:val="32"/>
          <w:szCs w:val="32"/>
        </w:rPr>
        <w:tab/>
        <w:t>63 … 54</w:t>
      </w:r>
      <w:r w:rsidRPr="000C7E83">
        <w:rPr>
          <w:rFonts w:ascii="Times New Roman" w:hAnsi="Times New Roman"/>
          <w:sz w:val="32"/>
          <w:szCs w:val="32"/>
        </w:rPr>
        <w:tab/>
        <w:t>72 … 75</w:t>
      </w:r>
      <w:r w:rsidRPr="000C7E83">
        <w:rPr>
          <w:rFonts w:ascii="Times New Roman" w:hAnsi="Times New Roman"/>
          <w:sz w:val="32"/>
          <w:szCs w:val="32"/>
        </w:rPr>
        <w:tab/>
        <w:t>20 + 5 … 20 + 9</w:t>
      </w:r>
    </w:p>
    <w:p w:rsidR="00777E97" w:rsidRPr="000C7E83" w:rsidRDefault="00777E97" w:rsidP="00C143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8 … 10</w:t>
      </w:r>
      <w:r w:rsidRPr="000C7E83">
        <w:rPr>
          <w:rFonts w:ascii="Times New Roman" w:hAnsi="Times New Roman"/>
          <w:sz w:val="32"/>
          <w:szCs w:val="32"/>
        </w:rPr>
        <w:tab/>
        <w:t>49 … 91</w:t>
      </w:r>
      <w:r w:rsidRPr="000C7E83">
        <w:rPr>
          <w:rFonts w:ascii="Times New Roman" w:hAnsi="Times New Roman"/>
          <w:sz w:val="32"/>
          <w:szCs w:val="32"/>
        </w:rPr>
        <w:tab/>
        <w:t>48 … 41</w:t>
      </w:r>
      <w:r w:rsidRPr="000C7E83">
        <w:rPr>
          <w:rFonts w:ascii="Times New Roman" w:hAnsi="Times New Roman"/>
          <w:sz w:val="32"/>
          <w:szCs w:val="32"/>
        </w:rPr>
        <w:tab/>
        <w:t>26 + 6 … 27 + 5</w:t>
      </w: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 xml:space="preserve">5. Постройте прямоугольник со сторонами </w:t>
      </w:r>
      <w:smartTag w:uri="urn:schemas-microsoft-com:office:smarttags" w:element="metricconverter">
        <w:smartTagPr>
          <w:attr w:name="ProductID" w:val="3 см"/>
        </w:smartTagPr>
        <w:r w:rsidRPr="000C7E83">
          <w:rPr>
            <w:rFonts w:ascii="Times New Roman" w:hAnsi="Times New Roman"/>
            <w:sz w:val="32"/>
            <w:szCs w:val="32"/>
          </w:rPr>
          <w:t>3 см</w:t>
        </w:r>
      </w:smartTag>
      <w:r w:rsidRPr="000C7E83">
        <w:rPr>
          <w:rFonts w:ascii="Times New Roman" w:hAnsi="Times New Roman"/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0C7E83">
          <w:rPr>
            <w:rFonts w:ascii="Times New Roman" w:hAnsi="Times New Roman"/>
            <w:sz w:val="32"/>
            <w:szCs w:val="32"/>
          </w:rPr>
          <w:t>6 см</w:t>
        </w:r>
      </w:smartTag>
      <w:r w:rsidRPr="000C7E83">
        <w:rPr>
          <w:rFonts w:ascii="Times New Roman" w:hAnsi="Times New Roman"/>
          <w:sz w:val="32"/>
          <w:szCs w:val="32"/>
        </w:rPr>
        <w:t>.</w:t>
      </w: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 xml:space="preserve">                                             </w:t>
      </w: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Default="00777E97" w:rsidP="000C7E83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Pr="000C7E83">
        <w:rPr>
          <w:rFonts w:ascii="Times New Roman" w:hAnsi="Times New Roman"/>
          <w:sz w:val="32"/>
          <w:szCs w:val="32"/>
        </w:rPr>
        <w:t xml:space="preserve">    </w:t>
      </w:r>
      <w:r w:rsidRPr="000C7E83">
        <w:rPr>
          <w:rFonts w:ascii="Times New Roman" w:hAnsi="Times New Roman"/>
          <w:b/>
          <w:i/>
          <w:iCs/>
          <w:sz w:val="32"/>
          <w:szCs w:val="32"/>
        </w:rPr>
        <w:t>II вариант</w:t>
      </w:r>
    </w:p>
    <w:p w:rsidR="00777E97" w:rsidRPr="000C7E83" w:rsidRDefault="00777E97" w:rsidP="000C7E8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1. Запишите цифрами.</w:t>
      </w:r>
    </w:p>
    <w:tbl>
      <w:tblPr>
        <w:tblW w:w="3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24"/>
        <w:gridCol w:w="1926"/>
      </w:tblGrid>
      <w:tr w:rsidR="00777E97" w:rsidRPr="000C7E83">
        <w:trPr>
          <w:tblCellSpacing w:w="0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2 дес. 9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8 дес. 1 ед.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4 дес.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6 дес.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7 дес. 8 ед.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5 дес. 7 ед.</w:t>
            </w:r>
          </w:p>
        </w:tc>
      </w:tr>
    </w:tbl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2. Выполните действия.</w:t>
      </w:r>
    </w:p>
    <w:tbl>
      <w:tblPr>
        <w:tblW w:w="3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71"/>
        <w:gridCol w:w="173"/>
        <w:gridCol w:w="1456"/>
      </w:tblGrid>
      <w:tr w:rsidR="00777E97" w:rsidRPr="000C7E83">
        <w:trPr>
          <w:tblCellSpacing w:w="0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23 + 45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68 – 42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52 + 41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75 – 34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39 + 27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83 – 27</w:t>
            </w:r>
          </w:p>
        </w:tc>
      </w:tr>
      <w:tr w:rsidR="00777E97" w:rsidRPr="000C7E83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64 + 28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77E97" w:rsidRPr="000C7E83" w:rsidRDefault="00777E97" w:rsidP="00C1430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C7E83">
              <w:rPr>
                <w:rFonts w:ascii="Times New Roman" w:hAnsi="Times New Roman"/>
                <w:sz w:val="32"/>
                <w:szCs w:val="32"/>
              </w:rPr>
              <w:t>92 – 35</w:t>
            </w:r>
          </w:p>
        </w:tc>
      </w:tr>
    </w:tbl>
    <w:p w:rsidR="00777E97" w:rsidRPr="000C7E83" w:rsidRDefault="00777E97" w:rsidP="00C1430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3. Решите задачу.</w:t>
      </w:r>
    </w:p>
    <w:p w:rsidR="00777E97" w:rsidRPr="000C7E83" w:rsidRDefault="00777E97" w:rsidP="00C14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В корзину положили 52 красных яблока, а зеленых – 37. На сколько меньше зеленых яблок, чем красных?</w:t>
      </w:r>
    </w:p>
    <w:p w:rsidR="00777E97" w:rsidRPr="000C7E83" w:rsidRDefault="00777E97" w:rsidP="00C1430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4. Выполните сравнения.</w:t>
      </w:r>
    </w:p>
    <w:p w:rsidR="00777E97" w:rsidRPr="000C7E83" w:rsidRDefault="00777E97" w:rsidP="00C143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48 … 6</w:t>
      </w:r>
      <w:r w:rsidRPr="000C7E83">
        <w:rPr>
          <w:rFonts w:ascii="Times New Roman" w:hAnsi="Times New Roman"/>
          <w:sz w:val="32"/>
          <w:szCs w:val="32"/>
        </w:rPr>
        <w:tab/>
        <w:t>71 … 47</w:t>
      </w:r>
      <w:r w:rsidRPr="000C7E83">
        <w:rPr>
          <w:rFonts w:ascii="Times New Roman" w:hAnsi="Times New Roman"/>
          <w:sz w:val="32"/>
          <w:szCs w:val="32"/>
        </w:rPr>
        <w:tab/>
        <w:t>93 … 95</w:t>
      </w:r>
      <w:r w:rsidRPr="000C7E83">
        <w:rPr>
          <w:rFonts w:ascii="Times New Roman" w:hAnsi="Times New Roman"/>
          <w:sz w:val="32"/>
          <w:szCs w:val="32"/>
        </w:rPr>
        <w:tab/>
        <w:t>30 + 6 … 30 + 7</w:t>
      </w:r>
    </w:p>
    <w:p w:rsidR="00777E97" w:rsidRPr="000C7E83" w:rsidRDefault="00777E97" w:rsidP="00C143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>7 … 11</w:t>
      </w:r>
      <w:r w:rsidRPr="000C7E83">
        <w:rPr>
          <w:rFonts w:ascii="Times New Roman" w:hAnsi="Times New Roman"/>
          <w:sz w:val="32"/>
          <w:szCs w:val="32"/>
        </w:rPr>
        <w:tab/>
        <w:t>37 … 85</w:t>
      </w:r>
      <w:r w:rsidRPr="000C7E83">
        <w:rPr>
          <w:rFonts w:ascii="Times New Roman" w:hAnsi="Times New Roman"/>
          <w:sz w:val="32"/>
          <w:szCs w:val="32"/>
        </w:rPr>
        <w:tab/>
        <w:t>37 … 31</w:t>
      </w:r>
      <w:r w:rsidRPr="000C7E83">
        <w:rPr>
          <w:rFonts w:ascii="Times New Roman" w:hAnsi="Times New Roman"/>
          <w:sz w:val="32"/>
          <w:szCs w:val="32"/>
        </w:rPr>
        <w:tab/>
        <w:t>45 + 7 … 46 + 6</w:t>
      </w:r>
    </w:p>
    <w:p w:rsidR="00777E97" w:rsidRPr="000C7E83" w:rsidRDefault="00777E97" w:rsidP="00C1430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777E97" w:rsidRPr="000C7E83" w:rsidRDefault="00777E97" w:rsidP="00C1430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C7E83">
        <w:rPr>
          <w:rFonts w:ascii="Times New Roman" w:hAnsi="Times New Roman"/>
          <w:sz w:val="32"/>
          <w:szCs w:val="32"/>
        </w:rPr>
        <w:t xml:space="preserve">5. Постройте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0C7E83">
          <w:rPr>
            <w:rFonts w:ascii="Times New Roman" w:hAnsi="Times New Roman"/>
            <w:sz w:val="32"/>
            <w:szCs w:val="32"/>
          </w:rPr>
          <w:t>4 см</w:t>
        </w:r>
      </w:smartTag>
      <w:r w:rsidRPr="000C7E83">
        <w:rPr>
          <w:rFonts w:ascii="Times New Roman" w:hAnsi="Times New Roman"/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0C7E83">
          <w:rPr>
            <w:rFonts w:ascii="Times New Roman" w:hAnsi="Times New Roman"/>
            <w:sz w:val="32"/>
            <w:szCs w:val="32"/>
          </w:rPr>
          <w:t>5 см</w:t>
        </w:r>
      </w:smartTag>
      <w:r w:rsidRPr="000C7E83">
        <w:rPr>
          <w:rFonts w:ascii="Times New Roman" w:hAnsi="Times New Roman"/>
          <w:sz w:val="32"/>
          <w:szCs w:val="32"/>
        </w:rPr>
        <w:t>.</w:t>
      </w:r>
    </w:p>
    <w:p w:rsidR="00777E97" w:rsidRPr="000C7E83" w:rsidRDefault="00777E97">
      <w:pPr>
        <w:rPr>
          <w:sz w:val="32"/>
          <w:szCs w:val="32"/>
        </w:rPr>
      </w:pPr>
    </w:p>
    <w:sectPr w:rsidR="00777E97" w:rsidRPr="000C7E83" w:rsidSect="000C7E83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05"/>
    <w:rsid w:val="000C7E83"/>
    <w:rsid w:val="001B733D"/>
    <w:rsid w:val="002B30FE"/>
    <w:rsid w:val="005358CC"/>
    <w:rsid w:val="006942B3"/>
    <w:rsid w:val="006A1ECB"/>
    <w:rsid w:val="00777E97"/>
    <w:rsid w:val="00C1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156</Words>
  <Characters>895</Characters>
  <Application>Microsoft Office Outlook</Application>
  <DocSecurity>0</DocSecurity>
  <Lines>0</Lines>
  <Paragraphs>0</Paragraphs>
  <ScaleCrop>false</ScaleCrop>
  <Company>СОШ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3</cp:revision>
  <cp:lastPrinted>2012-11-21T10:25:00Z</cp:lastPrinted>
  <dcterms:created xsi:type="dcterms:W3CDTF">2012-11-21T10:16:00Z</dcterms:created>
  <dcterms:modified xsi:type="dcterms:W3CDTF">2012-11-21T10:28:00Z</dcterms:modified>
</cp:coreProperties>
</file>