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rStyle w:val="Strong"/>
          <w:sz w:val="28"/>
          <w:szCs w:val="28"/>
        </w:rPr>
      </w:pPr>
      <w:r w:rsidRPr="00577239">
        <w:rPr>
          <w:rStyle w:val="Strong"/>
          <w:sz w:val="28"/>
          <w:szCs w:val="28"/>
        </w:rPr>
        <w:t>Акинина Л.И. , учитель начальных классов</w:t>
      </w:r>
    </w:p>
    <w:p w:rsidR="00386A41" w:rsidRPr="00577239" w:rsidRDefault="00386A41" w:rsidP="008314A0">
      <w:pPr>
        <w:rPr>
          <w:rStyle w:val="Strong"/>
          <w:sz w:val="28"/>
          <w:szCs w:val="28"/>
        </w:rPr>
      </w:pPr>
      <w:bookmarkStart w:id="0" w:name="_GoBack"/>
      <w:r w:rsidRPr="00577239">
        <w:rPr>
          <w:rStyle w:val="Strong"/>
          <w:sz w:val="28"/>
          <w:szCs w:val="28"/>
        </w:rPr>
        <w:t>Урок русского языка в 3-м классе (1-4)</w:t>
      </w:r>
    </w:p>
    <w:p w:rsidR="00386A41" w:rsidRPr="00577239" w:rsidRDefault="00386A41" w:rsidP="008314A0">
      <w:pPr>
        <w:rPr>
          <w:rStyle w:val="Strong"/>
          <w:sz w:val="28"/>
          <w:szCs w:val="28"/>
        </w:rPr>
      </w:pPr>
      <w:r w:rsidRPr="00577239">
        <w:rPr>
          <w:rStyle w:val="Strong"/>
          <w:sz w:val="28"/>
          <w:szCs w:val="28"/>
        </w:rPr>
        <w:t xml:space="preserve"> Тема: Правописание слов с парными согласными</w:t>
      </w:r>
    </w:p>
    <w:bookmarkEnd w:id="0"/>
    <w:p w:rsidR="00386A41" w:rsidRPr="00577239" w:rsidRDefault="00386A41" w:rsidP="008314A0">
      <w:pPr>
        <w:rPr>
          <w:rStyle w:val="Strong"/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Тип урока: урок закрепления знаний.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Система целей.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– Общедидактическая цель (ОДЦ): вторичное осмысление уже известных знаний, выработка умений и навыков по их применению. 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– Образовательный аспект: формировать умение распознавать парные согласные в слове, уточнить знания об особенностях проверочных слов, упражняться в подборе проверочных слов и в правильном написании слов с парными согласными.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– Воспитательный аспект: создать условия для воспитания коммуникативной культуры, умения работать в парах и группах, выслушивать и уважать мнение других.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– Развивающий аспект: создать условия для развития мышления и речи, развития орфографической зоркости, развитие потребности и навыка совместного поиска ответа на поставленную задачу.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Ход урока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1. Организация начала урока.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2. Минутка чистописания, мотивация, целеполагание.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Отгадайте загадку: круглый бок, жёлтый бок, лежит на грядке колобок. (репа)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В какой сказке репа является главной героиней? Кто её написал?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Выросла репка на славу, и пришло тянуть её много друзей. Кто был первым? (де...) Кто вторым?(ба...ка) А кто пятым? (ко...ка) А шестым? (мы...ка) Почему они всё-таки смогли вытянуть большую-пребольшую репку? (потому что работали все вместе, сообща). Если мы тоже будем работать дружно, помогая друг другу, то добьёмся хороших результатов.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Почему во всех этих словах пропущены буквы? На какую орфограмму все эти слова? ( …) Назовите парные звонкие согласные. Запишем их. У каждого звонкого согласного есть друг – глухой согласный. Вспомните, какие у них друзья.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Попытайтесь догадаться, чем мы будем сегодня заниматься на уроке. Сформулируйте тему урока. Поставьте учебную задачу на урок.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Эпиграфом нашего урока будут следующие строки: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Парные согласные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Бывают такие опасные.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Звук хоть и ясно слышится,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А буква другая пишется.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(т.е. иногда произношение отличается от написания). Чтобы написать слово правильно, его нужно …)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Сегодня мы и будем упражняться в подборе проверочных слов и в правильном написании слов с парными согласными в корне.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А зачем нам надо это знать? (…) Сейчас мы отправимся в путешествие в страну Грамотландию.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Догадайтесь, кто жители этой страны? (только грамотные люди). А чтобы и нам стать чуточку грамотнее, мы и отправляемся в путь.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3. Пробное применение знаний.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Прочитайте слова на доске. Как всё это назвать одним словом?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1) велосипед 2) машина 3) поезд 4) самолёт 5) трамвай 6) катер 7) такси 8) вертолёт 9) трактор 10) лодка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В каких словах можно допустить ошибку на правописание парных согласных в корне? Выпишите только № этих слов. Найдите среди предложенных слов такое слово, которое состоит из приставки и корня (поезд).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Вывешиваю маршрут путешествия (рис. 1).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В каких случаях парные согласные нужно проверять?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1-я станция – “Проверяй”. А теперь давайте вспомним, как можно проверить слова с парными согласными (правило). Какие приёмы нам помогают подбирать проверочные слова? (“один-много”, “назови слово ласково”)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В каждой строке найдите проверочное слово. Докажите, почему оно является проверочным.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Сторож, сторожка, сторожить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Подготовить, подготовка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Резкий, резок, резкие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Мягкие, мягкая, мягок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Задайте к проверочным словам вопрос (что делать? что сделать? каков?). Но каким бы приёмом вы ни пользовались для подбора проверочного слова, в нём после парной согласной должна стоять …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– А сейчас, используя эти приёмы проверки, вставьте пропущенные буквы и объясните написание слов: ЗАВЯ...КА, ДЕ...СКИЙ СА..., ХРУ...КИЙ ЛЁ..., ПРО...ЬБА . Игра “Потерянные буквы”.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(на наборном полотне выставлены слова с пропущенными буквами, а рядом рассыпаны буквы д, п, т, з, с, д. По одному ученику выбегают к доске, вставляют буквы и доказывают).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2-я станция. Мы прибываем на станцию Ошибок. Прочитайте предложения, записанные на доске. Всё ли вам видно и понятно? Спишите предложения красиво и грамотно.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В конце осени пошёл снек. Подул реский ветер. Задрожали от ветра дерефца.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(записывают)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Какие ошибки вы нашли? Докажите, что здесь действительно допущена ошибка. (Взаимопроверка тетрадей).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Какие вы молодцы! Я так переживала, что вы не найдёте ошибки! (создание ситуации успеха).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Физкультминутка.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Я буду называть слова. Если в них нужна буква Д, то наклон вперёд делают девочки, а если нужна буква Т, то наклон делают мальчики. Будьте внимательны. (Завод, огород, крот, курорт, конфетка, лошадка, таблетка, грядка, площадка, трафарет, бородка, салфетка, ветка, находка).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4. Перенос знаний в необычную ситуацию.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3-я станция – “Зоопарк”. От холода и осенней непогоды замёрзли не только деревья. Зябко в лесу зверям и птицам. Они спрятались от непогоды. Найдите “спрятавшихся” зверей и птиц. Сейчас вы будете работать в группах. (Класс делится на группы по 4 человека).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1 и 2 группы – “ищут” зверей; 3 и 4 группы – “ищут” птиц; 5 и 6 группы – “сочиняют” рифмовки про зверей и птиц.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(Данный вид работы предполагает помимо формирования навыка правописания парных согласных, ещё и развитие мышления, целостного восприятия слова).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Прочитайте внимательно всё задание на карточке, включая подсказку.Карточка 1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ab/>
        <w:t>Карточка 2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Составь “спрятавшиеся” слова на карточках 1 и 2 (слово начинается с буквы, под которой стоит точка). Подумай, какую согласную нужно написать, устно назови проверочное слово. Запиши слово в тетрадь, подчеркни согласную, которую проверял.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Внимание! При обсуждении сильно не шумите, чтобы не мешать работе других ребят. Работайте быстро, помогайте друг другу!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Карточка 3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Подсказка: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…словно школьные тетра(т,д)ки.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… глядит из-под повя(с,з)ки.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… высокий рос(т,д) и добрый нра(в,ф).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… разоряет огоро(д,т).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… залегли в глубокий сне(к,г).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Внимание! Все вместе обсудите, как продолжить каждое предложение. Распределите предложения между членами своей группы и каждый ученик запишет к себе в тетрадь по 1 предложению (1 предложение останется запасным).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Проверка. 1,2,3,4-я группы называют “найденные” слова и показывают с помощью орфографических часов букву, которую они написали в этом слове. 5 и 6-я группы зачитывают составленные рифмовки.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Задаётся домашнее задание (по выбору). Упражнение № … на странице … из учебника или подобрать 2-3 загадки, в тексте которых встречаются парные согласные на конце или в середине слова, и записать их в тетрадь.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5. Разноуровневая самостоятельная работа.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4-я станция. А сейчас будет небольшая самостоятельная работа, в ходе которой вы должны показать, как научились применять изученное правило на письме самостоятельно. Мы прибыли на станцию “Выбирай!” (уровневые задания). Вам нужно выбрать то задание, которое вы сможете выполнить.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(Ученики знакомятся со всеми заданиями и делают свой выбор).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Просигнальте мне с помощью сигнальных карточек (1,2,3), какое задание вы выбрали для работы.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Задания для самостоятельной работы: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1. Вставь пропущенные буквы.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Получить бага..., выйти на бере..., найти кла..., букет ро..., вкусный обе..., ранний листопа..., пушистая шу...ка, гла...кая доро...ка.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2. Исправь ошибки.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Среди реткихберёс прячутся в трафкекребкие боровики. В ельнике растут скольские грузди. На ниских пнях жмутся друк к друшке опята.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3. Прочитай слова и словосочетания.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Осенний наря..., бере...ки, ду..., краси..., ре...кий ветер, ни...кие тучи, голые ве...ки, сляко...ь, гря...ь, улетают на ю....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Составь с данными словами и словосочетаниями рассказ о начале или конце осени.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Пока учащиеся работают самостоятельно, учитель проводит индивидуальную работу с 1–2 учениками или по материалам данной самостоятельной работы или по другим индивидуальным заданиям.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Проверка самостоятельной работы: 1 и 2-го задания прверяют по образцу (с обратной стороны доски), а те ученики, которые выполняли 3-е задание, зачитывают свои рассказы.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И вот, наконец, мы приближаемся к долгожданной стране Грамотландии.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Чему мы учились на уроке? Помог ли этот урок нам стать грамотнее? Давайте вернёмся к нашим словам с “опасными местами” из сказки “Репка”, с которых мы начинали урок. Вставим пропущенные буквы в эти слова.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Научились ли мы проверять и правильно писать слова с парными согласными? Какое из высказываний подходит тебе в большей степени?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1) Я хорошо понял эту тему и достаточно легко подбираю проверочные слова (нарисуй на полях тетради “веселое личико”, см. рис.).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2) Я понял, как проверять слова с парными согласными, но иногда затрудняюсь в подборе проверочного слова (нарисуй на полях тетради “серьезное личико”, см. рис.).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3) Я ещё плохо понял эту тему (нарисуй на полях тетради “грустное личико”, см. рис.).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На этом уроке мы учились подбирать проверочные слова, упражнялись в правильном написании слов с парными согласными, а дальше вам предстоит отрабатывать это умение, набираться опыта в написании слов с парными согласными в корне.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Обобщающий урок русского языка во 2-м классе по программе “Школа 2100”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Тема: “Безударные гласные в корне слова”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Организация начала урока. Мотивация. Постановка учебной задачи.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Послушайте историю о двух мальчиках: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“Два друга Дима и Витя жили неподалёку друг от друга. Однажды Дима написал своему дружку записку. “Витя, привет! Встричаемся во дваре в 6 чесов. Выхади с мечом. Дима.” Димина сестра, отправляясь в магазин, занесла Вите записку.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– Ну как? – спросил Дима вернувшуюся из магазина сестру.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– Отнесла. Витя сказал, что к шести часам придёт.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В шестом часу Дима собрал во дворе ребят.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– Мяч будет! Витька принесёт, я ему записку написал. Он обещал!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Ровно в шесть часов пришёл Витя. Но вместо мяча в руках у него было оружие для фехтования – длинный деревянный меч. Все дети очень огорчились.”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Почему так получилось?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Какой человек мог написать такую записку?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Незадолго до этого случая Дима приболел. Как вы думаете, какую тему пропустил он в школе? Чего не умеет делать Дима? А вы-то умеете проверять слова с безударными гласными?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Почему важно уметь проверять написание слов? (чтобы быть грамотными, не попадать в такие глупые ситуации, как Дима и Витя).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Поставьте учебную задачу на урок. (…)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Мы уже на протяжении нескольких уроков упражнялись в проверке слов с безударной гласной. Вы считаете, что нам ещё стоит поупражняться? (спросить 2–3 человек).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Расставьте буквы в указанном порядке и вы получите слово: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ЕЩББООНЕИ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6 5 4 2 1 3 7 9 8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Уточните учебную задачу на этот урок. (Cегодня на уроке мы обобщим наши знания по теме: “Безударные гласные в корне слова”)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Скворцы, гнездо, сосна, весна,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Одна из гласных не ясна.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Не верь таким словам на слух,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Коль есть в них безударный звук.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Посмотрите на карточки, которые лежат на парте. На них в уголке стоит буква П, т.е. сейчас будет работа в парах.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[Пал’а], [стр’ила], [з’ирно], [вада], [п’ит’орка], [цв’ток], [трава].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Что написано на карточках? Почему слова записаны в квадратных скобочках? Сформулируйте задание для своих товарищей. (…)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Догадайтесь, какие слова здесь записаны. Продиктуйте друг другу по 3 любых слова. Запишите слова грамотно в свою тетрадь.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Проверка.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Кто не допустил ни одной ошибки? Поставьте на полях своей тетради “+”. А как вам это удалось? Поделитесь “секретом” успеха со всеми ребятами. (Знали правило, смогли его применить на письме, были внимательными).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Чтобы грамотно писать, нужны теоретические знания. Сейчас мы посмотрим, как хорошо вы знаете теоретические вопросы по данной теме? Работать будем в группах. Каждой группе предлагается ответить на 5 вопросов, которые записаны на лепестках цветка.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Вопросы: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1). Какие гласные в слове называются ударными, а какие – безударными?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2). Какие гласные (ударные или безударные) в корне требуют проверки?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3). Назовите 5 гласных, которые в корне нужно проверять.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4). Какие слова являются проверочными?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5). Как надо действовать, чтобы правильно написать безударную гласную в корне? (составьте алгоритм)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Работая в группе, вы по очереди вытаскиваете по одному вопросу и отвечаете на него. Если кто-то затрудняется с ответом, то передаёт свой вопрос соседу слева. На последний вопрос отвечайте все вместе.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Если вашей группе удалось ответить на вопрос, то переверните лепесток записью вниз. (В результате ответов на вопросы у учащихся постепенно открывается “цветок”). Сколько “лепестков” открыли, на такую оценку и поработала ваша группа.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– Второклассники из другой школы тоже изучали эту тему. В тетради одного из учеников я увидела такие записи.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Денёк, день, деньки;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Угощение, угощать, гости;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Замёрз, мерзлота, замерзать.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Как вы думаете, какое задание давала им учительница? (…) Почему именно эти слова можно считать проверочными?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Вставьте пропущенные буквы и объясните написание слов: Б.ЛИЗНА, ВЫГЛ.НУЛО, ПТ.НЕЦ, Л.ДЯНОЙ. Игра “Потерянные буквы”. (на наборном полотне выставлены слова с пропущенными буквами, а рядом рассыпаны буквы Е, Я, И. По одному ученику выбегают к доске, вставляют буквы и доказывают 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Физкультминутка.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Упражнения тренировочного характера (в парах).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Сейчас мы поиграем в школу. Вы будете по очереди то в роли ученика, то в роли учителя. (Ученики, сидящие за одной партой, поворачиваются друг к другу. Каждой паре выдаётся карточка с “дырками” (рис.). На одной стороне записаны слова с пропущенными безударными гласными в корне (рис.), а на обратной стороне – указаны правильные буквы и рядом проверочное слово. Тот ученик, перед которым ответы, выступает в роли “учителя”, а перед которым слова – выступает в роли ученика. Начинает игру “учитель”. Он с помощью простого карандаша выбирает любую “дырку”. Если отвечающий ученик вставил правильно пропущенную букву и доказал правильность проверочным словом, то они меняются ролями. Работаете 2 минуты.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Положите карточку на середину стола ответами вниз. Запишите 5 любых слов грамотно. Подчеркните безударную гласную, которую вы проверяли. Поменяйтесь тетрадями (взаимопроверка).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А сейчас будет небольшая самостоятельная работа. Вам нужно выбрать то задание, которое вы сможете выполнить.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(Ученики знакомятся со всеми заданиями и делают свой выбор).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Просигнальте мне с помощью сигнальных карточек (1,2,3), какое задание вы выбрали для работы.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Задания для самостоятельной работы: 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Вставь пропущенные буквы. Не забывай подбирать проверочные слова!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1) Запиши словосочетания. В скобках пиши проверочное слово.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Зв.риныесл.ды, выгл.нул из гн.зда, л.дянаяг.ра, шумная д.твора, посм.трел в .кно, зам.латр.пинки, л.снойзв.рёк, х.лодная .збушка.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2) Исправь ошибки. Докажи, что написал правильно (устно). 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Побижалаполесу позёмка. Налителреский ветер. Закочалисьдиревья. Всё вокруг потимнело. Начиласьмитель.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3) Прочитай слова и словосочетания.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Зимушка-з.ма, укутала сн.жком, зам.латр.пинки, ск.вала льдом, к.вром, нар.дилад.ревья.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4) Составь с данными словами и словосочетаниями рассказ о зиме. Запиши рассказ в тетрадь.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Пока учащиеся работают самостоятельно, учитель проводит индивидуальную работу с 1–2 учениками или по материалам данной самостоятельной работы, или по другим индивидуальным заданиям.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Быстрый опрос. На полях тетради поставьте цифры от 1 до 10 столбиком. В каждом предложении пропущена одна буква. Догадайтесь, какая буква пропущена и запишите её около цифры, соответствующей № предложения.</w:t>
      </w:r>
    </w:p>
    <w:p w:rsidR="00386A41" w:rsidRPr="00577239" w:rsidRDefault="00386A41" w:rsidP="008314A0">
      <w:pPr>
        <w:rPr>
          <w:sz w:val="28"/>
          <w:szCs w:val="28"/>
        </w:rPr>
      </w:pP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>1. Птичка св...ла гнездо под крышей.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2. Мама отв...ла дочку к врачу.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3. Не сп...шите во время еды!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4. Сп...шите упражнение чисто и красиво.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5. Дети пол...скали пушистого котёнка.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6. Мама пол...скала бельё.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7. Наташа громче всех зап...вала эту песню.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8. Больной зап...вал лекарство водой.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9. Пожилой дедушка пос...дел на скамейке и ушёл.</w:t>
      </w:r>
    </w:p>
    <w:p w:rsidR="00386A41" w:rsidRPr="00577239" w:rsidRDefault="00386A41" w:rsidP="008314A0">
      <w:pPr>
        <w:rPr>
          <w:sz w:val="28"/>
          <w:szCs w:val="28"/>
        </w:rPr>
      </w:pPr>
      <w:r w:rsidRPr="00577239">
        <w:rPr>
          <w:sz w:val="28"/>
          <w:szCs w:val="28"/>
        </w:rPr>
        <w:t xml:space="preserve"> 10. Мой дедушка давно пос...дел.</w:t>
      </w:r>
    </w:p>
    <w:sectPr w:rsidR="00386A41" w:rsidRPr="00577239" w:rsidSect="00AF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661"/>
    <w:rsid w:val="00186661"/>
    <w:rsid w:val="00386A41"/>
    <w:rsid w:val="00577239"/>
    <w:rsid w:val="008314A0"/>
    <w:rsid w:val="00AD4060"/>
    <w:rsid w:val="00AF6326"/>
    <w:rsid w:val="00D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4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4A0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8314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314A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8314A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16</Pages>
  <Words>2304</Words>
  <Characters>13139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User</cp:lastModifiedBy>
  <cp:revision>3</cp:revision>
  <dcterms:created xsi:type="dcterms:W3CDTF">2012-08-28T17:21:00Z</dcterms:created>
  <dcterms:modified xsi:type="dcterms:W3CDTF">2013-10-15T12:29:00Z</dcterms:modified>
</cp:coreProperties>
</file>