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CC" w:rsidRPr="001C103A" w:rsidRDefault="00FE26CC" w:rsidP="00507D8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Календарно-тематическое планирование </w:t>
      </w:r>
    </w:p>
    <w:p w:rsidR="00FE26CC" w:rsidRPr="007E0DE9" w:rsidRDefault="00FE26CC" w:rsidP="00507D87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по РПС (развитие познавательных способностей)</w:t>
      </w:r>
    </w:p>
    <w:p w:rsidR="00FE26CC" w:rsidRPr="007E0DE9" w:rsidRDefault="00FE26CC" w:rsidP="00507D87">
      <w:pPr>
        <w:jc w:val="center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 xml:space="preserve">3 </w:t>
      </w:r>
      <w:r>
        <w:rPr>
          <w:b/>
          <w:bCs/>
          <w:iCs/>
          <w:sz w:val="28"/>
          <w:szCs w:val="28"/>
        </w:rPr>
        <w:t>класс</w:t>
      </w:r>
    </w:p>
    <w:p w:rsidR="00FE26CC" w:rsidRPr="00676126" w:rsidRDefault="00FE26CC" w:rsidP="00507D87">
      <w:pPr>
        <w:shd w:val="clear" w:color="auto" w:fill="FFFFFF"/>
        <w:spacing w:before="13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654"/>
        <w:gridCol w:w="276"/>
        <w:gridCol w:w="1318"/>
        <w:gridCol w:w="1594"/>
        <w:gridCol w:w="950"/>
        <w:gridCol w:w="644"/>
        <w:gridCol w:w="1595"/>
        <w:gridCol w:w="32"/>
        <w:gridCol w:w="13"/>
        <w:gridCol w:w="1555"/>
      </w:tblGrid>
      <w:tr w:rsidR="00FE26CC" w:rsidRPr="002312E6" w:rsidTr="001C103A">
        <w:tc>
          <w:tcPr>
            <w:tcW w:w="940" w:type="dxa"/>
          </w:tcPr>
          <w:p w:rsidR="00FE26CC" w:rsidRPr="00701B47" w:rsidRDefault="00FE26CC" w:rsidP="00701B47">
            <w:pPr>
              <w:spacing w:before="130"/>
              <w:jc w:val="center"/>
              <w:rPr>
                <w:b/>
              </w:rPr>
            </w:pPr>
            <w:r w:rsidRPr="00701B47">
              <w:rPr>
                <w:b/>
              </w:rPr>
              <w:t>№п/п</w:t>
            </w:r>
          </w:p>
        </w:tc>
        <w:tc>
          <w:tcPr>
            <w:tcW w:w="930" w:type="dxa"/>
            <w:gridSpan w:val="2"/>
          </w:tcPr>
          <w:p w:rsidR="00FE26CC" w:rsidRPr="00701B47" w:rsidRDefault="00FE26CC" w:rsidP="00701B47">
            <w:pPr>
              <w:spacing w:before="130"/>
              <w:jc w:val="center"/>
              <w:rPr>
                <w:b/>
              </w:rPr>
            </w:pPr>
            <w:r w:rsidRPr="00701B47">
              <w:rPr>
                <w:b/>
              </w:rPr>
              <w:t>Дата</w:t>
            </w:r>
          </w:p>
        </w:tc>
        <w:tc>
          <w:tcPr>
            <w:tcW w:w="3862" w:type="dxa"/>
            <w:gridSpan w:val="3"/>
          </w:tcPr>
          <w:p w:rsidR="00FE26CC" w:rsidRPr="00701B47" w:rsidRDefault="00FE26CC" w:rsidP="00701B47">
            <w:pPr>
              <w:spacing w:before="130"/>
              <w:jc w:val="center"/>
              <w:rPr>
                <w:b/>
              </w:rPr>
            </w:pPr>
            <w:r w:rsidRPr="00701B47">
              <w:rPr>
                <w:b/>
              </w:rPr>
              <w:t>Тема занятия</w:t>
            </w:r>
          </w:p>
        </w:tc>
        <w:tc>
          <w:tcPr>
            <w:tcW w:w="2271" w:type="dxa"/>
            <w:gridSpan w:val="3"/>
          </w:tcPr>
          <w:p w:rsidR="00FE26CC" w:rsidRPr="00701B47" w:rsidRDefault="00FE26CC" w:rsidP="00701B47">
            <w:pPr>
              <w:spacing w:before="130"/>
              <w:jc w:val="center"/>
              <w:rPr>
                <w:b/>
              </w:rPr>
            </w:pPr>
            <w:r w:rsidRPr="00701B47">
              <w:rPr>
                <w:b/>
              </w:rPr>
              <w:t>Форма</w:t>
            </w:r>
          </w:p>
          <w:p w:rsidR="00FE26CC" w:rsidRPr="00701B47" w:rsidRDefault="00FE26CC" w:rsidP="00701B47">
            <w:pPr>
              <w:spacing w:before="130"/>
              <w:jc w:val="center"/>
              <w:rPr>
                <w:b/>
              </w:rPr>
            </w:pPr>
            <w:r w:rsidRPr="00701B47">
              <w:rPr>
                <w:b/>
              </w:rPr>
              <w:t xml:space="preserve">проведения </w:t>
            </w:r>
          </w:p>
        </w:tc>
        <w:tc>
          <w:tcPr>
            <w:tcW w:w="1568" w:type="dxa"/>
            <w:gridSpan w:val="2"/>
          </w:tcPr>
          <w:p w:rsidR="00FE26CC" w:rsidRPr="00701B47" w:rsidRDefault="00FE26CC" w:rsidP="00701B47">
            <w:pPr>
              <w:spacing w:before="130"/>
              <w:jc w:val="center"/>
              <w:rPr>
                <w:b/>
              </w:rPr>
            </w:pPr>
            <w:r w:rsidRPr="00701B47">
              <w:rPr>
                <w:b/>
              </w:rPr>
              <w:t>Форма контроля</w:t>
            </w:r>
          </w:p>
        </w:tc>
      </w:tr>
      <w:tr w:rsidR="00FE26CC" w:rsidRPr="002312E6" w:rsidTr="001C103A">
        <w:tc>
          <w:tcPr>
            <w:tcW w:w="940" w:type="dxa"/>
          </w:tcPr>
          <w:p w:rsidR="00FE26CC" w:rsidRPr="00507D87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Выявление уровня развития внимания, восприятия,</w:t>
            </w:r>
          </w:p>
          <w:p w:rsidR="00FE26CC" w:rsidRPr="00507D87" w:rsidRDefault="00FE26CC" w:rsidP="00B91B3A">
            <w:r w:rsidRPr="002312E6">
              <w:t>воображения, памяти и мышления</w:t>
            </w:r>
            <w:r>
              <w:t>.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Урок-практикум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Тест</w:t>
            </w:r>
          </w:p>
        </w:tc>
      </w:tr>
      <w:tr w:rsidR="00FE26CC" w:rsidRPr="002312E6" w:rsidTr="001C103A">
        <w:tc>
          <w:tcPr>
            <w:tcW w:w="940" w:type="dxa"/>
          </w:tcPr>
          <w:p w:rsidR="00FE26CC" w:rsidRPr="00701B47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концентрации внимания. Совершенствование мыслительных операций</w:t>
            </w:r>
            <w:r>
              <w:t>.</w:t>
            </w:r>
          </w:p>
          <w:p w:rsidR="00FE26CC" w:rsidRPr="002312E6" w:rsidRDefault="00FE26CC" w:rsidP="00B91B3A">
            <w:r w:rsidRPr="002312E6">
              <w:t>Развитие умения решать нестандартные задачи</w:t>
            </w:r>
            <w:r>
              <w:t>.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3.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внимания. Совершенствование мыслительных операций. Развитие умения решать нестандартные задачи</w:t>
            </w:r>
            <w:r>
              <w:t>.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4.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слуховой памяти. Совершенствование мыслительных операций. Развитие умения решать нестандартные задания</w:t>
            </w:r>
            <w:r>
              <w:t>.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5.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зрительной памяти. Совершенствование мыслительных операций. Развитие умения решать нестандартные задачи</w:t>
            </w:r>
            <w:r>
              <w:t>.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6.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логического мышления. Обучение поиску закономерностей. Развитие умения решать нестандартные задачи</w:t>
            </w:r>
            <w:r>
              <w:t>.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7.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Совершенствование воображения. Развитие наглядно-образного мышления. Ребусы. Задания по перекладыванию спичек</w:t>
            </w:r>
            <w:r>
              <w:t>.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8.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быстроты реакции. Совершенствование мыслительных операций. Развитие умения решать нестандартные задачи</w:t>
            </w:r>
            <w:r>
              <w:t>.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spacing w:before="130"/>
              <w:jc w:val="center"/>
            </w:pPr>
            <w:r>
              <w:t>9.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10.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71" w:type="dxa"/>
            <w:gridSpan w:val="3"/>
          </w:tcPr>
          <w:p w:rsidR="00FE26CC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  <w:p w:rsidR="00FE26CC" w:rsidRPr="002312E6" w:rsidRDefault="00FE26CC" w:rsidP="00701B47">
            <w:pPr>
              <w:jc w:val="center"/>
            </w:pP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11.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71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68" w:type="dxa"/>
            <w:gridSpan w:val="2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12.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13.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14.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15.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spacing w:before="130"/>
              <w:jc w:val="center"/>
            </w:pPr>
            <w:r>
              <w:t>16.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Урок-практикум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Конкурс эрудитов №1</w:t>
            </w: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17.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18.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 xml:space="preserve">Тренировка зрительной памяти. Совершенствование мыслительных операций. Развитие умения решать нестандартные задачи 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19.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20.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21.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Урок-практикум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  <w:r>
              <w:t>Конкурс эрудитов №2</w:t>
            </w: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22.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23.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39" w:type="dxa"/>
            <w:gridSpan w:val="2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600" w:type="dxa"/>
            <w:gridSpan w:val="3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24.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25.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26.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Урок-практикум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  <w:r>
              <w:t>Конкурс эрудитов №3</w:t>
            </w: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27.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Комбинированный урок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28.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Урок-практикум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  <w:r>
              <w:t>Конкурс эрудитов №4</w:t>
            </w: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29.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30.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31.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Урок формирования и совершенствования умений и навыков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32.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33.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Pr="002312E6" w:rsidRDefault="00FE26CC" w:rsidP="00B91B3A">
            <w:r w:rsidRPr="002312E6"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Урок-практикум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  <w:r>
              <w:t>Конкурс эрудитов №5</w:t>
            </w:r>
          </w:p>
        </w:tc>
      </w:tr>
      <w:tr w:rsidR="00FE26CC" w:rsidRPr="002312E6" w:rsidTr="001C103A">
        <w:tc>
          <w:tcPr>
            <w:tcW w:w="940" w:type="dxa"/>
          </w:tcPr>
          <w:p w:rsidR="00FE26CC" w:rsidRPr="002312E6" w:rsidRDefault="00FE26CC" w:rsidP="00701B47">
            <w:pPr>
              <w:widowControl w:val="0"/>
              <w:autoSpaceDE w:val="0"/>
              <w:autoSpaceDN w:val="0"/>
              <w:adjustRightInd w:val="0"/>
              <w:spacing w:before="130"/>
              <w:jc w:val="center"/>
            </w:pPr>
            <w:r>
              <w:t>34.</w:t>
            </w:r>
          </w:p>
        </w:tc>
        <w:tc>
          <w:tcPr>
            <w:tcW w:w="930" w:type="dxa"/>
            <w:gridSpan w:val="2"/>
          </w:tcPr>
          <w:p w:rsidR="00FE26CC" w:rsidRPr="002312E6" w:rsidRDefault="00FE26CC" w:rsidP="00B91B3A"/>
        </w:tc>
        <w:tc>
          <w:tcPr>
            <w:tcW w:w="3862" w:type="dxa"/>
            <w:gridSpan w:val="3"/>
          </w:tcPr>
          <w:p w:rsidR="00FE26CC" w:rsidRDefault="00FE26CC" w:rsidP="00B91B3A">
            <w:r w:rsidRPr="002312E6">
              <w:t>Выявление уровня развития внимания, восприятия, воображения, памяти и мышления на конец учебного года</w:t>
            </w:r>
          </w:p>
          <w:p w:rsidR="00FE26CC" w:rsidRDefault="00FE26CC" w:rsidP="00B91B3A"/>
          <w:p w:rsidR="00FE26CC" w:rsidRDefault="00FE26CC" w:rsidP="00B91B3A"/>
          <w:p w:rsidR="00FE26CC" w:rsidRDefault="00FE26CC" w:rsidP="00B91B3A"/>
          <w:p w:rsidR="00FE26CC" w:rsidRDefault="00FE26CC" w:rsidP="00B91B3A"/>
          <w:p w:rsidR="00FE26CC" w:rsidRPr="002312E6" w:rsidRDefault="00FE26CC" w:rsidP="00B91B3A"/>
        </w:tc>
        <w:tc>
          <w:tcPr>
            <w:tcW w:w="2284" w:type="dxa"/>
            <w:gridSpan w:val="4"/>
          </w:tcPr>
          <w:p w:rsidR="00FE26CC" w:rsidRPr="002312E6" w:rsidRDefault="00FE26CC" w:rsidP="00701B47">
            <w:pPr>
              <w:jc w:val="center"/>
            </w:pPr>
            <w:r>
              <w:t>Урок-практикум</w:t>
            </w:r>
          </w:p>
        </w:tc>
        <w:tc>
          <w:tcPr>
            <w:tcW w:w="1555" w:type="dxa"/>
          </w:tcPr>
          <w:p w:rsidR="00FE26CC" w:rsidRPr="002312E6" w:rsidRDefault="00FE26CC" w:rsidP="00701B47">
            <w:pPr>
              <w:jc w:val="center"/>
            </w:pPr>
            <w:r>
              <w:t>Тест</w:t>
            </w:r>
          </w:p>
        </w:tc>
      </w:tr>
      <w:tr w:rsidR="00FE26CC" w:rsidTr="001C103A">
        <w:tc>
          <w:tcPr>
            <w:tcW w:w="1594" w:type="dxa"/>
            <w:gridSpan w:val="2"/>
          </w:tcPr>
          <w:p w:rsidR="00FE26CC" w:rsidRDefault="00FE26CC" w:rsidP="00701B47">
            <w:pPr>
              <w:jc w:val="center"/>
            </w:pPr>
          </w:p>
          <w:p w:rsidR="00FE26CC" w:rsidRDefault="00FE26CC" w:rsidP="00701B47">
            <w:pPr>
              <w:jc w:val="center"/>
            </w:pPr>
            <w:r>
              <w:t>Вид контроля</w:t>
            </w:r>
          </w:p>
          <w:p w:rsidR="00FE26CC" w:rsidRDefault="00FE26CC" w:rsidP="00701B47">
            <w:pPr>
              <w:jc w:val="center"/>
            </w:pPr>
          </w:p>
        </w:tc>
        <w:tc>
          <w:tcPr>
            <w:tcW w:w="1594" w:type="dxa"/>
            <w:gridSpan w:val="2"/>
          </w:tcPr>
          <w:p w:rsidR="00FE26CC" w:rsidRDefault="00FE26CC" w:rsidP="00701B47">
            <w:pPr>
              <w:jc w:val="center"/>
            </w:pPr>
          </w:p>
          <w:p w:rsidR="00FE26CC" w:rsidRPr="002026A1" w:rsidRDefault="00FE26CC" w:rsidP="00701B47">
            <w:pPr>
              <w:jc w:val="center"/>
            </w:pPr>
            <w:r w:rsidRPr="00701B47"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594" w:type="dxa"/>
          </w:tcPr>
          <w:p w:rsidR="00FE26CC" w:rsidRDefault="00FE26CC" w:rsidP="00701B47">
            <w:pPr>
              <w:jc w:val="center"/>
            </w:pPr>
          </w:p>
          <w:p w:rsidR="00FE26CC" w:rsidRPr="002026A1" w:rsidRDefault="00FE26CC" w:rsidP="00701B47">
            <w:pPr>
              <w:jc w:val="center"/>
            </w:pPr>
            <w:r w:rsidRPr="00701B47">
              <w:rPr>
                <w:lang w:val="en-US"/>
              </w:rPr>
              <w:t>II</w:t>
            </w:r>
            <w:r>
              <w:t xml:space="preserve"> четверть </w:t>
            </w:r>
          </w:p>
        </w:tc>
        <w:tc>
          <w:tcPr>
            <w:tcW w:w="1594" w:type="dxa"/>
            <w:gridSpan w:val="2"/>
          </w:tcPr>
          <w:p w:rsidR="00FE26CC" w:rsidRDefault="00FE26CC" w:rsidP="00701B47">
            <w:pPr>
              <w:jc w:val="center"/>
            </w:pPr>
          </w:p>
          <w:p w:rsidR="00FE26CC" w:rsidRPr="00701B47" w:rsidRDefault="00FE26CC" w:rsidP="00701B47">
            <w:pPr>
              <w:jc w:val="center"/>
              <w:rPr>
                <w:lang w:val="en-US"/>
              </w:rPr>
            </w:pPr>
            <w:r w:rsidRPr="00701B47"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595" w:type="dxa"/>
          </w:tcPr>
          <w:p w:rsidR="00FE26CC" w:rsidRDefault="00FE26CC" w:rsidP="00701B47">
            <w:pPr>
              <w:jc w:val="center"/>
            </w:pPr>
          </w:p>
          <w:p w:rsidR="00FE26CC" w:rsidRPr="002026A1" w:rsidRDefault="00FE26CC" w:rsidP="00701B47">
            <w:pPr>
              <w:jc w:val="center"/>
            </w:pPr>
            <w:r w:rsidRPr="00701B47"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600" w:type="dxa"/>
            <w:gridSpan w:val="3"/>
          </w:tcPr>
          <w:p w:rsidR="00FE26CC" w:rsidRDefault="00FE26CC" w:rsidP="00701B47">
            <w:pPr>
              <w:jc w:val="center"/>
            </w:pPr>
          </w:p>
          <w:p w:rsidR="00FE26CC" w:rsidRDefault="00FE26CC" w:rsidP="00701B47">
            <w:pPr>
              <w:jc w:val="center"/>
            </w:pPr>
            <w:r>
              <w:t>Год</w:t>
            </w:r>
          </w:p>
        </w:tc>
      </w:tr>
      <w:tr w:rsidR="00FE26CC" w:rsidTr="001C103A">
        <w:tc>
          <w:tcPr>
            <w:tcW w:w="1594" w:type="dxa"/>
            <w:gridSpan w:val="2"/>
          </w:tcPr>
          <w:p w:rsidR="00FE26CC" w:rsidRDefault="00FE26CC" w:rsidP="00701B47">
            <w:pPr>
              <w:jc w:val="center"/>
            </w:pPr>
          </w:p>
          <w:p w:rsidR="00FE26CC" w:rsidRDefault="00FE26CC" w:rsidP="00701B47">
            <w:pPr>
              <w:jc w:val="center"/>
            </w:pPr>
            <w:r>
              <w:t xml:space="preserve">Контрольная работа </w:t>
            </w:r>
          </w:p>
          <w:p w:rsidR="00FE26CC" w:rsidRDefault="00FE26CC" w:rsidP="00701B47">
            <w:pPr>
              <w:jc w:val="center"/>
            </w:pPr>
          </w:p>
        </w:tc>
        <w:tc>
          <w:tcPr>
            <w:tcW w:w="1594" w:type="dxa"/>
            <w:gridSpan w:val="2"/>
          </w:tcPr>
          <w:p w:rsidR="00FE26CC" w:rsidRDefault="00FE26CC" w:rsidP="00701B47">
            <w:pPr>
              <w:jc w:val="center"/>
            </w:pPr>
          </w:p>
          <w:p w:rsidR="00FE26CC" w:rsidRDefault="00FE26CC" w:rsidP="00701B47">
            <w:pPr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FE26CC" w:rsidRDefault="00FE26CC" w:rsidP="00701B47">
            <w:pPr>
              <w:jc w:val="center"/>
            </w:pPr>
          </w:p>
          <w:p w:rsidR="00FE26CC" w:rsidRDefault="00FE26CC" w:rsidP="00701B47">
            <w:pPr>
              <w:jc w:val="center"/>
            </w:pPr>
            <w:r>
              <w:t>1</w:t>
            </w:r>
          </w:p>
        </w:tc>
        <w:tc>
          <w:tcPr>
            <w:tcW w:w="1594" w:type="dxa"/>
            <w:gridSpan w:val="2"/>
          </w:tcPr>
          <w:p w:rsidR="00FE26CC" w:rsidRDefault="00FE26CC" w:rsidP="00701B47">
            <w:pPr>
              <w:jc w:val="center"/>
            </w:pPr>
          </w:p>
          <w:p w:rsidR="00FE26CC" w:rsidRDefault="00FE26CC" w:rsidP="00701B47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E26CC" w:rsidRDefault="00FE26CC" w:rsidP="00701B47">
            <w:pPr>
              <w:jc w:val="center"/>
            </w:pPr>
          </w:p>
          <w:p w:rsidR="00FE26CC" w:rsidRDefault="00FE26CC" w:rsidP="00701B47">
            <w:pPr>
              <w:jc w:val="center"/>
            </w:pPr>
            <w:r>
              <w:t>3</w:t>
            </w:r>
          </w:p>
        </w:tc>
        <w:tc>
          <w:tcPr>
            <w:tcW w:w="1600" w:type="dxa"/>
            <w:gridSpan w:val="3"/>
          </w:tcPr>
          <w:p w:rsidR="00FE26CC" w:rsidRDefault="00FE26CC" w:rsidP="00701B47">
            <w:pPr>
              <w:jc w:val="center"/>
            </w:pPr>
          </w:p>
          <w:p w:rsidR="00FE26CC" w:rsidRDefault="00FE26CC" w:rsidP="00701B47">
            <w:pPr>
              <w:jc w:val="center"/>
            </w:pPr>
            <w:r>
              <w:t>7</w:t>
            </w:r>
          </w:p>
        </w:tc>
      </w:tr>
    </w:tbl>
    <w:p w:rsidR="00FE26CC" w:rsidRDefault="00FE26CC"/>
    <w:sectPr w:rsidR="00FE26CC" w:rsidSect="00FC0F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CC" w:rsidRDefault="00FE26CC" w:rsidP="00507D87">
      <w:r>
        <w:separator/>
      </w:r>
    </w:p>
  </w:endnote>
  <w:endnote w:type="continuationSeparator" w:id="0">
    <w:p w:rsidR="00FE26CC" w:rsidRDefault="00FE26CC" w:rsidP="0050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CC" w:rsidRDefault="00FE26C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E26CC" w:rsidRDefault="00FE2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CC" w:rsidRDefault="00FE26CC" w:rsidP="00507D87">
      <w:r>
        <w:separator/>
      </w:r>
    </w:p>
  </w:footnote>
  <w:footnote w:type="continuationSeparator" w:id="0">
    <w:p w:rsidR="00FE26CC" w:rsidRDefault="00FE26CC" w:rsidP="00507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01C"/>
    <w:multiLevelType w:val="hybridMultilevel"/>
    <w:tmpl w:val="38AC9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AA1732B"/>
    <w:multiLevelType w:val="hybridMultilevel"/>
    <w:tmpl w:val="9C3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F3E02"/>
    <w:multiLevelType w:val="hybridMultilevel"/>
    <w:tmpl w:val="3522B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B1E5F8A"/>
    <w:multiLevelType w:val="hybridMultilevel"/>
    <w:tmpl w:val="38349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9153A0"/>
    <w:multiLevelType w:val="hybridMultilevel"/>
    <w:tmpl w:val="7ED41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385A08"/>
    <w:multiLevelType w:val="hybridMultilevel"/>
    <w:tmpl w:val="9FEC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87"/>
    <w:rsid w:val="001B278F"/>
    <w:rsid w:val="001C103A"/>
    <w:rsid w:val="002026A1"/>
    <w:rsid w:val="002312E6"/>
    <w:rsid w:val="002773D2"/>
    <w:rsid w:val="0039140B"/>
    <w:rsid w:val="003D5B5F"/>
    <w:rsid w:val="004A1536"/>
    <w:rsid w:val="00507D87"/>
    <w:rsid w:val="00676126"/>
    <w:rsid w:val="00701B47"/>
    <w:rsid w:val="00781CC9"/>
    <w:rsid w:val="00783F67"/>
    <w:rsid w:val="007E0DE9"/>
    <w:rsid w:val="00905E28"/>
    <w:rsid w:val="00A5286E"/>
    <w:rsid w:val="00B34B6B"/>
    <w:rsid w:val="00B71643"/>
    <w:rsid w:val="00B91B3A"/>
    <w:rsid w:val="00BF485D"/>
    <w:rsid w:val="00DE70D1"/>
    <w:rsid w:val="00FC0F73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7D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7D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07D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D8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2026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831</Words>
  <Characters>4741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Дима</cp:lastModifiedBy>
  <cp:revision>7</cp:revision>
  <cp:lastPrinted>2010-06-08T07:33:00Z</cp:lastPrinted>
  <dcterms:created xsi:type="dcterms:W3CDTF">2010-06-08T07:26:00Z</dcterms:created>
  <dcterms:modified xsi:type="dcterms:W3CDTF">2010-10-07T17:28:00Z</dcterms:modified>
</cp:coreProperties>
</file>