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9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4"/>
        <w:gridCol w:w="720"/>
        <w:gridCol w:w="850"/>
        <w:gridCol w:w="1024"/>
        <w:gridCol w:w="1811"/>
        <w:gridCol w:w="709"/>
        <w:gridCol w:w="709"/>
        <w:gridCol w:w="992"/>
      </w:tblGrid>
      <w:tr w:rsidR="00220F87" w:rsidRPr="00531601">
        <w:trPr>
          <w:trHeight w:val="350"/>
        </w:trPr>
        <w:tc>
          <w:tcPr>
            <w:tcW w:w="3074" w:type="dxa"/>
            <w:vMerge w:val="restart"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45pt;margin-top:11.6pt;width:54.75pt;height:22.5pt;z-index:251650048" filled="f" stroked="f">
                  <v:textbox style="mso-next-textbox:#_x0000_s1026">
                    <w:txbxContent>
                      <w:p w:rsidR="00220F87" w:rsidRPr="00DC1C8C" w:rsidRDefault="00220F87" w:rsidP="00DC1C8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Л</w:t>
                        </w:r>
                        <w:r w:rsidRPr="00DC1C8C">
                          <w:rPr>
                            <w:sz w:val="24"/>
                            <w:szCs w:val="24"/>
                            <w:lang w:val="en-US"/>
                          </w:rPr>
                          <w:t>ица</w:t>
                        </w:r>
                      </w:p>
                    </w:txbxContent>
                  </v:textbox>
                </v:shape>
              </w:pict>
            </w:r>
            <w:r w:rsidRPr="00531601">
              <w:rPr>
                <w:sz w:val="28"/>
                <w:szCs w:val="28"/>
                <w:lang w:val="en-US"/>
              </w:rPr>
              <w:t xml:space="preserve">                  Времена </w:t>
            </w:r>
          </w:p>
        </w:tc>
        <w:tc>
          <w:tcPr>
            <w:tcW w:w="2594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Настоящее</w:t>
            </w: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Прошедшее</w:t>
            </w:r>
          </w:p>
        </w:tc>
        <w:tc>
          <w:tcPr>
            <w:tcW w:w="2410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Будущее</w:t>
            </w:r>
          </w:p>
        </w:tc>
      </w:tr>
      <w:tr w:rsidR="00220F87" w:rsidRPr="00531601">
        <w:trPr>
          <w:trHeight w:val="197"/>
        </w:trPr>
        <w:tc>
          <w:tcPr>
            <w:tcW w:w="3074" w:type="dxa"/>
            <w:vMerge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>я  мы</w:t>
            </w:r>
          </w:p>
        </w:tc>
        <w:tc>
          <w:tcPr>
            <w:tcW w:w="850" w:type="dxa"/>
            <w:vMerge w:val="restart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2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 xml:space="preserve">ты вы </w:t>
            </w:r>
          </w:p>
        </w:tc>
        <w:tc>
          <w:tcPr>
            <w:tcW w:w="1024" w:type="dxa"/>
            <w:vMerge w:val="restart"/>
          </w:tcPr>
          <w:p w:rsidR="00220F87" w:rsidRPr="00BA2E4B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BA2E4B">
              <w:rPr>
                <w:sz w:val="28"/>
                <w:szCs w:val="28"/>
              </w:rPr>
              <w:t>3 л.</w:t>
            </w:r>
          </w:p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  <w:r w:rsidRPr="00BA2E4B">
              <w:rPr>
                <w:sz w:val="20"/>
                <w:szCs w:val="20"/>
              </w:rPr>
              <w:t>он  она</w:t>
            </w:r>
          </w:p>
          <w:p w:rsidR="00220F87" w:rsidRPr="00BA2E4B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BA2E4B">
              <w:rPr>
                <w:sz w:val="20"/>
                <w:szCs w:val="20"/>
              </w:rPr>
              <w:t>оно  они</w:t>
            </w:r>
          </w:p>
        </w:tc>
        <w:tc>
          <w:tcPr>
            <w:tcW w:w="1811" w:type="dxa"/>
          </w:tcPr>
          <w:p w:rsidR="00220F87" w:rsidRPr="00BA2E4B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>я  мы</w:t>
            </w:r>
          </w:p>
        </w:tc>
        <w:tc>
          <w:tcPr>
            <w:tcW w:w="709" w:type="dxa"/>
            <w:vMerge w:val="restart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2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 xml:space="preserve">ты вы </w:t>
            </w:r>
          </w:p>
        </w:tc>
        <w:tc>
          <w:tcPr>
            <w:tcW w:w="992" w:type="dxa"/>
            <w:vMerge w:val="restart"/>
          </w:tcPr>
          <w:p w:rsidR="00220F87" w:rsidRPr="00BA2E4B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BA2E4B">
              <w:rPr>
                <w:sz w:val="28"/>
                <w:szCs w:val="28"/>
              </w:rPr>
              <w:t>3 л.</w:t>
            </w:r>
          </w:p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  <w:r w:rsidRPr="00BA2E4B">
              <w:rPr>
                <w:sz w:val="20"/>
                <w:szCs w:val="20"/>
              </w:rPr>
              <w:t>он  она</w:t>
            </w:r>
          </w:p>
          <w:p w:rsidR="00220F87" w:rsidRPr="00BA2E4B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BA2E4B">
              <w:rPr>
                <w:sz w:val="20"/>
                <w:szCs w:val="20"/>
              </w:rPr>
              <w:t>оно  они</w:t>
            </w:r>
          </w:p>
        </w:tc>
      </w:tr>
      <w:tr w:rsidR="00220F87" w:rsidRPr="00531601">
        <w:trPr>
          <w:trHeight w:val="197"/>
        </w:trPr>
        <w:tc>
          <w:tcPr>
            <w:tcW w:w="3074" w:type="dxa"/>
            <w:vMerge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20F87" w:rsidRPr="00BA2E4B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F87" w:rsidRPr="00BA2E4B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Смотрел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Читаю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Пишем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Выучу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Запишет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Гуляли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Зайдёшь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Плавал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Стучал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Вылетел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Иду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Красит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Диктуешь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Считаешь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Споёшь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Говорили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Кричишь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87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Мою</w:t>
            </w:r>
          </w:p>
        </w:tc>
        <w:tc>
          <w:tcPr>
            <w:tcW w:w="72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20F87" w:rsidRPr="009E7279" w:rsidRDefault="00220F87">
      <w:pPr>
        <w:rPr>
          <w:sz w:val="6"/>
          <w:szCs w:val="6"/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2.25pt;margin-top:11.8pt;width:.75pt;height:392.6pt;z-index:251654144" o:connectortype="straight" strokeweight="2.25pt"/>
        </w:pict>
      </w:r>
      <w:r>
        <w:rPr>
          <w:noProof/>
          <w:lang w:eastAsia="ru-RU"/>
        </w:rPr>
        <w:pict>
          <v:shape id="_x0000_s1028" type="#_x0000_t32" style="position:absolute;margin-left:312.75pt;margin-top:13.3pt;width:.75pt;height:394.85pt;z-index:251651072" o:connectortype="straight" strokeweight="2.25pt"/>
        </w:pict>
      </w:r>
      <w:r>
        <w:rPr>
          <w:noProof/>
          <w:lang w:eastAsia="ru-RU"/>
        </w:rPr>
        <w:pict>
          <v:shape id="_x0000_s1029" type="#_x0000_t32" style="position:absolute;margin-left:522.5pt;margin-top:12.55pt;width:0;height:394.85pt;z-index:251653120" o:connectortype="straight" strokeweight="2.25pt"/>
        </w:pict>
      </w:r>
      <w:r>
        <w:rPr>
          <w:noProof/>
          <w:lang w:eastAsia="ru-RU"/>
        </w:rPr>
        <w:pict>
          <v:shape id="_x0000_s1030" type="#_x0000_t32" style="position:absolute;margin-left:403.5pt;margin-top:13pt;width:0;height:394.85pt;z-index:251652096" o:connectortype="straight" strokeweight="2.25pt"/>
        </w:pict>
      </w: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Pr="00E64D00" w:rsidRDefault="00220F87">
      <w:pPr>
        <w:rPr>
          <w:lang w:val="en-US"/>
        </w:rPr>
      </w:pPr>
    </w:p>
    <w:tbl>
      <w:tblPr>
        <w:tblpPr w:leftFromText="180" w:rightFromText="180" w:vertAnchor="text" w:horzAnchor="margin" w:tblpXSpec="center" w:tblpY="151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4"/>
        <w:gridCol w:w="901"/>
        <w:gridCol w:w="844"/>
        <w:gridCol w:w="849"/>
        <w:gridCol w:w="1670"/>
        <w:gridCol w:w="850"/>
        <w:gridCol w:w="851"/>
        <w:gridCol w:w="850"/>
      </w:tblGrid>
      <w:tr w:rsidR="00220F87" w:rsidRPr="00531601">
        <w:trPr>
          <w:trHeight w:val="350"/>
        </w:trPr>
        <w:tc>
          <w:tcPr>
            <w:tcW w:w="3074" w:type="dxa"/>
            <w:vMerge w:val="restart"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1" type="#_x0000_t202" style="position:absolute;margin-left:13.2pt;margin-top:25.9pt;width:54.75pt;height:22.5pt;z-index:251655168" filled="f" stroked="f">
                  <v:textbox style="mso-next-textbox:#_x0000_s1031">
                    <w:txbxContent>
                      <w:p w:rsidR="00220F87" w:rsidRPr="00DC1C8C" w:rsidRDefault="00220F87" w:rsidP="009E727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Л</w:t>
                        </w:r>
                        <w:r w:rsidRPr="00DC1C8C">
                          <w:rPr>
                            <w:sz w:val="24"/>
                            <w:szCs w:val="24"/>
                            <w:lang w:val="en-US"/>
                          </w:rPr>
                          <w:t>ица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47.45pt;margin-top:.35pt;width:.75pt;height:392.3pt;z-index:251656192" o:connectortype="straight" strokeweight="2.25pt"/>
              </w:pict>
            </w:r>
            <w:r w:rsidRPr="00531601">
              <w:rPr>
                <w:sz w:val="24"/>
                <w:szCs w:val="24"/>
                <w:lang w:val="en-US"/>
              </w:rPr>
              <w:t xml:space="preserve">                  Времена </w:t>
            </w:r>
          </w:p>
        </w:tc>
        <w:tc>
          <w:tcPr>
            <w:tcW w:w="2594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22.75pt;margin-top:.35pt;width:.75pt;height:393.8pt;z-index:251648000;mso-position-horizontal-relative:text;mso-position-vertical-relative:text" o:connectortype="straight" strokeweight="2.25pt"/>
              </w:pict>
            </w:r>
            <w:r w:rsidRPr="00531601">
              <w:rPr>
                <w:sz w:val="24"/>
                <w:szCs w:val="24"/>
                <w:lang w:val="en-US"/>
              </w:rPr>
              <w:t>Настоящее</w:t>
            </w: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31601">
              <w:rPr>
                <w:sz w:val="24"/>
                <w:szCs w:val="24"/>
                <w:lang w:val="en-US"/>
              </w:rPr>
              <w:t>Прошедшее</w:t>
            </w:r>
          </w:p>
        </w:tc>
        <w:tc>
          <w:tcPr>
            <w:tcW w:w="2551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121.05pt;margin-top:.35pt;width:0;height:394.55pt;z-index:251649024;mso-position-horizontal-relative:text;mso-position-vertical-relative:text" o:connectortype="straight" strokeweight="2.25p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-5.05pt;margin-top:.35pt;width:.05pt;height:392.3pt;z-index:251657216;mso-position-horizontal-relative:text;mso-position-vertical-relative:text" o:connectortype="straight" strokeweight="2.25pt"/>
              </w:pict>
            </w:r>
            <w:r w:rsidRPr="00531601">
              <w:rPr>
                <w:sz w:val="24"/>
                <w:szCs w:val="24"/>
                <w:lang w:val="en-US"/>
              </w:rPr>
              <w:t>Будущее</w:t>
            </w:r>
          </w:p>
        </w:tc>
      </w:tr>
      <w:tr w:rsidR="00220F87" w:rsidRPr="00531601">
        <w:trPr>
          <w:trHeight w:val="197"/>
        </w:trPr>
        <w:tc>
          <w:tcPr>
            <w:tcW w:w="3074" w:type="dxa"/>
            <w:vMerge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я,  мы</w:t>
            </w: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01">
              <w:rPr>
                <w:rFonts w:ascii="Times New Roman" w:hAnsi="Times New Roman" w:cs="Times New Roman"/>
                <w:lang w:val="en-US"/>
              </w:rPr>
              <w:t>2л.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ты, вы</w:t>
            </w: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3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>он,ононо, они</w:t>
            </w: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я,  мы</w:t>
            </w: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01">
              <w:rPr>
                <w:rFonts w:ascii="Times New Roman" w:hAnsi="Times New Roman" w:cs="Times New Roman"/>
                <w:lang w:val="en-US"/>
              </w:rPr>
              <w:t>2л.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ты, вы</w:t>
            </w: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3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>он,ононо, они</w:t>
            </w: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Смотрел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Читаю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Пишем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Выучу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Запишет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Гуляли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Зайдёшь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Плавал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Стучал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Вылетел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Иду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Красит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Диктуешь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Считаешь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Споёшь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Говорили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Кричишь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87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Вымою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20F87" w:rsidRDefault="00220F87">
      <w:pPr>
        <w:rPr>
          <w:lang w:val="en-US"/>
        </w:rPr>
      </w:pPr>
    </w:p>
    <w:p w:rsidR="00220F87" w:rsidRPr="00E64D00" w:rsidRDefault="00220F87">
      <w:pPr>
        <w:rPr>
          <w:lang w:val="en-US"/>
        </w:rPr>
      </w:pPr>
    </w:p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Pr="00F04639" w:rsidRDefault="00220F87"/>
    <w:p w:rsidR="00220F87" w:rsidRDefault="00220F87">
      <w:pPr>
        <w:rPr>
          <w:lang w:val="en-US"/>
        </w:rPr>
      </w:pPr>
    </w:p>
    <w:p w:rsidR="00220F87" w:rsidRPr="009E7279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tbl>
      <w:tblPr>
        <w:tblpPr w:leftFromText="180" w:rightFromText="180" w:vertAnchor="text" w:horzAnchor="margin" w:tblpXSpec="center" w:tblpY="-6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4"/>
        <w:gridCol w:w="901"/>
        <w:gridCol w:w="844"/>
        <w:gridCol w:w="849"/>
        <w:gridCol w:w="1670"/>
        <w:gridCol w:w="850"/>
        <w:gridCol w:w="851"/>
        <w:gridCol w:w="850"/>
      </w:tblGrid>
      <w:tr w:rsidR="00220F87" w:rsidRPr="00531601">
        <w:trPr>
          <w:trHeight w:val="350"/>
        </w:trPr>
        <w:tc>
          <w:tcPr>
            <w:tcW w:w="3074" w:type="dxa"/>
            <w:vMerge w:val="restart"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6" type="#_x0000_t202" style="position:absolute;margin-left:13.2pt;margin-top:25.9pt;width:54.75pt;height:22.5pt;z-index:251659264" filled="f" stroked="f">
                  <v:textbox style="mso-next-textbox:#_x0000_s1036">
                    <w:txbxContent>
                      <w:p w:rsidR="00220F87" w:rsidRPr="00DC1C8C" w:rsidRDefault="00220F87" w:rsidP="009E727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Л</w:t>
                        </w:r>
                        <w:r w:rsidRPr="00DC1C8C">
                          <w:rPr>
                            <w:sz w:val="24"/>
                            <w:szCs w:val="24"/>
                            <w:lang w:val="en-US"/>
                          </w:rPr>
                          <w:t>ица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147.45pt;margin-top:.35pt;width:.75pt;height:392.3pt;z-index:251660288" o:connectortype="straight" strokeweight="2.25pt"/>
              </w:pict>
            </w:r>
            <w:r w:rsidRPr="00531601">
              <w:rPr>
                <w:sz w:val="24"/>
                <w:szCs w:val="24"/>
                <w:lang w:val="en-US"/>
              </w:rPr>
              <w:t xml:space="preserve">                  Времена </w:t>
            </w:r>
          </w:p>
        </w:tc>
        <w:tc>
          <w:tcPr>
            <w:tcW w:w="2594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124.1pt;margin-top:3.1pt;width:.05pt;height:389.55pt;z-index:251662336;mso-position-horizontal-relative:text;mso-position-vertical-relative:text" o:connectortype="straight" strokeweight="2.25pt"/>
              </w:pict>
            </w:r>
            <w:r w:rsidRPr="00531601">
              <w:rPr>
                <w:sz w:val="24"/>
                <w:szCs w:val="24"/>
                <w:lang w:val="en-US"/>
              </w:rPr>
              <w:t>Настоящее</w:t>
            </w: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31601">
              <w:rPr>
                <w:sz w:val="24"/>
                <w:szCs w:val="24"/>
                <w:lang w:val="en-US"/>
              </w:rPr>
              <w:t>Прошедшее</w:t>
            </w:r>
          </w:p>
        </w:tc>
        <w:tc>
          <w:tcPr>
            <w:tcW w:w="2551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120.8pt;margin-top:.35pt;width:0;height:389.55pt;z-index:251661312;mso-position-horizontal-relative:text;mso-position-vertical-relative:text" o:connectortype="straight" strokeweight="2.25p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left:0;text-align:left;margin-left:-5.1pt;margin-top:.35pt;width:.05pt;height:389.55pt;z-index:251658240;mso-position-horizontal-relative:text;mso-position-vertical-relative:text" o:connectortype="straight" strokeweight="2.25pt"/>
              </w:pict>
            </w:r>
            <w:r w:rsidRPr="00531601">
              <w:rPr>
                <w:sz w:val="24"/>
                <w:szCs w:val="24"/>
                <w:lang w:val="en-US"/>
              </w:rPr>
              <w:t>Будущее</w:t>
            </w:r>
          </w:p>
        </w:tc>
      </w:tr>
      <w:tr w:rsidR="00220F87" w:rsidRPr="00531601">
        <w:trPr>
          <w:trHeight w:val="197"/>
        </w:trPr>
        <w:tc>
          <w:tcPr>
            <w:tcW w:w="3074" w:type="dxa"/>
            <w:vMerge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я,  мы</w:t>
            </w: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01">
              <w:rPr>
                <w:rFonts w:ascii="Times New Roman" w:hAnsi="Times New Roman" w:cs="Times New Roman"/>
                <w:lang w:val="en-US"/>
              </w:rPr>
              <w:t>2л.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ты, вы</w:t>
            </w: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jc w:val="center"/>
            </w:pPr>
            <w:r w:rsidRPr="00531601">
              <w:t>3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1601">
              <w:rPr>
                <w:sz w:val="18"/>
                <w:szCs w:val="18"/>
              </w:rPr>
              <w:t>он, она</w:t>
            </w:r>
          </w:p>
          <w:p w:rsidR="00220F87" w:rsidRPr="00531601" w:rsidRDefault="00220F87" w:rsidP="005316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1601">
              <w:rPr>
                <w:sz w:val="18"/>
                <w:szCs w:val="18"/>
              </w:rPr>
              <w:t>оно,они</w:t>
            </w: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я,  мы</w:t>
            </w: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01">
              <w:rPr>
                <w:rFonts w:ascii="Times New Roman" w:hAnsi="Times New Roman" w:cs="Times New Roman"/>
                <w:lang w:val="en-US"/>
              </w:rPr>
              <w:t>2л.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lang w:val="en-US"/>
              </w:rPr>
            </w:pPr>
            <w:r w:rsidRPr="00531601">
              <w:rPr>
                <w:lang w:val="en-US"/>
              </w:rPr>
              <w:t>ты, вы</w:t>
            </w: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jc w:val="center"/>
            </w:pPr>
            <w:r w:rsidRPr="00531601">
              <w:t>3 л.</w:t>
            </w:r>
          </w:p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1601">
              <w:rPr>
                <w:sz w:val="18"/>
                <w:szCs w:val="18"/>
              </w:rPr>
              <w:t>он, она</w:t>
            </w:r>
          </w:p>
          <w:p w:rsidR="00220F87" w:rsidRPr="00531601" w:rsidRDefault="00220F87" w:rsidP="005316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1601">
              <w:rPr>
                <w:sz w:val="18"/>
                <w:szCs w:val="18"/>
              </w:rPr>
              <w:t>оно,они</w:t>
            </w: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Вижу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Пройдёт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Пишем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Выучит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Пишет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Гуляли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Зайдёте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Плавал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Постучит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Вылетят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Идём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Красит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Продиктуешь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Считаешь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Споёшь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Говорили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Кричат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87"/>
        </w:trPr>
        <w:tc>
          <w:tcPr>
            <w:tcW w:w="307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Сделает</w:t>
            </w:r>
          </w:p>
        </w:tc>
        <w:tc>
          <w:tcPr>
            <w:tcW w:w="90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Default="00220F87">
      <w:pPr>
        <w:rPr>
          <w:lang w:val="en-US"/>
        </w:rPr>
      </w:pPr>
    </w:p>
    <w:p w:rsidR="00220F87" w:rsidRPr="00B223CA" w:rsidRDefault="00220F87" w:rsidP="00E1390B">
      <w:pPr>
        <w:rPr>
          <w:sz w:val="28"/>
          <w:szCs w:val="28"/>
          <w:lang w:val="en-US"/>
        </w:rPr>
      </w:pPr>
    </w:p>
    <w:p w:rsidR="00220F87" w:rsidRPr="00E1390B" w:rsidRDefault="00220F87" w:rsidP="00E1390B">
      <w:pPr>
        <w:rPr>
          <w:sz w:val="28"/>
          <w:szCs w:val="28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9E7279">
      <w:pPr>
        <w:tabs>
          <w:tab w:val="left" w:pos="3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p w:rsidR="00220F87" w:rsidRDefault="00220F87" w:rsidP="00E1390B">
      <w:pPr>
        <w:rPr>
          <w:sz w:val="28"/>
          <w:szCs w:val="28"/>
          <w:lang w:val="en-US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4"/>
        <w:gridCol w:w="772"/>
        <w:gridCol w:w="850"/>
        <w:gridCol w:w="1049"/>
        <w:gridCol w:w="1864"/>
        <w:gridCol w:w="730"/>
        <w:gridCol w:w="730"/>
        <w:gridCol w:w="1014"/>
      </w:tblGrid>
      <w:tr w:rsidR="00220F87" w:rsidRPr="00531601">
        <w:trPr>
          <w:trHeight w:val="350"/>
        </w:trPr>
        <w:tc>
          <w:tcPr>
            <w:tcW w:w="3164" w:type="dxa"/>
            <w:vMerge w:val="restart"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1" type="#_x0000_t32" style="position:absolute;margin-left:151.2pt;margin-top:.35pt;width:.75pt;height:369.75pt;z-index:251667456" o:connectortype="straight" strokeweight="2.25pt"/>
              </w:pict>
            </w:r>
            <w:r>
              <w:rPr>
                <w:noProof/>
                <w:lang w:eastAsia="ru-RU"/>
              </w:rPr>
              <w:pict>
                <v:shape id="_x0000_s1042" type="#_x0000_t202" style="position:absolute;margin-left:.45pt;margin-top:11.6pt;width:54.75pt;height:22.5pt;z-index:251663360" filled="f" stroked="f">
                  <v:textbox style="mso-next-textbox:#_x0000_s1042">
                    <w:txbxContent>
                      <w:p w:rsidR="00220F87" w:rsidRPr="00DC1C8C" w:rsidRDefault="00220F87" w:rsidP="009E727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Л</w:t>
                        </w:r>
                        <w:r w:rsidRPr="00DC1C8C">
                          <w:rPr>
                            <w:sz w:val="24"/>
                            <w:szCs w:val="24"/>
                            <w:lang w:val="en-US"/>
                          </w:rPr>
                          <w:t>ица</w:t>
                        </w:r>
                      </w:p>
                    </w:txbxContent>
                  </v:textbox>
                </v:shape>
              </w:pict>
            </w:r>
            <w:r w:rsidRPr="00531601">
              <w:rPr>
                <w:sz w:val="28"/>
                <w:szCs w:val="28"/>
                <w:lang w:val="en-US"/>
              </w:rPr>
              <w:t xml:space="preserve">                  Времена </w:t>
            </w:r>
          </w:p>
        </w:tc>
        <w:tc>
          <w:tcPr>
            <w:tcW w:w="2671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126.3pt;margin-top:-1.15pt;width:.75pt;height:369.75pt;z-index:251664384;mso-position-horizontal-relative:text;mso-position-vertical-relative:text" o:connectortype="straight" strokeweight="2.25pt"/>
              </w:pict>
            </w:r>
            <w:r w:rsidRPr="00531601">
              <w:rPr>
                <w:sz w:val="28"/>
                <w:szCs w:val="28"/>
                <w:lang w:val="en-US"/>
              </w:rPr>
              <w:t>Настоящее</w:t>
            </w: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margin-left:85.85pt;margin-top:-1.15pt;width:0;height:369.75pt;z-index:251665408;mso-position-horizontal-relative:text;mso-position-vertical-relative:text" o:connectortype="straight" strokeweight="2.25pt"/>
              </w:pict>
            </w:r>
            <w:r w:rsidRPr="00531601">
              <w:rPr>
                <w:sz w:val="28"/>
                <w:szCs w:val="28"/>
                <w:lang w:val="en-US"/>
              </w:rPr>
              <w:t>Прошедшее</w:t>
            </w:r>
          </w:p>
        </w:tc>
        <w:tc>
          <w:tcPr>
            <w:tcW w:w="2474" w:type="dxa"/>
            <w:gridSpan w:val="3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margin-left:118pt;margin-top:.35pt;width:0;height:369.75pt;z-index:251666432;mso-position-horizontal-relative:text;mso-position-vertical-relative:text" o:connectortype="straight" strokeweight="2.25pt"/>
              </w:pict>
            </w:r>
            <w:r w:rsidRPr="00531601">
              <w:rPr>
                <w:sz w:val="28"/>
                <w:szCs w:val="28"/>
                <w:lang w:val="en-US"/>
              </w:rPr>
              <w:t>Будущее</w:t>
            </w:r>
          </w:p>
        </w:tc>
      </w:tr>
      <w:tr w:rsidR="00220F87" w:rsidRPr="00531601">
        <w:trPr>
          <w:trHeight w:val="197"/>
        </w:trPr>
        <w:tc>
          <w:tcPr>
            <w:tcW w:w="3164" w:type="dxa"/>
            <w:vMerge/>
            <w:tcBorders>
              <w:tl2br w:val="single" w:sz="4" w:space="0" w:color="auto"/>
            </w:tcBorders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>я  мы</w:t>
            </w: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2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 xml:space="preserve">Ты  вы </w:t>
            </w: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531601">
              <w:rPr>
                <w:sz w:val="28"/>
                <w:szCs w:val="28"/>
              </w:rPr>
              <w:t>3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  <w:r w:rsidRPr="00531601">
              <w:rPr>
                <w:sz w:val="20"/>
                <w:szCs w:val="20"/>
              </w:rPr>
              <w:t>он  она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531601">
              <w:rPr>
                <w:sz w:val="20"/>
                <w:szCs w:val="20"/>
              </w:rPr>
              <w:t>оно  они</w:t>
            </w: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1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>я  мы</w:t>
            </w: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2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0"/>
                <w:szCs w:val="20"/>
                <w:lang w:val="en-US"/>
              </w:rPr>
              <w:t xml:space="preserve">ты вы </w:t>
            </w: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531601">
              <w:rPr>
                <w:sz w:val="28"/>
                <w:szCs w:val="28"/>
              </w:rPr>
              <w:t>3 л.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0"/>
                <w:szCs w:val="20"/>
              </w:rPr>
            </w:pPr>
            <w:r w:rsidRPr="00531601">
              <w:rPr>
                <w:sz w:val="20"/>
                <w:szCs w:val="20"/>
              </w:rPr>
              <w:t>он  она</w:t>
            </w:r>
          </w:p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  <w:r w:rsidRPr="00531601">
              <w:rPr>
                <w:sz w:val="20"/>
                <w:szCs w:val="20"/>
              </w:rPr>
              <w:t>оно  они</w:t>
            </w: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Смотрел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Читаю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Пишем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Выучу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Запишет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Гуляли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Зайдёшь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Плавал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Стучал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Вылетел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Иду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Красит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Диктуешь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Считаешь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Споёшь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7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Говорили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50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Кричишь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0F87" w:rsidRPr="00531601">
        <w:trPr>
          <w:trHeight w:val="387"/>
        </w:trPr>
        <w:tc>
          <w:tcPr>
            <w:tcW w:w="31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601">
              <w:rPr>
                <w:sz w:val="28"/>
                <w:szCs w:val="28"/>
                <w:lang w:val="en-US"/>
              </w:rPr>
              <w:t>Мою</w:t>
            </w:r>
          </w:p>
        </w:tc>
        <w:tc>
          <w:tcPr>
            <w:tcW w:w="772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20F87" w:rsidRPr="00531601" w:rsidRDefault="00220F87" w:rsidP="005316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20F87" w:rsidRPr="009E7279" w:rsidRDefault="00220F87" w:rsidP="00E1390B">
      <w:pPr>
        <w:rPr>
          <w:sz w:val="28"/>
          <w:szCs w:val="28"/>
          <w:lang w:val="en-US"/>
        </w:rPr>
      </w:pPr>
    </w:p>
    <w:sectPr w:rsidR="00220F87" w:rsidRPr="009E7279" w:rsidSect="009E7279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C8C"/>
    <w:rsid w:val="0000474D"/>
    <w:rsid w:val="00096617"/>
    <w:rsid w:val="000B05A3"/>
    <w:rsid w:val="000E478E"/>
    <w:rsid w:val="000F22B6"/>
    <w:rsid w:val="0015045F"/>
    <w:rsid w:val="001A4DC3"/>
    <w:rsid w:val="00220F87"/>
    <w:rsid w:val="002678BC"/>
    <w:rsid w:val="0028780B"/>
    <w:rsid w:val="00316729"/>
    <w:rsid w:val="00351E67"/>
    <w:rsid w:val="00502446"/>
    <w:rsid w:val="00531601"/>
    <w:rsid w:val="00566C61"/>
    <w:rsid w:val="0056719B"/>
    <w:rsid w:val="00602AE2"/>
    <w:rsid w:val="006540EA"/>
    <w:rsid w:val="00736C0D"/>
    <w:rsid w:val="007924D7"/>
    <w:rsid w:val="00792D0F"/>
    <w:rsid w:val="007D5ACD"/>
    <w:rsid w:val="008D1F45"/>
    <w:rsid w:val="008F1550"/>
    <w:rsid w:val="00934ED5"/>
    <w:rsid w:val="009E7279"/>
    <w:rsid w:val="00A006F8"/>
    <w:rsid w:val="00A25724"/>
    <w:rsid w:val="00B223CA"/>
    <w:rsid w:val="00B42390"/>
    <w:rsid w:val="00B6608F"/>
    <w:rsid w:val="00BA2E4B"/>
    <w:rsid w:val="00BB7052"/>
    <w:rsid w:val="00BC4294"/>
    <w:rsid w:val="00C05ADF"/>
    <w:rsid w:val="00C90880"/>
    <w:rsid w:val="00C92911"/>
    <w:rsid w:val="00CA2DF4"/>
    <w:rsid w:val="00D14C88"/>
    <w:rsid w:val="00D643EA"/>
    <w:rsid w:val="00D94EB4"/>
    <w:rsid w:val="00DA10CC"/>
    <w:rsid w:val="00DA68E9"/>
    <w:rsid w:val="00DB7D98"/>
    <w:rsid w:val="00DC1C8C"/>
    <w:rsid w:val="00DF0520"/>
    <w:rsid w:val="00E1390B"/>
    <w:rsid w:val="00E516F4"/>
    <w:rsid w:val="00E64D00"/>
    <w:rsid w:val="00E90AA8"/>
    <w:rsid w:val="00EF42A5"/>
    <w:rsid w:val="00F0131D"/>
    <w:rsid w:val="00F04639"/>
    <w:rsid w:val="00F215DA"/>
    <w:rsid w:val="00F76D74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C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4</Pages>
  <Words>270</Words>
  <Characters>1541</Characters>
  <Application>Microsoft Office Outlook</Application>
  <DocSecurity>0</DocSecurity>
  <Lines>0</Lines>
  <Paragraphs>0</Paragraphs>
  <ScaleCrop>false</ScaleCrop>
  <Company>sch_879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cab_11</cp:lastModifiedBy>
  <cp:revision>17</cp:revision>
  <cp:lastPrinted>2009-11-15T13:11:00Z</cp:lastPrinted>
  <dcterms:created xsi:type="dcterms:W3CDTF">2009-03-18T21:21:00Z</dcterms:created>
  <dcterms:modified xsi:type="dcterms:W3CDTF">2013-10-14T12:05:00Z</dcterms:modified>
</cp:coreProperties>
</file>