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39" w:rsidRPr="00AB5002" w:rsidRDefault="00F26239" w:rsidP="00AB5002">
      <w:pPr>
        <w:rPr>
          <w:b/>
          <w:bCs/>
          <w:sz w:val="32"/>
          <w:szCs w:val="32"/>
        </w:rPr>
      </w:pPr>
      <w:r w:rsidRPr="00AB5002">
        <w:rPr>
          <w:b/>
          <w:bCs/>
          <w:color w:val="000000"/>
          <w:sz w:val="32"/>
          <w:szCs w:val="32"/>
          <w:shd w:val="clear" w:color="auto" w:fill="FFFFFF"/>
        </w:rPr>
        <w:t xml:space="preserve">Уважаемые коллеги! При выполнении анализа комплексной работы ориентируйтесь на приведенную ниже   таблицу ключей и системы оценивания. </w:t>
      </w:r>
      <w:r w:rsidRPr="00AB5002">
        <w:rPr>
          <w:b/>
          <w:bCs/>
          <w:color w:val="000000"/>
          <w:sz w:val="32"/>
          <w:szCs w:val="32"/>
        </w:rPr>
        <w:br/>
      </w:r>
    </w:p>
    <w:p w:rsidR="00F26239" w:rsidRPr="00AB5002" w:rsidRDefault="00F26239" w:rsidP="00CD03D7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r w:rsidRPr="00AB5002">
        <w:rPr>
          <w:b/>
          <w:bCs/>
          <w:sz w:val="32"/>
          <w:szCs w:val="32"/>
        </w:rPr>
        <w:t>Ключи и система оценивания выполнения заданий</w:t>
      </w:r>
    </w:p>
    <w:p w:rsidR="00F26239" w:rsidRPr="00AB5002" w:rsidRDefault="00F26239" w:rsidP="00CD03D7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r w:rsidRPr="00AB5002">
        <w:rPr>
          <w:b/>
          <w:bCs/>
          <w:sz w:val="32"/>
          <w:szCs w:val="32"/>
        </w:rPr>
        <w:t>комплексной итоговой работы</w:t>
      </w:r>
    </w:p>
    <w:p w:rsidR="00F26239" w:rsidRPr="00AB5002" w:rsidRDefault="00F26239" w:rsidP="00CD03D7">
      <w:pPr>
        <w:tabs>
          <w:tab w:val="left" w:pos="900"/>
        </w:tabs>
        <w:jc w:val="center"/>
        <w:rPr>
          <w:b/>
          <w:bCs/>
          <w:sz w:val="32"/>
          <w:szCs w:val="32"/>
        </w:rPr>
      </w:pP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  <w:r w:rsidRPr="00012184">
        <w:rPr>
          <w:b/>
          <w:bCs/>
        </w:rPr>
        <w:t>Раздел «Чтение: работа с текстовой информацией»</w:t>
      </w: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7027"/>
        <w:gridCol w:w="4111"/>
      </w:tblGrid>
      <w:tr w:rsidR="00F26239" w:rsidRPr="00C06D44">
        <w:tc>
          <w:tcPr>
            <w:tcW w:w="1620" w:type="dxa"/>
          </w:tcPr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250F">
              <w:rPr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7027" w:type="dxa"/>
          </w:tcPr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250F">
              <w:rPr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4111" w:type="dxa"/>
          </w:tcPr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250F">
              <w:rPr>
                <w:b/>
                <w:bCs/>
                <w:sz w:val="24"/>
                <w:szCs w:val="24"/>
              </w:rPr>
              <w:t xml:space="preserve">Максимальный балл </w:t>
            </w:r>
          </w:p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250F">
              <w:rPr>
                <w:b/>
                <w:bCs/>
                <w:sz w:val="24"/>
                <w:szCs w:val="24"/>
              </w:rPr>
              <w:t>за каждое задание</w:t>
            </w:r>
          </w:p>
        </w:tc>
      </w:tr>
      <w:tr w:rsidR="00F26239" w:rsidRPr="00C06D44">
        <w:tc>
          <w:tcPr>
            <w:tcW w:w="1620" w:type="dxa"/>
          </w:tcPr>
          <w:p w:rsidR="00F26239" w:rsidRPr="0072250F" w:rsidRDefault="00F26239" w:rsidP="00CD03D7">
            <w:pPr>
              <w:numPr>
                <w:ilvl w:val="0"/>
                <w:numId w:val="1"/>
              </w:numPr>
              <w:tabs>
                <w:tab w:val="left" w:pos="9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7" w:type="dxa"/>
          </w:tcPr>
          <w:p w:rsidR="00F26239" w:rsidRPr="0072250F" w:rsidRDefault="00F26239" w:rsidP="00926289">
            <w:pPr>
              <w:tabs>
                <w:tab w:val="left" w:pos="540"/>
                <w:tab w:val="num" w:pos="720"/>
              </w:tabs>
              <w:ind w:left="34"/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В)</w:t>
            </w:r>
          </w:p>
        </w:tc>
        <w:tc>
          <w:tcPr>
            <w:tcW w:w="4111" w:type="dxa"/>
          </w:tcPr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1 балл</w:t>
            </w:r>
          </w:p>
        </w:tc>
      </w:tr>
      <w:tr w:rsidR="00F26239" w:rsidRPr="00C06D44">
        <w:tc>
          <w:tcPr>
            <w:tcW w:w="1620" w:type="dxa"/>
          </w:tcPr>
          <w:p w:rsidR="00F26239" w:rsidRPr="0072250F" w:rsidRDefault="00F26239" w:rsidP="00CD03D7">
            <w:pPr>
              <w:numPr>
                <w:ilvl w:val="0"/>
                <w:numId w:val="1"/>
              </w:numPr>
              <w:tabs>
                <w:tab w:val="left" w:pos="9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7" w:type="dxa"/>
          </w:tcPr>
          <w:p w:rsidR="00F26239" w:rsidRPr="0072250F" w:rsidRDefault="00F26239" w:rsidP="00926289">
            <w:pPr>
              <w:tabs>
                <w:tab w:val="left" w:pos="34"/>
              </w:tabs>
              <w:ind w:left="34"/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Выскочит (выпрыгнет)</w:t>
            </w:r>
          </w:p>
        </w:tc>
        <w:tc>
          <w:tcPr>
            <w:tcW w:w="4111" w:type="dxa"/>
          </w:tcPr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1 балл</w:t>
            </w:r>
          </w:p>
        </w:tc>
      </w:tr>
      <w:tr w:rsidR="00F26239" w:rsidRPr="00C06D44">
        <w:tc>
          <w:tcPr>
            <w:tcW w:w="1620" w:type="dxa"/>
          </w:tcPr>
          <w:p w:rsidR="00F26239" w:rsidRPr="0072250F" w:rsidRDefault="00F26239" w:rsidP="00CD03D7">
            <w:pPr>
              <w:numPr>
                <w:ilvl w:val="0"/>
                <w:numId w:val="1"/>
              </w:numPr>
              <w:tabs>
                <w:tab w:val="left" w:pos="9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7" w:type="dxa"/>
          </w:tcPr>
          <w:p w:rsidR="00F26239" w:rsidRPr="0072250F" w:rsidRDefault="00F26239" w:rsidP="00926289">
            <w:pPr>
              <w:tabs>
                <w:tab w:val="left" w:pos="90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Б)</w:t>
            </w:r>
          </w:p>
        </w:tc>
        <w:tc>
          <w:tcPr>
            <w:tcW w:w="4111" w:type="dxa"/>
          </w:tcPr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1 балл</w:t>
            </w:r>
          </w:p>
        </w:tc>
      </w:tr>
      <w:tr w:rsidR="00F26239" w:rsidRPr="00C06D44">
        <w:tc>
          <w:tcPr>
            <w:tcW w:w="1620" w:type="dxa"/>
          </w:tcPr>
          <w:p w:rsidR="00F26239" w:rsidRPr="0072250F" w:rsidRDefault="00F26239" w:rsidP="00926289">
            <w:pPr>
              <w:tabs>
                <w:tab w:val="left" w:pos="900"/>
              </w:tabs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027" w:type="dxa"/>
          </w:tcPr>
          <w:p w:rsidR="00F26239" w:rsidRPr="0072250F" w:rsidRDefault="00F26239" w:rsidP="00926289">
            <w:pPr>
              <w:tabs>
                <w:tab w:val="left" w:pos="90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В)</w:t>
            </w:r>
          </w:p>
        </w:tc>
        <w:tc>
          <w:tcPr>
            <w:tcW w:w="4111" w:type="dxa"/>
          </w:tcPr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1 балл</w:t>
            </w:r>
          </w:p>
        </w:tc>
      </w:tr>
      <w:tr w:rsidR="00F26239" w:rsidRPr="00C06D44">
        <w:tc>
          <w:tcPr>
            <w:tcW w:w="1620" w:type="dxa"/>
          </w:tcPr>
          <w:p w:rsidR="00F26239" w:rsidRPr="0072250F" w:rsidRDefault="00F26239" w:rsidP="00926289">
            <w:pPr>
              <w:tabs>
                <w:tab w:val="left" w:pos="765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 xml:space="preserve">         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72250F">
              <w:rPr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7027" w:type="dxa"/>
          </w:tcPr>
          <w:p w:rsidR="00F26239" w:rsidRPr="0072250F" w:rsidRDefault="00F26239" w:rsidP="00926289">
            <w:pPr>
              <w:tabs>
                <w:tab w:val="left" w:pos="900"/>
                <w:tab w:val="left" w:pos="745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1. Следы зверей на снегу.</w:t>
            </w:r>
          </w:p>
          <w:p w:rsidR="00F26239" w:rsidRPr="0072250F" w:rsidRDefault="00F26239" w:rsidP="00926289">
            <w:pPr>
              <w:tabs>
                <w:tab w:val="left" w:pos="900"/>
                <w:tab w:val="left" w:pos="745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2. Как заяц жировал.</w:t>
            </w:r>
          </w:p>
          <w:p w:rsidR="00F26239" w:rsidRPr="0072250F" w:rsidRDefault="00F26239" w:rsidP="00926289">
            <w:pPr>
              <w:tabs>
                <w:tab w:val="left" w:pos="900"/>
                <w:tab w:val="left" w:pos="745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 xml:space="preserve"> 3. Заячья петля.  </w:t>
            </w:r>
          </w:p>
          <w:p w:rsidR="00F26239" w:rsidRPr="0072250F" w:rsidRDefault="00F26239" w:rsidP="00926289">
            <w:pPr>
              <w:tabs>
                <w:tab w:val="left" w:pos="900"/>
                <w:tab w:val="left" w:pos="745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 xml:space="preserve"> 4. Охота не удалась. </w:t>
            </w:r>
          </w:p>
          <w:p w:rsidR="00F26239" w:rsidRPr="0072250F" w:rsidRDefault="00F26239" w:rsidP="00926289">
            <w:pPr>
              <w:tabs>
                <w:tab w:val="left" w:pos="900"/>
                <w:tab w:val="left" w:pos="745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5. Следа больше нет</w:t>
            </w:r>
            <w:r w:rsidRPr="0072250F">
              <w:rPr>
                <w:b/>
                <w:bCs/>
                <w:i/>
                <w:iCs/>
                <w:color w:val="C00000"/>
                <w:sz w:val="24"/>
                <w:szCs w:val="24"/>
              </w:rPr>
              <w:t xml:space="preserve">.      </w:t>
            </w:r>
            <w:r w:rsidRPr="0072250F">
              <w:rPr>
                <w:b/>
                <w:bCs/>
                <w:i/>
                <w:iCs/>
                <w:sz w:val="24"/>
                <w:szCs w:val="24"/>
              </w:rPr>
              <w:t xml:space="preserve">                    </w:t>
            </w:r>
          </w:p>
        </w:tc>
        <w:tc>
          <w:tcPr>
            <w:tcW w:w="4111" w:type="dxa"/>
          </w:tcPr>
          <w:p w:rsidR="00F26239" w:rsidRPr="0072250F" w:rsidRDefault="00F26239" w:rsidP="00926289">
            <w:pPr>
              <w:spacing w:after="200"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 xml:space="preserve">              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  <w:r w:rsidRPr="0072250F">
              <w:rPr>
                <w:b/>
                <w:bCs/>
                <w:i/>
                <w:iCs/>
                <w:sz w:val="24"/>
                <w:szCs w:val="24"/>
              </w:rPr>
              <w:t>1 балл</w:t>
            </w:r>
          </w:p>
          <w:p w:rsidR="00F26239" w:rsidRPr="0072250F" w:rsidRDefault="00F26239" w:rsidP="00926289">
            <w:pPr>
              <w:tabs>
                <w:tab w:val="left" w:pos="900"/>
                <w:tab w:val="left" w:pos="7450"/>
              </w:tabs>
              <w:ind w:left="443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6239" w:rsidRPr="00C06D44">
        <w:tc>
          <w:tcPr>
            <w:tcW w:w="12758" w:type="dxa"/>
            <w:gridSpan w:val="3"/>
          </w:tcPr>
          <w:p w:rsidR="00F26239" w:rsidRPr="00C06D44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</w:rPr>
            </w:pPr>
            <w:r w:rsidRPr="00C06D44">
              <w:rPr>
                <w:b/>
                <w:bCs/>
                <w:i/>
                <w:iCs/>
              </w:rPr>
              <w:t>Максимальный балл за раздел «Чтение: раб</w:t>
            </w:r>
            <w:r>
              <w:rPr>
                <w:b/>
                <w:bCs/>
                <w:i/>
                <w:iCs/>
              </w:rPr>
              <w:t>ота с текстовой информацией» - 5 баллов</w:t>
            </w:r>
          </w:p>
        </w:tc>
      </w:tr>
    </w:tbl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  <w:r w:rsidRPr="00012184">
        <w:rPr>
          <w:b/>
          <w:bCs/>
        </w:rPr>
        <w:t>Раздел «Русский язык»</w:t>
      </w: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7594"/>
        <w:gridCol w:w="4678"/>
      </w:tblGrid>
      <w:tr w:rsidR="00F26239" w:rsidRPr="00C06D44">
        <w:tc>
          <w:tcPr>
            <w:tcW w:w="1620" w:type="dxa"/>
          </w:tcPr>
          <w:p w:rsidR="00F26239" w:rsidRPr="00C06D44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 w:rsidRPr="00C06D44">
              <w:rPr>
                <w:b/>
                <w:bCs/>
              </w:rPr>
              <w:t>№ задания</w:t>
            </w:r>
          </w:p>
        </w:tc>
        <w:tc>
          <w:tcPr>
            <w:tcW w:w="7594" w:type="dxa"/>
          </w:tcPr>
          <w:p w:rsidR="00F26239" w:rsidRPr="00C06D44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 w:rsidRPr="00C06D44">
              <w:rPr>
                <w:b/>
                <w:bCs/>
              </w:rPr>
              <w:t>Правильный ответ</w:t>
            </w:r>
          </w:p>
        </w:tc>
        <w:tc>
          <w:tcPr>
            <w:tcW w:w="4678" w:type="dxa"/>
          </w:tcPr>
          <w:p w:rsidR="00F26239" w:rsidRPr="00C06D44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 w:rsidRPr="00C06D44">
              <w:rPr>
                <w:b/>
                <w:bCs/>
              </w:rPr>
              <w:t>Максимальный балл</w:t>
            </w:r>
          </w:p>
          <w:p w:rsidR="00F26239" w:rsidRPr="00C06D44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 w:rsidRPr="00C06D44">
              <w:rPr>
                <w:b/>
                <w:bCs/>
              </w:rPr>
              <w:t>за каждое задание</w:t>
            </w:r>
          </w:p>
        </w:tc>
      </w:tr>
      <w:tr w:rsidR="00F26239" w:rsidRPr="00C06D44">
        <w:tc>
          <w:tcPr>
            <w:tcW w:w="1620" w:type="dxa"/>
          </w:tcPr>
          <w:p w:rsidR="00F26239" w:rsidRPr="007A266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A266F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594" w:type="dxa"/>
          </w:tcPr>
          <w:p w:rsidR="00F26239" w:rsidRPr="007A266F" w:rsidRDefault="00F26239" w:rsidP="00926289">
            <w:pPr>
              <w:tabs>
                <w:tab w:val="left" w:pos="540"/>
                <w:tab w:val="num" w:pos="720"/>
                <w:tab w:val="left" w:pos="21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266F">
              <w:rPr>
                <w:b/>
                <w:bCs/>
                <w:i/>
                <w:iCs/>
                <w:sz w:val="22"/>
                <w:szCs w:val="22"/>
              </w:rPr>
              <w:t>2 абзац текста записан орфографически и каллиграфически верно</w:t>
            </w:r>
          </w:p>
        </w:tc>
        <w:tc>
          <w:tcPr>
            <w:tcW w:w="4678" w:type="dxa"/>
          </w:tcPr>
          <w:p w:rsidR="00F26239" w:rsidRPr="00C06D44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 w:rsidRPr="007A266F">
              <w:rPr>
                <w:b/>
                <w:bCs/>
                <w:i/>
                <w:iCs/>
                <w:sz w:val="24"/>
                <w:szCs w:val="24"/>
              </w:rPr>
              <w:t>1 балл</w:t>
            </w:r>
          </w:p>
        </w:tc>
      </w:tr>
      <w:tr w:rsidR="00F26239" w:rsidRPr="00C06D44">
        <w:tc>
          <w:tcPr>
            <w:tcW w:w="1620" w:type="dxa"/>
          </w:tcPr>
          <w:p w:rsidR="00F26239" w:rsidRPr="007A266F" w:rsidRDefault="00F26239" w:rsidP="00926289">
            <w:pPr>
              <w:tabs>
                <w:tab w:val="left" w:pos="900"/>
              </w:tabs>
              <w:ind w:left="720"/>
              <w:jc w:val="center"/>
              <w:rPr>
                <w:b/>
                <w:bCs/>
                <w:sz w:val="24"/>
                <w:szCs w:val="24"/>
              </w:rPr>
            </w:pPr>
            <w:r w:rsidRPr="007A266F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594" w:type="dxa"/>
          </w:tcPr>
          <w:p w:rsidR="00F26239" w:rsidRPr="007A266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266F">
              <w:rPr>
                <w:b/>
                <w:bCs/>
                <w:i/>
                <w:iCs/>
                <w:sz w:val="22"/>
                <w:szCs w:val="22"/>
              </w:rPr>
              <w:t>Сжует, переступит, отдерёт</w:t>
            </w:r>
          </w:p>
        </w:tc>
        <w:tc>
          <w:tcPr>
            <w:tcW w:w="4678" w:type="dxa"/>
          </w:tcPr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1 балл</w:t>
            </w:r>
          </w:p>
        </w:tc>
      </w:tr>
      <w:tr w:rsidR="00F26239" w:rsidRPr="00C06D44">
        <w:tc>
          <w:tcPr>
            <w:tcW w:w="1620" w:type="dxa"/>
          </w:tcPr>
          <w:p w:rsidR="00F26239" w:rsidRPr="007A266F" w:rsidRDefault="00F26239" w:rsidP="00926289">
            <w:pPr>
              <w:tabs>
                <w:tab w:val="left" w:pos="900"/>
              </w:tabs>
              <w:ind w:left="720"/>
              <w:jc w:val="center"/>
              <w:rPr>
                <w:b/>
                <w:bCs/>
                <w:sz w:val="24"/>
                <w:szCs w:val="24"/>
              </w:rPr>
            </w:pPr>
            <w:r w:rsidRPr="007A266F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594" w:type="dxa"/>
          </w:tcPr>
          <w:p w:rsidR="00F26239" w:rsidRPr="007A266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</w:rPr>
            </w:pPr>
            <w:r w:rsidRPr="007A266F">
              <w:rPr>
                <w:b/>
                <w:bCs/>
                <w:i/>
                <w:iCs/>
                <w:sz w:val="22"/>
                <w:szCs w:val="22"/>
              </w:rPr>
              <w:t>Куст (Им.п.), с куста (Р.п.), под кустом (Т.п.)</w:t>
            </w:r>
          </w:p>
        </w:tc>
        <w:tc>
          <w:tcPr>
            <w:tcW w:w="4678" w:type="dxa"/>
          </w:tcPr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1 балл</w:t>
            </w:r>
          </w:p>
        </w:tc>
      </w:tr>
      <w:tr w:rsidR="00F26239" w:rsidRPr="00C06D44">
        <w:tc>
          <w:tcPr>
            <w:tcW w:w="1620" w:type="dxa"/>
          </w:tcPr>
          <w:p w:rsidR="00F26239" w:rsidRPr="007A266F" w:rsidRDefault="00F26239" w:rsidP="00926289">
            <w:pPr>
              <w:tabs>
                <w:tab w:val="left" w:pos="900"/>
              </w:tabs>
              <w:ind w:left="720"/>
              <w:jc w:val="center"/>
              <w:rPr>
                <w:b/>
                <w:bCs/>
                <w:sz w:val="24"/>
                <w:szCs w:val="24"/>
              </w:rPr>
            </w:pPr>
            <w:r w:rsidRPr="007A266F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7594" w:type="dxa"/>
          </w:tcPr>
          <w:p w:rsidR="00F26239" w:rsidRPr="007A266F" w:rsidRDefault="00F26239" w:rsidP="00926289">
            <w:pPr>
              <w:tabs>
                <w:tab w:val="left" w:pos="900"/>
                <w:tab w:val="center" w:pos="2232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266F">
              <w:rPr>
                <w:b/>
                <w:bCs/>
                <w:i/>
                <w:iCs/>
                <w:sz w:val="24"/>
                <w:szCs w:val="24"/>
              </w:rPr>
              <w:t>Лапы, лапками, + свой пример</w:t>
            </w:r>
          </w:p>
          <w:p w:rsidR="00F26239" w:rsidRPr="007A266F" w:rsidRDefault="00F26239" w:rsidP="00926289">
            <w:pPr>
              <w:tabs>
                <w:tab w:val="left" w:pos="900"/>
                <w:tab w:val="center" w:pos="2232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266F">
              <w:rPr>
                <w:b/>
                <w:bCs/>
                <w:i/>
                <w:iCs/>
                <w:sz w:val="24"/>
                <w:szCs w:val="24"/>
              </w:rPr>
              <w:t>или</w:t>
            </w:r>
          </w:p>
          <w:p w:rsidR="00F26239" w:rsidRPr="007A266F" w:rsidRDefault="00F26239" w:rsidP="00926289">
            <w:pPr>
              <w:tabs>
                <w:tab w:val="left" w:pos="900"/>
                <w:tab w:val="center" w:pos="2232"/>
              </w:tabs>
              <w:jc w:val="center"/>
              <w:rPr>
                <w:b/>
                <w:bCs/>
                <w:i/>
                <w:iCs/>
              </w:rPr>
            </w:pPr>
            <w:r w:rsidRPr="007A266F">
              <w:rPr>
                <w:b/>
                <w:bCs/>
                <w:i/>
                <w:iCs/>
                <w:sz w:val="24"/>
                <w:szCs w:val="24"/>
              </w:rPr>
              <w:t>Кусок, кусочек, + свой пример</w:t>
            </w:r>
          </w:p>
        </w:tc>
        <w:tc>
          <w:tcPr>
            <w:tcW w:w="4678" w:type="dxa"/>
          </w:tcPr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1 балл</w:t>
            </w:r>
          </w:p>
        </w:tc>
      </w:tr>
      <w:tr w:rsidR="00F26239" w:rsidRPr="00C06D44">
        <w:trPr>
          <w:trHeight w:val="1613"/>
        </w:trPr>
        <w:tc>
          <w:tcPr>
            <w:tcW w:w="1620" w:type="dxa"/>
          </w:tcPr>
          <w:p w:rsidR="00F26239" w:rsidRPr="007A266F" w:rsidRDefault="00F26239" w:rsidP="00926289">
            <w:pPr>
              <w:tabs>
                <w:tab w:val="left" w:pos="900"/>
              </w:tabs>
              <w:ind w:left="720"/>
              <w:rPr>
                <w:b/>
                <w:bCs/>
                <w:sz w:val="24"/>
                <w:szCs w:val="24"/>
              </w:rPr>
            </w:pPr>
            <w:r w:rsidRPr="007A266F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7594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12"/>
              <w:gridCol w:w="1112"/>
              <w:gridCol w:w="3131"/>
              <w:gridCol w:w="1984"/>
            </w:tblGrid>
            <w:tr w:rsidR="00F26239"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слово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ч.речи</w:t>
                  </w:r>
                </w:p>
              </w:tc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синоним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антоним</w:t>
                  </w:r>
                </w:p>
              </w:tc>
            </w:tr>
            <w:tr w:rsidR="00F26239"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большой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прил.</w:t>
                  </w:r>
                </w:p>
              </w:tc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огромный или крупный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маленький</w:t>
                  </w:r>
                </w:p>
              </w:tc>
            </w:tr>
            <w:tr w:rsidR="00F26239">
              <w:trPr>
                <w:trHeight w:val="673"/>
              </w:trPr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идёт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глагол</w:t>
                  </w:r>
                </w:p>
              </w:tc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двигается или  шагает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стоит</w:t>
                  </w:r>
                </w:p>
              </w:tc>
            </w:tr>
          </w:tbl>
          <w:p w:rsidR="00F26239" w:rsidRPr="00C06D44" w:rsidRDefault="00F26239" w:rsidP="00926289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F26239" w:rsidRPr="0072250F" w:rsidRDefault="00F26239" w:rsidP="009262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4 балла</w:t>
            </w:r>
            <w:r>
              <w:rPr>
                <w:b/>
                <w:bCs/>
                <w:i/>
                <w:iCs/>
                <w:sz w:val="24"/>
                <w:szCs w:val="24"/>
              </w:rPr>
              <w:t>: (0,5 балла за каждое правильное слово, по 1 баллу за правильное название части речи)</w:t>
            </w:r>
          </w:p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6239" w:rsidRPr="00C06D44">
        <w:tc>
          <w:tcPr>
            <w:tcW w:w="1620" w:type="dxa"/>
          </w:tcPr>
          <w:p w:rsidR="00F26239" w:rsidRPr="007A266F" w:rsidRDefault="00F26239" w:rsidP="00926289">
            <w:pPr>
              <w:tabs>
                <w:tab w:val="left" w:pos="900"/>
              </w:tabs>
              <w:ind w:left="720"/>
              <w:rPr>
                <w:b/>
                <w:bCs/>
                <w:sz w:val="22"/>
                <w:szCs w:val="22"/>
              </w:rPr>
            </w:pPr>
            <w:r w:rsidRPr="007A266F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7594" w:type="dxa"/>
          </w:tcPr>
          <w:p w:rsidR="00F26239" w:rsidRPr="007A266F" w:rsidRDefault="00F26239" w:rsidP="00926289">
            <w:pPr>
              <w:tabs>
                <w:tab w:val="left" w:pos="90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7A266F">
              <w:rPr>
                <w:b/>
                <w:bCs/>
                <w:i/>
                <w:iCs/>
              </w:rPr>
              <w:t xml:space="preserve"> </w:t>
            </w:r>
            <w:r w:rsidRPr="007A266F">
              <w:rPr>
                <w:b/>
                <w:bCs/>
                <w:i/>
                <w:iCs/>
                <w:sz w:val="24"/>
                <w:szCs w:val="24"/>
              </w:rPr>
              <w:t>Отрывает</w:t>
            </w:r>
          </w:p>
        </w:tc>
        <w:tc>
          <w:tcPr>
            <w:tcW w:w="4678" w:type="dxa"/>
          </w:tcPr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1 балл</w:t>
            </w:r>
          </w:p>
        </w:tc>
      </w:tr>
      <w:tr w:rsidR="00F26239" w:rsidRPr="00C06D44">
        <w:trPr>
          <w:trHeight w:val="2067"/>
        </w:trPr>
        <w:tc>
          <w:tcPr>
            <w:tcW w:w="1620" w:type="dxa"/>
          </w:tcPr>
          <w:p w:rsidR="00F26239" w:rsidRPr="007A266F" w:rsidRDefault="00F26239" w:rsidP="00926289">
            <w:pPr>
              <w:tabs>
                <w:tab w:val="left" w:pos="900"/>
              </w:tabs>
              <w:ind w:left="720"/>
              <w:rPr>
                <w:b/>
                <w:bCs/>
                <w:sz w:val="22"/>
                <w:szCs w:val="22"/>
              </w:rPr>
            </w:pPr>
            <w:r w:rsidRPr="007A266F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94" w:type="dxa"/>
          </w:tcPr>
          <w:p w:rsidR="00F26239" w:rsidRPr="007A266F" w:rsidRDefault="00F26239" w:rsidP="00926289">
            <w:pPr>
              <w:tabs>
                <w:tab w:val="left" w:pos="360"/>
                <w:tab w:val="left" w:pos="72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7A266F">
              <w:rPr>
                <w:b/>
                <w:bCs/>
                <w:i/>
                <w:iCs/>
                <w:sz w:val="24"/>
                <w:szCs w:val="24"/>
              </w:rPr>
              <w:t>1)круг, след, снег, глядь когтями, сугроб, к лапкам, без оглядки, залёг, прыжки, настиг, …</w:t>
            </w:r>
          </w:p>
          <w:p w:rsidR="00F26239" w:rsidRPr="007A266F" w:rsidRDefault="00F26239" w:rsidP="00926289">
            <w:pPr>
              <w:tabs>
                <w:tab w:val="left" w:pos="360"/>
                <w:tab w:val="left" w:pos="72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7A266F">
              <w:rPr>
                <w:b/>
                <w:bCs/>
                <w:i/>
                <w:iCs/>
                <w:sz w:val="24"/>
                <w:szCs w:val="24"/>
              </w:rPr>
              <w:t>2)грустная, интересно</w:t>
            </w:r>
          </w:p>
          <w:p w:rsidR="00F26239" w:rsidRPr="007A266F" w:rsidRDefault="00F26239" w:rsidP="00926289">
            <w:pPr>
              <w:tabs>
                <w:tab w:val="left" w:pos="360"/>
                <w:tab w:val="left" w:pos="72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7A266F">
              <w:rPr>
                <w:b/>
                <w:bCs/>
                <w:i/>
                <w:iCs/>
                <w:sz w:val="24"/>
                <w:szCs w:val="24"/>
              </w:rPr>
              <w:t>3)на снегу, в сторону, лиса, к земле,…</w:t>
            </w:r>
          </w:p>
          <w:p w:rsidR="00F26239" w:rsidRPr="007A266F" w:rsidRDefault="00F26239" w:rsidP="00926289">
            <w:pPr>
              <w:tabs>
                <w:tab w:val="left" w:pos="360"/>
                <w:tab w:val="left" w:pos="72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7A266F">
              <w:rPr>
                <w:b/>
                <w:bCs/>
                <w:i/>
                <w:iCs/>
                <w:sz w:val="24"/>
                <w:szCs w:val="24"/>
              </w:rPr>
              <w:t>4)бьёт, крыльями, объелся, …</w:t>
            </w:r>
          </w:p>
          <w:p w:rsidR="00F26239" w:rsidRPr="007A266F" w:rsidRDefault="00F26239" w:rsidP="00926289">
            <w:pPr>
              <w:tabs>
                <w:tab w:val="left" w:pos="360"/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266F">
              <w:rPr>
                <w:b/>
                <w:bCs/>
                <w:i/>
                <w:iCs/>
                <w:sz w:val="24"/>
                <w:szCs w:val="24"/>
              </w:rPr>
              <w:t>или</w:t>
            </w:r>
          </w:p>
          <w:p w:rsidR="00F26239" w:rsidRPr="007A266F" w:rsidRDefault="00F26239" w:rsidP="00926289">
            <w:pPr>
              <w:tabs>
                <w:tab w:val="left" w:pos="360"/>
                <w:tab w:val="left" w:pos="720"/>
              </w:tabs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  <w:r w:rsidRPr="007A266F">
              <w:rPr>
                <w:b/>
                <w:bCs/>
                <w:i/>
                <w:iCs/>
                <w:sz w:val="24"/>
                <w:szCs w:val="24"/>
              </w:rPr>
              <w:t xml:space="preserve">любые другие верно записанные примеры слов </w:t>
            </w:r>
          </w:p>
        </w:tc>
        <w:tc>
          <w:tcPr>
            <w:tcW w:w="4678" w:type="dxa"/>
          </w:tcPr>
          <w:p w:rsidR="00F26239" w:rsidRPr="0072250F" w:rsidRDefault="00F26239" w:rsidP="009262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 xml:space="preserve">4 балла </w:t>
            </w:r>
          </w:p>
          <w:p w:rsidR="00F26239" w:rsidRPr="0072250F" w:rsidRDefault="00F26239" w:rsidP="009262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 xml:space="preserve">(по одному баллу за каждое слово) </w:t>
            </w:r>
          </w:p>
        </w:tc>
      </w:tr>
      <w:tr w:rsidR="00F26239" w:rsidRPr="00C06D44">
        <w:tc>
          <w:tcPr>
            <w:tcW w:w="13892" w:type="dxa"/>
            <w:gridSpan w:val="3"/>
          </w:tcPr>
          <w:p w:rsidR="00F26239" w:rsidRPr="00C06D44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</w:rPr>
            </w:pPr>
            <w:r w:rsidRPr="00C06D44">
              <w:rPr>
                <w:b/>
                <w:bCs/>
                <w:i/>
                <w:iCs/>
              </w:rPr>
              <w:t>Максимальный ба</w:t>
            </w:r>
            <w:r>
              <w:rPr>
                <w:b/>
                <w:bCs/>
                <w:i/>
                <w:iCs/>
              </w:rPr>
              <w:t>лл за раздел «Русский язык» - 13</w:t>
            </w:r>
            <w:r w:rsidRPr="00C06D44">
              <w:rPr>
                <w:b/>
                <w:bCs/>
                <w:i/>
                <w:iCs/>
              </w:rPr>
              <w:t xml:space="preserve"> баллов</w:t>
            </w:r>
          </w:p>
        </w:tc>
      </w:tr>
    </w:tbl>
    <w:p w:rsidR="00F26239" w:rsidRDefault="00F26239" w:rsidP="00CD03D7">
      <w:pPr>
        <w:tabs>
          <w:tab w:val="left" w:pos="900"/>
        </w:tabs>
        <w:rPr>
          <w:b/>
          <w:bCs/>
        </w:rPr>
      </w:pP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</w:p>
    <w:p w:rsidR="00F26239" w:rsidRPr="00C95657" w:rsidRDefault="00F26239" w:rsidP="00CD03D7">
      <w:pPr>
        <w:tabs>
          <w:tab w:val="left" w:pos="900"/>
        </w:tabs>
        <w:jc w:val="center"/>
        <w:rPr>
          <w:b/>
          <w:bCs/>
        </w:rPr>
      </w:pPr>
      <w:r w:rsidRPr="00C95657">
        <w:rPr>
          <w:b/>
          <w:bCs/>
        </w:rPr>
        <w:t>Раздел «Окружающий мир»</w:t>
      </w: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8777"/>
        <w:gridCol w:w="3119"/>
      </w:tblGrid>
      <w:tr w:rsidR="00F26239" w:rsidRPr="00C06D44">
        <w:tc>
          <w:tcPr>
            <w:tcW w:w="1429" w:type="dxa"/>
          </w:tcPr>
          <w:p w:rsidR="00F26239" w:rsidRPr="00C06D44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 w:rsidRPr="00C06D44">
              <w:rPr>
                <w:b/>
                <w:bCs/>
              </w:rPr>
              <w:t>№ задания</w:t>
            </w:r>
          </w:p>
        </w:tc>
        <w:tc>
          <w:tcPr>
            <w:tcW w:w="8777" w:type="dxa"/>
          </w:tcPr>
          <w:p w:rsidR="00F26239" w:rsidRPr="00C06D44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 w:rsidRPr="00C06D44">
              <w:rPr>
                <w:b/>
                <w:bCs/>
              </w:rPr>
              <w:t>Правильный ответ</w:t>
            </w:r>
          </w:p>
        </w:tc>
        <w:tc>
          <w:tcPr>
            <w:tcW w:w="3119" w:type="dxa"/>
          </w:tcPr>
          <w:p w:rsidR="00F26239" w:rsidRPr="00C06D44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 w:rsidRPr="00C06D44">
              <w:rPr>
                <w:b/>
                <w:bCs/>
              </w:rPr>
              <w:t xml:space="preserve">Максимальный балл </w:t>
            </w:r>
          </w:p>
          <w:p w:rsidR="00F26239" w:rsidRPr="00C06D44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 w:rsidRPr="00C06D44">
              <w:rPr>
                <w:b/>
                <w:bCs/>
              </w:rPr>
              <w:t>за каждое задание</w:t>
            </w:r>
          </w:p>
        </w:tc>
      </w:tr>
      <w:tr w:rsidR="00F26239" w:rsidRPr="00C06D44">
        <w:tc>
          <w:tcPr>
            <w:tcW w:w="1429" w:type="dxa"/>
          </w:tcPr>
          <w:p w:rsidR="00F26239" w:rsidRPr="00C06D44" w:rsidRDefault="00F26239" w:rsidP="00926289">
            <w:pPr>
              <w:tabs>
                <w:tab w:val="left" w:pos="900"/>
              </w:tabs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777" w:type="dxa"/>
          </w:tcPr>
          <w:p w:rsidR="00F26239" w:rsidRPr="007A266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266F">
              <w:rPr>
                <w:b/>
                <w:bCs/>
                <w:i/>
                <w:iCs/>
                <w:sz w:val="22"/>
                <w:szCs w:val="22"/>
              </w:rPr>
              <w:t>Кора-заяц-филин (лиса)</w:t>
            </w:r>
          </w:p>
        </w:tc>
        <w:tc>
          <w:tcPr>
            <w:tcW w:w="3119" w:type="dxa"/>
          </w:tcPr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1 балл</w:t>
            </w:r>
          </w:p>
        </w:tc>
      </w:tr>
      <w:tr w:rsidR="00F26239" w:rsidRPr="00C06D44">
        <w:trPr>
          <w:trHeight w:val="1623"/>
        </w:trPr>
        <w:tc>
          <w:tcPr>
            <w:tcW w:w="1429" w:type="dxa"/>
          </w:tcPr>
          <w:p w:rsidR="00F26239" w:rsidRPr="00C06D44" w:rsidRDefault="00F26239" w:rsidP="00926289">
            <w:pPr>
              <w:tabs>
                <w:tab w:val="left" w:pos="900"/>
              </w:tabs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8777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19"/>
              <w:gridCol w:w="3969"/>
              <w:gridCol w:w="2551"/>
            </w:tblGrid>
            <w:tr w:rsidR="00F26239" w:rsidRPr="007A266F"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Название природного сообщества (экосистемы)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Типичные представители животного мира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Типичные представители растительного мира</w:t>
                  </w:r>
                </w:p>
              </w:tc>
            </w:tr>
            <w:tr w:rsidR="00F26239" w:rsidRPr="007A266F"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F26239" w:rsidRPr="008E440A" w:rsidRDefault="00F26239" w:rsidP="00926289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лес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Заяц,</w:t>
                  </w:r>
                </w:p>
                <w:p w:rsidR="00F26239" w:rsidRPr="008E440A" w:rsidRDefault="00F26239" w:rsidP="00926289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лиса,</w:t>
                  </w:r>
                </w:p>
                <w:p w:rsidR="00F26239" w:rsidRPr="008E440A" w:rsidRDefault="00F26239" w:rsidP="00926289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филин (</w:t>
                  </w:r>
                  <w:r w:rsidRPr="008E440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другие верные варианты, подобранные ребёнком)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Берёза, дуб, земляника (</w:t>
                  </w:r>
                  <w:r w:rsidRPr="008E440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другие верные варианты, подобранные ребёнком)</w:t>
                  </w:r>
                </w:p>
              </w:tc>
            </w:tr>
            <w:tr w:rsidR="00F26239" w:rsidRPr="007A266F"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F26239" w:rsidRPr="008E440A" w:rsidRDefault="00F26239" w:rsidP="00926289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поле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Мышь, крот, перепел (</w:t>
                  </w:r>
                  <w:r w:rsidRPr="008E440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другие верные варианты, подобранные ребёнком)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Рожь, пшеница (другие верные варианты, подобранные ребёнком)</w:t>
                  </w:r>
                </w:p>
              </w:tc>
            </w:tr>
          </w:tbl>
          <w:p w:rsidR="00F26239" w:rsidRPr="007A266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 xml:space="preserve">6 баллов </w:t>
            </w:r>
          </w:p>
          <w:p w:rsidR="00F26239" w:rsidRPr="00AB5002" w:rsidRDefault="00F26239" w:rsidP="00AB5002">
            <w:pPr>
              <w:tabs>
                <w:tab w:val="left" w:pos="90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(по 0,</w:t>
            </w:r>
            <w:r>
              <w:rPr>
                <w:b/>
                <w:bCs/>
                <w:i/>
                <w:iCs/>
                <w:sz w:val="24"/>
                <w:szCs w:val="24"/>
              </w:rPr>
              <w:t>5 б</w:t>
            </w:r>
            <w:r w:rsidRPr="0072250F">
              <w:rPr>
                <w:b/>
                <w:bCs/>
                <w:i/>
                <w:iCs/>
                <w:sz w:val="24"/>
                <w:szCs w:val="24"/>
              </w:rPr>
              <w:t>алла за каждое верное слово)</w:t>
            </w:r>
          </w:p>
        </w:tc>
      </w:tr>
      <w:tr w:rsidR="00F26239" w:rsidRPr="00C06D44">
        <w:trPr>
          <w:trHeight w:val="300"/>
        </w:trPr>
        <w:tc>
          <w:tcPr>
            <w:tcW w:w="1429" w:type="dxa"/>
            <w:vMerge w:val="restart"/>
          </w:tcPr>
          <w:p w:rsidR="00F26239" w:rsidRPr="00C06D44" w:rsidRDefault="00F26239" w:rsidP="00926289">
            <w:pPr>
              <w:tabs>
                <w:tab w:val="left" w:pos="900"/>
              </w:tabs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8777" w:type="dxa"/>
          </w:tcPr>
          <w:p w:rsidR="00F26239" w:rsidRPr="007A266F" w:rsidRDefault="00F26239" w:rsidP="00926289">
            <w:pPr>
              <w:tabs>
                <w:tab w:val="left" w:pos="90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7A266F">
              <w:rPr>
                <w:b/>
                <w:bCs/>
                <w:i/>
                <w:iCs/>
                <w:sz w:val="24"/>
                <w:szCs w:val="24"/>
              </w:rPr>
              <w:t>Твёрдое, жидкое, газообразное</w:t>
            </w:r>
          </w:p>
        </w:tc>
        <w:tc>
          <w:tcPr>
            <w:tcW w:w="3119" w:type="dxa"/>
          </w:tcPr>
          <w:p w:rsidR="00F26239" w:rsidRPr="0072250F" w:rsidRDefault="00F26239" w:rsidP="009262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1 балл</w:t>
            </w:r>
          </w:p>
        </w:tc>
      </w:tr>
      <w:tr w:rsidR="00F26239" w:rsidRPr="00C06D44">
        <w:trPr>
          <w:trHeight w:val="345"/>
        </w:trPr>
        <w:tc>
          <w:tcPr>
            <w:tcW w:w="1429" w:type="dxa"/>
            <w:vMerge/>
          </w:tcPr>
          <w:p w:rsidR="00F26239" w:rsidRDefault="00F26239" w:rsidP="00926289">
            <w:pPr>
              <w:tabs>
                <w:tab w:val="left" w:pos="900"/>
              </w:tabs>
              <w:ind w:left="720"/>
              <w:rPr>
                <w:b/>
                <w:bCs/>
              </w:rPr>
            </w:pPr>
          </w:p>
        </w:tc>
        <w:tc>
          <w:tcPr>
            <w:tcW w:w="8777" w:type="dxa"/>
          </w:tcPr>
          <w:p w:rsidR="00F26239" w:rsidRPr="007A266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266F">
              <w:rPr>
                <w:b/>
                <w:bCs/>
                <w:i/>
                <w:iCs/>
                <w:sz w:val="24"/>
                <w:szCs w:val="24"/>
              </w:rPr>
              <w:t>снег</w:t>
            </w:r>
          </w:p>
        </w:tc>
        <w:tc>
          <w:tcPr>
            <w:tcW w:w="3119" w:type="dxa"/>
          </w:tcPr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1 балл</w:t>
            </w:r>
          </w:p>
        </w:tc>
      </w:tr>
      <w:tr w:rsidR="00F26239" w:rsidRPr="00C06D44">
        <w:trPr>
          <w:trHeight w:val="927"/>
        </w:trPr>
        <w:tc>
          <w:tcPr>
            <w:tcW w:w="1429" w:type="dxa"/>
          </w:tcPr>
          <w:p w:rsidR="00F26239" w:rsidRPr="00C06D44" w:rsidRDefault="00F26239" w:rsidP="00926289">
            <w:pPr>
              <w:tabs>
                <w:tab w:val="left" w:pos="900"/>
              </w:tabs>
              <w:ind w:left="720"/>
              <w:rPr>
                <w:b/>
                <w:bCs/>
              </w:rPr>
            </w:pPr>
          </w:p>
        </w:tc>
        <w:tc>
          <w:tcPr>
            <w:tcW w:w="8777" w:type="dxa"/>
          </w:tcPr>
          <w:p w:rsidR="00F26239" w:rsidRPr="007A266F" w:rsidRDefault="00F26239" w:rsidP="00926289">
            <w:pPr>
              <w:tabs>
                <w:tab w:val="left" w:pos="90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7A266F">
              <w:rPr>
                <w:b/>
                <w:bCs/>
                <w:i/>
                <w:iCs/>
                <w:sz w:val="22"/>
                <w:szCs w:val="22"/>
              </w:rPr>
              <w:t>Схема: растворимость, бесцветная, не имеет запаха, текучесть</w:t>
            </w:r>
          </w:p>
        </w:tc>
        <w:tc>
          <w:tcPr>
            <w:tcW w:w="3119" w:type="dxa"/>
          </w:tcPr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1 балл</w:t>
            </w:r>
          </w:p>
        </w:tc>
      </w:tr>
      <w:tr w:rsidR="00F26239" w:rsidRPr="00C06D44">
        <w:tc>
          <w:tcPr>
            <w:tcW w:w="13325" w:type="dxa"/>
            <w:gridSpan w:val="3"/>
          </w:tcPr>
          <w:p w:rsidR="00F26239" w:rsidRPr="00C06D44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</w:rPr>
            </w:pPr>
            <w:r w:rsidRPr="00C06D44">
              <w:rPr>
                <w:b/>
                <w:bCs/>
                <w:i/>
                <w:iCs/>
              </w:rPr>
              <w:t>Максимальный бал</w:t>
            </w:r>
            <w:r>
              <w:rPr>
                <w:b/>
                <w:bCs/>
                <w:i/>
                <w:iCs/>
              </w:rPr>
              <w:t xml:space="preserve">л за раздел «Окружающий мир» – </w:t>
            </w:r>
            <w:r w:rsidRPr="00140615">
              <w:rPr>
                <w:b/>
                <w:bCs/>
                <w:i/>
                <w:iCs/>
              </w:rPr>
              <w:t>10</w:t>
            </w:r>
            <w:r w:rsidRPr="00CD3F25">
              <w:rPr>
                <w:b/>
                <w:bCs/>
                <w:i/>
                <w:iCs/>
                <w:color w:val="C00000"/>
              </w:rPr>
              <w:t xml:space="preserve"> </w:t>
            </w:r>
            <w:r w:rsidRPr="00C06D44">
              <w:rPr>
                <w:b/>
                <w:bCs/>
                <w:i/>
                <w:iCs/>
              </w:rPr>
              <w:t>баллов</w:t>
            </w:r>
          </w:p>
        </w:tc>
      </w:tr>
    </w:tbl>
    <w:p w:rsidR="00F26239" w:rsidRDefault="00F26239" w:rsidP="00CD03D7">
      <w:pPr>
        <w:tabs>
          <w:tab w:val="left" w:pos="900"/>
        </w:tabs>
        <w:jc w:val="both"/>
        <w:rPr>
          <w:b/>
          <w:bCs/>
        </w:rPr>
      </w:pPr>
    </w:p>
    <w:p w:rsidR="00F26239" w:rsidRDefault="00F26239" w:rsidP="00CD03D7">
      <w:pPr>
        <w:tabs>
          <w:tab w:val="left" w:pos="900"/>
        </w:tabs>
        <w:jc w:val="both"/>
        <w:rPr>
          <w:b/>
          <w:bCs/>
        </w:rPr>
      </w:pP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</w:p>
    <w:p w:rsidR="00F26239" w:rsidRDefault="00F26239" w:rsidP="00CD03D7">
      <w:pPr>
        <w:tabs>
          <w:tab w:val="left" w:pos="900"/>
        </w:tabs>
        <w:rPr>
          <w:b/>
          <w:bCs/>
        </w:rPr>
      </w:pPr>
    </w:p>
    <w:p w:rsidR="00F26239" w:rsidRDefault="00F26239" w:rsidP="00CD03D7">
      <w:pPr>
        <w:tabs>
          <w:tab w:val="left" w:pos="900"/>
        </w:tabs>
        <w:jc w:val="center"/>
        <w:rPr>
          <w:b/>
          <w:bCs/>
        </w:rPr>
      </w:pPr>
      <w:r w:rsidRPr="00012184">
        <w:rPr>
          <w:b/>
          <w:bCs/>
        </w:rPr>
        <w:t>Раздел «Математика»</w:t>
      </w:r>
    </w:p>
    <w:p w:rsidR="00F26239" w:rsidRDefault="00F26239" w:rsidP="00CD03D7">
      <w:pPr>
        <w:tabs>
          <w:tab w:val="left" w:pos="900"/>
        </w:tabs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9185"/>
        <w:gridCol w:w="3260"/>
      </w:tblGrid>
      <w:tr w:rsidR="00F26239" w:rsidRPr="00C06D44">
        <w:tc>
          <w:tcPr>
            <w:tcW w:w="1305" w:type="dxa"/>
          </w:tcPr>
          <w:p w:rsidR="00F26239" w:rsidRPr="00C06D44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 w:rsidRPr="00C06D44">
              <w:rPr>
                <w:b/>
                <w:bCs/>
              </w:rPr>
              <w:t>№ задания</w:t>
            </w:r>
          </w:p>
        </w:tc>
        <w:tc>
          <w:tcPr>
            <w:tcW w:w="9185" w:type="dxa"/>
          </w:tcPr>
          <w:p w:rsidR="00F26239" w:rsidRPr="00C06D44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 w:rsidRPr="00C06D44">
              <w:rPr>
                <w:b/>
                <w:bCs/>
              </w:rPr>
              <w:t>Правильный ответ</w:t>
            </w:r>
          </w:p>
        </w:tc>
        <w:tc>
          <w:tcPr>
            <w:tcW w:w="3260" w:type="dxa"/>
          </w:tcPr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250F">
              <w:rPr>
                <w:b/>
                <w:bCs/>
                <w:sz w:val="24"/>
                <w:szCs w:val="24"/>
              </w:rPr>
              <w:t xml:space="preserve">Максимальный балл </w:t>
            </w:r>
          </w:p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250F">
              <w:rPr>
                <w:b/>
                <w:bCs/>
                <w:sz w:val="24"/>
                <w:szCs w:val="24"/>
              </w:rPr>
              <w:t>за каждое задание</w:t>
            </w:r>
          </w:p>
        </w:tc>
      </w:tr>
      <w:tr w:rsidR="00F26239" w:rsidRPr="00C06D44">
        <w:tc>
          <w:tcPr>
            <w:tcW w:w="1305" w:type="dxa"/>
          </w:tcPr>
          <w:p w:rsidR="00F26239" w:rsidRPr="00C06D44" w:rsidRDefault="00F26239" w:rsidP="00926289">
            <w:pPr>
              <w:tabs>
                <w:tab w:val="left" w:pos="900"/>
              </w:tabs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185" w:type="dxa"/>
          </w:tcPr>
          <w:p w:rsidR="00F26239" w:rsidRPr="00C06D44" w:rsidRDefault="00F26239" w:rsidP="00926289">
            <w:pPr>
              <w:tabs>
                <w:tab w:val="left" w:pos="900"/>
              </w:tabs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</w:rPr>
              <w:t>а,</w:t>
            </w:r>
            <w:r>
              <w:rPr>
                <w:b/>
                <w:bCs/>
                <w:color w:val="C00000"/>
              </w:rPr>
              <w:t xml:space="preserve"> </w:t>
            </w:r>
            <w:r w:rsidRPr="00BE01BC">
              <w:rPr>
                <w:b/>
                <w:bCs/>
              </w:rPr>
              <w:t>в,</w:t>
            </w:r>
            <w:r>
              <w:rPr>
                <w:b/>
                <w:bCs/>
                <w:color w:val="C00000"/>
              </w:rPr>
              <w:t xml:space="preserve"> </w:t>
            </w:r>
            <w:r>
              <w:rPr>
                <w:b/>
                <w:bCs/>
              </w:rPr>
              <w:t>ё.</w:t>
            </w:r>
          </w:p>
        </w:tc>
        <w:tc>
          <w:tcPr>
            <w:tcW w:w="3260" w:type="dxa"/>
          </w:tcPr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1 балл</w:t>
            </w:r>
          </w:p>
        </w:tc>
      </w:tr>
      <w:tr w:rsidR="00F26239" w:rsidRPr="00C06D44">
        <w:tc>
          <w:tcPr>
            <w:tcW w:w="1305" w:type="dxa"/>
          </w:tcPr>
          <w:p w:rsidR="00F26239" w:rsidRPr="00C06D44" w:rsidRDefault="00F26239" w:rsidP="00926289">
            <w:pPr>
              <w:tabs>
                <w:tab w:val="left" w:pos="900"/>
              </w:tabs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9185" w:type="dxa"/>
          </w:tcPr>
          <w:p w:rsidR="00F26239" w:rsidRDefault="00F26239" w:rsidP="00CD03D7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01BC">
              <w:rPr>
                <w:b/>
                <w:bCs/>
                <w:sz w:val="20"/>
                <w:szCs w:val="20"/>
              </w:rPr>
              <w:t xml:space="preserve">способ. </w:t>
            </w:r>
          </w:p>
          <w:p w:rsidR="00F26239" w:rsidRPr="00140615" w:rsidRDefault="00F26239" w:rsidP="00926289">
            <w:pPr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140615">
              <w:rPr>
                <w:b/>
                <w:bCs/>
                <w:sz w:val="20"/>
                <w:szCs w:val="20"/>
              </w:rPr>
              <w:t>1) 960:2=480 (м/мин)-скорость лисы</w:t>
            </w:r>
          </w:p>
          <w:p w:rsidR="00F26239" w:rsidRPr="00140615" w:rsidRDefault="00F26239" w:rsidP="00926289">
            <w:pPr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</w:t>
            </w:r>
            <w:r w:rsidRPr="00140615">
              <w:rPr>
                <w:b/>
                <w:bCs/>
                <w:sz w:val="20"/>
                <w:szCs w:val="20"/>
              </w:rPr>
              <w:t>480*7=3360 (м)</w:t>
            </w:r>
          </w:p>
          <w:p w:rsidR="00F26239" w:rsidRPr="0015654D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654D">
              <w:rPr>
                <w:b/>
                <w:bCs/>
                <w:sz w:val="20"/>
                <w:szCs w:val="20"/>
              </w:rPr>
              <w:t>2 способ.</w:t>
            </w:r>
          </w:p>
          <w:p w:rsidR="00F26239" w:rsidRPr="00140615" w:rsidRDefault="00F26239" w:rsidP="00926289">
            <w:pPr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1)</w:t>
            </w:r>
            <w:r w:rsidRPr="00140615">
              <w:rPr>
                <w:b/>
                <w:bCs/>
                <w:sz w:val="20"/>
                <w:szCs w:val="20"/>
              </w:rPr>
              <w:t>960:2=480 (м/мин)-скорость лисы</w:t>
            </w:r>
          </w:p>
          <w:p w:rsidR="00F26239" w:rsidRPr="00140615" w:rsidRDefault="00F26239" w:rsidP="00926289">
            <w:pPr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</w:t>
            </w:r>
            <w:r w:rsidRPr="00140615">
              <w:rPr>
                <w:b/>
                <w:bCs/>
                <w:sz w:val="20"/>
                <w:szCs w:val="20"/>
              </w:rPr>
              <w:t>60*7=6720(м) -пробегает заяц за 7 минут</w:t>
            </w:r>
          </w:p>
          <w:p w:rsidR="00F26239" w:rsidRPr="0072250F" w:rsidRDefault="00F26239" w:rsidP="00926289">
            <w:pPr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72250F">
              <w:rPr>
                <w:b/>
                <w:bCs/>
                <w:sz w:val="20"/>
                <w:szCs w:val="20"/>
              </w:rPr>
              <w:t>3)480*7=3360 (м)- пробегает лиса за 7 минут</w:t>
            </w:r>
          </w:p>
          <w:p w:rsidR="00F26239" w:rsidRPr="0072250F" w:rsidRDefault="00F26239" w:rsidP="00926289">
            <w:pPr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72250F">
              <w:rPr>
                <w:b/>
                <w:bCs/>
                <w:sz w:val="20"/>
                <w:szCs w:val="20"/>
              </w:rPr>
              <w:t>4)6720-3360=3360 (м)</w:t>
            </w:r>
          </w:p>
          <w:p w:rsidR="00F26239" w:rsidRPr="0072250F" w:rsidRDefault="00F26239" w:rsidP="00926289">
            <w:pPr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72250F">
              <w:rPr>
                <w:b/>
                <w:bCs/>
                <w:sz w:val="20"/>
                <w:szCs w:val="20"/>
              </w:rPr>
              <w:t xml:space="preserve">Ответ: на 3360 м (3км 360 м) заяц пробежит за 7 минут больше лисы  </w:t>
            </w:r>
          </w:p>
          <w:p w:rsidR="00F26239" w:rsidRPr="00C06D44" w:rsidRDefault="00F26239" w:rsidP="00926289">
            <w:pPr>
              <w:tabs>
                <w:tab w:val="left" w:pos="900"/>
              </w:tabs>
              <w:jc w:val="center"/>
              <w:rPr>
                <w:i/>
                <w:iCs/>
              </w:rPr>
            </w:pPr>
          </w:p>
        </w:tc>
        <w:tc>
          <w:tcPr>
            <w:tcW w:w="3260" w:type="dxa"/>
          </w:tcPr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2 балла</w:t>
            </w:r>
          </w:p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F26239" w:rsidRPr="00C06D44">
        <w:tc>
          <w:tcPr>
            <w:tcW w:w="1305" w:type="dxa"/>
          </w:tcPr>
          <w:p w:rsidR="00F26239" w:rsidRPr="00C06D44" w:rsidRDefault="00F26239" w:rsidP="00926289">
            <w:pPr>
              <w:tabs>
                <w:tab w:val="left" w:pos="900"/>
              </w:tabs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9185" w:type="dxa"/>
          </w:tcPr>
          <w:p w:rsidR="00F26239" w:rsidRPr="0072250F" w:rsidRDefault="00F26239" w:rsidP="00926289">
            <w:pPr>
              <w:tabs>
                <w:tab w:val="left" w:pos="90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72250F">
              <w:rPr>
                <w:b/>
                <w:bCs/>
                <w:i/>
                <w:iCs/>
                <w:sz w:val="22"/>
                <w:szCs w:val="22"/>
              </w:rPr>
              <w:t>А)12:3=4 м-ширина огорода</w:t>
            </w:r>
          </w:p>
          <w:p w:rsidR="00F26239" w:rsidRPr="0072250F" w:rsidRDefault="00F26239" w:rsidP="00926289">
            <w:pPr>
              <w:tabs>
                <w:tab w:val="left" w:pos="90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72250F">
              <w:rPr>
                <w:b/>
                <w:bCs/>
                <w:i/>
                <w:iCs/>
                <w:sz w:val="22"/>
                <w:szCs w:val="22"/>
              </w:rPr>
              <w:t>Р=(12+4)*2=32 м</w:t>
            </w:r>
          </w:p>
          <w:p w:rsidR="00F26239" w:rsidRPr="0072250F" w:rsidRDefault="00F26239" w:rsidP="00926289">
            <w:pPr>
              <w:tabs>
                <w:tab w:val="left" w:pos="90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72250F">
              <w:rPr>
                <w:b/>
                <w:bCs/>
                <w:i/>
                <w:iCs/>
                <w:sz w:val="22"/>
                <w:szCs w:val="22"/>
                <w:lang w:val="en-US"/>
              </w:rPr>
              <w:t>S</w:t>
            </w:r>
            <w:r w:rsidRPr="0072250F">
              <w:rPr>
                <w:b/>
                <w:bCs/>
                <w:i/>
                <w:iCs/>
                <w:sz w:val="22"/>
                <w:szCs w:val="22"/>
              </w:rPr>
              <w:t>=12*4=48 кв.м</w:t>
            </w:r>
          </w:p>
          <w:p w:rsidR="00F26239" w:rsidRPr="0072250F" w:rsidRDefault="00F26239" w:rsidP="00926289">
            <w:pPr>
              <w:tabs>
                <w:tab w:val="left" w:pos="900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26239" w:rsidRPr="0072250F" w:rsidRDefault="00F26239" w:rsidP="00926289">
            <w:pPr>
              <w:tabs>
                <w:tab w:val="left" w:pos="90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72250F">
              <w:rPr>
                <w:b/>
                <w:bCs/>
                <w:i/>
                <w:iCs/>
                <w:sz w:val="22"/>
                <w:szCs w:val="22"/>
              </w:rPr>
              <w:t>Б) 48 кв.м.=4 800 кв.дм</w:t>
            </w:r>
          </w:p>
        </w:tc>
        <w:tc>
          <w:tcPr>
            <w:tcW w:w="3260" w:type="dxa"/>
          </w:tcPr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2 балла</w:t>
            </w:r>
          </w:p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(за каждую верно вычисленную величину присваивается 1 балл)</w:t>
            </w:r>
          </w:p>
        </w:tc>
      </w:tr>
      <w:tr w:rsidR="00F26239" w:rsidRPr="00C06D44">
        <w:tc>
          <w:tcPr>
            <w:tcW w:w="1305" w:type="dxa"/>
          </w:tcPr>
          <w:p w:rsidR="00F26239" w:rsidRPr="00C06D44" w:rsidRDefault="00F26239" w:rsidP="00926289">
            <w:pPr>
              <w:tabs>
                <w:tab w:val="left" w:pos="900"/>
              </w:tabs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9185" w:type="dxa"/>
          </w:tcPr>
          <w:p w:rsidR="00F26239" w:rsidRPr="0072250F" w:rsidRDefault="00F26239" w:rsidP="00926289">
            <w:pPr>
              <w:tabs>
                <w:tab w:val="left" w:pos="90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72250F">
              <w:rPr>
                <w:b/>
                <w:bCs/>
                <w:i/>
                <w:iCs/>
                <w:sz w:val="22"/>
                <w:szCs w:val="22"/>
              </w:rPr>
              <w:t xml:space="preserve">2014-1894=120 лет </w:t>
            </w:r>
          </w:p>
          <w:p w:rsidR="00F26239" w:rsidRPr="0072250F" w:rsidRDefault="00F26239" w:rsidP="00926289">
            <w:pPr>
              <w:tabs>
                <w:tab w:val="left" w:pos="90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72250F">
              <w:rPr>
                <w:b/>
                <w:bCs/>
                <w:i/>
                <w:iCs/>
                <w:sz w:val="22"/>
                <w:szCs w:val="22"/>
              </w:rPr>
              <w:t>В)-120</w:t>
            </w:r>
          </w:p>
        </w:tc>
        <w:tc>
          <w:tcPr>
            <w:tcW w:w="3260" w:type="dxa"/>
          </w:tcPr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1 балл</w:t>
            </w:r>
          </w:p>
        </w:tc>
      </w:tr>
      <w:tr w:rsidR="00F26239" w:rsidRPr="00C06D44">
        <w:trPr>
          <w:trHeight w:val="5377"/>
        </w:trPr>
        <w:tc>
          <w:tcPr>
            <w:tcW w:w="1305" w:type="dxa"/>
          </w:tcPr>
          <w:p w:rsidR="00F26239" w:rsidRPr="00C87BE5" w:rsidRDefault="00F26239" w:rsidP="00926289">
            <w:pPr>
              <w:tabs>
                <w:tab w:val="left" w:pos="900"/>
              </w:tabs>
              <w:rPr>
                <w:b/>
                <w:bCs/>
              </w:rPr>
            </w:pPr>
            <w:r w:rsidRPr="00C87BE5">
              <w:rPr>
                <w:b/>
                <w:bCs/>
                <w:sz w:val="32"/>
                <w:szCs w:val="32"/>
              </w:rPr>
              <w:t>20.</w:t>
            </w:r>
          </w:p>
        </w:tc>
        <w:tc>
          <w:tcPr>
            <w:tcW w:w="9185" w:type="dxa"/>
          </w:tcPr>
          <w:tbl>
            <w:tblPr>
              <w:tblpPr w:leftFromText="180" w:rightFromText="180" w:vertAnchor="text" w:horzAnchor="margin" w:tblpY="477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96"/>
              <w:gridCol w:w="2977"/>
              <w:gridCol w:w="1701"/>
              <w:gridCol w:w="2552"/>
            </w:tblGrid>
            <w:tr w:rsidR="00F26239" w:rsidRPr="00C87BE5">
              <w:trPr>
                <w:trHeight w:val="1589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Название города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Год основания города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Цвет столбца на диаграмме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Заполни таблицу данными</w:t>
                  </w:r>
                </w:p>
              </w:tc>
            </w:tr>
            <w:tr w:rsidR="00F26239" w:rsidRPr="00C87BE5">
              <w:trPr>
                <w:trHeight w:val="632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Санкт-Петербург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1803 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Зеленый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Северная столица</w:t>
                  </w:r>
                </w:p>
              </w:tc>
            </w:tr>
            <w:tr w:rsidR="00F26239" w:rsidRPr="00C87BE5">
              <w:trPr>
                <w:trHeight w:val="2381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Нижний Новгород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1221 г</w:t>
                  </w:r>
                </w:p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Синий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Столица Поволжья</w:t>
                  </w:r>
                </w:p>
              </w:tc>
            </w:tr>
            <w:tr w:rsidR="00F26239" w:rsidRPr="00C87BE5">
              <w:trPr>
                <w:trHeight w:val="30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Москва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1147 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Жёлтый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Столица нашей Родины</w:t>
                  </w:r>
                </w:p>
              </w:tc>
            </w:tr>
            <w:tr w:rsidR="00F26239" w:rsidRPr="00C87BE5">
              <w:trPr>
                <w:trHeight w:val="2319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Дзержинск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1930 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Красный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239" w:rsidRPr="008E440A" w:rsidRDefault="00F26239" w:rsidP="0092628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E440A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Столица химии</w:t>
                  </w:r>
                </w:p>
              </w:tc>
            </w:tr>
          </w:tbl>
          <w:p w:rsidR="00F26239" w:rsidRDefault="00F26239" w:rsidP="009262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highlight w:val="cyan"/>
              </w:rPr>
            </w:pPr>
          </w:p>
          <w:p w:rsidR="00F26239" w:rsidRDefault="00F26239" w:rsidP="009262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highlight w:val="cyan"/>
              </w:rPr>
            </w:pPr>
          </w:p>
          <w:p w:rsidR="00F26239" w:rsidRDefault="00F26239" w:rsidP="009262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highlight w:val="cyan"/>
              </w:rPr>
            </w:pPr>
            <w:r w:rsidRPr="00E774DA">
              <w:rPr>
                <w:noProof/>
              </w:rPr>
              <w:object w:dxaOrig="8449" w:dyaOrig="50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 1" o:spid="_x0000_i1025" type="#_x0000_t75" style="width:422.25pt;height:254.25pt;visibility:visible" o:ole="">
                  <v:imagedata r:id="rId5" o:title=""/>
                  <o:lock v:ext="edit" aspectratio="f"/>
                </v:shape>
                <o:OLEObject Type="Embed" ProgID="Excel.Chart.8" ShapeID="Объект 1" DrawAspect="Content" ObjectID="_1071790704" r:id="rId6"/>
              </w:object>
            </w:r>
          </w:p>
          <w:p w:rsidR="00F26239" w:rsidRPr="00C06D44" w:rsidRDefault="00F26239" w:rsidP="00926289">
            <w:pPr>
              <w:tabs>
                <w:tab w:val="left" w:pos="90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="00F26239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6239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6239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6239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6239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6239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6239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6239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6239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6239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6239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6239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6239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6239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50F">
              <w:rPr>
                <w:b/>
                <w:bCs/>
                <w:i/>
                <w:iCs/>
                <w:sz w:val="24"/>
                <w:szCs w:val="24"/>
              </w:rPr>
              <w:t>2 балла</w:t>
            </w:r>
          </w:p>
        </w:tc>
      </w:tr>
      <w:tr w:rsidR="00F26239" w:rsidRPr="00C06D44">
        <w:trPr>
          <w:trHeight w:val="855"/>
        </w:trPr>
        <w:tc>
          <w:tcPr>
            <w:tcW w:w="1305" w:type="dxa"/>
          </w:tcPr>
          <w:p w:rsidR="00F26239" w:rsidRDefault="00F26239" w:rsidP="00926289">
            <w:pPr>
              <w:tabs>
                <w:tab w:val="left" w:pos="900"/>
              </w:tabs>
              <w:ind w:left="720"/>
              <w:rPr>
                <w:b/>
                <w:bCs/>
              </w:rPr>
            </w:pPr>
          </w:p>
        </w:tc>
        <w:tc>
          <w:tcPr>
            <w:tcW w:w="9185" w:type="dxa"/>
          </w:tcPr>
          <w:p w:rsidR="00F26239" w:rsidRDefault="00F26239" w:rsidP="009262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highlight w:val="cyan"/>
              </w:rPr>
            </w:pPr>
            <w:r w:rsidRPr="00C06D44">
              <w:rPr>
                <w:b/>
                <w:bCs/>
                <w:i/>
                <w:iCs/>
              </w:rPr>
              <w:t>Максимальный б</w:t>
            </w:r>
            <w:r>
              <w:rPr>
                <w:b/>
                <w:bCs/>
                <w:i/>
                <w:iCs/>
              </w:rPr>
              <w:t xml:space="preserve">алл за раздел «Математика» – 8 </w:t>
            </w:r>
            <w:r w:rsidRPr="00C06D44">
              <w:rPr>
                <w:b/>
                <w:bCs/>
                <w:i/>
                <w:iCs/>
              </w:rPr>
              <w:t>баллов</w:t>
            </w:r>
          </w:p>
          <w:p w:rsidR="00F26239" w:rsidRPr="00AD4517" w:rsidRDefault="00F26239" w:rsidP="00926289">
            <w:pPr>
              <w:tabs>
                <w:tab w:val="left" w:pos="900"/>
              </w:tabs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</w:tcPr>
          <w:p w:rsidR="00F26239" w:rsidRPr="0072250F" w:rsidRDefault="00F26239" w:rsidP="00926289">
            <w:pPr>
              <w:tabs>
                <w:tab w:val="left" w:pos="90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26239" w:rsidRDefault="00F26239" w:rsidP="00CD03D7">
      <w:pPr>
        <w:tabs>
          <w:tab w:val="left" w:pos="900"/>
        </w:tabs>
        <w:rPr>
          <w:b/>
          <w:bCs/>
          <w:i/>
          <w:iCs/>
        </w:rPr>
      </w:pPr>
    </w:p>
    <w:p w:rsidR="00F26239" w:rsidRDefault="00F26239" w:rsidP="00CD03D7">
      <w:pPr>
        <w:tabs>
          <w:tab w:val="left" w:pos="900"/>
        </w:tabs>
        <w:rPr>
          <w:b/>
          <w:bCs/>
          <w:i/>
          <w:iCs/>
        </w:rPr>
      </w:pPr>
    </w:p>
    <w:p w:rsidR="00F26239" w:rsidRDefault="00F26239" w:rsidP="00CD03D7">
      <w:pPr>
        <w:tabs>
          <w:tab w:val="left" w:pos="900"/>
        </w:tabs>
        <w:rPr>
          <w:b/>
          <w:bCs/>
          <w:i/>
          <w:iCs/>
        </w:rPr>
      </w:pPr>
    </w:p>
    <w:p w:rsidR="00F26239" w:rsidRDefault="00F26239" w:rsidP="00CD03D7">
      <w:pPr>
        <w:tabs>
          <w:tab w:val="left" w:pos="900"/>
        </w:tabs>
        <w:rPr>
          <w:b/>
          <w:bCs/>
          <w:i/>
          <w:iCs/>
        </w:rPr>
      </w:pPr>
    </w:p>
    <w:p w:rsidR="00F26239" w:rsidRDefault="00F26239" w:rsidP="00CD03D7">
      <w:pPr>
        <w:tabs>
          <w:tab w:val="left" w:pos="900"/>
        </w:tabs>
        <w:rPr>
          <w:b/>
          <w:bCs/>
          <w:i/>
          <w:iCs/>
        </w:rPr>
      </w:pPr>
    </w:p>
    <w:p w:rsidR="00F26239" w:rsidRDefault="00F26239" w:rsidP="00CD03D7">
      <w:pPr>
        <w:tabs>
          <w:tab w:val="left" w:pos="900"/>
        </w:tabs>
        <w:rPr>
          <w:b/>
          <w:bCs/>
          <w:i/>
          <w:iCs/>
        </w:rPr>
      </w:pPr>
    </w:p>
    <w:p w:rsidR="00F26239" w:rsidRDefault="00F26239" w:rsidP="00CD03D7">
      <w:pPr>
        <w:tabs>
          <w:tab w:val="left" w:pos="900"/>
        </w:tabs>
        <w:rPr>
          <w:b/>
          <w:bCs/>
          <w:i/>
          <w:iCs/>
        </w:rPr>
      </w:pPr>
    </w:p>
    <w:p w:rsidR="00F26239" w:rsidRDefault="00F26239" w:rsidP="00CD03D7">
      <w:pPr>
        <w:tabs>
          <w:tab w:val="left" w:pos="900"/>
        </w:tabs>
        <w:rPr>
          <w:b/>
          <w:bCs/>
          <w:i/>
          <w:iCs/>
        </w:rPr>
      </w:pPr>
    </w:p>
    <w:p w:rsidR="00F26239" w:rsidRDefault="00F26239" w:rsidP="00CD03D7">
      <w:pPr>
        <w:tabs>
          <w:tab w:val="left" w:pos="900"/>
        </w:tabs>
        <w:rPr>
          <w:b/>
          <w:bCs/>
          <w:i/>
          <w:iCs/>
        </w:rPr>
      </w:pPr>
    </w:p>
    <w:p w:rsidR="00F26239" w:rsidRDefault="00F26239" w:rsidP="00CD03D7">
      <w:pPr>
        <w:tabs>
          <w:tab w:val="left" w:pos="900"/>
        </w:tabs>
        <w:rPr>
          <w:b/>
          <w:bCs/>
          <w:i/>
          <w:iCs/>
        </w:rPr>
      </w:pPr>
    </w:p>
    <w:p w:rsidR="00F26239" w:rsidRDefault="00F26239" w:rsidP="00CD03D7">
      <w:pPr>
        <w:tabs>
          <w:tab w:val="left" w:pos="900"/>
        </w:tabs>
        <w:jc w:val="center"/>
        <w:rPr>
          <w:b/>
          <w:bCs/>
          <w:i/>
          <w:iCs/>
        </w:rPr>
      </w:pPr>
    </w:p>
    <w:p w:rsidR="00F26239" w:rsidRDefault="00F26239" w:rsidP="00CD03D7">
      <w:pPr>
        <w:tabs>
          <w:tab w:val="left" w:pos="900"/>
        </w:tabs>
        <w:jc w:val="center"/>
        <w:rPr>
          <w:b/>
          <w:bCs/>
          <w:i/>
          <w:iCs/>
        </w:rPr>
      </w:pPr>
      <w:r w:rsidRPr="00012184">
        <w:rPr>
          <w:b/>
          <w:bCs/>
          <w:i/>
          <w:iCs/>
        </w:rPr>
        <w:t>Максимальный балл за в</w:t>
      </w:r>
      <w:r>
        <w:rPr>
          <w:b/>
          <w:bCs/>
          <w:i/>
          <w:iCs/>
        </w:rPr>
        <w:t>ыполнение комплексной работы – 36</w:t>
      </w:r>
      <w:r w:rsidRPr="00012184">
        <w:rPr>
          <w:b/>
          <w:bCs/>
          <w:i/>
          <w:iCs/>
        </w:rPr>
        <w:t xml:space="preserve"> балл</w:t>
      </w:r>
      <w:r>
        <w:rPr>
          <w:b/>
          <w:bCs/>
          <w:i/>
          <w:iCs/>
        </w:rPr>
        <w:t>ов.</w:t>
      </w:r>
    </w:p>
    <w:p w:rsidR="00F26239" w:rsidRDefault="00F26239" w:rsidP="00CD03D7">
      <w:pPr>
        <w:tabs>
          <w:tab w:val="left" w:pos="900"/>
        </w:tabs>
        <w:ind w:firstLine="540"/>
        <w:jc w:val="center"/>
        <w:rPr>
          <w:b/>
          <w:bCs/>
          <w:i/>
          <w:iCs/>
        </w:rPr>
      </w:pPr>
    </w:p>
    <w:tbl>
      <w:tblPr>
        <w:tblpPr w:leftFromText="180" w:rightFromText="180" w:vertAnchor="text" w:horzAnchor="margin" w:tblpXSpec="center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3"/>
        <w:gridCol w:w="1863"/>
        <w:gridCol w:w="2166"/>
      </w:tblGrid>
      <w:tr w:rsidR="00F26239">
        <w:tc>
          <w:tcPr>
            <w:tcW w:w="3613" w:type="dxa"/>
          </w:tcPr>
          <w:p w:rsidR="00F26239" w:rsidRPr="008E440A" w:rsidRDefault="00F26239" w:rsidP="00926289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E440A">
              <w:rPr>
                <w:b/>
                <w:bCs/>
                <w:i/>
                <w:iCs/>
                <w:sz w:val="32"/>
                <w:szCs w:val="32"/>
              </w:rPr>
              <w:t>Уровень сформированности умения</w:t>
            </w:r>
          </w:p>
        </w:tc>
        <w:tc>
          <w:tcPr>
            <w:tcW w:w="1863" w:type="dxa"/>
          </w:tcPr>
          <w:p w:rsidR="00F26239" w:rsidRPr="008E440A" w:rsidRDefault="00F26239" w:rsidP="00926289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E440A">
              <w:rPr>
                <w:b/>
                <w:bCs/>
                <w:i/>
                <w:iCs/>
                <w:sz w:val="32"/>
                <w:szCs w:val="32"/>
              </w:rPr>
              <w:t>Балловый показатель</w:t>
            </w:r>
          </w:p>
        </w:tc>
        <w:tc>
          <w:tcPr>
            <w:tcW w:w="2166" w:type="dxa"/>
          </w:tcPr>
          <w:p w:rsidR="00F26239" w:rsidRPr="008E440A" w:rsidRDefault="00F26239" w:rsidP="00926289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E440A">
              <w:rPr>
                <w:b/>
                <w:bCs/>
                <w:i/>
                <w:iCs/>
                <w:sz w:val="32"/>
                <w:szCs w:val="32"/>
              </w:rPr>
              <w:t>% выполнения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F26239" w:rsidRPr="000D6DF6">
        <w:tc>
          <w:tcPr>
            <w:tcW w:w="3613" w:type="dxa"/>
          </w:tcPr>
          <w:p w:rsidR="00F26239" w:rsidRPr="008E440A" w:rsidRDefault="00F26239" w:rsidP="00926289">
            <w:pPr>
              <w:jc w:val="center"/>
              <w:rPr>
                <w:i/>
                <w:iCs/>
                <w:sz w:val="32"/>
                <w:szCs w:val="32"/>
              </w:rPr>
            </w:pPr>
            <w:r w:rsidRPr="008E440A">
              <w:rPr>
                <w:i/>
                <w:iCs/>
                <w:sz w:val="32"/>
                <w:szCs w:val="32"/>
              </w:rPr>
              <w:t>Повышенный</w:t>
            </w:r>
          </w:p>
        </w:tc>
        <w:tc>
          <w:tcPr>
            <w:tcW w:w="1863" w:type="dxa"/>
          </w:tcPr>
          <w:p w:rsidR="00F26239" w:rsidRPr="008E440A" w:rsidRDefault="00F26239" w:rsidP="00926289">
            <w:pPr>
              <w:jc w:val="center"/>
              <w:rPr>
                <w:i/>
                <w:iCs/>
                <w:sz w:val="32"/>
                <w:szCs w:val="32"/>
              </w:rPr>
            </w:pPr>
            <w:r w:rsidRPr="008E440A">
              <w:rPr>
                <w:i/>
                <w:iCs/>
                <w:sz w:val="32"/>
                <w:szCs w:val="32"/>
              </w:rPr>
              <w:t>36</w:t>
            </w:r>
            <w:r>
              <w:rPr>
                <w:i/>
                <w:iCs/>
                <w:sz w:val="32"/>
                <w:szCs w:val="32"/>
              </w:rPr>
              <w:t>-24</w:t>
            </w:r>
          </w:p>
        </w:tc>
        <w:tc>
          <w:tcPr>
            <w:tcW w:w="2166" w:type="dxa"/>
          </w:tcPr>
          <w:p w:rsidR="00F26239" w:rsidRPr="008E440A" w:rsidRDefault="00F26239" w:rsidP="00926289">
            <w:pPr>
              <w:jc w:val="center"/>
              <w:rPr>
                <w:i/>
                <w:iCs/>
                <w:sz w:val="32"/>
                <w:szCs w:val="32"/>
              </w:rPr>
            </w:pPr>
            <w:r w:rsidRPr="008E440A">
              <w:rPr>
                <w:i/>
                <w:iCs/>
                <w:sz w:val="32"/>
                <w:szCs w:val="32"/>
              </w:rPr>
              <w:t>100%</w:t>
            </w:r>
            <w:r>
              <w:rPr>
                <w:i/>
                <w:iCs/>
                <w:sz w:val="32"/>
                <w:szCs w:val="32"/>
              </w:rPr>
              <w:t xml:space="preserve"> - 66%</w:t>
            </w:r>
          </w:p>
        </w:tc>
      </w:tr>
      <w:tr w:rsidR="00F26239" w:rsidRPr="000D6DF6">
        <w:tc>
          <w:tcPr>
            <w:tcW w:w="3613" w:type="dxa"/>
          </w:tcPr>
          <w:p w:rsidR="00F26239" w:rsidRPr="008E440A" w:rsidRDefault="00F26239" w:rsidP="00926289">
            <w:pPr>
              <w:jc w:val="center"/>
              <w:rPr>
                <w:i/>
                <w:iCs/>
                <w:sz w:val="32"/>
                <w:szCs w:val="32"/>
              </w:rPr>
            </w:pPr>
            <w:r w:rsidRPr="008E440A">
              <w:rPr>
                <w:i/>
                <w:iCs/>
                <w:sz w:val="32"/>
                <w:szCs w:val="32"/>
              </w:rPr>
              <w:t>Базовый</w:t>
            </w:r>
          </w:p>
        </w:tc>
        <w:tc>
          <w:tcPr>
            <w:tcW w:w="1863" w:type="dxa"/>
          </w:tcPr>
          <w:p w:rsidR="00F26239" w:rsidRPr="008E440A" w:rsidRDefault="00F26239" w:rsidP="00926289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23</w:t>
            </w:r>
            <w:r w:rsidRPr="008E440A">
              <w:rPr>
                <w:i/>
                <w:iCs/>
                <w:sz w:val="32"/>
                <w:szCs w:val="32"/>
              </w:rPr>
              <w:t>-18</w:t>
            </w:r>
          </w:p>
        </w:tc>
        <w:tc>
          <w:tcPr>
            <w:tcW w:w="2166" w:type="dxa"/>
          </w:tcPr>
          <w:p w:rsidR="00F26239" w:rsidRPr="008E440A" w:rsidRDefault="00F26239" w:rsidP="00926289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65</w:t>
            </w:r>
            <w:r w:rsidRPr="008E440A">
              <w:rPr>
                <w:i/>
                <w:iCs/>
                <w:sz w:val="32"/>
                <w:szCs w:val="32"/>
              </w:rPr>
              <w:t>%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  <w:r w:rsidRPr="008E440A">
              <w:rPr>
                <w:i/>
                <w:iCs/>
                <w:sz w:val="32"/>
                <w:szCs w:val="32"/>
              </w:rPr>
              <w:t>-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  <w:r w:rsidRPr="008E440A">
              <w:rPr>
                <w:i/>
                <w:iCs/>
                <w:sz w:val="32"/>
                <w:szCs w:val="32"/>
              </w:rPr>
              <w:t>50 %</w:t>
            </w:r>
          </w:p>
        </w:tc>
      </w:tr>
      <w:tr w:rsidR="00F26239" w:rsidRPr="000D6DF6">
        <w:tc>
          <w:tcPr>
            <w:tcW w:w="3613" w:type="dxa"/>
          </w:tcPr>
          <w:p w:rsidR="00F26239" w:rsidRPr="008E440A" w:rsidRDefault="00F26239" w:rsidP="00926289">
            <w:pPr>
              <w:jc w:val="center"/>
              <w:rPr>
                <w:i/>
                <w:iCs/>
                <w:sz w:val="32"/>
                <w:szCs w:val="32"/>
              </w:rPr>
            </w:pPr>
            <w:r w:rsidRPr="008E440A">
              <w:rPr>
                <w:i/>
                <w:iCs/>
                <w:sz w:val="32"/>
                <w:szCs w:val="32"/>
              </w:rPr>
              <w:t>Не достигнут</w:t>
            </w:r>
          </w:p>
          <w:p w:rsidR="00F26239" w:rsidRPr="008E440A" w:rsidRDefault="00F26239" w:rsidP="00926289">
            <w:pPr>
              <w:jc w:val="center"/>
              <w:rPr>
                <w:i/>
                <w:iCs/>
                <w:sz w:val="32"/>
                <w:szCs w:val="32"/>
              </w:rPr>
            </w:pPr>
            <w:r w:rsidRPr="008E440A">
              <w:rPr>
                <w:i/>
                <w:iCs/>
                <w:sz w:val="32"/>
                <w:szCs w:val="32"/>
              </w:rPr>
              <w:t>базовый уровень</w:t>
            </w:r>
          </w:p>
        </w:tc>
        <w:tc>
          <w:tcPr>
            <w:tcW w:w="1863" w:type="dxa"/>
          </w:tcPr>
          <w:p w:rsidR="00F26239" w:rsidRPr="008E440A" w:rsidRDefault="00F26239" w:rsidP="00926289">
            <w:pPr>
              <w:jc w:val="center"/>
              <w:rPr>
                <w:i/>
                <w:iCs/>
                <w:sz w:val="32"/>
                <w:szCs w:val="32"/>
              </w:rPr>
            </w:pPr>
            <w:r w:rsidRPr="008E440A">
              <w:rPr>
                <w:i/>
                <w:iCs/>
                <w:sz w:val="32"/>
                <w:szCs w:val="32"/>
              </w:rPr>
              <w:t>17-0</w:t>
            </w:r>
          </w:p>
        </w:tc>
        <w:tc>
          <w:tcPr>
            <w:tcW w:w="2166" w:type="dxa"/>
          </w:tcPr>
          <w:p w:rsidR="00F26239" w:rsidRPr="008E440A" w:rsidRDefault="00F26239" w:rsidP="00926289">
            <w:pPr>
              <w:jc w:val="center"/>
              <w:rPr>
                <w:i/>
                <w:iCs/>
                <w:sz w:val="32"/>
                <w:szCs w:val="32"/>
              </w:rPr>
            </w:pPr>
            <w:r w:rsidRPr="008E440A">
              <w:rPr>
                <w:i/>
                <w:iCs/>
                <w:sz w:val="32"/>
                <w:szCs w:val="32"/>
              </w:rPr>
              <w:t>менее 50%</w:t>
            </w:r>
          </w:p>
        </w:tc>
      </w:tr>
    </w:tbl>
    <w:p w:rsidR="00F26239" w:rsidRPr="00F31E5B" w:rsidRDefault="00F26239" w:rsidP="00CD03D7">
      <w:pPr>
        <w:sectPr w:rsidR="00F26239" w:rsidRPr="00F31E5B" w:rsidSect="008D6897">
          <w:pgSz w:w="16838" w:h="11906" w:orient="landscape"/>
          <w:pgMar w:top="1134" w:right="851" w:bottom="1701" w:left="1701" w:header="709" w:footer="709" w:gutter="0"/>
          <w:cols w:space="708"/>
          <w:docGrid w:linePitch="381"/>
        </w:sectPr>
      </w:pPr>
    </w:p>
    <w:p w:rsidR="00F26239" w:rsidRPr="00941414" w:rsidRDefault="00F26239" w:rsidP="00941414"/>
    <w:sectPr w:rsidR="00F26239" w:rsidRPr="00941414" w:rsidSect="00CD03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D2A"/>
    <w:multiLevelType w:val="hybridMultilevel"/>
    <w:tmpl w:val="458452FA"/>
    <w:lvl w:ilvl="0" w:tplc="596CF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E6F6A"/>
    <w:multiLevelType w:val="hybridMultilevel"/>
    <w:tmpl w:val="29E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3D7"/>
    <w:rsid w:val="00012184"/>
    <w:rsid w:val="000D6DF6"/>
    <w:rsid w:val="000E0353"/>
    <w:rsid w:val="000E61BE"/>
    <w:rsid w:val="00140615"/>
    <w:rsid w:val="0015654D"/>
    <w:rsid w:val="00244D17"/>
    <w:rsid w:val="00721720"/>
    <w:rsid w:val="0072250F"/>
    <w:rsid w:val="007A266F"/>
    <w:rsid w:val="008D6897"/>
    <w:rsid w:val="008E440A"/>
    <w:rsid w:val="00926289"/>
    <w:rsid w:val="00941414"/>
    <w:rsid w:val="00AB5002"/>
    <w:rsid w:val="00AD4517"/>
    <w:rsid w:val="00BE01BC"/>
    <w:rsid w:val="00C06D44"/>
    <w:rsid w:val="00C87BE5"/>
    <w:rsid w:val="00C95657"/>
    <w:rsid w:val="00CD03D7"/>
    <w:rsid w:val="00CD3F25"/>
    <w:rsid w:val="00D7061C"/>
    <w:rsid w:val="00E774DA"/>
    <w:rsid w:val="00F26239"/>
    <w:rsid w:val="00F3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D7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03D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D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3D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8</Pages>
  <Words>534</Words>
  <Characters>3045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Елена</cp:lastModifiedBy>
  <cp:revision>3</cp:revision>
  <dcterms:created xsi:type="dcterms:W3CDTF">2015-03-15T19:08:00Z</dcterms:created>
  <dcterms:modified xsi:type="dcterms:W3CDTF">2002-01-05T23:52:00Z</dcterms:modified>
</cp:coreProperties>
</file>