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B2" w:rsidRPr="006A5710" w:rsidRDefault="001D1DB2" w:rsidP="006A5710">
      <w:pPr>
        <w:spacing w:before="0" w:line="309" w:lineRule="atLeast"/>
        <w:ind w:left="0" w:firstLine="0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6A5710">
        <w:rPr>
          <w:rFonts w:ascii="Times New Roman" w:hAnsi="Times New Roman"/>
          <w:b/>
          <w:bCs/>
          <w:iCs/>
          <w:color w:val="000000"/>
          <w:sz w:val="40"/>
          <w:szCs w:val="40"/>
          <w:lang w:eastAsia="ru-RU"/>
        </w:rPr>
        <w:t>Новогодний утренник</w:t>
      </w:r>
    </w:p>
    <w:p w:rsidR="001D1DB2" w:rsidRPr="006A5710" w:rsidRDefault="001D1DB2" w:rsidP="006A5710">
      <w:pPr>
        <w:spacing w:before="0" w:line="309" w:lineRule="atLeast"/>
        <w:ind w:left="0" w:firstLine="0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6A5710">
        <w:rPr>
          <w:rFonts w:ascii="Times New Roman" w:hAnsi="Times New Roman"/>
          <w:b/>
          <w:bCs/>
          <w:iCs/>
          <w:color w:val="000000"/>
          <w:sz w:val="40"/>
          <w:szCs w:val="40"/>
          <w:lang w:eastAsia="ru-RU"/>
        </w:rPr>
        <w:t>«Золушка»</w:t>
      </w:r>
    </w:p>
    <w:p w:rsidR="001D1DB2" w:rsidRPr="006A5710" w:rsidRDefault="001D1DB2" w:rsidP="006A5710">
      <w:pPr>
        <w:spacing w:before="0" w:line="309" w:lineRule="atLeast"/>
        <w:ind w:left="0" w:firstLine="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A5710">
        <w:rPr>
          <w:rFonts w:ascii="Times New Roman" w:hAnsi="Times New Roman"/>
          <w:bCs/>
          <w:color w:val="000000"/>
          <w:sz w:val="32"/>
          <w:szCs w:val="32"/>
          <w:lang w:eastAsia="ru-RU"/>
        </w:rPr>
        <w:t>Подготовительная группа.</w:t>
      </w:r>
    </w:p>
    <w:p w:rsidR="001D1DB2" w:rsidRPr="006A5710" w:rsidRDefault="001D1DB2" w:rsidP="000B2B87">
      <w:pPr>
        <w:rPr>
          <w:rFonts w:ascii="Times New Roman" w:hAnsi="Times New Roman"/>
          <w:i/>
          <w:sz w:val="32"/>
          <w:szCs w:val="32"/>
        </w:rPr>
      </w:pPr>
      <w:r w:rsidRPr="006A5710">
        <w:rPr>
          <w:rFonts w:ascii="Times New Roman" w:hAnsi="Times New Roman"/>
          <w:i/>
          <w:sz w:val="32"/>
          <w:szCs w:val="32"/>
        </w:rPr>
        <w:t>Под музыку дети заходят в зал цепочкой, образуют круг.</w:t>
      </w:r>
    </w:p>
    <w:p w:rsidR="001D1DB2" w:rsidRDefault="001D1DB2" w:rsidP="008B0BB4">
      <w:pPr>
        <w:pStyle w:val="NormalWeb"/>
        <w:spacing w:before="0" w:beforeAutospacing="0" w:after="200" w:afterAutospacing="0"/>
      </w:pPr>
      <w:r>
        <w:rPr>
          <w:b/>
          <w:sz w:val="32"/>
          <w:szCs w:val="32"/>
        </w:rPr>
        <w:t>Дети:</w:t>
      </w:r>
      <w:r w:rsidRPr="008B0BB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Ёлочка, здравствуй, красавица наша!</w:t>
      </w:r>
    </w:p>
    <w:p w:rsidR="001D1DB2" w:rsidRDefault="001D1DB2" w:rsidP="008B0BB4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Год, как не виделись мы</w:t>
      </w:r>
    </w:p>
    <w:p w:rsidR="001D1DB2" w:rsidRDefault="001D1DB2" w:rsidP="008B0BB4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Кажется ты ещё ярче и краше</w:t>
      </w:r>
    </w:p>
    <w:p w:rsidR="001D1DB2" w:rsidRDefault="001D1DB2" w:rsidP="008B0BB4">
      <w:pPr>
        <w:pStyle w:val="NormalWeb"/>
        <w:spacing w:before="0" w:beforeAutospacing="0" w:after="20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Стала с прошедшей зимы!</w:t>
      </w:r>
    </w:p>
    <w:p w:rsidR="001D1DB2" w:rsidRDefault="001D1DB2" w:rsidP="008B0BB4">
      <w:pPr>
        <w:rPr>
          <w:rFonts w:ascii="Times New Roman" w:hAnsi="Times New Roman"/>
          <w:sz w:val="32"/>
          <w:szCs w:val="32"/>
        </w:rPr>
      </w:pPr>
    </w:p>
    <w:p w:rsidR="001D1DB2" w:rsidRPr="006A5710" w:rsidRDefault="001D1DB2" w:rsidP="008B0BB4">
      <w:pPr>
        <w:spacing w:before="0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6A5710">
        <w:rPr>
          <w:rFonts w:ascii="Times New Roman" w:hAnsi="Times New Roman"/>
          <w:sz w:val="32"/>
          <w:szCs w:val="32"/>
          <w:lang w:eastAsia="ru-RU"/>
        </w:rPr>
        <w:t>Здравствуй, ёлка, как мы рады</w:t>
      </w:r>
      <w:r w:rsidRPr="006A5710">
        <w:rPr>
          <w:rFonts w:ascii="Times New Roman" w:hAnsi="Times New Roman"/>
          <w:sz w:val="32"/>
          <w:szCs w:val="32"/>
          <w:lang w:eastAsia="ru-RU"/>
        </w:rPr>
        <w:br/>
        <w:t>Что ты снова к нам пришла</w:t>
      </w:r>
      <w:r w:rsidRPr="006A5710">
        <w:rPr>
          <w:rFonts w:ascii="Times New Roman" w:hAnsi="Times New Roman"/>
          <w:sz w:val="32"/>
          <w:szCs w:val="32"/>
          <w:lang w:eastAsia="ru-RU"/>
        </w:rPr>
        <w:br/>
        <w:t>И в зелёненьких иголках</w:t>
      </w:r>
      <w:r w:rsidRPr="006A5710">
        <w:rPr>
          <w:rFonts w:ascii="Times New Roman" w:hAnsi="Times New Roman"/>
          <w:sz w:val="32"/>
          <w:szCs w:val="32"/>
          <w:lang w:eastAsia="ru-RU"/>
        </w:rPr>
        <w:br/>
        <w:t>Свежесть леса принесла!</w:t>
      </w:r>
      <w:r w:rsidRPr="006A5710">
        <w:rPr>
          <w:rFonts w:ascii="Times New Roman" w:hAnsi="Times New Roman"/>
          <w:sz w:val="32"/>
          <w:szCs w:val="32"/>
          <w:lang w:eastAsia="ru-RU"/>
        </w:rPr>
        <w:br/>
        <w:t>На ветвях твоих игрушки</w:t>
      </w:r>
      <w:r w:rsidRPr="006A5710">
        <w:rPr>
          <w:rFonts w:ascii="Times New Roman" w:hAnsi="Times New Roman"/>
          <w:sz w:val="32"/>
          <w:szCs w:val="32"/>
          <w:lang w:eastAsia="ru-RU"/>
        </w:rPr>
        <w:br/>
        <w:t>И фонарики горят,</w:t>
      </w:r>
      <w:r w:rsidRPr="006A5710">
        <w:rPr>
          <w:rFonts w:ascii="Times New Roman" w:hAnsi="Times New Roman"/>
          <w:sz w:val="32"/>
          <w:szCs w:val="32"/>
          <w:lang w:eastAsia="ru-RU"/>
        </w:rPr>
        <w:br/>
        <w:t>Разноцветные хлопушки,</w:t>
      </w:r>
      <w:r w:rsidRPr="006A5710">
        <w:rPr>
          <w:rFonts w:ascii="Times New Roman" w:hAnsi="Times New Roman"/>
          <w:sz w:val="32"/>
          <w:szCs w:val="32"/>
          <w:lang w:eastAsia="ru-RU"/>
        </w:rPr>
        <w:br/>
        <w:t>Бусы разные блестят</w:t>
      </w:r>
    </w:p>
    <w:p w:rsidR="001D1DB2" w:rsidRDefault="001D1DB2" w:rsidP="008B0BB4">
      <w:pPr>
        <w:pStyle w:val="NormalWeb"/>
        <w:spacing w:before="0" w:beforeAutospacing="0" w:after="200" w:afterAutospacing="0"/>
        <w:rPr>
          <w:color w:val="000000"/>
          <w:sz w:val="32"/>
          <w:szCs w:val="32"/>
        </w:rPr>
      </w:pPr>
    </w:p>
    <w:p w:rsidR="001D1DB2" w:rsidRPr="008B0BB4" w:rsidRDefault="001D1DB2" w:rsidP="008B0BB4">
      <w:pPr>
        <w:pStyle w:val="NormalWeb"/>
        <w:spacing w:before="0" w:beforeAutospacing="0" w:after="200" w:afterAutospacing="0"/>
        <w:ind w:left="1416" w:firstLine="708"/>
      </w:pPr>
      <w:r>
        <w:rPr>
          <w:sz w:val="32"/>
          <w:szCs w:val="32"/>
        </w:rPr>
        <w:t xml:space="preserve"> </w:t>
      </w:r>
      <w:r w:rsidRPr="008B0BB4">
        <w:rPr>
          <w:color w:val="000000"/>
          <w:sz w:val="32"/>
          <w:szCs w:val="32"/>
        </w:rPr>
        <w:t>Ёлочка тебя мы ждали</w:t>
      </w:r>
    </w:p>
    <w:p w:rsidR="001D1DB2" w:rsidRPr="008B0BB4" w:rsidRDefault="001D1DB2" w:rsidP="008B0BB4">
      <w:pPr>
        <w:spacing w:before="0" w:after="200"/>
        <w:ind w:left="1416" w:firstLine="708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Много – много дней, ночей.</w:t>
      </w:r>
    </w:p>
    <w:p w:rsidR="001D1DB2" w:rsidRPr="008B0BB4" w:rsidRDefault="001D1DB2" w:rsidP="008B0BB4">
      <w:pPr>
        <w:spacing w:before="0" w:after="200"/>
        <w:ind w:left="1416" w:firstLine="708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Мы минуточки считали,</w:t>
      </w:r>
    </w:p>
    <w:p w:rsidR="001D1DB2" w:rsidRPr="008B0BB4" w:rsidRDefault="001D1DB2" w:rsidP="008B0BB4">
      <w:pPr>
        <w:spacing w:before="0" w:after="200"/>
        <w:ind w:left="1416" w:firstLine="708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Чтоб увидеть поскорей</w:t>
      </w:r>
    </w:p>
    <w:p w:rsidR="001D1DB2" w:rsidRPr="008B0BB4" w:rsidRDefault="001D1DB2" w:rsidP="008B0BB4">
      <w:pPr>
        <w:spacing w:before="0" w:after="200"/>
        <w:ind w:left="1416" w:firstLine="708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Как иголочки сверкают</w:t>
      </w:r>
    </w:p>
    <w:p w:rsidR="001D1DB2" w:rsidRPr="008B0BB4" w:rsidRDefault="001D1DB2" w:rsidP="008B0BB4">
      <w:pPr>
        <w:spacing w:before="0" w:after="200"/>
        <w:ind w:left="1416" w:firstLine="708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Зимним чудо – серебром, </w:t>
      </w:r>
    </w:p>
    <w:p w:rsidR="001D1DB2" w:rsidRPr="008B0BB4" w:rsidRDefault="001D1DB2" w:rsidP="008B0BB4">
      <w:pPr>
        <w:spacing w:before="0" w:after="200"/>
        <w:ind w:left="1416" w:firstLine="708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Как укутал твои ветки</w:t>
      </w:r>
    </w:p>
    <w:p w:rsidR="001D1DB2" w:rsidRPr="008B0BB4" w:rsidRDefault="001D1DB2" w:rsidP="008B0BB4">
      <w:pPr>
        <w:spacing w:before="0" w:after="200"/>
        <w:ind w:left="1416" w:firstLine="708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Дедушка мороз снежком.</w:t>
      </w:r>
    </w:p>
    <w:p w:rsidR="001D1DB2" w:rsidRPr="008B0BB4" w:rsidRDefault="001D1DB2" w:rsidP="008B0BB4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Ёлочка зелёная выросла в лесу,</w:t>
      </w:r>
    </w:p>
    <w:p w:rsidR="001D1DB2" w:rsidRPr="008B0BB4" w:rsidRDefault="001D1DB2" w:rsidP="008B0BB4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И под каждой веточкой – шишки на весу.</w:t>
      </w:r>
    </w:p>
    <w:p w:rsidR="001D1DB2" w:rsidRPr="008B0BB4" w:rsidRDefault="001D1DB2" w:rsidP="008B0BB4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Пригласили ёлочку мы на Новый год</w:t>
      </w:r>
    </w:p>
    <w:p w:rsidR="001D1DB2" w:rsidRPr="008B0BB4" w:rsidRDefault="001D1DB2" w:rsidP="008B0BB4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И она сказала нам – к вечеру придёт!</w:t>
      </w:r>
    </w:p>
    <w:p w:rsidR="001D1DB2" w:rsidRPr="008B0BB4" w:rsidRDefault="001D1DB2" w:rsidP="008B0BB4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И пришла нарядная, в блеске серебра,</w:t>
      </w:r>
    </w:p>
    <w:p w:rsidR="001D1DB2" w:rsidRPr="008B0BB4" w:rsidRDefault="001D1DB2" w:rsidP="008B0BB4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Мы плясать под ёлочкой рады до утра!</w:t>
      </w:r>
    </w:p>
    <w:p w:rsidR="001D1DB2" w:rsidRPr="008B0BB4" w:rsidRDefault="001D1DB2" w:rsidP="008B0BB4">
      <w:pPr>
        <w:spacing w:before="0" w:after="200"/>
        <w:ind w:left="1416" w:firstLine="708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В зеленых лапках огоньки зажглись</w:t>
      </w:r>
    </w:p>
    <w:p w:rsidR="001D1DB2" w:rsidRPr="008B0BB4" w:rsidRDefault="001D1DB2" w:rsidP="008B0BB4">
      <w:pPr>
        <w:spacing w:before="0" w:after="200"/>
        <w:ind w:left="1416" w:firstLine="708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Ты вместе с нами ёлка улыбнись</w:t>
      </w:r>
    </w:p>
    <w:p w:rsidR="001D1DB2" w:rsidRPr="008B0BB4" w:rsidRDefault="001D1DB2" w:rsidP="008B0BB4">
      <w:pPr>
        <w:spacing w:before="0" w:after="200"/>
        <w:ind w:left="1416" w:firstLine="708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Вокруг тебя красавица пойдем,</w:t>
      </w:r>
    </w:p>
    <w:p w:rsidR="001D1DB2" w:rsidRDefault="001D1DB2" w:rsidP="008B0BB4">
      <w:pPr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           </w:t>
      </w: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Послушай как мы весело поём.</w:t>
      </w:r>
    </w:p>
    <w:p w:rsidR="001D1DB2" w:rsidRDefault="001D1DB2" w:rsidP="008B0BB4">
      <w:pPr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за руки возьмёмся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станем в хоровод.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Друг другу улыбнёмся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встретим Новый год!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</w:p>
    <w:p w:rsidR="001D1DB2" w:rsidRDefault="001D1DB2" w:rsidP="000B2B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Исполняется хороводная песня. </w:t>
      </w:r>
      <w:r w:rsidRPr="00AE338D">
        <w:rPr>
          <w:rFonts w:ascii="Times New Roman" w:hAnsi="Times New Roman"/>
          <w:b/>
          <w:i/>
          <w:sz w:val="32"/>
          <w:szCs w:val="32"/>
        </w:rPr>
        <w:t>(Новый год у ворот)</w:t>
      </w:r>
    </w:p>
    <w:p w:rsidR="001D1DB2" w:rsidRDefault="001D1DB2" w:rsidP="000B2B87">
      <w:pPr>
        <w:rPr>
          <w:rFonts w:ascii="Times New Roman" w:hAnsi="Times New Roman"/>
          <w:b/>
          <w:sz w:val="32"/>
          <w:szCs w:val="32"/>
        </w:rPr>
      </w:pPr>
    </w:p>
    <w:p w:rsidR="001D1DB2" w:rsidRDefault="001D1DB2" w:rsidP="00D857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Волшебный этот праздник</w:t>
      </w:r>
    </w:p>
    <w:p w:rsidR="001D1DB2" w:rsidRDefault="001D1DB2" w:rsidP="00D857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Приходит к нам зимой.</w:t>
      </w:r>
    </w:p>
    <w:p w:rsidR="001D1DB2" w:rsidRDefault="001D1DB2" w:rsidP="00D857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Сейчас начнётся сказка</w:t>
      </w:r>
    </w:p>
    <w:p w:rsidR="001D1DB2" w:rsidRDefault="001D1DB2" w:rsidP="00D857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ёлочкой  гyстой.</w:t>
      </w:r>
    </w:p>
    <w:p w:rsidR="001D1DB2" w:rsidRDefault="001D1DB2" w:rsidP="000B2B87">
      <w:pPr>
        <w:rPr>
          <w:rFonts w:ascii="Times New Roman" w:hAnsi="Times New Roman"/>
          <w:b/>
          <w:sz w:val="32"/>
          <w:szCs w:val="32"/>
        </w:rPr>
      </w:pPr>
    </w:p>
    <w:p w:rsidR="001D1DB2" w:rsidRDefault="001D1DB2" w:rsidP="000B2B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Затем дети садятся на места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</w:t>
      </w:r>
      <w:r>
        <w:rPr>
          <w:rFonts w:ascii="Times New Roman" w:hAnsi="Times New Roman"/>
          <w:sz w:val="32"/>
          <w:szCs w:val="32"/>
        </w:rPr>
        <w:t>. Все садитесь поудобней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Возле ёлки новогодней.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нам на праздник Новый год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Добрый сказочник идёт.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музыку входит Сказочник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Сказочник.</w:t>
      </w:r>
      <w:r>
        <w:rPr>
          <w:rFonts w:ascii="Times New Roman" w:hAnsi="Times New Roman"/>
          <w:sz w:val="32"/>
          <w:szCs w:val="32"/>
        </w:rPr>
        <w:t xml:space="preserve"> Здравствуйте, здравствуйте, дети!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знаю все сказки на свете.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 этот новогодний час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расскажу одну для вас.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.: В старинном замке короля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Веселье, новогодний бал!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 Золушка туда придет,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 счастье там свое найдет!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Увы, в родном отцовском доме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Служанкой Золушка была,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О счастье только лишь мечтала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br/>
        <w:t>Была добра и весела.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(Из-за елки выходит Золушка, подметает пол, поет .)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Золушка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.: Называют Золушкой меня,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Потому, что с самого утра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Я все мою, убираю,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Стол к обеду накрываю.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Перемою всю посуду,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Пирожки к обеду будут,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Чтобы в доме не сердились,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Не ругались и не злились.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(Выходит мачеха)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Мачеха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Это что ты тут расселась?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Разве у тебя работы мало?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Пол еще не подмела,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Пшено не перебрала,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 огонь не развела!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(К ней подбегают ее дочки)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Доченьки встали, глазки ясные открыли,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Кто их оденет, кто их причешет?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Ах, вы соловушки, ясные головушки.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Дочки</w:t>
      </w: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:(зевая)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А что, завтракать еще не звали?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Мачеха: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 Золушка, быстро кашу всем свари,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Дрова сырые посуши,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Давай быстрее, не зевай,</w:t>
      </w:r>
    </w:p>
    <w:p w:rsidR="001D1DB2" w:rsidRDefault="001D1DB2" w:rsidP="000B2B87">
      <w:pPr>
        <w:spacing w:before="0" w:line="309" w:lineRule="atLeast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Стол к обеду накрывай!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Золушка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Да разве можно все успеть?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Дочки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Можно, если захотеть!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(Звучит барабанная дробь, заходят глашатаи, в руках свитки)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1.: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Добрый день! Вручить позвольте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Приглашение на балл!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Бал чудесный, новогодний,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Сам король так приказал!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2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.: Король наш добрый, справедливый,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 совсем не горделивый,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Любит шутки он и смех,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Знает много он потех!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3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.Все девицы на новогодний бал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Должны на бал явиться!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 среди них одну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Принц выберет себе жену!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Мачеха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Ах, спасибо, очень рады,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Обязательно придем!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Золушка, готовь наряды!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На бал поедем мы втроем!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1дочка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Ах, как будет весело!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2дочка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Ах, как будет сказочно!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1дочка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Золушка, причеши!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2дочка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Золушка, заплети!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Мачеха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Золушка, поторопись,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Мало времени осталось,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Расторопней быть учись!</w:t>
      </w:r>
    </w:p>
    <w:p w:rsidR="001D1DB2" w:rsidRPr="00472E69" w:rsidRDefault="001D1DB2" w:rsidP="00472E69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472E69">
        <w:rPr>
          <w:b/>
          <w:color w:val="333333"/>
          <w:sz w:val="32"/>
          <w:szCs w:val="32"/>
        </w:rPr>
        <w:t>1-я дочка</w:t>
      </w:r>
      <w:r w:rsidRPr="00472E69">
        <w:rPr>
          <w:color w:val="333333"/>
          <w:sz w:val="32"/>
          <w:szCs w:val="32"/>
        </w:rPr>
        <w:t>: Ты мне платьице примерь!</w:t>
      </w:r>
    </w:p>
    <w:p w:rsidR="001D1DB2" w:rsidRPr="00472E69" w:rsidRDefault="001D1DB2" w:rsidP="00472E69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472E69">
        <w:rPr>
          <w:color w:val="333333"/>
          <w:sz w:val="32"/>
          <w:szCs w:val="32"/>
        </w:rPr>
        <w:t>И  бусы яркие надень!</w:t>
      </w:r>
    </w:p>
    <w:p w:rsidR="001D1DB2" w:rsidRPr="00472E69" w:rsidRDefault="001D1DB2" w:rsidP="00472E69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472E69">
        <w:rPr>
          <w:b/>
          <w:color w:val="333333"/>
          <w:sz w:val="32"/>
          <w:szCs w:val="32"/>
        </w:rPr>
        <w:t>2 дочка</w:t>
      </w:r>
      <w:r w:rsidRPr="00472E69">
        <w:rPr>
          <w:color w:val="333333"/>
          <w:sz w:val="32"/>
          <w:szCs w:val="32"/>
        </w:rPr>
        <w:t xml:space="preserve"> Ленты мне когда погладишь?</w:t>
      </w:r>
    </w:p>
    <w:p w:rsidR="001D1DB2" w:rsidRPr="00472E69" w:rsidRDefault="001D1DB2" w:rsidP="00472E69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472E69">
        <w:rPr>
          <w:color w:val="333333"/>
          <w:sz w:val="32"/>
          <w:szCs w:val="32"/>
        </w:rPr>
        <w:t>Что ты делаешь с утра?</w:t>
      </w:r>
    </w:p>
    <w:p w:rsidR="001D1DB2" w:rsidRPr="00472E69" w:rsidRDefault="001D1DB2" w:rsidP="00472E69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472E69">
        <w:rPr>
          <w:color w:val="333333"/>
          <w:sz w:val="32"/>
          <w:szCs w:val="32"/>
        </w:rPr>
        <w:t>Господи, ну что ты тянешь?</w:t>
      </w:r>
    </w:p>
    <w:p w:rsidR="001D1DB2" w:rsidRPr="00472E69" w:rsidRDefault="001D1DB2" w:rsidP="00472E69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472E69">
        <w:rPr>
          <w:color w:val="333333"/>
          <w:sz w:val="32"/>
          <w:szCs w:val="32"/>
        </w:rPr>
        <w:t>Причесать меня пора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Золушка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Все готово, ах, сестрицы,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Как мне хочется на бал!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1дочка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Да, король бы удивился!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2дочка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Замарашек он не звал!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Мачеха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Быстро за работу, нечего рыдать,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Муку просеять надо, да пшено перебрать,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Дров принести, полы подмести!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Вот теперь мы все готовы,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Ждет карета нас у дома!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Золушка, прощай,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Без нас не  скучай!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Золушка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Ах, как весело, должно быть,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 замке все огни горят.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 девушками принц танцует,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Он красивый, говорят…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72E69">
        <w:rPr>
          <w:rFonts w:ascii="Times New Roman" w:hAnsi="Times New Roman"/>
          <w:b/>
          <w:color w:val="000000"/>
          <w:sz w:val="32"/>
          <w:szCs w:val="32"/>
          <w:lang w:eastAsia="ru-RU"/>
        </w:rPr>
        <w:t>Вед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Во дворце идёт веселье! 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Все встречают Новый год!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Pr="00472E69" w:rsidRDefault="001D1DB2" w:rsidP="00472E69">
      <w:pPr>
        <w:spacing w:before="0"/>
        <w:ind w:left="0" w:firstLine="0"/>
        <w:jc w:val="center"/>
        <w:rPr>
          <w:rFonts w:ascii="Times New Roman" w:hAnsi="Times New Roman"/>
          <w:i/>
          <w:color w:val="000000"/>
          <w:sz w:val="32"/>
          <w:szCs w:val="32"/>
          <w:lang w:eastAsia="ru-RU"/>
        </w:rPr>
      </w:pPr>
      <w:r w:rsidRPr="00AE338D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Песня (Наша елочка)</w:t>
      </w:r>
      <w:r>
        <w:rPr>
          <w:rFonts w:ascii="Times New Roman" w:hAnsi="Times New Roman"/>
          <w:i/>
          <w:color w:val="000000"/>
          <w:sz w:val="32"/>
          <w:szCs w:val="32"/>
          <w:lang w:eastAsia="ru-RU"/>
        </w:rPr>
        <w:t xml:space="preserve"> (дети садятся на стулья)</w:t>
      </w:r>
    </w:p>
    <w:p w:rsidR="001D1DB2" w:rsidRPr="00472E69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(Появляется Фея-крестная)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Фея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Здравствуй, милая Золушка!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Ты не плачь, не огорчайся,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На королевский бал скорее собирайся!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За трудолюбие твое и доброту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Попасть на бал тебе я помогу!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Золушка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Была б я рада веселиться,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Но, я, увы, должна трудиться!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Фея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Пусть полы  натрут медведи,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Дров наколят два кота,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Мышки пусть муку просеют,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Будет в доме красота!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(Выходят звери)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Все: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 Рады Золушке помочь,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Потрудиться мы не прочь!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Танец «Уборка»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Золушка: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 Спасибо, милые друзья!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Выручили вы меня!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(осматривает свое платье)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Но стар и грязен мой наряд,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Стыдно выйти даже в сад!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Фея: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 Вот я палочкой взмахну,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 помощниц позову!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Эй, вы, феи, поспешите,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Золушку принарядите!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(Выходят феи)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Фея Зимы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Я- фея Зимы,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Люблю непогоду, снежные метели,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Чтобы вьюги под окном свои песни пели,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Ветры северные в поле в салочки играли,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Да снежинки в хороводе, пели и плясали.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Прими Золушка от меня корону из льдинок-снежинок!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Фея Весны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Я- Фея Весна!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 зеленые шелка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Спешу одеть леса, луга.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Я ласточкою ввысь взлетаю,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 лето красное встречаю.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Я дарю тебе эти бусы из дождинок.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Фея Лета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Я- Фея Лето!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Ярким солнцем все согрето.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 небе бабочка порхает,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Земляника созревает.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Мой подарок- платье сказочной красоты!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Фея Осени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Я- Фея Осени, время листопада,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 листвой весь день играть я рада,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Задует ветер озорной,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 гонит лист по мостовой.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А вот мой подарок- золотая брошь на платье.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Танец фей.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Фея 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Ну, беги, принарядись,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Да смотри, поторопись!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(Золушка заходит за елку, выходит в красивом платье)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Золушка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Крестная, какая прелесть,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Благодарна я судьбе,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Но как же я на бал поеду?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Туфли старые на мне!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Выходит Паж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Я не волшебник, я только учусь,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Но дружба помогает творить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Самые настоящие чудеса.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Вот туфельки хрустальные,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Их звезды принесли,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Под платье твое бальное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Нам лучше не найти!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Фея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 : Послушай, крестница, что я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Должна сказать тебе.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Запомни, Золушка,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Когда двенадцать бить начнет,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Домой вернуться ты должна,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 волшебство пройдет.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Золушка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Спасибо, я все поняла!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Как полночь бить начнет-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Из замка я уйти должна.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Фея: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 Вперед, карета ждет!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Вед.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Между тем в дворцовом зале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Гости пели и танцевали.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Веселился весь народ,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Отмечали Новый год!</w:t>
      </w:r>
    </w:p>
    <w:p w:rsidR="001D1DB2" w:rsidRPr="00A35FB3" w:rsidRDefault="001D1DB2" w:rsidP="000B2B87">
      <w:pPr>
        <w:spacing w:before="0"/>
        <w:ind w:left="0" w:firstLine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1D1DB2" w:rsidRPr="00A35FB3" w:rsidRDefault="001D1DB2" w:rsidP="00A35FB3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A35FB3">
        <w:rPr>
          <w:b/>
          <w:color w:val="000000"/>
          <w:sz w:val="32"/>
          <w:szCs w:val="32"/>
        </w:rPr>
        <w:t>Придворный</w:t>
      </w:r>
      <w:r>
        <w:rPr>
          <w:b/>
          <w:color w:val="000000"/>
          <w:sz w:val="32"/>
          <w:szCs w:val="32"/>
        </w:rPr>
        <w:t xml:space="preserve"> </w:t>
      </w:r>
      <w:r w:rsidRPr="00A35FB3">
        <w:rPr>
          <w:i/>
          <w:color w:val="000000"/>
          <w:sz w:val="32"/>
          <w:szCs w:val="32"/>
        </w:rPr>
        <w:t>(выходит на середину зала)</w:t>
      </w:r>
    </w:p>
    <w:p w:rsidR="001D1DB2" w:rsidRPr="00A35FB3" w:rsidRDefault="001D1DB2" w:rsidP="00A35FB3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35FB3">
        <w:rPr>
          <w:color w:val="000000"/>
          <w:sz w:val="32"/>
          <w:szCs w:val="32"/>
        </w:rPr>
        <w:t>Добро пожаловать на бал,</w:t>
      </w:r>
    </w:p>
    <w:p w:rsidR="001D1DB2" w:rsidRPr="00A35FB3" w:rsidRDefault="001D1DB2" w:rsidP="00A35FB3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35FB3">
        <w:rPr>
          <w:color w:val="000000"/>
          <w:sz w:val="32"/>
          <w:szCs w:val="32"/>
        </w:rPr>
        <w:t>На новогодний карнавал.</w:t>
      </w:r>
    </w:p>
    <w:p w:rsidR="001D1DB2" w:rsidRPr="00A35FB3" w:rsidRDefault="001D1DB2" w:rsidP="00A35FB3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35FB3">
        <w:rPr>
          <w:color w:val="000000"/>
          <w:sz w:val="32"/>
          <w:szCs w:val="32"/>
        </w:rPr>
        <w:t>И кавалеры приглашают</w:t>
      </w:r>
    </w:p>
    <w:p w:rsidR="001D1DB2" w:rsidRPr="00A35FB3" w:rsidRDefault="001D1DB2" w:rsidP="00A35FB3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35FB3">
        <w:rPr>
          <w:color w:val="000000"/>
          <w:sz w:val="32"/>
          <w:szCs w:val="32"/>
        </w:rPr>
        <w:t>На танец своих дам.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Менуэт (парный танец)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1D1DB2" w:rsidRPr="007B418F" w:rsidRDefault="001D1DB2" w:rsidP="000B2B87">
      <w:pPr>
        <w:spacing w:before="0"/>
        <w:ind w:left="0" w:firstLine="0"/>
        <w:rPr>
          <w:rFonts w:ascii="Times New Roman" w:hAnsi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i/>
          <w:color w:val="000000"/>
          <w:sz w:val="32"/>
          <w:szCs w:val="32"/>
          <w:lang w:eastAsia="ru-RU"/>
        </w:rPr>
        <w:t>(</w:t>
      </w:r>
      <w:r w:rsidRPr="007B418F">
        <w:rPr>
          <w:rFonts w:ascii="Times New Roman" w:hAnsi="Times New Roman"/>
          <w:bCs/>
          <w:i/>
          <w:color w:val="000000"/>
          <w:sz w:val="32"/>
          <w:szCs w:val="32"/>
          <w:lang w:eastAsia="ru-RU"/>
        </w:rPr>
        <w:t>Выходят король и принц, король садиться  на трон, принц стоит рядом</w:t>
      </w:r>
      <w:r>
        <w:rPr>
          <w:rFonts w:ascii="Times New Roman" w:hAnsi="Times New Roman"/>
          <w:bCs/>
          <w:i/>
          <w:color w:val="000000"/>
          <w:sz w:val="32"/>
          <w:szCs w:val="32"/>
          <w:lang w:eastAsia="ru-RU"/>
        </w:rPr>
        <w:t>)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Король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Мой сын, как много здесь невест!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Со всех концов страны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 из соседних королевств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Они приглашены!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Хочу, чтоб выбрал ты одну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Себе достойную жену.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(</w:t>
      </w:r>
      <w:r>
        <w:rPr>
          <w:rFonts w:ascii="Times New Roman" w:hAnsi="Times New Roman"/>
          <w:i/>
          <w:color w:val="000000"/>
          <w:sz w:val="32"/>
          <w:szCs w:val="32"/>
          <w:lang w:eastAsia="ru-RU"/>
        </w:rPr>
        <w:t>Выходят два глашатая)</w:t>
      </w:r>
    </w:p>
    <w:p w:rsidR="001D1DB2" w:rsidRPr="007B418F" w:rsidRDefault="001D1DB2" w:rsidP="000B2B87">
      <w:pPr>
        <w:spacing w:before="0"/>
        <w:ind w:left="0" w:firstLine="0"/>
        <w:rPr>
          <w:rFonts w:ascii="Times New Roman" w:hAnsi="Times New Roman"/>
          <w:i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1Глашатай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Позвольте, принц, представить вам красавиц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У нас в гостях звезды  Испании,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Покорят всех своим обаянием.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Испанский танец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Принц: </w:t>
      </w: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Голубушки, вы хороши </w:t>
      </w:r>
    </w:p>
    <w:p w:rsidR="001D1DB2" w:rsidRPr="007B418F" w:rsidRDefault="001D1DB2" w:rsidP="000B2B87">
      <w:pPr>
        <w:spacing w:before="0"/>
        <w:ind w:left="0" w:firstLine="0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Но не ёкнуло в душе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2Глашатай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А эти девушки, мой принц,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Жемчужины востока,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Красавицы похожи на цветки,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Движенья грациозны и легки!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Вост.кр.: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 Мы восточные красавицы,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Принцу мы хотим понравиться,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Создадим ему горем,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Будем жить мы без проблем!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Восточный танец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Принц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Хороши красавицы,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Но не хочу я горем,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Хочу одну, единственную!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Король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Может быть для вас он другом,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Но, простите, не супругом,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Стольких снох не потяну-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Разорю я всю казну!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Глашатай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А вот красавицы из России,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Умны, веселы и красивы!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Русский танец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Принц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Эта красавицы, пожалуй мне подойдут.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Рус.кр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 : Еще чего выдумал! У нас женихи есть!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(звучат фанфары)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Сказочни</w:t>
      </w:r>
      <w:r>
        <w:rPr>
          <w:rFonts w:ascii="Times New Roman" w:hAnsi="Times New Roman"/>
          <w:sz w:val="32"/>
          <w:szCs w:val="32"/>
        </w:rPr>
        <w:t>к. Ваше Величество! Ваше Высочество!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Хочу представить вам и всем гостям: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Таинственная незнакомка на бал явилась к нам!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b/>
          <w:color w:val="333333"/>
          <w:sz w:val="32"/>
          <w:szCs w:val="32"/>
        </w:rPr>
        <w:t>Король:</w:t>
      </w:r>
      <w:r w:rsidRPr="00575985">
        <w:rPr>
          <w:color w:val="333333"/>
          <w:sz w:val="32"/>
          <w:szCs w:val="32"/>
        </w:rPr>
        <w:t xml:space="preserve"> Ой, а скромница какая,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Редкость в наши дни большая!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Я б совсем не удивился,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Если б принц на ней женился!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b/>
          <w:color w:val="333333"/>
          <w:sz w:val="32"/>
          <w:szCs w:val="32"/>
        </w:rPr>
        <w:t>Принц:</w:t>
      </w:r>
      <w:r w:rsidRPr="00575985">
        <w:rPr>
          <w:color w:val="333333"/>
          <w:sz w:val="32"/>
          <w:szCs w:val="32"/>
        </w:rPr>
        <w:t xml:space="preserve"> Как я рад, что вы решили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Бал наш скромный посетить!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Разрешите, незнакомка,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Вас на танец пригласить!</w:t>
      </w:r>
    </w:p>
    <w:p w:rsidR="001D1DB2" w:rsidRDefault="001D1DB2" w:rsidP="00575985">
      <w:pPr>
        <w:ind w:left="0" w:firstLine="0"/>
        <w:rPr>
          <w:rFonts w:ascii="Times New Roman" w:hAnsi="Times New Roman"/>
          <w:sz w:val="32"/>
          <w:szCs w:val="32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Золушка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Ах, как здесь красиво,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Как много здесь гостей,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На танец приглашаю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br/>
        <w:t>Со мною всех друзей!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Общий танец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Принц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Голос твой звучит чудесно,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 наряд сидит прелестно,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А сама ты как заря!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Выйдешь замуж за меня?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(Бьют часы)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Золушка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: Ах, бьют часы 12 раз!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Мне строго Фея говорила,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Чтоб я ее не подводила,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Вернулась вовремя домой!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(убегает)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Принц: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 Постой, красавица, постой!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Где же гостья, что случилось?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 ножки туфелька свалилась!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Хоть пол света обойду-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Гостью милую найду!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Без этой девушки не мил мне белый свет. как мне найти её, кто даст совет?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Сказочник</w:t>
      </w:r>
      <w:r>
        <w:rPr>
          <w:rFonts w:ascii="Times New Roman" w:hAnsi="Times New Roman"/>
          <w:sz w:val="32"/>
          <w:szCs w:val="32"/>
        </w:rPr>
        <w:t>. Ваше Высочество!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эту сказку знаю с детства.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Нужно примерить туфельку всем красавицам, которые пришли на бал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 Та девушка, которой туфелька придется по размеру, и есть Золушка – именно так зовут прекрасную незнакомку.</w:t>
      </w:r>
    </w:p>
    <w:p w:rsidR="001D1DB2" w:rsidRPr="00575985" w:rsidRDefault="001D1DB2" w:rsidP="000B2B87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</w:t>
      </w:r>
      <w:r w:rsidRPr="00575985">
        <w:rPr>
          <w:rFonts w:ascii="Times New Roman" w:hAnsi="Times New Roman"/>
          <w:i/>
          <w:sz w:val="32"/>
          <w:szCs w:val="32"/>
        </w:rPr>
        <w:t>Выбегают Мачеха и дочки.</w:t>
      </w:r>
      <w:r>
        <w:rPr>
          <w:rFonts w:ascii="Times New Roman" w:hAnsi="Times New Roman"/>
          <w:i/>
          <w:sz w:val="32"/>
          <w:szCs w:val="32"/>
        </w:rPr>
        <w:t>)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Дочки</w:t>
      </w:r>
      <w:r>
        <w:rPr>
          <w:rFonts w:ascii="Times New Roman" w:hAnsi="Times New Roman"/>
          <w:sz w:val="32"/>
          <w:szCs w:val="32"/>
        </w:rPr>
        <w:t xml:space="preserve"> (вместе). Пожалyйста, примерьте нам!</w:t>
      </w:r>
    </w:p>
    <w:p w:rsidR="001D1DB2" w:rsidRPr="00575985" w:rsidRDefault="001D1DB2" w:rsidP="000B2B87">
      <w:pPr>
        <w:rPr>
          <w:rFonts w:ascii="Times New Roman" w:hAnsi="Times New Roman"/>
          <w:i/>
          <w:sz w:val="32"/>
          <w:szCs w:val="32"/>
        </w:rPr>
      </w:pPr>
      <w:r w:rsidRPr="00575985">
        <w:rPr>
          <w:rFonts w:ascii="Times New Roman" w:hAnsi="Times New Roman"/>
          <w:i/>
          <w:sz w:val="32"/>
          <w:szCs w:val="32"/>
        </w:rPr>
        <w:t>(Принц примеряет.)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Сказочник.</w:t>
      </w:r>
      <w:r>
        <w:rPr>
          <w:rFonts w:ascii="Times New Roman" w:hAnsi="Times New Roman"/>
          <w:sz w:val="32"/>
          <w:szCs w:val="32"/>
        </w:rPr>
        <w:t xml:space="preserve"> Вам туфелька не подошла!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 w:rsidRPr="00575985">
        <w:rPr>
          <w:rFonts w:ascii="Times New Roman" w:hAnsi="Times New Roman"/>
          <w:b/>
          <w:sz w:val="32"/>
          <w:szCs w:val="32"/>
        </w:rPr>
        <w:t>Мачеха</w:t>
      </w:r>
      <w:r>
        <w:rPr>
          <w:rFonts w:ascii="Times New Roman" w:hAnsi="Times New Roman"/>
          <w:sz w:val="32"/>
          <w:szCs w:val="32"/>
        </w:rPr>
        <w:t>. Прошу, и мне примерьте тоже!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Сказочник</w:t>
      </w:r>
      <w:r>
        <w:rPr>
          <w:rFonts w:ascii="Times New Roman" w:hAnsi="Times New Roman"/>
          <w:sz w:val="32"/>
          <w:szCs w:val="32"/>
        </w:rPr>
        <w:t>. Мадам!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Вам туфелька совсем мала!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Принц примеряет туфельку другим гостьям.</w:t>
      </w:r>
    </w:p>
    <w:p w:rsidR="001D1DB2" w:rsidRDefault="001D1DB2" w:rsidP="000B2B87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Сказочник</w:t>
      </w:r>
      <w:r>
        <w:rPr>
          <w:rFonts w:ascii="Times New Roman" w:hAnsi="Times New Roman"/>
          <w:sz w:val="32"/>
          <w:szCs w:val="32"/>
        </w:rPr>
        <w:t>. Принц всех красавиц обошёл,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Золушку он так и не нашёл.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Вед: </w:t>
      </w:r>
      <w:r>
        <w:rPr>
          <w:rFonts w:ascii="Times New Roman" w:hAnsi="Times New Roman"/>
          <w:sz w:val="32"/>
          <w:szCs w:val="32"/>
        </w:rPr>
        <w:t>Милый Принц!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Новый год,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в Новый год не стоит унывать.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Нам нужно дедушку Мороза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Скорей сюда на помощь звать!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Ребята, давайте дружно позовём дедушку Мороза!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Дети </w:t>
      </w:r>
      <w:r w:rsidRPr="00575985">
        <w:rPr>
          <w:rFonts w:ascii="Times New Roman" w:hAnsi="Times New Roman"/>
          <w:i/>
          <w:sz w:val="32"/>
          <w:szCs w:val="32"/>
        </w:rPr>
        <w:t>(зовут</w:t>
      </w:r>
      <w:r>
        <w:rPr>
          <w:rFonts w:ascii="Times New Roman" w:hAnsi="Times New Roman"/>
          <w:sz w:val="32"/>
          <w:szCs w:val="32"/>
        </w:rPr>
        <w:t>). Дедушка Мороз! Дедушка Мороз!</w:t>
      </w:r>
    </w:p>
    <w:p w:rsidR="001D1DB2" w:rsidRDefault="001D1DB2" w:rsidP="000B2B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зал входит Дед Мороз, он ведет за руку Золушку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Дед Мороз</w:t>
      </w:r>
      <w:r>
        <w:rPr>
          <w:rFonts w:ascii="Times New Roman" w:hAnsi="Times New Roman"/>
          <w:sz w:val="32"/>
          <w:szCs w:val="32"/>
        </w:rPr>
        <w:t xml:space="preserve"> (поет на мотив песни «Добрый жук»).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Встаньте, дети, встаньте в круг, Встаньте в круг, встаньте в круг!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Ты мой друг, и я твой друг, старый верный друг!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Дед Мороз сюда идёт, К вам идёт, к вам идёт.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Золушку с собой ведёт, Золушку ведёт.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Дед Мороз подводит Золушку к Принцу.</w:t>
      </w:r>
    </w:p>
    <w:p w:rsidR="001D1DB2" w:rsidRDefault="001D1DB2" w:rsidP="000B2B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Принц (</w:t>
      </w:r>
      <w:r w:rsidRPr="00575985">
        <w:rPr>
          <w:rFonts w:ascii="Times New Roman" w:hAnsi="Times New Roman"/>
          <w:i/>
          <w:sz w:val="32"/>
          <w:szCs w:val="32"/>
        </w:rPr>
        <w:t>протягивая Золушке туфельку)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 Вот твой хрустальный башмачок.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Надень его скорей, дружок!</w:t>
      </w:r>
    </w:p>
    <w:p w:rsidR="001D1DB2" w:rsidRPr="00575985" w:rsidRDefault="001D1DB2" w:rsidP="000B2B87">
      <w:pPr>
        <w:rPr>
          <w:rFonts w:ascii="Times New Roman" w:hAnsi="Times New Roman"/>
          <w:i/>
          <w:sz w:val="32"/>
          <w:szCs w:val="32"/>
        </w:rPr>
      </w:pPr>
      <w:r w:rsidRPr="00575985">
        <w:rPr>
          <w:rFonts w:ascii="Times New Roman" w:hAnsi="Times New Roman"/>
          <w:i/>
          <w:sz w:val="32"/>
          <w:szCs w:val="32"/>
        </w:rPr>
        <w:t>Золушка надевает туфельку.</w:t>
      </w:r>
    </w:p>
    <w:p w:rsidR="001D1DB2" w:rsidRDefault="001D1DB2" w:rsidP="000B2B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Принц, Золушка, Дед Мороз и Король берутся за руки и выходят в центр зала</w:t>
      </w:r>
    </w:p>
    <w:p w:rsidR="001D1DB2" w:rsidRPr="008B0BB4" w:rsidRDefault="001D1DB2" w:rsidP="008B0BB4">
      <w:pPr>
        <w:spacing w:before="0"/>
        <w:ind w:left="0" w:firstLine="0"/>
        <w:rPr>
          <w:rFonts w:ascii="Times New Roman" w:hAnsi="Times New Roman"/>
          <w:sz w:val="24"/>
          <w:szCs w:val="24"/>
          <w:lang w:eastAsia="ru-RU"/>
        </w:rPr>
      </w:pPr>
    </w:p>
    <w:p w:rsidR="001D1DB2" w:rsidRPr="008B0BB4" w:rsidRDefault="001D1DB2" w:rsidP="008B0BB4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Вед:</w:t>
      </w:r>
      <w:r w:rsidRPr="008B0BB4">
        <w:rPr>
          <w:rFonts w:ascii="Times New Roman" w:hAnsi="Times New Roman"/>
          <w:color w:val="000000"/>
          <w:sz w:val="32"/>
          <w:lang w:eastAsia="ru-RU"/>
        </w:rPr>
        <w:tab/>
      </w: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Дед Мороз! Погоди!</w:t>
      </w:r>
    </w:p>
    <w:p w:rsidR="001D1DB2" w:rsidRPr="008B0BB4" w:rsidRDefault="001D1DB2" w:rsidP="008B0BB4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         </w:t>
      </w: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Ты на ёлку погляди,</w:t>
      </w:r>
    </w:p>
    <w:p w:rsidR="001D1DB2" w:rsidRPr="008B0BB4" w:rsidRDefault="001D1DB2" w:rsidP="008B0BB4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          </w:t>
      </w: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Ёлка грустная стоит, </w:t>
      </w:r>
    </w:p>
    <w:p w:rsidR="001D1DB2" w:rsidRPr="008B0BB4" w:rsidRDefault="001D1DB2" w:rsidP="008B0BB4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          </w:t>
      </w: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Огоньками не горит.</w:t>
      </w:r>
    </w:p>
    <w:p w:rsidR="001D1DB2" w:rsidRPr="008B0BB4" w:rsidRDefault="001D1DB2" w:rsidP="008B0BB4">
      <w:pPr>
        <w:spacing w:before="0"/>
        <w:ind w:left="0" w:firstLine="0"/>
        <w:rPr>
          <w:rFonts w:ascii="Times New Roman" w:hAnsi="Times New Roman"/>
          <w:sz w:val="24"/>
          <w:szCs w:val="24"/>
          <w:lang w:eastAsia="ru-RU"/>
        </w:rPr>
      </w:pPr>
    </w:p>
    <w:p w:rsidR="001D1DB2" w:rsidRPr="008B0BB4" w:rsidRDefault="001D1DB2" w:rsidP="008B0BB4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Дед Мороз:</w:t>
      </w:r>
      <w:r w:rsidRPr="008B0BB4">
        <w:rPr>
          <w:rFonts w:ascii="Times New Roman" w:hAnsi="Times New Roman"/>
          <w:b/>
          <w:bCs/>
          <w:color w:val="000000"/>
          <w:sz w:val="32"/>
          <w:lang w:eastAsia="ru-RU"/>
        </w:rPr>
        <w:tab/>
      </w: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Ну, тогда о чём же речь?</w:t>
      </w:r>
    </w:p>
    <w:p w:rsidR="001D1DB2" w:rsidRPr="008B0BB4" w:rsidRDefault="001D1DB2" w:rsidP="008B0BB4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                        </w:t>
      </w:r>
      <w:r w:rsidRPr="008B0BB4">
        <w:rPr>
          <w:rFonts w:ascii="Times New Roman" w:hAnsi="Times New Roman"/>
          <w:color w:val="000000"/>
          <w:sz w:val="32"/>
          <w:lang w:eastAsia="ru-RU"/>
        </w:rPr>
        <w:tab/>
      </w: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Надо ёлочку зажечь.</w:t>
      </w:r>
    </w:p>
    <w:p w:rsidR="001D1DB2" w:rsidRPr="008B0BB4" w:rsidRDefault="001D1DB2" w:rsidP="008B0BB4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                        </w:t>
      </w:r>
      <w:r w:rsidRPr="008B0BB4">
        <w:rPr>
          <w:rFonts w:ascii="Times New Roman" w:hAnsi="Times New Roman"/>
          <w:color w:val="000000"/>
          <w:sz w:val="32"/>
          <w:lang w:eastAsia="ru-RU"/>
        </w:rPr>
        <w:tab/>
      </w: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Дружно скажем: «Раз! Два! Три!</w:t>
      </w:r>
    </w:p>
    <w:p w:rsidR="001D1DB2" w:rsidRDefault="001D1DB2" w:rsidP="008B0BB4">
      <w:pPr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                        </w:t>
      </w:r>
      <w:r w:rsidRPr="008B0BB4">
        <w:rPr>
          <w:rFonts w:ascii="Times New Roman" w:hAnsi="Times New Roman"/>
          <w:color w:val="000000"/>
          <w:sz w:val="32"/>
          <w:lang w:eastAsia="ru-RU"/>
        </w:rPr>
        <w:tab/>
      </w:r>
      <w:r w:rsidRPr="008B0BB4">
        <w:rPr>
          <w:rFonts w:ascii="Times New Roman" w:hAnsi="Times New Roman"/>
          <w:color w:val="000000"/>
          <w:sz w:val="32"/>
          <w:szCs w:val="32"/>
          <w:lang w:eastAsia="ru-RU"/>
        </w:rPr>
        <w:t>Светом сказочным гори!»</w:t>
      </w:r>
    </w:p>
    <w:p w:rsidR="001D1DB2" w:rsidRPr="008B0BB4" w:rsidRDefault="001D1DB2" w:rsidP="008B0BB4">
      <w:pPr>
        <w:rPr>
          <w:rFonts w:ascii="Times New Roman" w:hAnsi="Times New Roman"/>
          <w:b/>
          <w:i/>
          <w:sz w:val="32"/>
          <w:szCs w:val="32"/>
        </w:rPr>
      </w:pPr>
      <w:r w:rsidRPr="008B0BB4">
        <w:rPr>
          <w:rFonts w:ascii="Times New Roman" w:hAnsi="Times New Roman"/>
          <w:i/>
          <w:color w:val="000000"/>
          <w:sz w:val="32"/>
          <w:szCs w:val="32"/>
          <w:lang w:eastAsia="ru-RU"/>
        </w:rPr>
        <w:t>(повторяют два раза)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Дед Мороз</w:t>
      </w:r>
      <w:r>
        <w:rPr>
          <w:rFonts w:ascii="Times New Roman" w:hAnsi="Times New Roman"/>
          <w:sz w:val="32"/>
          <w:szCs w:val="32"/>
        </w:rPr>
        <w:t>. Под Новый год мы чуда ждём,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вот мечты сбываются,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снова верные друзья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ёлочки встречаются.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Минуты счастья пусть в часы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годы превращаются,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Пусть радость входит в каждый дом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сказка не кончается!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Ну-ка, сказочный народ,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Становись-ка в хоровод!</w:t>
      </w:r>
    </w:p>
    <w:p w:rsidR="001D1DB2" w:rsidRDefault="001D1DB2" w:rsidP="000B2B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Исполняется новогодняя песня. (Русская душа)</w:t>
      </w:r>
    </w:p>
    <w:p w:rsidR="001D1DB2" w:rsidRDefault="001D1DB2" w:rsidP="000B2B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Игра с Дедом Морозом</w:t>
      </w:r>
    </w:p>
    <w:p w:rsidR="001D1DB2" w:rsidRDefault="001D1DB2" w:rsidP="000B2B87">
      <w:pPr>
        <w:rPr>
          <w:rFonts w:ascii="Times New Roman" w:hAnsi="Times New Roman"/>
          <w:b/>
          <w:sz w:val="32"/>
          <w:szCs w:val="32"/>
        </w:rPr>
      </w:pP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садятся на свои места.</w:t>
      </w:r>
    </w:p>
    <w:p w:rsidR="001D1DB2" w:rsidRDefault="001D1DB2" w:rsidP="000B2B87">
      <w:pPr>
        <w:rPr>
          <w:rFonts w:ascii="Times New Roman" w:hAnsi="Times New Roman"/>
          <w:i/>
          <w:sz w:val="32"/>
          <w:szCs w:val="32"/>
        </w:rPr>
      </w:pPr>
      <w:r w:rsidRPr="00575985">
        <w:rPr>
          <w:rFonts w:ascii="Times New Roman" w:hAnsi="Times New Roman"/>
          <w:i/>
          <w:sz w:val="32"/>
          <w:szCs w:val="32"/>
        </w:rPr>
        <w:t>(читают стихи)</w:t>
      </w:r>
    </w:p>
    <w:p w:rsidR="001D1DB2" w:rsidRPr="00A35FB3" w:rsidRDefault="001D1DB2" w:rsidP="00A35FB3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Снег, снег, снег, снег</w:t>
      </w:r>
    </w:p>
    <w:p w:rsidR="001D1DB2" w:rsidRPr="00A35FB3" w:rsidRDefault="001D1DB2" w:rsidP="00A35FB3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Осыпает ветки,</w:t>
      </w:r>
    </w:p>
    <w:p w:rsidR="001D1DB2" w:rsidRPr="00A35FB3" w:rsidRDefault="001D1DB2" w:rsidP="00A35FB3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На березе на сосне</w:t>
      </w:r>
    </w:p>
    <w:p w:rsidR="001D1DB2" w:rsidRPr="00A35FB3" w:rsidRDefault="001D1DB2" w:rsidP="00A35FB3">
      <w:pPr>
        <w:spacing w:before="0" w:after="200"/>
        <w:ind w:hanging="56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Снежные конфетки</w:t>
      </w:r>
    </w:p>
    <w:p w:rsidR="001D1DB2" w:rsidRPr="00A35FB3" w:rsidRDefault="001D1DB2" w:rsidP="00A35FB3">
      <w:pPr>
        <w:spacing w:before="0" w:after="200"/>
        <w:ind w:hanging="56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А на нашей ёлочке</w:t>
      </w:r>
    </w:p>
    <w:p w:rsidR="001D1DB2" w:rsidRPr="00A35FB3" w:rsidRDefault="001D1DB2" w:rsidP="00A35FB3">
      <w:pPr>
        <w:spacing w:before="0" w:after="200"/>
        <w:ind w:hanging="56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Снег не настоящий</w:t>
      </w:r>
    </w:p>
    <w:p w:rsidR="001D1DB2" w:rsidRPr="00A35FB3" w:rsidRDefault="001D1DB2" w:rsidP="00A35FB3">
      <w:pPr>
        <w:spacing w:before="0" w:after="200"/>
        <w:ind w:hanging="56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Но такой же как в лесу</w:t>
      </w:r>
    </w:p>
    <w:p w:rsidR="001D1DB2" w:rsidRPr="00A35FB3" w:rsidRDefault="001D1DB2" w:rsidP="00A35FB3">
      <w:pPr>
        <w:spacing w:before="0" w:after="200"/>
        <w:ind w:hanging="56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Белый и хрустящий</w:t>
      </w:r>
    </w:p>
    <w:p w:rsidR="001D1DB2" w:rsidRPr="00A35FB3" w:rsidRDefault="001D1DB2" w:rsidP="00A35FB3">
      <w:pPr>
        <w:spacing w:before="0" w:after="200"/>
        <w:ind w:hanging="56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Он к бровям моим прирос</w:t>
      </w:r>
    </w:p>
    <w:p w:rsidR="001D1DB2" w:rsidRPr="00A35FB3" w:rsidRDefault="001D1DB2" w:rsidP="00A35FB3">
      <w:pPr>
        <w:spacing w:before="0" w:after="200"/>
        <w:ind w:hanging="56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Он залез мне в валенки</w:t>
      </w:r>
    </w:p>
    <w:p w:rsidR="001D1DB2" w:rsidRPr="00A35FB3" w:rsidRDefault="001D1DB2" w:rsidP="00A35FB3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Говорят он Дед Мороз</w:t>
      </w:r>
    </w:p>
    <w:p w:rsidR="001D1DB2" w:rsidRPr="00A35FB3" w:rsidRDefault="001D1DB2" w:rsidP="00A35FB3">
      <w:pPr>
        <w:spacing w:before="0" w:after="200"/>
        <w:ind w:hanging="56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А шалит как маленький</w:t>
      </w:r>
    </w:p>
    <w:p w:rsidR="001D1DB2" w:rsidRPr="00A35FB3" w:rsidRDefault="001D1DB2" w:rsidP="00A35FB3">
      <w:pPr>
        <w:spacing w:before="0" w:after="200"/>
        <w:ind w:hanging="56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Он рисует на окне</w:t>
      </w:r>
    </w:p>
    <w:p w:rsidR="001D1DB2" w:rsidRPr="00A35FB3" w:rsidRDefault="001D1DB2" w:rsidP="00A35FB3">
      <w:pPr>
        <w:spacing w:before="0" w:after="200"/>
        <w:ind w:hanging="56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Звезды, пальмы, шарики</w:t>
      </w:r>
    </w:p>
    <w:p w:rsidR="001D1DB2" w:rsidRPr="00A35FB3" w:rsidRDefault="001D1DB2" w:rsidP="00A35FB3">
      <w:pPr>
        <w:spacing w:before="0" w:after="200"/>
        <w:ind w:hanging="56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Говорят ему 100 лет</w:t>
      </w:r>
    </w:p>
    <w:p w:rsidR="001D1DB2" w:rsidRDefault="001D1DB2" w:rsidP="00A35FB3">
      <w:pPr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А шалит как маленький.</w:t>
      </w:r>
    </w:p>
    <w:p w:rsidR="001D1DB2" w:rsidRDefault="001D1DB2" w:rsidP="00A35FB3">
      <w:pPr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Pr="00A35FB3" w:rsidRDefault="001D1DB2" w:rsidP="00A35FB3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Наконец-то мы дождались!</w:t>
      </w:r>
    </w:p>
    <w:p w:rsidR="001D1DB2" w:rsidRPr="00A35FB3" w:rsidRDefault="001D1DB2" w:rsidP="00A35FB3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Лучший праздник – Новый год!</w:t>
      </w:r>
    </w:p>
    <w:p w:rsidR="001D1DB2" w:rsidRPr="00A35FB3" w:rsidRDefault="001D1DB2" w:rsidP="00A35FB3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Очень сильно волновались</w:t>
      </w:r>
    </w:p>
    <w:p w:rsidR="001D1DB2" w:rsidRPr="00A35FB3" w:rsidRDefault="001D1DB2" w:rsidP="00A35FB3">
      <w:pPr>
        <w:spacing w:before="0"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Дед Мороз-то к нам придёт?</w:t>
      </w:r>
    </w:p>
    <w:p w:rsidR="001D1DB2" w:rsidRPr="00A35FB3" w:rsidRDefault="001D1DB2" w:rsidP="00A35FB3">
      <w:pPr>
        <w:spacing w:before="0" w:after="200"/>
        <w:ind w:hanging="56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Ждали мы и не напрасно</w:t>
      </w:r>
    </w:p>
    <w:p w:rsidR="001D1DB2" w:rsidRPr="00A35FB3" w:rsidRDefault="001D1DB2" w:rsidP="00A35FB3">
      <w:pPr>
        <w:spacing w:before="0" w:after="200"/>
        <w:ind w:hanging="56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Вот он с белой бородой,</w:t>
      </w:r>
    </w:p>
    <w:p w:rsidR="001D1DB2" w:rsidRPr="00A35FB3" w:rsidRDefault="001D1DB2" w:rsidP="00A35FB3">
      <w:pPr>
        <w:spacing w:before="0" w:after="200"/>
        <w:ind w:hanging="56"/>
        <w:rPr>
          <w:rFonts w:ascii="Times New Roman" w:hAnsi="Times New Roman"/>
          <w:sz w:val="24"/>
          <w:szCs w:val="24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С носом ярко-ярко красным</w:t>
      </w:r>
    </w:p>
    <w:p w:rsidR="001D1DB2" w:rsidRDefault="001D1DB2" w:rsidP="00A35FB3">
      <w:pPr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35FB3">
        <w:rPr>
          <w:rFonts w:ascii="Times New Roman" w:hAnsi="Times New Roman"/>
          <w:color w:val="000000"/>
          <w:sz w:val="32"/>
          <w:szCs w:val="32"/>
          <w:lang w:eastAsia="ru-RU"/>
        </w:rPr>
        <w:t>Здравствуй, гость наш дорогой!</w:t>
      </w:r>
    </w:p>
    <w:p w:rsidR="001D1DB2" w:rsidRPr="00575985" w:rsidRDefault="001D1DB2" w:rsidP="00A35FB3">
      <w:pPr>
        <w:rPr>
          <w:rFonts w:ascii="Times New Roman" w:hAnsi="Times New Roman"/>
          <w:i/>
          <w:sz w:val="32"/>
          <w:szCs w:val="32"/>
        </w:rPr>
      </w:pP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Снег кружится белый-белый,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Словно кто рисует мелом.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Это тихо к нам идет</w:t>
      </w:r>
    </w:p>
    <w:p w:rsidR="001D1DB2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Добрый праздник Новый год.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Он на цыпочках крадется,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Очень мило улыбнется.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В каждом доме, в каждом сердце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Он откроет к счастью дверцу.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Окна людям разукрасит,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Елки в иней перекрасит.</w:t>
      </w:r>
    </w:p>
    <w:p w:rsidR="001D1DB2" w:rsidRPr="00575985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И под самый Новый год</w:t>
      </w:r>
    </w:p>
    <w:p w:rsidR="001D1DB2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 w:rsidRPr="00575985">
        <w:rPr>
          <w:color w:val="333333"/>
          <w:sz w:val="32"/>
          <w:szCs w:val="32"/>
        </w:rPr>
        <w:t>Всем подарки принесет</w:t>
      </w:r>
    </w:p>
    <w:p w:rsidR="001D1DB2" w:rsidRDefault="001D1DB2" w:rsidP="00575985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</w:p>
    <w:p w:rsidR="001D1DB2" w:rsidRDefault="001D1DB2" w:rsidP="00A35FB3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Какая красивая наша зима!</w:t>
      </w:r>
    </w:p>
    <w:p w:rsidR="001D1DB2" w:rsidRDefault="001D1DB2" w:rsidP="00A35FB3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Усыпаны снегом дороги, дома.</w:t>
      </w:r>
    </w:p>
    <w:p w:rsidR="001D1DB2" w:rsidRDefault="001D1DB2" w:rsidP="00A35FB3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Катаются весело с горок ребята,</w:t>
      </w:r>
    </w:p>
    <w:p w:rsidR="001D1DB2" w:rsidRDefault="001D1DB2" w:rsidP="00A35FB3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Ведь наша Россия снегами богата!</w:t>
      </w:r>
    </w:p>
    <w:p w:rsidR="001D1DB2" w:rsidRDefault="001D1DB2" w:rsidP="00A35FB3">
      <w:pPr>
        <w:pStyle w:val="NormalWeb"/>
        <w:spacing w:before="0" w:beforeAutospacing="0" w:after="200" w:afterAutospacing="0"/>
        <w:ind w:left="1416" w:firstLine="708"/>
      </w:pPr>
      <w:r>
        <w:rPr>
          <w:color w:val="000000"/>
          <w:sz w:val="32"/>
          <w:szCs w:val="32"/>
        </w:rPr>
        <w:t>Деревья давно в белых шапках стоят,</w:t>
      </w:r>
    </w:p>
    <w:p w:rsidR="001D1DB2" w:rsidRDefault="001D1DB2" w:rsidP="00A35FB3">
      <w:pPr>
        <w:pStyle w:val="NormalWeb"/>
        <w:spacing w:before="0" w:beforeAutospacing="0" w:after="200" w:afterAutospacing="0"/>
        <w:ind w:left="1416" w:firstLine="708"/>
      </w:pPr>
      <w:r>
        <w:rPr>
          <w:color w:val="000000"/>
          <w:sz w:val="32"/>
          <w:szCs w:val="32"/>
        </w:rPr>
        <w:t>А у снегирей ярко грудки горят.</w:t>
      </w:r>
    </w:p>
    <w:p w:rsidR="001D1DB2" w:rsidRDefault="001D1DB2" w:rsidP="00A35FB3">
      <w:pPr>
        <w:pStyle w:val="NormalWeb"/>
        <w:spacing w:before="0" w:beforeAutospacing="0" w:after="200" w:afterAutospacing="0"/>
        <w:ind w:left="1416" w:firstLine="708"/>
      </w:pPr>
      <w:r>
        <w:rPr>
          <w:color w:val="000000"/>
          <w:sz w:val="32"/>
          <w:szCs w:val="32"/>
        </w:rPr>
        <w:t>Скрипит и играет снежок огоньками,</w:t>
      </w:r>
    </w:p>
    <w:p w:rsidR="001D1DB2" w:rsidRDefault="001D1DB2" w:rsidP="00A35FB3">
      <w:pPr>
        <w:pStyle w:val="NormalWeb"/>
        <w:spacing w:before="0" w:beforeAutospacing="0" w:after="200" w:afterAutospacing="0"/>
        <w:ind w:left="1416" w:firstLine="708"/>
      </w:pPr>
      <w:r>
        <w:rPr>
          <w:color w:val="000000"/>
          <w:sz w:val="32"/>
          <w:szCs w:val="32"/>
        </w:rPr>
        <w:t>А лёд серебрит и искрит под коньками.</w:t>
      </w:r>
    </w:p>
    <w:p w:rsidR="001D1DB2" w:rsidRDefault="001D1DB2" w:rsidP="00A35FB3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И важные снежные бабы стоят.</w:t>
      </w:r>
    </w:p>
    <w:p w:rsidR="001D1DB2" w:rsidRDefault="001D1DB2" w:rsidP="00A35FB3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Они угольками на зиму глядят.</w:t>
      </w:r>
    </w:p>
    <w:p w:rsidR="001D1DB2" w:rsidRDefault="001D1DB2" w:rsidP="00A35FB3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Играют в снежки, очень рады ребята.</w:t>
      </w:r>
    </w:p>
    <w:p w:rsidR="001D1DB2" w:rsidRDefault="001D1DB2" w:rsidP="00A35FB3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Ведь наша Россия снегами богата!</w:t>
      </w:r>
    </w:p>
    <w:p w:rsidR="001D1DB2" w:rsidRDefault="001D1DB2" w:rsidP="00A35FB3">
      <w:pPr>
        <w:pStyle w:val="NormalWeb"/>
        <w:spacing w:before="0" w:beforeAutospacing="0" w:after="200" w:afterAutospacing="0"/>
      </w:pPr>
      <w:r>
        <w:rPr>
          <w:rStyle w:val="apple-tab-span"/>
          <w:color w:val="000000"/>
          <w:sz w:val="32"/>
          <w:szCs w:val="32"/>
        </w:rPr>
        <w:tab/>
      </w:r>
      <w:r>
        <w:rPr>
          <w:rStyle w:val="apple-tab-span"/>
          <w:color w:val="000000"/>
          <w:sz w:val="32"/>
          <w:szCs w:val="32"/>
        </w:rPr>
        <w:tab/>
      </w:r>
      <w:r>
        <w:rPr>
          <w:rStyle w:val="apple-tab-span"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Ох ты, зимушка – зима,</w:t>
      </w:r>
    </w:p>
    <w:p w:rsidR="001D1DB2" w:rsidRDefault="001D1DB2" w:rsidP="00A35FB3">
      <w:pPr>
        <w:pStyle w:val="NormalWeb"/>
        <w:spacing w:before="0" w:beforeAutospacing="0" w:after="200" w:afterAutospacing="0"/>
        <w:ind w:left="1416" w:firstLine="708"/>
      </w:pPr>
      <w:r>
        <w:rPr>
          <w:color w:val="000000"/>
          <w:sz w:val="32"/>
          <w:szCs w:val="32"/>
        </w:rPr>
        <w:t>Яркая красавица</w:t>
      </w:r>
    </w:p>
    <w:p w:rsidR="001D1DB2" w:rsidRDefault="001D1DB2" w:rsidP="00A35FB3">
      <w:pPr>
        <w:pStyle w:val="NormalWeb"/>
        <w:spacing w:before="0" w:beforeAutospacing="0" w:after="200" w:afterAutospacing="0"/>
        <w:ind w:left="1416" w:firstLine="708"/>
      </w:pPr>
      <w:r>
        <w:rPr>
          <w:color w:val="000000"/>
          <w:sz w:val="32"/>
          <w:szCs w:val="32"/>
        </w:rPr>
        <w:t>Ты прекрасна и звонка</w:t>
      </w:r>
    </w:p>
    <w:p w:rsidR="001D1DB2" w:rsidRDefault="001D1DB2" w:rsidP="00A35FB3">
      <w:pPr>
        <w:pStyle w:val="NormalWeb"/>
        <w:spacing w:before="0" w:beforeAutospacing="0" w:after="200" w:afterAutospacing="0"/>
        <w:ind w:left="1416" w:firstLine="708"/>
      </w:pPr>
      <w:r>
        <w:rPr>
          <w:color w:val="000000"/>
          <w:sz w:val="32"/>
          <w:szCs w:val="32"/>
        </w:rPr>
        <w:t>Всем ребятам нравится.</w:t>
      </w:r>
    </w:p>
    <w:p w:rsidR="001D1DB2" w:rsidRDefault="001D1DB2" w:rsidP="00A35FB3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Лыжи, санки и коньки,</w:t>
      </w:r>
    </w:p>
    <w:p w:rsidR="001D1DB2" w:rsidRDefault="001D1DB2" w:rsidP="00A35FB3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Всюду смех, веселье,</w:t>
      </w:r>
    </w:p>
    <w:p w:rsidR="001D1DB2" w:rsidRDefault="001D1DB2" w:rsidP="00A35FB3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И морозные деньки</w:t>
      </w:r>
    </w:p>
    <w:p w:rsidR="001D1DB2" w:rsidRDefault="001D1DB2" w:rsidP="00A35FB3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И метели пенье</w:t>
      </w:r>
    </w:p>
    <w:p w:rsidR="001D1DB2" w:rsidRDefault="001D1DB2" w:rsidP="00A35FB3">
      <w:pPr>
        <w:pStyle w:val="NormalWeb"/>
        <w:spacing w:before="0" w:beforeAutospacing="0" w:after="200" w:afterAutospacing="0"/>
      </w:pPr>
      <w:r>
        <w:rPr>
          <w:color w:val="000000"/>
          <w:sz w:val="32"/>
          <w:szCs w:val="32"/>
        </w:rPr>
        <w:t>Радуешь ты нас всегда</w:t>
      </w:r>
    </w:p>
    <w:p w:rsidR="001D1DB2" w:rsidRPr="00575985" w:rsidRDefault="001D1DB2" w:rsidP="00A35FB3">
      <w:pPr>
        <w:pStyle w:val="NormalWeb"/>
        <w:shd w:val="clear" w:color="auto" w:fill="FFFFFF"/>
        <w:spacing w:before="257" w:beforeAutospacing="0" w:after="257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Раскрасавица Зима!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</w:p>
    <w:p w:rsidR="001D1DB2" w:rsidRDefault="001D1DB2" w:rsidP="000B2B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Раздается бой часов.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Дед Мороз</w:t>
      </w:r>
      <w:r>
        <w:rPr>
          <w:rFonts w:ascii="Times New Roman" w:hAnsi="Times New Roman"/>
          <w:sz w:val="32"/>
          <w:szCs w:val="32"/>
        </w:rPr>
        <w:t>. Бьют часы на башне старой,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Наступает Новый год!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 двенадцатым ударом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Пусть волшебный снег пойдёт,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Засияет, заискрится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 подарки превратится!</w:t>
      </w:r>
    </w:p>
    <w:p w:rsidR="001D1DB2" w:rsidRPr="00A35FB3" w:rsidRDefault="001D1DB2" w:rsidP="000B2B87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Свет в зале гаснет, </w:t>
      </w:r>
      <w:r w:rsidRPr="00A35FB3">
        <w:rPr>
          <w:rFonts w:ascii="Times New Roman" w:hAnsi="Times New Roman"/>
          <w:i/>
          <w:sz w:val="32"/>
          <w:szCs w:val="32"/>
        </w:rPr>
        <w:t>гор</w:t>
      </w:r>
      <w:r>
        <w:rPr>
          <w:rFonts w:ascii="Times New Roman" w:hAnsi="Times New Roman"/>
          <w:i/>
          <w:sz w:val="32"/>
          <w:szCs w:val="32"/>
        </w:rPr>
        <w:t>ят</w:t>
      </w:r>
      <w:r w:rsidRPr="00A35FB3">
        <w:rPr>
          <w:rFonts w:ascii="Times New Roman" w:hAnsi="Times New Roman"/>
          <w:i/>
          <w:sz w:val="32"/>
          <w:szCs w:val="32"/>
        </w:rPr>
        <w:t xml:space="preserve"> огоньки на </w:t>
      </w:r>
      <w:r>
        <w:rPr>
          <w:rFonts w:ascii="Times New Roman" w:hAnsi="Times New Roman"/>
          <w:i/>
          <w:sz w:val="32"/>
          <w:szCs w:val="32"/>
        </w:rPr>
        <w:t>ёлке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Дед Мороз незаметно достает из-за сугроба подарки.</w:t>
      </w:r>
    </w:p>
    <w:p w:rsidR="001D1DB2" w:rsidRDefault="001D1DB2" w:rsidP="000B2B8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Дед Мороз раздает детям подарки, ему помогают Фея и Сказочник.</w:t>
      </w:r>
    </w:p>
    <w:p w:rsidR="001D1DB2" w:rsidRDefault="001D1DB2"/>
    <w:p w:rsidR="001D1DB2" w:rsidRDefault="001D1DB2"/>
    <w:p w:rsidR="001D1DB2" w:rsidRDefault="001D1DB2"/>
    <w:p w:rsidR="001D1DB2" w:rsidRDefault="001D1DB2"/>
    <w:p w:rsidR="001D1DB2" w:rsidRDefault="001D1DB2"/>
    <w:p w:rsidR="001D1DB2" w:rsidRDefault="001D1DB2"/>
    <w:p w:rsidR="001D1DB2" w:rsidRDefault="001D1DB2"/>
    <w:p w:rsidR="001D1DB2" w:rsidRDefault="001D1DB2"/>
    <w:p w:rsidR="001D1DB2" w:rsidRDefault="001D1DB2"/>
    <w:p w:rsidR="001D1DB2" w:rsidRDefault="001D1DB2"/>
    <w:p w:rsidR="001D1DB2" w:rsidRDefault="001D1DB2"/>
    <w:p w:rsidR="001D1DB2" w:rsidRDefault="001D1DB2"/>
    <w:p w:rsidR="001D1DB2" w:rsidRDefault="001D1DB2" w:rsidP="004553DD">
      <w:pPr>
        <w:ind w:left="0" w:firstLine="0"/>
      </w:pPr>
    </w:p>
    <w:p w:rsidR="001D1DB2" w:rsidRDefault="001D1DB2"/>
    <w:p w:rsidR="001D1DB2" w:rsidRDefault="001D1DB2"/>
    <w:p w:rsidR="001D1DB2" w:rsidRDefault="001D1DB2"/>
    <w:p w:rsidR="001D1DB2" w:rsidRDefault="001D1DB2"/>
    <w:p w:rsidR="001D1DB2" w:rsidRPr="00A35FB3" w:rsidRDefault="001D1DB2" w:rsidP="00D8579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7"/>
          <w:szCs w:val="27"/>
        </w:rPr>
      </w:pPr>
      <w:r w:rsidRPr="00A35FB3">
        <w:rPr>
          <w:rFonts w:ascii="Verdana" w:hAnsi="Verdana"/>
          <w:b/>
          <w:color w:val="000000"/>
          <w:sz w:val="27"/>
          <w:szCs w:val="27"/>
        </w:rPr>
        <w:t>Придворный</w:t>
      </w:r>
    </w:p>
    <w:p w:rsidR="001D1DB2" w:rsidRDefault="001D1DB2" w:rsidP="00D85798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Добро пожаловать на бал,</w:t>
      </w:r>
    </w:p>
    <w:p w:rsidR="001D1DB2" w:rsidRDefault="001D1DB2" w:rsidP="00D85798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На новогодний карнавал.</w:t>
      </w:r>
    </w:p>
    <w:p w:rsidR="001D1DB2" w:rsidRDefault="001D1DB2" w:rsidP="00D85798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И кавалеры приглашают</w:t>
      </w:r>
    </w:p>
    <w:p w:rsidR="001D1DB2" w:rsidRDefault="001D1DB2" w:rsidP="00D85798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На танец своих дам.</w:t>
      </w:r>
    </w:p>
    <w:p w:rsidR="001D1DB2" w:rsidRDefault="001D1DB2" w:rsidP="00D85798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Мы восточные красавицы,</w:t>
      </w: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Принцу мы хотим понравиться,</w:t>
      </w: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Создадим ему горем,</w:t>
      </w: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Будем жить мы без проблем!</w:t>
      </w: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7B418F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Мы восточные красавицы,</w:t>
      </w: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Принцу мы хотим понравиться,</w:t>
      </w: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Создадим ему горем,</w:t>
      </w: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Будем жить мы без проблем!</w:t>
      </w:r>
    </w:p>
    <w:p w:rsidR="001D1DB2" w:rsidRDefault="001D1DB2" w:rsidP="007B418F"/>
    <w:p w:rsidR="001D1DB2" w:rsidRDefault="001D1DB2" w:rsidP="007B418F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Мы восточные красавицы,</w:t>
      </w: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Принцу мы хотим понравиться,</w:t>
      </w: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Создадим ему горем,</w:t>
      </w: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Будем жить мы без проблем!</w:t>
      </w: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D1DB2" w:rsidRDefault="001D1DB2" w:rsidP="007B418F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Мы восточные красавицы,</w:t>
      </w: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Принцу мы хотим понравиться,</w:t>
      </w: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Создадим ему горем,</w:t>
      </w:r>
    </w:p>
    <w:p w:rsidR="001D1DB2" w:rsidRDefault="001D1DB2" w:rsidP="007B418F">
      <w:pPr>
        <w:spacing w:before="0"/>
        <w:ind w:left="0" w:firstLine="0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Будем жить мы без проблем!</w:t>
      </w:r>
    </w:p>
    <w:p w:rsidR="001D1DB2" w:rsidRDefault="001D1DB2"/>
    <w:sectPr w:rsidR="001D1DB2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B87"/>
    <w:rsid w:val="000B2B87"/>
    <w:rsid w:val="00182191"/>
    <w:rsid w:val="001D1DB2"/>
    <w:rsid w:val="002559C1"/>
    <w:rsid w:val="004553DD"/>
    <w:rsid w:val="00472E69"/>
    <w:rsid w:val="00575985"/>
    <w:rsid w:val="006A5710"/>
    <w:rsid w:val="007B418F"/>
    <w:rsid w:val="008B0BB4"/>
    <w:rsid w:val="00A066BD"/>
    <w:rsid w:val="00A35FB3"/>
    <w:rsid w:val="00AE338D"/>
    <w:rsid w:val="00B141A4"/>
    <w:rsid w:val="00C01B15"/>
    <w:rsid w:val="00D8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87"/>
    <w:pPr>
      <w:spacing w:before="240"/>
      <w:ind w:left="56" w:hanging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B2B87"/>
    <w:rPr>
      <w:rFonts w:cs="Times New Roman"/>
    </w:rPr>
  </w:style>
  <w:style w:type="paragraph" w:styleId="NormalWeb">
    <w:name w:val="Normal (Web)"/>
    <w:basedOn w:val="Normal"/>
    <w:uiPriority w:val="99"/>
    <w:rsid w:val="00D857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8B0B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17</Pages>
  <Words>1834</Words>
  <Characters>10455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Chelios</dc:creator>
  <cp:keywords/>
  <dc:description/>
  <cp:lastModifiedBy>User</cp:lastModifiedBy>
  <cp:revision>5</cp:revision>
  <cp:lastPrinted>2002-01-01T01:46:00Z</cp:lastPrinted>
  <dcterms:created xsi:type="dcterms:W3CDTF">2015-11-29T16:14:00Z</dcterms:created>
  <dcterms:modified xsi:type="dcterms:W3CDTF">2002-01-01T01:47:00Z</dcterms:modified>
</cp:coreProperties>
</file>