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30" w:rsidRDefault="00DA563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A5630" w:rsidRPr="006838FA" w:rsidRDefault="00DA5630" w:rsidP="00923F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8FA">
        <w:rPr>
          <w:rFonts w:ascii="Times New Roman" w:hAnsi="Times New Roman"/>
          <w:b/>
          <w:sz w:val="24"/>
          <w:szCs w:val="24"/>
        </w:rPr>
        <w:t>Цель:</w:t>
      </w:r>
    </w:p>
    <w:p w:rsidR="00DA5630" w:rsidRPr="006838FA" w:rsidRDefault="00DA5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8FA">
        <w:rPr>
          <w:rFonts w:ascii="Times New Roman" w:hAnsi="Times New Roman"/>
          <w:sz w:val="24"/>
          <w:szCs w:val="24"/>
        </w:rPr>
        <w:t>показать творческие успехи каждого ребёнка и в целом всей группы;</w:t>
      </w:r>
    </w:p>
    <w:p w:rsidR="00DA5630" w:rsidRPr="006838FA" w:rsidRDefault="00DA5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8FA">
        <w:rPr>
          <w:rFonts w:ascii="Times New Roman" w:hAnsi="Times New Roman"/>
          <w:sz w:val="24"/>
          <w:szCs w:val="24"/>
        </w:rPr>
        <w:t>настроить ребят и их родителей на активный отдых.</w:t>
      </w:r>
    </w:p>
    <w:p w:rsidR="00DA5630" w:rsidRPr="00923FD1" w:rsidRDefault="00DA5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Задачи:</w:t>
      </w:r>
    </w:p>
    <w:p w:rsidR="00DA5630" w:rsidRPr="00923FD1" w:rsidRDefault="00DA5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-развивать эстетическое восприятие действительности;</w:t>
      </w:r>
    </w:p>
    <w:p w:rsidR="00DA5630" w:rsidRPr="00923FD1" w:rsidRDefault="00DA5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-воспитывать творческие способности детей, нравственную чистоту и эстетическое отношение к жизни и сценическому искусству.</w:t>
      </w:r>
    </w:p>
    <w:p w:rsidR="00DA5630" w:rsidRPr="00923FD1" w:rsidRDefault="00DA563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A5630" w:rsidRPr="00923FD1" w:rsidRDefault="00DA5630">
      <w:pPr>
        <w:rPr>
          <w:rFonts w:ascii="Times New Roman" w:hAnsi="Times New Roman"/>
          <w:b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23FD1">
        <w:rPr>
          <w:rFonts w:ascii="Times New Roman" w:hAnsi="Times New Roman"/>
          <w:b/>
          <w:sz w:val="24"/>
          <w:szCs w:val="24"/>
        </w:rPr>
        <w:t>Нам праздник веселый зима подарила</w:t>
      </w:r>
    </w:p>
    <w:p w:rsidR="00DA5630" w:rsidRPr="00923FD1" w:rsidRDefault="00DA5630">
      <w:pPr>
        <w:spacing w:after="0"/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i/>
          <w:sz w:val="24"/>
          <w:szCs w:val="24"/>
        </w:rPr>
        <w:t>Под веселую музыку дети входят в зал и встают вокруг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3FD1">
        <w:rPr>
          <w:rFonts w:ascii="Times New Roman" w:hAnsi="Times New Roman"/>
          <w:i/>
          <w:sz w:val="24"/>
          <w:szCs w:val="24"/>
        </w:rPr>
        <w:t xml:space="preserve"> елки.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i/>
          <w:sz w:val="24"/>
          <w:szCs w:val="24"/>
        </w:rPr>
        <w:t xml:space="preserve">Ведущий </w:t>
      </w:r>
      <w:bookmarkStart w:id="0" w:name="_GoBack"/>
      <w:bookmarkEnd w:id="0"/>
      <w:r w:rsidRPr="00923FD1">
        <w:rPr>
          <w:rFonts w:ascii="Times New Roman" w:hAnsi="Times New Roman"/>
          <w:i/>
          <w:sz w:val="24"/>
          <w:szCs w:val="24"/>
        </w:rPr>
        <w:t>.Слова поздравления</w:t>
      </w:r>
    </w:p>
    <w:p w:rsidR="00DA5630" w:rsidRPr="00923FD1" w:rsidRDefault="00DA5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1-й р</w:t>
      </w:r>
      <w:r w:rsidRPr="00923FD1">
        <w:rPr>
          <w:rFonts w:ascii="Times New Roman" w:hAnsi="Times New Roman"/>
          <w:sz w:val="24"/>
          <w:szCs w:val="24"/>
        </w:rPr>
        <w:t>.</w:t>
      </w:r>
    </w:p>
    <w:p w:rsidR="00DA5630" w:rsidRPr="00923FD1" w:rsidRDefault="00DA5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Долгожданный Новый год</w:t>
      </w:r>
      <w:r w:rsidRPr="00923FD1">
        <w:rPr>
          <w:rFonts w:ascii="Times New Roman" w:hAnsi="Times New Roman"/>
          <w:sz w:val="24"/>
          <w:szCs w:val="24"/>
        </w:rPr>
        <w:br/>
        <w:t>Мы встречаем вместе,</w:t>
      </w:r>
      <w:r w:rsidRPr="00923FD1">
        <w:rPr>
          <w:rFonts w:ascii="Times New Roman" w:hAnsi="Times New Roman"/>
          <w:sz w:val="24"/>
          <w:szCs w:val="24"/>
        </w:rPr>
        <w:br/>
        <w:t>Будет дружный хоровод,</w:t>
      </w:r>
      <w:r w:rsidRPr="00923FD1">
        <w:rPr>
          <w:rFonts w:ascii="Times New Roman" w:hAnsi="Times New Roman"/>
          <w:sz w:val="24"/>
          <w:szCs w:val="24"/>
        </w:rPr>
        <w:br/>
        <w:t>И стишки, и песни.</w:t>
      </w:r>
      <w:r w:rsidRPr="00923FD1">
        <w:rPr>
          <w:rFonts w:ascii="Times New Roman" w:hAnsi="Times New Roman"/>
          <w:b/>
          <w:sz w:val="24"/>
          <w:szCs w:val="24"/>
        </w:rPr>
        <w:br/>
        <w:t>2-й р.</w:t>
      </w:r>
      <w:r w:rsidRPr="00923FD1">
        <w:rPr>
          <w:rFonts w:ascii="Times New Roman" w:hAnsi="Times New Roman"/>
          <w:sz w:val="24"/>
          <w:szCs w:val="24"/>
        </w:rPr>
        <w:br/>
        <w:t>Пусть на ёлке огоньки</w:t>
      </w:r>
      <w:r w:rsidRPr="00923FD1">
        <w:rPr>
          <w:rFonts w:ascii="Times New Roman" w:hAnsi="Times New Roman"/>
          <w:sz w:val="24"/>
          <w:szCs w:val="24"/>
        </w:rPr>
        <w:br/>
        <w:t>Загорятся ярко,</w:t>
      </w:r>
      <w:r w:rsidRPr="00923FD1">
        <w:rPr>
          <w:rFonts w:ascii="Times New Roman" w:hAnsi="Times New Roman"/>
          <w:sz w:val="24"/>
          <w:szCs w:val="24"/>
        </w:rPr>
        <w:br/>
        <w:t>И на праздник Дед Мороз</w:t>
      </w:r>
      <w:r w:rsidRPr="00923FD1">
        <w:rPr>
          <w:rFonts w:ascii="Times New Roman" w:hAnsi="Times New Roman"/>
          <w:sz w:val="24"/>
          <w:szCs w:val="24"/>
        </w:rPr>
        <w:br/>
        <w:t>Принесет подарки.</w:t>
      </w:r>
    </w:p>
    <w:p w:rsidR="00DA5630" w:rsidRPr="00923FD1" w:rsidRDefault="00DA5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3-й р</w:t>
      </w:r>
      <w:r w:rsidRPr="00923FD1">
        <w:rPr>
          <w:rFonts w:ascii="Times New Roman" w:hAnsi="Times New Roman"/>
          <w:sz w:val="24"/>
          <w:szCs w:val="24"/>
        </w:rPr>
        <w:t>.</w:t>
      </w:r>
    </w:p>
    <w:p w:rsidR="00DA5630" w:rsidRPr="00923FD1" w:rsidRDefault="00DA5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Засверкай огнями, елка,</w:t>
      </w:r>
      <w:r w:rsidRPr="00923FD1">
        <w:rPr>
          <w:rFonts w:ascii="Times New Roman" w:hAnsi="Times New Roman"/>
          <w:sz w:val="24"/>
          <w:szCs w:val="24"/>
        </w:rPr>
        <w:br/>
        <w:t>Нас на праздник позови,</w:t>
      </w:r>
      <w:r w:rsidRPr="00923FD1">
        <w:rPr>
          <w:rFonts w:ascii="Times New Roman" w:hAnsi="Times New Roman"/>
          <w:sz w:val="24"/>
          <w:szCs w:val="24"/>
        </w:rPr>
        <w:br/>
        <w:t>Все желания исполни,</w:t>
      </w:r>
      <w:r w:rsidRPr="00923FD1">
        <w:rPr>
          <w:rFonts w:ascii="Times New Roman" w:hAnsi="Times New Roman"/>
          <w:sz w:val="24"/>
          <w:szCs w:val="24"/>
        </w:rPr>
        <w:br/>
        <w:t xml:space="preserve">Все мечты осуществи!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</w:p>
    <w:p w:rsidR="00DA5630" w:rsidRPr="00923FD1" w:rsidRDefault="00DA5630">
      <w:pPr>
        <w:spacing w:after="0"/>
        <w:rPr>
          <w:rFonts w:ascii="Times New Roman" w:hAnsi="Times New Roman"/>
          <w:b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Песня «Хороводом мы идем».</w:t>
      </w:r>
    </w:p>
    <w:p w:rsidR="00DA5630" w:rsidRPr="00923FD1" w:rsidRDefault="00DA5630">
      <w:pPr>
        <w:spacing w:after="0"/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 </w:t>
      </w:r>
      <w:r w:rsidRPr="00923FD1">
        <w:rPr>
          <w:rFonts w:ascii="Times New Roman" w:hAnsi="Times New Roman"/>
          <w:i/>
          <w:sz w:val="24"/>
          <w:szCs w:val="24"/>
        </w:rPr>
        <w:t>После песни дети стоят на месте.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Ведущий.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Ой, ребята, посмотрите, на елочке письмо какое-то висит. Интересно, от кого оно? </w:t>
      </w:r>
    </w:p>
    <w:p w:rsidR="00DA5630" w:rsidRPr="00923FD1" w:rsidRDefault="00DA5630">
      <w:pPr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i/>
          <w:sz w:val="24"/>
          <w:szCs w:val="24"/>
        </w:rPr>
        <w:t xml:space="preserve">(Берет конверт с елки, вскрывает письмо, читает).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"Вы под елку загляните,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Колокольчик там найдите,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Не крутите, не вертите,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А тихонько потрясите.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Колокольчик запоет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И гостей к вам позовет!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Я гружу подарков воз!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Скоро буду! Дед Мороз" </w:t>
      </w:r>
    </w:p>
    <w:p w:rsidR="00DA5630" w:rsidRPr="00923FD1" w:rsidRDefault="00DA5630">
      <w:pPr>
        <w:spacing w:after="0"/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Где же волшебный колокольчик? (</w:t>
      </w:r>
      <w:r w:rsidRPr="00923FD1">
        <w:rPr>
          <w:rFonts w:ascii="Times New Roman" w:hAnsi="Times New Roman"/>
          <w:i/>
          <w:sz w:val="24"/>
          <w:szCs w:val="24"/>
        </w:rPr>
        <w:t xml:space="preserve">Дети помогают его найти).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Ну что, ребята, чтобы было веселей, позовем к себе гостей?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Дети: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Да!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i/>
          <w:sz w:val="24"/>
          <w:szCs w:val="24"/>
        </w:rPr>
        <w:t>Ведущий звонит в колокольчик.  Ребятки кто -то к нам идет.   Дети садятся на стульчики</w:t>
      </w:r>
      <w:r w:rsidRPr="00923FD1">
        <w:rPr>
          <w:rFonts w:ascii="Times New Roman" w:hAnsi="Times New Roman"/>
          <w:sz w:val="24"/>
          <w:szCs w:val="24"/>
        </w:rPr>
        <w:t>.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i/>
          <w:sz w:val="24"/>
          <w:szCs w:val="24"/>
        </w:rPr>
        <w:t xml:space="preserve"> Под музыку в зал вбегает Заяц.</w:t>
      </w:r>
      <w:r w:rsidRPr="00923FD1">
        <w:rPr>
          <w:rFonts w:ascii="Times New Roman" w:hAnsi="Times New Roman"/>
          <w:sz w:val="24"/>
          <w:szCs w:val="24"/>
        </w:rPr>
        <w:t xml:space="preserve">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Заяц.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Здравствуйте, ребята!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Я бежал к вам из лесочка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По хрустящему снежку! </w:t>
      </w:r>
    </w:p>
    <w:p w:rsidR="00DA5630" w:rsidRPr="00923FD1" w:rsidRDefault="00DA5630">
      <w:pPr>
        <w:spacing w:after="0"/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(</w:t>
      </w:r>
      <w:r w:rsidRPr="00923FD1">
        <w:rPr>
          <w:rFonts w:ascii="Times New Roman" w:hAnsi="Times New Roman"/>
          <w:i/>
          <w:sz w:val="24"/>
          <w:szCs w:val="24"/>
        </w:rPr>
        <w:t xml:space="preserve">Оглядывается, будто ищет кого-то).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Очень я боюсь Лисички,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Хитрой рыженькой сестрички…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Ведущий.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Не бойся, Зайчишка! Успокойся, трусишка! У нас на празднике все ребята добрые и веселые! Мы не позволим тебя здесь обидеть.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Заяц.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Что ж, у вас я остаюсь,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Я ребяток не боюсь!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Буду с вами я играть,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Песни петь и танцевать! Можно?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Эй, друзья мои, зверюшки,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Выбегайте поскорей!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Да не бойтесь, шалунишки,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А пляшите веселей! </w:t>
      </w:r>
    </w:p>
    <w:p w:rsidR="00DA5630" w:rsidRPr="00923FD1" w:rsidRDefault="00DA5630">
      <w:pPr>
        <w:spacing w:after="0"/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i/>
          <w:sz w:val="24"/>
          <w:szCs w:val="24"/>
        </w:rPr>
        <w:t xml:space="preserve">Вбегают мальчики в костюмах зверят. Исполняется "танец зверей".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Заяц.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Ну, Зверята, хороши!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Поплясали от души!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23FD1">
        <w:rPr>
          <w:rFonts w:ascii="Times New Roman" w:hAnsi="Times New Roman"/>
          <w:i/>
          <w:sz w:val="24"/>
          <w:szCs w:val="24"/>
        </w:rPr>
        <w:t>Мальчики садятся</w:t>
      </w:r>
      <w:r w:rsidRPr="00923FD1">
        <w:rPr>
          <w:rFonts w:ascii="Times New Roman" w:hAnsi="Times New Roman"/>
          <w:sz w:val="24"/>
          <w:szCs w:val="24"/>
        </w:rPr>
        <w:t>.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Ведущий.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Как весело! Как весело!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Как радостно кругом!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И мы сегодня всех друзей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На праздник позовем! </w:t>
      </w:r>
    </w:p>
    <w:p w:rsidR="00DA5630" w:rsidRPr="00923FD1" w:rsidRDefault="00DA5630">
      <w:pPr>
        <w:spacing w:after="0"/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i/>
          <w:sz w:val="24"/>
          <w:szCs w:val="24"/>
        </w:rPr>
        <w:t xml:space="preserve">Ведущий звонит в колокольчик. Под музыку в зал сбегает Лиса, она сердита. </w:t>
      </w:r>
    </w:p>
    <w:p w:rsidR="00DA5630" w:rsidRPr="00923FD1" w:rsidRDefault="00DA5630">
      <w:pPr>
        <w:spacing w:after="0"/>
        <w:rPr>
          <w:rFonts w:ascii="Times New Roman" w:hAnsi="Times New Roman"/>
          <w:b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Лиса.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Что за песни? Что за пляски?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Там и тут мелькают маски…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Я хозяйка здесь, Лисица! </w:t>
      </w:r>
    </w:p>
    <w:p w:rsidR="00DA5630" w:rsidRPr="00923FD1" w:rsidRDefault="00DA5630">
      <w:pPr>
        <w:spacing w:after="0"/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Запрещаю веселиться! </w:t>
      </w:r>
      <w:r w:rsidRPr="00923FD1">
        <w:rPr>
          <w:rFonts w:ascii="Times New Roman" w:hAnsi="Times New Roman"/>
          <w:i/>
          <w:sz w:val="24"/>
          <w:szCs w:val="24"/>
        </w:rPr>
        <w:t xml:space="preserve">(Топает ногой). </w:t>
      </w:r>
    </w:p>
    <w:p w:rsidR="00DA5630" w:rsidRPr="00923FD1" w:rsidRDefault="00DA5630">
      <w:pPr>
        <w:spacing w:after="0"/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Заяц.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Ох! Лисичка злая очень…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Мы сейчас ее проучим! </w:t>
      </w:r>
    </w:p>
    <w:p w:rsidR="00DA5630" w:rsidRPr="00923FD1" w:rsidRDefault="00DA5630">
      <w:pPr>
        <w:spacing w:after="0"/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i/>
          <w:sz w:val="24"/>
          <w:szCs w:val="24"/>
        </w:rPr>
        <w:t xml:space="preserve">(В руках у него корзинка со снежками).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Вы снежочки разбирайте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И в Лисичку их бросайте!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Проводится игра "Снежки".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Лиса.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Это что за тарарам?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Ну, сейчас я вам задам!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Я веселье отменяю,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Всех отсюда выгоняю!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Ведущий.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Ты, Лисичка, не шуми!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На ребяток погляди.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Как одеты все красиво,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Согласись, ну просто диво!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Лиса.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Кто красивый?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Ведущий.</w:t>
      </w:r>
      <w:r w:rsidRPr="00923FD1">
        <w:rPr>
          <w:rFonts w:ascii="Times New Roman" w:hAnsi="Times New Roman"/>
          <w:sz w:val="24"/>
          <w:szCs w:val="24"/>
        </w:rPr>
        <w:t xml:space="preserve">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Ребятишки!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И девчонки, и мальчишки! </w:t>
      </w:r>
    </w:p>
    <w:p w:rsidR="00DA5630" w:rsidRPr="00923FD1" w:rsidRDefault="00DA5630">
      <w:pPr>
        <w:spacing w:after="0"/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Лиса</w:t>
      </w:r>
      <w:r w:rsidRPr="00923FD1">
        <w:rPr>
          <w:rFonts w:ascii="Times New Roman" w:hAnsi="Times New Roman"/>
          <w:i/>
          <w:sz w:val="24"/>
          <w:szCs w:val="24"/>
        </w:rPr>
        <w:t xml:space="preserve"> (оглядывает детей).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Что ж, и, правда, хороши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Ребятишки-малыши!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Почему ж так нарядились?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И зачем сюда явились?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Ведущий.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Все поют и веселятся,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Водят шумный хоровод,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Потому что нынче праздник!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Лиса.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Что за праздник?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Дети.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Новый год!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Лиса.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Какой, какой праздник? Что-то я не расслышала!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Дети.</w:t>
      </w:r>
      <w:r w:rsidRPr="00923FD1">
        <w:rPr>
          <w:rFonts w:ascii="Times New Roman" w:hAnsi="Times New Roman"/>
          <w:sz w:val="24"/>
          <w:szCs w:val="24"/>
        </w:rPr>
        <w:t xml:space="preserve">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Новый год!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Лиса.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Не знаю я такого праздника! Что еще за Новый год такой? Чем же вам старый год не нравится?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Ведущий.</w:t>
      </w:r>
      <w:r w:rsidRPr="00923FD1">
        <w:rPr>
          <w:rFonts w:ascii="Times New Roman" w:hAnsi="Times New Roman"/>
          <w:sz w:val="24"/>
          <w:szCs w:val="24"/>
        </w:rPr>
        <w:t xml:space="preserve">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А ты, Лисичка, ребят послушай, и все поймешь! </w:t>
      </w:r>
      <w:r w:rsidRPr="00923FD1">
        <w:rPr>
          <w:rFonts w:ascii="Times New Roman" w:hAnsi="Times New Roman"/>
          <w:i/>
          <w:sz w:val="24"/>
          <w:szCs w:val="24"/>
        </w:rPr>
        <w:t>(Дети читают стихи</w:t>
      </w:r>
      <w:r w:rsidRPr="00923FD1">
        <w:rPr>
          <w:rFonts w:ascii="Times New Roman" w:hAnsi="Times New Roman"/>
          <w:sz w:val="24"/>
          <w:szCs w:val="24"/>
        </w:rPr>
        <w:t>)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Лиса.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Значит, весело тут будет?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Дед Мороз сюда придет?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Вот так чудо, просто чудо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Этот праздник Новый год!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Можно с вами мне остаться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Веселиться и смеяться?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Ведущий.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В круг скорей все становитесь,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Крепче за руки беритесь!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Заяц</w:t>
      </w:r>
      <w:r w:rsidRPr="00923FD1">
        <w:rPr>
          <w:rFonts w:ascii="Times New Roman" w:hAnsi="Times New Roman"/>
          <w:sz w:val="24"/>
          <w:szCs w:val="24"/>
        </w:rPr>
        <w:t xml:space="preserve">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Тот, кто хочет, чтоб веселым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Получился Новый год,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Пусть сегодня вместе с нами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Песню звонкую поет!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Исполняется песня "Маленькой елочке".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Лиса.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Песню спели мы на диво,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Очень громко и красиво!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А теперь пришла пора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Поиграть нам, детвора!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Проводится  муз .игра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Заяц.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Мы и пели, и играли,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Но давно не танцевали!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Приглашаю вас, снежинки,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На веселый танец я!          </w:t>
      </w:r>
      <w:r w:rsidRPr="00923FD1">
        <w:rPr>
          <w:rFonts w:ascii="Times New Roman" w:hAnsi="Times New Roman"/>
          <w:b/>
          <w:sz w:val="24"/>
          <w:szCs w:val="24"/>
        </w:rPr>
        <w:t>Танец снежинок</w:t>
      </w:r>
      <w:r w:rsidRPr="00923FD1">
        <w:rPr>
          <w:rFonts w:ascii="Times New Roman" w:hAnsi="Times New Roman"/>
          <w:sz w:val="24"/>
          <w:szCs w:val="24"/>
        </w:rPr>
        <w:t>.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Заяц.</w:t>
      </w:r>
      <w:r w:rsidRPr="00923FD1">
        <w:rPr>
          <w:rFonts w:ascii="Times New Roman" w:hAnsi="Times New Roman"/>
          <w:sz w:val="24"/>
          <w:szCs w:val="24"/>
        </w:rPr>
        <w:t xml:space="preserve">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Мы сегодня в нашем зале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Так красиво танцевали!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Лиса.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Но обидно мне до слез: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Где же Дедушка Мороз?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Ведущий.</w:t>
      </w:r>
      <w:r w:rsidRPr="00923FD1">
        <w:rPr>
          <w:rFonts w:ascii="Times New Roman" w:hAnsi="Times New Roman"/>
          <w:sz w:val="24"/>
          <w:szCs w:val="24"/>
        </w:rPr>
        <w:t xml:space="preserve">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Должен он давно прийти, </w:t>
      </w:r>
    </w:p>
    <w:p w:rsidR="00DA5630" w:rsidRPr="00923FD1" w:rsidRDefault="00DA5630">
      <w:pPr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Да не может нас найти…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Заяц</w:t>
      </w:r>
      <w:r w:rsidRPr="00923FD1">
        <w:rPr>
          <w:rFonts w:ascii="Times New Roman" w:hAnsi="Times New Roman"/>
          <w:sz w:val="24"/>
          <w:szCs w:val="24"/>
        </w:rPr>
        <w:t xml:space="preserve">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Дед Мороз! Ау! Ау-у-у!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Слышишь? Я тебя зову-у! </w:t>
      </w:r>
    </w:p>
    <w:p w:rsidR="00DA5630" w:rsidRPr="00923FD1" w:rsidRDefault="00DA5630">
      <w:pPr>
        <w:spacing w:after="0"/>
        <w:rPr>
          <w:rFonts w:ascii="Times New Roman" w:hAnsi="Times New Roman"/>
          <w:b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Лиса.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Нет, кричишь ты слабовато!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Ну-ка, дружно все, ребята,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Позовем его всерьез,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Крикнем: "Дедушка Мороз!" </w:t>
      </w:r>
    </w:p>
    <w:p w:rsidR="00DA5630" w:rsidRPr="00923FD1" w:rsidRDefault="00DA5630">
      <w:pPr>
        <w:spacing w:after="0"/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Дети</w:t>
      </w:r>
      <w:r w:rsidRPr="00923FD1">
        <w:rPr>
          <w:rFonts w:ascii="Times New Roman" w:hAnsi="Times New Roman"/>
          <w:i/>
          <w:sz w:val="24"/>
          <w:szCs w:val="24"/>
        </w:rPr>
        <w:t xml:space="preserve"> (хором).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Дедушка Мороз!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Звучит музыка, выходит Дед Мороз.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Дед Мороз.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Ау! Ау-у! Иду! Иду-у-у!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Я — веселый Дед Мороз,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Гость ваш новогодний!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От меня не прячьте нос,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Добрый я сегодня!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Помню, ровно год назад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Видел этих я ребят!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Год промчался, словно час,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Я и не заметил!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Вот я снова среди вас,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Дорогие дети!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Здравствуйте, детишки,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Девчонки и мальчишки!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Ай, да елка, просто диво!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Так нарядна и красива!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Я во всех садах бывал —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Лучше елки не видал!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Становитесь-ка, ребята,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Поскорее в хоровод!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Песней, пляской и весельем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Встретим с вами Новый год!</w:t>
      </w:r>
    </w:p>
    <w:p w:rsidR="00DA5630" w:rsidRPr="00923FD1" w:rsidRDefault="00DA5630">
      <w:pPr>
        <w:spacing w:after="0"/>
        <w:rPr>
          <w:rFonts w:ascii="Times New Roman" w:hAnsi="Times New Roman"/>
          <w:b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Исполняется песня " Дед Мороз!"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Ведущий.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Наша елка так красива,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Так нарядна и стройна!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Дед Мороз, но почему же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Без огней стоит она?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Дед Мороз.</w:t>
      </w:r>
      <w:r w:rsidRPr="00923FD1">
        <w:rPr>
          <w:rFonts w:ascii="Times New Roman" w:hAnsi="Times New Roman"/>
          <w:sz w:val="24"/>
          <w:szCs w:val="24"/>
        </w:rPr>
        <w:t xml:space="preserve">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Эту мы беду исправим,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Все огни гореть заставим!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Скажем дружно: "Раз! Два! Три!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Наша елочка, свети!" </w:t>
      </w:r>
    </w:p>
    <w:p w:rsidR="00DA5630" w:rsidRPr="00923FD1" w:rsidRDefault="00DA5630">
      <w:pPr>
        <w:spacing w:after="0"/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i/>
          <w:sz w:val="24"/>
          <w:szCs w:val="24"/>
        </w:rPr>
        <w:t xml:space="preserve">(Дети повторяют слова еще раз, но огоньки не зажигаются).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Прокричали мы без толку,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Не проснулась наша елка!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Ведущий.</w:t>
      </w:r>
      <w:r w:rsidRPr="00923FD1">
        <w:rPr>
          <w:rFonts w:ascii="Times New Roman" w:hAnsi="Times New Roman"/>
          <w:sz w:val="24"/>
          <w:szCs w:val="24"/>
        </w:rPr>
        <w:t xml:space="preserve">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Значит, кто-то не кричал,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Кто-то, видно, промолчал!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Дед Мороз.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Ну-ка, крикнем еще раз громче, веселее!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Дети </w:t>
      </w:r>
      <w:r w:rsidRPr="00923FD1">
        <w:rPr>
          <w:rFonts w:ascii="Times New Roman" w:hAnsi="Times New Roman"/>
          <w:sz w:val="24"/>
          <w:szCs w:val="24"/>
        </w:rPr>
        <w:t>(</w:t>
      </w:r>
      <w:r w:rsidRPr="00923FD1">
        <w:rPr>
          <w:rFonts w:ascii="Times New Roman" w:hAnsi="Times New Roman"/>
          <w:i/>
          <w:sz w:val="24"/>
          <w:szCs w:val="24"/>
        </w:rPr>
        <w:t>хором).</w:t>
      </w:r>
      <w:r w:rsidRPr="00923FD1">
        <w:rPr>
          <w:rFonts w:ascii="Times New Roman" w:hAnsi="Times New Roman"/>
          <w:sz w:val="24"/>
          <w:szCs w:val="24"/>
        </w:rPr>
        <w:t xml:space="preserve">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Раз, два, три! Елочка, свети!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На елке вспыхивают огоньки.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Дед Мороз</w:t>
      </w:r>
      <w:r w:rsidRPr="00923FD1">
        <w:rPr>
          <w:rFonts w:ascii="Times New Roman" w:hAnsi="Times New Roman"/>
          <w:sz w:val="24"/>
          <w:szCs w:val="24"/>
        </w:rPr>
        <w:t xml:space="preserve">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Ох, как жарко стало в зале,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Как мы славно поплясали!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А сейчас нам, детвора,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Почитать стихи пора! </w:t>
      </w:r>
    </w:p>
    <w:p w:rsidR="00DA5630" w:rsidRPr="00923FD1" w:rsidRDefault="00DA5630">
      <w:pPr>
        <w:spacing w:after="0"/>
        <w:rPr>
          <w:rFonts w:ascii="Times New Roman" w:hAnsi="Times New Roman"/>
          <w:b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Дети читают стихи по желанию.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Дед Мороз.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Молодцы! Очень мне понравились ваши стихи. А теперь поиграем. Ну-ка, скажите-ка мне, вы мороза боитесь? А вот я сейчас и проверю! </w:t>
      </w:r>
    </w:p>
    <w:p w:rsidR="00DA5630" w:rsidRPr="00923FD1" w:rsidRDefault="00DA5630">
      <w:pPr>
        <w:spacing w:after="0"/>
        <w:rPr>
          <w:rFonts w:ascii="Times New Roman" w:hAnsi="Times New Roman"/>
          <w:b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Проводится игра "Заморожу". </w:t>
      </w:r>
    </w:p>
    <w:p w:rsidR="00DA5630" w:rsidRPr="00923FD1" w:rsidRDefault="00DA5630">
      <w:pPr>
        <w:spacing w:after="0"/>
        <w:rPr>
          <w:rFonts w:ascii="Times New Roman" w:hAnsi="Times New Roman"/>
          <w:b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Дед Мороз.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Ох, и ловкие же вы, ребятки! Никого я не заморозил.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 xml:space="preserve">Дед Мороз.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Ну, пора мне собираться,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В путь-дорогу отправляться!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Осталось только всем ребятам подарки подарить.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Ищем подарки под сугробом.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b/>
          <w:sz w:val="24"/>
          <w:szCs w:val="24"/>
        </w:rPr>
        <w:t>Дед Мороз.</w:t>
      </w:r>
      <w:r w:rsidRPr="00923FD1">
        <w:rPr>
          <w:rFonts w:ascii="Times New Roman" w:hAnsi="Times New Roman"/>
          <w:sz w:val="24"/>
          <w:szCs w:val="24"/>
        </w:rPr>
        <w:t xml:space="preserve">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Ну, ребятки, не зевайте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И подарки разбирайте! </w:t>
      </w:r>
    </w:p>
    <w:p w:rsidR="00DA5630" w:rsidRPr="00923FD1" w:rsidRDefault="00DA5630">
      <w:pPr>
        <w:spacing w:after="0"/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(</w:t>
      </w:r>
      <w:r w:rsidRPr="00923FD1">
        <w:rPr>
          <w:rFonts w:ascii="Times New Roman" w:hAnsi="Times New Roman"/>
          <w:i/>
          <w:sz w:val="24"/>
          <w:szCs w:val="24"/>
        </w:rPr>
        <w:t xml:space="preserve">Дети бегут к своим стульчикам).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Пришла пора, проститься нужно,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Всех поздравляю от души!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Пусть Новый год встречают дружно </w:t>
      </w:r>
    </w:p>
    <w:p w:rsidR="00DA5630" w:rsidRPr="00923FD1" w:rsidRDefault="00DA5630">
      <w:pPr>
        <w:spacing w:after="0"/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 xml:space="preserve">И взрослые и малыши! </w:t>
      </w:r>
    </w:p>
    <w:p w:rsidR="00DA5630" w:rsidRPr="00923FD1" w:rsidRDefault="00DA5630">
      <w:pPr>
        <w:rPr>
          <w:rFonts w:ascii="Times New Roman" w:hAnsi="Times New Roman"/>
          <w:sz w:val="24"/>
          <w:szCs w:val="24"/>
        </w:rPr>
      </w:pPr>
      <w:r w:rsidRPr="00923FD1">
        <w:rPr>
          <w:rFonts w:ascii="Times New Roman" w:hAnsi="Times New Roman"/>
          <w:sz w:val="24"/>
          <w:szCs w:val="24"/>
        </w:rPr>
        <w:t>До свидания!</w:t>
      </w:r>
    </w:p>
    <w:p w:rsidR="00DA5630" w:rsidRPr="00923FD1" w:rsidRDefault="00DA5630">
      <w:pPr>
        <w:rPr>
          <w:rFonts w:ascii="Times New Roman" w:hAnsi="Times New Roman"/>
          <w:i/>
          <w:sz w:val="24"/>
          <w:szCs w:val="24"/>
        </w:rPr>
      </w:pPr>
      <w:r w:rsidRPr="00923FD1">
        <w:rPr>
          <w:rFonts w:ascii="Times New Roman" w:hAnsi="Times New Roman"/>
          <w:i/>
          <w:sz w:val="24"/>
          <w:szCs w:val="24"/>
        </w:rPr>
        <w:t>Под музыку Дед Мороз, Лиса, Заяц и Медведь уходят.</w:t>
      </w:r>
    </w:p>
    <w:p w:rsidR="00DA5630" w:rsidRPr="00923FD1" w:rsidRDefault="00DA5630">
      <w:pPr>
        <w:rPr>
          <w:rFonts w:ascii="Times New Roman" w:hAnsi="Times New Roman"/>
          <w:sz w:val="24"/>
          <w:szCs w:val="24"/>
        </w:rPr>
      </w:pPr>
    </w:p>
    <w:sectPr w:rsidR="00DA5630" w:rsidRPr="00923FD1" w:rsidSect="00B0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7B3"/>
    <w:rsid w:val="006838FA"/>
    <w:rsid w:val="00923FD1"/>
    <w:rsid w:val="00B07547"/>
    <w:rsid w:val="00BD17B3"/>
    <w:rsid w:val="00DA5630"/>
    <w:rsid w:val="00DC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924</Words>
  <Characters>5272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Марс</cp:lastModifiedBy>
  <cp:revision>3</cp:revision>
  <dcterms:created xsi:type="dcterms:W3CDTF">2013-10-10T07:43:00Z</dcterms:created>
  <dcterms:modified xsi:type="dcterms:W3CDTF">2013-10-11T15:58:00Z</dcterms:modified>
</cp:coreProperties>
</file>