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D7" w:rsidRPr="0002247E" w:rsidRDefault="00844DD7" w:rsidP="0002247E">
      <w:pPr>
        <w:spacing w:before="75" w:after="75" w:line="360" w:lineRule="auto"/>
        <w:ind w:firstLine="1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Консультация для родителей «Капризы, упрямство и способы их преодоления»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844DD7" w:rsidRPr="0002247E" w:rsidRDefault="00844DD7" w:rsidP="00921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844DD7" w:rsidRPr="0002247E" w:rsidRDefault="00844DD7" w:rsidP="00921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844DD7" w:rsidRPr="0002247E" w:rsidRDefault="00844DD7" w:rsidP="00921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Своеволием</w:t>
      </w:r>
    </w:p>
    <w:p w:rsidR="00844DD7" w:rsidRPr="0002247E" w:rsidRDefault="00844DD7" w:rsidP="00921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Недисциплинированностью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УПРЯМСТВО – </w:t>
      </w:r>
      <w:r w:rsidRPr="0002247E">
        <w:rPr>
          <w:rFonts w:ascii="Times New Roman" w:hAnsi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b/>
          <w:bCs/>
          <w:sz w:val="28"/>
          <w:szCs w:val="28"/>
          <w:lang w:eastAsia="ru-RU"/>
        </w:rPr>
        <w:t>Проявления упрямства:</w:t>
      </w:r>
    </w:p>
    <w:p w:rsidR="00844DD7" w:rsidRPr="0002247E" w:rsidRDefault="00844DD7" w:rsidP="009217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844DD7" w:rsidRPr="0002247E" w:rsidRDefault="00844DD7" w:rsidP="009217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КАПРИЗЫ - </w:t>
      </w:r>
      <w:r w:rsidRPr="0002247E">
        <w:rPr>
          <w:rFonts w:ascii="Times New Roman" w:hAnsi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Проявления капризов: </w:t>
      </w:r>
    </w:p>
    <w:p w:rsidR="00844DD7" w:rsidRPr="0002247E" w:rsidRDefault="00844DD7" w:rsidP="009217D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844DD7" w:rsidRPr="0002247E" w:rsidRDefault="00844DD7" w:rsidP="009217D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в недовольстве, раздражительности, плаче.</w:t>
      </w:r>
    </w:p>
    <w:p w:rsidR="00844DD7" w:rsidRPr="0002247E" w:rsidRDefault="00844DD7" w:rsidP="009217D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в двигательном перевозбуждении.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844DD7" w:rsidRPr="0002247E" w:rsidRDefault="00844DD7" w:rsidP="009217D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844DD7" w:rsidRPr="0002247E" w:rsidRDefault="00844DD7" w:rsidP="009217D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 xml:space="preserve">Как правило, эта фаза заканчивается к 3,5- 4 годам. Случайные приступы </w:t>
      </w:r>
    </w:p>
    <w:p w:rsidR="00844DD7" w:rsidRPr="0002247E" w:rsidRDefault="00844DD7" w:rsidP="009217D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упрямства в более старшем возрасте – тоже вещь вполне нормальная.</w:t>
      </w:r>
    </w:p>
    <w:p w:rsidR="00844DD7" w:rsidRPr="0002247E" w:rsidRDefault="00844DD7" w:rsidP="009217D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Пик упрямства приходится на 2,5- 3 года жизни.</w:t>
      </w:r>
    </w:p>
    <w:p w:rsidR="00844DD7" w:rsidRPr="0002247E" w:rsidRDefault="00844DD7" w:rsidP="009217D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Мальчики упрямятся сильнее, чем девочки.</w:t>
      </w:r>
    </w:p>
    <w:p w:rsidR="00844DD7" w:rsidRPr="0002247E" w:rsidRDefault="00844DD7" w:rsidP="009217D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Девочки капризничают чаще, чем мальчики.</w:t>
      </w:r>
    </w:p>
    <w:p w:rsidR="00844DD7" w:rsidRPr="0002247E" w:rsidRDefault="00844DD7" w:rsidP="009217D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844DD7" w:rsidRPr="0002247E" w:rsidRDefault="00844DD7" w:rsidP="009217D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844DD7" w:rsidRPr="0002247E" w:rsidRDefault="00844DD7" w:rsidP="009217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844DD7" w:rsidRPr="0002247E" w:rsidRDefault="00844DD7" w:rsidP="009217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Во время приступа оставайтесь рядом, дайте ему почувствовать, что вы его понимаете.</w:t>
      </w:r>
    </w:p>
    <w:p w:rsidR="00844DD7" w:rsidRPr="0002247E" w:rsidRDefault="00844DD7" w:rsidP="009217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844DD7" w:rsidRPr="0002247E" w:rsidRDefault="00844DD7" w:rsidP="009217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844DD7" w:rsidRPr="0002247E" w:rsidRDefault="00844DD7" w:rsidP="009217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844DD7" w:rsidRPr="0002247E" w:rsidRDefault="00844DD7" w:rsidP="009217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844DD7" w:rsidRPr="0002247E" w:rsidRDefault="00844DD7" w:rsidP="009217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844DD7" w:rsidRPr="0002247E" w:rsidRDefault="00844DD7" w:rsidP="009217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844DD7" w:rsidRPr="0002247E" w:rsidRDefault="00844DD7" w:rsidP="009217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Спокойный тон общения, без раздражительности.</w:t>
      </w:r>
    </w:p>
    <w:p w:rsidR="00844DD7" w:rsidRPr="0002247E" w:rsidRDefault="00844DD7" w:rsidP="009217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844DD7" w:rsidRPr="0002247E" w:rsidRDefault="00844DD7" w:rsidP="009217D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достигнуто не своим трудом.</w:t>
      </w:r>
    </w:p>
    <w:p w:rsidR="00844DD7" w:rsidRPr="0002247E" w:rsidRDefault="00844DD7" w:rsidP="009217D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не подлежит похвале (красота, сила, ловкость, ум).</w:t>
      </w:r>
    </w:p>
    <w:p w:rsidR="00844DD7" w:rsidRPr="0002247E" w:rsidRDefault="00844DD7" w:rsidP="009217D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из жалости или желания понравиться.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b/>
          <w:bCs/>
          <w:sz w:val="28"/>
          <w:szCs w:val="28"/>
          <w:lang w:eastAsia="ru-RU"/>
        </w:rPr>
        <w:t>2. НАДО ХВАЛИТЬ:</w:t>
      </w:r>
    </w:p>
    <w:p w:rsidR="00844DD7" w:rsidRPr="0002247E" w:rsidRDefault="00844DD7" w:rsidP="009217D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за поступок, за свершившееся действие.</w:t>
      </w:r>
    </w:p>
    <w:p w:rsidR="00844DD7" w:rsidRPr="0002247E" w:rsidRDefault="00844DD7" w:rsidP="009217D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844DD7" w:rsidRPr="0002247E" w:rsidRDefault="00844DD7" w:rsidP="009217D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844DD7" w:rsidRPr="0002247E" w:rsidRDefault="00844DD7" w:rsidP="009217D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уметь хвалить не хваля (</w:t>
      </w:r>
      <w:r w:rsidRPr="0002247E">
        <w:rPr>
          <w:rFonts w:ascii="Times New Roman" w:hAnsi="Times New Roman"/>
          <w:b/>
          <w:bCs/>
          <w:sz w:val="28"/>
          <w:szCs w:val="28"/>
          <w:lang w:eastAsia="ru-RU"/>
        </w:rPr>
        <w:t>пример:</w:t>
      </w:r>
      <w:r w:rsidRPr="0002247E">
        <w:rPr>
          <w:rFonts w:ascii="Times New Roman" w:hAnsi="Times New Roman"/>
          <w:sz w:val="28"/>
          <w:szCs w:val="28"/>
          <w:lang w:eastAsia="ru-RU"/>
        </w:rPr>
        <w:t xml:space="preserve"> попросить о помощи, совет, как у взрослого). О наказаниях необходимо остановиться более подробно.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b/>
          <w:bCs/>
          <w:sz w:val="28"/>
          <w:szCs w:val="28"/>
          <w:lang w:eastAsia="ru-RU"/>
        </w:rPr>
        <w:t>1. НЕЛЬЗЯ НАКАЗЫВАТЬ И РУГАТЬ КОГДА:</w:t>
      </w:r>
    </w:p>
    <w:p w:rsidR="00844DD7" w:rsidRPr="0002247E" w:rsidRDefault="00844DD7" w:rsidP="009217D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844DD7" w:rsidRPr="0002247E" w:rsidRDefault="00844DD7" w:rsidP="009217D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когда ребёнок ест, сразу после сна и перед сном.</w:t>
      </w:r>
    </w:p>
    <w:p w:rsidR="00844DD7" w:rsidRPr="0002247E" w:rsidRDefault="00844DD7" w:rsidP="009217D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во всех случаях, когда что-то не получается (</w:t>
      </w:r>
      <w:r w:rsidRPr="000224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пример: </w:t>
      </w:r>
      <w:r w:rsidRPr="0002247E">
        <w:rPr>
          <w:rFonts w:ascii="Times New Roman" w:hAnsi="Times New Roman"/>
          <w:sz w:val="28"/>
          <w:szCs w:val="28"/>
          <w:lang w:eastAsia="ru-RU"/>
        </w:rPr>
        <w:t>когда вы торопитесь, а ребёнок не может завязать шнурки).</w:t>
      </w:r>
    </w:p>
    <w:p w:rsidR="00844DD7" w:rsidRPr="0002247E" w:rsidRDefault="00844DD7" w:rsidP="009217D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после физической или душевной травмы (</w:t>
      </w:r>
      <w:r w:rsidRPr="0002247E">
        <w:rPr>
          <w:rFonts w:ascii="Times New Roman" w:hAnsi="Times New Roman"/>
          <w:b/>
          <w:bCs/>
          <w:sz w:val="28"/>
          <w:szCs w:val="28"/>
          <w:lang w:eastAsia="ru-RU"/>
        </w:rPr>
        <w:t>пример:</w:t>
      </w:r>
      <w:r w:rsidRPr="0002247E">
        <w:rPr>
          <w:rFonts w:ascii="Times New Roman" w:hAnsi="Times New Roman"/>
          <w:sz w:val="28"/>
          <w:szCs w:val="28"/>
          <w:lang w:eastAsia="ru-RU"/>
        </w:rPr>
        <w:t xml:space="preserve"> ребёнок упал, вы ругаете за это, считая, что он виноват).</w:t>
      </w:r>
    </w:p>
    <w:p w:rsidR="00844DD7" w:rsidRPr="0002247E" w:rsidRDefault="00844DD7" w:rsidP="009217D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844DD7" w:rsidRPr="0002247E" w:rsidRDefault="00844DD7" w:rsidP="009217D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844DD7" w:rsidRPr="0002247E" w:rsidRDefault="00844DD7" w:rsidP="009217D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когда вы сами не в себе.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b/>
          <w:bCs/>
          <w:sz w:val="28"/>
          <w:szCs w:val="28"/>
          <w:lang w:eastAsia="ru-RU"/>
        </w:rPr>
        <w:t>7 ПРАВИЛ НАКАЗАНИЯ:</w:t>
      </w:r>
    </w:p>
    <w:p w:rsidR="00844DD7" w:rsidRPr="0002247E" w:rsidRDefault="00844DD7" w:rsidP="009217D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наказание не должно вредить здоровью.</w:t>
      </w:r>
    </w:p>
    <w:p w:rsidR="00844DD7" w:rsidRPr="0002247E" w:rsidRDefault="00844DD7" w:rsidP="009217D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:rsidR="00844DD7" w:rsidRPr="0002247E" w:rsidRDefault="00844DD7" w:rsidP="009217D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844DD7" w:rsidRPr="0002247E" w:rsidRDefault="00844DD7" w:rsidP="009217D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лучше не наказывать, чем наказывать с опозданием.</w:t>
      </w:r>
    </w:p>
    <w:p w:rsidR="00844DD7" w:rsidRPr="0002247E" w:rsidRDefault="00844DD7" w:rsidP="009217D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 xml:space="preserve">надо наказывать и вскоре прощать. </w:t>
      </w:r>
    </w:p>
    <w:p w:rsidR="00844DD7" w:rsidRPr="0002247E" w:rsidRDefault="00844DD7" w:rsidP="009217D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844DD7" w:rsidRPr="0002247E" w:rsidRDefault="00844DD7" w:rsidP="009217D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ребёнок не должен бояться наказания.</w:t>
      </w:r>
    </w:p>
    <w:p w:rsidR="00844DD7" w:rsidRPr="0002247E" w:rsidRDefault="00844DD7" w:rsidP="009217D7">
      <w:pPr>
        <w:spacing w:before="75" w:after="75" w:line="36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02247E">
        <w:rPr>
          <w:rFonts w:ascii="Times New Roman" w:hAnsi="Times New Roman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844DD7" w:rsidRPr="0002247E" w:rsidRDefault="00844DD7">
      <w:pPr>
        <w:rPr>
          <w:rFonts w:ascii="Times New Roman" w:hAnsi="Times New Roman"/>
          <w:sz w:val="28"/>
          <w:szCs w:val="28"/>
        </w:rPr>
      </w:pPr>
    </w:p>
    <w:sectPr w:rsidR="00844DD7" w:rsidRPr="0002247E" w:rsidSect="0087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200"/>
    <w:multiLevelType w:val="multilevel"/>
    <w:tmpl w:val="BB54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9839D2"/>
    <w:multiLevelType w:val="multilevel"/>
    <w:tmpl w:val="D99A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C3544"/>
    <w:multiLevelType w:val="multilevel"/>
    <w:tmpl w:val="7096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4A6017"/>
    <w:multiLevelType w:val="multilevel"/>
    <w:tmpl w:val="1554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3B51B7"/>
    <w:multiLevelType w:val="multilevel"/>
    <w:tmpl w:val="5772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10F22"/>
    <w:multiLevelType w:val="multilevel"/>
    <w:tmpl w:val="9FF8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E0585B"/>
    <w:multiLevelType w:val="multilevel"/>
    <w:tmpl w:val="AE9C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241280"/>
    <w:multiLevelType w:val="multilevel"/>
    <w:tmpl w:val="F1AA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2361F"/>
    <w:multiLevelType w:val="multilevel"/>
    <w:tmpl w:val="26F8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7D7"/>
    <w:rsid w:val="0002247E"/>
    <w:rsid w:val="000B0F44"/>
    <w:rsid w:val="00844DD7"/>
    <w:rsid w:val="008707F1"/>
    <w:rsid w:val="009217D7"/>
    <w:rsid w:val="00E6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217D7"/>
    <w:pPr>
      <w:spacing w:before="75" w:after="75" w:line="36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8987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986</Words>
  <Characters>5625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WiZaRd</cp:lastModifiedBy>
  <cp:revision>2</cp:revision>
  <dcterms:created xsi:type="dcterms:W3CDTF">2014-11-24T17:23:00Z</dcterms:created>
  <dcterms:modified xsi:type="dcterms:W3CDTF">2016-01-28T10:28:00Z</dcterms:modified>
</cp:coreProperties>
</file>