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3B" w:rsidRPr="0029247B" w:rsidRDefault="004C293B" w:rsidP="00067ABD">
      <w:pPr>
        <w:spacing w:after="0"/>
        <w:jc w:val="center"/>
        <w:rPr>
          <w:b/>
          <w:sz w:val="28"/>
          <w:szCs w:val="28"/>
        </w:rPr>
      </w:pPr>
      <w:r w:rsidRPr="0029247B">
        <w:rPr>
          <w:b/>
          <w:sz w:val="28"/>
          <w:szCs w:val="28"/>
        </w:rPr>
        <w:t>Конспект  непрерывной образовательной деятельности</w:t>
      </w:r>
    </w:p>
    <w:p w:rsidR="004C293B" w:rsidRPr="0029247B" w:rsidRDefault="004C293B" w:rsidP="00DE5B86">
      <w:pPr>
        <w:spacing w:after="0"/>
        <w:jc w:val="center"/>
        <w:rPr>
          <w:sz w:val="28"/>
          <w:szCs w:val="28"/>
        </w:rPr>
      </w:pPr>
      <w:r w:rsidRPr="0029247B">
        <w:rPr>
          <w:sz w:val="28"/>
          <w:szCs w:val="28"/>
        </w:rPr>
        <w:t>для детей раннего возраста.</w:t>
      </w:r>
    </w:p>
    <w:p w:rsidR="004C293B" w:rsidRPr="0029247B" w:rsidRDefault="004C293B" w:rsidP="00DE5B86">
      <w:pPr>
        <w:spacing w:after="0"/>
        <w:jc w:val="center"/>
        <w:rPr>
          <w:sz w:val="28"/>
          <w:szCs w:val="28"/>
        </w:rPr>
      </w:pPr>
      <w:r w:rsidRPr="0029247B">
        <w:rPr>
          <w:b/>
          <w:sz w:val="28"/>
          <w:szCs w:val="28"/>
        </w:rPr>
        <w:t xml:space="preserve">Тема: </w:t>
      </w:r>
      <w:r w:rsidRPr="0029247B">
        <w:rPr>
          <w:sz w:val="28"/>
          <w:szCs w:val="28"/>
        </w:rPr>
        <w:t>«Зайку бросила хозяйка».</w:t>
      </w:r>
      <w:bookmarkStart w:id="0" w:name="_GoBack"/>
      <w:bookmarkEnd w:id="0"/>
    </w:p>
    <w:p w:rsidR="004C293B" w:rsidRPr="00067ABD" w:rsidRDefault="004C293B" w:rsidP="00067AB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Занятие по звуковой культуре речи.</w:t>
      </w:r>
    </w:p>
    <w:p w:rsidR="004C293B" w:rsidRPr="0029247B" w:rsidRDefault="004C293B" w:rsidP="00E64054">
      <w:pPr>
        <w:rPr>
          <w:sz w:val="28"/>
          <w:szCs w:val="28"/>
        </w:rPr>
      </w:pPr>
      <w:r w:rsidRPr="0029247B">
        <w:rPr>
          <w:sz w:val="28"/>
          <w:szCs w:val="28"/>
        </w:rPr>
        <w:t>Интеграция  образовательных областей: речевое развитие, художественно-эстетическое развитие.</w:t>
      </w:r>
    </w:p>
    <w:p w:rsidR="004C293B" w:rsidRPr="0029247B" w:rsidRDefault="004C293B" w:rsidP="00DE5B86">
      <w:pPr>
        <w:jc w:val="center"/>
        <w:rPr>
          <w:sz w:val="28"/>
          <w:szCs w:val="28"/>
        </w:rPr>
      </w:pPr>
    </w:p>
    <w:p w:rsidR="004C293B" w:rsidRPr="0029247B" w:rsidRDefault="004C293B">
      <w:pPr>
        <w:rPr>
          <w:sz w:val="28"/>
          <w:szCs w:val="28"/>
        </w:rPr>
      </w:pPr>
      <w:r w:rsidRPr="0029247B">
        <w:rPr>
          <w:b/>
          <w:sz w:val="28"/>
          <w:szCs w:val="28"/>
        </w:rPr>
        <w:t xml:space="preserve">Задачи: </w:t>
      </w:r>
      <w:r w:rsidRPr="0029247B">
        <w:rPr>
          <w:sz w:val="28"/>
          <w:szCs w:val="28"/>
        </w:rPr>
        <w:t xml:space="preserve">Учить детей вслушиваться в рифмованную речь воспитателя. Обогащать активный словарный запас детей. Учить детей отвечать на вопросы воспитателя. Воспитывать бережное отношение к игрушкам. </w:t>
      </w:r>
    </w:p>
    <w:p w:rsidR="004C293B" w:rsidRPr="0029247B" w:rsidRDefault="004C293B">
      <w:pPr>
        <w:rPr>
          <w:sz w:val="28"/>
          <w:szCs w:val="28"/>
        </w:rPr>
      </w:pPr>
      <w:r w:rsidRPr="0029247B">
        <w:rPr>
          <w:b/>
          <w:sz w:val="28"/>
          <w:szCs w:val="28"/>
        </w:rPr>
        <w:t>Методические приёмы:</w:t>
      </w:r>
      <w:r w:rsidRPr="0029247B">
        <w:rPr>
          <w:sz w:val="28"/>
          <w:szCs w:val="28"/>
        </w:rPr>
        <w:t xml:space="preserve"> Игровая ситуация, беседа-диалог, физ-минутка, продуктивная деятельность. </w:t>
      </w:r>
    </w:p>
    <w:p w:rsidR="004C293B" w:rsidRPr="0029247B" w:rsidRDefault="004C293B">
      <w:pPr>
        <w:rPr>
          <w:sz w:val="28"/>
          <w:szCs w:val="28"/>
        </w:rPr>
      </w:pPr>
      <w:r w:rsidRPr="0029247B">
        <w:rPr>
          <w:b/>
          <w:sz w:val="28"/>
          <w:szCs w:val="28"/>
        </w:rPr>
        <w:t xml:space="preserve">Оборудование и материал: </w:t>
      </w:r>
      <w:r w:rsidRPr="0029247B">
        <w:rPr>
          <w:sz w:val="28"/>
          <w:szCs w:val="28"/>
        </w:rPr>
        <w:t xml:space="preserve">заяц-игрушка, полотенце. </w:t>
      </w:r>
    </w:p>
    <w:p w:rsidR="004C293B" w:rsidRDefault="004C293B">
      <w:pPr>
        <w:rPr>
          <w:sz w:val="28"/>
          <w:szCs w:val="28"/>
        </w:rPr>
      </w:pPr>
      <w:r w:rsidRPr="0029247B">
        <w:rPr>
          <w:b/>
          <w:sz w:val="28"/>
          <w:szCs w:val="28"/>
        </w:rPr>
        <w:t xml:space="preserve">Раздаточный материал: </w:t>
      </w:r>
      <w:r w:rsidRPr="0029247B">
        <w:rPr>
          <w:sz w:val="28"/>
          <w:szCs w:val="28"/>
        </w:rPr>
        <w:t xml:space="preserve">пластилин, доски для лепки. </w:t>
      </w:r>
    </w:p>
    <w:p w:rsidR="004C293B" w:rsidRPr="007E0F31" w:rsidRDefault="004C29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детей:  </w:t>
      </w:r>
      <w:r>
        <w:rPr>
          <w:sz w:val="28"/>
          <w:szCs w:val="28"/>
        </w:rPr>
        <w:t>Дети сидят на стульях, полукругом, лицом к воспитателю.</w:t>
      </w:r>
    </w:p>
    <w:p w:rsidR="004C293B" w:rsidRPr="007E0F31" w:rsidRDefault="004C293B">
      <w:pPr>
        <w:rPr>
          <w:sz w:val="28"/>
          <w:szCs w:val="28"/>
        </w:rPr>
      </w:pPr>
    </w:p>
    <w:p w:rsidR="004C293B" w:rsidRPr="0029247B" w:rsidRDefault="004C293B" w:rsidP="00E6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29247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C293B" w:rsidRPr="0029247B" w:rsidRDefault="004C293B" w:rsidP="00CF5D64">
      <w:pPr>
        <w:rPr>
          <w:color w:val="FF0000"/>
          <w:sz w:val="28"/>
          <w:szCs w:val="28"/>
        </w:rPr>
      </w:pPr>
      <w:r w:rsidRPr="0029247B">
        <w:rPr>
          <w:b/>
          <w:sz w:val="28"/>
          <w:szCs w:val="28"/>
        </w:rPr>
        <w:t>1) Организационный момент</w:t>
      </w:r>
      <w:r>
        <w:rPr>
          <w:b/>
          <w:color w:val="FF0000"/>
          <w:sz w:val="28"/>
          <w:szCs w:val="28"/>
        </w:rPr>
        <w:t xml:space="preserve">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  <w:lang w:val="en-US"/>
        </w:rPr>
        <w:t>I</w:t>
      </w:r>
      <w:r w:rsidRPr="0029247B">
        <w:rPr>
          <w:sz w:val="28"/>
          <w:szCs w:val="28"/>
        </w:rPr>
        <w:t xml:space="preserve"> часть.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 Ребята посмотрите, кто к нам пришёл?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>- Зайчик! Зайчик весь мокрый! Давайте его завернём в полотенце и высушим.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 Ребята, что случилось с зайкой? Вот послушайте, что рассказала об этом нам в своём стихотворении А. </w:t>
      </w:r>
      <w:r>
        <w:rPr>
          <w:sz w:val="28"/>
          <w:szCs w:val="28"/>
        </w:rPr>
        <w:t>Барто</w:t>
      </w:r>
    </w:p>
    <w:p w:rsidR="004C293B" w:rsidRPr="0029247B" w:rsidRDefault="004C293B" w:rsidP="00CF5D64">
      <w:pPr>
        <w:rPr>
          <w:b/>
          <w:sz w:val="28"/>
          <w:szCs w:val="28"/>
        </w:rPr>
      </w:pPr>
      <w:r w:rsidRPr="0029247B">
        <w:rPr>
          <w:b/>
          <w:sz w:val="28"/>
          <w:szCs w:val="28"/>
        </w:rPr>
        <w:t xml:space="preserve"> Чтение стихотворения из серии «Игрушки» А. Барто. «Зайка».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b/>
          <w:sz w:val="28"/>
          <w:szCs w:val="28"/>
        </w:rPr>
        <w:t>-</w:t>
      </w:r>
      <w:r w:rsidRPr="0029247B">
        <w:rPr>
          <w:sz w:val="28"/>
          <w:szCs w:val="28"/>
        </w:rPr>
        <w:t xml:space="preserve">Ребята, что случилось с зайкой? Кто бросил зайку? (ответы)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-Почему зайка мокрый? (ответы)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-Разве можно бросать игрушки на улице? (ответы)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-Что мы должны делать с игрушками после того как с ними поиграли? (ответы) 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-А теперь, чтобы зайке стало совсем тепло, давайте с ним попрыгаем. </w:t>
      </w:r>
    </w:p>
    <w:p w:rsidR="004C293B" w:rsidRPr="0029247B" w:rsidRDefault="004C293B" w:rsidP="00CF5D64">
      <w:pPr>
        <w:rPr>
          <w:b/>
          <w:sz w:val="28"/>
          <w:szCs w:val="28"/>
        </w:rPr>
      </w:pPr>
      <w:r w:rsidRPr="0029247B">
        <w:rPr>
          <w:sz w:val="28"/>
          <w:szCs w:val="28"/>
        </w:rPr>
        <w:t xml:space="preserve">                                </w:t>
      </w:r>
      <w:r w:rsidRPr="0029247B">
        <w:rPr>
          <w:b/>
          <w:sz w:val="28"/>
          <w:szCs w:val="28"/>
        </w:rPr>
        <w:t>Физ. Минутка «Зайка».</w:t>
      </w:r>
    </w:p>
    <w:p w:rsidR="004C293B" w:rsidRPr="0029247B" w:rsidRDefault="004C293B" w:rsidP="00CF5D64">
      <w:pPr>
        <w:rPr>
          <w:sz w:val="28"/>
          <w:szCs w:val="28"/>
        </w:rPr>
      </w:pPr>
      <w:r w:rsidRPr="0029247B">
        <w:rPr>
          <w:sz w:val="28"/>
          <w:szCs w:val="28"/>
        </w:rPr>
        <w:t>Зайка беленький сидит, он ушами шевелит.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Вот так, вот так. Он ушами шевелит.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Зайке холодно стоять, надо зайке поскакать. Вот так, вот так.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Зайке холодно сидеть, надо лапочки погреть. Вот так, вот так.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b/>
          <w:sz w:val="28"/>
          <w:szCs w:val="28"/>
          <w:lang w:val="en-US"/>
        </w:rPr>
        <w:t>II</w:t>
      </w:r>
      <w:r w:rsidRPr="0029247B">
        <w:rPr>
          <w:b/>
          <w:sz w:val="28"/>
          <w:szCs w:val="28"/>
        </w:rPr>
        <w:t xml:space="preserve"> часть. Лепка «Печенье для зайки».</w:t>
      </w:r>
      <w:r w:rsidRPr="0029247B">
        <w:rPr>
          <w:sz w:val="28"/>
          <w:szCs w:val="28"/>
        </w:rPr>
        <w:t xml:space="preserve">           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-Ребята зайчик согрелся и проголодался. Давайте для него слепим вкусное печенье. 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-Посмотрите, печенье у нас будет круглой формы. (обводящее движение в воздухе круг).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Возьмем кусочек пластилина, слепим шар.  Как будем лепить шар, покажите (совместный показ).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Теперь превратим шар в печенье, для этого мы его сплющим. Как сплющим шар? (показ).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И вот наше печенье готово. 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-Вы мне поможете слепить для зайчика печенье? Давайте начнём.</w:t>
      </w:r>
    </w:p>
    <w:p w:rsidR="004C293B" w:rsidRPr="0029247B" w:rsidRDefault="004C293B" w:rsidP="005D5C2F">
      <w:pPr>
        <w:rPr>
          <w:b/>
          <w:sz w:val="28"/>
          <w:szCs w:val="28"/>
        </w:rPr>
      </w:pPr>
      <w:r w:rsidRPr="0029247B">
        <w:rPr>
          <w:b/>
          <w:sz w:val="28"/>
          <w:szCs w:val="28"/>
        </w:rPr>
        <w:t xml:space="preserve">  Рефлексия: 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>-Что мы лепили? Кого будем угощать печеньем?</w:t>
      </w: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 Давайте угостим зайку.  (</w:t>
      </w:r>
      <w:r>
        <w:rPr>
          <w:sz w:val="28"/>
          <w:szCs w:val="28"/>
        </w:rPr>
        <w:t>Зайка говорит спасибо и уходит).</w:t>
      </w:r>
    </w:p>
    <w:p w:rsidR="004C293B" w:rsidRPr="0029247B" w:rsidRDefault="004C293B" w:rsidP="005D5C2F">
      <w:pPr>
        <w:rPr>
          <w:sz w:val="28"/>
          <w:szCs w:val="28"/>
        </w:rPr>
      </w:pPr>
    </w:p>
    <w:p w:rsidR="004C293B" w:rsidRPr="0029247B" w:rsidRDefault="004C293B" w:rsidP="005D5C2F">
      <w:pPr>
        <w:rPr>
          <w:sz w:val="28"/>
          <w:szCs w:val="28"/>
        </w:rPr>
      </w:pPr>
    </w:p>
    <w:p w:rsidR="004C293B" w:rsidRPr="0029247B" w:rsidRDefault="004C293B" w:rsidP="005D5C2F">
      <w:pPr>
        <w:rPr>
          <w:sz w:val="28"/>
          <w:szCs w:val="28"/>
        </w:rPr>
      </w:pPr>
      <w:r w:rsidRPr="0029247B">
        <w:rPr>
          <w:sz w:val="28"/>
          <w:szCs w:val="28"/>
        </w:rPr>
        <w:t xml:space="preserve">                                                                         </w:t>
      </w:r>
    </w:p>
    <w:p w:rsidR="004C293B" w:rsidRPr="0029247B" w:rsidRDefault="004C293B" w:rsidP="00CF5D64">
      <w:pPr>
        <w:rPr>
          <w:sz w:val="28"/>
          <w:szCs w:val="28"/>
        </w:rPr>
      </w:pPr>
    </w:p>
    <w:p w:rsidR="004C293B" w:rsidRPr="0029247B" w:rsidRDefault="004C293B" w:rsidP="00CF5D64">
      <w:pPr>
        <w:rPr>
          <w:sz w:val="28"/>
          <w:szCs w:val="28"/>
        </w:rPr>
      </w:pPr>
    </w:p>
    <w:p w:rsidR="004C293B" w:rsidRPr="0029247B" w:rsidRDefault="004C293B" w:rsidP="00CF5D64">
      <w:pPr>
        <w:rPr>
          <w:sz w:val="28"/>
          <w:szCs w:val="28"/>
        </w:rPr>
      </w:pPr>
    </w:p>
    <w:sectPr w:rsidR="004C293B" w:rsidRPr="0029247B" w:rsidSect="00BB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D15"/>
    <w:multiLevelType w:val="hybridMultilevel"/>
    <w:tmpl w:val="07E4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F4853"/>
    <w:multiLevelType w:val="hybridMultilevel"/>
    <w:tmpl w:val="3F86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75360"/>
    <w:multiLevelType w:val="hybridMultilevel"/>
    <w:tmpl w:val="CA6E7690"/>
    <w:lvl w:ilvl="0" w:tplc="DF4AD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96284"/>
    <w:multiLevelType w:val="hybridMultilevel"/>
    <w:tmpl w:val="DA3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E6DE3"/>
    <w:multiLevelType w:val="hybridMultilevel"/>
    <w:tmpl w:val="3724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A8"/>
    <w:rsid w:val="00067ABD"/>
    <w:rsid w:val="00100FF7"/>
    <w:rsid w:val="001708F0"/>
    <w:rsid w:val="001D5FC3"/>
    <w:rsid w:val="001F543B"/>
    <w:rsid w:val="0029247B"/>
    <w:rsid w:val="003E756A"/>
    <w:rsid w:val="004307F3"/>
    <w:rsid w:val="004C1FEC"/>
    <w:rsid w:val="004C293B"/>
    <w:rsid w:val="004E6384"/>
    <w:rsid w:val="005632DD"/>
    <w:rsid w:val="005D5C2F"/>
    <w:rsid w:val="005E2018"/>
    <w:rsid w:val="006640BD"/>
    <w:rsid w:val="00684863"/>
    <w:rsid w:val="007E0F31"/>
    <w:rsid w:val="00931C03"/>
    <w:rsid w:val="00AA32AD"/>
    <w:rsid w:val="00BB2320"/>
    <w:rsid w:val="00C8427C"/>
    <w:rsid w:val="00CB1FA5"/>
    <w:rsid w:val="00CF5D64"/>
    <w:rsid w:val="00D41BA8"/>
    <w:rsid w:val="00DE5B86"/>
    <w:rsid w:val="00E64054"/>
    <w:rsid w:val="00EF5379"/>
    <w:rsid w:val="00EF58CF"/>
    <w:rsid w:val="00F52524"/>
    <w:rsid w:val="00F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3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2015-11-28T17:46:00Z</dcterms:created>
  <dcterms:modified xsi:type="dcterms:W3CDTF">2016-01-23T10:34:00Z</dcterms:modified>
</cp:coreProperties>
</file>