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C8" w:rsidRPr="00A64533" w:rsidRDefault="006E30C8">
      <w:pPr>
        <w:rPr>
          <w:rFonts w:ascii="Times New Roman" w:hAnsi="Times New Roman" w:cs="Times New Roman"/>
          <w:sz w:val="24"/>
          <w:szCs w:val="24"/>
        </w:rPr>
      </w:pPr>
      <w:r w:rsidRPr="00A64533">
        <w:rPr>
          <w:rFonts w:ascii="Times New Roman" w:hAnsi="Times New Roman" w:cs="Times New Roman"/>
          <w:sz w:val="24"/>
          <w:szCs w:val="24"/>
        </w:rPr>
        <w:t>Технологи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A64533">
        <w:rPr>
          <w:rFonts w:ascii="Times New Roman" w:hAnsi="Times New Roman" w:cs="Times New Roman"/>
          <w:sz w:val="24"/>
          <w:szCs w:val="24"/>
        </w:rPr>
        <w:t xml:space="preserve">еская карта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64533">
        <w:rPr>
          <w:rFonts w:ascii="Times New Roman" w:hAnsi="Times New Roman" w:cs="Times New Roman"/>
          <w:sz w:val="24"/>
          <w:szCs w:val="24"/>
        </w:rPr>
        <w:t>рока</w:t>
      </w:r>
      <w:r>
        <w:rPr>
          <w:rFonts w:ascii="Times New Roman" w:hAnsi="Times New Roman" w:cs="Times New Roman"/>
          <w:sz w:val="24"/>
          <w:szCs w:val="24"/>
        </w:rPr>
        <w:t xml:space="preserve"> математики  в 1 В классе </w:t>
      </w:r>
    </w:p>
    <w:p w:rsidR="006E30C8" w:rsidRPr="00A64533" w:rsidRDefault="006E30C8">
      <w:pPr>
        <w:rPr>
          <w:rFonts w:ascii="Times New Roman" w:hAnsi="Times New Roman" w:cs="Times New Roman"/>
          <w:sz w:val="24"/>
          <w:szCs w:val="24"/>
        </w:rPr>
      </w:pPr>
      <w:r w:rsidRPr="00A64533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194C">
        <w:rPr>
          <w:rFonts w:ascii="Times New Roman" w:hAnsi="Times New Roman" w:cs="Times New Roman"/>
        </w:rPr>
        <w:t>Сложение вида * + 5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1276"/>
      </w:tblGrid>
      <w:tr w:rsidR="006E30C8" w:rsidRPr="00E148B2">
        <w:tc>
          <w:tcPr>
            <w:tcW w:w="3510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Цели деятельности учителя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6" w:type="dxa"/>
          </w:tcPr>
          <w:p w:rsidR="006E30C8" w:rsidRPr="00E148B2" w:rsidRDefault="006E30C8" w:rsidP="00E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Ознакомление с приемами вычислений с переходом через десяток, развитие устных вычислительных навыков, умения решать задачи;</w:t>
            </w:r>
          </w:p>
          <w:p w:rsidR="006E30C8" w:rsidRPr="00E148B2" w:rsidRDefault="006E30C8" w:rsidP="00E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развитие логико-математической речи, внимания, аналитического мышления, формирование умения выделять существенные признаки и свойства; </w:t>
            </w:r>
          </w:p>
          <w:p w:rsidR="006E30C8" w:rsidRPr="00E148B2" w:rsidRDefault="006E30C8" w:rsidP="00E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воспитание интереса к предмету, дисциплинированности.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E30C8" w:rsidRPr="00E148B2">
        <w:tc>
          <w:tcPr>
            <w:tcW w:w="3510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6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</w:tr>
      <w:tr w:rsidR="006E30C8" w:rsidRPr="00E148B2">
        <w:tc>
          <w:tcPr>
            <w:tcW w:w="3510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276" w:type="dxa"/>
          </w:tcPr>
          <w:p w:rsidR="006E30C8" w:rsidRPr="00E148B2" w:rsidRDefault="006E30C8" w:rsidP="00E14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E148B2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Предметные:</w:t>
            </w:r>
          </w:p>
          <w:p w:rsidR="006E30C8" w:rsidRPr="00E148B2" w:rsidRDefault="006E30C8" w:rsidP="00E14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E148B2">
              <w:rPr>
                <w:rFonts w:ascii="Times New Roman" w:hAnsi="Times New Roman" w:cs="Times New Roman"/>
                <w:color w:val="000000"/>
                <w:lang w:eastAsia="ru-RU"/>
              </w:rPr>
              <w:t>Научатся  складывать однозначные числа с переходом через десяток вида * + 5,</w:t>
            </w:r>
            <w:r w:rsidRPr="00E148B2">
              <w:rPr>
                <w:rFonts w:ascii="Times New Roman" w:hAnsi="Times New Roman" w:cs="Times New Roman"/>
              </w:rPr>
              <w:t xml:space="preserve"> закрепят состав чисел 11, 12, 13, умение решать задачи.</w:t>
            </w:r>
          </w:p>
          <w:p w:rsidR="006E30C8" w:rsidRPr="00E148B2" w:rsidRDefault="006E30C8" w:rsidP="00E14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E148B2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Регулятивные: </w:t>
            </w:r>
          </w:p>
          <w:p w:rsidR="006E30C8" w:rsidRPr="00E148B2" w:rsidRDefault="006E30C8" w:rsidP="00E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Умение формулировать тему и цель урока с помощью учителя;</w:t>
            </w:r>
          </w:p>
          <w:p w:rsidR="006E30C8" w:rsidRPr="00E148B2" w:rsidRDefault="006E30C8" w:rsidP="00E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учиться высказывать своё предположение на основе работы материала учебника;</w:t>
            </w:r>
          </w:p>
          <w:p w:rsidR="006E30C8" w:rsidRPr="00E148B2" w:rsidRDefault="006E30C8" w:rsidP="00E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E148B2">
              <w:rPr>
                <w:rFonts w:ascii="Times New Roman" w:hAnsi="Times New Roman" w:cs="Times New Roman"/>
              </w:rPr>
              <w:t>планировать ,контролировать, корректировать, оценивать свою работу,</w:t>
            </w:r>
          </w:p>
          <w:p w:rsidR="006E30C8" w:rsidRPr="00E148B2" w:rsidRDefault="006E30C8" w:rsidP="00E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определять успешность выполнения задания .</w:t>
            </w:r>
          </w:p>
          <w:p w:rsidR="006E30C8" w:rsidRPr="00E148B2" w:rsidRDefault="006E30C8" w:rsidP="00E14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E148B2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Познавательные: 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 xml:space="preserve">Постановка и формулирование проблемы. Подведение под понятие. Выведение следствия. Самостоятельное создание алгоритмов при творческих и поисковых работах. Поиск и выделение необходимой информации. Выбор оснований и критериев для сравнения и классификации объектов. 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Умение строить простейшие знаковые и графические модели.</w:t>
            </w:r>
          </w:p>
          <w:p w:rsidR="006E30C8" w:rsidRPr="00E148B2" w:rsidRDefault="006E30C8" w:rsidP="00E14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E148B2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Коммуникативные: 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Умение вступать в диалог, выбирать средства речи в зависимости от речевой ситуации.Участие в коллективном обсуждении проблем. сотрудничество с группой сверстников; понимание возможности различных точек зрения на предмет; уважение к другой точке зрения.</w:t>
            </w:r>
          </w:p>
          <w:p w:rsidR="006E30C8" w:rsidRPr="00E148B2" w:rsidRDefault="006E30C8" w:rsidP="00E148B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148B2">
              <w:rPr>
                <w:rFonts w:ascii="Times New Roman" w:hAnsi="Times New Roman" w:cs="Times New Roman"/>
                <w:u w:val="single"/>
              </w:rPr>
              <w:t>Личностные: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48B2">
              <w:rPr>
                <w:rFonts w:ascii="Times New Roman" w:hAnsi="Times New Roman" w:cs="Times New Roman"/>
                <w:b/>
                <w:bCs/>
              </w:rPr>
              <w:t>Личностные действия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Адекватное  предпочтение социального способа оценки своих знаний – отметке дошкольным способам; самооценка; стремление к самоизменению, сформированность учебных мотивов; познавательная мотивация, интерес к новому.</w:t>
            </w:r>
          </w:p>
          <w:p w:rsidR="006E30C8" w:rsidRPr="00E148B2" w:rsidRDefault="006E30C8" w:rsidP="00E14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30C8" w:rsidRPr="00E148B2">
        <w:tc>
          <w:tcPr>
            <w:tcW w:w="3510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Методы и формы обучения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6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 иллюстративный, индивидуальная, фронтальная, </w:t>
            </w:r>
            <w:r w:rsidRPr="00E1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6E30C8" w:rsidRPr="00E148B2">
        <w:tc>
          <w:tcPr>
            <w:tcW w:w="3510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6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Учебник «Математика» 1 класс М.И.Моро 2 часть, М.: Просвещение , 2011г., презентация</w:t>
            </w:r>
          </w:p>
        </w:tc>
      </w:tr>
    </w:tbl>
    <w:p w:rsidR="006E30C8" w:rsidRPr="00A64533" w:rsidRDefault="006E30C8">
      <w:pPr>
        <w:rPr>
          <w:rFonts w:ascii="Times New Roman" w:hAnsi="Times New Roman" w:cs="Times New Roman"/>
          <w:sz w:val="24"/>
          <w:szCs w:val="24"/>
        </w:rPr>
      </w:pPr>
      <w:r w:rsidRPr="00A64533">
        <w:rPr>
          <w:rFonts w:ascii="Times New Roman" w:hAnsi="Times New Roman" w:cs="Times New Roman"/>
          <w:sz w:val="24"/>
          <w:szCs w:val="24"/>
        </w:rPr>
        <w:t xml:space="preserve"> Организационная    структура урока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976"/>
        <w:gridCol w:w="3119"/>
        <w:gridCol w:w="1984"/>
        <w:gridCol w:w="1021"/>
        <w:gridCol w:w="2665"/>
        <w:gridCol w:w="1353"/>
      </w:tblGrid>
      <w:tr w:rsidR="006E30C8" w:rsidRPr="00E148B2">
        <w:tc>
          <w:tcPr>
            <w:tcW w:w="1668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976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Обучающие, развивающие компоненты, задания, упражнения</w:t>
            </w:r>
          </w:p>
        </w:tc>
        <w:tc>
          <w:tcPr>
            <w:tcW w:w="3119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021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Формы совзаимодействия</w:t>
            </w:r>
          </w:p>
        </w:tc>
        <w:tc>
          <w:tcPr>
            <w:tcW w:w="2665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353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6E30C8" w:rsidRPr="00E148B2">
        <w:trPr>
          <w:trHeight w:val="3060"/>
        </w:trPr>
        <w:tc>
          <w:tcPr>
            <w:tcW w:w="1668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2976" w:type="dxa"/>
          </w:tcPr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  <w:i/>
                <w:iCs/>
              </w:rPr>
              <w:t>Эмоциональная, психологическая и мотивационная подготовка</w:t>
            </w:r>
            <w:r w:rsidRPr="00E148B2">
              <w:rPr>
                <w:rFonts w:ascii="Times New Roman" w:hAnsi="Times New Roman" w:cs="Times New Roman"/>
              </w:rPr>
              <w:t xml:space="preserve"> учащихся к усвоению изучаемого материала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Проверяет</w:t>
            </w:r>
            <w:r w:rsidRPr="00E148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148B2">
              <w:rPr>
                <w:rFonts w:ascii="Times New Roman" w:hAnsi="Times New Roman" w:cs="Times New Roman"/>
              </w:rPr>
              <w:t>готовность обучающих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 xml:space="preserve">ся  к уроку. 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Проявляют готовность к уроку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65" w:type="dxa"/>
          </w:tcPr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E148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148B2">
              <w:rPr>
                <w:rFonts w:ascii="Times New Roman" w:hAnsi="Times New Roman" w:cs="Times New Roman"/>
              </w:rPr>
              <w:t xml:space="preserve">понимают значение знаний для человека и принимают его; имеют желание учиться; 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стремятся хорошо учиться .</w:t>
            </w:r>
          </w:p>
        </w:tc>
        <w:tc>
          <w:tcPr>
            <w:tcW w:w="1353" w:type="dxa"/>
          </w:tcPr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E30C8" w:rsidRPr="00E148B2">
        <w:trPr>
          <w:trHeight w:val="2100"/>
        </w:trPr>
        <w:tc>
          <w:tcPr>
            <w:tcW w:w="1668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2.Актуализа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</w:tc>
        <w:tc>
          <w:tcPr>
            <w:tcW w:w="2976" w:type="dxa"/>
          </w:tcPr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  <w:color w:val="0F243E"/>
                <w:lang/>
              </w:rPr>
              <w:t>Актуализация знаний. Самоопределение к деятельности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148B2">
              <w:rPr>
                <w:rFonts w:ascii="Times New Roman" w:hAnsi="Times New Roman" w:cs="Times New Roman"/>
                <w:i/>
                <w:iCs/>
              </w:rPr>
              <w:t>Анимированная сорбонка +3, +4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148B2">
              <w:rPr>
                <w:rFonts w:ascii="Times New Roman" w:hAnsi="Times New Roman" w:cs="Times New Roman"/>
                <w:i/>
                <w:iCs/>
              </w:rPr>
              <w:t>Анимированная сорбонка +5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148B2">
              <w:rPr>
                <w:rFonts w:ascii="Times New Roman" w:hAnsi="Times New Roman" w:cs="Times New Roman"/>
                <w:i/>
                <w:iCs/>
              </w:rPr>
              <w:t>Создание проблемной ситуации</w:t>
            </w:r>
          </w:p>
        </w:tc>
        <w:tc>
          <w:tcPr>
            <w:tcW w:w="3119" w:type="dxa"/>
          </w:tcPr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Проводит устный счёт, предлагает провести самооценку.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Предлагает решить примеры на + 5.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-Все ли примеры можем решить?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-Сегодня мы научимся решать такие примеры.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-Сформулируйте тему нашего урока.</w:t>
            </w:r>
          </w:p>
        </w:tc>
        <w:tc>
          <w:tcPr>
            <w:tcW w:w="1984" w:type="dxa"/>
          </w:tcPr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Решают примеры( на  слайде), записывают ответы, проверяют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spacing w:after="0" w:line="240" w:lineRule="auto"/>
            </w:pPr>
          </w:p>
          <w:p w:rsidR="006E30C8" w:rsidRPr="00E148B2" w:rsidRDefault="006E30C8" w:rsidP="00E148B2">
            <w:pPr>
              <w:spacing w:after="0" w:line="240" w:lineRule="auto"/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Определение темы и цели урока</w:t>
            </w:r>
          </w:p>
        </w:tc>
        <w:tc>
          <w:tcPr>
            <w:tcW w:w="1021" w:type="dxa"/>
          </w:tcPr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Фронтальная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65" w:type="dxa"/>
          </w:tcPr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48B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48B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  <w:p w:rsidR="006E30C8" w:rsidRPr="00E148B2" w:rsidRDefault="006E30C8" w:rsidP="00E1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учащимся, и того, что еще неизвестно)</w:t>
            </w:r>
          </w:p>
          <w:p w:rsidR="006E30C8" w:rsidRPr="00E148B2" w:rsidRDefault="006E30C8" w:rsidP="00E1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6E30C8" w:rsidRPr="00E148B2" w:rsidRDefault="006E30C8" w:rsidP="00E1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   формулирование проблемы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3" w:type="dxa"/>
          </w:tcPr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Устный опрос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Устный опрос</w:t>
            </w:r>
          </w:p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30C8" w:rsidRPr="00E148B2">
        <w:tc>
          <w:tcPr>
            <w:tcW w:w="1668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3.Изучение нового материала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Построение проекта выхода из затруднений.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Первичное закрепление во внешней речи.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Осознание и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осмысление учебного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Игра: на столе карточка с примером, на обороте- ответ. Ученик решает пример, проверяет себя по ответу. Дается команда-встать и найти себе пару. Каждый ученик показывает свой пример партнёру, другой должен ответить. Если ответ правильный, то партнер хвалит ученика, если неверный- исправляет.</w:t>
            </w:r>
          </w:p>
        </w:tc>
        <w:tc>
          <w:tcPr>
            <w:tcW w:w="3119" w:type="dxa"/>
          </w:tcPr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-Как вы считаете, как можно выйти из этой ситуации?</w:t>
            </w:r>
          </w:p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-Обсудите со своим соседом.</w:t>
            </w:r>
          </w:p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-Давайте покажем на доске с счетным материалом.</w:t>
            </w:r>
          </w:p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Организует практическую работу для демонстрации  сложения * +5</w:t>
            </w:r>
          </w:p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Создаёт условия для запоминания таблицы, предлагает оценить свою деятельность.</w:t>
            </w:r>
          </w:p>
          <w:p w:rsidR="006E30C8" w:rsidRPr="00E148B2" w:rsidRDefault="006E30C8" w:rsidP="00E148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создание способов решения проблемы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как можно + 5 по частям, про  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говаривают алгоритм сложения, записывают в тетрадь.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8+5=8+2+3=13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6+5=6+4+1=11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7+5=7+3+2=12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9+5=9+1+4=14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Чтение таблицы сложения на +5 в учебнике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 xml:space="preserve">Запоминают таблицу сложения, дают оценку своей деятельности. 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Играют, повторяют случаи сложения+3,+4,+5.</w:t>
            </w:r>
          </w:p>
        </w:tc>
        <w:tc>
          <w:tcPr>
            <w:tcW w:w="1021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</w:rPr>
              <w:t>Фронтальная,парная, индивидуальная</w:t>
            </w:r>
          </w:p>
        </w:tc>
        <w:tc>
          <w:tcPr>
            <w:tcW w:w="2665" w:type="dxa"/>
          </w:tcPr>
          <w:p w:rsidR="006E30C8" w:rsidRPr="00E148B2" w:rsidRDefault="006E30C8" w:rsidP="00E1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6E30C8" w:rsidRPr="00E148B2" w:rsidRDefault="006E30C8" w:rsidP="00E14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способов решения проблем творческого и поискового характера. знаково-символические  </w:t>
            </w:r>
          </w:p>
          <w:p w:rsidR="006E30C8" w:rsidRPr="00E148B2" w:rsidRDefault="006E30C8" w:rsidP="00E1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моделирование</w:t>
            </w:r>
          </w:p>
          <w:p w:rsidR="006E30C8" w:rsidRPr="00E148B2" w:rsidRDefault="006E30C8" w:rsidP="00E148B2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E30C8" w:rsidRPr="00E148B2" w:rsidRDefault="006E30C8" w:rsidP="00E148B2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Планирование (определение последовательности промежуточных целей с учетом конечного результата; составление плана и последовательности действий)</w:t>
            </w:r>
          </w:p>
          <w:p w:rsidR="006E30C8" w:rsidRPr="00E148B2" w:rsidRDefault="006E30C8" w:rsidP="00E148B2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Контроль (в форме сличения способа действия и его результата с заданным эталоном с целью обнаружения отклонений и отличий от эталона)</w:t>
            </w:r>
          </w:p>
          <w:p w:rsidR="006E30C8" w:rsidRPr="00E148B2" w:rsidRDefault="006E30C8" w:rsidP="00E148B2">
            <w:pPr>
              <w:tabs>
                <w:tab w:val="left" w:pos="3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Коррекция (внесение необходимых дополнений и корректив в план и способ действия в случае расхождения эталона, реального действия и его продукта)</w:t>
            </w:r>
          </w:p>
          <w:p w:rsidR="006E30C8" w:rsidRPr="00E148B2" w:rsidRDefault="006E30C8" w:rsidP="00E148B2">
            <w:pPr>
              <w:tabs>
                <w:tab w:val="left" w:pos="36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14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учащимся того, что уже усвоено и что еще подлежит усвоению, осознание качества и уровня усвоения)</w:t>
            </w:r>
          </w:p>
          <w:p w:rsidR="006E30C8" w:rsidRPr="00E148B2" w:rsidRDefault="006E30C8" w:rsidP="00E148B2">
            <w:pPr>
              <w:tabs>
                <w:tab w:val="left" w:pos="3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  <w:r w:rsidRPr="00E14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энергии; способность к волевому усилию  - к выбору в ситуации мотивационного конфликта и  к преодолению препятствий)</w:t>
            </w:r>
          </w:p>
          <w:p w:rsidR="006E30C8" w:rsidRPr="00E148B2" w:rsidRDefault="006E30C8" w:rsidP="00E148B2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6E30C8" w:rsidRPr="00E148B2" w:rsidRDefault="006E30C8" w:rsidP="00E148B2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мотивация учения</w:t>
            </w:r>
          </w:p>
        </w:tc>
        <w:tc>
          <w:tcPr>
            <w:tcW w:w="1353" w:type="dxa"/>
          </w:tcPr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Устный опрос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6E30C8" w:rsidRPr="00E148B2">
        <w:tc>
          <w:tcPr>
            <w:tcW w:w="1668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  <w:bookmarkStart w:id="0" w:name="_GoBack"/>
            <w:bookmarkEnd w:id="0"/>
            <w:r w:rsidRPr="00E148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Включение в систему знаний и повторение.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30C8" w:rsidRPr="00E148B2" w:rsidRDefault="006E30C8" w:rsidP="00E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Предлагает работу по учебнику (стр. 68 № 3).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Задача №2 , №4 ,№ 6</w:t>
            </w:r>
          </w:p>
        </w:tc>
        <w:tc>
          <w:tcPr>
            <w:tcW w:w="1984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Дети работают в тетрадях и у доски, отвечают на поставленные вопросы, анализируют свою деятельность.</w:t>
            </w:r>
          </w:p>
        </w:tc>
        <w:tc>
          <w:tcPr>
            <w:tcW w:w="1021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665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148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уметь 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и вступать в диалог, участвовать в коллективном обсуждении.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предварительный анализ текста задачи  (работа над терминами, перефразирование, переформулирование текста), представлять информацию в виде схем (заполнять готовую); переводить текст задачи на знаково-символический язык, который можно осуществлять вещественными или графическими средствами.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 xml:space="preserve"> имеют представление о причинах успехов в учёбе.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E30C8" w:rsidRPr="00E148B2" w:rsidRDefault="006E30C8" w:rsidP="00E148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8B2">
              <w:rPr>
                <w:rFonts w:ascii="Times New Roman" w:hAnsi="Times New Roman" w:cs="Times New Roman"/>
              </w:rPr>
              <w:t>Устный опрос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6E30C8" w:rsidRPr="00E148B2">
        <w:trPr>
          <w:trHeight w:val="203"/>
        </w:trPr>
        <w:tc>
          <w:tcPr>
            <w:tcW w:w="1668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5.Итоги урока. Рефлексия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Подведение итога.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3119" w:type="dxa"/>
            <w:vAlign w:val="center"/>
          </w:tcPr>
          <w:p w:rsidR="006E30C8" w:rsidRPr="00E148B2" w:rsidRDefault="006E30C8" w:rsidP="00E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Как бы вы оценили свою работу на уроке?</w:t>
            </w:r>
          </w:p>
          <w:p w:rsidR="006E30C8" w:rsidRPr="00E148B2" w:rsidRDefault="006E30C8" w:rsidP="00E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-Вам было легко или были трудности?</w:t>
            </w:r>
          </w:p>
          <w:p w:rsidR="006E30C8" w:rsidRPr="00E148B2" w:rsidRDefault="006E30C8" w:rsidP="00E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А для любознательных самостоятельно составить 3-4 примера на сложение чисел с переходом через десяток.</w:t>
            </w:r>
          </w:p>
        </w:tc>
        <w:tc>
          <w:tcPr>
            <w:tcW w:w="1984" w:type="dxa"/>
            <w:vAlign w:val="center"/>
          </w:tcPr>
          <w:p w:rsidR="006E30C8" w:rsidRPr="00E148B2" w:rsidRDefault="006E30C8" w:rsidP="00E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Соотносят цель и результаты действия.</w:t>
            </w:r>
          </w:p>
          <w:p w:rsidR="006E30C8" w:rsidRPr="00E148B2" w:rsidRDefault="006E30C8" w:rsidP="00E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Проговаривают способы «открытия» нового знания.</w:t>
            </w:r>
          </w:p>
          <w:p w:rsidR="006E30C8" w:rsidRPr="00E148B2" w:rsidRDefault="006E30C8" w:rsidP="00E1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Анализируют и оценивают деятельность всего класса и свою.</w:t>
            </w:r>
          </w:p>
        </w:tc>
        <w:tc>
          <w:tcPr>
            <w:tcW w:w="1021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оценивание своих достижений.</w:t>
            </w:r>
          </w:p>
        </w:tc>
        <w:tc>
          <w:tcPr>
            <w:tcW w:w="1353" w:type="dxa"/>
          </w:tcPr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B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E30C8" w:rsidRPr="00E148B2" w:rsidRDefault="006E30C8" w:rsidP="00E1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0C8" w:rsidRPr="00A64533" w:rsidRDefault="006E30C8">
      <w:pPr>
        <w:rPr>
          <w:rFonts w:ascii="Times New Roman" w:hAnsi="Times New Roman" w:cs="Times New Roman"/>
          <w:sz w:val="24"/>
          <w:szCs w:val="24"/>
        </w:rPr>
      </w:pPr>
    </w:p>
    <w:sectPr w:rsidR="006E30C8" w:rsidRPr="00A64533" w:rsidSect="00A64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DD8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54BF9"/>
    <w:multiLevelType w:val="hybridMultilevel"/>
    <w:tmpl w:val="B60EB8B8"/>
    <w:lvl w:ilvl="0" w:tplc="0428B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trike w:val="0"/>
        <w:dstrike w:val="0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F73825"/>
    <w:multiLevelType w:val="hybridMultilevel"/>
    <w:tmpl w:val="661C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87B1B"/>
    <w:multiLevelType w:val="hybridMultilevel"/>
    <w:tmpl w:val="27928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0D807F7"/>
    <w:multiLevelType w:val="hybridMultilevel"/>
    <w:tmpl w:val="6264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533"/>
    <w:rsid w:val="00003CBF"/>
    <w:rsid w:val="0005123E"/>
    <w:rsid w:val="000835F5"/>
    <w:rsid w:val="000A1CA2"/>
    <w:rsid w:val="000C2CF5"/>
    <w:rsid w:val="00152987"/>
    <w:rsid w:val="00155274"/>
    <w:rsid w:val="00156A3E"/>
    <w:rsid w:val="00193932"/>
    <w:rsid w:val="00212AB6"/>
    <w:rsid w:val="00220E6B"/>
    <w:rsid w:val="00274147"/>
    <w:rsid w:val="002A2F64"/>
    <w:rsid w:val="002B2983"/>
    <w:rsid w:val="002B6C37"/>
    <w:rsid w:val="00360764"/>
    <w:rsid w:val="003E5890"/>
    <w:rsid w:val="00420E17"/>
    <w:rsid w:val="00440504"/>
    <w:rsid w:val="0044434B"/>
    <w:rsid w:val="004B6CC0"/>
    <w:rsid w:val="004D6BE3"/>
    <w:rsid w:val="005425E3"/>
    <w:rsid w:val="005962DB"/>
    <w:rsid w:val="005F270E"/>
    <w:rsid w:val="006046CC"/>
    <w:rsid w:val="006237A1"/>
    <w:rsid w:val="00647C7D"/>
    <w:rsid w:val="006E30C8"/>
    <w:rsid w:val="00710B8C"/>
    <w:rsid w:val="007D5761"/>
    <w:rsid w:val="008A194C"/>
    <w:rsid w:val="00973B5D"/>
    <w:rsid w:val="009A414E"/>
    <w:rsid w:val="009E023C"/>
    <w:rsid w:val="00A42913"/>
    <w:rsid w:val="00A64533"/>
    <w:rsid w:val="00A97C13"/>
    <w:rsid w:val="00AE0475"/>
    <w:rsid w:val="00B13A94"/>
    <w:rsid w:val="00B14EB3"/>
    <w:rsid w:val="00B71838"/>
    <w:rsid w:val="00CE1A3C"/>
    <w:rsid w:val="00DB6935"/>
    <w:rsid w:val="00DC0E00"/>
    <w:rsid w:val="00DD3F98"/>
    <w:rsid w:val="00E148B2"/>
    <w:rsid w:val="00ED08B4"/>
    <w:rsid w:val="00F80CB6"/>
    <w:rsid w:val="00F852B6"/>
    <w:rsid w:val="00FB0396"/>
    <w:rsid w:val="00FF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45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4533"/>
    <w:pPr>
      <w:ind w:left="720"/>
    </w:pPr>
  </w:style>
  <w:style w:type="paragraph" w:customStyle="1" w:styleId="ParagraphStyle">
    <w:name w:val="Paragraph Style"/>
    <w:uiPriority w:val="99"/>
    <w:rsid w:val="00ED08B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99"/>
    <w:qFormat/>
    <w:rsid w:val="00003CB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1036</Words>
  <Characters>5908</Characters>
  <Application>Microsoft Office Outlook</Application>
  <DocSecurity>0</DocSecurity>
  <Lines>0</Lines>
  <Paragraphs>0</Paragraphs>
  <ScaleCrop>false</ScaleCrop>
  <Company>ОСАО "Россия"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математики  в 1 В классе </dc:title>
  <dc:subject/>
  <dc:creator>User</dc:creator>
  <cp:keywords/>
  <dc:description/>
  <cp:lastModifiedBy>Lubov</cp:lastModifiedBy>
  <cp:revision>2</cp:revision>
  <dcterms:created xsi:type="dcterms:W3CDTF">2016-01-26T18:32:00Z</dcterms:created>
  <dcterms:modified xsi:type="dcterms:W3CDTF">2016-01-26T18:32:00Z</dcterms:modified>
</cp:coreProperties>
</file>