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651"/>
        <w:gridCol w:w="1282"/>
        <w:gridCol w:w="14"/>
        <w:gridCol w:w="802"/>
        <w:gridCol w:w="1340"/>
        <w:gridCol w:w="905"/>
        <w:gridCol w:w="276"/>
        <w:gridCol w:w="2660"/>
      </w:tblGrid>
      <w:tr w:rsidR="00D55296" w:rsidRPr="004B5164" w:rsidTr="004B516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6" w:rsidRPr="004B5164" w:rsidRDefault="00D55296" w:rsidP="002A081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B51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 3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6" w:rsidRPr="004B5164" w:rsidRDefault="00D55296" w:rsidP="002A081D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B51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96" w:rsidRPr="004B5164" w:rsidRDefault="00D55296" w:rsidP="005C6D4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B51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Предмет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:  математика </w:t>
            </w:r>
          </w:p>
        </w:tc>
      </w:tr>
      <w:tr w:rsidR="00D55296" w:rsidRPr="002D0C5D" w:rsidTr="004B5164">
        <w:tc>
          <w:tcPr>
            <w:tcW w:w="2127" w:type="dxa"/>
            <w:tcBorders>
              <w:top w:val="single" w:sz="4" w:space="0" w:color="auto"/>
            </w:tcBorders>
          </w:tcPr>
          <w:p w:rsidR="00D55296" w:rsidRPr="00EA73D3" w:rsidRDefault="00D55296" w:rsidP="002A081D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EA73D3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8930" w:type="dxa"/>
            <w:gridSpan w:val="8"/>
          </w:tcPr>
          <w:p w:rsidR="00D55296" w:rsidRPr="00C25D72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Изображение числа на числовом луче.</w:t>
            </w:r>
          </w:p>
        </w:tc>
      </w:tr>
      <w:tr w:rsidR="00D55296" w:rsidRPr="002D0C5D" w:rsidTr="002D0C5D">
        <w:trPr>
          <w:trHeight w:val="2043"/>
        </w:trPr>
        <w:tc>
          <w:tcPr>
            <w:tcW w:w="2127" w:type="dxa"/>
          </w:tcPr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EA73D3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Цели урока</w:t>
            </w:r>
          </w:p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D55296" w:rsidRPr="002D0C5D" w:rsidRDefault="00D55296" w:rsidP="00AD5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Обучающая</w:t>
            </w:r>
          </w:p>
          <w:p w:rsidR="00D55296" w:rsidRPr="002D0C5D" w:rsidRDefault="00D55296" w:rsidP="00C25D72">
            <w:pPr>
              <w:spacing w:after="0" w:line="240" w:lineRule="auto"/>
              <w:ind w:left="125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дать понятие о  единичном отрезке и его величине на  числовом луче;</w:t>
            </w:r>
          </w:p>
          <w:p w:rsidR="00D55296" w:rsidRPr="002D0C5D" w:rsidRDefault="00D55296" w:rsidP="00C25D72">
            <w:pPr>
              <w:spacing w:after="0" w:line="240" w:lineRule="auto"/>
              <w:ind w:left="360"/>
              <w:rPr>
                <w:rFonts w:ascii="Times New Roman" w:hAnsi="Times New Roman"/>
                <w:b/>
                <w:i w:val="0"/>
                <w:lang w:val="ru-RU"/>
              </w:rPr>
            </w:pPr>
          </w:p>
          <w:p w:rsidR="00D55296" w:rsidRPr="002D0C5D" w:rsidRDefault="00D55296" w:rsidP="00AD5774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развивать умение решать задачи без соотнесения  с ранее знакомыми;</w:t>
            </w:r>
          </w:p>
        </w:tc>
        <w:tc>
          <w:tcPr>
            <w:tcW w:w="3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5296" w:rsidRPr="002D0C5D" w:rsidRDefault="00D55296" w:rsidP="00AD5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Развивающая</w:t>
            </w:r>
          </w:p>
          <w:p w:rsidR="00D55296" w:rsidRPr="002D0C5D" w:rsidRDefault="00D55296" w:rsidP="00C25D72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развивать геометрические представления при решении задач на нахождение расстояния;</w:t>
            </w:r>
          </w:p>
          <w:p w:rsidR="00D55296" w:rsidRPr="002D0C5D" w:rsidRDefault="00D55296" w:rsidP="00C25D72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97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развивать творческое математическое мышление посредством введения эвристических вопросов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D55296" w:rsidRPr="002D0C5D" w:rsidRDefault="00D55296" w:rsidP="00AD5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Воспитательная</w:t>
            </w:r>
          </w:p>
          <w:p w:rsidR="00D55296" w:rsidRPr="002D0C5D" w:rsidRDefault="00D55296" w:rsidP="00C25D7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.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воспитание у детей бережного отношения к своему времени.</w:t>
            </w:r>
          </w:p>
          <w:p w:rsidR="00D55296" w:rsidRPr="002D0C5D" w:rsidRDefault="00D55296" w:rsidP="00AD577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воспитывать у младших школьников умение предельно внимательно слушать учителя и товарищей.</w:t>
            </w:r>
          </w:p>
        </w:tc>
      </w:tr>
      <w:tr w:rsidR="00D55296" w:rsidRPr="002D0C5D" w:rsidTr="004B5164">
        <w:tc>
          <w:tcPr>
            <w:tcW w:w="2127" w:type="dxa"/>
          </w:tcPr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Планируемый результат</w:t>
            </w:r>
          </w:p>
        </w:tc>
        <w:tc>
          <w:tcPr>
            <w:tcW w:w="8930" w:type="dxa"/>
            <w:gridSpan w:val="8"/>
          </w:tcPr>
          <w:p w:rsidR="00D55296" w:rsidRPr="00AD5774" w:rsidRDefault="00D55296" w:rsidP="002D0C5D">
            <w:pPr>
              <w:pStyle w:val="NoSpacing"/>
              <w:jc w:val="both"/>
              <w:rPr>
                <w:rFonts w:ascii="Times New Roman" w:hAnsi="Times New Roman"/>
                <w:i w:val="0"/>
                <w:shadow/>
                <w:lang w:val="ru-RU"/>
              </w:rPr>
            </w:pPr>
            <w:r w:rsidRPr="002D0C5D">
              <w:rPr>
                <w:b/>
                <w:bCs/>
                <w:i w:val="0"/>
                <w:u w:val="single"/>
                <w:lang w:val="ru-RU"/>
              </w:rPr>
              <w:t xml:space="preserve"> </w:t>
            </w:r>
            <w:r w:rsidRPr="002D0C5D">
              <w:rPr>
                <w:rFonts w:ascii="Times New Roman" w:hAnsi="Times New Roman"/>
                <w:b/>
                <w:bCs/>
                <w:i w:val="0"/>
                <w:shadow/>
                <w:lang w:val="ru-RU"/>
              </w:rPr>
              <w:t>Регулятивные</w:t>
            </w:r>
            <w:r w:rsidRPr="00AD5774">
              <w:rPr>
                <w:rFonts w:ascii="Times New Roman" w:hAnsi="Times New Roman"/>
                <w:i w:val="0"/>
                <w:lang w:val="ru-RU"/>
              </w:rPr>
              <w:t>:</w:t>
            </w:r>
            <w:r w:rsidRPr="00AD5774">
              <w:rPr>
                <w:rFonts w:ascii="Times New Roman" w:hAnsi="Times New Roman"/>
                <w:i w:val="0"/>
                <w:shadow/>
                <w:lang w:val="ru-RU"/>
              </w:rPr>
              <w:t xml:space="preserve"> </w:t>
            </w:r>
            <w:r w:rsidRPr="00AD5774">
              <w:rPr>
                <w:rFonts w:ascii="Times New Roman" w:hAnsi="Times New Roman"/>
                <w:i w:val="0"/>
                <w:lang w:val="ru-RU"/>
              </w:rPr>
              <w:t xml:space="preserve"> развивать у детей умение ставить перед собой конкретную цель и совместно с учителем находить эффективные способы её реализации, 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 </w:t>
            </w:r>
          </w:p>
          <w:p w:rsidR="00D55296" w:rsidRPr="00AD5774" w:rsidRDefault="00D55296" w:rsidP="00AD5774">
            <w:pPr>
              <w:pStyle w:val="NoSpacing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shadow/>
                <w:lang w:val="ru-RU"/>
              </w:rPr>
              <w:t>Познавательные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:</w:t>
            </w:r>
            <w:r w:rsidRPr="00AD5774">
              <w:rPr>
                <w:rFonts w:ascii="Times New Roman" w:hAnsi="Times New Roman"/>
                <w:i w:val="0"/>
                <w:lang w:val="ru-RU"/>
              </w:rPr>
              <w:t xml:space="preserve"> развивать у детей аналитические способности, память, внимание, наблюдательность, последовательность рассуждений и их доказательность посредством работы с текстом задачи и её схематической моделью-таблицей,  </w:t>
            </w:r>
          </w:p>
          <w:p w:rsidR="00D55296" w:rsidRPr="00AD5774" w:rsidRDefault="00D55296" w:rsidP="00AD5774">
            <w:pPr>
              <w:pStyle w:val="NoSpacing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shadow/>
                <w:lang w:val="ru-RU"/>
              </w:rPr>
              <w:t>Коммуникативные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:</w:t>
            </w:r>
            <w:r w:rsidRPr="00AD5774">
              <w:rPr>
                <w:rFonts w:ascii="Times New Roman" w:hAnsi="Times New Roman"/>
                <w:i w:val="0"/>
                <w:lang w:val="ru-RU"/>
              </w:rPr>
              <w:t xml:space="preserve"> развивать математическую речь младших школьников в процессе восстановления текста задачи по представленной им краткой записи, имеющей вид таблицы. </w:t>
            </w:r>
          </w:p>
          <w:p w:rsidR="00D55296" w:rsidRPr="002D0C5D" w:rsidRDefault="00D55296" w:rsidP="002D0C5D">
            <w:pPr>
              <w:pStyle w:val="NoSpacing"/>
              <w:jc w:val="both"/>
              <w:rPr>
                <w:rFonts w:ascii="Times New Roman" w:hAnsi="Times New Roman"/>
                <w:i w:val="0"/>
                <w:shadow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shadow/>
                <w:u w:val="single"/>
                <w:lang w:val="ru-RU"/>
              </w:rPr>
              <w:t>Личностные</w:t>
            </w:r>
            <w:r w:rsidRPr="002D0C5D">
              <w:rPr>
                <w:rFonts w:ascii="Times New Roman" w:hAnsi="Times New Roman"/>
                <w:b/>
                <w:bCs/>
                <w:i w:val="0"/>
                <w:shadow/>
                <w:lang w:val="ru-RU"/>
              </w:rPr>
              <w:t>:</w:t>
            </w:r>
            <w:r w:rsidRPr="00AD5774">
              <w:rPr>
                <w:rFonts w:ascii="Times New Roman" w:hAnsi="Times New Roman"/>
                <w:i w:val="0"/>
                <w:shadow/>
                <w:lang w:val="ru-RU"/>
              </w:rPr>
              <w:t xml:space="preserve"> </w:t>
            </w:r>
            <w:r w:rsidRPr="00AD5774">
              <w:rPr>
                <w:rFonts w:ascii="Times New Roman" w:hAnsi="Times New Roman"/>
                <w:i w:val="0"/>
                <w:lang w:val="ru-RU"/>
              </w:rPr>
              <w:t>воспитывать у младших школьников аккуратность при оформлении в тетради краткой записи задачи в виде таблицы;</w:t>
            </w:r>
          </w:p>
        </w:tc>
      </w:tr>
      <w:tr w:rsidR="00D55296" w:rsidRPr="002D0C5D" w:rsidTr="004B5164">
        <w:tc>
          <w:tcPr>
            <w:tcW w:w="2127" w:type="dxa"/>
          </w:tcPr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EA73D3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Тип урока</w:t>
            </w:r>
          </w:p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Изучение нового материала</w:t>
            </w: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Урок закрепления знаний и формирование умений и навыков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Урок обобщения и систематизация знаний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Урок контроля и коррекции знаний, умений и навыков</w:t>
            </w:r>
          </w:p>
        </w:tc>
      </w:tr>
      <w:tr w:rsidR="00D55296" w:rsidRPr="002D0C5D" w:rsidTr="004B5164">
        <w:tc>
          <w:tcPr>
            <w:tcW w:w="2127" w:type="dxa"/>
          </w:tcPr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EA73D3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Вид урока</w:t>
            </w:r>
          </w:p>
          <w:p w:rsidR="00D55296" w:rsidRPr="00EA73D3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D55296" w:rsidRPr="002D0C5D" w:rsidRDefault="00D55296" w:rsidP="00EA73D3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практикум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урок с элементами беседы</w:t>
            </w:r>
          </w:p>
          <w:p w:rsidR="00D55296" w:rsidRPr="002D0C5D" w:rsidRDefault="00D55296" w:rsidP="00EA73D3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-урок экскурсия</w:t>
            </w: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деловая игра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урок дискуссия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обобщённый урок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урок собеседование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исследовательская работа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-урок с элементами презентации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зачёт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контрольная работа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тестирование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проверочная работа</w:t>
            </w:r>
          </w:p>
        </w:tc>
      </w:tr>
      <w:tr w:rsidR="00D55296" w:rsidRPr="002D0C5D" w:rsidTr="004B5164"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Межпредметные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связи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</w:tc>
        <w:tc>
          <w:tcPr>
            <w:tcW w:w="8930" w:type="dxa"/>
            <w:gridSpan w:val="8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Окружающий мир, математика, татарский язык, литературное чтение, ИЗО, технология, музыка, русский язык</w:t>
            </w:r>
          </w:p>
        </w:tc>
      </w:tr>
      <w:tr w:rsidR="00D55296" w:rsidRPr="004D30FC" w:rsidTr="004B5164"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Ресурсы (основные,</w:t>
            </w:r>
          </w:p>
          <w:p w:rsidR="00D55296" w:rsidRPr="002D0C5D" w:rsidRDefault="00D55296" w:rsidP="00C25D7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дополнительные)</w:t>
            </w:r>
          </w:p>
        </w:tc>
        <w:tc>
          <w:tcPr>
            <w:tcW w:w="8930" w:type="dxa"/>
            <w:gridSpan w:val="8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Учебник   стр.      упр.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Тетрадь для самостоятельных работ: стр.       упр.</w:t>
            </w:r>
          </w:p>
        </w:tc>
      </w:tr>
      <w:tr w:rsidR="00D55296" w:rsidRPr="002D0C5D" w:rsidTr="004B5164">
        <w:tc>
          <w:tcPr>
            <w:tcW w:w="2127" w:type="dxa"/>
          </w:tcPr>
          <w:p w:rsidR="00D55296" w:rsidRPr="002D0C5D" w:rsidRDefault="00D55296" w:rsidP="004D30FC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Организация пространства</w:t>
            </w:r>
          </w:p>
        </w:tc>
        <w:tc>
          <w:tcPr>
            <w:tcW w:w="8930" w:type="dxa"/>
            <w:gridSpan w:val="8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Фронтальная, индивидуальная, парная, групповая, самостоятельная</w:t>
            </w:r>
          </w:p>
        </w:tc>
      </w:tr>
      <w:tr w:rsidR="00D55296" w:rsidRPr="004B5164" w:rsidTr="00DA209F"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Этапы урока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Деятельность учителя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Деятельность учащихся</w:t>
            </w:r>
          </w:p>
        </w:tc>
      </w:tr>
      <w:tr w:rsidR="00D55296" w:rsidRPr="004D30FC" w:rsidTr="00DA209F"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smartTag w:uri="urn:schemas-microsoft-com:office:smarttags" w:element="place">
              <w:r w:rsidRPr="002D0C5D">
                <w:rPr>
                  <w:rFonts w:ascii="Times New Roman" w:hAnsi="Times New Roman"/>
                  <w:b/>
                  <w:bCs/>
                  <w:i w:val="0"/>
                </w:rPr>
                <w:t>I</w:t>
              </w:r>
              <w:r w:rsidRPr="002D0C5D">
                <w:rPr>
                  <w:rFonts w:ascii="Times New Roman" w:hAnsi="Times New Roman"/>
                  <w:b/>
                  <w:bCs/>
                  <w:i w:val="0"/>
                  <w:lang w:val="ru-RU"/>
                </w:rPr>
                <w:t>.</w:t>
              </w:r>
            </w:smartTag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 xml:space="preserve"> Орг. момент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Цель: активизация учащихся, псих-ий настрой на работу</w:t>
            </w: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Приветствие учащихся.</w:t>
            </w:r>
          </w:p>
          <w:p w:rsidR="00D55296" w:rsidRPr="002D0C5D" w:rsidRDefault="00D55296" w:rsidP="004B51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Проверка готовности к уроку.</w:t>
            </w:r>
          </w:p>
          <w:p w:rsidR="00D55296" w:rsidRPr="002D0C5D" w:rsidRDefault="00D55296" w:rsidP="004D30FC">
            <w:pPr>
              <w:pStyle w:val="ListParagraph"/>
              <w:spacing w:after="0" w:line="240" w:lineRule="auto"/>
              <w:ind w:left="121" w:firstLine="239"/>
              <w:jc w:val="both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Ребята, давайте улыбнёмся друг другу! Я рада вновь видеть ваши лица, ваши улыбки и думаю, что сегодняшний день принесёт всем радость общения друг с другом.</w:t>
            </w:r>
          </w:p>
          <w:p w:rsidR="00D55296" w:rsidRPr="002D0C5D" w:rsidRDefault="00D55296" w:rsidP="004D30F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Уточнить, как готовы дети к уроку.</w:t>
            </w:r>
          </w:p>
          <w:p w:rsidR="00D55296" w:rsidRPr="002D0C5D" w:rsidRDefault="00D55296" w:rsidP="004D30FC">
            <w:pPr>
              <w:pStyle w:val="ListParagraph"/>
              <w:spacing w:after="0" w:line="240" w:lineRule="auto"/>
              <w:ind w:left="121" w:firstLine="239"/>
              <w:jc w:val="both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- Оцените свою готовность к уроку.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Приветствуют учителя.</w:t>
            </w:r>
          </w:p>
          <w:p w:rsidR="00D55296" w:rsidRPr="002D0C5D" w:rsidRDefault="00D55296" w:rsidP="004B5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Организуют свое рабочее место.</w:t>
            </w:r>
          </w:p>
          <w:p w:rsidR="00D55296" w:rsidRPr="002D0C5D" w:rsidRDefault="00D55296" w:rsidP="005C6D4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</w:t>
            </w:r>
            <w:r w:rsidRPr="002D0C5D">
              <w:rPr>
                <w:i w:val="0"/>
                <w:iCs w:val="0"/>
                <w:lang w:val="ru-RU"/>
              </w:rPr>
              <w:t>Думаем – быстро!</w:t>
            </w:r>
            <w:r w:rsidRPr="002D0C5D">
              <w:rPr>
                <w:i w:val="0"/>
                <w:iCs w:val="0"/>
                <w:lang w:val="ru-RU"/>
              </w:rPr>
              <w:br/>
              <w:t>Отвечаем – правильно!</w:t>
            </w:r>
            <w:r w:rsidRPr="002D0C5D">
              <w:rPr>
                <w:i w:val="0"/>
                <w:iCs w:val="0"/>
                <w:lang w:val="ru-RU"/>
              </w:rPr>
              <w:br/>
              <w:t>Считаем – точно!</w:t>
            </w:r>
            <w:r w:rsidRPr="002D0C5D">
              <w:rPr>
                <w:i w:val="0"/>
                <w:iCs w:val="0"/>
                <w:lang w:val="ru-RU"/>
              </w:rPr>
              <w:br/>
            </w:r>
            <w:r w:rsidRPr="002D0C5D">
              <w:rPr>
                <w:i w:val="0"/>
                <w:iCs w:val="0"/>
              </w:rPr>
              <w:t>Пишем – красиво!</w:t>
            </w:r>
            <w:r w:rsidRPr="002D0C5D">
              <w:rPr>
                <w:i w:val="0"/>
                <w:iCs w:val="0"/>
              </w:rPr>
              <w:br/>
            </w:r>
          </w:p>
        </w:tc>
      </w:tr>
      <w:tr w:rsidR="00D55296" w:rsidRPr="004B5164" w:rsidTr="00DA209F">
        <w:tc>
          <w:tcPr>
            <w:tcW w:w="2127" w:type="dxa"/>
          </w:tcPr>
          <w:p w:rsidR="00D55296" w:rsidRPr="002D0C5D" w:rsidRDefault="00D55296" w:rsidP="00817C09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II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 Проверка домашнего задания</w:t>
            </w: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pStyle w:val="ListParagraph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pStyle w:val="ListParagraph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</w:tr>
      <w:tr w:rsidR="00D55296" w:rsidRPr="002B4D1C" w:rsidTr="00DA209F">
        <w:tc>
          <w:tcPr>
            <w:tcW w:w="2127" w:type="dxa"/>
          </w:tcPr>
          <w:p w:rsidR="00D55296" w:rsidRPr="002D0C5D" w:rsidRDefault="00D55296" w:rsidP="00475516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III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.Актуализация знаний.  Цель: подготовка к восприятию нового материала.</w:t>
            </w: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2B4D1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1. Вспомни порядок действий. Слайд 2</w:t>
            </w:r>
          </w:p>
          <w:p w:rsidR="00D55296" w:rsidRPr="002D0C5D" w:rsidRDefault="00D55296" w:rsidP="002B4D1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2. Догадайтесь! Какое число нужно зачеркнуть в каждом ряду, чтобы числовой ряд был составлен по определенному правилу? Слайд 3</w:t>
            </w:r>
          </w:p>
          <w:p w:rsidR="00D55296" w:rsidRPr="002D0C5D" w:rsidRDefault="00D55296" w:rsidP="002B4D1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Запишите 5–6 чисел в каждом ряду по этому правилу.</w:t>
            </w:r>
          </w:p>
          <w:p w:rsidR="00D55296" w:rsidRPr="002D0C5D" w:rsidRDefault="00D55296" w:rsidP="002B4D1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3.  Рассмотрите рисунок. Составьте по нему задачу. Слайд 4</w:t>
            </w:r>
          </w:p>
          <w:p w:rsidR="00D55296" w:rsidRPr="002D0C5D" w:rsidRDefault="00D55296" w:rsidP="002B4D1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Задача. В трех бидонах было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100 л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молока. В первом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38 л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, во втором – столько же. Сколько литров молока было в третьем бидоне?</w:t>
            </w:r>
          </w:p>
          <w:p w:rsidR="00D55296" w:rsidRPr="002D0C5D" w:rsidRDefault="00D55296" w:rsidP="002B4D1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Решите эту задачу.</w:t>
            </w:r>
          </w:p>
          <w:p w:rsidR="00D55296" w:rsidRPr="002D0C5D" w:rsidRDefault="00D55296" w:rsidP="002B4D1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4. Чистописание Найди закономерность и запиши следующие два числа.</w:t>
            </w:r>
          </w:p>
          <w:p w:rsidR="00D55296" w:rsidRPr="002D0C5D" w:rsidRDefault="00D55296" w:rsidP="00D7450D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5.Устный счет. Проверка знаний таблицу умножения.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Работа в группах</w:t>
            </w: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2D0C5D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а) 5, 10, 15, 16, 20, 25, ...</w:t>
            </w:r>
          </w:p>
          <w:p w:rsidR="00D55296" w:rsidRPr="002D0C5D" w:rsidRDefault="00D55296" w:rsidP="002D0C5D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б) 24, 11, 13, 15, 17, ...</w:t>
            </w:r>
          </w:p>
          <w:p w:rsidR="00D55296" w:rsidRPr="002D0C5D" w:rsidRDefault="00D55296" w:rsidP="002D0C5D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в) 4, 8, 12, 15, 16, 20, ...</w:t>
            </w:r>
          </w:p>
          <w:p w:rsidR="00D55296" w:rsidRPr="002D0C5D" w:rsidRDefault="00D55296" w:rsidP="002D0C5D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г) 3, 6, 9, 10, 12, 15, ...</w:t>
            </w: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3D6580">
            <w:pPr>
              <w:spacing w:after="0"/>
              <w:rPr>
                <w:rFonts w:ascii="Times New Roman" w:hAnsi="Times New Roman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11000,10998,10996,10994,…,…,</w:t>
            </w:r>
          </w:p>
        </w:tc>
      </w:tr>
      <w:tr w:rsidR="00D55296" w:rsidRPr="002D0C5D" w:rsidTr="00DA209F">
        <w:tc>
          <w:tcPr>
            <w:tcW w:w="2127" w:type="dxa"/>
          </w:tcPr>
          <w:p w:rsidR="00D55296" w:rsidRPr="002D0C5D" w:rsidRDefault="00D55296" w:rsidP="00DA209F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IV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 Постановка проблемы.</w:t>
            </w:r>
          </w:p>
          <w:p w:rsidR="00D55296" w:rsidRPr="002D0C5D" w:rsidRDefault="00D55296" w:rsidP="00531D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V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 Сообщение темы и цели урока</w:t>
            </w: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Отметьте точку на прямой.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– Какие фигуры вы получили? 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Сколько лучей вы выделили?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Отметьте еще одну точку. Сколько новых лучей вы выделили на прямой?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Сколько всего лучей вы выделили двумя точками?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Отметьте третью точку. Сколько новых лучей получили?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Сколько всего лучей выделили, отметив три точки?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А если отметить четвертую точку? Сколько будет новых лучей?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Сколько всего лучей?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– Представьте, что вы отметили на прямой девять точек. Сколько лучей вы выделили? Как называется луч, который является наглядным изображением чисел относительно друг друга? </w:t>
            </w:r>
          </w:p>
          <w:p w:rsidR="00D55296" w:rsidRPr="002D0C5D" w:rsidRDefault="00D55296" w:rsidP="003D0FB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- Как же можно построить числовой луч? Об этом мы узнаем сегодня на уроке.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И так, каково цель нашего урока? 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Default="00D55296" w:rsidP="004B5164">
            <w:pPr>
              <w:spacing w:after="0" w:line="240" w:lineRule="auto"/>
              <w:rPr>
                <w:lang w:val="ru-RU"/>
              </w:rPr>
            </w:pPr>
          </w:p>
          <w:p w:rsidR="00D55296" w:rsidRDefault="00D55296" w:rsidP="004B5164">
            <w:pPr>
              <w:spacing w:after="0" w:line="240" w:lineRule="auto"/>
              <w:rPr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Лучи.</w:t>
            </w:r>
            <w:r w:rsidRPr="002D0C5D">
              <w:rPr>
                <w:lang w:val="ru-RU"/>
              </w:rPr>
              <w:br/>
            </w: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Два луча</w:t>
            </w:r>
          </w:p>
          <w:p w:rsidR="00D55296" w:rsidRPr="002D0C5D" w:rsidRDefault="00D55296" w:rsidP="004B5164">
            <w:pPr>
              <w:spacing w:after="0" w:line="240" w:lineRule="auto"/>
              <w:rPr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Числовой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Изображать луч, отмечать заданные точки, определять единичный отрезок</w:t>
            </w:r>
          </w:p>
        </w:tc>
      </w:tr>
      <w:tr w:rsidR="00D55296" w:rsidRPr="000371C7" w:rsidTr="00167A4A">
        <w:trPr>
          <w:trHeight w:val="6898"/>
        </w:trPr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VI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 Работа по теме урока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Работа по теме урока.  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Внимание на экран. Рассмотрите  рисунок.  Что вы можете сказать? 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- Кто видел, как прыгает лягушка 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          Что показывают числа 1  2  3? 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 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Какое число надо поставить у начала луча?                  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Рассмотрите  следующий  рисунок.  Что вы можете сказать?</w:t>
            </w: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             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>Слайд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</w:t>
            </w:r>
          </w:p>
          <w:p w:rsidR="00D55296" w:rsidRPr="002D0C5D" w:rsidRDefault="00D55296" w:rsidP="00F00922">
            <w:pPr>
              <w:spacing w:after="0" w:line="240" w:lineRule="auto"/>
              <w:ind w:left="1140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Что должно стоять в начале луча?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Что вы можете сказать о третьем рисунке?             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Что напоминают эти лучи? 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>Все ли животные сделали одинаковое кол-во прыжков? Если нет, то почему?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А знаете ли вы длину прыжка  каждого животного? Выберите из предложенных мерок  мерку для каждого животного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(На доске 100см,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b/>
                  <w:i w:val="0"/>
                  <w:lang w:val="ru-RU"/>
                </w:rPr>
                <w:t>50 см</w:t>
              </w:r>
            </w:smartTag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b/>
                  <w:i w:val="0"/>
                  <w:lang w:val="ru-RU"/>
                </w:rPr>
                <w:t>180 см</w:t>
              </w:r>
            </w:smartTag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>)</w:t>
            </w:r>
          </w:p>
          <w:p w:rsidR="00D55296" w:rsidRPr="002D0C5D" w:rsidRDefault="00D55296" w:rsidP="00F00922">
            <w:pPr>
              <w:spacing w:after="0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>Мерка, которая выбрана  вами для каждого животного, называется единичным отрезком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.  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1. Задание 380. Слайд  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– Рассмотрите данный луч. Измерьте расстояние от начала луча до точки, изображающей число 1.  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Это и есть длина единичного отрезка.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Начертите данный числовой луч в тетради. Изобразите на этом луче числа 2, 4, 5.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2. Задание 381.СЛАЙД  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Начертите луч, на котором изображено число 40.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– Вычислите длину единичного отрезка данного числового луча.  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Изобразите на этом луче числа 20, 10, 5, 30.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3. Задание 382. 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Начертите данный числовой луч в тетради.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Изобразите на этом луче числа 10, 30, 60.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Чему равно расстояние между двумя соседними точками?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2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Рассмотрите чертеж и выполните кратное сравнение расстояний, на которые отстоят от начала луча точки, изображающие числа 30 и 60.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Чему равно расстояние от начала луча до точки 30?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6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Чему равно расстояние от начала луча до точки 60?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12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Запись: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12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6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= 2 (раза).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iCs w:val="0"/>
                <w:lang w:val="ru-RU"/>
              </w:rPr>
              <w:t xml:space="preserve">Физкультминуткой снять                        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</w:rPr>
              <w:t>V</w:t>
            </w: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 Поупражняемся в вычислениях.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1. Задание 383.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Начертите данный числовой луч.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Чему равно расстояние от начала луча до точки, изображающей число 24?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12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Изобразите на этом луче число 12.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 каком расстоянии от начала луча будет находиться эта точка?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6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Изобразите на этом луче число 6.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 каком расстоянии от начала луча будет находиться эта точка?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3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Изобразите на этом луче число 3.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 каком расстоянии от начала луча будет находиться эта точка?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5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Выполните кратное сравнение расстояний, на которые отстоят от начала луча точки, изображающие числа 12 и 3.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Решение: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6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5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60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15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= 4 (раза)</w:t>
            </w:r>
          </w:p>
          <w:p w:rsidR="00D55296" w:rsidRPr="002D0C5D" w:rsidRDefault="00D55296" w:rsidP="000371C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2. Задание 385.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Учащиеся строят числовой луч. За единичный отрезок берут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5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</w:t>
            </w:r>
          </w:p>
          <w:p w:rsidR="00D55296" w:rsidRPr="002D0C5D" w:rsidRDefault="00D55296" w:rsidP="00F00922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Чему равно расстояние от начала числового луча до точки, изображающей число 12? (6см.)</w:t>
            </w:r>
          </w:p>
          <w:p w:rsidR="00D55296" w:rsidRPr="002D0C5D" w:rsidRDefault="00D55296" w:rsidP="00F3704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Чему равно расстояние от начала числового луча до точки, изображающей число 36? 18см.)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Это луч, и на нем точки на одинаковом расстоянии друг от друга.</w:t>
            </w: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Лягушка прыгает одинаковыми прыжками.</w:t>
            </w:r>
          </w:p>
          <w:p w:rsidR="00D55296" w:rsidRPr="002D0C5D" w:rsidRDefault="00D55296" w:rsidP="00F00922">
            <w:pPr>
              <w:tabs>
                <w:tab w:val="num" w:pos="189"/>
              </w:tabs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Количество прыжков лягушки</w:t>
            </w:r>
          </w:p>
          <w:p w:rsidR="00D55296" w:rsidRPr="002D0C5D" w:rsidRDefault="00D55296" w:rsidP="00F00922">
            <w:pPr>
              <w:tabs>
                <w:tab w:val="num" w:pos="189"/>
              </w:tabs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.</w:t>
            </w: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>0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>, потому что  это начало первого прыжка</w:t>
            </w: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Это луч, и на нем точки на одинаковом расстоянии друг от друга.</w:t>
            </w: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 Кузнечик  прыгает одинаковыми рыжками.</w:t>
            </w: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Каждый прыжок больше прыжка лягушки</w:t>
            </w: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В начале луча должен стоять 0     </w:t>
            </w: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 Это тоже  луч, и на нем точки тоже на одинаковом расстоянии друг от друга, </w:t>
            </w:r>
          </w:p>
          <w:p w:rsidR="00D55296" w:rsidRPr="002D0C5D" w:rsidRDefault="00D55296" w:rsidP="00F009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Заяц  прыгает одинаковыми прыжками, большими, чем у лягушки, но меньшими, чем у  кузнечика.</w:t>
            </w: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Линейки с разными мерками</w:t>
            </w:r>
          </w:p>
          <w:p w:rsidR="00D55296" w:rsidRPr="002D0C5D" w:rsidRDefault="00D55296" w:rsidP="00F00922">
            <w:pPr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i w:val="0"/>
                <w:lang w:val="ru-RU"/>
              </w:rPr>
              <w:t xml:space="preserve">  </w:t>
            </w:r>
            <w:r w:rsidRPr="002D0C5D">
              <w:rPr>
                <w:rFonts w:ascii="Times New Roman" w:hAnsi="Times New Roman"/>
                <w:i w:val="0"/>
                <w:lang w:val="ru-RU"/>
              </w:rPr>
              <w:t>Нет, разная длина прыжка</w:t>
            </w: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. </w:t>
            </w: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Расстояние от точки 0 до точки 40 равно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80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. Чтобы найти единичный отрезок, надо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80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разделить на 40. Получим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2 мм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– единичный </w:t>
            </w: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</w:p>
          <w:p w:rsidR="00D55296" w:rsidRPr="002D0C5D" w:rsidRDefault="00D55296" w:rsidP="00167A4A">
            <w:pPr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Решение: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18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6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= 3 (раза)отрезок</w:t>
            </w:r>
          </w:p>
        </w:tc>
      </w:tr>
      <w:tr w:rsidR="00D55296" w:rsidRPr="002D0C5D" w:rsidTr="00DA209F"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VII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 Закрепление.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F3704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3. Задание 386.</w:t>
            </w:r>
          </w:p>
          <w:p w:rsidR="00D55296" w:rsidRPr="002D0C5D" w:rsidRDefault="00D55296" w:rsidP="00F3704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Учащиеся работают в парах.</w:t>
            </w:r>
          </w:p>
          <w:p w:rsidR="00D55296" w:rsidRPr="002D0C5D" w:rsidRDefault="00D55296" w:rsidP="00F3704C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Начертите луч и выберите единичный отрезок так, чтобы на луче можно было изобразить числа 50 и 100.</w:t>
            </w:r>
          </w:p>
          <w:p w:rsidR="00D55296" w:rsidRPr="002D0C5D" w:rsidRDefault="00D55296" w:rsidP="000371C7">
            <w:pPr>
              <w:spacing w:after="0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– Чему равно расстояние от начала луча до числа 10?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0C5D">
                <w:rPr>
                  <w:rFonts w:ascii="Times New Roman" w:hAnsi="Times New Roman"/>
                  <w:i w:val="0"/>
                  <w:iCs w:val="0"/>
                  <w:lang w:val="ru-RU"/>
                </w:rPr>
                <w:t>1 см</w:t>
              </w:r>
            </w:smartTag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>.)Сравните свой чертеж с чертежами соседа по парте.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</w:t>
            </w:r>
          </w:p>
        </w:tc>
      </w:tr>
      <w:tr w:rsidR="00D55296" w:rsidRPr="004B5164" w:rsidTr="00DA209F"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VIII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 Итог урока. Рефлексия деят.</w:t>
            </w:r>
          </w:p>
          <w:p w:rsidR="00D55296" w:rsidRPr="002D0C5D" w:rsidRDefault="00D55296" w:rsidP="00167A4A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Цель: подвести итог проделанной работе на уроке.</w:t>
            </w: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Чему научились на уроке? Что нового узнали? Что делали? О ком (о чем) говорили на уроке? Кого и что запомнили? Какие новые слова запомнили? Что обозначают эти слова?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- Настроение какое?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  <w:iCs w:val="0"/>
                <w:lang w:val="ru-RU"/>
              </w:rPr>
              <w:t>- Оцените свою работу на уроке.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Я узнал…..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Я открыл…..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Я сделал вывод….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lang w:val="ru-RU"/>
              </w:rPr>
              <w:t>Я ещё не понял …..</w:t>
            </w:r>
          </w:p>
        </w:tc>
      </w:tr>
      <w:tr w:rsidR="00D55296" w:rsidRPr="004B5164" w:rsidTr="00DA209F">
        <w:tc>
          <w:tcPr>
            <w:tcW w:w="2127" w:type="dxa"/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  <w:r w:rsidRPr="002D0C5D">
              <w:rPr>
                <w:rFonts w:ascii="Times New Roman" w:hAnsi="Times New Roman"/>
                <w:b/>
                <w:bCs/>
                <w:i w:val="0"/>
              </w:rPr>
              <w:t>IX</w:t>
            </w:r>
            <w:r w:rsidRPr="002D0C5D">
              <w:rPr>
                <w:rFonts w:ascii="Times New Roman" w:hAnsi="Times New Roman"/>
                <w:b/>
                <w:bCs/>
                <w:i w:val="0"/>
                <w:lang w:val="ru-RU"/>
              </w:rPr>
              <w:t>. Домашнее задание</w:t>
            </w:r>
          </w:p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lang w:val="ru-RU"/>
              </w:rPr>
            </w:pPr>
          </w:p>
        </w:tc>
        <w:tc>
          <w:tcPr>
            <w:tcW w:w="5089" w:type="dxa"/>
            <w:gridSpan w:val="5"/>
            <w:tcBorders>
              <w:righ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lang w:val="ru-RU"/>
              </w:rPr>
            </w:pPr>
            <w:r w:rsidRPr="002D0C5D">
              <w:rPr>
                <w:rFonts w:ascii="Times New Roman" w:hAnsi="Times New Roman"/>
                <w:i w:val="0"/>
                <w:iCs w:val="0"/>
                <w:lang w:val="ru-RU"/>
              </w:rPr>
              <w:t xml:space="preserve"> 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</w:tcBorders>
          </w:tcPr>
          <w:p w:rsidR="00D55296" w:rsidRPr="002D0C5D" w:rsidRDefault="00D55296" w:rsidP="004B516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</w:tr>
    </w:tbl>
    <w:p w:rsidR="00D55296" w:rsidRPr="002A1E47" w:rsidRDefault="00D55296">
      <w:pPr>
        <w:rPr>
          <w:rFonts w:ascii="Times New Roman" w:hAnsi="Times New Roman"/>
          <w:lang w:val="ru-RU"/>
        </w:rPr>
      </w:pPr>
    </w:p>
    <w:sectPr w:rsidR="00D55296" w:rsidRPr="002A1E47" w:rsidSect="0063606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22D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D07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609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701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8CF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ACB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4F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DE0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6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B07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D94EFC"/>
    <w:multiLevelType w:val="hybridMultilevel"/>
    <w:tmpl w:val="B2CA7256"/>
    <w:lvl w:ilvl="0" w:tplc="B3E88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6D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0AD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AF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4A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8E3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45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1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4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A6726"/>
    <w:multiLevelType w:val="hybridMultilevel"/>
    <w:tmpl w:val="E332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4339F"/>
    <w:multiLevelType w:val="hybridMultilevel"/>
    <w:tmpl w:val="DCFAE47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42DE1261"/>
    <w:multiLevelType w:val="hybridMultilevel"/>
    <w:tmpl w:val="AD22A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95179D"/>
    <w:multiLevelType w:val="hybridMultilevel"/>
    <w:tmpl w:val="9A16A24E"/>
    <w:lvl w:ilvl="0" w:tplc="C668344A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EA4994"/>
    <w:multiLevelType w:val="hybridMultilevel"/>
    <w:tmpl w:val="6BF4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82312"/>
    <w:multiLevelType w:val="multilevel"/>
    <w:tmpl w:val="5D8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F2022"/>
    <w:multiLevelType w:val="hybridMultilevel"/>
    <w:tmpl w:val="CC0A26E6"/>
    <w:lvl w:ilvl="0" w:tplc="D36447D6">
      <w:start w:val="1"/>
      <w:numFmt w:val="bullet"/>
      <w:lvlText w:val=""/>
      <w:lvlJc w:val="left"/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560FD0"/>
    <w:multiLevelType w:val="multilevel"/>
    <w:tmpl w:val="B80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CC03D7"/>
    <w:multiLevelType w:val="hybridMultilevel"/>
    <w:tmpl w:val="F05C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16"/>
  </w:num>
  <w:num w:numId="18">
    <w:abstractNumId w:val="13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47"/>
    <w:rsid w:val="00002F15"/>
    <w:rsid w:val="000371C7"/>
    <w:rsid w:val="000A73C4"/>
    <w:rsid w:val="001447E1"/>
    <w:rsid w:val="00167A4A"/>
    <w:rsid w:val="00194C7A"/>
    <w:rsid w:val="001B5362"/>
    <w:rsid w:val="00202121"/>
    <w:rsid w:val="00236DF7"/>
    <w:rsid w:val="002A081D"/>
    <w:rsid w:val="002A1E47"/>
    <w:rsid w:val="002B143E"/>
    <w:rsid w:val="002B4D1C"/>
    <w:rsid w:val="002D0C5D"/>
    <w:rsid w:val="00332558"/>
    <w:rsid w:val="003D0FB7"/>
    <w:rsid w:val="003D6580"/>
    <w:rsid w:val="00475516"/>
    <w:rsid w:val="00477099"/>
    <w:rsid w:val="004B5164"/>
    <w:rsid w:val="004D30FC"/>
    <w:rsid w:val="00524BF4"/>
    <w:rsid w:val="005313A9"/>
    <w:rsid w:val="00531D64"/>
    <w:rsid w:val="00561EAB"/>
    <w:rsid w:val="005C6D47"/>
    <w:rsid w:val="006102E3"/>
    <w:rsid w:val="0063606A"/>
    <w:rsid w:val="006702B0"/>
    <w:rsid w:val="00677CB9"/>
    <w:rsid w:val="00770D17"/>
    <w:rsid w:val="0079425D"/>
    <w:rsid w:val="00817C09"/>
    <w:rsid w:val="00923826"/>
    <w:rsid w:val="00924FDC"/>
    <w:rsid w:val="00994311"/>
    <w:rsid w:val="009C730E"/>
    <w:rsid w:val="00AD1ECC"/>
    <w:rsid w:val="00AD5774"/>
    <w:rsid w:val="00AE06C5"/>
    <w:rsid w:val="00BA1512"/>
    <w:rsid w:val="00BA2296"/>
    <w:rsid w:val="00C22104"/>
    <w:rsid w:val="00C25D72"/>
    <w:rsid w:val="00C641E6"/>
    <w:rsid w:val="00D43B1C"/>
    <w:rsid w:val="00D43E8D"/>
    <w:rsid w:val="00D50138"/>
    <w:rsid w:val="00D55296"/>
    <w:rsid w:val="00D7450D"/>
    <w:rsid w:val="00D825D6"/>
    <w:rsid w:val="00DA209F"/>
    <w:rsid w:val="00E0346F"/>
    <w:rsid w:val="00E614AE"/>
    <w:rsid w:val="00EA73D3"/>
    <w:rsid w:val="00F00922"/>
    <w:rsid w:val="00F3704C"/>
    <w:rsid w:val="00F63E6C"/>
    <w:rsid w:val="00F859A5"/>
    <w:rsid w:val="00F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13A9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3A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3A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3A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13A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13A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13A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13A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13A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13A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3A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13A9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13A9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13A9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13A9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13A9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13A9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13A9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13A9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313A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313A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313A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13A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13A9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5313A9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5313A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5313A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313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313A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5313A9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13A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13A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313A9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5313A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5313A9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5313A9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5313A9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5313A9"/>
    <w:pPr>
      <w:outlineLvl w:val="9"/>
    </w:pPr>
  </w:style>
  <w:style w:type="table" w:styleId="TableGrid">
    <w:name w:val="Table Grid"/>
    <w:basedOn w:val="TableNormal"/>
    <w:uiPriority w:val="99"/>
    <w:rsid w:val="002A1E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531D64"/>
    <w:rPr>
      <w:rFonts w:ascii="Calibri" w:hAnsi="Calibri" w:cs="Times New Roman"/>
      <w:i/>
      <w:iCs/>
      <w:lang w:val="en-US" w:eastAsia="en-US" w:bidi="ar-SA"/>
    </w:rPr>
  </w:style>
  <w:style w:type="paragraph" w:styleId="NormalWeb">
    <w:name w:val="Normal (Web)"/>
    <w:basedOn w:val="Normal"/>
    <w:uiPriority w:val="99"/>
    <w:semiHidden/>
    <w:rsid w:val="005C6D4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3</Pages>
  <Words>1240</Words>
  <Characters>7068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Рамзия</cp:lastModifiedBy>
  <cp:revision>21</cp:revision>
  <cp:lastPrinted>2014-12-25T17:49:00Z</cp:lastPrinted>
  <dcterms:created xsi:type="dcterms:W3CDTF">2014-10-18T16:25:00Z</dcterms:created>
  <dcterms:modified xsi:type="dcterms:W3CDTF">2014-12-25T17:49:00Z</dcterms:modified>
</cp:coreProperties>
</file>