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CD" w:rsidRPr="00D64095" w:rsidRDefault="000823CD" w:rsidP="00A00E73">
      <w:pPr>
        <w:pStyle w:val="NormalWeb"/>
        <w:jc w:val="center"/>
      </w:pPr>
      <w:r w:rsidRPr="00A00E73">
        <w:rPr>
          <w:b/>
          <w:bCs/>
        </w:rPr>
        <w:t>Тема: «Осторожно, гололед!»</w:t>
      </w:r>
      <w:r w:rsidRPr="00D64095">
        <w:br/>
      </w:r>
      <w:r w:rsidRPr="00D64095">
        <w:rPr>
          <w:b/>
          <w:bCs/>
        </w:rPr>
        <w:t xml:space="preserve">Цель: </w:t>
      </w:r>
      <w:r w:rsidRPr="00D64095">
        <w:t xml:space="preserve">Познакомить </w:t>
      </w:r>
      <w:r>
        <w:t>обучающихся</w:t>
      </w:r>
      <w:r w:rsidRPr="00D64095">
        <w:t xml:space="preserve"> с правилами безопасного поведения </w:t>
      </w:r>
      <w:r>
        <w:t>при</w:t>
      </w:r>
      <w:r w:rsidRPr="00D64095">
        <w:t xml:space="preserve"> гололед</w:t>
      </w:r>
      <w:r>
        <w:t>е</w:t>
      </w:r>
      <w:r w:rsidRPr="00D64095">
        <w:rPr>
          <w:b/>
          <w:bCs/>
        </w:rPr>
        <w:t>.</w:t>
      </w:r>
    </w:p>
    <w:p w:rsidR="000823CD" w:rsidRDefault="000823CD" w:rsidP="004724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640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D640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823CD" w:rsidRPr="00D64095" w:rsidRDefault="000823CD" w:rsidP="004724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6409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  <w:r w:rsidRPr="00D64095">
        <w:rPr>
          <w:rFonts w:ascii="Times New Roman" w:hAnsi="Times New Roman" w:cs="Times New Roman"/>
          <w:sz w:val="24"/>
          <w:szCs w:val="24"/>
          <w:lang w:eastAsia="ru-RU"/>
        </w:rPr>
        <w:t>обеспечить знания основных определений и понятий, относящихся к поведению на улице и дороге во время гололёда;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64095">
        <w:rPr>
          <w:rFonts w:ascii="Times New Roman" w:hAnsi="Times New Roman" w:cs="Times New Roman"/>
          <w:sz w:val="24"/>
          <w:szCs w:val="24"/>
          <w:lang w:eastAsia="ru-RU"/>
        </w:rPr>
        <w:t xml:space="preserve">способствовать формированию знаний об опасных факторах гололёда и последствиях для человека; </w:t>
      </w:r>
    </w:p>
    <w:p w:rsidR="000823CD" w:rsidRPr="00D64095" w:rsidRDefault="000823CD" w:rsidP="00D640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6409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Развивающие: </w:t>
      </w:r>
      <w:r w:rsidRPr="00D64095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формировать навыки поведения во время гололёда, гололедицы. </w:t>
      </w:r>
    </w:p>
    <w:p w:rsidR="000823CD" w:rsidRDefault="000823CD" w:rsidP="00A00E7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6409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  <w:r w:rsidRPr="00D64095">
        <w:rPr>
          <w:rFonts w:ascii="Times New Roman" w:hAnsi="Times New Roman" w:cs="Times New Roman"/>
          <w:sz w:val="24"/>
          <w:szCs w:val="24"/>
          <w:lang w:eastAsia="ru-RU"/>
        </w:rPr>
        <w:t>формирование у школьников ответственности за собственную безопасность и безопасность окружающих людей;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64095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умений оказания первой доврачебной помощи при травмах.</w:t>
      </w:r>
      <w:r w:rsidRPr="00D64095">
        <w:rPr>
          <w:rFonts w:ascii="Times New Roman" w:hAnsi="Times New Roman" w:cs="Times New Roman"/>
          <w:sz w:val="24"/>
          <w:szCs w:val="24"/>
        </w:rPr>
        <w:br/>
      </w:r>
    </w:p>
    <w:p w:rsidR="000823CD" w:rsidRPr="00D64095" w:rsidRDefault="000823CD" w:rsidP="00A00E7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746BE7">
        <w:rPr>
          <w:rFonts w:ascii="Times New Roman" w:hAnsi="Times New Roman" w:cs="Times New Roman"/>
          <w:b/>
          <w:bCs/>
          <w:sz w:val="24"/>
          <w:szCs w:val="24"/>
        </w:rPr>
        <w:t>Ход беседы:</w:t>
      </w:r>
      <w:r w:rsidRPr="00D64095">
        <w:rPr>
          <w:rFonts w:ascii="Times New Roman" w:hAnsi="Times New Roman" w:cs="Times New Roman"/>
          <w:sz w:val="24"/>
          <w:szCs w:val="24"/>
        </w:rPr>
        <w:br/>
      </w:r>
      <w:r w:rsidRPr="004724C4">
        <w:rPr>
          <w:rFonts w:ascii="Times New Roman" w:hAnsi="Times New Roman" w:cs="Times New Roman"/>
          <w:b/>
          <w:bCs/>
          <w:sz w:val="24"/>
          <w:szCs w:val="24"/>
        </w:rPr>
        <w:t>1.Педагог читает детям стихотворение «Гололед»:</w:t>
      </w:r>
      <w:r w:rsidRPr="00D64095">
        <w:rPr>
          <w:rFonts w:ascii="Times New Roman" w:hAnsi="Times New Roman" w:cs="Times New Roman"/>
          <w:sz w:val="24"/>
          <w:szCs w:val="24"/>
        </w:rPr>
        <w:br/>
        <w:t>Подморозило с утра,</w:t>
      </w:r>
      <w:r w:rsidRPr="00D64095">
        <w:rPr>
          <w:rFonts w:ascii="Times New Roman" w:hAnsi="Times New Roman" w:cs="Times New Roman"/>
          <w:sz w:val="24"/>
          <w:szCs w:val="24"/>
        </w:rPr>
        <w:br/>
        <w:t>Нет вчерашнего тепла,</w:t>
      </w:r>
      <w:r w:rsidRPr="00D64095">
        <w:rPr>
          <w:rFonts w:ascii="Times New Roman" w:hAnsi="Times New Roman" w:cs="Times New Roman"/>
          <w:sz w:val="24"/>
          <w:szCs w:val="24"/>
        </w:rPr>
        <w:br/>
        <w:t>На дорогах гололед,</w:t>
      </w:r>
      <w:r w:rsidRPr="00D64095">
        <w:rPr>
          <w:rFonts w:ascii="Times New Roman" w:hAnsi="Times New Roman" w:cs="Times New Roman"/>
          <w:sz w:val="24"/>
          <w:szCs w:val="24"/>
        </w:rPr>
        <w:br/>
        <w:t>И машины все несет.</w:t>
      </w:r>
      <w:r w:rsidRPr="00D64095">
        <w:rPr>
          <w:rFonts w:ascii="Times New Roman" w:hAnsi="Times New Roman" w:cs="Times New Roman"/>
          <w:sz w:val="24"/>
          <w:szCs w:val="24"/>
        </w:rPr>
        <w:br/>
        <w:t>Тротуары, как каток,</w:t>
      </w:r>
      <w:r w:rsidRPr="00D64095">
        <w:rPr>
          <w:rFonts w:ascii="Times New Roman" w:hAnsi="Times New Roman" w:cs="Times New Roman"/>
          <w:sz w:val="24"/>
          <w:szCs w:val="24"/>
        </w:rPr>
        <w:br/>
        <w:t>Сделать бы еще шажок,</w:t>
      </w:r>
      <w:r w:rsidRPr="00D64095">
        <w:rPr>
          <w:rFonts w:ascii="Times New Roman" w:hAnsi="Times New Roman" w:cs="Times New Roman"/>
          <w:sz w:val="24"/>
          <w:szCs w:val="24"/>
        </w:rPr>
        <w:br/>
        <w:t>Но подошва подвела-Очень скользкая она.</w:t>
      </w:r>
      <w:r w:rsidRPr="00D64095">
        <w:rPr>
          <w:rFonts w:ascii="Times New Roman" w:hAnsi="Times New Roman" w:cs="Times New Roman"/>
          <w:sz w:val="24"/>
          <w:szCs w:val="24"/>
        </w:rPr>
        <w:br/>
        <w:t>Сколько бед от гололеда! Есть для дворников работа-</w:t>
      </w:r>
      <w:r w:rsidRPr="00D64095">
        <w:rPr>
          <w:rFonts w:ascii="Times New Roman" w:hAnsi="Times New Roman" w:cs="Times New Roman"/>
          <w:sz w:val="24"/>
          <w:szCs w:val="24"/>
        </w:rPr>
        <w:br/>
        <w:t>Соль насыпать и песок, Чт</w:t>
      </w:r>
      <w:r>
        <w:rPr>
          <w:rFonts w:ascii="Times New Roman" w:hAnsi="Times New Roman" w:cs="Times New Roman"/>
          <w:sz w:val="24"/>
          <w:szCs w:val="24"/>
        </w:rPr>
        <w:t>об пройти прохожий мог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Наступила зима, </w:t>
      </w:r>
      <w:r w:rsidRPr="00D64095">
        <w:rPr>
          <w:rFonts w:ascii="Times New Roman" w:hAnsi="Times New Roman" w:cs="Times New Roman"/>
          <w:sz w:val="24"/>
          <w:szCs w:val="24"/>
        </w:rPr>
        <w:t xml:space="preserve">пора легких заморозков и оттепелей. Это наилучшие условия для гололеда. А гололед, как </w:t>
      </w:r>
      <w:r>
        <w:rPr>
          <w:rFonts w:ascii="Times New Roman" w:hAnsi="Times New Roman" w:cs="Times New Roman"/>
          <w:sz w:val="24"/>
          <w:szCs w:val="24"/>
        </w:rPr>
        <w:t xml:space="preserve">известно, опасная территория. </w:t>
      </w:r>
      <w:r>
        <w:rPr>
          <w:rFonts w:ascii="Times New Roman" w:hAnsi="Times New Roman" w:cs="Times New Roman"/>
          <w:sz w:val="24"/>
          <w:szCs w:val="24"/>
        </w:rPr>
        <w:br/>
      </w:r>
      <w:r w:rsidRPr="00D64095">
        <w:rPr>
          <w:rFonts w:ascii="Times New Roman" w:hAnsi="Times New Roman" w:cs="Times New Roman"/>
          <w:sz w:val="24"/>
          <w:szCs w:val="24"/>
        </w:rPr>
        <w:br/>
      </w:r>
      <w:r w:rsidRPr="00A00E73">
        <w:rPr>
          <w:rFonts w:ascii="Times New Roman" w:hAnsi="Times New Roman" w:cs="Times New Roman"/>
          <w:b/>
          <w:bCs/>
          <w:sz w:val="24"/>
          <w:szCs w:val="24"/>
        </w:rPr>
        <w:t>2.  Беседа о гололеде.</w:t>
      </w:r>
      <w:r w:rsidRPr="00D64095">
        <w:rPr>
          <w:rFonts w:ascii="Times New Roman" w:hAnsi="Times New Roman" w:cs="Times New Roman"/>
          <w:sz w:val="24"/>
          <w:szCs w:val="24"/>
        </w:rPr>
        <w:t xml:space="preserve"> Объяснение слова «гололед».</w:t>
      </w:r>
      <w:r w:rsidRPr="00D64095">
        <w:rPr>
          <w:rFonts w:ascii="Times New Roman" w:hAnsi="Times New Roman" w:cs="Times New Roman"/>
          <w:sz w:val="24"/>
          <w:szCs w:val="24"/>
        </w:rPr>
        <w:br/>
      </w:r>
      <w:r w:rsidRPr="00D64095">
        <w:rPr>
          <w:rFonts w:ascii="Times New Roman" w:hAnsi="Times New Roman" w:cs="Times New Roman"/>
          <w:sz w:val="24"/>
          <w:szCs w:val="24"/>
          <w:u w:val="single"/>
        </w:rPr>
        <w:t>Гололед и гололедица</w:t>
      </w:r>
      <w:r w:rsidRPr="00D64095">
        <w:rPr>
          <w:rFonts w:ascii="Times New Roman" w:hAnsi="Times New Roman" w:cs="Times New Roman"/>
          <w:sz w:val="24"/>
          <w:szCs w:val="24"/>
        </w:rPr>
        <w:t xml:space="preserve"> совершенно разные понятия. Первое - явление природы, второе - ее состояние.</w:t>
      </w:r>
      <w:r w:rsidRPr="00D64095">
        <w:rPr>
          <w:rFonts w:ascii="Times New Roman" w:hAnsi="Times New Roman" w:cs="Times New Roman"/>
          <w:sz w:val="24"/>
          <w:szCs w:val="24"/>
        </w:rPr>
        <w:br/>
      </w:r>
      <w:r w:rsidRPr="00D64095">
        <w:rPr>
          <w:rFonts w:ascii="Times New Roman" w:hAnsi="Times New Roman" w:cs="Times New Roman"/>
          <w:sz w:val="24"/>
          <w:szCs w:val="24"/>
          <w:u w:val="single"/>
        </w:rPr>
        <w:t>Гололедица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64095">
        <w:rPr>
          <w:rFonts w:ascii="Times New Roman" w:hAnsi="Times New Roman" w:cs="Times New Roman"/>
          <w:sz w:val="24"/>
          <w:szCs w:val="24"/>
        </w:rPr>
        <w:t>- это лед на поверхности, который появляется при понижении температуры в результате замерзания воды образовавшейся при таянии снега и льда во время оттепели. При колебаниях температуры около нуля гололедица бывает довольно часто.</w:t>
      </w:r>
      <w:r w:rsidRPr="00D64095">
        <w:rPr>
          <w:rFonts w:ascii="Times New Roman" w:hAnsi="Times New Roman" w:cs="Times New Roman"/>
          <w:sz w:val="24"/>
          <w:szCs w:val="24"/>
        </w:rPr>
        <w:br/>
      </w:r>
      <w:r w:rsidRPr="00D64095">
        <w:rPr>
          <w:rFonts w:ascii="Times New Roman" w:hAnsi="Times New Roman" w:cs="Times New Roman"/>
          <w:sz w:val="24"/>
          <w:szCs w:val="24"/>
          <w:u w:val="single"/>
        </w:rPr>
        <w:t>Гололед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64095">
        <w:rPr>
          <w:rFonts w:ascii="Times New Roman" w:hAnsi="Times New Roman" w:cs="Times New Roman"/>
          <w:sz w:val="24"/>
          <w:szCs w:val="24"/>
        </w:rPr>
        <w:t>- это образование льда на земле, деревьях, проводах и пр., связанное с замерзанием дождя, выпадающего на холодную поверхность. Чаще всего гололед возникает при резком потеплении из изморози, когда теплый воздух проходит над сильно выхоложенной поверхностью. О гололеде обычно не вспоминают более 300 дней в году, но зато те 10-20 дней, когда он случается, долго не забывают. Это значительно более редкое и опасное явление, особенно для энергетиков и автомобилистов, так как трудно предсказывается, обычно б</w:t>
      </w:r>
      <w:r>
        <w:rPr>
          <w:rFonts w:ascii="Times New Roman" w:hAnsi="Times New Roman" w:cs="Times New Roman"/>
          <w:sz w:val="24"/>
          <w:szCs w:val="24"/>
        </w:rPr>
        <w:t>ыстро и интенсивно развивается.</w:t>
      </w:r>
    </w:p>
    <w:p w:rsidR="000823CD" w:rsidRDefault="000823CD" w:rsidP="00B462C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00E73">
        <w:rPr>
          <w:rFonts w:ascii="Times New Roman" w:hAnsi="Times New Roman" w:cs="Times New Roman"/>
          <w:b/>
          <w:bCs/>
          <w:sz w:val="24"/>
          <w:szCs w:val="24"/>
        </w:rPr>
        <w:t>3.  Вопросы к детям:</w:t>
      </w:r>
      <w:r w:rsidRPr="00D64095">
        <w:rPr>
          <w:rFonts w:ascii="Times New Roman" w:hAnsi="Times New Roman" w:cs="Times New Roman"/>
          <w:sz w:val="24"/>
          <w:szCs w:val="24"/>
        </w:rPr>
        <w:br/>
        <w:t>-Какая зимняя погода способствует образованию гололеда?</w:t>
      </w:r>
      <w:r w:rsidRPr="00D64095">
        <w:rPr>
          <w:rFonts w:ascii="Times New Roman" w:hAnsi="Times New Roman" w:cs="Times New Roman"/>
          <w:sz w:val="24"/>
          <w:szCs w:val="24"/>
        </w:rPr>
        <w:br/>
        <w:t>-Почему в гололед происходит много аварий на дорогах?</w:t>
      </w:r>
      <w:r w:rsidRPr="00D64095">
        <w:rPr>
          <w:rFonts w:ascii="Times New Roman" w:hAnsi="Times New Roman" w:cs="Times New Roman"/>
          <w:sz w:val="24"/>
          <w:szCs w:val="24"/>
        </w:rPr>
        <w:br/>
        <w:t>-Почему в гололед люди часто получают травмы?</w:t>
      </w:r>
      <w:r w:rsidRPr="00D64095">
        <w:rPr>
          <w:rFonts w:ascii="Times New Roman" w:hAnsi="Times New Roman" w:cs="Times New Roman"/>
          <w:sz w:val="24"/>
          <w:szCs w:val="24"/>
        </w:rPr>
        <w:br/>
        <w:t>-Как обезопасить себя в гололед? -Какие дорожные службы и</w:t>
      </w:r>
      <w:r>
        <w:rPr>
          <w:rFonts w:ascii="Times New Roman" w:hAnsi="Times New Roman" w:cs="Times New Roman"/>
          <w:sz w:val="24"/>
          <w:szCs w:val="24"/>
        </w:rPr>
        <w:t xml:space="preserve"> как помогают людям в гололед?</w:t>
      </w:r>
    </w:p>
    <w:p w:rsidR="000823CD" w:rsidRDefault="000823CD" w:rsidP="00B462C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64095">
        <w:rPr>
          <w:rFonts w:ascii="Times New Roman" w:hAnsi="Times New Roman" w:cs="Times New Roman"/>
          <w:sz w:val="24"/>
          <w:szCs w:val="24"/>
        </w:rPr>
        <w:t>Меры предосторожности при гололеде:</w:t>
      </w:r>
      <w:r w:rsidRPr="00D64095">
        <w:rPr>
          <w:rFonts w:ascii="Times New Roman" w:hAnsi="Times New Roman" w:cs="Times New Roman"/>
          <w:sz w:val="24"/>
          <w:szCs w:val="24"/>
        </w:rPr>
        <w:br/>
      </w:r>
      <w:r w:rsidRPr="00D64095">
        <w:rPr>
          <w:rFonts w:ascii="Times New Roman" w:hAnsi="Times New Roman" w:cs="Times New Roman"/>
          <w:sz w:val="24"/>
          <w:szCs w:val="24"/>
        </w:rPr>
        <w:br/>
        <w:t>-как предупредить получение травмы зимой в гололед?</w:t>
      </w:r>
    </w:p>
    <w:p w:rsidR="000823CD" w:rsidRPr="00D64095" w:rsidRDefault="000823CD" w:rsidP="00A00E73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64095">
        <w:rPr>
          <w:rFonts w:ascii="Times New Roman" w:hAnsi="Times New Roman" w:cs="Times New Roman"/>
          <w:sz w:val="24"/>
          <w:szCs w:val="24"/>
        </w:rPr>
        <w:t>В гололедицу лучше носить обувь на нескользящей подошве с глубоким «протектором». При ходьбе по скользкой поверхности следует ступать на всю подошву, слегка расслабляя при этом ноги в коленях. В момент падения необходимо максимально сгруппироваться, прижимая руки к груди. Если вы чувствуете, что падаете на спину, постарайтесь прижать подбородок к груди, чтобы не удариться затылком. Нежелательно падать на колени или выпрямленные руки. При падении вперед постарайтесь упасть на всю поверхность тела, макси</w:t>
      </w:r>
      <w:r>
        <w:rPr>
          <w:rFonts w:ascii="Times New Roman" w:hAnsi="Times New Roman" w:cs="Times New Roman"/>
          <w:sz w:val="24"/>
          <w:szCs w:val="24"/>
        </w:rPr>
        <w:t xml:space="preserve">мально высоко поднимая голову. </w:t>
      </w:r>
      <w:r w:rsidRPr="00D64095">
        <w:rPr>
          <w:rFonts w:ascii="Times New Roman" w:hAnsi="Times New Roman" w:cs="Times New Roman"/>
          <w:sz w:val="24"/>
          <w:szCs w:val="24"/>
        </w:rPr>
        <w:br/>
        <w:t xml:space="preserve">Поскользнувшись и упав, человек стремиться побыстрее подняться. Но не стоит торопиться. Сначала надо осмотреть себя, пошевелить руками и ногами. Если боли нет, можно вставать. Ну а если появились болезненные ощущения, надо постараться определить, чем они вызваны - ушибом, повреждением связок или переломом кости. </w:t>
      </w:r>
      <w:r w:rsidRPr="00D64095">
        <w:rPr>
          <w:rFonts w:ascii="Times New Roman" w:hAnsi="Times New Roman" w:cs="Times New Roman"/>
          <w:sz w:val="24"/>
          <w:szCs w:val="24"/>
        </w:rPr>
        <w:br/>
        <w:t>Для того, чтобы удержаться на покрытых льдом тротуарах, рекомендуется передвигаться по краю дороги мелкой, шаркающей походкой. Не торопитесь: спешка неизбежно приведет к потере равновесия, падению и как следствие — к ушибу. Если есть возможность, можно держаться за поручни, столбы, стены и другие потенциальные опоры.</w:t>
      </w:r>
    </w:p>
    <w:p w:rsidR="000823CD" w:rsidRDefault="000823CD" w:rsidP="00A00E73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00E73">
        <w:rPr>
          <w:rFonts w:ascii="Times New Roman" w:hAnsi="Times New Roman" w:cs="Times New Roman"/>
          <w:b/>
          <w:bCs/>
          <w:sz w:val="24"/>
          <w:szCs w:val="24"/>
        </w:rPr>
        <w:t>Запомнить правила:</w:t>
      </w:r>
      <w:r w:rsidRPr="00D64095">
        <w:rPr>
          <w:rFonts w:ascii="Times New Roman" w:hAnsi="Times New Roman" w:cs="Times New Roman"/>
          <w:sz w:val="24"/>
          <w:szCs w:val="24"/>
        </w:rPr>
        <w:t xml:space="preserve"> -не толкаться, не бегать, не играть на скользкой дороге,</w:t>
      </w:r>
      <w:r w:rsidRPr="00D64095">
        <w:rPr>
          <w:rFonts w:ascii="Times New Roman" w:hAnsi="Times New Roman" w:cs="Times New Roman"/>
          <w:sz w:val="24"/>
          <w:szCs w:val="24"/>
        </w:rPr>
        <w:br/>
        <w:t> не подставлять подножки товарищам, не бороться, идти осторожно, не кататься;</w:t>
      </w:r>
      <w:r w:rsidRPr="00D64095">
        <w:rPr>
          <w:rFonts w:ascii="Times New Roman" w:hAnsi="Times New Roman" w:cs="Times New Roman"/>
          <w:sz w:val="24"/>
          <w:szCs w:val="24"/>
        </w:rPr>
        <w:br/>
        <w:t> если кто-то упал, помочь подняться, звать на помощь взрослого!</w:t>
      </w:r>
      <w:r w:rsidRPr="00D64095">
        <w:rPr>
          <w:rFonts w:ascii="Times New Roman" w:hAnsi="Times New Roman" w:cs="Times New Roman"/>
          <w:sz w:val="24"/>
          <w:szCs w:val="24"/>
        </w:rPr>
        <w:br/>
      </w:r>
    </w:p>
    <w:p w:rsidR="000823CD" w:rsidRDefault="000823CD" w:rsidP="00D6409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64095">
        <w:rPr>
          <w:rFonts w:ascii="Times New Roman" w:hAnsi="Times New Roman" w:cs="Times New Roman"/>
          <w:sz w:val="24"/>
          <w:szCs w:val="24"/>
        </w:rPr>
        <w:t>Беседа о правилах поведения на дороге и улиц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D64095">
        <w:rPr>
          <w:rFonts w:ascii="Times New Roman" w:hAnsi="Times New Roman" w:cs="Times New Roman"/>
          <w:sz w:val="24"/>
          <w:szCs w:val="24"/>
        </w:rPr>
        <w:t>в гололедицу (На дорогах скользко. Вполне можно упасть. Водителю трудно остановить машину (автобус). В такую погоду надо быть очень осторожным. Нельзя перебегать перед близко идущим транспортом, так как водитель, если даже затормозит, машина будет на скользкой дороге передвигаться какое - то время дальше. Надо терпеливо ждать, когда проедут машины. А если на переходе есть светофор, надо дождаться зеленого сигнала светофора, посмотреть, все ли машины успели притормозить, и только после этого спокойно переходить дорогу.);  </w:t>
      </w:r>
      <w:r w:rsidRPr="00D64095">
        <w:rPr>
          <w:rFonts w:ascii="Times New Roman" w:hAnsi="Times New Roman" w:cs="Times New Roman"/>
          <w:sz w:val="24"/>
          <w:szCs w:val="24"/>
        </w:rPr>
        <w:br/>
        <w:t>*в снегопад (Стекло машины залеплено снегом и водителю плохо видно пешеходов и светофор).</w:t>
      </w:r>
      <w:r w:rsidRPr="00D64095">
        <w:rPr>
          <w:rFonts w:ascii="Times New Roman" w:hAnsi="Times New Roman" w:cs="Times New Roman"/>
          <w:sz w:val="24"/>
          <w:szCs w:val="24"/>
        </w:rPr>
        <w:br/>
      </w:r>
      <w:r w:rsidRPr="00D64095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D64095">
        <w:rPr>
          <w:rFonts w:ascii="Times New Roman" w:hAnsi="Times New Roman" w:cs="Times New Roman"/>
          <w:sz w:val="24"/>
          <w:szCs w:val="24"/>
        </w:rPr>
        <w:t>   Воспитатель: -Поднимите руки те, кто любит зиму. В какие игры вы любите  играть зимой? (Ответы детей)</w:t>
      </w:r>
      <w:r w:rsidRPr="00D64095">
        <w:rPr>
          <w:rFonts w:ascii="Times New Roman" w:hAnsi="Times New Roman" w:cs="Times New Roman"/>
          <w:sz w:val="24"/>
          <w:szCs w:val="24"/>
        </w:rPr>
        <w:br/>
        <w:t>-А хотите послушать, как мишка играл зимой?</w:t>
      </w:r>
      <w:r w:rsidRPr="00D64095">
        <w:rPr>
          <w:rFonts w:ascii="Times New Roman" w:hAnsi="Times New Roman" w:cs="Times New Roman"/>
          <w:sz w:val="24"/>
          <w:szCs w:val="24"/>
        </w:rPr>
        <w:br/>
      </w:r>
      <w:r w:rsidRPr="00750F4C">
        <w:rPr>
          <w:rFonts w:ascii="Times New Roman" w:hAnsi="Times New Roman" w:cs="Times New Roman"/>
          <w:b/>
          <w:bCs/>
          <w:sz w:val="24"/>
          <w:szCs w:val="24"/>
        </w:rPr>
        <w:t>Чтение стихотворения:</w:t>
      </w:r>
      <w:r w:rsidRPr="00D64095">
        <w:rPr>
          <w:rFonts w:ascii="Times New Roman" w:hAnsi="Times New Roman" w:cs="Times New Roman"/>
          <w:sz w:val="24"/>
          <w:szCs w:val="24"/>
        </w:rPr>
        <w:br/>
        <w:t>Скрылись под снегом газоны с травой.</w:t>
      </w:r>
      <w:r w:rsidRPr="00D64095">
        <w:rPr>
          <w:rFonts w:ascii="Times New Roman" w:hAnsi="Times New Roman" w:cs="Times New Roman"/>
          <w:sz w:val="24"/>
          <w:szCs w:val="24"/>
        </w:rPr>
        <w:br/>
        <w:t>Скользко машинам на мостовой,</w:t>
      </w:r>
      <w:r w:rsidRPr="00D64095">
        <w:rPr>
          <w:rFonts w:ascii="Times New Roman" w:hAnsi="Times New Roman" w:cs="Times New Roman"/>
          <w:sz w:val="24"/>
          <w:szCs w:val="24"/>
        </w:rPr>
        <w:br/>
        <w:t>Льдом затянуло русло реки,</w:t>
      </w:r>
      <w:r w:rsidRPr="00D64095">
        <w:rPr>
          <w:rFonts w:ascii="Times New Roman" w:hAnsi="Times New Roman" w:cs="Times New Roman"/>
          <w:sz w:val="24"/>
          <w:szCs w:val="24"/>
        </w:rPr>
        <w:br/>
        <w:t>Плюшевый мишка встал на коньки.</w:t>
      </w:r>
      <w:r w:rsidRPr="00D64095">
        <w:rPr>
          <w:rFonts w:ascii="Times New Roman" w:hAnsi="Times New Roman" w:cs="Times New Roman"/>
          <w:sz w:val="24"/>
          <w:szCs w:val="24"/>
        </w:rPr>
        <w:br/>
        <w:t>-Только катается не на катке…</w:t>
      </w:r>
      <w:r w:rsidRPr="00D64095">
        <w:rPr>
          <w:rFonts w:ascii="Times New Roman" w:hAnsi="Times New Roman" w:cs="Times New Roman"/>
          <w:sz w:val="24"/>
          <w:szCs w:val="24"/>
        </w:rPr>
        <w:br/>
        <w:t>Вышел на улицу с клюшкой в руке.</w:t>
      </w:r>
      <w:r w:rsidRPr="00D64095">
        <w:rPr>
          <w:rFonts w:ascii="Times New Roman" w:hAnsi="Times New Roman" w:cs="Times New Roman"/>
          <w:sz w:val="24"/>
          <w:szCs w:val="24"/>
        </w:rPr>
        <w:br/>
        <w:t>Долго ли, дети, здесь до беды?</w:t>
      </w:r>
      <w:r w:rsidRPr="00D64095">
        <w:rPr>
          <w:rFonts w:ascii="Times New Roman" w:hAnsi="Times New Roman" w:cs="Times New Roman"/>
          <w:sz w:val="24"/>
          <w:szCs w:val="24"/>
        </w:rPr>
        <w:br/>
        <w:t>Есть для хоккея катки и пруды.</w:t>
      </w:r>
      <w:r w:rsidRPr="00D64095">
        <w:rPr>
          <w:rFonts w:ascii="Times New Roman" w:hAnsi="Times New Roman" w:cs="Times New Roman"/>
          <w:sz w:val="24"/>
          <w:szCs w:val="24"/>
        </w:rPr>
        <w:br/>
        <w:t>Только ботинки с коньками надень,</w:t>
      </w:r>
      <w:r w:rsidRPr="00D64095">
        <w:rPr>
          <w:rFonts w:ascii="Times New Roman" w:hAnsi="Times New Roman" w:cs="Times New Roman"/>
          <w:sz w:val="24"/>
          <w:szCs w:val="24"/>
        </w:rPr>
        <w:br/>
        <w:t>Лед будет петь под коньками весь день.</w:t>
      </w:r>
      <w:r w:rsidRPr="00D64095">
        <w:rPr>
          <w:rFonts w:ascii="Times New Roman" w:hAnsi="Times New Roman" w:cs="Times New Roman"/>
          <w:sz w:val="24"/>
          <w:szCs w:val="24"/>
        </w:rPr>
        <w:br/>
        <w:t>-А мостовая- опасный каток.</w:t>
      </w:r>
      <w:r w:rsidRPr="00D64095">
        <w:rPr>
          <w:rFonts w:ascii="Times New Roman" w:hAnsi="Times New Roman" w:cs="Times New Roman"/>
          <w:sz w:val="24"/>
          <w:szCs w:val="24"/>
        </w:rPr>
        <w:br/>
        <w:t>Нужно во двор возвращаться, дружок.</w:t>
      </w:r>
      <w:r w:rsidRPr="00D64095">
        <w:rPr>
          <w:rFonts w:ascii="Times New Roman" w:hAnsi="Times New Roman" w:cs="Times New Roman"/>
          <w:sz w:val="24"/>
          <w:szCs w:val="24"/>
        </w:rPr>
        <w:br/>
        <w:t>-Ребята, объясните мишке, почему нельзя кататься на мостовой? (Ответы детей)</w:t>
      </w:r>
    </w:p>
    <w:p w:rsidR="000823CD" w:rsidRPr="00B462C1" w:rsidRDefault="000823CD" w:rsidP="00D6409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64095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6.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Педагог</w:t>
      </w:r>
      <w:r w:rsidRPr="00D64095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: какие вы знаете правила поведения </w:t>
      </w:r>
      <w:r w:rsidRPr="00B462C1">
        <w:rPr>
          <w:rFonts w:ascii="Times New Roman" w:hAnsi="Times New Roman" w:cs="Times New Roman"/>
          <w:kern w:val="36"/>
          <w:sz w:val="24"/>
          <w:szCs w:val="24"/>
          <w:lang w:eastAsia="ru-RU"/>
        </w:rPr>
        <w:t>на льду</w:t>
      </w:r>
      <w:r w:rsidRPr="00B462C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64095">
        <w:rPr>
          <w:rFonts w:ascii="Times New Roman" w:hAnsi="Times New Roman" w:cs="Times New Roman"/>
          <w:sz w:val="24"/>
          <w:szCs w:val="24"/>
          <w:lang w:eastAsia="ru-RU"/>
        </w:rPr>
        <w:t>на водоеме, реке, озере?</w:t>
      </w:r>
    </w:p>
    <w:p w:rsidR="000823CD" w:rsidRPr="00B462C1" w:rsidRDefault="000823CD" w:rsidP="00D640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62C1">
        <w:rPr>
          <w:rFonts w:ascii="Times New Roman" w:hAnsi="Times New Roman" w:cs="Times New Roman"/>
          <w:sz w:val="24"/>
          <w:szCs w:val="24"/>
          <w:lang w:eastAsia="ru-RU"/>
        </w:rPr>
        <w:t>Лед можно считать прочным, если его толщина не менее семи сантиметров — он может выдержать человека. Для группы людей, а также для устройства катка без</w:t>
      </w:r>
      <w:r w:rsidRPr="00B462C1">
        <w:rPr>
          <w:rFonts w:ascii="Times New Roman" w:hAnsi="Times New Roman" w:cs="Times New Roman"/>
          <w:sz w:val="24"/>
          <w:szCs w:val="24"/>
          <w:lang w:eastAsia="ru-RU"/>
        </w:rPr>
        <w:softHyphen/>
        <w:t>опасен лед толщиной не менее двенадцати сантиметров.</w:t>
      </w:r>
    </w:p>
    <w:p w:rsidR="000823CD" w:rsidRPr="00B462C1" w:rsidRDefault="000823CD" w:rsidP="00D640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62C1">
        <w:rPr>
          <w:rFonts w:ascii="Times New Roman" w:hAnsi="Times New Roman" w:cs="Times New Roman"/>
          <w:sz w:val="24"/>
          <w:szCs w:val="24"/>
          <w:lang w:eastAsia="ru-RU"/>
        </w:rPr>
        <w:t>Наиболее прочный лед имеет синева</w:t>
      </w:r>
      <w:r w:rsidRPr="00B462C1">
        <w:rPr>
          <w:rFonts w:ascii="Times New Roman" w:hAnsi="Times New Roman" w:cs="Times New Roman"/>
          <w:sz w:val="24"/>
          <w:szCs w:val="24"/>
          <w:lang w:eastAsia="ru-RU"/>
        </w:rPr>
        <w:softHyphen/>
        <w:t>тый или зеленоватый оттенок, а матово-белый или с желтоватым оттенком — не</w:t>
      </w:r>
      <w:r w:rsidRPr="00B462C1">
        <w:rPr>
          <w:rFonts w:ascii="Times New Roman" w:hAnsi="Times New Roman" w:cs="Times New Roman"/>
          <w:sz w:val="24"/>
          <w:szCs w:val="24"/>
          <w:lang w:eastAsia="ru-RU"/>
        </w:rPr>
        <w:softHyphen/>
        <w:t>надежен.</w:t>
      </w:r>
    </w:p>
    <w:p w:rsidR="000823CD" w:rsidRPr="00B462C1" w:rsidRDefault="000823CD" w:rsidP="00D640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62C1">
        <w:rPr>
          <w:rFonts w:ascii="Times New Roman" w:hAnsi="Times New Roman" w:cs="Times New Roman"/>
          <w:sz w:val="24"/>
          <w:szCs w:val="24"/>
          <w:lang w:eastAsia="ru-RU"/>
        </w:rPr>
        <w:t>Следует обходить участки, запорошен</w:t>
      </w:r>
      <w:r w:rsidRPr="00B462C1">
        <w:rPr>
          <w:rFonts w:ascii="Times New Roman" w:hAnsi="Times New Roman" w:cs="Times New Roman"/>
          <w:sz w:val="24"/>
          <w:szCs w:val="24"/>
          <w:lang w:eastAsia="ru-RU"/>
        </w:rPr>
        <w:softHyphen/>
        <w:t>ные снегом или покрытые сугробами. Лед под снегом всегда тоньше.</w:t>
      </w:r>
    </w:p>
    <w:p w:rsidR="000823CD" w:rsidRPr="00B462C1" w:rsidRDefault="000823CD" w:rsidP="00D640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62C1">
        <w:rPr>
          <w:rFonts w:ascii="Times New Roman" w:hAnsi="Times New Roman" w:cs="Times New Roman"/>
          <w:sz w:val="24"/>
          <w:szCs w:val="24"/>
          <w:lang w:eastAsia="ru-RU"/>
        </w:rPr>
        <w:t>Очень осторожным следует быть в местах, где лед примыкает к берегу. Здесь лед может быть менее прочен, и в нем могут быть трещины.</w:t>
      </w:r>
    </w:p>
    <w:p w:rsidR="000823CD" w:rsidRPr="00B462C1" w:rsidRDefault="000823CD" w:rsidP="00D640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62C1">
        <w:rPr>
          <w:rFonts w:ascii="Times New Roman" w:hAnsi="Times New Roman" w:cs="Times New Roman"/>
          <w:sz w:val="24"/>
          <w:szCs w:val="24"/>
          <w:lang w:eastAsia="ru-RU"/>
        </w:rPr>
        <w:t>Прежде, чем ступить на лед, посмотри</w:t>
      </w:r>
      <w:r w:rsidRPr="00B462C1">
        <w:rPr>
          <w:rFonts w:ascii="Times New Roman" w:hAnsi="Times New Roman" w:cs="Times New Roman"/>
          <w:sz w:val="24"/>
          <w:szCs w:val="24"/>
          <w:lang w:eastAsia="ru-RU"/>
        </w:rPr>
        <w:softHyphen/>
        <w:t>те, нет ли поблизости проложенной тропы или свежих следов — лучше двигаться по ним, так как этот путь проверен.</w:t>
      </w:r>
    </w:p>
    <w:p w:rsidR="000823CD" w:rsidRPr="00B462C1" w:rsidRDefault="000823CD" w:rsidP="00D640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62C1">
        <w:rPr>
          <w:rFonts w:ascii="Times New Roman" w:hAnsi="Times New Roman" w:cs="Times New Roman"/>
          <w:sz w:val="24"/>
          <w:szCs w:val="24"/>
          <w:lang w:eastAsia="ru-RU"/>
        </w:rPr>
        <w:t>Если следов нет, надо внимательно осмотреться и наметить свой маршрут так, чтобы избежать мест, где может быть слабый лед.</w:t>
      </w:r>
    </w:p>
    <w:p w:rsidR="000823CD" w:rsidRPr="00B462C1" w:rsidRDefault="000823CD" w:rsidP="00D640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62C1">
        <w:rPr>
          <w:rFonts w:ascii="Times New Roman" w:hAnsi="Times New Roman" w:cs="Times New Roman"/>
          <w:sz w:val="24"/>
          <w:szCs w:val="24"/>
          <w:lang w:eastAsia="ru-RU"/>
        </w:rPr>
        <w:t>Следует взять с собой крепкую палку и с ее помощью проверять прочность льда.</w:t>
      </w:r>
    </w:p>
    <w:p w:rsidR="000823CD" w:rsidRPr="00B462C1" w:rsidRDefault="000823CD" w:rsidP="00D640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62C1">
        <w:rPr>
          <w:rFonts w:ascii="Times New Roman" w:hAnsi="Times New Roman" w:cs="Times New Roman"/>
          <w:sz w:val="24"/>
          <w:szCs w:val="24"/>
          <w:lang w:eastAsia="ru-RU"/>
        </w:rPr>
        <w:t>Если после удара палкой о лед появится вода, нужно сразу же возвращаться к берегу. Причем стараться скользить ногами, не отрывая подошвы ото льда.</w:t>
      </w:r>
    </w:p>
    <w:p w:rsidR="000823CD" w:rsidRPr="00B462C1" w:rsidRDefault="000823CD" w:rsidP="00D640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62C1">
        <w:rPr>
          <w:rFonts w:ascii="Times New Roman" w:hAnsi="Times New Roman" w:cs="Times New Roman"/>
          <w:sz w:val="24"/>
          <w:szCs w:val="24"/>
          <w:lang w:eastAsia="ru-RU"/>
        </w:rPr>
        <w:t xml:space="preserve">Если вы на лыжах, то крепление лыж расстегните, чтобы быстро их сбросить. Лыжные палки держите в руках, не накидывая петли на кисти рук, чтобы в случае опасности сразу их отбросить. </w:t>
      </w:r>
    </w:p>
    <w:p w:rsidR="000823CD" w:rsidRPr="00D64095" w:rsidRDefault="000823CD" w:rsidP="00D640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62C1">
        <w:rPr>
          <w:rFonts w:ascii="Times New Roman" w:hAnsi="Times New Roman" w:cs="Times New Roman"/>
          <w:sz w:val="24"/>
          <w:szCs w:val="24"/>
          <w:lang w:eastAsia="ru-RU"/>
        </w:rPr>
        <w:t>При движении по льду группой необходимо соблюдать дистанцию не менее пяти метров друг от друга.</w:t>
      </w:r>
    </w:p>
    <w:p w:rsidR="000823CD" w:rsidRDefault="000823CD" w:rsidP="00D6409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64095">
        <w:rPr>
          <w:rFonts w:ascii="Times New Roman" w:hAnsi="Times New Roman" w:cs="Times New Roman"/>
          <w:sz w:val="24"/>
          <w:szCs w:val="24"/>
        </w:rPr>
        <w:br/>
        <w:t>7.</w:t>
      </w:r>
      <w:r>
        <w:rPr>
          <w:rFonts w:ascii="Times New Roman" w:hAnsi="Times New Roman" w:cs="Times New Roman"/>
          <w:sz w:val="24"/>
          <w:szCs w:val="24"/>
        </w:rPr>
        <w:t xml:space="preserve"> Подведение итогов</w:t>
      </w:r>
      <w:r w:rsidRPr="00D64095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0823CD" w:rsidRDefault="000823CD" w:rsidP="00D6409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64095">
        <w:rPr>
          <w:rFonts w:ascii="Times New Roman" w:hAnsi="Times New Roman" w:cs="Times New Roman"/>
          <w:sz w:val="24"/>
          <w:szCs w:val="24"/>
        </w:rPr>
        <w:t>-Какая зимняя погода способствует образованию гололеда?</w:t>
      </w:r>
      <w:r w:rsidRPr="00D64095">
        <w:rPr>
          <w:rFonts w:ascii="Times New Roman" w:hAnsi="Times New Roman" w:cs="Times New Roman"/>
          <w:sz w:val="24"/>
          <w:szCs w:val="24"/>
        </w:rPr>
        <w:br/>
        <w:t>-Почему в гололед происходит много аварий на дорогах?</w:t>
      </w:r>
      <w:r w:rsidRPr="00D64095">
        <w:rPr>
          <w:rFonts w:ascii="Times New Roman" w:hAnsi="Times New Roman" w:cs="Times New Roman"/>
          <w:sz w:val="24"/>
          <w:szCs w:val="24"/>
        </w:rPr>
        <w:br/>
        <w:t>-Почему в гололед люди часто получают травмы?</w:t>
      </w:r>
      <w:r w:rsidRPr="00D64095">
        <w:rPr>
          <w:rFonts w:ascii="Times New Roman" w:hAnsi="Times New Roman" w:cs="Times New Roman"/>
          <w:sz w:val="24"/>
          <w:szCs w:val="24"/>
        </w:rPr>
        <w:br/>
        <w:t>-Как обезопасить себя в гололед?</w:t>
      </w:r>
    </w:p>
    <w:p w:rsidR="000823CD" w:rsidRDefault="000823CD" w:rsidP="00D6409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64095">
        <w:rPr>
          <w:rFonts w:ascii="Times New Roman" w:hAnsi="Times New Roman" w:cs="Times New Roman"/>
          <w:sz w:val="24"/>
          <w:szCs w:val="24"/>
        </w:rPr>
        <w:t>Повторение  правил поведения зимой в гололед.</w:t>
      </w:r>
    </w:p>
    <w:p w:rsidR="000823CD" w:rsidRDefault="000823CD" w:rsidP="00A00E73">
      <w:pPr>
        <w:spacing w:before="100" w:beforeAutospacing="1" w:after="100" w:afterAutospacing="1" w:line="240" w:lineRule="auto"/>
        <w:outlineLvl w:val="0"/>
        <w:rPr>
          <w:u w:val="single"/>
        </w:rPr>
      </w:pPr>
    </w:p>
    <w:p w:rsidR="000823CD" w:rsidRDefault="000823CD" w:rsidP="00A00E73">
      <w:pPr>
        <w:spacing w:before="100" w:beforeAutospacing="1" w:after="100" w:afterAutospacing="1" w:line="240" w:lineRule="auto"/>
        <w:outlineLvl w:val="0"/>
      </w:pPr>
    </w:p>
    <w:p w:rsidR="000823CD" w:rsidRPr="00D64095" w:rsidRDefault="000823CD" w:rsidP="00A00E73">
      <w:pPr>
        <w:spacing w:before="100" w:beforeAutospacing="1" w:after="100" w:afterAutospacing="1" w:line="240" w:lineRule="auto"/>
        <w:outlineLvl w:val="0"/>
      </w:pPr>
    </w:p>
    <w:p w:rsidR="000823CD" w:rsidRPr="00B462C1" w:rsidRDefault="000823CD" w:rsidP="00D6409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br/>
      </w:r>
      <w:r>
        <w:br/>
      </w:r>
      <w:r>
        <w:br/>
      </w:r>
      <w:r>
        <w:br/>
      </w:r>
      <w:r>
        <w:br/>
      </w:r>
    </w:p>
    <w:p w:rsidR="000823CD" w:rsidRDefault="000823CD"/>
    <w:sectPr w:rsidR="000823CD" w:rsidSect="004C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3220F"/>
    <w:multiLevelType w:val="hybridMultilevel"/>
    <w:tmpl w:val="B1A8FD00"/>
    <w:lvl w:ilvl="0" w:tplc="9BEE7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BC69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540D4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B41F2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D4EFC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5AAA1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54C40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B83FA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26D24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48C7946"/>
    <w:multiLevelType w:val="multilevel"/>
    <w:tmpl w:val="6604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58B01D5F"/>
    <w:multiLevelType w:val="multilevel"/>
    <w:tmpl w:val="F764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3167C24"/>
    <w:multiLevelType w:val="multilevel"/>
    <w:tmpl w:val="A25E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B573433"/>
    <w:multiLevelType w:val="multilevel"/>
    <w:tmpl w:val="7548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793402B3"/>
    <w:multiLevelType w:val="multilevel"/>
    <w:tmpl w:val="6292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2C1"/>
    <w:rsid w:val="000823CD"/>
    <w:rsid w:val="00123272"/>
    <w:rsid w:val="00201A07"/>
    <w:rsid w:val="00207317"/>
    <w:rsid w:val="003F15BA"/>
    <w:rsid w:val="00440803"/>
    <w:rsid w:val="004724C4"/>
    <w:rsid w:val="004C4212"/>
    <w:rsid w:val="00521390"/>
    <w:rsid w:val="005A747E"/>
    <w:rsid w:val="006133CD"/>
    <w:rsid w:val="00746BE7"/>
    <w:rsid w:val="00750F4C"/>
    <w:rsid w:val="00A00E73"/>
    <w:rsid w:val="00AB1A28"/>
    <w:rsid w:val="00B462C1"/>
    <w:rsid w:val="00CF2762"/>
    <w:rsid w:val="00D07281"/>
    <w:rsid w:val="00D64095"/>
    <w:rsid w:val="00E8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21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46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62C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B46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64095"/>
    <w:rPr>
      <w:b/>
      <w:bCs/>
    </w:rPr>
  </w:style>
  <w:style w:type="character" w:styleId="Emphasis">
    <w:name w:val="Emphasis"/>
    <w:basedOn w:val="DefaultParagraphFont"/>
    <w:uiPriority w:val="99"/>
    <w:qFormat/>
    <w:rsid w:val="00D64095"/>
    <w:rPr>
      <w:i/>
      <w:iCs/>
    </w:rPr>
  </w:style>
  <w:style w:type="character" w:styleId="Hyperlink">
    <w:name w:val="Hyperlink"/>
    <w:basedOn w:val="DefaultParagraphFont"/>
    <w:uiPriority w:val="99"/>
    <w:rsid w:val="00D640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8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3</Pages>
  <Words>1006</Words>
  <Characters>5735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секретарь</cp:lastModifiedBy>
  <cp:revision>6</cp:revision>
  <cp:lastPrinted>2016-01-14T12:41:00Z</cp:lastPrinted>
  <dcterms:created xsi:type="dcterms:W3CDTF">2013-11-26T06:54:00Z</dcterms:created>
  <dcterms:modified xsi:type="dcterms:W3CDTF">2016-01-14T12:42:00Z</dcterms:modified>
</cp:coreProperties>
</file>