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E0" w:rsidRPr="00427449" w:rsidRDefault="004F70E0" w:rsidP="00A753A2">
      <w:pPr>
        <w:spacing w:before="180" w:after="120" w:line="288" w:lineRule="atLeast"/>
        <w:jc w:val="center"/>
        <w:outlineLvl w:val="1"/>
        <w:rPr>
          <w:rFonts w:ascii="Times New Roman" w:hAnsi="Times New Roman" w:cs="Times New Roman"/>
          <w:b/>
          <w:bCs/>
          <w:i/>
          <w:iCs/>
          <w:kern w:val="36"/>
          <w:sz w:val="44"/>
          <w:szCs w:val="44"/>
        </w:rPr>
      </w:pPr>
      <w:r w:rsidRPr="00427449">
        <w:rPr>
          <w:rFonts w:ascii="Times New Roman" w:hAnsi="Times New Roman" w:cs="Times New Roman"/>
          <w:b/>
          <w:bCs/>
          <w:i/>
          <w:iCs/>
          <w:kern w:val="36"/>
          <w:sz w:val="44"/>
          <w:szCs w:val="44"/>
        </w:rPr>
        <w:t>Проект по пластилинографии</w:t>
      </w:r>
    </w:p>
    <w:p w:rsidR="004F70E0" w:rsidRPr="00427449" w:rsidRDefault="004F70E0" w:rsidP="00A753A2">
      <w:pPr>
        <w:spacing w:before="180" w:after="120" w:line="288" w:lineRule="atLeast"/>
        <w:jc w:val="center"/>
        <w:outlineLvl w:val="1"/>
        <w:rPr>
          <w:rFonts w:ascii="Times New Roman" w:hAnsi="Times New Roman" w:cs="Times New Roman"/>
          <w:b/>
          <w:bCs/>
          <w:i/>
          <w:iCs/>
          <w:kern w:val="36"/>
          <w:sz w:val="44"/>
          <w:szCs w:val="44"/>
        </w:rPr>
      </w:pPr>
      <w:r w:rsidRPr="00427449">
        <w:rPr>
          <w:rFonts w:ascii="Times New Roman" w:hAnsi="Times New Roman" w:cs="Times New Roman"/>
          <w:b/>
          <w:bCs/>
          <w:i/>
          <w:iCs/>
          <w:kern w:val="36"/>
          <w:sz w:val="44"/>
          <w:szCs w:val="44"/>
        </w:rPr>
        <w:t>«Волшебный пластилин»</w:t>
      </w:r>
    </w:p>
    <w:p w:rsidR="004F70E0" w:rsidRDefault="004F70E0" w:rsidP="00B42646">
      <w:pPr>
        <w:spacing w:before="180" w:after="120" w:line="288" w:lineRule="atLeast"/>
        <w:outlineLvl w:val="1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 </w:t>
      </w:r>
    </w:p>
    <w:p w:rsidR="004F70E0" w:rsidRPr="00427449" w:rsidRDefault="004F70E0" w:rsidP="00B42646">
      <w:pPr>
        <w:spacing w:before="240"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427449">
        <w:rPr>
          <w:rStyle w:val="Strong"/>
          <w:rFonts w:ascii="Times New Roman" w:hAnsi="Times New Roman" w:cs="Times New Roman"/>
          <w:i/>
          <w:iCs/>
          <w:sz w:val="28"/>
          <w:szCs w:val="28"/>
        </w:rPr>
        <w:t>Вид проекта:</w:t>
      </w:r>
      <w:r w:rsidRPr="0042744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427449">
        <w:rPr>
          <w:rFonts w:ascii="Times New Roman" w:hAnsi="Times New Roman" w:cs="Times New Roman"/>
          <w:sz w:val="28"/>
          <w:szCs w:val="28"/>
        </w:rPr>
        <w:t>творчески-познавательный, информационный</w:t>
      </w:r>
    </w:p>
    <w:p w:rsidR="004F70E0" w:rsidRPr="00427449" w:rsidRDefault="004F70E0" w:rsidP="00B42646">
      <w:pPr>
        <w:spacing w:before="240"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составу участников:</w:t>
      </w:r>
      <w:r w:rsidRPr="004274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449">
        <w:rPr>
          <w:rFonts w:ascii="Times New Roman" w:hAnsi="Times New Roman" w:cs="Times New Roman"/>
          <w:sz w:val="28"/>
          <w:szCs w:val="28"/>
        </w:rPr>
        <w:t>фронтальный</w:t>
      </w:r>
    </w:p>
    <w:p w:rsidR="004F70E0" w:rsidRPr="00427449" w:rsidRDefault="004F70E0" w:rsidP="00B42646">
      <w:pPr>
        <w:spacing w:before="240"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427449">
        <w:rPr>
          <w:rStyle w:val="Strong"/>
          <w:rFonts w:ascii="Times New Roman" w:hAnsi="Times New Roman" w:cs="Times New Roman"/>
          <w:i/>
          <w:iCs/>
          <w:sz w:val="28"/>
          <w:szCs w:val="28"/>
        </w:rPr>
        <w:t>Продолжительность</w:t>
      </w:r>
      <w:r w:rsidRPr="0042744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27449">
        <w:rPr>
          <w:rFonts w:ascii="Times New Roman" w:hAnsi="Times New Roman" w:cs="Times New Roman"/>
          <w:sz w:val="28"/>
          <w:szCs w:val="28"/>
        </w:rPr>
        <w:t xml:space="preserve">долгосрочный </w:t>
      </w:r>
    </w:p>
    <w:p w:rsidR="004F70E0" w:rsidRPr="00427449" w:rsidRDefault="004F70E0" w:rsidP="00B42646">
      <w:pPr>
        <w:spacing w:before="240" w:after="240" w:line="360" w:lineRule="atLeast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427449">
        <w:rPr>
          <w:rStyle w:val="Strong"/>
          <w:rFonts w:ascii="Times New Roman" w:hAnsi="Times New Roman" w:cs="Times New Roman"/>
          <w:i/>
          <w:iCs/>
          <w:sz w:val="28"/>
          <w:szCs w:val="28"/>
        </w:rPr>
        <w:t>Проект предназначен</w:t>
      </w:r>
      <w:r w:rsidRPr="0042744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42744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для детей с трех лет, педагогов, родителей</w:t>
      </w:r>
    </w:p>
    <w:p w:rsidR="004F70E0" w:rsidRPr="00427449" w:rsidRDefault="004F70E0" w:rsidP="00A753A2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Style w:val="Strong"/>
          <w:rFonts w:ascii="Times New Roman" w:hAnsi="Times New Roman" w:cs="Times New Roman"/>
          <w:i/>
          <w:iCs/>
          <w:sz w:val="28"/>
          <w:szCs w:val="28"/>
        </w:rPr>
        <w:t>Актуальность темы:</w:t>
      </w:r>
      <w:r w:rsidRPr="0042744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427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0E0" w:rsidRPr="00427449" w:rsidRDefault="004F70E0" w:rsidP="00A753A2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 xml:space="preserve">Проект направлен на развитие творческих способностей детей по изобразительной деятельности, конструированию. Может реализовываться в любой группе, начиная с трех лет. 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 xml:space="preserve"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 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Пластилинография – относительно новая, нетрадиционная  техника рисования, которая привлекает к себе все больше и больше внимания. Почему? Что такое пластилинография? Какими развивающими возможностями обладает данная техника? И как работать с пластилином и бумагой, чтобы получился рисунок?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Пластилинография относится к нетрадиционным художественным техникам, она заключается в рисовании пластилином на картоне или любой другой плотной основе. Фон и персонажи изображаются не с помощью рисования, а с помощью вылепливания, при этом объекты могут быть более или менее выпуклыми, рельефными. Допускается включение дополнительных материалов – бисера, бусинок, природного и бросового материалов.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Лепка всегда привлекает малышей. А пластилинография интересна вдвойне, ведь ребенок и не подозревает, что пластилином можно рисовать. Таким образом, при помощи взрослого ребёнок знакомится с новой техникой, развивает свои творческие способности и мелкую моторику.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Работа с пластилином,  сам процесс лепки помогают ребенку выразить эмоции, свое видение окружающего мира и свое отношение к нему, сформировать эстетический вкус, развить гибкость, координацию, мелкую моторику пальцев (что в свою очередь способствует речевому развитию). Малыш постепенно и незаметно для самого себя овладевает искусством планирования и учится всегда доводить работу до конца.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Пластилин также обогащает сенсорный опыт ребенка, который ярко ощущает пластику, форму и вес. Создавая изображение с помощью пластилинографии, ребенок покрывает пластилином поверхность листа, скатывает и раскатывает различные формы, что делает руку более послушной. Можно с уверенностью сказать, что пластилинография готовит руку ребенка к школьному письму.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Пластилинография также развивает детское творчество (в первую очередь изобразительное) – ведь с помощью данной техники можно создать оригинальный, неповторимый образ, обладающий яркой выразительностью.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Дети в младшем дошкольном возрасте уже достаточно хорошо знакомы с пластилином: они раскатывают колбаски и шарики, сплющивают из них «блинчики», вытягивают пластилин, слепляют детали изображения друг с другом. При знакомстве с пластилинографией для детей 3 – 4 лет крайне важно овладеть новыми навыками, а именно: размазыванием пластилина тонким слоем по основе и «мазку».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Таким образом, пластилинография – это универсальный метод развития эстетического вкуса, мелкой моторики пальцев,  творческих способностей  дошкольников любого возраста.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 xml:space="preserve">Основной материал – пластилин, а основным инструментом в пластилинографии является рука (вернее, обе руки), следовательно, уровень умения зависит от владения собственными руками. Данная техника хороша тем, что она доступна детям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 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Одним из несомненных достоинств занятий по пластилинографии с детьми младшего дошкольного возраста является интеграция предметных областей знаний. Деятельность пластилинографией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т.д.).</w:t>
      </w:r>
    </w:p>
    <w:p w:rsidR="004F70E0" w:rsidRPr="00427449" w:rsidRDefault="004F70E0" w:rsidP="00B74AF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 xml:space="preserve">Современные развивающие технологии и программы образования ориентируют на построение особого типа взаимодействия взрослых с детьми, где на первый план выходит проблема создания условий для развития каждого ребенка с учетом его особенностей, способностей и индивидуальных интересов. Чтобы больше времени уделять разработанному проекту, я решила вести в своей группе во второй половине дня занятия по пластилинографии, которые  дают возможность всестороннего развития ребенка. </w:t>
      </w:r>
    </w:p>
    <w:p w:rsidR="004F70E0" w:rsidRPr="00427449" w:rsidRDefault="004F70E0" w:rsidP="00427449">
      <w:pPr>
        <w:pStyle w:val="NormalWeb"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br w:type="page"/>
      </w:r>
      <w:r w:rsidRPr="00427449">
        <w:rPr>
          <w:b/>
          <w:bCs/>
          <w:i/>
          <w:iCs/>
          <w:sz w:val="28"/>
          <w:szCs w:val="28"/>
        </w:rPr>
        <w:t>Цель проекта:</w:t>
      </w:r>
    </w:p>
    <w:p w:rsidR="004F70E0" w:rsidRPr="00427449" w:rsidRDefault="004F70E0" w:rsidP="00427449">
      <w:pPr>
        <w:pStyle w:val="NormalWeb"/>
        <w:spacing w:line="360" w:lineRule="auto"/>
        <w:jc w:val="both"/>
        <w:rPr>
          <w:sz w:val="28"/>
          <w:szCs w:val="28"/>
        </w:rPr>
      </w:pPr>
      <w:r w:rsidRPr="00427449">
        <w:rPr>
          <w:sz w:val="28"/>
          <w:szCs w:val="28"/>
        </w:rPr>
        <w:t>Развитие ручной умелости у детей младшего дошкольного возраста посредством пластилинографии.</w:t>
      </w:r>
    </w:p>
    <w:p w:rsidR="004F70E0" w:rsidRPr="00427449" w:rsidRDefault="004F70E0" w:rsidP="00427449">
      <w:pPr>
        <w:pStyle w:val="NormalWeb"/>
        <w:spacing w:line="360" w:lineRule="auto"/>
        <w:rPr>
          <w:b/>
          <w:bCs/>
          <w:i/>
          <w:iCs/>
          <w:sz w:val="28"/>
          <w:szCs w:val="28"/>
        </w:rPr>
      </w:pPr>
      <w:r w:rsidRPr="00427449">
        <w:rPr>
          <w:b/>
          <w:bCs/>
          <w:i/>
          <w:iCs/>
          <w:sz w:val="28"/>
          <w:szCs w:val="28"/>
        </w:rPr>
        <w:t>Задачи проекта:</w:t>
      </w:r>
    </w:p>
    <w:p w:rsidR="004F70E0" w:rsidRPr="00427449" w:rsidRDefault="004F70E0" w:rsidP="004274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Учить передавать простейший образ предметов, явлений окружающего мира посредством пластилинографии, развивать  изобразительную деятельность детей</w:t>
      </w:r>
      <w:r w:rsidRPr="004274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70E0" w:rsidRPr="00427449" w:rsidRDefault="004F70E0" w:rsidP="004274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Учить основным приемам пластилинографии (надавливание, размазывание, отщипывание, вдавливание);</w:t>
      </w:r>
    </w:p>
    <w:p w:rsidR="004F70E0" w:rsidRPr="00427449" w:rsidRDefault="004F70E0" w:rsidP="004274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Учить работать на заданном пространстве;</w:t>
      </w:r>
    </w:p>
    <w:p w:rsidR="004F70E0" w:rsidRPr="00427449" w:rsidRDefault="004F70E0" w:rsidP="004274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Учить принимать задачу, слушать и слышать речь воспитателя действовать по образцу, а затем по словесному указанию;</w:t>
      </w:r>
    </w:p>
    <w:p w:rsidR="004F70E0" w:rsidRPr="00427449" w:rsidRDefault="004F70E0" w:rsidP="004274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Учить обследовать различные объекты (предметы) с помощью зрительного, тактильного ощущения для обогащения и уточнения восприятия их формы, пропорции, цвета</w:t>
      </w:r>
      <w:r w:rsidRPr="00427449">
        <w:rPr>
          <w:rFonts w:ascii="Times New Roman" w:hAnsi="Times New Roman" w:cs="Times New Roman"/>
          <w:color w:val="383838"/>
          <w:sz w:val="28"/>
          <w:szCs w:val="28"/>
        </w:rPr>
        <w:t>;</w:t>
      </w:r>
    </w:p>
    <w:p w:rsidR="004F70E0" w:rsidRPr="00427449" w:rsidRDefault="004F70E0" w:rsidP="004274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Воспитывать навыки аккуратной работы с пластилином;</w:t>
      </w:r>
    </w:p>
    <w:p w:rsidR="004F70E0" w:rsidRPr="00427449" w:rsidRDefault="004F70E0" w:rsidP="004274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Воспитывать отзывчивость, доброту, умение сочувствовать персонажам, желание помогать им;</w:t>
      </w:r>
    </w:p>
    <w:p w:rsidR="004F70E0" w:rsidRPr="00427449" w:rsidRDefault="004F70E0" w:rsidP="00427449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Воспитывать желание участвовать в создании индивидуальных и коллективных работах</w:t>
      </w:r>
      <w:r w:rsidRPr="0042744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F70E0" w:rsidRPr="00427449" w:rsidRDefault="004F70E0" w:rsidP="00427449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Развивать мелкую моторику, координацию движения рук, глазомер;</w:t>
      </w:r>
    </w:p>
    <w:p w:rsidR="004F70E0" w:rsidRPr="00427449" w:rsidRDefault="004F70E0" w:rsidP="00427449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Развивать художественное восприятие и эстетический вкус, знакомить с литературными произведениями, связанными с темой проекта;</w:t>
      </w:r>
    </w:p>
    <w:p w:rsidR="004F70E0" w:rsidRPr="00427449" w:rsidRDefault="004F70E0" w:rsidP="004274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Развивать сюжетно – игровой замысел;</w:t>
      </w:r>
    </w:p>
    <w:p w:rsidR="004F70E0" w:rsidRPr="00427449" w:rsidRDefault="004F70E0" w:rsidP="004274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Развивать интерес к процессу и результатам работы;</w:t>
      </w:r>
    </w:p>
    <w:p w:rsidR="004F70E0" w:rsidRPr="00427449" w:rsidRDefault="004F70E0" w:rsidP="0042744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sz w:val="28"/>
          <w:szCs w:val="28"/>
        </w:rPr>
        <w:t>Развивать интерес к коллективной работе</w:t>
      </w:r>
    </w:p>
    <w:p w:rsidR="004F70E0" w:rsidRDefault="004F70E0" w:rsidP="00B42646">
      <w:pPr>
        <w:spacing w:before="100" w:beforeAutospacing="1" w:after="100" w:afterAutospacing="1"/>
        <w:ind w:left="360"/>
        <w:rPr>
          <w:sz w:val="28"/>
          <w:szCs w:val="28"/>
        </w:rPr>
      </w:pPr>
    </w:p>
    <w:p w:rsidR="004F70E0" w:rsidRPr="00427449" w:rsidRDefault="004F70E0" w:rsidP="0042744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color w:val="000000"/>
          <w:sz w:val="32"/>
          <w:szCs w:val="32"/>
        </w:rPr>
        <w:br w:type="page"/>
      </w:r>
      <w:r w:rsidRPr="004274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Структура проекта:</w:t>
      </w:r>
    </w:p>
    <w:p w:rsidR="004F70E0" w:rsidRPr="00427449" w:rsidRDefault="004F70E0" w:rsidP="00427449">
      <w:pPr>
        <w:pStyle w:val="NormalWeb"/>
        <w:spacing w:line="360" w:lineRule="auto"/>
        <w:jc w:val="both"/>
        <w:rPr>
          <w:sz w:val="28"/>
          <w:szCs w:val="28"/>
        </w:rPr>
      </w:pPr>
      <w:r w:rsidRPr="00427449">
        <w:rPr>
          <w:sz w:val="28"/>
          <w:szCs w:val="28"/>
        </w:rPr>
        <w:t xml:space="preserve">Работа по формированию навыков по пластилинографии проводилась </w:t>
      </w:r>
      <w:r w:rsidRPr="00427449">
        <w:rPr>
          <w:b/>
          <w:bCs/>
          <w:sz w:val="28"/>
          <w:szCs w:val="28"/>
        </w:rPr>
        <w:t xml:space="preserve">в несколько этапов, </w:t>
      </w:r>
      <w:r w:rsidRPr="00427449">
        <w:rPr>
          <w:sz w:val="28"/>
          <w:szCs w:val="28"/>
        </w:rPr>
        <w:t>на каждом из которых перед ребенком ставились определённые задачи.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572"/>
        <w:gridCol w:w="2880"/>
        <w:gridCol w:w="6721"/>
      </w:tblGrid>
      <w:tr w:rsidR="004F70E0" w:rsidRPr="00C22E66">
        <w:trPr>
          <w:tblCellSpacing w:w="6" w:type="dxa"/>
          <w:jc w:val="center"/>
        </w:trPr>
        <w:tc>
          <w:tcPr>
            <w:tcW w:w="5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E0" w:rsidRDefault="004F70E0" w:rsidP="00B42646">
            <w:pPr>
              <w:ind w:left="-464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E0" w:rsidRPr="00427449" w:rsidRDefault="004F70E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274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70E0" w:rsidRPr="00427449" w:rsidRDefault="004F70E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274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Задача перед ребёнком.</w:t>
            </w:r>
          </w:p>
        </w:tc>
      </w:tr>
      <w:tr w:rsidR="004F70E0" w:rsidRPr="00C22E66" w:rsidTr="00427449">
        <w:trPr>
          <w:tblCellSpacing w:w="6" w:type="dxa"/>
          <w:jc w:val="center"/>
        </w:trPr>
        <w:tc>
          <w:tcPr>
            <w:tcW w:w="5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E0" w:rsidRDefault="004F70E0" w:rsidP="004274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E0" w:rsidRPr="00427449" w:rsidRDefault="004F70E0" w:rsidP="004274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274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Подготовительный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70E0" w:rsidRPr="00427449" w:rsidRDefault="004F70E0" w:rsidP="00427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4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Освоить прием надавливания.</w:t>
            </w:r>
          </w:p>
          <w:p w:rsidR="004F70E0" w:rsidRPr="00427449" w:rsidRDefault="004F70E0" w:rsidP="0042744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 xml:space="preserve">– Освоить прием вдавливания. </w:t>
            </w:r>
          </w:p>
          <w:p w:rsidR="004F70E0" w:rsidRPr="00427449" w:rsidRDefault="004F70E0" w:rsidP="0042744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Освоить прием размазывания пластилина подушечкой пальца.</w:t>
            </w:r>
          </w:p>
          <w:p w:rsidR="004F70E0" w:rsidRPr="00427449" w:rsidRDefault="004F70E0" w:rsidP="0042744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Освоить правильную постановку пальца.</w:t>
            </w:r>
          </w:p>
          <w:p w:rsidR="004F70E0" w:rsidRPr="00427449" w:rsidRDefault="004F70E0" w:rsidP="0042744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Освоить прием отщипывания маленького кусочка пластилина и скатывания шарика между двумя пальчиками.</w:t>
            </w:r>
          </w:p>
          <w:p w:rsidR="004F70E0" w:rsidRPr="00427449" w:rsidRDefault="004F70E0" w:rsidP="0042744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Научиться работать на ограниченном пространстве</w:t>
            </w:r>
          </w:p>
        </w:tc>
      </w:tr>
      <w:tr w:rsidR="004F70E0" w:rsidRPr="00C22E66" w:rsidTr="00427449">
        <w:trPr>
          <w:tblCellSpacing w:w="6" w:type="dxa"/>
          <w:jc w:val="center"/>
        </w:trPr>
        <w:tc>
          <w:tcPr>
            <w:tcW w:w="5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E0" w:rsidRDefault="004F70E0" w:rsidP="004274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E0" w:rsidRPr="00427449" w:rsidRDefault="004F70E0" w:rsidP="004274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274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Основной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70E0" w:rsidRPr="00427449" w:rsidRDefault="004F70E0" w:rsidP="00427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4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Научиться не выходить за контур рисунка</w:t>
            </w:r>
          </w:p>
          <w:p w:rsidR="004F70E0" w:rsidRPr="00427449" w:rsidRDefault="004F70E0" w:rsidP="0042744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Научиться пальчиком, размазывать пластилин по всему рисунку, как будто закрашивая его.</w:t>
            </w:r>
          </w:p>
          <w:p w:rsidR="004F70E0" w:rsidRPr="00427449" w:rsidRDefault="004F70E0" w:rsidP="0042744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 xml:space="preserve">– Использовать несколько цветов пластилина </w:t>
            </w:r>
          </w:p>
          <w:p w:rsidR="004F70E0" w:rsidRPr="00427449" w:rsidRDefault="004F70E0" w:rsidP="0042744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Для выразительности работ, уметь использовать вспомогательные предметы (косточки, перышки и т.д.)</w:t>
            </w:r>
          </w:p>
          <w:p w:rsidR="004F70E0" w:rsidRPr="00427449" w:rsidRDefault="004F70E0" w:rsidP="0042744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Научиться пользоваться специальной стекой-печаткой.</w:t>
            </w:r>
          </w:p>
          <w:p w:rsidR="004F70E0" w:rsidRPr="00427449" w:rsidRDefault="004F70E0" w:rsidP="0042744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Научиться доводить дело до конца</w:t>
            </w:r>
          </w:p>
          <w:p w:rsidR="004F70E0" w:rsidRPr="00427449" w:rsidRDefault="004F70E0" w:rsidP="0042744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Научиться аккуратно, выполнять свои работы</w:t>
            </w:r>
          </w:p>
          <w:p w:rsidR="004F70E0" w:rsidRPr="00427449" w:rsidRDefault="004F70E0" w:rsidP="0042744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Научиться выполнять коллективные композиции вместе с другими детьми</w:t>
            </w:r>
          </w:p>
          <w:p w:rsidR="004F70E0" w:rsidRPr="00427449" w:rsidRDefault="004F70E0" w:rsidP="0042744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Научиться восстановлению последовательности выполняемых действий</w:t>
            </w:r>
          </w:p>
          <w:p w:rsidR="004F70E0" w:rsidRPr="00427449" w:rsidRDefault="004F70E0" w:rsidP="0042744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Научиться действовать по образцу воспитателя</w:t>
            </w:r>
          </w:p>
          <w:p w:rsidR="004F70E0" w:rsidRPr="00427449" w:rsidRDefault="004F70E0" w:rsidP="0042744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Научиться действовать по словесному указанию воспитателя</w:t>
            </w:r>
          </w:p>
        </w:tc>
      </w:tr>
      <w:tr w:rsidR="004F70E0" w:rsidRPr="00C22E66" w:rsidTr="00427449">
        <w:trPr>
          <w:tblCellSpacing w:w="6" w:type="dxa"/>
          <w:jc w:val="center"/>
        </w:trPr>
        <w:tc>
          <w:tcPr>
            <w:tcW w:w="5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E0" w:rsidRDefault="004F70E0" w:rsidP="004274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E0" w:rsidRPr="00427449" w:rsidRDefault="004F70E0" w:rsidP="004274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274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Итоговый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70E0" w:rsidRPr="00427449" w:rsidRDefault="004F70E0" w:rsidP="00427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4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Самостоятельно решать творческие задачи.</w:t>
            </w:r>
          </w:p>
          <w:p w:rsidR="004F70E0" w:rsidRPr="00427449" w:rsidRDefault="004F70E0" w:rsidP="0042744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Самостоятельно выбирать рисунок для работы.</w:t>
            </w:r>
          </w:p>
          <w:p w:rsidR="004F70E0" w:rsidRPr="00427449" w:rsidRDefault="004F70E0" w:rsidP="0042744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449">
              <w:rPr>
                <w:sz w:val="28"/>
                <w:szCs w:val="28"/>
                <w:lang w:eastAsia="en-US"/>
              </w:rPr>
              <w:t>– Формировать личностное отношение к результатам своей деятельности</w:t>
            </w:r>
          </w:p>
        </w:tc>
      </w:tr>
    </w:tbl>
    <w:p w:rsidR="004F70E0" w:rsidRDefault="004F70E0" w:rsidP="00B42646">
      <w:pPr>
        <w:pStyle w:val="NormalWeb"/>
        <w:rPr>
          <w:b/>
          <w:bCs/>
          <w:i/>
          <w:iCs/>
          <w:color w:val="000000"/>
          <w:sz w:val="32"/>
          <w:szCs w:val="32"/>
        </w:rPr>
      </w:pPr>
    </w:p>
    <w:p w:rsidR="004F70E0" w:rsidRDefault="004F70E0" w:rsidP="00B74AFF">
      <w:pPr>
        <w:pStyle w:val="NormalWeb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4F70E0" w:rsidRPr="00427449" w:rsidRDefault="004F70E0" w:rsidP="00B87CE6">
      <w:pPr>
        <w:pStyle w:val="NormalWeb"/>
        <w:spacing w:before="0" w:beforeAutospacing="0" w:after="0" w:afterAutospacing="0" w:line="360" w:lineRule="auto"/>
        <w:ind w:firstLine="624"/>
        <w:jc w:val="center"/>
        <w:rPr>
          <w:i/>
          <w:iCs/>
          <w:sz w:val="28"/>
          <w:szCs w:val="28"/>
        </w:rPr>
      </w:pPr>
      <w:r w:rsidRPr="00427449">
        <w:rPr>
          <w:b/>
          <w:bCs/>
          <w:i/>
          <w:iCs/>
          <w:color w:val="000000"/>
          <w:sz w:val="28"/>
          <w:szCs w:val="28"/>
        </w:rPr>
        <w:t>Предполагаемый результат в воспитании интегративных качеств – к концу проекта дети:</w:t>
      </w:r>
    </w:p>
    <w:p w:rsidR="004F70E0" w:rsidRPr="00427449" w:rsidRDefault="004F70E0" w:rsidP="00B87CE6">
      <w:pPr>
        <w:pStyle w:val="NormalWeb"/>
        <w:spacing w:before="0" w:beforeAutospacing="0" w:after="0" w:afterAutospacing="0" w:line="360" w:lineRule="auto"/>
        <w:ind w:firstLine="624"/>
        <w:rPr>
          <w:b/>
          <w:bCs/>
          <w:sz w:val="28"/>
          <w:szCs w:val="28"/>
        </w:rPr>
      </w:pPr>
      <w:r w:rsidRPr="00427449">
        <w:rPr>
          <w:b/>
          <w:bCs/>
          <w:sz w:val="28"/>
          <w:szCs w:val="28"/>
        </w:rPr>
        <w:t>* Реализуют познавательную активность.</w:t>
      </w:r>
    </w:p>
    <w:p w:rsidR="004F70E0" w:rsidRDefault="004F70E0" w:rsidP="00B87CE6">
      <w:pPr>
        <w:pStyle w:val="NormalWeb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  <w:r w:rsidRPr="00427449">
        <w:rPr>
          <w:sz w:val="28"/>
          <w:szCs w:val="28"/>
        </w:rPr>
        <w:t xml:space="preserve">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 </w:t>
      </w:r>
    </w:p>
    <w:p w:rsidR="004F70E0" w:rsidRPr="00427449" w:rsidRDefault="004F70E0" w:rsidP="00B87CE6">
      <w:pPr>
        <w:pStyle w:val="NormalWeb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</w:p>
    <w:p w:rsidR="004F70E0" w:rsidRPr="00427449" w:rsidRDefault="004F70E0" w:rsidP="00B87CE6">
      <w:pPr>
        <w:pStyle w:val="NormalWeb"/>
        <w:spacing w:before="0" w:beforeAutospacing="0" w:after="0" w:afterAutospacing="0" w:line="360" w:lineRule="auto"/>
        <w:ind w:firstLine="624"/>
        <w:rPr>
          <w:b/>
          <w:bCs/>
          <w:sz w:val="28"/>
          <w:szCs w:val="28"/>
        </w:rPr>
      </w:pPr>
      <w:r w:rsidRPr="00427449">
        <w:rPr>
          <w:b/>
          <w:bCs/>
          <w:sz w:val="28"/>
          <w:szCs w:val="28"/>
        </w:rPr>
        <w:t>* В интересной игровой форме обогащают свой словарь.</w:t>
      </w:r>
    </w:p>
    <w:p w:rsidR="004F70E0" w:rsidRDefault="004F70E0" w:rsidP="00B87CE6">
      <w:pPr>
        <w:pStyle w:val="NormalWeb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  <w:r w:rsidRPr="00427449">
        <w:rPr>
          <w:sz w:val="28"/>
          <w:szCs w:val="28"/>
        </w:rPr>
        <w:t xml:space="preserve">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 </w:t>
      </w:r>
    </w:p>
    <w:p w:rsidR="004F70E0" w:rsidRPr="00427449" w:rsidRDefault="004F70E0" w:rsidP="00B87CE6">
      <w:pPr>
        <w:pStyle w:val="NormalWeb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</w:p>
    <w:p w:rsidR="004F70E0" w:rsidRDefault="004F70E0" w:rsidP="00B87CE6">
      <w:pPr>
        <w:pStyle w:val="NormalWeb"/>
        <w:spacing w:before="0" w:beforeAutospacing="0" w:after="0" w:afterAutospacing="0" w:line="360" w:lineRule="auto"/>
        <w:ind w:firstLine="624"/>
        <w:rPr>
          <w:sz w:val="28"/>
          <w:szCs w:val="28"/>
        </w:rPr>
      </w:pPr>
      <w:r w:rsidRPr="00427449">
        <w:rPr>
          <w:b/>
          <w:bCs/>
          <w:sz w:val="28"/>
          <w:szCs w:val="28"/>
        </w:rPr>
        <w:t xml:space="preserve">* Знакомятся с художественными произведениями - </w:t>
      </w:r>
      <w:r w:rsidRPr="00427449">
        <w:rPr>
          <w:sz w:val="28"/>
          <w:szCs w:val="28"/>
        </w:rPr>
        <w:t xml:space="preserve">стихами, потешками, пальчиковыми играми. </w:t>
      </w:r>
    </w:p>
    <w:p w:rsidR="004F70E0" w:rsidRPr="00427449" w:rsidRDefault="004F70E0" w:rsidP="00B87CE6">
      <w:pPr>
        <w:pStyle w:val="NormalWeb"/>
        <w:spacing w:before="0" w:beforeAutospacing="0" w:after="0" w:afterAutospacing="0" w:line="360" w:lineRule="auto"/>
        <w:ind w:firstLine="624"/>
        <w:rPr>
          <w:b/>
          <w:bCs/>
          <w:sz w:val="28"/>
          <w:szCs w:val="28"/>
        </w:rPr>
      </w:pPr>
    </w:p>
    <w:p w:rsidR="004F70E0" w:rsidRDefault="004F70E0" w:rsidP="00B87CE6">
      <w:pPr>
        <w:pStyle w:val="NormalWeb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  <w:r w:rsidRPr="00427449">
        <w:rPr>
          <w:sz w:val="28"/>
          <w:szCs w:val="28"/>
        </w:rPr>
        <w:t xml:space="preserve">* У детей </w:t>
      </w:r>
      <w:r w:rsidRPr="00427449">
        <w:rPr>
          <w:b/>
          <w:bCs/>
          <w:sz w:val="28"/>
          <w:szCs w:val="28"/>
        </w:rPr>
        <w:t xml:space="preserve">появляются первые элементарные математические представления </w:t>
      </w:r>
      <w:r w:rsidRPr="00427449">
        <w:rPr>
          <w:sz w:val="28"/>
          <w:szCs w:val="28"/>
        </w:rPr>
        <w:t>о счете, размере, величине.</w:t>
      </w:r>
    </w:p>
    <w:p w:rsidR="004F70E0" w:rsidRPr="00427449" w:rsidRDefault="004F70E0" w:rsidP="00B87CE6">
      <w:pPr>
        <w:pStyle w:val="NormalWeb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</w:p>
    <w:p w:rsidR="004F70E0" w:rsidRPr="00427449" w:rsidRDefault="004F70E0" w:rsidP="00B87CE6">
      <w:pPr>
        <w:pStyle w:val="NormalWeb"/>
        <w:spacing w:before="0" w:beforeAutospacing="0" w:after="0" w:afterAutospacing="0" w:line="360" w:lineRule="auto"/>
        <w:ind w:firstLine="624"/>
        <w:rPr>
          <w:b/>
          <w:bCs/>
          <w:sz w:val="28"/>
          <w:szCs w:val="28"/>
        </w:rPr>
      </w:pPr>
      <w:r w:rsidRPr="00427449">
        <w:rPr>
          <w:b/>
          <w:bCs/>
          <w:sz w:val="28"/>
          <w:szCs w:val="28"/>
        </w:rPr>
        <w:t>* Развивают сенсорные эталоны.</w:t>
      </w:r>
    </w:p>
    <w:p w:rsidR="004F70E0" w:rsidRDefault="004F70E0" w:rsidP="00B87CE6">
      <w:pPr>
        <w:pStyle w:val="NormalWeb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  <w:r w:rsidRPr="00427449">
        <w:rPr>
          <w:sz w:val="28"/>
          <w:szCs w:val="28"/>
        </w:rPr>
        <w:t xml:space="preserve">Сенсорное развитие занимает одно из центральных мест в работе с детьми по пластилинографии. В младшей группе происходит развитие общих сенсорных способностей: цвет, форма, величина. </w:t>
      </w:r>
    </w:p>
    <w:p w:rsidR="004F70E0" w:rsidRPr="00427449" w:rsidRDefault="004F70E0" w:rsidP="00B87CE6">
      <w:pPr>
        <w:pStyle w:val="NormalWeb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</w:p>
    <w:p w:rsidR="004F70E0" w:rsidRPr="00427449" w:rsidRDefault="004F70E0" w:rsidP="00B87CE6">
      <w:pPr>
        <w:pStyle w:val="NormalWeb"/>
        <w:spacing w:before="0" w:beforeAutospacing="0" w:after="0" w:afterAutospacing="0" w:line="360" w:lineRule="auto"/>
        <w:ind w:firstLine="624"/>
        <w:rPr>
          <w:b/>
          <w:bCs/>
          <w:sz w:val="28"/>
          <w:szCs w:val="28"/>
        </w:rPr>
      </w:pPr>
      <w:r w:rsidRPr="00427449">
        <w:rPr>
          <w:sz w:val="28"/>
          <w:szCs w:val="28"/>
        </w:rPr>
        <w:t xml:space="preserve">* У детей воспитывается </w:t>
      </w:r>
      <w:r w:rsidRPr="00427449">
        <w:rPr>
          <w:b/>
          <w:bCs/>
          <w:sz w:val="28"/>
          <w:szCs w:val="28"/>
        </w:rPr>
        <w:t xml:space="preserve">тактильные и термические чувства пальцев. </w:t>
      </w:r>
    </w:p>
    <w:p w:rsidR="004F70E0" w:rsidRDefault="004F70E0" w:rsidP="00B87CE6">
      <w:pPr>
        <w:pStyle w:val="NormalWeb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  <w:r w:rsidRPr="00427449">
        <w:rPr>
          <w:sz w:val="28"/>
          <w:szCs w:val="28"/>
        </w:rPr>
        <w:t xml:space="preserve">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 Дети дошкольного возраста наилучшим образом знакомятся с материалами через тактильные ощущения. </w:t>
      </w:r>
    </w:p>
    <w:p w:rsidR="004F70E0" w:rsidRPr="00427449" w:rsidRDefault="004F70E0" w:rsidP="00B87CE6">
      <w:pPr>
        <w:pStyle w:val="NormalWeb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</w:p>
    <w:p w:rsidR="004F70E0" w:rsidRPr="00427449" w:rsidRDefault="004F70E0" w:rsidP="00B87CE6">
      <w:pPr>
        <w:pStyle w:val="NormalWeb"/>
        <w:spacing w:before="0" w:beforeAutospacing="0" w:after="0" w:afterAutospacing="0" w:line="360" w:lineRule="auto"/>
        <w:ind w:firstLine="624"/>
        <w:jc w:val="both"/>
        <w:rPr>
          <w:b/>
          <w:bCs/>
          <w:sz w:val="28"/>
          <w:szCs w:val="28"/>
        </w:rPr>
      </w:pPr>
      <w:r w:rsidRPr="00427449">
        <w:rPr>
          <w:b/>
          <w:bCs/>
          <w:sz w:val="28"/>
          <w:szCs w:val="28"/>
        </w:rPr>
        <w:t xml:space="preserve">* Но главное значение занятий по пластилинографии состоит в том, что в конце обучения - </w:t>
      </w:r>
      <w:r w:rsidRPr="00427449">
        <w:rPr>
          <w:sz w:val="28"/>
          <w:szCs w:val="28"/>
        </w:rPr>
        <w:t>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 – же умеют самостоятельно осуществлять движения во всех его качествах: силе, длительности, направленности и др.</w:t>
      </w:r>
    </w:p>
    <w:p w:rsidR="004F70E0" w:rsidRDefault="004F70E0" w:rsidP="00B87CE6">
      <w:pPr>
        <w:shd w:val="clear" w:color="auto" w:fill="FFFFFF"/>
        <w:spacing w:after="0" w:line="360" w:lineRule="auto"/>
        <w:ind w:firstLine="62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F70E0" w:rsidRPr="00B87CE6" w:rsidRDefault="004F70E0" w:rsidP="00B87CE6">
      <w:pPr>
        <w:shd w:val="clear" w:color="auto" w:fill="FFFFFF"/>
        <w:spacing w:after="0" w:line="360" w:lineRule="auto"/>
        <w:ind w:firstLine="62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87CE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Реализация проекта:</w:t>
      </w:r>
    </w:p>
    <w:p w:rsidR="004F70E0" w:rsidRPr="00B87CE6" w:rsidRDefault="004F70E0" w:rsidP="00B87CE6">
      <w:pPr>
        <w:shd w:val="clear" w:color="auto" w:fill="FFFFFF"/>
        <w:spacing w:after="0" w:line="36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CE6">
        <w:rPr>
          <w:rFonts w:ascii="Times New Roman" w:hAnsi="Times New Roman" w:cs="Times New Roman"/>
          <w:color w:val="000000"/>
          <w:sz w:val="28"/>
          <w:szCs w:val="28"/>
        </w:rPr>
        <w:t xml:space="preserve">В первую очередь был проведен ряд пробных занятий «Волшебный пластилин», на которых дети познакомились с пластилином, с некоторыми приемами его использования: раскатывание, сгибание, отщипывание, сплющивание, оттягивание деталей от общей формы через игровое взаимодействие с материалом и сказочным героем. </w:t>
      </w:r>
    </w:p>
    <w:p w:rsidR="004F70E0" w:rsidRPr="00B87CE6" w:rsidRDefault="004F70E0" w:rsidP="00B87CE6">
      <w:pPr>
        <w:shd w:val="clear" w:color="auto" w:fill="FFFFFF"/>
        <w:spacing w:after="0" w:line="36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CE6">
        <w:rPr>
          <w:rFonts w:ascii="Times New Roman" w:hAnsi="Times New Roman" w:cs="Times New Roman"/>
          <w:color w:val="000000"/>
          <w:sz w:val="28"/>
          <w:szCs w:val="28"/>
        </w:rPr>
        <w:t xml:space="preserve">По этим результатам составлен перспективный план, где усвоение материала осуществляется поэтапно, от простого к сложному. </w:t>
      </w:r>
    </w:p>
    <w:p w:rsidR="004F70E0" w:rsidRPr="00B87CE6" w:rsidRDefault="004F70E0" w:rsidP="00B87CE6">
      <w:pPr>
        <w:shd w:val="clear" w:color="auto" w:fill="FFFFFF"/>
        <w:spacing w:after="0" w:line="36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CE6">
        <w:rPr>
          <w:rFonts w:ascii="Times New Roman" w:hAnsi="Times New Roman" w:cs="Times New Roman"/>
          <w:color w:val="000000"/>
          <w:sz w:val="28"/>
          <w:szCs w:val="28"/>
        </w:rPr>
        <w:t xml:space="preserve">На первых занятиях происходило знакомство детей с пластилинографией,  как способом рисования пластилином, ее особенностями, инструментами, простейшими технологическими приемами. Им давалась возможность поиграть с пластилином: потрогать, понюхать, помять, высказать свое впечатление о пластилине. </w:t>
      </w:r>
    </w:p>
    <w:p w:rsidR="004F70E0" w:rsidRPr="00B87CE6" w:rsidRDefault="004F70E0" w:rsidP="00B87CE6">
      <w:pPr>
        <w:shd w:val="clear" w:color="auto" w:fill="FFFFFF"/>
        <w:spacing w:after="0" w:line="36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CE6">
        <w:rPr>
          <w:rFonts w:ascii="Times New Roman" w:hAnsi="Times New Roman" w:cs="Times New Roman"/>
          <w:color w:val="000000"/>
          <w:sz w:val="28"/>
          <w:szCs w:val="28"/>
        </w:rPr>
        <w:t>Сначала дети учились лепить и украшать простейшие образы (силуэты) нарисованные на картоне. Сколько было радости, дети не уставали, не отвлекались, всем было интересно.</w:t>
      </w:r>
    </w:p>
    <w:p w:rsidR="004F70E0" w:rsidRDefault="004F70E0" w:rsidP="0042744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br w:type="page"/>
      </w:r>
    </w:p>
    <w:p w:rsidR="004F70E0" w:rsidRDefault="004F70E0" w:rsidP="0042744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4F70E0" w:rsidRDefault="004F70E0" w:rsidP="0042744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4F70E0" w:rsidRDefault="004F70E0" w:rsidP="0042744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4F70E0" w:rsidRDefault="004F70E0" w:rsidP="0042744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4F70E0" w:rsidRDefault="004F70E0" w:rsidP="0042744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4F70E0" w:rsidRDefault="004F70E0" w:rsidP="0042744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4F70E0" w:rsidRDefault="004F70E0" w:rsidP="0042744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4F70E0" w:rsidRDefault="004F70E0" w:rsidP="0042744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4F70E0" w:rsidRDefault="004F70E0" w:rsidP="0042744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4F70E0" w:rsidRDefault="004F70E0" w:rsidP="00B87C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B87CE6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Календарно-тематический план занятий </w:t>
      </w:r>
    </w:p>
    <w:p w:rsidR="004F70E0" w:rsidRPr="00B87CE6" w:rsidRDefault="004F70E0" w:rsidP="00B87C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B87CE6">
        <w:rPr>
          <w:rFonts w:ascii="Times New Roman" w:hAnsi="Times New Roman" w:cs="Times New Roman"/>
          <w:b/>
          <w:bCs/>
          <w:i/>
          <w:iCs/>
          <w:sz w:val="44"/>
          <w:szCs w:val="44"/>
        </w:rPr>
        <w:t>по пластилинографии с</w:t>
      </w:r>
    </w:p>
    <w:p w:rsidR="004F70E0" w:rsidRDefault="004F70E0" w:rsidP="00B87C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B87CE6">
        <w:rPr>
          <w:rFonts w:ascii="Times New Roman" w:hAnsi="Times New Roman" w:cs="Times New Roman"/>
          <w:b/>
          <w:bCs/>
          <w:i/>
          <w:iCs/>
          <w:sz w:val="44"/>
          <w:szCs w:val="44"/>
        </w:rPr>
        <w:t>детьми второй младшей группы</w:t>
      </w:r>
    </w:p>
    <w:p w:rsidR="004F70E0" w:rsidRPr="00B87CE6" w:rsidRDefault="004F70E0" w:rsidP="00B87C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4F70E0" w:rsidRPr="00B87CE6" w:rsidRDefault="004F70E0" w:rsidP="00B87CE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87CE6">
        <w:rPr>
          <w:rFonts w:ascii="Times New Roman" w:hAnsi="Times New Roman" w:cs="Times New Roman"/>
          <w:b/>
          <w:bCs/>
          <w:sz w:val="44"/>
          <w:szCs w:val="44"/>
        </w:rPr>
        <w:t>(2015 – 2016 учебный год)</w:t>
      </w:r>
    </w:p>
    <w:p w:rsidR="004F70E0" w:rsidRDefault="004F70E0" w:rsidP="00427449">
      <w:pPr>
        <w:rPr>
          <w:sz w:val="32"/>
          <w:szCs w:val="32"/>
        </w:rPr>
      </w:pPr>
    </w:p>
    <w:p w:rsidR="004F70E0" w:rsidRPr="00427449" w:rsidRDefault="004F70E0" w:rsidP="0042744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pPr w:leftFromText="180" w:rightFromText="180" w:vertAnchor="text" w:horzAnchor="margin" w:tblpXSpec="center" w:tblpY="1262"/>
        <w:tblW w:w="537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517"/>
        <w:gridCol w:w="2744"/>
        <w:gridCol w:w="6328"/>
      </w:tblGrid>
      <w:tr w:rsidR="004F70E0" w:rsidRPr="00BE26E3" w:rsidTr="00427449">
        <w:trPr>
          <w:trHeight w:val="248"/>
        </w:trPr>
        <w:tc>
          <w:tcPr>
            <w:tcW w:w="1517" w:type="dxa"/>
            <w:shd w:val="clear" w:color="auto" w:fill="FFFFFF"/>
          </w:tcPr>
          <w:p w:rsidR="004F70E0" w:rsidRPr="00BE26E3" w:rsidRDefault="004F70E0" w:rsidP="00427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26E3">
              <w:rPr>
                <w:b/>
                <w:bCs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2744" w:type="dxa"/>
            <w:shd w:val="clear" w:color="auto" w:fill="FFFFFF"/>
          </w:tcPr>
          <w:p w:rsidR="004F70E0" w:rsidRPr="00BE26E3" w:rsidRDefault="004F70E0" w:rsidP="00427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26E3">
              <w:rPr>
                <w:b/>
                <w:bCs/>
                <w:sz w:val="28"/>
                <w:szCs w:val="28"/>
                <w:lang w:eastAsia="en-US"/>
              </w:rPr>
              <w:t xml:space="preserve">        Тема </w:t>
            </w:r>
          </w:p>
        </w:tc>
        <w:tc>
          <w:tcPr>
            <w:tcW w:w="6328" w:type="dxa"/>
            <w:shd w:val="clear" w:color="auto" w:fill="FFFFFF"/>
          </w:tcPr>
          <w:p w:rsidR="004F70E0" w:rsidRPr="00BE26E3" w:rsidRDefault="004F70E0" w:rsidP="00427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26E3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Цели</w:t>
            </w:r>
          </w:p>
        </w:tc>
      </w:tr>
      <w:tr w:rsidR="004F70E0" w:rsidRPr="00BE26E3" w:rsidTr="00427449">
        <w:trPr>
          <w:trHeight w:val="248"/>
        </w:trPr>
        <w:tc>
          <w:tcPr>
            <w:tcW w:w="10589" w:type="dxa"/>
            <w:gridSpan w:val="3"/>
            <w:shd w:val="clear" w:color="auto" w:fill="FFFFFF"/>
          </w:tcPr>
          <w:p w:rsidR="004F70E0" w:rsidRPr="00BE26E3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26E3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Октябрь</w:t>
            </w:r>
          </w:p>
        </w:tc>
      </w:tr>
      <w:tr w:rsidR="004F70E0" w:rsidRPr="00BE26E3" w:rsidTr="00427449">
        <w:trPr>
          <w:trHeight w:val="648"/>
        </w:trPr>
        <w:tc>
          <w:tcPr>
            <w:tcW w:w="1517" w:type="dxa"/>
            <w:shd w:val="clear" w:color="auto" w:fill="FFFFFF"/>
            <w:vAlign w:val="center"/>
          </w:tcPr>
          <w:p w:rsidR="004F70E0" w:rsidRPr="00BE26E3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26E3">
              <w:rPr>
                <w:b/>
                <w:bCs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4F70E0" w:rsidRPr="00BE26E3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>"Волшебный пластилин» («Поиграйка»)</w:t>
            </w:r>
          </w:p>
        </w:tc>
        <w:tc>
          <w:tcPr>
            <w:tcW w:w="6328" w:type="dxa"/>
            <w:shd w:val="clear" w:color="auto" w:fill="FFFFFF"/>
          </w:tcPr>
          <w:p w:rsidR="004F70E0" w:rsidRPr="00BE26E3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>Познакомить детей с пластилином, с некоторыми приемами его использования : раскатывание, сгибание,  отщипывание, сплющивание, оттягивание деталей от общей формы через игровое взаимодействие с материалом и сказочным героем .</w:t>
            </w:r>
          </w:p>
          <w:p w:rsidR="004F70E0" w:rsidRPr="00BE26E3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BE26E3" w:rsidTr="00427449">
        <w:trPr>
          <w:trHeight w:val="448"/>
        </w:trPr>
        <w:tc>
          <w:tcPr>
            <w:tcW w:w="1517" w:type="dxa"/>
            <w:shd w:val="clear" w:color="auto" w:fill="FFFFFF"/>
            <w:vAlign w:val="center"/>
          </w:tcPr>
          <w:p w:rsidR="004F70E0" w:rsidRPr="00BE26E3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26E3">
              <w:rPr>
                <w:b/>
                <w:bCs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4F70E0" w:rsidRPr="00BE26E3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>"Украсим кукле платье»</w:t>
            </w:r>
          </w:p>
        </w:tc>
        <w:tc>
          <w:tcPr>
            <w:tcW w:w="6328" w:type="dxa"/>
            <w:shd w:val="clear" w:color="auto" w:fill="FFFFFF"/>
          </w:tcPr>
          <w:p w:rsidR="004F70E0" w:rsidRPr="00BE26E3" w:rsidRDefault="004F70E0" w:rsidP="00427449">
            <w:pPr>
              <w:tabs>
                <w:tab w:val="left" w:pos="15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 xml:space="preserve"> Учить  детей самостоятельно отщипывать маленькие кусочки пластилина от куска и скатывать из них шарики диаметром 5-7 мм.</w:t>
            </w:r>
          </w:p>
          <w:p w:rsidR="004F70E0" w:rsidRPr="00BE26E3" w:rsidRDefault="004F70E0" w:rsidP="00427449">
            <w:pPr>
              <w:tabs>
                <w:tab w:val="left" w:pos="1590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 xml:space="preserve"> Продолжать обучать детей использовать в своей работе несколько цветов  пластилина.</w:t>
            </w:r>
          </w:p>
          <w:p w:rsidR="004F70E0" w:rsidRPr="00BE26E3" w:rsidRDefault="004F70E0" w:rsidP="00427449">
            <w:pPr>
              <w:tabs>
                <w:tab w:val="left" w:pos="1590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 xml:space="preserve"> Продолжать обучать  прикреплять ” горошины” на  расстоянии друг от друга.</w:t>
            </w:r>
            <w:r w:rsidRPr="00BE26E3">
              <w:rPr>
                <w:noProof/>
                <w:sz w:val="28"/>
                <w:szCs w:val="28"/>
                <w:lang w:eastAsia="en-US"/>
              </w:rPr>
              <w:t xml:space="preserve"> </w:t>
            </w:r>
          </w:p>
          <w:p w:rsidR="004F70E0" w:rsidRPr="00BE26E3" w:rsidRDefault="004F70E0" w:rsidP="00427449">
            <w:pPr>
              <w:tabs>
                <w:tab w:val="left" w:pos="1590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 xml:space="preserve"> Развивать  мелкую моторику пальцев.</w:t>
            </w:r>
          </w:p>
          <w:p w:rsidR="004F70E0" w:rsidRPr="00BE26E3" w:rsidRDefault="004F70E0" w:rsidP="00427449">
            <w:pPr>
              <w:tabs>
                <w:tab w:val="left" w:pos="1590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 xml:space="preserve"> Поддерживать в детях желание доводить дело до конца, следуя игровой мотивации занятия.</w:t>
            </w:r>
          </w:p>
          <w:p w:rsidR="004F70E0" w:rsidRPr="00BE26E3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BE26E3" w:rsidTr="00427449">
        <w:trPr>
          <w:trHeight w:val="648"/>
        </w:trPr>
        <w:tc>
          <w:tcPr>
            <w:tcW w:w="1517" w:type="dxa"/>
            <w:shd w:val="clear" w:color="auto" w:fill="FFFFFF"/>
            <w:vAlign w:val="center"/>
          </w:tcPr>
          <w:p w:rsidR="004F70E0" w:rsidRPr="00BE26E3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26E3">
              <w:rPr>
                <w:b/>
                <w:bCs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4F70E0" w:rsidRPr="00BE26E3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>"Солнышко»</w:t>
            </w:r>
          </w:p>
        </w:tc>
        <w:tc>
          <w:tcPr>
            <w:tcW w:w="6328" w:type="dxa"/>
            <w:shd w:val="clear" w:color="auto" w:fill="FFFFFF"/>
          </w:tcPr>
          <w:p w:rsidR="004F70E0" w:rsidRPr="00BE26E3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>Продолжать освоение приемов пластилинографии. Подвести к созданию выразительного образа посредством цвета и объема. Закреплять умение аккуратно использовать пластилин в своей работе.</w:t>
            </w:r>
          </w:p>
          <w:p w:rsidR="004F70E0" w:rsidRPr="00BE26E3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BE26E3" w:rsidTr="00427449">
        <w:trPr>
          <w:trHeight w:val="1048"/>
        </w:trPr>
        <w:tc>
          <w:tcPr>
            <w:tcW w:w="1517" w:type="dxa"/>
            <w:shd w:val="clear" w:color="auto" w:fill="FFFFFF"/>
            <w:vAlign w:val="center"/>
          </w:tcPr>
          <w:p w:rsidR="004F70E0" w:rsidRPr="00BE26E3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26E3">
              <w:rPr>
                <w:b/>
                <w:bCs/>
                <w:sz w:val="28"/>
                <w:szCs w:val="28"/>
                <w:lang w:eastAsia="en-US"/>
              </w:rPr>
              <w:t>4-я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4F70E0" w:rsidRPr="00BE26E3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>"Осенние листочки»</w:t>
            </w:r>
          </w:p>
        </w:tc>
        <w:tc>
          <w:tcPr>
            <w:tcW w:w="6328" w:type="dxa"/>
            <w:shd w:val="clear" w:color="auto" w:fill="FFFFFF"/>
          </w:tcPr>
          <w:p w:rsidR="004F70E0" w:rsidRPr="00BE26E3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6E3">
              <w:rPr>
                <w:sz w:val="28"/>
                <w:szCs w:val="28"/>
                <w:lang w:eastAsia="en-US"/>
              </w:rPr>
              <w:t xml:space="preserve">Способствовать развитию у детей эстетического восприятия окружающего мира, научить замечать и любоваться природными формами растений. Представить осенний листочек. Продолжать осваивать навыки работы с пластилином: отщипывание от целого куска, скатывание пластилиновых  комочков, работа по контуру. </w:t>
            </w:r>
          </w:p>
          <w:p w:rsidR="004F70E0" w:rsidRPr="00BE26E3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F70E0" w:rsidRPr="00427449" w:rsidRDefault="004F70E0" w:rsidP="00427449">
      <w:pPr>
        <w:rPr>
          <w:sz w:val="32"/>
          <w:szCs w:val="32"/>
        </w:rPr>
      </w:pPr>
    </w:p>
    <w:p w:rsidR="004F70E0" w:rsidRPr="00427449" w:rsidRDefault="004F70E0" w:rsidP="00427449">
      <w:pPr>
        <w:rPr>
          <w:sz w:val="32"/>
          <w:szCs w:val="32"/>
        </w:rPr>
      </w:pPr>
    </w:p>
    <w:p w:rsidR="004F70E0" w:rsidRPr="00427449" w:rsidRDefault="004F70E0" w:rsidP="00427449">
      <w:pPr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-11652"/>
        <w:tblW w:w="528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046"/>
        <w:gridCol w:w="2682"/>
        <w:gridCol w:w="6682"/>
      </w:tblGrid>
      <w:tr w:rsidR="004F70E0" w:rsidRPr="00C22E66" w:rsidTr="00BE26E3">
        <w:trPr>
          <w:trHeight w:val="248"/>
        </w:trPr>
        <w:tc>
          <w:tcPr>
            <w:tcW w:w="10410" w:type="dxa"/>
            <w:gridSpan w:val="3"/>
            <w:shd w:val="clear" w:color="auto" w:fill="FFFFFF"/>
          </w:tcPr>
          <w:p w:rsidR="004F70E0" w:rsidRPr="00C22E66" w:rsidRDefault="004F70E0" w:rsidP="00BE26E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Ноябрь</w:t>
            </w:r>
          </w:p>
        </w:tc>
      </w:tr>
      <w:tr w:rsidR="004F70E0" w:rsidRPr="00C22E66" w:rsidTr="00BE26E3">
        <w:trPr>
          <w:trHeight w:val="848"/>
        </w:trPr>
        <w:tc>
          <w:tcPr>
            <w:tcW w:w="1046" w:type="dxa"/>
            <w:shd w:val="clear" w:color="auto" w:fill="FFFFFF"/>
            <w:vAlign w:val="center"/>
          </w:tcPr>
          <w:p w:rsidR="004F70E0" w:rsidRPr="00C22E66" w:rsidRDefault="004F70E0" w:rsidP="00BE26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4F70E0" w:rsidRPr="00C22E66" w:rsidRDefault="004F70E0" w:rsidP="00BE26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"Наливное яблоко»</w:t>
            </w:r>
          </w:p>
        </w:tc>
        <w:tc>
          <w:tcPr>
            <w:tcW w:w="6682" w:type="dxa"/>
            <w:shd w:val="clear" w:color="auto" w:fill="FFFFFF"/>
          </w:tcPr>
          <w:p w:rsidR="004F70E0" w:rsidRPr="00C22E66" w:rsidRDefault="004F70E0" w:rsidP="00BE26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Развивать умение находить связи между формами настоящих и изображаемых фруктов, передавать их природные особенности, цвет. Напомнить детям о свойствах пластилина: мягкий, податливый, продолжать знакомить детей с приемом  пластилинографии – вливания одного цвета в другой.</w:t>
            </w:r>
          </w:p>
          <w:p w:rsidR="004F70E0" w:rsidRPr="00C22E66" w:rsidRDefault="004F70E0" w:rsidP="00BE26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BE26E3">
        <w:trPr>
          <w:trHeight w:val="848"/>
        </w:trPr>
        <w:tc>
          <w:tcPr>
            <w:tcW w:w="1046" w:type="dxa"/>
            <w:shd w:val="clear" w:color="auto" w:fill="FFFFFF"/>
            <w:vAlign w:val="center"/>
          </w:tcPr>
          <w:p w:rsidR="004F70E0" w:rsidRPr="00C22E66" w:rsidRDefault="004F70E0" w:rsidP="00BE26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4F70E0" w:rsidRPr="00C22E66" w:rsidRDefault="004F70E0" w:rsidP="00BE26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"Гусеница»</w:t>
            </w:r>
          </w:p>
        </w:tc>
        <w:tc>
          <w:tcPr>
            <w:tcW w:w="6682" w:type="dxa"/>
            <w:shd w:val="clear" w:color="auto" w:fill="FFFFFF"/>
          </w:tcPr>
          <w:p w:rsidR="004F70E0" w:rsidRPr="00C22E66" w:rsidRDefault="004F70E0" w:rsidP="00BE26E3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22E66">
              <w:rPr>
                <w:spacing w:val="-3"/>
                <w:sz w:val="28"/>
                <w:szCs w:val="28"/>
                <w:lang w:eastAsia="en-US"/>
              </w:rPr>
              <w:t>Развивать практические умения и навыки детей при создании заданного образа посредством пластилинографии. Развивать мелкую моторику рук при выполнении приемов работы с пластилином (отщипывания, раскатывания и сплющивания). Диагностика по изо – деятельности (лепка).</w:t>
            </w:r>
          </w:p>
          <w:p w:rsidR="004F70E0" w:rsidRPr="00C22E66" w:rsidRDefault="004F70E0" w:rsidP="00BE26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BE26E3">
        <w:trPr>
          <w:trHeight w:val="848"/>
        </w:trPr>
        <w:tc>
          <w:tcPr>
            <w:tcW w:w="1046" w:type="dxa"/>
            <w:shd w:val="clear" w:color="auto" w:fill="FFFFFF"/>
            <w:vAlign w:val="center"/>
          </w:tcPr>
          <w:p w:rsidR="004F70E0" w:rsidRPr="00C22E66" w:rsidRDefault="004F70E0" w:rsidP="00BE26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4F70E0" w:rsidRPr="00C22E66" w:rsidRDefault="004F70E0" w:rsidP="00BE26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«Листопад»</w:t>
            </w:r>
          </w:p>
        </w:tc>
        <w:tc>
          <w:tcPr>
            <w:tcW w:w="6682" w:type="dxa"/>
            <w:shd w:val="clear" w:color="auto" w:fill="FFFFFF"/>
          </w:tcPr>
          <w:p w:rsidR="004F70E0" w:rsidRPr="00C22E66" w:rsidRDefault="004F70E0" w:rsidP="00BE26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lang w:eastAsia="en-US"/>
              </w:rPr>
              <w:t xml:space="preserve"> </w:t>
            </w:r>
            <w:r w:rsidRPr="00C22E66">
              <w:rPr>
                <w:sz w:val="28"/>
                <w:szCs w:val="28"/>
                <w:lang w:eastAsia="en-US"/>
              </w:rPr>
              <w:t>Учить приёму - размазывания (в разных направлениях).</w:t>
            </w:r>
          </w:p>
          <w:p w:rsidR="004F70E0" w:rsidRPr="00C22E66" w:rsidRDefault="004F70E0" w:rsidP="00BE26E3">
            <w:pPr>
              <w:tabs>
                <w:tab w:val="left" w:pos="1590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Продолжаем обучать  детей самостоятельно отщипывать маленькие кусочки пластилина. </w:t>
            </w:r>
          </w:p>
          <w:p w:rsidR="004F70E0" w:rsidRPr="00C22E66" w:rsidRDefault="004F70E0" w:rsidP="00BE26E3">
            <w:pPr>
              <w:tabs>
                <w:tab w:val="left" w:pos="1590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Продолжать учить детей использовать в своей работе несколько цветов пластилина.</w:t>
            </w:r>
          </w:p>
          <w:p w:rsidR="004F70E0" w:rsidRPr="00C22E66" w:rsidRDefault="004F70E0" w:rsidP="00BE26E3">
            <w:pPr>
              <w:tabs>
                <w:tab w:val="left" w:pos="1590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Развивать  мелкую моторику пальцев.</w:t>
            </w:r>
          </w:p>
          <w:p w:rsidR="004F70E0" w:rsidRPr="00C22E66" w:rsidRDefault="004F70E0" w:rsidP="00BE26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BE26E3">
        <w:trPr>
          <w:trHeight w:val="848"/>
        </w:trPr>
        <w:tc>
          <w:tcPr>
            <w:tcW w:w="1046" w:type="dxa"/>
            <w:shd w:val="clear" w:color="auto" w:fill="FFFFFF"/>
            <w:vAlign w:val="center"/>
          </w:tcPr>
          <w:p w:rsidR="004F70E0" w:rsidRPr="00C22E66" w:rsidRDefault="004F70E0" w:rsidP="00BE26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4-я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4F70E0" w:rsidRPr="00C22E66" w:rsidRDefault="004F70E0" w:rsidP="00BE26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"Елочка»"</w:t>
            </w:r>
          </w:p>
        </w:tc>
        <w:tc>
          <w:tcPr>
            <w:tcW w:w="6682" w:type="dxa"/>
            <w:shd w:val="clear" w:color="auto" w:fill="FFFFFF"/>
          </w:tcPr>
          <w:p w:rsidR="004F70E0" w:rsidRPr="00C22E66" w:rsidRDefault="004F70E0" w:rsidP="00BE26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Развивать умение  создавать выразительный и интересный образ знакомых предметов (елочка), продолжая знакомить детей с приемом раскатывания. Совершенствовать технические и изобразительные навыки, закреплять умение работать по контуру. Развивать детское творчество.</w:t>
            </w:r>
          </w:p>
          <w:p w:rsidR="004F70E0" w:rsidRPr="00C22E66" w:rsidRDefault="004F70E0" w:rsidP="00BE26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F70E0" w:rsidRDefault="004F70E0" w:rsidP="00BE26E3">
      <w:pPr>
        <w:rPr>
          <w:b/>
          <w:bCs/>
          <w:i/>
          <w:iCs/>
          <w:sz w:val="32"/>
          <w:szCs w:val="32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tbl>
      <w:tblPr>
        <w:tblW w:w="5245" w:type="pct"/>
        <w:tblInd w:w="-10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968"/>
        <w:gridCol w:w="2721"/>
        <w:gridCol w:w="6648"/>
      </w:tblGrid>
      <w:tr w:rsidR="004F70E0" w:rsidRPr="00C22E66" w:rsidTr="00427449">
        <w:trPr>
          <w:trHeight w:val="248"/>
        </w:trPr>
        <w:tc>
          <w:tcPr>
            <w:tcW w:w="10337" w:type="dxa"/>
            <w:gridSpan w:val="3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Декабрь</w:t>
            </w:r>
          </w:p>
        </w:tc>
      </w:tr>
      <w:tr w:rsidR="004F70E0" w:rsidRPr="00C22E66" w:rsidTr="00427449">
        <w:trPr>
          <w:trHeight w:val="848"/>
        </w:trPr>
        <w:tc>
          <w:tcPr>
            <w:tcW w:w="968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"Снеговик»</w:t>
            </w:r>
          </w:p>
        </w:tc>
        <w:tc>
          <w:tcPr>
            <w:tcW w:w="6648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Закреплять приемы работы с пластилином – отщипывания, скатывания, сплющивания. Развитие мелкой моторики рук. Развитие эстетического умения – украшения своей работы (шубки снеговичка)  пластилином разного цвета.</w:t>
            </w:r>
          </w:p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427449">
        <w:trPr>
          <w:trHeight w:val="848"/>
        </w:trPr>
        <w:tc>
          <w:tcPr>
            <w:tcW w:w="968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«Снежинки – холодинки»</w:t>
            </w:r>
          </w:p>
        </w:tc>
        <w:tc>
          <w:tcPr>
            <w:tcW w:w="6648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22E66">
              <w:rPr>
                <w:spacing w:val="-3"/>
                <w:sz w:val="28"/>
                <w:szCs w:val="28"/>
                <w:lang w:eastAsia="en-US"/>
              </w:rPr>
              <w:t>Беседа с детьми о зиме. Формирование эмоционального восприятия окружающего мира. Закрепление приема раскатывания колбасок, жгутиков разной длины. Поощрение самостоятельности, оригинальности  в создании снежинок из пластилина.</w:t>
            </w:r>
          </w:p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427449">
        <w:trPr>
          <w:trHeight w:val="848"/>
        </w:trPr>
        <w:tc>
          <w:tcPr>
            <w:tcW w:w="968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"Новогодние шарики</w:t>
            </w:r>
            <w:r w:rsidRPr="00C22E66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(коллективная работа)</w:t>
            </w:r>
          </w:p>
        </w:tc>
        <w:tc>
          <w:tcPr>
            <w:tcW w:w="6648" w:type="dxa"/>
            <w:shd w:val="clear" w:color="auto" w:fill="FFFFFF"/>
          </w:tcPr>
          <w:p w:rsidR="004F70E0" w:rsidRPr="00C22E66" w:rsidRDefault="004F70E0" w:rsidP="00C22E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Учить детей создавать композиции на основе интеграции рисования и пластилинографии.</w:t>
            </w:r>
          </w:p>
          <w:p w:rsidR="004F70E0" w:rsidRPr="00C22E66" w:rsidRDefault="004F70E0" w:rsidP="00C22E66">
            <w:pPr>
              <w:spacing w:after="0"/>
              <w:rPr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Продолжать обучать детей размазывать пластилин  по всей основе, не выходя за контур.</w:t>
            </w:r>
          </w:p>
          <w:p w:rsidR="004F70E0" w:rsidRPr="00C22E66" w:rsidRDefault="004F70E0" w:rsidP="00C22E66">
            <w:pPr>
              <w:spacing w:after="0"/>
              <w:rPr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Развивать согласованность в работе обеих рук.</w:t>
            </w:r>
          </w:p>
          <w:p w:rsidR="004F70E0" w:rsidRPr="00C22E66" w:rsidRDefault="004F70E0" w:rsidP="00C22E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427449">
        <w:trPr>
          <w:trHeight w:val="848"/>
        </w:trPr>
        <w:tc>
          <w:tcPr>
            <w:tcW w:w="968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4-я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"Новогодняя открытка»</w:t>
            </w:r>
          </w:p>
        </w:tc>
        <w:tc>
          <w:tcPr>
            <w:tcW w:w="6648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Создавать лепную картинку с выпуклым изображением. Развитие творческого воображения детей при украшении елочки, снеговика. Развитие мелкой моторики рук.</w:t>
            </w:r>
          </w:p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288"/>
        <w:tblW w:w="524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972"/>
        <w:gridCol w:w="2681"/>
        <w:gridCol w:w="6684"/>
      </w:tblGrid>
      <w:tr w:rsidR="004F70E0" w:rsidRPr="00C22E66" w:rsidTr="00427449">
        <w:trPr>
          <w:trHeight w:val="248"/>
        </w:trPr>
        <w:tc>
          <w:tcPr>
            <w:tcW w:w="10337" w:type="dxa"/>
            <w:gridSpan w:val="3"/>
            <w:shd w:val="clear" w:color="auto" w:fill="FFFFFF"/>
          </w:tcPr>
          <w:p w:rsidR="004F70E0" w:rsidRPr="00C22E66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Январь</w:t>
            </w:r>
          </w:p>
        </w:tc>
      </w:tr>
      <w:tr w:rsidR="004F70E0" w:rsidRPr="00C22E66" w:rsidTr="00427449">
        <w:trPr>
          <w:trHeight w:val="848"/>
        </w:trPr>
        <w:tc>
          <w:tcPr>
            <w:tcW w:w="972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«На участке – снегопад (деревья под снегом)»</w:t>
            </w:r>
          </w:p>
        </w:tc>
        <w:tc>
          <w:tcPr>
            <w:tcW w:w="6684" w:type="dxa"/>
            <w:shd w:val="clear" w:color="auto" w:fill="FFFFFF"/>
          </w:tcPr>
          <w:p w:rsidR="004F70E0" w:rsidRPr="00C22E66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Расширение представлений о зиме, закрепление зимних признаков. Формирование интереса детей к зимним явлениям (снегопад), рассматривание деревьев на участке после снегопада, изображение их посредством приемов пластилинографии.</w:t>
            </w:r>
          </w:p>
          <w:p w:rsidR="004F70E0" w:rsidRPr="00C22E66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427449">
        <w:trPr>
          <w:trHeight w:val="848"/>
        </w:trPr>
        <w:tc>
          <w:tcPr>
            <w:tcW w:w="972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"Колобок»</w:t>
            </w:r>
          </w:p>
        </w:tc>
        <w:tc>
          <w:tcPr>
            <w:tcW w:w="6684" w:type="dxa"/>
            <w:shd w:val="clear" w:color="auto" w:fill="FFFFFF"/>
          </w:tcPr>
          <w:p w:rsidR="004F70E0" w:rsidRPr="00C22E66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22E66">
              <w:rPr>
                <w:spacing w:val="-3"/>
                <w:sz w:val="28"/>
                <w:szCs w:val="28"/>
                <w:lang w:eastAsia="en-US"/>
              </w:rPr>
              <w:t>Развивать практические умения и навыки детей при создании заданного образа посредством пластилинографии. Развивать мелкую моторику рук при выполнении приемов работы с пластилином (раскатывания и сплющивания). Поощрение инициативы детей украсить знакомый образ, развитие мелкой моторики рук.</w:t>
            </w:r>
          </w:p>
          <w:p w:rsidR="004F70E0" w:rsidRPr="00C22E66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427449">
        <w:trPr>
          <w:trHeight w:val="848"/>
        </w:trPr>
        <w:tc>
          <w:tcPr>
            <w:tcW w:w="972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«Лесенка для Поиграйки»</w:t>
            </w:r>
          </w:p>
        </w:tc>
        <w:tc>
          <w:tcPr>
            <w:tcW w:w="6684" w:type="dxa"/>
            <w:shd w:val="clear" w:color="auto" w:fill="FFFFFF"/>
          </w:tcPr>
          <w:p w:rsidR="004F70E0" w:rsidRPr="00C22E66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Формировать интерес к окружающим нас предметам. Продолжать осваивать навыки работы с пластилином: отщипывать, скатывать разные по длине колбаски (длинные и короткие), в своей работе пытаться передать характерные особенности лесенки. Попытаться вызвать у детей эмоциональный отклик  - оказание помощи персонажу, путем прочтения литературного произведения, стихотворения.</w:t>
            </w:r>
          </w:p>
          <w:p w:rsidR="004F70E0" w:rsidRPr="00C22E66" w:rsidRDefault="004F70E0" w:rsidP="004274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tbl>
      <w:tblPr>
        <w:tblW w:w="5245" w:type="pct"/>
        <w:tblInd w:w="-10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981"/>
        <w:gridCol w:w="2609"/>
        <w:gridCol w:w="6747"/>
      </w:tblGrid>
      <w:tr w:rsidR="004F70E0" w:rsidRPr="00C22E66" w:rsidTr="00427449">
        <w:trPr>
          <w:trHeight w:val="248"/>
        </w:trPr>
        <w:tc>
          <w:tcPr>
            <w:tcW w:w="10337" w:type="dxa"/>
            <w:gridSpan w:val="3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Февраль</w:t>
            </w:r>
          </w:p>
        </w:tc>
      </w:tr>
      <w:tr w:rsidR="004F70E0" w:rsidRPr="00C22E66" w:rsidTr="00427449">
        <w:trPr>
          <w:trHeight w:val="848"/>
        </w:trPr>
        <w:tc>
          <w:tcPr>
            <w:tcW w:w="98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«Как жирафик Кузя шарфик потерял»</w:t>
            </w:r>
          </w:p>
        </w:tc>
        <w:tc>
          <w:tcPr>
            <w:tcW w:w="6747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Беседа о том, как прошли зимние каникулы (в том числе о зоопарке, цирке). Рассматривания картинки с изображением жирафа – выделение индивидуальных особенностей с использованием поисково – аналитической деятельности («Почему?», «Зачем?»). Обыгрывание ситуации с пропажей шарфика , оказание помощи Кузе – с помощью раскатывания колбасок каждый делает своему жирафику шарфик, с помощью приемов отщипывания придают животным фактуру (пятнышки на теле). Формирование навыков самостоятельной работы.</w:t>
            </w:r>
          </w:p>
        </w:tc>
      </w:tr>
      <w:tr w:rsidR="004F70E0" w:rsidRPr="00C22E66" w:rsidTr="00427449">
        <w:trPr>
          <w:trHeight w:val="848"/>
        </w:trPr>
        <w:tc>
          <w:tcPr>
            <w:tcW w:w="98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«А облака, будто белые лошадки»</w:t>
            </w:r>
          </w:p>
        </w:tc>
        <w:tc>
          <w:tcPr>
            <w:tcW w:w="6747" w:type="dxa"/>
            <w:shd w:val="clear" w:color="auto" w:fill="FFFFFF"/>
          </w:tcPr>
          <w:p w:rsidR="004F70E0" w:rsidRPr="00427449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22E66">
              <w:rPr>
                <w:spacing w:val="-3"/>
                <w:sz w:val="28"/>
                <w:szCs w:val="28"/>
                <w:lang w:eastAsia="en-US"/>
              </w:rPr>
              <w:t>Развивать практические умения и навыки детей при создании заданного образа (облако) посредством пластилинографии. Развивать мелкую моторику рук при выполнении приемов работы с пластилином (отщипывания, раскатывания), продолжать знакомить с приемом вливания одного цвета в другой.</w:t>
            </w:r>
          </w:p>
        </w:tc>
      </w:tr>
      <w:tr w:rsidR="004F70E0" w:rsidRPr="00C22E66" w:rsidTr="00427449">
        <w:trPr>
          <w:trHeight w:val="848"/>
        </w:trPr>
        <w:tc>
          <w:tcPr>
            <w:tcW w:w="98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«Вазочка»</w:t>
            </w:r>
          </w:p>
        </w:tc>
        <w:tc>
          <w:tcPr>
            <w:tcW w:w="6747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Формировать интерес к окружающему миру, реалистические представления об окружающих предметах домашнего обихода. Продолжать осваивать навыки работы с пластилином: отщипывать, скатывать разные по длине колбаски (длинные и короткие), в своей работе пытаться передать особенности разных вазочек, их строение (силуэты на выбор предлагаются воспитателем). Самостоятельность в выборе цвета материала.</w:t>
            </w:r>
          </w:p>
        </w:tc>
      </w:tr>
      <w:tr w:rsidR="004F70E0" w:rsidRPr="00C22E66" w:rsidTr="00427449">
        <w:trPr>
          <w:trHeight w:val="848"/>
        </w:trPr>
        <w:tc>
          <w:tcPr>
            <w:tcW w:w="98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4-я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«Зайка»</w:t>
            </w:r>
          </w:p>
        </w:tc>
        <w:tc>
          <w:tcPr>
            <w:tcW w:w="6747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Обобщение представлений о жизни диких животных зимой. Рассматривание картины с изображением зайца, особенности внешнего вида. Совершенствовать технические и изобразительные навыки, закреплять умение работать по контуру. Развивать детское творчество, побуждать детей самостоятельно подбирать нужный цвет, сопоставлять размер (длинные уши), развивать мелкую моторику рук.</w:t>
            </w:r>
          </w:p>
        </w:tc>
      </w:tr>
    </w:tbl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tbl>
      <w:tblPr>
        <w:tblW w:w="5245" w:type="pct"/>
        <w:tblInd w:w="-10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963"/>
        <w:gridCol w:w="2755"/>
        <w:gridCol w:w="6619"/>
      </w:tblGrid>
      <w:tr w:rsidR="004F70E0" w:rsidRPr="00C22E66" w:rsidTr="00427449">
        <w:trPr>
          <w:trHeight w:val="248"/>
        </w:trPr>
        <w:tc>
          <w:tcPr>
            <w:tcW w:w="10337" w:type="dxa"/>
            <w:gridSpan w:val="3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Март</w:t>
            </w:r>
          </w:p>
        </w:tc>
      </w:tr>
      <w:tr w:rsidR="004F70E0" w:rsidRPr="00C22E66" w:rsidTr="00427449">
        <w:trPr>
          <w:trHeight w:val="848"/>
        </w:trPr>
        <w:tc>
          <w:tcPr>
            <w:tcW w:w="963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2755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«Цветы для мамы»</w:t>
            </w:r>
          </w:p>
        </w:tc>
        <w:tc>
          <w:tcPr>
            <w:tcW w:w="6619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Беседа о наших мамах, о празднике 8 марта. Развитие мелкой моторики рук, упражнение в создании знакомых образов известными приемами пластилинографии.</w:t>
            </w:r>
          </w:p>
        </w:tc>
      </w:tr>
      <w:tr w:rsidR="004F70E0" w:rsidRPr="00C22E66" w:rsidTr="00427449">
        <w:trPr>
          <w:trHeight w:val="848"/>
        </w:trPr>
        <w:tc>
          <w:tcPr>
            <w:tcW w:w="963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2755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«Подводное царство»</w:t>
            </w:r>
          </w:p>
        </w:tc>
        <w:tc>
          <w:tcPr>
            <w:tcW w:w="6619" w:type="dxa"/>
            <w:shd w:val="clear" w:color="auto" w:fill="FFFFFF"/>
          </w:tcPr>
          <w:p w:rsidR="004F70E0" w:rsidRPr="00C22E66" w:rsidRDefault="004F70E0" w:rsidP="00C22E66">
            <w:pPr>
              <w:tabs>
                <w:tab w:val="left" w:pos="25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Учить детей размазывать пластилиновый шарик в двух направлениях, создавая хвостик у рыбки.</w:t>
            </w:r>
          </w:p>
          <w:p w:rsidR="004F70E0" w:rsidRPr="00C22E66" w:rsidRDefault="004F70E0" w:rsidP="00C22E66">
            <w:pPr>
              <w:tabs>
                <w:tab w:val="left" w:pos="2535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Закреплять умение детей способом размазывания создавать вертикальные линии сверху вниз, создавая водоросли в аквариуме.</w:t>
            </w:r>
          </w:p>
          <w:p w:rsidR="004F70E0" w:rsidRPr="00C22E66" w:rsidRDefault="004F70E0" w:rsidP="00C22E66">
            <w:pPr>
              <w:tabs>
                <w:tab w:val="left" w:pos="2535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Закреплять умение детей способом надавливания создавать камешки в аквариуме.</w:t>
            </w:r>
          </w:p>
          <w:p w:rsidR="004F70E0" w:rsidRPr="00C22E66" w:rsidRDefault="004F70E0" w:rsidP="00C22E66">
            <w:pPr>
              <w:tabs>
                <w:tab w:val="left" w:pos="2535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 Развитие мелкой моторики рук.</w:t>
            </w:r>
          </w:p>
          <w:p w:rsidR="004F70E0" w:rsidRPr="00427449" w:rsidRDefault="004F70E0" w:rsidP="00427449">
            <w:pPr>
              <w:tabs>
                <w:tab w:val="left" w:pos="2535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Учить доводить дело до конца.</w:t>
            </w:r>
          </w:p>
        </w:tc>
      </w:tr>
      <w:tr w:rsidR="004F70E0" w:rsidRPr="00C22E66" w:rsidTr="00427449">
        <w:trPr>
          <w:trHeight w:val="848"/>
        </w:trPr>
        <w:tc>
          <w:tcPr>
            <w:tcW w:w="963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2755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«Набухают почки – распускаются листочки»</w:t>
            </w:r>
          </w:p>
        </w:tc>
        <w:tc>
          <w:tcPr>
            <w:tcW w:w="6619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Формировать интерес к окружающему миру, реалистические представления о природе, растениях, познакомить детей с приметами весны.  Продолжать осваивать навыки работы с пластилином: отщипывать, скатывать разные по длине колбаски (длинные и короткие – веточки  дерева), в своей работе пытаться передать характерные особенности, строение (ствол, толстые и тонкие ветки), скатывать комочки (почки), размещать их по всему дереву. Поощрять самостоятельность в правильном выборе цвета материала.</w:t>
            </w:r>
          </w:p>
        </w:tc>
      </w:tr>
      <w:tr w:rsidR="004F70E0" w:rsidRPr="00C22E66" w:rsidTr="00427449">
        <w:trPr>
          <w:trHeight w:val="848"/>
        </w:trPr>
        <w:tc>
          <w:tcPr>
            <w:tcW w:w="963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4-я</w:t>
            </w:r>
          </w:p>
        </w:tc>
        <w:tc>
          <w:tcPr>
            <w:tcW w:w="2755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«Веселый зонтик»</w:t>
            </w:r>
          </w:p>
        </w:tc>
        <w:tc>
          <w:tcPr>
            <w:tcW w:w="6619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Беседа о весне. Формирование интереса к весенним явлениям – капели, таянию снега. Продолжать воспитывать у детей умение создавать знакомый образ посредством знакомых приемов пластилинографии.</w:t>
            </w:r>
          </w:p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tbl>
      <w:tblPr>
        <w:tblW w:w="5245" w:type="pct"/>
        <w:tblInd w:w="-10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975"/>
        <w:gridCol w:w="2680"/>
        <w:gridCol w:w="6682"/>
      </w:tblGrid>
      <w:tr w:rsidR="004F70E0" w:rsidRPr="00C22E66" w:rsidTr="00427449">
        <w:trPr>
          <w:trHeight w:val="248"/>
        </w:trPr>
        <w:tc>
          <w:tcPr>
            <w:tcW w:w="10337" w:type="dxa"/>
            <w:gridSpan w:val="3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Апрель</w:t>
            </w:r>
          </w:p>
        </w:tc>
      </w:tr>
      <w:tr w:rsidR="004F70E0" w:rsidRPr="00C22E66" w:rsidTr="00427449">
        <w:trPr>
          <w:trHeight w:val="848"/>
        </w:trPr>
        <w:tc>
          <w:tcPr>
            <w:tcW w:w="975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«Улитка»</w:t>
            </w:r>
          </w:p>
        </w:tc>
        <w:tc>
          <w:tcPr>
            <w:tcW w:w="6682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Напомнить детям о свойствах пластилина: мягкий, податливый, познакомить детей с приемом  лепки заданного образа – сворачивании (скручивании) колбаски, развитие инициативы, творческих проявлений при оформлении работы.</w:t>
            </w:r>
          </w:p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427449">
        <w:trPr>
          <w:trHeight w:val="848"/>
        </w:trPr>
        <w:tc>
          <w:tcPr>
            <w:tcW w:w="975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«Домик для цыпленка» (яичко к празднику).</w:t>
            </w:r>
          </w:p>
        </w:tc>
        <w:tc>
          <w:tcPr>
            <w:tcW w:w="6682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22E66">
              <w:rPr>
                <w:spacing w:val="-3"/>
                <w:sz w:val="28"/>
                <w:szCs w:val="28"/>
                <w:lang w:eastAsia="en-US"/>
              </w:rPr>
              <w:t>Развивать практические умения и навыки детей при создании заданного образа посредством пластилинографии, развивать мелкую моторику рук при выполнении приемов работы с пластилином (отщипывания, размазывании, работе внутри контура), развитие эстетического вкуса при оформлении работы.</w:t>
            </w:r>
          </w:p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427449">
        <w:trPr>
          <w:trHeight w:val="848"/>
        </w:trPr>
        <w:tc>
          <w:tcPr>
            <w:tcW w:w="975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«Паук Пафнутий»</w:t>
            </w:r>
          </w:p>
        </w:tc>
        <w:tc>
          <w:tcPr>
            <w:tcW w:w="6682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Формировать интерес к окружающему миру, реалистические представления о природе, насекомых. Рассказывание одноименной сказки – крошки В.Кротова. Продолжать осваивать навыки работы с пластилином: отщипывать, скатывать разные по длине колбаски (длинные и короткие - ножки), прием размазывания внутри контура. Развитие детского творчества.</w:t>
            </w:r>
          </w:p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p w:rsidR="004F70E0" w:rsidRDefault="004F70E0" w:rsidP="00B42646">
      <w:pPr>
        <w:rPr>
          <w:sz w:val="28"/>
          <w:szCs w:val="28"/>
        </w:rPr>
      </w:pPr>
    </w:p>
    <w:tbl>
      <w:tblPr>
        <w:tblW w:w="5245" w:type="pct"/>
        <w:tblInd w:w="-10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959"/>
        <w:gridCol w:w="2811"/>
        <w:gridCol w:w="6567"/>
      </w:tblGrid>
      <w:tr w:rsidR="004F70E0" w:rsidRPr="00C22E66" w:rsidTr="00427449">
        <w:trPr>
          <w:trHeight w:val="248"/>
        </w:trPr>
        <w:tc>
          <w:tcPr>
            <w:tcW w:w="10337" w:type="dxa"/>
            <w:gridSpan w:val="3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Май</w:t>
            </w:r>
          </w:p>
        </w:tc>
      </w:tr>
      <w:tr w:rsidR="004F70E0" w:rsidRPr="00C22E66" w:rsidTr="00427449">
        <w:trPr>
          <w:trHeight w:val="848"/>
        </w:trPr>
        <w:tc>
          <w:tcPr>
            <w:tcW w:w="959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281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«Конфетки» (коллективная работа)</w:t>
            </w:r>
          </w:p>
        </w:tc>
        <w:tc>
          <w:tcPr>
            <w:tcW w:w="6567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Напомнить детям о свойствах пластилина: мягкий, податливый, продолжать знакомить детей с приемом  пластилинографии – вливания одного цвета в другой, чтение сказки – крошки  В.Кротова «Конфетный кактус». Изготовление конфетного дерева из пластилиновых конфет. Приветствуется фантазирование, творчество.</w:t>
            </w:r>
          </w:p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427449">
        <w:trPr>
          <w:trHeight w:val="848"/>
        </w:trPr>
        <w:tc>
          <w:tcPr>
            <w:tcW w:w="959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281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«Божья коровка Пятнашка»</w:t>
            </w:r>
          </w:p>
        </w:tc>
        <w:tc>
          <w:tcPr>
            <w:tcW w:w="6567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22E66">
              <w:rPr>
                <w:spacing w:val="-3"/>
                <w:sz w:val="28"/>
                <w:szCs w:val="28"/>
                <w:lang w:eastAsia="en-US"/>
              </w:rPr>
              <w:t>Развивать практические умения и навыки детей при создании заданного образа посредством пластилинографии. Чтение одноименной сказки – крошки В.Кротова. Развивать мелкую моторику рук при выполнении приемов работы с пластилином (отщипывания, раскатывания и сплющивания), закрепление умения работать  по контуру.</w:t>
            </w:r>
          </w:p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0E0" w:rsidRPr="00C22E66" w:rsidTr="00427449">
        <w:trPr>
          <w:trHeight w:val="848"/>
        </w:trPr>
        <w:tc>
          <w:tcPr>
            <w:tcW w:w="959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22E66">
              <w:rPr>
                <w:b/>
                <w:bCs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2811" w:type="dxa"/>
            <w:shd w:val="clear" w:color="auto" w:fill="FFFFFF"/>
            <w:vAlign w:val="center"/>
          </w:tcPr>
          <w:p w:rsidR="004F70E0" w:rsidRPr="00C22E66" w:rsidRDefault="004F70E0" w:rsidP="004274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>Свободная тема по желанию (выбору) детей.</w:t>
            </w:r>
          </w:p>
        </w:tc>
        <w:tc>
          <w:tcPr>
            <w:tcW w:w="6567" w:type="dxa"/>
            <w:shd w:val="clear" w:color="auto" w:fill="FFFFFF"/>
          </w:tcPr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E66">
              <w:rPr>
                <w:sz w:val="28"/>
                <w:szCs w:val="28"/>
                <w:lang w:eastAsia="en-US"/>
              </w:rPr>
              <w:t xml:space="preserve"> Закрепление умений и способов работы с пластилином в технике пластилинография. Диагностика по изо - деятельности (лепка).</w:t>
            </w:r>
          </w:p>
          <w:p w:rsidR="004F70E0" w:rsidRPr="00C22E66" w:rsidRDefault="004F70E0" w:rsidP="00C22E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F70E0" w:rsidRDefault="004F70E0" w:rsidP="00427449"/>
    <w:sectPr w:rsidR="004F70E0" w:rsidSect="00A753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65C9"/>
    <w:multiLevelType w:val="multilevel"/>
    <w:tmpl w:val="3DBC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87DDF"/>
    <w:multiLevelType w:val="hybridMultilevel"/>
    <w:tmpl w:val="3E16297E"/>
    <w:lvl w:ilvl="0" w:tplc="871A53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color w:val="383838"/>
        <w:sz w:val="19"/>
        <w:szCs w:val="1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646"/>
    <w:rsid w:val="001C45B0"/>
    <w:rsid w:val="0028203F"/>
    <w:rsid w:val="00427449"/>
    <w:rsid w:val="004F70E0"/>
    <w:rsid w:val="008A5669"/>
    <w:rsid w:val="00A753A2"/>
    <w:rsid w:val="00B42646"/>
    <w:rsid w:val="00B74AFF"/>
    <w:rsid w:val="00B87CE6"/>
    <w:rsid w:val="00BE26E3"/>
    <w:rsid w:val="00C22E66"/>
    <w:rsid w:val="00FC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6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264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42646"/>
    <w:rPr>
      <w:b/>
      <w:bCs/>
    </w:rPr>
  </w:style>
  <w:style w:type="table" w:styleId="MediumGrid1-Accent1">
    <w:name w:val="Medium Grid 1 Accent 1"/>
    <w:basedOn w:val="TableNormal"/>
    <w:uiPriority w:val="99"/>
    <w:rsid w:val="00B42646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c0">
    <w:name w:val="c0"/>
    <w:basedOn w:val="Normal"/>
    <w:uiPriority w:val="99"/>
    <w:rsid w:val="00B74AF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16</Pages>
  <Words>3058</Words>
  <Characters>17433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Аксон</cp:lastModifiedBy>
  <cp:revision>4</cp:revision>
  <dcterms:created xsi:type="dcterms:W3CDTF">2013-10-21T08:44:00Z</dcterms:created>
  <dcterms:modified xsi:type="dcterms:W3CDTF">2016-01-05T16:23:00Z</dcterms:modified>
</cp:coreProperties>
</file>