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D1" w:rsidRPr="005112BC" w:rsidRDefault="004B42D1" w:rsidP="00E82C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12BC">
        <w:rPr>
          <w:rFonts w:ascii="Times New Roman" w:hAnsi="Times New Roman"/>
          <w:b/>
          <w:sz w:val="32"/>
          <w:szCs w:val="32"/>
        </w:rPr>
        <w:t xml:space="preserve">Сценарий праздника «День матери»  </w:t>
      </w:r>
    </w:p>
    <w:p w:rsidR="004B42D1" w:rsidRDefault="004B42D1" w:rsidP="00E82C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12BC">
        <w:rPr>
          <w:rFonts w:ascii="Times New Roman" w:hAnsi="Times New Roman"/>
          <w:b/>
          <w:sz w:val="32"/>
          <w:szCs w:val="32"/>
        </w:rPr>
        <w:t>в  старшей групп</w:t>
      </w:r>
      <w:r w:rsidRPr="005112BC">
        <w:rPr>
          <w:rFonts w:ascii="Times New Roman" w:hAnsi="Times New Roman"/>
          <w:b/>
          <w:sz w:val="32"/>
          <w:szCs w:val="32"/>
          <w:lang w:val="en-US"/>
        </w:rPr>
        <w:t>e</w:t>
      </w:r>
    </w:p>
    <w:p w:rsidR="004B42D1" w:rsidRPr="00E82CD0" w:rsidRDefault="004B42D1" w:rsidP="00E82C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B42D1" w:rsidRPr="00E82CD0" w:rsidRDefault="004B42D1" w:rsidP="00E82CD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E82CD0">
        <w:rPr>
          <w:rStyle w:val="Strong"/>
          <w:bdr w:val="none" w:sz="0" w:space="0" w:color="auto" w:frame="1"/>
        </w:rPr>
        <w:t>Цель мероприятия:</w:t>
      </w:r>
    </w:p>
    <w:p w:rsidR="004B42D1" w:rsidRPr="00E82CD0" w:rsidRDefault="004B42D1" w:rsidP="00E82CD0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</w:pPr>
      <w:r w:rsidRPr="00E82CD0">
        <w:t>• воспитание любви и уважения к матери-женщине и создание условий для позитивной мотивации детей и родителей к проведению совместного досуга.</w:t>
      </w:r>
    </w:p>
    <w:p w:rsidR="004B42D1" w:rsidRDefault="004B42D1" w:rsidP="00E82C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bdr w:val="none" w:sz="0" w:space="0" w:color="auto" w:frame="1"/>
        </w:rPr>
      </w:pPr>
      <w:r w:rsidRPr="00E82CD0">
        <w:rPr>
          <w:rStyle w:val="Strong"/>
          <w:bdr w:val="none" w:sz="0" w:space="0" w:color="auto" w:frame="1"/>
        </w:rPr>
        <w:t>Задачи:</w:t>
      </w:r>
    </w:p>
    <w:p w:rsidR="004B42D1" w:rsidRPr="00E82CD0" w:rsidRDefault="004B42D1" w:rsidP="00E82C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4B42D1" w:rsidRDefault="004B42D1" w:rsidP="00E82CD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82CD0">
        <w:t>Формировать высоконравственные личностные качества воспитанников.</w:t>
      </w:r>
    </w:p>
    <w:p w:rsidR="004B42D1" w:rsidRPr="00E82CD0" w:rsidRDefault="004B42D1" w:rsidP="00E82CD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82CD0">
        <w:t>Способствовать формированию умения быть заботливыми, нежными, ласковыми по отношению к близким.</w:t>
      </w:r>
    </w:p>
    <w:p w:rsidR="004B42D1" w:rsidRPr="00E82CD0" w:rsidRDefault="004B42D1" w:rsidP="00E82CD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82CD0">
        <w:t>Развивать творческие способности учащихся.</w:t>
      </w:r>
    </w:p>
    <w:p w:rsidR="004B42D1" w:rsidRPr="00E82CD0" w:rsidRDefault="004B42D1" w:rsidP="00E82CD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82CD0">
        <w:t>Воспитывать любовь и уважения к женщине-матери, дружелюбие и сплоченность детско-взрослого коллектива.</w:t>
      </w:r>
    </w:p>
    <w:p w:rsidR="004B42D1" w:rsidRPr="00E82CD0" w:rsidRDefault="004B42D1" w:rsidP="00E82CD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82CD0">
        <w:t>Использовать инновационные технологии в образовательном процессе</w:t>
      </w:r>
    </w:p>
    <w:p w:rsidR="004B42D1" w:rsidRDefault="004B42D1" w:rsidP="00D636E9">
      <w:pPr>
        <w:pStyle w:val="NoSpacing"/>
        <w:rPr>
          <w:b/>
          <w:sz w:val="32"/>
          <w:szCs w:val="32"/>
        </w:rPr>
      </w:pPr>
    </w:p>
    <w:p w:rsidR="004B42D1" w:rsidRPr="005112BC" w:rsidRDefault="004B42D1" w:rsidP="00D636E9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5112BC">
        <w:rPr>
          <w:rFonts w:ascii="Times New Roman" w:hAnsi="Times New Roman"/>
          <w:b/>
          <w:sz w:val="28"/>
          <w:szCs w:val="28"/>
          <w:u w:val="single"/>
        </w:rPr>
        <w:t>Под музыку «Песенка Мамонтёнка»  выходят ведущие взрослые и дети</w:t>
      </w:r>
    </w:p>
    <w:p w:rsidR="004B42D1" w:rsidRPr="005112BC" w:rsidRDefault="004B42D1" w:rsidP="00D636E9">
      <w:pPr>
        <w:pStyle w:val="NoSpacing"/>
        <w:rPr>
          <w:rFonts w:ascii="Times New Roman" w:hAnsi="Times New Roman"/>
          <w:sz w:val="28"/>
          <w:szCs w:val="28"/>
        </w:rPr>
      </w:pPr>
    </w:p>
    <w:p w:rsidR="004B42D1" w:rsidRPr="00E82CD0" w:rsidRDefault="004B42D1" w:rsidP="00405B73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b/>
          <w:sz w:val="24"/>
          <w:szCs w:val="24"/>
        </w:rPr>
        <w:t>1.Ведущий:</w:t>
      </w:r>
      <w:r w:rsidRPr="00E82CD0">
        <w:rPr>
          <w:rFonts w:ascii="Times New Roman" w:hAnsi="Times New Roman"/>
          <w:sz w:val="24"/>
          <w:szCs w:val="24"/>
        </w:rPr>
        <w:t xml:space="preserve">  Добрый день, дорогие мамы!</w:t>
      </w:r>
    </w:p>
    <w:p w:rsidR="004B42D1" w:rsidRPr="00E82CD0" w:rsidRDefault="004B42D1" w:rsidP="00405B73">
      <w:pPr>
        <w:pStyle w:val="NoSpacing"/>
        <w:rPr>
          <w:rFonts w:ascii="Times New Roman" w:hAnsi="Times New Roman"/>
          <w:sz w:val="24"/>
          <w:szCs w:val="24"/>
        </w:rPr>
      </w:pPr>
    </w:p>
    <w:p w:rsidR="004B42D1" w:rsidRPr="00E82CD0" w:rsidRDefault="004B42D1" w:rsidP="00405B73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b/>
          <w:sz w:val="24"/>
          <w:szCs w:val="24"/>
        </w:rPr>
        <w:t>2. Ведущий:</w:t>
      </w:r>
      <w:r w:rsidRPr="00E82CD0">
        <w:rPr>
          <w:rFonts w:ascii="Times New Roman" w:hAnsi="Times New Roman"/>
          <w:sz w:val="24"/>
          <w:szCs w:val="24"/>
        </w:rPr>
        <w:t xml:space="preserve">  Здравствуйте, милые женщины! Разрешите поздравить вас с нежным семейным праздником, Днём матери!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b/>
          <w:sz w:val="24"/>
          <w:szCs w:val="24"/>
        </w:rPr>
        <w:t>1. Ведущий:</w:t>
      </w:r>
      <w:r w:rsidRPr="00E82CD0">
        <w:rPr>
          <w:rFonts w:ascii="Times New Roman" w:hAnsi="Times New Roman"/>
          <w:sz w:val="24"/>
          <w:szCs w:val="24"/>
        </w:rPr>
        <w:t xml:space="preserve">  Есть в природе знак святой и вещий 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                         Ярко  обозначенный в веках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                         Самая прекрасная из женщин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                         Женщина с ребёнком на руках.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b/>
          <w:sz w:val="24"/>
          <w:szCs w:val="24"/>
        </w:rPr>
        <w:t xml:space="preserve">2. Ведущий:  </w:t>
      </w:r>
      <w:r w:rsidRPr="00E82CD0">
        <w:rPr>
          <w:rFonts w:ascii="Times New Roman" w:hAnsi="Times New Roman"/>
          <w:sz w:val="24"/>
          <w:szCs w:val="24"/>
        </w:rPr>
        <w:t xml:space="preserve"> Пусть ей вечно солнце рукоплещет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                          Где она и будет жить в веках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                          Самая прекрасная из женщин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                          Женщина с ребёнком на руках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b/>
          <w:sz w:val="24"/>
          <w:szCs w:val="24"/>
        </w:rPr>
        <w:t>Ребенок 1:</w:t>
      </w:r>
      <w:r w:rsidRPr="00E82CD0">
        <w:rPr>
          <w:rFonts w:ascii="Times New Roman" w:hAnsi="Times New Roman"/>
          <w:sz w:val="24"/>
          <w:szCs w:val="24"/>
        </w:rPr>
        <w:t xml:space="preserve">  На свете добрых слов немало,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                     Но всех добрее и важней одно:           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                     Из двух слогов простое слово «мама»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                     И нету слов дороже, чем оно.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82CD0">
        <w:rPr>
          <w:rFonts w:ascii="Times New Roman" w:hAnsi="Times New Roman"/>
          <w:b/>
          <w:sz w:val="24"/>
          <w:szCs w:val="24"/>
        </w:rPr>
        <w:t>Ребенок 2:</w:t>
      </w:r>
      <w:r w:rsidRPr="00E82CD0">
        <w:rPr>
          <w:rFonts w:ascii="Times New Roman" w:hAnsi="Times New Roman"/>
          <w:sz w:val="24"/>
          <w:szCs w:val="24"/>
        </w:rPr>
        <w:t xml:space="preserve">       В этом слове – наше счастье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                           Наша жизнь и красота.                   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                           Мама, мамочка родная – 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                           Вот, что свято навсегда.</w:t>
      </w:r>
    </w:p>
    <w:p w:rsidR="004B42D1" w:rsidRPr="00E82CD0" w:rsidRDefault="004B42D1" w:rsidP="00D636E9">
      <w:pPr>
        <w:rPr>
          <w:rFonts w:ascii="Times New Roman" w:hAnsi="Times New Roman"/>
          <w:sz w:val="24"/>
          <w:szCs w:val="24"/>
        </w:rPr>
      </w:pPr>
    </w:p>
    <w:p w:rsidR="004B42D1" w:rsidRPr="00E82CD0" w:rsidRDefault="004B42D1" w:rsidP="00D636E9">
      <w:pPr>
        <w:rPr>
          <w:rFonts w:ascii="Times New Roman" w:hAnsi="Times New Roman"/>
          <w:b/>
          <w:sz w:val="24"/>
          <w:szCs w:val="24"/>
          <w:u w:val="single"/>
        </w:rPr>
      </w:pPr>
      <w:r w:rsidRPr="00E82CD0">
        <w:rPr>
          <w:rFonts w:ascii="Times New Roman" w:hAnsi="Times New Roman"/>
          <w:b/>
          <w:sz w:val="24"/>
          <w:szCs w:val="24"/>
          <w:u w:val="single"/>
        </w:rPr>
        <w:t xml:space="preserve"> Под музыку выходят дети  парами, подходят к своим стульям и садятся.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b/>
          <w:sz w:val="24"/>
          <w:szCs w:val="24"/>
        </w:rPr>
        <w:t>1.Ведущий:</w:t>
      </w:r>
      <w:r w:rsidRPr="00E82CD0">
        <w:rPr>
          <w:rFonts w:ascii="Times New Roman" w:hAnsi="Times New Roman"/>
          <w:sz w:val="24"/>
          <w:szCs w:val="24"/>
        </w:rPr>
        <w:t xml:space="preserve"> Сегодня день мамы  и мы хотим, чтобы вы хоть на один вечер забыли свои заботы, домашние хлопоты. Почувствовали себя самой дорогой мамой!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b/>
          <w:sz w:val="24"/>
          <w:szCs w:val="24"/>
        </w:rPr>
        <w:t>2. Ведущий:</w:t>
      </w:r>
      <w:r w:rsidRPr="00E82CD0">
        <w:rPr>
          <w:rFonts w:ascii="Times New Roman" w:hAnsi="Times New Roman"/>
          <w:sz w:val="24"/>
          <w:szCs w:val="24"/>
        </w:rPr>
        <w:t xml:space="preserve"> 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b/>
          <w:sz w:val="24"/>
          <w:szCs w:val="24"/>
        </w:rPr>
        <w:t>Ребенок 3:</w:t>
      </w:r>
      <w:r w:rsidRPr="00E82CD0">
        <w:rPr>
          <w:rFonts w:ascii="Times New Roman" w:hAnsi="Times New Roman"/>
          <w:sz w:val="24"/>
          <w:szCs w:val="24"/>
        </w:rPr>
        <w:t xml:space="preserve">        Мы поздравить нынче рады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                           Женщин всех, кто с нами рядом!           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                           Но отдельно поздравляем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                           Наших бабушек и мам!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                           И с любовью посвящаем наш концерт сегодня вам.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      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b/>
          <w:sz w:val="24"/>
          <w:szCs w:val="24"/>
        </w:rPr>
        <w:t xml:space="preserve">Ребенок 4:         </w:t>
      </w:r>
      <w:r w:rsidRPr="00E82CD0">
        <w:rPr>
          <w:rFonts w:ascii="Times New Roman" w:hAnsi="Times New Roman"/>
          <w:sz w:val="24"/>
          <w:szCs w:val="24"/>
        </w:rPr>
        <w:t xml:space="preserve">  Маму любят все на свете,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                              Мама – первый друг,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                              Любят мам не только дети,              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                              Любят все вокруг.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b/>
          <w:sz w:val="24"/>
          <w:szCs w:val="24"/>
        </w:rPr>
        <w:t>Ребенок 5:</w:t>
      </w:r>
      <w:r w:rsidRPr="00E82CD0">
        <w:rPr>
          <w:rFonts w:ascii="Times New Roman" w:hAnsi="Times New Roman"/>
          <w:sz w:val="24"/>
          <w:szCs w:val="24"/>
        </w:rPr>
        <w:t xml:space="preserve">       Если что-нибудь случится,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                          Если вдруг беда,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                          Мамочка придёт на помощь,           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                          Выручит всегда.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 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b/>
          <w:sz w:val="24"/>
          <w:szCs w:val="24"/>
        </w:rPr>
        <w:t>Ребенок 6:</w:t>
      </w:r>
      <w:r w:rsidRPr="00E82CD0">
        <w:rPr>
          <w:rFonts w:ascii="Times New Roman" w:hAnsi="Times New Roman"/>
          <w:sz w:val="24"/>
          <w:szCs w:val="24"/>
        </w:rPr>
        <w:t xml:space="preserve">  Мамы много сил, здоровья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                     Отдают всем нам.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                     Значит, правда, нет на свете             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                     Лучше наших мам.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         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b/>
          <w:sz w:val="24"/>
          <w:szCs w:val="24"/>
        </w:rPr>
        <w:t>Ребенок 7:</w:t>
      </w:r>
      <w:r w:rsidRPr="00E82CD0">
        <w:rPr>
          <w:rFonts w:ascii="Times New Roman" w:hAnsi="Times New Roman"/>
          <w:sz w:val="24"/>
          <w:szCs w:val="24"/>
        </w:rPr>
        <w:t xml:space="preserve">        Нам живётся легко и просто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                           Оттого, что своим теплом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                           Наши бабушки, наши мамы              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                           Согревают наш милый дом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b/>
          <w:sz w:val="24"/>
          <w:szCs w:val="24"/>
        </w:rPr>
        <w:t>Ребенок 8:</w:t>
      </w:r>
      <w:r w:rsidRPr="00E82CD0">
        <w:rPr>
          <w:rFonts w:ascii="Times New Roman" w:hAnsi="Times New Roman"/>
          <w:sz w:val="24"/>
          <w:szCs w:val="24"/>
        </w:rPr>
        <w:t xml:space="preserve">  Мир для нас защитить готова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                     Добрым сердцем любая мать         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                     Мы за это дадим вам слово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                     Вот такими же в жизни стать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   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b/>
          <w:sz w:val="24"/>
          <w:szCs w:val="24"/>
        </w:rPr>
        <w:t xml:space="preserve">Ребенок 9:        </w:t>
      </w:r>
      <w:r w:rsidRPr="00E82CD0">
        <w:rPr>
          <w:rFonts w:ascii="Times New Roman" w:hAnsi="Times New Roman"/>
          <w:sz w:val="24"/>
          <w:szCs w:val="24"/>
        </w:rPr>
        <w:t>Можете объехать всю Россию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                           Провести в дороге много дней,       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                           Никого не встретите красивей,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                           Никого не встретите родней.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B42D1" w:rsidRPr="00E82CD0" w:rsidRDefault="004B42D1" w:rsidP="00321D36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b/>
          <w:sz w:val="24"/>
          <w:szCs w:val="24"/>
        </w:rPr>
        <w:t>1.Ведущий:</w:t>
      </w:r>
      <w:r w:rsidRPr="00E82CD0">
        <w:rPr>
          <w:rFonts w:ascii="Times New Roman" w:hAnsi="Times New Roman"/>
          <w:sz w:val="24"/>
          <w:szCs w:val="24"/>
        </w:rPr>
        <w:t xml:space="preserve">  Слово «мама» – одно из самых древних на Земле и почти одинаково звучит на языках всех народов. Сколько тепла таит это магическое слово, которым называют самого близкого, самого дорогого, единственного человека. </w:t>
      </w:r>
    </w:p>
    <w:p w:rsidR="004B42D1" w:rsidRPr="00E82CD0" w:rsidRDefault="004B42D1" w:rsidP="00321D36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b/>
          <w:sz w:val="24"/>
          <w:szCs w:val="24"/>
        </w:rPr>
        <w:t>2.Ведущий:</w:t>
      </w:r>
      <w:r w:rsidRPr="00E82CD0">
        <w:rPr>
          <w:rFonts w:ascii="Times New Roman" w:hAnsi="Times New Roman"/>
          <w:sz w:val="24"/>
          <w:szCs w:val="24"/>
        </w:rPr>
        <w:t xml:space="preserve">   Материнская любовь согревает нас до старости. Мама нужна всем. Словом «мама» называют и свою Родину, чтобы подчеркнуть, что она по-матерински относится к своим детям – народам, её заселяющим. </w:t>
      </w:r>
      <w:bookmarkStart w:id="0" w:name="_GoBack"/>
      <w:bookmarkEnd w:id="0"/>
    </w:p>
    <w:p w:rsidR="004B42D1" w:rsidRPr="00E82CD0" w:rsidRDefault="004B42D1" w:rsidP="00321D36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4B42D1" w:rsidRPr="00E82CD0" w:rsidRDefault="004B42D1" w:rsidP="00321D36">
      <w:pPr>
        <w:pStyle w:val="NoSpacing"/>
        <w:ind w:left="852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82CD0">
        <w:rPr>
          <w:rFonts w:ascii="Times New Roman" w:hAnsi="Times New Roman"/>
          <w:b/>
          <w:sz w:val="24"/>
          <w:szCs w:val="24"/>
          <w:shd w:val="clear" w:color="auto" w:fill="FFFFFF"/>
        </w:rPr>
        <w:t>1.Ведущий: Для вас, дорогие мамочки и бабушки, этот музыкальный подарок – весёлые частушки.</w:t>
      </w:r>
    </w:p>
    <w:p w:rsidR="004B42D1" w:rsidRDefault="004B42D1" w:rsidP="00D636E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B42D1" w:rsidRDefault="004B42D1" w:rsidP="00D636E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B42D1" w:rsidRPr="00E82CD0" w:rsidRDefault="004B42D1" w:rsidP="00D636E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B42D1" w:rsidRPr="00E82CD0" w:rsidRDefault="004B42D1" w:rsidP="00321D36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82CD0">
        <w:rPr>
          <w:rFonts w:ascii="Times New Roman" w:hAnsi="Times New Roman"/>
          <w:b/>
          <w:i/>
          <w:sz w:val="24"/>
          <w:szCs w:val="24"/>
          <w:u w:val="single"/>
        </w:rPr>
        <w:t>Частушки</w:t>
      </w:r>
    </w:p>
    <w:p w:rsidR="004B42D1" w:rsidRPr="00E82CD0" w:rsidRDefault="004B42D1" w:rsidP="00321D36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B42D1" w:rsidRPr="00E82CD0" w:rsidRDefault="004B42D1" w:rsidP="00A06C8E">
      <w:pPr>
        <w:pStyle w:val="NoSpacing"/>
        <w:ind w:left="720"/>
        <w:rPr>
          <w:rFonts w:ascii="Times New Roman" w:hAnsi="Times New Roman"/>
          <w:b/>
          <w:i/>
          <w:sz w:val="24"/>
          <w:szCs w:val="24"/>
          <w:u w:val="single"/>
        </w:rPr>
      </w:pPr>
      <w:r w:rsidRPr="00E82CD0">
        <w:rPr>
          <w:rFonts w:ascii="Times New Roman" w:hAnsi="Times New Roman"/>
          <w:b/>
          <w:i/>
          <w:sz w:val="24"/>
          <w:szCs w:val="24"/>
          <w:u w:val="single"/>
        </w:rPr>
        <w:t>ВМЕСТЕ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>Мы частушки пропоём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>Весёлые, прикольные!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>Чтобы мамочки все были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>В этот день ДОВОЛЬНЫЕ!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 xml:space="preserve">                  ***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E82CD0">
        <w:rPr>
          <w:b/>
          <w:i/>
        </w:rPr>
        <w:t xml:space="preserve">          </w:t>
      </w:r>
      <w:r w:rsidRPr="00E82CD0">
        <w:rPr>
          <w:b/>
          <w:u w:val="single"/>
        </w:rPr>
        <w:t>Ребенок 10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>Чтобы в садик не проспать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>Нужно постараться,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>Маму надо попросить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>В 5 часов подняться!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4B42D1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 xml:space="preserve">         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 xml:space="preserve">        ***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E82CD0">
        <w:rPr>
          <w:b/>
        </w:rPr>
        <w:t xml:space="preserve">          </w:t>
      </w:r>
      <w:r w:rsidRPr="00E82CD0">
        <w:rPr>
          <w:b/>
          <w:u w:val="single"/>
        </w:rPr>
        <w:t>Ребенок 11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>Чтобы маме в воскресенье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>На работу не проспать,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>Заведу я ей будильник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>И подсуну под кровать.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 xml:space="preserve">                 ***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E82CD0">
        <w:t xml:space="preserve">        </w:t>
      </w:r>
      <w:r w:rsidRPr="00E82CD0">
        <w:rPr>
          <w:b/>
          <w:u w:val="single"/>
        </w:rPr>
        <w:t>Ребенок 12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>Маму милую люблю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>Ей конфетку подарю.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>Принесу её домой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>- Мам поделишься со мной?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 xml:space="preserve">                 ***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E82CD0">
        <w:t xml:space="preserve">       </w:t>
      </w:r>
      <w:r w:rsidRPr="00E82CD0">
        <w:rPr>
          <w:b/>
          <w:u w:val="single"/>
        </w:rPr>
        <w:t>Ребенок 13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>После вкусного обеда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>Маме сразу помогу.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 xml:space="preserve">А подняться вот с дивана 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>Почему-то не могу!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 xml:space="preserve">                 ***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E82CD0">
        <w:t xml:space="preserve">       </w:t>
      </w:r>
      <w:r w:rsidRPr="00E82CD0">
        <w:rPr>
          <w:b/>
          <w:u w:val="single"/>
        </w:rPr>
        <w:t>Ребенок 14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>Чтобы мама улыбалась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>И была довольною,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>В паспорте ей нарисую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 xml:space="preserve">Рожицу прикольную. 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 xml:space="preserve">                 ***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E82CD0">
        <w:t xml:space="preserve">        </w:t>
      </w:r>
      <w:r w:rsidRPr="00E82CD0">
        <w:rPr>
          <w:b/>
          <w:u w:val="single"/>
        </w:rPr>
        <w:t>Ребенок 15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>Я люблю свою мамулю,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>Она добрая душа,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>Если где-то я халтурю,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>Все прощает мне она.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 xml:space="preserve">                ***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E82CD0">
        <w:t xml:space="preserve">        </w:t>
      </w:r>
      <w:r w:rsidRPr="00E82CD0">
        <w:rPr>
          <w:b/>
          <w:u w:val="single"/>
        </w:rPr>
        <w:t>Ребенок 16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>Чтобы мама не грустила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>Ночью я не буду спать!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>Буду прыгать на кровати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>И частушки распевать.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 xml:space="preserve">                 ***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E82CD0">
        <w:rPr>
          <w:b/>
          <w:i/>
        </w:rPr>
        <w:t xml:space="preserve">       </w:t>
      </w:r>
      <w:r w:rsidRPr="00E82CD0">
        <w:rPr>
          <w:b/>
          <w:u w:val="single"/>
        </w:rPr>
        <w:t>Ребенок 17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>Я в уборке тоже рада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>Принимать участие.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>Перебью я всю посуду-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>Пусть все будут счастливы!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 xml:space="preserve">                 ***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  <w:rPr>
          <w:b/>
          <w:i/>
          <w:u w:val="single"/>
        </w:rPr>
      </w:pPr>
      <w:r w:rsidRPr="00E82CD0">
        <w:rPr>
          <w:b/>
          <w:i/>
        </w:rPr>
        <w:t xml:space="preserve">          </w:t>
      </w:r>
      <w:r w:rsidRPr="00E82CD0">
        <w:rPr>
          <w:b/>
          <w:i/>
          <w:u w:val="single"/>
        </w:rPr>
        <w:t>ВМЕСТЕ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>Мы частушки вам пропели,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>Как мы сильно любим Вас!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>И теперь мы Вас попросим,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  <w:r w:rsidRPr="00E82CD0">
        <w:t>Чтоб похлопали сейчас.</w:t>
      </w:r>
    </w:p>
    <w:p w:rsidR="004B42D1" w:rsidRPr="00E82CD0" w:rsidRDefault="004B42D1" w:rsidP="00E82CD0">
      <w:pPr>
        <w:shd w:val="clear" w:color="auto" w:fill="FFFFFF"/>
        <w:spacing w:before="150" w:after="150" w:line="293" w:lineRule="atLeast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b/>
          <w:bCs/>
          <w:sz w:val="24"/>
          <w:szCs w:val="24"/>
        </w:rPr>
        <w:t>Игра «Найди своего ребёнка»</w:t>
      </w:r>
      <w:r w:rsidRPr="00E82CD0">
        <w:rPr>
          <w:rFonts w:ascii="Times New Roman" w:hAnsi="Times New Roman"/>
          <w:sz w:val="24"/>
          <w:szCs w:val="24"/>
        </w:rPr>
        <w:t> </w:t>
      </w:r>
      <w:r w:rsidRPr="00E82CD0">
        <w:rPr>
          <w:rFonts w:ascii="Times New Roman" w:hAnsi="Times New Roman"/>
          <w:i/>
          <w:iCs/>
          <w:sz w:val="24"/>
          <w:szCs w:val="24"/>
        </w:rPr>
        <w:t>(дети стоят в кругу; маме завязывают глаза и она на ощупь угадывает своего ребенка; при этом можно ребенка поставить на стульчик; у </w:t>
      </w:r>
      <w:r w:rsidRPr="00E82CD0">
        <w:rPr>
          <w:rFonts w:ascii="Times New Roman" w:hAnsi="Times New Roman"/>
          <w:sz w:val="24"/>
          <w:szCs w:val="24"/>
        </w:rPr>
        <w:t>девочки снять бантик…)</w:t>
      </w:r>
    </w:p>
    <w:p w:rsidR="004B42D1" w:rsidRPr="00E82CD0" w:rsidRDefault="004B42D1" w:rsidP="00B0668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  <w:r w:rsidRPr="00E82CD0">
        <w:rPr>
          <w:b/>
          <w:u w:val="single"/>
        </w:rPr>
        <w:t>СТИХИ</w:t>
      </w:r>
    </w:p>
    <w:p w:rsidR="004B42D1" w:rsidRPr="00E82CD0" w:rsidRDefault="004B42D1" w:rsidP="00B06683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E82CD0">
        <w:rPr>
          <w:b/>
        </w:rPr>
        <w:t xml:space="preserve">         Ребенок 18</w:t>
      </w:r>
    </w:p>
    <w:p w:rsidR="004B42D1" w:rsidRPr="00E82CD0" w:rsidRDefault="004B42D1" w:rsidP="00B06683">
      <w:pPr>
        <w:pStyle w:val="NormalWeb"/>
        <w:shd w:val="clear" w:color="auto" w:fill="FFFFFF"/>
        <w:spacing w:before="0" w:beforeAutospacing="0" w:after="0" w:afterAutospacing="0"/>
      </w:pPr>
      <w:r w:rsidRPr="00E82CD0">
        <w:t xml:space="preserve">Детство – золотая пора </w:t>
      </w:r>
    </w:p>
    <w:p w:rsidR="004B42D1" w:rsidRPr="00E82CD0" w:rsidRDefault="004B42D1" w:rsidP="00B06683">
      <w:pPr>
        <w:pStyle w:val="NormalWeb"/>
        <w:shd w:val="clear" w:color="auto" w:fill="FFFFFF"/>
        <w:spacing w:before="0" w:beforeAutospacing="0" w:after="0" w:afterAutospacing="0"/>
      </w:pPr>
      <w:r w:rsidRPr="00E82CD0">
        <w:t xml:space="preserve">Как чудесно знать, что со мной </w:t>
      </w:r>
    </w:p>
    <w:p w:rsidR="004B42D1" w:rsidRPr="00E82CD0" w:rsidRDefault="004B42D1" w:rsidP="00B06683">
      <w:pPr>
        <w:pStyle w:val="NormalWeb"/>
        <w:shd w:val="clear" w:color="auto" w:fill="FFFFFF"/>
        <w:spacing w:before="0" w:beforeAutospacing="0" w:after="0" w:afterAutospacing="0"/>
      </w:pPr>
      <w:r w:rsidRPr="00E82CD0">
        <w:t xml:space="preserve">Мама – словно ангел добра </w:t>
      </w:r>
    </w:p>
    <w:p w:rsidR="004B42D1" w:rsidRPr="00E82CD0" w:rsidRDefault="004B42D1" w:rsidP="00B06683">
      <w:pPr>
        <w:pStyle w:val="NormalWeb"/>
        <w:shd w:val="clear" w:color="auto" w:fill="FFFFFF"/>
        <w:spacing w:before="0" w:beforeAutospacing="0" w:after="0" w:afterAutospacing="0"/>
      </w:pPr>
      <w:r w:rsidRPr="00E82CD0">
        <w:t>Друг мой самый лучший, родной.</w:t>
      </w:r>
    </w:p>
    <w:p w:rsidR="004B42D1" w:rsidRPr="00E82CD0" w:rsidRDefault="004B42D1" w:rsidP="00B06683">
      <w:pPr>
        <w:pStyle w:val="NormalWeb"/>
        <w:shd w:val="clear" w:color="auto" w:fill="FFFFFF"/>
        <w:spacing w:before="0" w:beforeAutospacing="0" w:after="0" w:afterAutospacing="0"/>
      </w:pPr>
    </w:p>
    <w:p w:rsidR="004B42D1" w:rsidRPr="00E82CD0" w:rsidRDefault="004B42D1" w:rsidP="00B06683">
      <w:pPr>
        <w:pStyle w:val="NormalWeb"/>
        <w:shd w:val="clear" w:color="auto" w:fill="FFFFFF"/>
        <w:spacing w:before="0" w:beforeAutospacing="0" w:after="0" w:afterAutospacing="0"/>
      </w:pPr>
    </w:p>
    <w:p w:rsidR="004B42D1" w:rsidRPr="00E82CD0" w:rsidRDefault="004B42D1" w:rsidP="00B06683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E82CD0">
        <w:t xml:space="preserve">          </w:t>
      </w:r>
      <w:r w:rsidRPr="00E82CD0">
        <w:rPr>
          <w:b/>
        </w:rPr>
        <w:t>Ребенок 19</w:t>
      </w:r>
    </w:p>
    <w:p w:rsidR="004B42D1" w:rsidRPr="00E82CD0" w:rsidRDefault="004B42D1" w:rsidP="00B06683">
      <w:pPr>
        <w:pStyle w:val="NormalWeb"/>
        <w:shd w:val="clear" w:color="auto" w:fill="FFFFFF"/>
        <w:spacing w:before="0" w:beforeAutospacing="0" w:after="0" w:afterAutospacing="0"/>
      </w:pPr>
      <w:r w:rsidRPr="00E82CD0">
        <w:t xml:space="preserve">Дорогая мамочка, мамуля. </w:t>
      </w:r>
    </w:p>
    <w:p w:rsidR="004B42D1" w:rsidRPr="00E82CD0" w:rsidRDefault="004B42D1" w:rsidP="00B06683">
      <w:pPr>
        <w:pStyle w:val="NormalWeb"/>
        <w:shd w:val="clear" w:color="auto" w:fill="FFFFFF"/>
        <w:spacing w:before="0" w:beforeAutospacing="0" w:after="0" w:afterAutospacing="0"/>
      </w:pPr>
      <w:r w:rsidRPr="00E82CD0">
        <w:t xml:space="preserve">Милый, дорогой нам человек </w:t>
      </w:r>
    </w:p>
    <w:p w:rsidR="004B42D1" w:rsidRPr="00E82CD0" w:rsidRDefault="004B42D1" w:rsidP="00B06683">
      <w:pPr>
        <w:pStyle w:val="NormalWeb"/>
        <w:shd w:val="clear" w:color="auto" w:fill="FFFFFF"/>
        <w:spacing w:before="0" w:beforeAutospacing="0" w:after="0" w:afterAutospacing="0"/>
      </w:pPr>
      <w:r w:rsidRPr="00E82CD0">
        <w:t xml:space="preserve">Любим крепко и целуем </w:t>
      </w:r>
    </w:p>
    <w:p w:rsidR="004B42D1" w:rsidRPr="00E82CD0" w:rsidRDefault="004B42D1" w:rsidP="00B06683">
      <w:pPr>
        <w:pStyle w:val="NormalWeb"/>
        <w:shd w:val="clear" w:color="auto" w:fill="FFFFFF"/>
        <w:spacing w:before="0" w:beforeAutospacing="0" w:after="0" w:afterAutospacing="0"/>
        <w:rPr>
          <w:b/>
          <w:color w:val="C00000"/>
          <w:u w:val="single"/>
        </w:rPr>
      </w:pPr>
      <w:r w:rsidRPr="00E82CD0">
        <w:t>Будь счастливой весь свой век.</w:t>
      </w:r>
    </w:p>
    <w:p w:rsidR="004B42D1" w:rsidRPr="00E82CD0" w:rsidRDefault="004B42D1" w:rsidP="00A06C8E">
      <w:pPr>
        <w:pStyle w:val="NormalWeb"/>
        <w:shd w:val="clear" w:color="auto" w:fill="FFFFFF"/>
        <w:spacing w:before="0" w:beforeAutospacing="0" w:after="0" w:afterAutospacing="0"/>
      </w:pPr>
    </w:p>
    <w:p w:rsidR="004B42D1" w:rsidRPr="00E82CD0" w:rsidRDefault="004B42D1" w:rsidP="00D636E9">
      <w:pPr>
        <w:pStyle w:val="NoSpacing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82CD0">
        <w:rPr>
          <w:rFonts w:ascii="Times New Roman" w:hAnsi="Times New Roman"/>
          <w:b/>
          <w:sz w:val="24"/>
          <w:szCs w:val="24"/>
          <w:shd w:val="clear" w:color="auto" w:fill="FFFFFF"/>
        </w:rPr>
        <w:t>1.Ведущий:</w:t>
      </w:r>
      <w:r w:rsidRPr="00E82CD0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E82CD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А сейчас вы увидите самый нежный, необыкновенный танец. </w:t>
      </w:r>
    </w:p>
    <w:p w:rsidR="004B42D1" w:rsidRPr="00E82CD0" w:rsidRDefault="004B42D1" w:rsidP="00B06683">
      <w:pPr>
        <w:pStyle w:val="NoSpacing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 w:rsidRPr="00E82CD0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(</w:t>
      </w:r>
      <w:r w:rsidRPr="00E82CD0">
        <w:rPr>
          <w:rFonts w:ascii="Times New Roman" w:hAnsi="Times New Roman"/>
          <w:b/>
          <w:sz w:val="24"/>
          <w:szCs w:val="24"/>
          <w:shd w:val="clear" w:color="auto" w:fill="FFFFFF"/>
        </w:rPr>
        <w:t>Танец</w:t>
      </w:r>
      <w:r w:rsidRPr="00E82CD0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E82CD0">
        <w:rPr>
          <w:rFonts w:ascii="Times New Roman" w:hAnsi="Times New Roman"/>
          <w:b/>
          <w:sz w:val="24"/>
          <w:szCs w:val="24"/>
          <w:shd w:val="clear" w:color="auto" w:fill="FFFFFF"/>
        </w:rPr>
        <w:t>девочек</w:t>
      </w:r>
      <w:r w:rsidRPr="00E82CD0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) /</w:t>
      </w:r>
      <w:r w:rsidRPr="00E82C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B1 Feat Maverick - Volare</w:t>
      </w:r>
      <w:r w:rsidRPr="00E82CD0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/</w:t>
      </w:r>
    </w:p>
    <w:p w:rsidR="004B42D1" w:rsidRPr="00E82CD0" w:rsidRDefault="004B42D1" w:rsidP="00B06683">
      <w:pPr>
        <w:shd w:val="clear" w:color="auto" w:fill="FFFFFF"/>
        <w:spacing w:before="150" w:after="150" w:line="293" w:lineRule="atLeast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b/>
          <w:bCs/>
          <w:sz w:val="24"/>
          <w:szCs w:val="24"/>
        </w:rPr>
        <w:t>2.Ведущий:</w:t>
      </w:r>
      <w:r w:rsidRPr="00E82CD0">
        <w:rPr>
          <w:rFonts w:ascii="Times New Roman" w:hAnsi="Times New Roman"/>
          <w:sz w:val="24"/>
          <w:szCs w:val="24"/>
        </w:rPr>
        <w:t> Сколько приятных слов сказали Вам ребята! А сейчас посмотрим, как хорошо знаете Вы своих детей.</w:t>
      </w:r>
    </w:p>
    <w:p w:rsidR="004B42D1" w:rsidRPr="00E82CD0" w:rsidRDefault="004B42D1" w:rsidP="00B06683">
      <w:pPr>
        <w:pStyle w:val="NoSpacing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b/>
          <w:sz w:val="24"/>
          <w:szCs w:val="24"/>
        </w:rPr>
        <w:t>2.Ведущий:</w:t>
      </w:r>
      <w:r w:rsidRPr="00E82CD0">
        <w:rPr>
          <w:rFonts w:ascii="Times New Roman" w:hAnsi="Times New Roman"/>
          <w:sz w:val="24"/>
          <w:szCs w:val="24"/>
        </w:rPr>
        <w:t xml:space="preserve">        Мы знаем планета у нас голубая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                              И это наверно друзья, потому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                              Что ходят мамы по ней, улыбаясь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                              Даря нам тепло, любовь и доброту.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b/>
          <w:color w:val="444444"/>
          <w:sz w:val="24"/>
          <w:szCs w:val="24"/>
          <w:shd w:val="clear" w:color="auto" w:fill="FFFFFF"/>
        </w:rPr>
      </w:pP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E82CD0">
        <w:rPr>
          <w:rFonts w:ascii="Times New Roman" w:hAnsi="Times New Roman"/>
          <w:b/>
          <w:sz w:val="24"/>
          <w:szCs w:val="24"/>
          <w:shd w:val="clear" w:color="auto" w:fill="FFFFFF"/>
        </w:rPr>
        <w:t>1. Ведущий:</w:t>
      </w:r>
      <w:r w:rsidRPr="00E82CD0">
        <w:rPr>
          <w:rFonts w:ascii="Times New Roman" w:hAnsi="Times New Roman"/>
          <w:b/>
          <w:color w:val="444444"/>
          <w:sz w:val="24"/>
          <w:szCs w:val="24"/>
          <w:shd w:val="clear" w:color="auto" w:fill="FFFFFF"/>
        </w:rPr>
        <w:t xml:space="preserve">      </w:t>
      </w:r>
      <w:r w:rsidRPr="00E82CD0">
        <w:rPr>
          <w:rFonts w:ascii="Times New Roman" w:hAnsi="Times New Roman"/>
          <w:sz w:val="24"/>
          <w:szCs w:val="24"/>
          <w:shd w:val="clear" w:color="auto" w:fill="FFFFFF"/>
        </w:rPr>
        <w:t>Мама – самый дорогой человек на земле.</w:t>
      </w:r>
    </w:p>
    <w:p w:rsidR="004B42D1" w:rsidRPr="00E82CD0" w:rsidRDefault="004B42D1" w:rsidP="00D636E9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E82CD0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Мама – это первое слово, которое произносит ребёнок.</w:t>
      </w:r>
    </w:p>
    <w:p w:rsidR="004B42D1" w:rsidRPr="00E82CD0" w:rsidRDefault="004B42D1" w:rsidP="005112BC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E82CD0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И сколько бы не было нам лет, нам всем нужна мама.</w:t>
      </w:r>
    </w:p>
    <w:p w:rsidR="004B42D1" w:rsidRPr="00E82CD0" w:rsidRDefault="004B42D1" w:rsidP="005112BC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B42D1" w:rsidRPr="00E82CD0" w:rsidRDefault="004B42D1" w:rsidP="005112BC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E82CD0">
        <w:rPr>
          <w:rFonts w:ascii="Times New Roman" w:hAnsi="Times New Roman"/>
          <w:b/>
          <w:bCs/>
          <w:sz w:val="24"/>
          <w:szCs w:val="24"/>
        </w:rPr>
        <w:t xml:space="preserve">Ребенок 20:  </w:t>
      </w:r>
      <w:r w:rsidRPr="00E82CD0">
        <w:rPr>
          <w:rFonts w:ascii="Times New Roman" w:hAnsi="Times New Roman"/>
          <w:sz w:val="24"/>
          <w:szCs w:val="24"/>
        </w:rPr>
        <w:t> Все со мной согласны дети:</w:t>
      </w:r>
      <w:r w:rsidRPr="00E82CD0">
        <w:rPr>
          <w:rFonts w:ascii="Times New Roman" w:hAnsi="Times New Roman"/>
          <w:sz w:val="24"/>
          <w:szCs w:val="24"/>
        </w:rPr>
        <w:br/>
        <w:t xml:space="preserve">                        Я сказать почту за честь,</w:t>
      </w:r>
      <w:r w:rsidRPr="00E82CD0">
        <w:rPr>
          <w:rFonts w:ascii="Times New Roman" w:hAnsi="Times New Roman"/>
          <w:sz w:val="24"/>
          <w:szCs w:val="24"/>
        </w:rPr>
        <w:br/>
        <w:t xml:space="preserve">                        Что мы все живем на свете</w:t>
      </w:r>
      <w:r w:rsidRPr="00E82CD0">
        <w:rPr>
          <w:rFonts w:ascii="Times New Roman" w:hAnsi="Times New Roman"/>
          <w:sz w:val="24"/>
          <w:szCs w:val="24"/>
        </w:rPr>
        <w:br/>
        <w:t xml:space="preserve">                        Потому, что мамы есть!</w:t>
      </w:r>
    </w:p>
    <w:p w:rsidR="004B42D1" w:rsidRPr="00E82CD0" w:rsidRDefault="004B42D1" w:rsidP="005112BC">
      <w:pPr>
        <w:shd w:val="clear" w:color="auto" w:fill="FFFFFF"/>
        <w:spacing w:before="150" w:after="150" w:line="293" w:lineRule="atLeast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b/>
          <w:bCs/>
          <w:sz w:val="24"/>
          <w:szCs w:val="24"/>
        </w:rPr>
        <w:t xml:space="preserve">Ребенок 21 </w:t>
      </w:r>
      <w:r w:rsidRPr="00E82CD0">
        <w:rPr>
          <w:rFonts w:ascii="Times New Roman" w:hAnsi="Times New Roman"/>
          <w:sz w:val="24"/>
          <w:szCs w:val="24"/>
        </w:rPr>
        <w:t> Девчонки и мальчишки! Давайте вместе с нами</w:t>
      </w:r>
      <w:r w:rsidRPr="00E82CD0">
        <w:rPr>
          <w:rFonts w:ascii="Times New Roman" w:hAnsi="Times New Roman"/>
          <w:sz w:val="24"/>
          <w:szCs w:val="24"/>
        </w:rPr>
        <w:br/>
        <w:t xml:space="preserve">                      Спасибо скажем бабушке, спасибо скажем маме.</w:t>
      </w:r>
      <w:r w:rsidRPr="00E82CD0">
        <w:rPr>
          <w:rFonts w:ascii="Times New Roman" w:hAnsi="Times New Roman"/>
          <w:sz w:val="24"/>
          <w:szCs w:val="24"/>
        </w:rPr>
        <w:br/>
        <w:t xml:space="preserve">                      За песенки и сказки, за хлопоты и ласки!</w:t>
      </w:r>
      <w:r w:rsidRPr="00E82CD0">
        <w:rPr>
          <w:rFonts w:ascii="Times New Roman" w:hAnsi="Times New Roman"/>
          <w:sz w:val="24"/>
          <w:szCs w:val="24"/>
        </w:rPr>
        <w:br/>
        <w:t xml:space="preserve">                      За вкусные ватрушки, за новые игрушки!</w:t>
      </w:r>
    </w:p>
    <w:p w:rsidR="004B42D1" w:rsidRPr="00E82CD0" w:rsidRDefault="004B42D1" w:rsidP="005112BC">
      <w:pPr>
        <w:shd w:val="clear" w:color="auto" w:fill="FFFFFF"/>
        <w:spacing w:before="150" w:after="150" w:line="293" w:lineRule="atLeast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b/>
          <w:bCs/>
          <w:sz w:val="24"/>
          <w:szCs w:val="24"/>
        </w:rPr>
        <w:t>Ребенок 22</w:t>
      </w:r>
      <w:r w:rsidRPr="00E82CD0">
        <w:rPr>
          <w:rFonts w:ascii="Times New Roman" w:hAnsi="Times New Roman"/>
          <w:sz w:val="24"/>
          <w:szCs w:val="24"/>
        </w:rPr>
        <w:t> Девчонки и мальчишки! Давайте вместе с нами</w:t>
      </w:r>
      <w:r w:rsidRPr="00E82CD0">
        <w:rPr>
          <w:rFonts w:ascii="Times New Roman" w:hAnsi="Times New Roman"/>
          <w:sz w:val="24"/>
          <w:szCs w:val="24"/>
        </w:rPr>
        <w:br/>
        <w:t xml:space="preserve">                     Спасибо скажем бабушке, спасибо скажем маме.</w:t>
      </w:r>
      <w:r w:rsidRPr="00E82CD0">
        <w:rPr>
          <w:rFonts w:ascii="Times New Roman" w:hAnsi="Times New Roman"/>
          <w:sz w:val="24"/>
          <w:szCs w:val="24"/>
        </w:rPr>
        <w:br/>
        <w:t xml:space="preserve">                     За книжки и считалки, за лыжи и скакалки!</w:t>
      </w:r>
      <w:r w:rsidRPr="00E82CD0">
        <w:rPr>
          <w:rFonts w:ascii="Times New Roman" w:hAnsi="Times New Roman"/>
          <w:sz w:val="24"/>
          <w:szCs w:val="24"/>
        </w:rPr>
        <w:br/>
        <w:t xml:space="preserve">                     За сладкое варенье, за долгое терпенье!</w:t>
      </w:r>
    </w:p>
    <w:p w:rsidR="004B42D1" w:rsidRPr="00E82CD0" w:rsidRDefault="004B42D1" w:rsidP="00B06683">
      <w:pPr>
        <w:shd w:val="clear" w:color="auto" w:fill="FFFFFF"/>
        <w:spacing w:before="150" w:after="150" w:line="293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82CD0">
        <w:rPr>
          <w:rFonts w:ascii="Times New Roman" w:hAnsi="Times New Roman"/>
          <w:b/>
          <w:bCs/>
          <w:caps/>
          <w:sz w:val="24"/>
          <w:szCs w:val="24"/>
        </w:rPr>
        <w:t>Все вместе</w:t>
      </w:r>
      <w:r w:rsidRPr="00E82CD0">
        <w:rPr>
          <w:rFonts w:ascii="Times New Roman" w:hAnsi="Times New Roman"/>
          <w:b/>
          <w:caps/>
          <w:sz w:val="24"/>
          <w:szCs w:val="24"/>
        </w:rPr>
        <w:t>: Спасибо! Спасибо! Спасибо!</w:t>
      </w:r>
      <w:r w:rsidRPr="00E82CD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4B42D1" w:rsidRPr="00E82CD0" w:rsidRDefault="004B42D1" w:rsidP="00E82CD0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E82CD0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Песня «Мама – одно есть на планете слово»</w:t>
      </w:r>
    </w:p>
    <w:p w:rsidR="004B42D1" w:rsidRPr="00E82CD0" w:rsidRDefault="004B42D1" w:rsidP="005112BC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82C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свете слова нет</w:t>
      </w:r>
      <w:r w:rsidRPr="00E82CD0">
        <w:rPr>
          <w:rFonts w:ascii="Times New Roman" w:hAnsi="Times New Roman"/>
          <w:color w:val="000000"/>
          <w:sz w:val="24"/>
          <w:szCs w:val="24"/>
        </w:rPr>
        <w:br/>
      </w:r>
      <w:r w:rsidRPr="00E82C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Роднее и дороже.</w:t>
      </w:r>
      <w:r w:rsidRPr="00E82CD0">
        <w:rPr>
          <w:rFonts w:ascii="Times New Roman" w:hAnsi="Times New Roman"/>
          <w:color w:val="000000"/>
          <w:sz w:val="24"/>
          <w:szCs w:val="24"/>
        </w:rPr>
        <w:br/>
      </w:r>
      <w:r w:rsidRPr="00E82C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Встречаем с ним рассвет,</w:t>
      </w:r>
      <w:r w:rsidRPr="00E82CD0">
        <w:rPr>
          <w:rFonts w:ascii="Times New Roman" w:hAnsi="Times New Roman"/>
          <w:color w:val="000000"/>
          <w:sz w:val="24"/>
          <w:szCs w:val="24"/>
        </w:rPr>
        <w:br/>
      </w:r>
      <w:r w:rsidRPr="00E82C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спать ложимся тоже.</w:t>
      </w:r>
      <w:r w:rsidRPr="00E82CD0">
        <w:rPr>
          <w:rFonts w:ascii="Times New Roman" w:hAnsi="Times New Roman"/>
          <w:color w:val="000000"/>
          <w:sz w:val="24"/>
          <w:szCs w:val="24"/>
        </w:rPr>
        <w:br/>
      </w:r>
      <w:r w:rsidRPr="00E82C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Есть в этом слове жизнь,</w:t>
      </w:r>
      <w:r w:rsidRPr="00E82CD0">
        <w:rPr>
          <w:rFonts w:ascii="Times New Roman" w:hAnsi="Times New Roman"/>
          <w:color w:val="000000"/>
          <w:sz w:val="24"/>
          <w:szCs w:val="24"/>
        </w:rPr>
        <w:br/>
      </w:r>
      <w:r w:rsidRPr="00E82C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Есть в этом слове песня,</w:t>
      </w:r>
      <w:r w:rsidRPr="00E82CD0">
        <w:rPr>
          <w:rFonts w:ascii="Times New Roman" w:hAnsi="Times New Roman"/>
          <w:color w:val="000000"/>
          <w:sz w:val="24"/>
          <w:szCs w:val="24"/>
        </w:rPr>
        <w:br/>
      </w:r>
      <w:r w:rsidRPr="00E82C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Нам без него никак не прожить!</w:t>
      </w:r>
      <w:r w:rsidRPr="00E82CD0">
        <w:rPr>
          <w:rFonts w:ascii="Times New Roman" w:hAnsi="Times New Roman"/>
          <w:color w:val="000000"/>
          <w:sz w:val="24"/>
          <w:szCs w:val="24"/>
        </w:rPr>
        <w:br/>
      </w:r>
      <w:r w:rsidRPr="00E82CD0">
        <w:rPr>
          <w:rFonts w:ascii="Times New Roman" w:hAnsi="Times New Roman"/>
          <w:color w:val="000000"/>
          <w:sz w:val="24"/>
          <w:szCs w:val="24"/>
        </w:rPr>
        <w:br/>
      </w:r>
      <w:r w:rsidRPr="00E82C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Припев:</w:t>
      </w:r>
      <w:r w:rsidRPr="00E82C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Мама, одно есть слово на планете – мама!</w:t>
      </w:r>
      <w:r w:rsidRPr="00E82CD0">
        <w:rPr>
          <w:rFonts w:ascii="Times New Roman" w:hAnsi="Times New Roman"/>
          <w:color w:val="000000"/>
          <w:sz w:val="24"/>
          <w:szCs w:val="24"/>
        </w:rPr>
        <w:br/>
      </w:r>
      <w:r w:rsidRPr="00E82C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Мама, твоя любовь, как солнце, светит, мама!</w:t>
      </w:r>
      <w:r w:rsidRPr="00E82CD0">
        <w:rPr>
          <w:rFonts w:ascii="Times New Roman" w:hAnsi="Times New Roman"/>
          <w:color w:val="000000"/>
          <w:sz w:val="24"/>
          <w:szCs w:val="24"/>
        </w:rPr>
        <w:br/>
      </w:r>
      <w:r w:rsidRPr="00E82C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Мама, дыханье радости и света – мама!</w:t>
      </w:r>
      <w:r w:rsidRPr="00E82CD0">
        <w:rPr>
          <w:rFonts w:ascii="Times New Roman" w:hAnsi="Times New Roman"/>
          <w:color w:val="000000"/>
          <w:sz w:val="24"/>
          <w:szCs w:val="24"/>
        </w:rPr>
        <w:br/>
      </w:r>
      <w:r w:rsidRPr="00E82C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Мама, твоим теплом Земля согрета!</w:t>
      </w:r>
      <w:r w:rsidRPr="00E82CD0">
        <w:rPr>
          <w:rFonts w:ascii="Times New Roman" w:hAnsi="Times New Roman"/>
          <w:color w:val="000000"/>
          <w:sz w:val="24"/>
          <w:szCs w:val="24"/>
        </w:rPr>
        <w:br/>
      </w:r>
      <w:r w:rsidRPr="00E82C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Мама, мама, мама!</w:t>
      </w:r>
      <w:r w:rsidRPr="00E82CD0">
        <w:rPr>
          <w:rFonts w:ascii="Times New Roman" w:hAnsi="Times New Roman"/>
          <w:color w:val="000000"/>
          <w:sz w:val="24"/>
          <w:szCs w:val="24"/>
        </w:rPr>
        <w:br/>
      </w:r>
      <w:r w:rsidRPr="00E82CD0">
        <w:rPr>
          <w:rFonts w:ascii="Times New Roman" w:hAnsi="Times New Roman"/>
          <w:color w:val="000000"/>
          <w:sz w:val="24"/>
          <w:szCs w:val="24"/>
        </w:rPr>
        <w:br/>
      </w:r>
      <w:r w:rsidRPr="00E82C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Сегодня все цветы</w:t>
      </w:r>
      <w:r w:rsidRPr="00E82CD0">
        <w:rPr>
          <w:rFonts w:ascii="Times New Roman" w:hAnsi="Times New Roman"/>
          <w:color w:val="000000"/>
          <w:sz w:val="24"/>
          <w:szCs w:val="24"/>
        </w:rPr>
        <w:br/>
      </w:r>
      <w:r w:rsidRPr="00E82C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Распустятся для мамы.</w:t>
      </w:r>
      <w:r w:rsidRPr="00E82CD0">
        <w:rPr>
          <w:rFonts w:ascii="Times New Roman" w:hAnsi="Times New Roman"/>
          <w:color w:val="000000"/>
          <w:sz w:val="24"/>
          <w:szCs w:val="24"/>
        </w:rPr>
        <w:br/>
      </w:r>
      <w:r w:rsidRPr="00E82C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Сегодня все мечты</w:t>
      </w:r>
      <w:r w:rsidRPr="00E82CD0">
        <w:rPr>
          <w:rFonts w:ascii="Times New Roman" w:hAnsi="Times New Roman"/>
          <w:color w:val="000000"/>
          <w:sz w:val="24"/>
          <w:szCs w:val="24"/>
        </w:rPr>
        <w:br/>
      </w:r>
      <w:r w:rsidRPr="00E82C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добром и о главном!</w:t>
      </w:r>
      <w:r w:rsidRPr="00E82CD0">
        <w:rPr>
          <w:rFonts w:ascii="Times New Roman" w:hAnsi="Times New Roman"/>
          <w:color w:val="000000"/>
          <w:sz w:val="24"/>
          <w:szCs w:val="24"/>
        </w:rPr>
        <w:br/>
      </w:r>
      <w:r w:rsidRPr="00E82C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Тепло любимых глаз,</w:t>
      </w:r>
      <w:r w:rsidRPr="00E82CD0">
        <w:rPr>
          <w:rFonts w:ascii="Times New Roman" w:hAnsi="Times New Roman"/>
          <w:color w:val="000000"/>
          <w:sz w:val="24"/>
          <w:szCs w:val="24"/>
        </w:rPr>
        <w:br/>
      </w:r>
      <w:r w:rsidRPr="00E82C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свет твоей улыбки</w:t>
      </w:r>
      <w:r w:rsidRPr="00E82CD0">
        <w:rPr>
          <w:rFonts w:ascii="Times New Roman" w:hAnsi="Times New Roman"/>
          <w:color w:val="000000"/>
          <w:sz w:val="24"/>
          <w:szCs w:val="24"/>
        </w:rPr>
        <w:br/>
      </w:r>
      <w:r w:rsidRPr="00E82C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Важней всего на свете для нас!</w:t>
      </w:r>
    </w:p>
    <w:p w:rsidR="004B42D1" w:rsidRPr="00E82CD0" w:rsidRDefault="004B42D1" w:rsidP="005112BC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E82C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Припев:</w:t>
      </w:r>
    </w:p>
    <w:p w:rsidR="004B42D1" w:rsidRDefault="004B42D1" w:rsidP="005112BC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4B42D1" w:rsidRDefault="004B42D1" w:rsidP="005112BC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4B42D1" w:rsidRDefault="004B42D1" w:rsidP="005112BC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4B42D1" w:rsidRDefault="004B42D1" w:rsidP="005112BC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4B42D1" w:rsidRDefault="004B42D1" w:rsidP="005112BC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4B42D1" w:rsidRPr="00E82CD0" w:rsidRDefault="004B42D1" w:rsidP="005112BC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4B42D1" w:rsidRPr="00E82CD0" w:rsidRDefault="004B42D1" w:rsidP="005112BC">
      <w:pPr>
        <w:shd w:val="clear" w:color="auto" w:fill="FFFFFF"/>
        <w:spacing w:after="0" w:line="293" w:lineRule="atLeast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b/>
          <w:bCs/>
          <w:sz w:val="24"/>
          <w:szCs w:val="24"/>
        </w:rPr>
        <w:t> Ребенок 23</w:t>
      </w:r>
      <w:r w:rsidRPr="00E82CD0">
        <w:rPr>
          <w:rFonts w:ascii="Times New Roman" w:hAnsi="Times New Roman"/>
          <w:sz w:val="24"/>
          <w:szCs w:val="24"/>
        </w:rPr>
        <w:t> </w:t>
      </w:r>
    </w:p>
    <w:p w:rsidR="004B42D1" w:rsidRPr="00E82CD0" w:rsidRDefault="004B42D1" w:rsidP="005112BC">
      <w:pPr>
        <w:shd w:val="clear" w:color="auto" w:fill="FFFFFF"/>
        <w:spacing w:after="0" w:line="293" w:lineRule="atLeast"/>
        <w:rPr>
          <w:rFonts w:ascii="Times New Roman" w:hAnsi="Times New Roman"/>
          <w:sz w:val="24"/>
          <w:szCs w:val="24"/>
        </w:rPr>
      </w:pPr>
    </w:p>
    <w:p w:rsidR="004B42D1" w:rsidRPr="00E82CD0" w:rsidRDefault="004B42D1" w:rsidP="005112BC">
      <w:pPr>
        <w:shd w:val="clear" w:color="auto" w:fill="FFFFFF"/>
        <w:spacing w:after="0" w:line="293" w:lineRule="atLeast"/>
        <w:ind w:left="450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>Почему так часто вредность в нас брыкается!</w:t>
      </w:r>
      <w:r w:rsidRPr="00E82CD0">
        <w:rPr>
          <w:rFonts w:ascii="Times New Roman" w:hAnsi="Times New Roman"/>
          <w:sz w:val="24"/>
          <w:szCs w:val="24"/>
        </w:rPr>
        <w:br/>
        <w:t>"Не хочу, не буду" – это называется.</w:t>
      </w:r>
      <w:r w:rsidRPr="00E82CD0">
        <w:rPr>
          <w:rFonts w:ascii="Times New Roman" w:hAnsi="Times New Roman"/>
          <w:sz w:val="24"/>
          <w:szCs w:val="24"/>
        </w:rPr>
        <w:br/>
        <w:t>Мы ведь знаем, мамочка, ты всегда права</w:t>
      </w:r>
      <w:r w:rsidRPr="00E82CD0">
        <w:rPr>
          <w:rFonts w:ascii="Times New Roman" w:hAnsi="Times New Roman"/>
          <w:sz w:val="24"/>
          <w:szCs w:val="24"/>
        </w:rPr>
        <w:br/>
        <w:t>И "прости пожалуйста" – вновь звучат слова.</w:t>
      </w:r>
    </w:p>
    <w:p w:rsidR="004B42D1" w:rsidRPr="00E82CD0" w:rsidRDefault="004B42D1" w:rsidP="005112BC">
      <w:pPr>
        <w:shd w:val="clear" w:color="auto" w:fill="FFFFFF"/>
        <w:spacing w:before="150" w:after="150" w:line="293" w:lineRule="atLeast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b/>
          <w:bCs/>
          <w:sz w:val="24"/>
          <w:szCs w:val="24"/>
        </w:rPr>
        <w:t>Ребенок 24</w:t>
      </w:r>
    </w:p>
    <w:p w:rsidR="004B42D1" w:rsidRPr="00E82CD0" w:rsidRDefault="004B42D1" w:rsidP="005112BC">
      <w:pPr>
        <w:shd w:val="clear" w:color="auto" w:fill="FFFFFF"/>
        <w:spacing w:after="0" w:line="293" w:lineRule="atLeast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      Мы подарок маме покупать не станем -</w:t>
      </w:r>
    </w:p>
    <w:p w:rsidR="004B42D1" w:rsidRPr="00E82CD0" w:rsidRDefault="004B42D1" w:rsidP="005112BC">
      <w:pPr>
        <w:shd w:val="clear" w:color="auto" w:fill="FFFFFF"/>
        <w:spacing w:after="0" w:line="293" w:lineRule="atLeast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      Приготовим сами, своими руками. </w:t>
      </w:r>
      <w:r w:rsidRPr="00E82CD0">
        <w:rPr>
          <w:rFonts w:ascii="Times New Roman" w:hAnsi="Times New Roman"/>
          <w:sz w:val="24"/>
          <w:szCs w:val="24"/>
        </w:rPr>
        <w:br/>
        <w:t xml:space="preserve">      Можно вышить ей платок, можно вырастить цветок.</w:t>
      </w:r>
      <w:r w:rsidRPr="00E82CD0">
        <w:rPr>
          <w:rFonts w:ascii="Times New Roman" w:hAnsi="Times New Roman"/>
          <w:sz w:val="24"/>
          <w:szCs w:val="24"/>
        </w:rPr>
        <w:br/>
        <w:t xml:space="preserve">      Можно дом нарисовать, речку голубую.</w:t>
      </w:r>
      <w:r w:rsidRPr="00E82CD0">
        <w:rPr>
          <w:rFonts w:ascii="Times New Roman" w:hAnsi="Times New Roman"/>
          <w:sz w:val="24"/>
          <w:szCs w:val="24"/>
        </w:rPr>
        <w:br/>
        <w:t xml:space="preserve">      А еще расцеловать </w:t>
      </w:r>
      <w:r w:rsidRPr="00E82CD0">
        <w:rPr>
          <w:rFonts w:ascii="Times New Roman" w:hAnsi="Times New Roman"/>
          <w:b/>
          <w:sz w:val="24"/>
          <w:szCs w:val="24"/>
        </w:rPr>
        <w:t>МАМУ ДОРОГУЮ!</w:t>
      </w:r>
    </w:p>
    <w:p w:rsidR="004B42D1" w:rsidRPr="00E82CD0" w:rsidRDefault="004B42D1" w:rsidP="005112BC">
      <w:pPr>
        <w:shd w:val="clear" w:color="auto" w:fill="FFFFFF"/>
        <w:spacing w:after="0" w:line="293" w:lineRule="atLeast"/>
        <w:rPr>
          <w:rFonts w:ascii="Times New Roman" w:hAnsi="Times New Roman"/>
          <w:sz w:val="24"/>
          <w:szCs w:val="24"/>
        </w:rPr>
      </w:pPr>
    </w:p>
    <w:p w:rsidR="004B42D1" w:rsidRPr="00E82CD0" w:rsidRDefault="004B42D1" w:rsidP="00D636E9">
      <w:pPr>
        <w:pStyle w:val="c1"/>
        <w:spacing w:before="0" w:beforeAutospacing="0" w:after="0" w:afterAutospacing="0"/>
        <w:rPr>
          <w:b/>
          <w:bCs/>
        </w:rPr>
      </w:pPr>
      <w:r w:rsidRPr="00E82CD0">
        <w:rPr>
          <w:b/>
          <w:shd w:val="clear" w:color="auto" w:fill="FFFFFF"/>
        </w:rPr>
        <w:t xml:space="preserve">2.Ведущий:    </w:t>
      </w:r>
      <w:r w:rsidRPr="00E82CD0">
        <w:t>Пусть дети радуют вас успехами,</w:t>
      </w:r>
    </w:p>
    <w:p w:rsidR="004B42D1" w:rsidRPr="00E82CD0" w:rsidRDefault="004B42D1" w:rsidP="00D63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 xml:space="preserve">                         Дарят доброту и внимание</w:t>
      </w:r>
    </w:p>
    <w:p w:rsidR="004B42D1" w:rsidRPr="00E82CD0" w:rsidRDefault="004B42D1" w:rsidP="00D63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ab/>
        <w:t xml:space="preserve">               Принимайте поскорей.</w:t>
      </w:r>
    </w:p>
    <w:p w:rsidR="004B42D1" w:rsidRPr="00E82CD0" w:rsidRDefault="004B42D1" w:rsidP="00D63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ab/>
      </w:r>
      <w:r w:rsidRPr="00E82CD0">
        <w:rPr>
          <w:rFonts w:ascii="Times New Roman" w:hAnsi="Times New Roman"/>
          <w:sz w:val="24"/>
          <w:szCs w:val="24"/>
        </w:rPr>
        <w:tab/>
        <w:t xml:space="preserve">     Вам – подарки от детей!</w:t>
      </w:r>
    </w:p>
    <w:p w:rsidR="004B42D1" w:rsidRPr="00E82CD0" w:rsidRDefault="004B42D1" w:rsidP="00D63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2D1" w:rsidRPr="00E82CD0" w:rsidRDefault="004B42D1" w:rsidP="00D636E9">
      <w:pPr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  <w:r w:rsidRPr="00E82CD0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Под  песню  «Мама-первое слово» дети мамам дарят поделки!</w:t>
      </w:r>
    </w:p>
    <w:p w:rsidR="004B42D1" w:rsidRPr="00E82CD0" w:rsidRDefault="004B42D1" w:rsidP="007E6421">
      <w:pPr>
        <w:shd w:val="clear" w:color="auto" w:fill="FFFFFF"/>
        <w:spacing w:before="150" w:after="150" w:line="293" w:lineRule="atLeast"/>
        <w:rPr>
          <w:rFonts w:ascii="Times New Roman" w:hAnsi="Times New Roman"/>
          <w:b/>
          <w:bCs/>
          <w:sz w:val="24"/>
          <w:szCs w:val="24"/>
        </w:rPr>
      </w:pPr>
      <w:r w:rsidRPr="00E82CD0">
        <w:rPr>
          <w:rFonts w:ascii="Times New Roman" w:hAnsi="Times New Roman"/>
          <w:b/>
          <w:bCs/>
          <w:sz w:val="24"/>
          <w:szCs w:val="24"/>
        </w:rPr>
        <w:t>Ведущий: </w:t>
      </w:r>
    </w:p>
    <w:p w:rsidR="004B42D1" w:rsidRPr="00E82CD0" w:rsidRDefault="004B42D1" w:rsidP="007E6421">
      <w:pPr>
        <w:shd w:val="clear" w:color="auto" w:fill="FFFFFF"/>
        <w:spacing w:before="150" w:after="150" w:line="293" w:lineRule="atLeast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>Милые женщины, улыбка на ваших лицах привносила в атмосферу нашего праздника много тепла и света. Мы хотим, чтобы вы улыбались так всегда, а не только в праздник.</w:t>
      </w:r>
    </w:p>
    <w:p w:rsidR="004B42D1" w:rsidRPr="00E82CD0" w:rsidRDefault="004B42D1" w:rsidP="007E6421">
      <w:pPr>
        <w:shd w:val="clear" w:color="auto" w:fill="FFFFFF"/>
        <w:spacing w:before="150" w:after="150" w:line="293" w:lineRule="atLeast"/>
        <w:rPr>
          <w:rFonts w:ascii="Times New Roman" w:hAnsi="Times New Roman"/>
          <w:sz w:val="24"/>
          <w:szCs w:val="24"/>
        </w:rPr>
      </w:pPr>
      <w:r w:rsidRPr="00E82CD0">
        <w:rPr>
          <w:rFonts w:ascii="Times New Roman" w:hAnsi="Times New Roman"/>
          <w:sz w:val="24"/>
          <w:szCs w:val="24"/>
        </w:rPr>
        <w:t>На этом наша программа заканчивается, и мы ещё раз поздравляем вас с праздником. И пусть вас не покидают любовь и терпение, которые так необходимы сейчас нам всем.</w:t>
      </w:r>
    </w:p>
    <w:p w:rsidR="004B42D1" w:rsidRPr="007E6421" w:rsidRDefault="004B42D1" w:rsidP="007E6421">
      <w:pPr>
        <w:shd w:val="clear" w:color="auto" w:fill="FFFFFF"/>
        <w:spacing w:after="0" w:line="293" w:lineRule="atLeast"/>
        <w:rPr>
          <w:rFonts w:ascii="Verdana" w:hAnsi="Verdana"/>
          <w:color w:val="303F50"/>
          <w:sz w:val="20"/>
          <w:szCs w:val="20"/>
        </w:rPr>
      </w:pPr>
      <w:r w:rsidRPr="00E82CD0">
        <w:rPr>
          <w:rFonts w:ascii="Times New Roman" w:hAnsi="Times New Roman"/>
          <w:sz w:val="24"/>
          <w:szCs w:val="24"/>
        </w:rPr>
        <w:t>Пусть ваша доброта принесёт тепло в сердца окружающих вас людей. Пусть в вашем доме всегда звучит музыка, музыка любви и доброты.</w:t>
      </w:r>
      <w:r w:rsidRPr="007E6421">
        <w:rPr>
          <w:rFonts w:ascii="Verdana" w:hAnsi="Verdana"/>
          <w:color w:val="303F50"/>
          <w:sz w:val="20"/>
          <w:szCs w:val="20"/>
        </w:rPr>
        <w:br/>
      </w:r>
    </w:p>
    <w:p w:rsidR="004B42D1" w:rsidRDefault="004B42D1">
      <w:pPr>
        <w:rPr>
          <w:rFonts w:ascii="Verdana" w:hAnsi="Verdana"/>
          <w:color w:val="303F50"/>
          <w:sz w:val="20"/>
          <w:szCs w:val="20"/>
          <w:shd w:val="clear" w:color="auto" w:fill="FFFFFF"/>
        </w:rPr>
      </w:pPr>
    </w:p>
    <w:p w:rsidR="004B42D1" w:rsidRDefault="004B42D1">
      <w:pPr>
        <w:rPr>
          <w:rFonts w:ascii="Verdana" w:hAnsi="Verdana"/>
          <w:color w:val="303F50"/>
          <w:sz w:val="20"/>
          <w:szCs w:val="20"/>
          <w:shd w:val="clear" w:color="auto" w:fill="FFFFFF"/>
        </w:rPr>
      </w:pPr>
    </w:p>
    <w:p w:rsidR="004B42D1" w:rsidRDefault="004B42D1">
      <w:pPr>
        <w:rPr>
          <w:rFonts w:ascii="Verdana" w:hAnsi="Verdana"/>
          <w:color w:val="303F50"/>
          <w:sz w:val="20"/>
          <w:szCs w:val="20"/>
          <w:shd w:val="clear" w:color="auto" w:fill="FFFFFF"/>
        </w:rPr>
      </w:pPr>
    </w:p>
    <w:p w:rsidR="004B42D1" w:rsidRDefault="004B42D1">
      <w:pPr>
        <w:rPr>
          <w:rFonts w:ascii="Verdana" w:hAnsi="Verdana"/>
          <w:color w:val="303F50"/>
          <w:sz w:val="20"/>
          <w:szCs w:val="20"/>
          <w:shd w:val="clear" w:color="auto" w:fill="FFFFFF"/>
        </w:rPr>
      </w:pPr>
    </w:p>
    <w:p w:rsidR="004B42D1" w:rsidRDefault="004B42D1">
      <w:pPr>
        <w:rPr>
          <w:rFonts w:ascii="Verdana" w:hAnsi="Verdana"/>
          <w:color w:val="303F50"/>
          <w:sz w:val="20"/>
          <w:szCs w:val="20"/>
          <w:shd w:val="clear" w:color="auto" w:fill="FFFFFF"/>
        </w:rPr>
      </w:pPr>
    </w:p>
    <w:p w:rsidR="004B42D1" w:rsidRDefault="004B42D1">
      <w:pPr>
        <w:rPr>
          <w:rFonts w:ascii="Verdana" w:hAnsi="Verdana"/>
          <w:color w:val="303F50"/>
          <w:sz w:val="20"/>
          <w:szCs w:val="20"/>
          <w:shd w:val="clear" w:color="auto" w:fill="FFFFFF"/>
        </w:rPr>
      </w:pPr>
    </w:p>
    <w:p w:rsidR="004B42D1" w:rsidRDefault="004B42D1">
      <w:pPr>
        <w:rPr>
          <w:rFonts w:ascii="Verdana" w:hAnsi="Verdana"/>
          <w:color w:val="303F50"/>
          <w:sz w:val="20"/>
          <w:szCs w:val="20"/>
          <w:shd w:val="clear" w:color="auto" w:fill="FFFFFF"/>
        </w:rPr>
      </w:pPr>
    </w:p>
    <w:p w:rsidR="004B42D1" w:rsidRDefault="004B42D1">
      <w:pPr>
        <w:rPr>
          <w:rFonts w:ascii="Verdana" w:hAnsi="Verdana"/>
          <w:color w:val="303F50"/>
          <w:sz w:val="20"/>
          <w:szCs w:val="20"/>
          <w:shd w:val="clear" w:color="auto" w:fill="FFFFFF"/>
        </w:rPr>
      </w:pPr>
    </w:p>
    <w:p w:rsidR="004B42D1" w:rsidRDefault="004B42D1">
      <w:pPr>
        <w:rPr>
          <w:rFonts w:ascii="Verdana" w:hAnsi="Verdana"/>
          <w:color w:val="303F50"/>
          <w:sz w:val="20"/>
          <w:szCs w:val="20"/>
          <w:shd w:val="clear" w:color="auto" w:fill="FFFFFF"/>
        </w:rPr>
      </w:pPr>
    </w:p>
    <w:p w:rsidR="004B42D1" w:rsidRDefault="004B42D1">
      <w:pPr>
        <w:rPr>
          <w:rFonts w:ascii="Verdana" w:hAnsi="Verdana"/>
          <w:color w:val="303F50"/>
          <w:sz w:val="20"/>
          <w:szCs w:val="20"/>
          <w:shd w:val="clear" w:color="auto" w:fill="FFFFFF"/>
        </w:rPr>
      </w:pPr>
    </w:p>
    <w:p w:rsidR="004B42D1" w:rsidRDefault="004B42D1">
      <w:pPr>
        <w:rPr>
          <w:rFonts w:ascii="Verdana" w:hAnsi="Verdana"/>
          <w:color w:val="303F50"/>
          <w:sz w:val="20"/>
          <w:szCs w:val="20"/>
          <w:shd w:val="clear" w:color="auto" w:fill="FFFFFF"/>
        </w:rPr>
      </w:pPr>
    </w:p>
    <w:p w:rsidR="004B42D1" w:rsidRDefault="004B42D1"/>
    <w:sectPr w:rsidR="004B42D1" w:rsidSect="00AA710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2D1" w:rsidRDefault="004B42D1" w:rsidP="00DA5141">
      <w:pPr>
        <w:spacing w:after="0" w:line="240" w:lineRule="auto"/>
      </w:pPr>
      <w:r>
        <w:separator/>
      </w:r>
    </w:p>
  </w:endnote>
  <w:endnote w:type="continuationSeparator" w:id="0">
    <w:p w:rsidR="004B42D1" w:rsidRDefault="004B42D1" w:rsidP="00DA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D1" w:rsidRDefault="004B42D1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4B42D1" w:rsidRDefault="004B42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2D1" w:rsidRDefault="004B42D1" w:rsidP="00DA5141">
      <w:pPr>
        <w:spacing w:after="0" w:line="240" w:lineRule="auto"/>
      </w:pPr>
      <w:r>
        <w:separator/>
      </w:r>
    </w:p>
  </w:footnote>
  <w:footnote w:type="continuationSeparator" w:id="0">
    <w:p w:rsidR="004B42D1" w:rsidRDefault="004B42D1" w:rsidP="00DA5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52B93"/>
    <w:multiLevelType w:val="hybridMultilevel"/>
    <w:tmpl w:val="689E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31198E"/>
    <w:multiLevelType w:val="hybridMultilevel"/>
    <w:tmpl w:val="40CC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E26138"/>
    <w:multiLevelType w:val="hybridMultilevel"/>
    <w:tmpl w:val="135298E8"/>
    <w:lvl w:ilvl="0" w:tplc="05061F66">
      <w:start w:val="1"/>
      <w:numFmt w:val="decimal"/>
      <w:lvlText w:val="%1."/>
      <w:lvlJc w:val="left"/>
      <w:pPr>
        <w:ind w:left="12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  <w:rPr>
        <w:rFonts w:cs="Times New Roman"/>
      </w:rPr>
    </w:lvl>
  </w:abstractNum>
  <w:abstractNum w:abstractNumId="3">
    <w:nsid w:val="47A95846"/>
    <w:multiLevelType w:val="hybridMultilevel"/>
    <w:tmpl w:val="55D2DF4A"/>
    <w:lvl w:ilvl="0" w:tplc="BEFA23A2">
      <w:start w:val="1"/>
      <w:numFmt w:val="decimal"/>
      <w:lvlText w:val="%1."/>
      <w:lvlJc w:val="left"/>
      <w:pPr>
        <w:ind w:left="8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  <w:rPr>
        <w:rFonts w:cs="Times New Roman"/>
      </w:rPr>
    </w:lvl>
  </w:abstractNum>
  <w:abstractNum w:abstractNumId="4">
    <w:nsid w:val="56874ABD"/>
    <w:multiLevelType w:val="hybridMultilevel"/>
    <w:tmpl w:val="71CE54EE"/>
    <w:lvl w:ilvl="0" w:tplc="59A0B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8E3494"/>
    <w:multiLevelType w:val="hybridMultilevel"/>
    <w:tmpl w:val="9306B544"/>
    <w:lvl w:ilvl="0" w:tplc="101432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6E9"/>
    <w:rsid w:val="000324F2"/>
    <w:rsid w:val="000F1584"/>
    <w:rsid w:val="0013636C"/>
    <w:rsid w:val="00141C27"/>
    <w:rsid w:val="002D400B"/>
    <w:rsid w:val="002E6640"/>
    <w:rsid w:val="00321D36"/>
    <w:rsid w:val="0033734E"/>
    <w:rsid w:val="00405B73"/>
    <w:rsid w:val="0045112F"/>
    <w:rsid w:val="004B42D1"/>
    <w:rsid w:val="005112BC"/>
    <w:rsid w:val="0054254A"/>
    <w:rsid w:val="005F37D8"/>
    <w:rsid w:val="00696974"/>
    <w:rsid w:val="006A0EFA"/>
    <w:rsid w:val="006F42A2"/>
    <w:rsid w:val="007A0473"/>
    <w:rsid w:val="007E6421"/>
    <w:rsid w:val="007F6EC5"/>
    <w:rsid w:val="008C1D79"/>
    <w:rsid w:val="00A06C8E"/>
    <w:rsid w:val="00AA6ABA"/>
    <w:rsid w:val="00AA710E"/>
    <w:rsid w:val="00AC7B4C"/>
    <w:rsid w:val="00B06683"/>
    <w:rsid w:val="00B34216"/>
    <w:rsid w:val="00C67C4C"/>
    <w:rsid w:val="00C923C0"/>
    <w:rsid w:val="00D636E9"/>
    <w:rsid w:val="00D648BD"/>
    <w:rsid w:val="00DA5141"/>
    <w:rsid w:val="00DB5DC6"/>
    <w:rsid w:val="00E82CD0"/>
    <w:rsid w:val="00EC6AA1"/>
    <w:rsid w:val="00F451B5"/>
    <w:rsid w:val="00F9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5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636E9"/>
  </w:style>
  <w:style w:type="character" w:customStyle="1" w:styleId="c3">
    <w:name w:val="c3"/>
    <w:basedOn w:val="DefaultParagraphFont"/>
    <w:uiPriority w:val="99"/>
    <w:rsid w:val="00D636E9"/>
    <w:rPr>
      <w:rFonts w:cs="Times New Roman"/>
    </w:rPr>
  </w:style>
  <w:style w:type="paragraph" w:styleId="NormalWeb">
    <w:name w:val="Normal (Web)"/>
    <w:basedOn w:val="Normal"/>
    <w:uiPriority w:val="99"/>
    <w:semiHidden/>
    <w:rsid w:val="00D636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636E9"/>
    <w:rPr>
      <w:rFonts w:cs="Times New Roman"/>
    </w:rPr>
  </w:style>
  <w:style w:type="paragraph" w:customStyle="1" w:styleId="c1">
    <w:name w:val="c1"/>
    <w:basedOn w:val="Normal"/>
    <w:uiPriority w:val="99"/>
    <w:rsid w:val="00D636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D636E9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DA5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51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5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A5141"/>
    <w:rPr>
      <w:rFonts w:cs="Times New Roman"/>
    </w:rPr>
  </w:style>
  <w:style w:type="character" w:styleId="Strong">
    <w:name w:val="Strong"/>
    <w:basedOn w:val="DefaultParagraphFont"/>
    <w:uiPriority w:val="99"/>
    <w:qFormat/>
    <w:rsid w:val="007E642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E642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1329</Words>
  <Characters>7577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праздника «День матери»  </dc:title>
  <dc:subject/>
  <dc:creator>XTreme</dc:creator>
  <cp:keywords/>
  <dc:description/>
  <cp:lastModifiedBy>Ольга</cp:lastModifiedBy>
  <cp:revision>2</cp:revision>
  <dcterms:created xsi:type="dcterms:W3CDTF">2016-01-14T18:26:00Z</dcterms:created>
  <dcterms:modified xsi:type="dcterms:W3CDTF">2016-01-14T18:26:00Z</dcterms:modified>
</cp:coreProperties>
</file>