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9" w:rsidRDefault="00ED2BA9" w:rsidP="00AE454B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ED2BA9" w:rsidRDefault="00ED2BA9" w:rsidP="00AE454B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ПОВТОРЕНИЕ</w:t>
      </w:r>
    </w:p>
    <w:p w:rsidR="00ED2BA9" w:rsidRDefault="00ED2BA9" w:rsidP="00AE4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151 (116).</w:t>
      </w:r>
    </w:p>
    <w:p w:rsidR="00ED2BA9" w:rsidRPr="009410D4" w:rsidRDefault="00ED2BA9" w:rsidP="00AE454B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SchoolBookC-Bold"/>
          <w:iCs/>
          <w:sz w:val="28"/>
          <w:szCs w:val="28"/>
        </w:rPr>
        <w:t xml:space="preserve">Повторение и классификация изученных </w:t>
      </w:r>
      <w:r>
        <w:rPr>
          <w:rFonts w:ascii="Times New Roman" w:hAnsi="Times New Roman" w:cs="SchoolBookC-Bold"/>
          <w:sz w:val="28"/>
          <w:szCs w:val="28"/>
        </w:rPr>
        <w:t>орфограмм.</w:t>
      </w:r>
    </w:p>
    <w:p w:rsidR="00ED2BA9" w:rsidRDefault="00ED2BA9" w:rsidP="00AE454B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</w:p>
    <w:p w:rsidR="00ED2BA9" w:rsidRDefault="00ED2BA9" w:rsidP="00AE454B">
      <w:pPr>
        <w:autoSpaceDE w:val="0"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SchoolBookC"/>
          <w:iCs/>
          <w:sz w:val="28"/>
          <w:szCs w:val="28"/>
        </w:rPr>
        <w:t xml:space="preserve">совершенствование умений находить, классифицировать </w:t>
      </w:r>
      <w:r>
        <w:rPr>
          <w:rFonts w:ascii="Times New Roman" w:hAnsi="Times New Roman" w:cs="SchoolBookC"/>
          <w:sz w:val="28"/>
          <w:szCs w:val="28"/>
        </w:rPr>
        <w:t>изученные орфограммы, графически их объяснять, группировать слова с одинаковыми орфограммами, «расшифровывать» схемы орфограмм.</w:t>
      </w:r>
    </w:p>
    <w:tbl>
      <w:tblPr>
        <w:tblW w:w="15273" w:type="dxa"/>
        <w:tblInd w:w="-225" w:type="dxa"/>
        <w:tblLayout w:type="fixed"/>
        <w:tblLook w:val="0000"/>
      </w:tblPr>
      <w:tblGrid>
        <w:gridCol w:w="2621"/>
        <w:gridCol w:w="12652"/>
      </w:tblGrid>
      <w:tr w:rsidR="00ED2BA9" w:rsidRPr="00F6311A" w:rsidTr="00917325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11A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11A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ED2BA9" w:rsidRPr="00F6311A" w:rsidTr="00917325">
        <w:trPr>
          <w:trHeight w:val="68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11A">
              <w:rPr>
                <w:rFonts w:ascii="Times New Roman" w:hAnsi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называется урок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Чему учимся на этих уроках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у вас получается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 чем надо ещё поработать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Девизом нашего урока будет пословица Прочитайте её</w:t>
            </w:r>
          </w:p>
          <w:p w:rsidR="00ED2BA9" w:rsidRDefault="00ED2BA9" w:rsidP="00D13E42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3E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пером пишут , а умом</w:t>
            </w:r>
          </w:p>
          <w:p w:rsidR="00ED2BA9" w:rsidRPr="00D13E42" w:rsidRDefault="00ED2BA9" w:rsidP="00D13E42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3E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понимаете эту пословицу</w:t>
            </w:r>
          </w:p>
          <w:p w:rsidR="00ED2BA9" w:rsidRDefault="00ED2BA9" w:rsidP="00D13E42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Итак  </w:t>
            </w:r>
            <w:r w:rsidRPr="00D13E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Наша задача сегодня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D2BA9" w:rsidRDefault="00ED2BA9" w:rsidP="00D13E42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Совершенствовать навык письма грамотного и аккуратного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Минута чистописания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доске написана тема урока Прочитайте</w:t>
            </w:r>
          </w:p>
          <w:p w:rsidR="00ED2BA9" w:rsidRPr="00D13E42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 её нет значит мы должны её сформулировать сами а вы поможете</w:t>
            </w:r>
          </w:p>
          <w:p w:rsidR="00ED2BA9" w:rsidRPr="0076038F" w:rsidRDefault="00ED2BA9" w:rsidP="009354B3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99FF"/>
                <w:sz w:val="28"/>
                <w:szCs w:val="28"/>
              </w:rPr>
              <w:t xml:space="preserve"> </w:t>
            </w:r>
            <w:r w:rsidRPr="0076038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Оценивать свою работу будте сами Перед вами  оценочный лист</w:t>
            </w:r>
          </w:p>
          <w:p w:rsidR="00ED2BA9" w:rsidRDefault="00ED2BA9" w:rsidP="009354B3">
            <w:pPr>
              <w:spacing w:after="0" w:line="200" w:lineRule="atLeast"/>
              <w:jc w:val="both"/>
              <w:rPr>
                <w:rFonts w:ascii="Times New Roman" w:hAnsi="Times New Roman" w:cs="SchoolBookC-Bold"/>
                <w:b/>
                <w:bCs/>
                <w:color w:val="000000"/>
                <w:sz w:val="28"/>
                <w:szCs w:val="28"/>
              </w:rPr>
            </w:pPr>
            <w:r w:rsidRPr="00F6311A">
              <w:rPr>
                <w:rFonts w:ascii="Times New Roman" w:hAnsi="Times New Roman"/>
                <w:b/>
                <w:bCs/>
                <w:color w:val="0099FF"/>
                <w:sz w:val="28"/>
                <w:szCs w:val="28"/>
              </w:rPr>
              <w:t xml:space="preserve"> 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choolBookC-Bold"/>
                <w:b/>
                <w:bCs/>
                <w:color w:val="000000"/>
                <w:sz w:val="28"/>
                <w:szCs w:val="28"/>
              </w:rPr>
              <w:t>Индивид опрос и фронт опрос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choolBookC-Bold"/>
                <w:b/>
                <w:bCs/>
                <w:color w:val="000000"/>
                <w:sz w:val="28"/>
                <w:szCs w:val="28"/>
              </w:rPr>
              <w:t>Блиц турнир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9410D4">
              <w:rPr>
                <w:rFonts w:ascii="Times New Roman" w:hAnsi="Times New Roman" w:cs="SchoolBookC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SchoolBook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SchoolBookC"/>
                <w:sz w:val="28"/>
                <w:szCs w:val="28"/>
              </w:rPr>
              <w:t>Что такое буква?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Сколько букв в русском языке?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Сколько букв гласных?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Почему букв согласных меньше, чем согласных звуков?</w:t>
            </w:r>
          </w:p>
          <w:p w:rsidR="00ED2BA9" w:rsidRDefault="00ED2BA9" w:rsidP="009354B3">
            <w:pPr>
              <w:autoSpaceDE w:val="0"/>
              <w:spacing w:after="0" w:line="200" w:lineRule="atLeast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Какие буквы звуков не обозначают?</w:t>
            </w:r>
          </w:p>
          <w:p w:rsidR="00ED2BA9" w:rsidRPr="0076038F" w:rsidRDefault="00ED2BA9" w:rsidP="009354B3">
            <w:pPr>
              <w:autoSpaceDE w:val="0"/>
              <w:spacing w:after="0" w:line="200" w:lineRule="atLeast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Запишите буквы гласных, которые обозначают мягкость предшествующих согласных звуков (</w:t>
            </w:r>
            <w:r w:rsidRPr="0076038F">
              <w:rPr>
                <w:rFonts w:ascii="Times New Roman" w:hAnsi="Times New Roman" w:cs="SchoolBookC-Italic"/>
                <w:b/>
                <w:i/>
                <w:iCs/>
                <w:sz w:val="28"/>
                <w:szCs w:val="28"/>
              </w:rPr>
              <w:t>е, ё, я, и, ю</w:t>
            </w:r>
            <w:r w:rsidRPr="0076038F">
              <w:rPr>
                <w:rFonts w:ascii="Times New Roman" w:hAnsi="Times New Roman" w:cs="SchoolBookC"/>
                <w:sz w:val="28"/>
                <w:szCs w:val="28"/>
              </w:rPr>
              <w:t>).</w:t>
            </w:r>
          </w:p>
          <w:p w:rsidR="00ED2BA9" w:rsidRDefault="00ED2BA9" w:rsidP="009354B3">
            <w:pPr>
              <w:autoSpaceDE w:val="0"/>
              <w:spacing w:after="0" w:line="200" w:lineRule="atLeast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Подчеркните те буквы гласных, которые могут обозначать два звука. Когда это бывает?</w:t>
            </w:r>
          </w:p>
          <w:p w:rsidR="00ED2BA9" w:rsidRPr="0076038F" w:rsidRDefault="00ED2BA9" w:rsidP="009354B3">
            <w:pPr>
              <w:autoSpaceDE w:val="0"/>
              <w:spacing w:after="0" w:line="200" w:lineRule="atLeast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 xml:space="preserve">– Как называется место в слове, когда на слух нельзя выбрать какую-то одну букву для обозначения звука? </w:t>
            </w:r>
            <w:r w:rsidRPr="0076038F">
              <w:rPr>
                <w:rFonts w:ascii="Times New Roman" w:hAnsi="Times New Roman" w:cs="SchoolBookC"/>
                <w:sz w:val="28"/>
                <w:szCs w:val="28"/>
              </w:rPr>
              <w:t>(</w:t>
            </w:r>
            <w:r w:rsidRPr="0076038F">
              <w:rPr>
                <w:rFonts w:ascii="Times New Roman" w:hAnsi="Times New Roman" w:cs="SchoolBookC"/>
                <w:i/>
                <w:sz w:val="28"/>
                <w:szCs w:val="28"/>
              </w:rPr>
              <w:t>Орфограмма</w:t>
            </w:r>
            <w:r w:rsidRPr="0076038F">
              <w:rPr>
                <w:rFonts w:ascii="Times New Roman" w:hAnsi="Times New Roman" w:cs="SchoolBookC"/>
                <w:sz w:val="28"/>
                <w:szCs w:val="28"/>
              </w:rPr>
              <w:t>.)</w:t>
            </w:r>
          </w:p>
          <w:p w:rsidR="00ED2BA9" w:rsidRDefault="00ED2BA9" w:rsidP="009354B3">
            <w:pPr>
              <w:autoSpaceDE w:val="0"/>
              <w:spacing w:after="0" w:line="200" w:lineRule="atLeast"/>
              <w:rPr>
                <w:rFonts w:ascii="Times New Roman" w:hAnsi="Times New Roman" w:cs="SchoolBookC"/>
                <w:sz w:val="28"/>
                <w:szCs w:val="28"/>
              </w:rPr>
            </w:pPr>
            <w:r w:rsidRPr="0076038F">
              <w:rPr>
                <w:rFonts w:ascii="Times New Roman" w:hAnsi="Times New Roman" w:cs="SchoolBookC"/>
                <w:sz w:val="28"/>
                <w:szCs w:val="28"/>
              </w:rPr>
              <w:t>– Назовите известные вам</w:t>
            </w:r>
            <w:r>
              <w:rPr>
                <w:rFonts w:ascii="Times New Roman" w:hAnsi="Times New Roman" w:cs="SchoolBookC"/>
                <w:sz w:val="28"/>
                <w:szCs w:val="28"/>
              </w:rPr>
              <w:t xml:space="preserve"> орфограммы.</w:t>
            </w:r>
          </w:p>
          <w:p w:rsidR="00ED2BA9" w:rsidRPr="00D13E42" w:rsidRDefault="00ED2BA9" w:rsidP="009354B3">
            <w:pPr>
              <w:autoSpaceDE w:val="0"/>
              <w:spacing w:after="0" w:line="200" w:lineRule="atLeast"/>
              <w:rPr>
                <w:rFonts w:ascii="Times New Roman" w:hAnsi="Times New Roman" w:cs="SchoolBookC"/>
                <w:b/>
                <w:sz w:val="28"/>
                <w:szCs w:val="28"/>
              </w:rPr>
            </w:pPr>
            <w:r w:rsidRPr="00D13E42">
              <w:rPr>
                <w:rFonts w:ascii="Times New Roman" w:hAnsi="Times New Roman" w:cs="SchoolBookC"/>
                <w:b/>
                <w:sz w:val="28"/>
                <w:szCs w:val="28"/>
              </w:rPr>
              <w:t xml:space="preserve">Проверка у доски 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rPr>
                <w:b/>
              </w:rPr>
            </w:pPr>
            <w:r w:rsidRPr="00D13E42">
              <w:rPr>
                <w:rFonts w:ascii="Times New Roman" w:hAnsi="Times New Roman" w:cs="SchoolBookC"/>
                <w:b/>
                <w:sz w:val="28"/>
                <w:szCs w:val="28"/>
              </w:rPr>
              <w:t>Оцените себя</w:t>
            </w:r>
            <w:r>
              <w:rPr>
                <w:rFonts w:ascii="Times New Roman" w:hAnsi="Times New Roman" w:cs="SchoolBookC"/>
                <w:b/>
                <w:sz w:val="28"/>
                <w:szCs w:val="28"/>
              </w:rPr>
              <w:t xml:space="preserve"> в оценочных листах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</w:pPr>
          </w:p>
        </w:tc>
      </w:tr>
      <w:tr w:rsidR="00ED2BA9" w:rsidRPr="00F6311A" w:rsidTr="00917325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spacing w:after="0" w:line="240" w:lineRule="auto"/>
            </w:pPr>
            <w:r w:rsidRPr="00F631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6311A">
              <w:rPr>
                <w:rFonts w:ascii="Times New Roman" w:hAnsi="Times New Roman"/>
                <w:b/>
                <w:sz w:val="28"/>
                <w:szCs w:val="28"/>
              </w:rPr>
              <w:t xml:space="preserve">. Формулирование проблемы, планирование деятельности. </w:t>
            </w:r>
          </w:p>
          <w:p w:rsidR="00ED2BA9" w:rsidRPr="00F6311A" w:rsidRDefault="00ED2BA9" w:rsidP="009354B3">
            <w:pPr>
              <w:spacing w:after="0" w:line="240" w:lineRule="auto"/>
              <w:jc w:val="both"/>
            </w:pPr>
          </w:p>
        </w:tc>
        <w:tc>
          <w:tcPr>
            <w:tcW w:w="1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D13E42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Сформулируйте тему урока повторения. («Орфограмма. Виды орфограмм».)</w:t>
            </w:r>
            <w:r w:rsidRPr="00D13E42">
              <w:rPr>
                <w:rFonts w:ascii="Times New Roman" w:hAnsi="Times New Roman" w:cs="SchoolBookC"/>
                <w:b/>
                <w:sz w:val="28"/>
                <w:szCs w:val="28"/>
              </w:rPr>
              <w:t>Составление кластера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6311A">
              <w:rPr>
                <w:rFonts w:ascii="Times New Roman" w:hAnsi="Times New Roman"/>
                <w:color w:val="000000"/>
                <w:sz w:val="28"/>
                <w:szCs w:val="28"/>
              </w:rPr>
              <w:t>– Давайте составим план урока.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11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Учитель вместе с детьми составляет план урока.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</w:pPr>
            <w:r w:rsidRPr="00F6311A">
              <w:rPr>
                <w:rFonts w:ascii="Times New Roman" w:hAnsi="Times New Roman"/>
                <w:color w:val="000000"/>
                <w:sz w:val="28"/>
                <w:szCs w:val="28"/>
              </w:rPr>
              <w:t>– Что мы сейчас делали? (Планировали свою деятельность.)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</w:pPr>
            <w:r w:rsidRPr="00F6311A">
              <w:t>Сос</w:t>
            </w:r>
          </w:p>
        </w:tc>
      </w:tr>
      <w:tr w:rsidR="00ED2BA9" w:rsidRPr="00F6311A" w:rsidTr="00917325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Default="00ED2BA9" w:rsidP="009354B3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A9" w:rsidRDefault="00ED2BA9" w:rsidP="009354B3">
            <w:pPr>
              <w:pStyle w:val="Default"/>
              <w:rPr>
                <w:rFonts w:ascii="Times New Roman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ΙΙΙ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1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SchoolBookC"/>
                <w:sz w:val="28"/>
                <w:szCs w:val="28"/>
              </w:rPr>
              <w:t xml:space="preserve"> – На доске показаны  графическое обозначение орфограммы. Назовите их. Приведите примеры.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/>
                <w:bCs/>
                <w:sz w:val="28"/>
                <w:szCs w:val="28"/>
              </w:rPr>
              <w:t>2. Письменный опрос.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</w:rPr>
              <w:t>А)Разминка Числовой диктант( на б/у гласную)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</w:rPr>
              <w:t>Самопроверка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</w:rPr>
              <w:t>Оценивание в оценочных листах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</w:rPr>
              <w:t>Кто оценил себя хорошо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</w:rPr>
              <w:t>Что помогло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Cs/>
                <w:sz w:val="28"/>
                <w:szCs w:val="28"/>
              </w:rPr>
              <w:t>У кого не получилось Над чем надо поработать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Б) На листочках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Работа с таблицей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358"/>
              <w:gridCol w:w="4358"/>
            </w:tblGrid>
            <w:tr w:rsidR="00ED2BA9" w:rsidRPr="00F6311A" w:rsidTr="00F6311A"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</w:p>
              </w:tc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Проверочные слова</w:t>
                  </w:r>
                </w:p>
              </w:tc>
            </w:tr>
            <w:tr w:rsidR="00ED2BA9" w:rsidRPr="00F6311A" w:rsidTr="00F6311A"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Лё(т д)</w:t>
                  </w:r>
                </w:p>
              </w:tc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нет</w:t>
                  </w:r>
                </w:p>
              </w:tc>
            </w:tr>
            <w:tr w:rsidR="00ED2BA9" w:rsidRPr="00F6311A" w:rsidTr="00F6311A"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Ду(п б)</w:t>
                  </w:r>
                </w:p>
              </w:tc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нет</w:t>
                  </w:r>
                </w:p>
              </w:tc>
            </w:tr>
            <w:tr w:rsidR="00ED2BA9" w:rsidRPr="00F6311A" w:rsidTr="00F6311A"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Хле(п б)</w:t>
                  </w:r>
                </w:p>
              </w:tc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нет</w:t>
                  </w:r>
                </w:p>
              </w:tc>
            </w:tr>
            <w:tr w:rsidR="00ED2BA9" w:rsidRPr="00F6311A" w:rsidTr="00F6311A"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Гла(з с)</w:t>
                  </w:r>
                </w:p>
              </w:tc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нет</w:t>
                  </w:r>
                </w:p>
              </w:tc>
            </w:tr>
            <w:tr w:rsidR="00ED2BA9" w:rsidRPr="00F6311A" w:rsidTr="00F6311A"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Морко(фь вь)</w:t>
                  </w:r>
                </w:p>
              </w:tc>
              <w:tc>
                <w:tcPr>
                  <w:tcW w:w="4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2BA9" w:rsidRPr="00F6311A" w:rsidRDefault="00ED2BA9" w:rsidP="00F6311A">
                  <w:pPr>
                    <w:autoSpaceDE w:val="0"/>
                    <w:spacing w:after="0" w:line="200" w:lineRule="atLeast"/>
                    <w:jc w:val="both"/>
                    <w:rPr>
                      <w:rFonts w:ascii="Times New Roman" w:hAnsi="Times New Roman" w:cs="SchoolBookC"/>
                      <w:sz w:val="28"/>
                      <w:szCs w:val="28"/>
                    </w:rPr>
                  </w:pPr>
                  <w:r w:rsidRPr="00F6311A">
                    <w:rPr>
                      <w:rFonts w:ascii="Times New Roman" w:hAnsi="Times New Roman" w:cs="SchoolBookC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ED2BA9" w:rsidRPr="00FB74D7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Проверка и оценивание Физминутка с мячом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SchoolBookC"/>
                <w:b/>
                <w:bCs/>
                <w:sz w:val="28"/>
                <w:szCs w:val="28"/>
              </w:rPr>
              <w:t>3. Работа по учебнику.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 xml:space="preserve">а) </w:t>
            </w:r>
            <w:r w:rsidRPr="009410D4">
              <w:rPr>
                <w:rFonts w:ascii="Times New Roman" w:hAnsi="Times New Roman" w:cs="SchoolBookC"/>
                <w:i/>
                <w:sz w:val="28"/>
                <w:szCs w:val="28"/>
                <w:u w:val="single"/>
              </w:rPr>
              <w:t>Упр. 257</w:t>
            </w:r>
            <w:r w:rsidRPr="009410D4">
              <w:rPr>
                <w:rFonts w:ascii="Times New Roman" w:hAnsi="Times New Roman" w:cs="SchoolBookC"/>
                <w:i/>
                <w:sz w:val="28"/>
                <w:szCs w:val="28"/>
              </w:rPr>
              <w:t xml:space="preserve"> – осложнённое списывание с обозначением орфограмм и записью проверочных слов</w:t>
            </w:r>
            <w:r>
              <w:rPr>
                <w:rFonts w:ascii="Times New Roman" w:hAnsi="Times New Roman" w:cs="SchoolBookC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SchoolBookC-Bold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SchoolBookC"/>
                <w:sz w:val="28"/>
                <w:szCs w:val="28"/>
              </w:rPr>
              <w:t xml:space="preserve">: </w:t>
            </w:r>
            <w:r w:rsidRPr="009410D4">
              <w:rPr>
                <w:rFonts w:ascii="Times New Roman" w:hAnsi="Times New Roman" w:cs="SchoolBookC"/>
                <w:i/>
                <w:sz w:val="28"/>
                <w:szCs w:val="28"/>
              </w:rPr>
              <w:t>группировка слов по орфограммам</w:t>
            </w:r>
            <w:r>
              <w:rPr>
                <w:rFonts w:ascii="Times New Roman" w:hAnsi="Times New Roman" w:cs="SchoolBookC"/>
                <w:sz w:val="28"/>
                <w:szCs w:val="28"/>
              </w:rPr>
              <w:t>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 xml:space="preserve">б) </w:t>
            </w:r>
            <w:r w:rsidRPr="009410D4">
              <w:rPr>
                <w:rFonts w:ascii="Times New Roman" w:hAnsi="Times New Roman" w:cs="SchoolBookC"/>
                <w:i/>
                <w:sz w:val="28"/>
                <w:szCs w:val="28"/>
                <w:u w:val="single"/>
              </w:rPr>
              <w:t>Упр. 258</w:t>
            </w:r>
            <w:r w:rsidRPr="009410D4">
              <w:rPr>
                <w:rFonts w:ascii="Times New Roman" w:hAnsi="Times New Roman" w:cs="SchoolBookC"/>
                <w:i/>
                <w:sz w:val="28"/>
                <w:szCs w:val="28"/>
              </w:rPr>
              <w:t>. Предупредительный диктант</w:t>
            </w:r>
            <w:r>
              <w:rPr>
                <w:rFonts w:ascii="Times New Roman" w:hAnsi="Times New Roman" w:cs="SchoolBookC"/>
                <w:sz w:val="28"/>
                <w:szCs w:val="28"/>
              </w:rPr>
              <w:t>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i/>
                <w:iCs/>
                <w:sz w:val="28"/>
                <w:szCs w:val="28"/>
              </w:rPr>
              <w:t>Вопросы после вписывания орфограмм.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Какие орфограммы вам встретились?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Сколько здесь разных орфограмм? (5)</w:t>
            </w:r>
          </w:p>
          <w:p w:rsidR="00ED2BA9" w:rsidRPr="009410D4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i/>
                <w:sz w:val="28"/>
                <w:szCs w:val="28"/>
              </w:rPr>
            </w:pPr>
            <w:r w:rsidRPr="009410D4">
              <w:rPr>
                <w:rFonts w:ascii="Times New Roman" w:hAnsi="Times New Roman" w:cs="SchoolBookC"/>
                <w:i/>
                <w:sz w:val="28"/>
                <w:szCs w:val="28"/>
              </w:rPr>
              <w:t>Запись под диктовку.</w:t>
            </w: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9410D4">
              <w:rPr>
                <w:rFonts w:ascii="Times New Roman" w:hAnsi="Times New Roman" w:cs="SchoolBookC"/>
                <w:i/>
                <w:sz w:val="28"/>
                <w:szCs w:val="28"/>
              </w:rPr>
              <w:t>Далее выполняются задания после упражнения</w:t>
            </w:r>
            <w:r>
              <w:rPr>
                <w:rFonts w:ascii="Times New Roman" w:hAnsi="Times New Roman" w:cs="SchoolBookC"/>
                <w:sz w:val="28"/>
                <w:szCs w:val="28"/>
              </w:rPr>
              <w:t>.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color w:val="993366"/>
                <w:sz w:val="24"/>
                <w:szCs w:val="24"/>
              </w:rPr>
            </w:pPr>
          </w:p>
          <w:p w:rsidR="00ED2BA9" w:rsidRPr="00D27936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36">
              <w:rPr>
                <w:rFonts w:ascii="Times New Roman" w:hAnsi="Times New Roman"/>
                <w:i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ED2BA9" w:rsidRPr="00D27936" w:rsidRDefault="00ED2BA9" w:rsidP="009354B3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36">
              <w:rPr>
                <w:rFonts w:ascii="Times New Roman" w:hAnsi="Times New Roman"/>
                <w:sz w:val="24"/>
                <w:szCs w:val="24"/>
              </w:rPr>
              <w:t>– Что тебе нужно было сделать?</w:t>
            </w:r>
          </w:p>
          <w:p w:rsidR="00ED2BA9" w:rsidRPr="00D27936" w:rsidRDefault="00ED2BA9" w:rsidP="009354B3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36">
              <w:rPr>
                <w:rFonts w:ascii="Times New Roman" w:hAnsi="Times New Roman"/>
                <w:sz w:val="24"/>
                <w:szCs w:val="24"/>
              </w:rPr>
              <w:t>– Удалось тебе выполнить задание?</w:t>
            </w:r>
          </w:p>
          <w:p w:rsidR="00ED2BA9" w:rsidRPr="00D27936" w:rsidRDefault="00ED2BA9" w:rsidP="009354B3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36">
              <w:rPr>
                <w:rFonts w:ascii="Times New Roman" w:hAnsi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ED2BA9" w:rsidRPr="00D27936" w:rsidRDefault="00ED2BA9" w:rsidP="009354B3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936">
              <w:rPr>
                <w:rFonts w:ascii="Times New Roman" w:hAnsi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ED2BA9" w:rsidRPr="00D27936" w:rsidRDefault="00ED2BA9" w:rsidP="009354B3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</w:pPr>
            <w:r w:rsidRPr="00D279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D27936">
              <w:rPr>
                <w:rFonts w:ascii="Times New Roman" w:hAnsi="Times New Roman"/>
                <w:iCs/>
                <w:sz w:val="24"/>
                <w:szCs w:val="24"/>
              </w:rPr>
              <w:t>Сейчас мы вместе с …</w:t>
            </w:r>
            <w:r w:rsidRPr="00D279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(имя ученика) </w:t>
            </w:r>
            <w:r w:rsidRPr="00D27936">
              <w:rPr>
                <w:rFonts w:ascii="Times New Roman" w:hAnsi="Times New Roman"/>
                <w:iCs/>
                <w:sz w:val="24"/>
                <w:szCs w:val="24"/>
              </w:rPr>
              <w:t>учились оценивать свою работу.</w:t>
            </w:r>
          </w:p>
          <w:p w:rsidR="00ED2BA9" w:rsidRPr="00D27936" w:rsidRDefault="00ED2BA9" w:rsidP="009354B3">
            <w:pPr>
              <w:autoSpaceDE w:val="0"/>
              <w:spacing w:after="0" w:line="200" w:lineRule="atLeast"/>
              <w:jc w:val="both"/>
            </w:pPr>
          </w:p>
          <w:p w:rsidR="00ED2BA9" w:rsidRPr="00F6311A" w:rsidRDefault="00ED2BA9" w:rsidP="009354B3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1A">
              <w:rPr>
                <w:rFonts w:ascii="Times New Roman" w:hAnsi="Times New Roman"/>
                <w:sz w:val="28"/>
                <w:szCs w:val="28"/>
              </w:rPr>
              <w:t xml:space="preserve">– Что мы сейчас делали? </w:t>
            </w:r>
          </w:p>
          <w:p w:rsidR="00ED2BA9" w:rsidRDefault="00ED2BA9" w:rsidP="009354B3">
            <w:pPr>
              <w:pStyle w:val="Default"/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умения формировали? (Умение работать с информацией.)</w:t>
            </w:r>
          </w:p>
        </w:tc>
      </w:tr>
      <w:tr w:rsidR="00ED2BA9" w:rsidRPr="00F6311A" w:rsidTr="00917325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napToGrid w:val="0"/>
              <w:spacing w:after="0" w:line="240" w:lineRule="auto"/>
            </w:pPr>
            <w:r w:rsidRPr="00F631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ΙV</w:t>
            </w:r>
            <w:r w:rsidRPr="00F6311A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  <w:p w:rsidR="00ED2BA9" w:rsidRPr="00F6311A" w:rsidRDefault="00ED2BA9" w:rsidP="009354B3">
            <w:pPr>
              <w:spacing w:after="0" w:line="240" w:lineRule="auto"/>
            </w:pPr>
          </w:p>
        </w:tc>
        <w:tc>
          <w:tcPr>
            <w:tcW w:w="1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Какие орфограммы повторили на уроке?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SchoolBookC"/>
                <w:sz w:val="28"/>
                <w:szCs w:val="28"/>
              </w:rPr>
              <w:t>– Какие из них вам кажутся самыми простыми? А самыми сложными?</w:t>
            </w:r>
            <w:r w:rsidRPr="00F631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F631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2BA9" w:rsidRPr="0076038F" w:rsidRDefault="00ED2BA9" w:rsidP="0093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8F">
              <w:rPr>
                <w:rFonts w:ascii="Times New Roman" w:hAnsi="Times New Roman"/>
                <w:sz w:val="24"/>
                <w:szCs w:val="24"/>
              </w:rPr>
              <w:t>– Что у вас получалось сегодня лучше всего?</w:t>
            </w:r>
          </w:p>
          <w:p w:rsidR="00ED2BA9" w:rsidRPr="0076038F" w:rsidRDefault="00ED2BA9" w:rsidP="00935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8F">
              <w:rPr>
                <w:rFonts w:ascii="Times New Roman" w:hAnsi="Times New Roman"/>
                <w:sz w:val="24"/>
                <w:szCs w:val="24"/>
              </w:rPr>
              <w:t>– В чём испытали затруднения?</w:t>
            </w:r>
          </w:p>
          <w:p w:rsidR="00ED2BA9" w:rsidRPr="0076038F" w:rsidRDefault="00ED2BA9" w:rsidP="009354B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8F">
              <w:rPr>
                <w:rFonts w:ascii="Times New Roman" w:hAnsi="Times New Roman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ED2BA9" w:rsidRPr="0076038F" w:rsidRDefault="00ED2BA9" w:rsidP="009354B3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38F">
              <w:rPr>
                <w:rFonts w:ascii="Times New Roman" w:hAnsi="Times New Roman"/>
                <w:sz w:val="24"/>
                <w:szCs w:val="24"/>
              </w:rPr>
              <w:t>– За что?</w:t>
            </w:r>
          </w:p>
          <w:p w:rsidR="00ED2BA9" w:rsidRPr="00F6311A" w:rsidRDefault="00ED2BA9" w:rsidP="009354B3">
            <w:pPr>
              <w:tabs>
                <w:tab w:val="left" w:pos="52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ED2BA9" w:rsidRPr="00F6311A" w:rsidTr="00917325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1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6311A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  <w:p w:rsidR="00ED2BA9" w:rsidRPr="00F6311A" w:rsidRDefault="00ED2BA9" w:rsidP="009354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BA9" w:rsidRPr="00F6311A" w:rsidRDefault="00ED2BA9" w:rsidP="009354B3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BA9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color w:val="000000"/>
                <w:sz w:val="28"/>
                <w:szCs w:val="28"/>
              </w:rPr>
            </w:pPr>
            <w:r w:rsidRPr="000175D2">
              <w:rPr>
                <w:rFonts w:ascii="Times New Roman" w:hAnsi="Times New Roman" w:cs="SchoolBookC"/>
                <w:i/>
                <w:color w:val="000000"/>
                <w:sz w:val="28"/>
                <w:szCs w:val="28"/>
              </w:rPr>
              <w:t>Письмо по памяти</w:t>
            </w:r>
            <w:r>
              <w:rPr>
                <w:rFonts w:ascii="Times New Roman" w:hAnsi="Times New Roman" w:cs="SchoolBookC"/>
                <w:color w:val="000000"/>
                <w:sz w:val="28"/>
                <w:szCs w:val="28"/>
              </w:rPr>
              <w:t xml:space="preserve">. 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color w:val="993366"/>
                <w:sz w:val="28"/>
                <w:szCs w:val="28"/>
              </w:rPr>
            </w:pPr>
            <w:r w:rsidRPr="000175D2">
              <w:rPr>
                <w:rFonts w:ascii="Times New Roman" w:hAnsi="Times New Roman" w:cs="SchoolBookC"/>
                <w:i/>
                <w:color w:val="000000"/>
                <w:sz w:val="28"/>
                <w:szCs w:val="28"/>
                <w:u w:val="single"/>
              </w:rPr>
              <w:t>Упр. 267</w:t>
            </w:r>
            <w:r w:rsidRPr="000175D2">
              <w:rPr>
                <w:rFonts w:ascii="Times New Roman" w:hAnsi="Times New Roman" w:cs="SchoolBookC"/>
                <w:i/>
                <w:color w:val="000000"/>
                <w:sz w:val="28"/>
                <w:szCs w:val="28"/>
              </w:rPr>
              <w:t xml:space="preserve"> («Дидактический материал»).</w:t>
            </w:r>
          </w:p>
          <w:p w:rsidR="00ED2BA9" w:rsidRPr="00F6311A" w:rsidRDefault="00ED2BA9" w:rsidP="009354B3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ED2BA9" w:rsidRDefault="00ED2BA9" w:rsidP="00AE454B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8"/>
        <w:gridCol w:w="4358"/>
      </w:tblGrid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Проверочные слова</w:t>
            </w:r>
          </w:p>
        </w:tc>
      </w:tr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Лё(т д)</w:t>
            </w: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нет</w:t>
            </w:r>
          </w:p>
        </w:tc>
      </w:tr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Ду(п б)</w:t>
            </w: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нет</w:t>
            </w:r>
          </w:p>
        </w:tc>
      </w:tr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Хле(п б)</w:t>
            </w: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нет</w:t>
            </w:r>
          </w:p>
        </w:tc>
      </w:tr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Гла(з с)</w:t>
            </w: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нет</w:t>
            </w:r>
          </w:p>
        </w:tc>
      </w:tr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Морко(фь вь)</w:t>
            </w: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  <w:r w:rsidRPr="00F6311A">
              <w:rPr>
                <w:rFonts w:ascii="Times New Roman" w:hAnsi="Times New Roman" w:cs="SchoolBookC"/>
                <w:sz w:val="28"/>
                <w:szCs w:val="28"/>
              </w:rPr>
              <w:t>нет</w:t>
            </w:r>
          </w:p>
        </w:tc>
      </w:tr>
      <w:tr w:rsidR="00ED2BA9" w:rsidRPr="00F6311A" w:rsidTr="00F6311A"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</w:p>
        </w:tc>
        <w:tc>
          <w:tcPr>
            <w:tcW w:w="4358" w:type="dxa"/>
          </w:tcPr>
          <w:p w:rsidR="00ED2BA9" w:rsidRPr="00F6311A" w:rsidRDefault="00ED2BA9" w:rsidP="00F6311A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  <w:sz w:val="28"/>
                <w:szCs w:val="28"/>
              </w:rPr>
            </w:pPr>
          </w:p>
        </w:tc>
      </w:tr>
    </w:tbl>
    <w:p w:rsidR="00ED2BA9" w:rsidRPr="00D27936" w:rsidRDefault="00ED2BA9" w:rsidP="00D27936">
      <w:pPr>
        <w:jc w:val="center"/>
        <w:rPr>
          <w:b/>
          <w:sz w:val="28"/>
          <w:szCs w:val="28"/>
          <w:lang w:val="en-US"/>
        </w:rPr>
      </w:pPr>
      <w:r w:rsidRPr="00EE3C0A">
        <w:rPr>
          <w:b/>
          <w:sz w:val="28"/>
          <w:szCs w:val="28"/>
        </w:rPr>
        <w:t>Оцени себя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8"/>
        <w:gridCol w:w="2522"/>
        <w:gridCol w:w="2522"/>
        <w:gridCol w:w="2522"/>
        <w:gridCol w:w="2523"/>
        <w:gridCol w:w="2349"/>
      </w:tblGrid>
      <w:tr w:rsidR="00ED2BA9" w:rsidRPr="00F6311A" w:rsidTr="00F6311A">
        <w:tc>
          <w:tcPr>
            <w:tcW w:w="2348" w:type="dxa"/>
          </w:tcPr>
          <w:p w:rsidR="00ED2BA9" w:rsidRPr="00F6311A" w:rsidRDefault="00ED2BA9" w:rsidP="00F6311A">
            <w:pPr>
              <w:spacing w:after="0" w:line="240" w:lineRule="auto"/>
              <w:rPr>
                <w:b/>
              </w:rPr>
            </w:pPr>
          </w:p>
        </w:tc>
        <w:tc>
          <w:tcPr>
            <w:tcW w:w="2522" w:type="dxa"/>
          </w:tcPr>
          <w:p w:rsidR="00ED2BA9" w:rsidRPr="00F6311A" w:rsidRDefault="00ED2BA9" w:rsidP="00F6311A">
            <w:pPr>
              <w:spacing w:after="0" w:line="240" w:lineRule="auto"/>
              <w:rPr>
                <w:b/>
              </w:rPr>
            </w:pPr>
            <w:r w:rsidRPr="00F6311A">
              <w:rPr>
                <w:b/>
              </w:rPr>
              <w:t>Задание №1</w:t>
            </w:r>
          </w:p>
        </w:tc>
        <w:tc>
          <w:tcPr>
            <w:tcW w:w="2522" w:type="dxa"/>
          </w:tcPr>
          <w:p w:rsidR="00ED2BA9" w:rsidRPr="00F6311A" w:rsidRDefault="00ED2BA9" w:rsidP="00F6311A">
            <w:pPr>
              <w:spacing w:after="0" w:line="240" w:lineRule="auto"/>
              <w:rPr>
                <w:b/>
              </w:rPr>
            </w:pPr>
            <w:r w:rsidRPr="00F6311A">
              <w:rPr>
                <w:b/>
              </w:rPr>
              <w:t>Задание №2</w:t>
            </w:r>
          </w:p>
        </w:tc>
        <w:tc>
          <w:tcPr>
            <w:tcW w:w="2522" w:type="dxa"/>
          </w:tcPr>
          <w:p w:rsidR="00ED2BA9" w:rsidRPr="00F6311A" w:rsidRDefault="00ED2BA9" w:rsidP="00F6311A">
            <w:pPr>
              <w:spacing w:after="0" w:line="240" w:lineRule="auto"/>
              <w:rPr>
                <w:b/>
              </w:rPr>
            </w:pPr>
            <w:r w:rsidRPr="00F6311A">
              <w:rPr>
                <w:b/>
              </w:rPr>
              <w:t>Задание №3</w:t>
            </w:r>
          </w:p>
        </w:tc>
        <w:tc>
          <w:tcPr>
            <w:tcW w:w="2523" w:type="dxa"/>
          </w:tcPr>
          <w:p w:rsidR="00ED2BA9" w:rsidRPr="00F6311A" w:rsidRDefault="00ED2BA9" w:rsidP="00F6311A">
            <w:pPr>
              <w:spacing w:after="0" w:line="240" w:lineRule="auto"/>
              <w:rPr>
                <w:b/>
              </w:rPr>
            </w:pPr>
            <w:r w:rsidRPr="00F6311A">
              <w:rPr>
                <w:b/>
              </w:rPr>
              <w:t>Задание №4</w:t>
            </w:r>
          </w:p>
        </w:tc>
        <w:tc>
          <w:tcPr>
            <w:tcW w:w="2349" w:type="dxa"/>
          </w:tcPr>
          <w:p w:rsidR="00ED2BA9" w:rsidRPr="00F6311A" w:rsidRDefault="00ED2BA9" w:rsidP="00F6311A">
            <w:pPr>
              <w:spacing w:after="0" w:line="240" w:lineRule="auto"/>
              <w:rPr>
                <w:b/>
              </w:rPr>
            </w:pPr>
            <w:r w:rsidRPr="00F6311A">
              <w:rPr>
                <w:b/>
              </w:rPr>
              <w:t>Задание №5</w:t>
            </w:r>
          </w:p>
        </w:tc>
      </w:tr>
      <w:tr w:rsidR="00ED2BA9" w:rsidRPr="00F6311A" w:rsidTr="00F6311A">
        <w:trPr>
          <w:trHeight w:val="735"/>
        </w:trPr>
        <w:tc>
          <w:tcPr>
            <w:tcW w:w="2348" w:type="dxa"/>
          </w:tcPr>
          <w:p w:rsidR="00ED2BA9" w:rsidRPr="00F6311A" w:rsidRDefault="00ED2BA9" w:rsidP="00F6311A">
            <w:pPr>
              <w:spacing w:after="0" w:line="240" w:lineRule="auto"/>
            </w:pPr>
            <w:r w:rsidRPr="00F6311A">
              <w:t>Оценка</w:t>
            </w:r>
          </w:p>
        </w:tc>
        <w:tc>
          <w:tcPr>
            <w:tcW w:w="2522" w:type="dxa"/>
          </w:tcPr>
          <w:p w:rsidR="00ED2BA9" w:rsidRPr="00F6311A" w:rsidRDefault="00ED2BA9" w:rsidP="00F6311A">
            <w:pPr>
              <w:spacing w:after="0" w:line="240" w:lineRule="auto"/>
            </w:pPr>
          </w:p>
        </w:tc>
        <w:tc>
          <w:tcPr>
            <w:tcW w:w="2522" w:type="dxa"/>
          </w:tcPr>
          <w:p w:rsidR="00ED2BA9" w:rsidRPr="00F6311A" w:rsidRDefault="00ED2BA9" w:rsidP="00F6311A">
            <w:pPr>
              <w:spacing w:after="0" w:line="240" w:lineRule="auto"/>
            </w:pPr>
          </w:p>
        </w:tc>
        <w:tc>
          <w:tcPr>
            <w:tcW w:w="2522" w:type="dxa"/>
          </w:tcPr>
          <w:p w:rsidR="00ED2BA9" w:rsidRPr="00F6311A" w:rsidRDefault="00ED2BA9" w:rsidP="00F6311A">
            <w:pPr>
              <w:spacing w:after="0" w:line="240" w:lineRule="auto"/>
            </w:pPr>
          </w:p>
        </w:tc>
        <w:tc>
          <w:tcPr>
            <w:tcW w:w="2523" w:type="dxa"/>
          </w:tcPr>
          <w:p w:rsidR="00ED2BA9" w:rsidRPr="00F6311A" w:rsidRDefault="00ED2BA9" w:rsidP="00F6311A">
            <w:pPr>
              <w:spacing w:after="0" w:line="240" w:lineRule="auto"/>
            </w:pPr>
          </w:p>
        </w:tc>
        <w:tc>
          <w:tcPr>
            <w:tcW w:w="2349" w:type="dxa"/>
          </w:tcPr>
          <w:p w:rsidR="00ED2BA9" w:rsidRPr="00F6311A" w:rsidRDefault="00ED2BA9" w:rsidP="00F6311A">
            <w:pPr>
              <w:spacing w:after="0" w:line="240" w:lineRule="auto"/>
            </w:pPr>
          </w:p>
        </w:tc>
      </w:tr>
    </w:tbl>
    <w:p w:rsidR="00ED2BA9" w:rsidRDefault="00ED2BA9"/>
    <w:p w:rsidR="00ED2BA9" w:rsidRDefault="00ED2BA9" w:rsidP="00EE3C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Pr="00EE3C0A">
        <w:rPr>
          <w:b/>
          <w:sz w:val="32"/>
          <w:szCs w:val="32"/>
        </w:rPr>
        <w:t>Помни: Тяжело в ученье- легко в бою</w:t>
      </w:r>
    </w:p>
    <w:p w:rsidR="00ED2BA9" w:rsidRDefault="00ED2BA9" w:rsidP="00EE3C0A">
      <w:pPr>
        <w:rPr>
          <w:b/>
          <w:sz w:val="32"/>
          <w:szCs w:val="32"/>
        </w:rPr>
      </w:pPr>
    </w:p>
    <w:p w:rsidR="00ED2BA9" w:rsidRDefault="00ED2BA9" w:rsidP="00EE3C0A">
      <w:pPr>
        <w:rPr>
          <w:b/>
          <w:sz w:val="32"/>
          <w:szCs w:val="32"/>
        </w:rPr>
      </w:pPr>
    </w:p>
    <w:sectPr w:rsidR="00ED2BA9" w:rsidSect="00ED014E"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A9" w:rsidRDefault="00ED2BA9" w:rsidP="00C577FC">
      <w:pPr>
        <w:spacing w:after="0" w:line="240" w:lineRule="auto"/>
      </w:pPr>
      <w:r>
        <w:separator/>
      </w:r>
    </w:p>
  </w:endnote>
  <w:endnote w:type="continuationSeparator" w:id="1">
    <w:p w:rsidR="00ED2BA9" w:rsidRDefault="00ED2BA9" w:rsidP="00C5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A9" w:rsidRDefault="00ED2BA9" w:rsidP="00C577FC">
      <w:pPr>
        <w:spacing w:after="0" w:line="240" w:lineRule="auto"/>
      </w:pPr>
      <w:r>
        <w:separator/>
      </w:r>
    </w:p>
  </w:footnote>
  <w:footnote w:type="continuationSeparator" w:id="1">
    <w:p w:rsidR="00ED2BA9" w:rsidRDefault="00ED2BA9" w:rsidP="00C5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4B"/>
    <w:rsid w:val="000175D2"/>
    <w:rsid w:val="002D41BB"/>
    <w:rsid w:val="0035694A"/>
    <w:rsid w:val="0076038F"/>
    <w:rsid w:val="00794186"/>
    <w:rsid w:val="00917325"/>
    <w:rsid w:val="009354B3"/>
    <w:rsid w:val="009410D4"/>
    <w:rsid w:val="00AE454B"/>
    <w:rsid w:val="00C577FC"/>
    <w:rsid w:val="00D13E42"/>
    <w:rsid w:val="00D27936"/>
    <w:rsid w:val="00E26D19"/>
    <w:rsid w:val="00E40EEB"/>
    <w:rsid w:val="00E47463"/>
    <w:rsid w:val="00ED014E"/>
    <w:rsid w:val="00ED2BA9"/>
    <w:rsid w:val="00EE3C0A"/>
    <w:rsid w:val="00F6311A"/>
    <w:rsid w:val="00F66611"/>
    <w:rsid w:val="00F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E454B"/>
    <w:rPr>
      <w:rFonts w:cs="Times New Roman"/>
    </w:rPr>
  </w:style>
  <w:style w:type="character" w:styleId="PageNumber">
    <w:name w:val="page number"/>
    <w:basedOn w:val="DefaultParagraphFont"/>
    <w:uiPriority w:val="99"/>
    <w:rsid w:val="00AE454B"/>
    <w:rPr>
      <w:rFonts w:cs="Times New Roman"/>
    </w:rPr>
  </w:style>
  <w:style w:type="character" w:styleId="Strong">
    <w:name w:val="Strong"/>
    <w:basedOn w:val="DefaultParagraphFont"/>
    <w:uiPriority w:val="99"/>
    <w:qFormat/>
    <w:rsid w:val="00AE454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E454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AE454B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AE45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454B"/>
    <w:rPr>
      <w:rFonts w:ascii="Calibri" w:eastAsia="Times New Roman" w:hAnsi="Calibri" w:cs="Times New Roman"/>
      <w:lang w:eastAsia="ar-SA" w:bidi="ar-SA"/>
    </w:rPr>
  </w:style>
  <w:style w:type="table" w:styleId="TableGrid">
    <w:name w:val="Table Grid"/>
    <w:basedOn w:val="TableNormal"/>
    <w:uiPriority w:val="99"/>
    <w:rsid w:val="00FB74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7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554</Words>
  <Characters>3163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</dc:creator>
  <cp:keywords/>
  <dc:description/>
  <cp:lastModifiedBy>Admin</cp:lastModifiedBy>
  <cp:revision>29</cp:revision>
  <cp:lastPrinted>2013-04-24T02:46:00Z</cp:lastPrinted>
  <dcterms:created xsi:type="dcterms:W3CDTF">2013-04-24T01:57:00Z</dcterms:created>
  <dcterms:modified xsi:type="dcterms:W3CDTF">2013-07-10T13:23:00Z</dcterms:modified>
</cp:coreProperties>
</file>