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39" w:rsidRPr="00857209" w:rsidRDefault="002D3039" w:rsidP="001312AF">
      <w:pPr>
        <w:shd w:val="clear" w:color="auto" w:fill="FFFFFF"/>
        <w:spacing w:after="150"/>
        <w:jc w:val="center"/>
        <w:outlineLvl w:val="0"/>
        <w:rPr>
          <w:rFonts w:ascii="Times New Roman" w:hAnsi="Times New Roman"/>
          <w:b/>
          <w:i/>
          <w:color w:val="0000FF"/>
          <w:kern w:val="36"/>
          <w:sz w:val="52"/>
          <w:szCs w:val="32"/>
        </w:rPr>
      </w:pPr>
      <w:r w:rsidRPr="00857209">
        <w:rPr>
          <w:rFonts w:ascii="Times New Roman" w:hAnsi="Times New Roman"/>
          <w:b/>
          <w:i/>
          <w:color w:val="0000FF"/>
          <w:kern w:val="36"/>
          <w:sz w:val="52"/>
          <w:szCs w:val="32"/>
        </w:rPr>
        <w:t>Консультация для родителей: «Роль дидактических игр в процессе формирования элементарных математических представлений у детей дошкольного возраста».</w:t>
      </w:r>
    </w:p>
    <w:p w:rsidR="002D3039" w:rsidRPr="00857209" w:rsidRDefault="002D3039" w:rsidP="001312AF">
      <w:pPr>
        <w:shd w:val="clear" w:color="auto" w:fill="FFFFFF"/>
        <w:spacing w:before="225" w:after="225" w:line="360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857209">
        <w:rPr>
          <w:rFonts w:ascii="Times New Roman" w:hAnsi="Times New Roman"/>
          <w:sz w:val="32"/>
          <w:szCs w:val="28"/>
        </w:rPr>
        <w:t>Понятие «формирование математических способностей» является довольно сложным и комплексным. Оно состоит из взаимосвязанных и взаимообусловленных представлений о пространстве, форме, величине, времени, количестве, которые необходимы для познавательного развития ребенка.</w:t>
      </w:r>
    </w:p>
    <w:p w:rsidR="002D3039" w:rsidRPr="00857209" w:rsidRDefault="002D3039" w:rsidP="001312AF">
      <w:pPr>
        <w:shd w:val="clear" w:color="auto" w:fill="FFFFFF"/>
        <w:spacing w:before="225" w:after="225" w:line="360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857209">
        <w:rPr>
          <w:rFonts w:ascii="Times New Roman" w:hAnsi="Times New Roman"/>
          <w:sz w:val="32"/>
          <w:szCs w:val="28"/>
        </w:rPr>
        <w:t>Формированию у детей математических представлений способствует использование разнообразных дидактических игр. Дидактические игры – игры, в которых познавательная деятельность сочетается с игровой деятельностью. С одной стороны, дидактическая игра – одна из форм обучающего воздействия взрослого на ребенка, а с другой – игра является основным видом самостоятельной деятельности детей. А самостоятельная игровая деятельность осуществляется лишь в том случае, если дети проявляют интерес к игре, ее правилам и действиям.</w:t>
      </w:r>
    </w:p>
    <w:p w:rsidR="002D3039" w:rsidRPr="00857209" w:rsidRDefault="002D3039" w:rsidP="001312AF">
      <w:pPr>
        <w:shd w:val="clear" w:color="auto" w:fill="FFFFFF"/>
        <w:spacing w:before="225" w:after="225" w:line="360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857209">
        <w:rPr>
          <w:rFonts w:ascii="Times New Roman" w:hAnsi="Times New Roman"/>
          <w:sz w:val="32"/>
          <w:szCs w:val="28"/>
        </w:rPr>
        <w:t>Дидактическая игра – явление сложное, но в ней отчетливо обнаруживается структура. Одним из элементов игры является дидактическая задача, которая определяется целью обучающего и воспитательного действия. Вторым элементом является содержание. Успешность игры – в ее результативности, поэтому подготовка к игре – это уточнение имеющего багажа и умений или формирование их. Третьим элементом игры являются правила. Они определяют характер и способ игровых действий, организуют и направляют поведение детей. Четвертый элемент – игровые действия, поступки, которые совершает каждый участник игры для достижения результата. Они активизируют интерес к дидактической игре. Пятый элемент – результат. Показатель уровня достижения детей в усвоении знаний, и развитие умственной деятельности, взаимоотношений.</w:t>
      </w:r>
    </w:p>
    <w:p w:rsidR="002D3039" w:rsidRPr="00857209" w:rsidRDefault="002D3039" w:rsidP="001312AF">
      <w:pPr>
        <w:shd w:val="clear" w:color="auto" w:fill="FFFFFF"/>
        <w:spacing w:before="225" w:after="225" w:line="360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857209">
        <w:rPr>
          <w:rFonts w:ascii="Times New Roman" w:hAnsi="Times New Roman"/>
          <w:sz w:val="32"/>
          <w:szCs w:val="28"/>
        </w:rPr>
        <w:t>Какое же значение имеет игра? В процессе игры у детей вырабатывается привычка сосредотачиваться, мыслить самостоятельно, развивается внимание, стремление к знаниям. Увлекаясь, дети не замечают, что учатся, познают, запоминают новое, ориентируются в необычных ситуациях, пополняют запас представлений, понятий, развивают фантазию. Для детей дошкольного возраста игра имеет исключительное значение: игра для них – учеба, игра для них – труд, игра для них серьезная форма воспитания. Игра для дошкольников – способ познания окружающего мира. В отличие от других видов деятельности игра содержит цель в самой себе; посторонних и отдельных задач в игре ребенок не ставит и не решает. Однако, если для воспитанника цель – в самой игре, то для взрослого, который организовывает игру, есть и другая цель – развитие детей, усвоение ими определенных знаний, формирование умений, выработка тех или иных качеств личности.</w:t>
      </w:r>
    </w:p>
    <w:p w:rsidR="002D3039" w:rsidRPr="00857209" w:rsidRDefault="002D3039" w:rsidP="001312AF">
      <w:pPr>
        <w:shd w:val="clear" w:color="auto" w:fill="FFFFFF"/>
        <w:spacing w:before="225" w:after="225" w:line="360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857209">
        <w:rPr>
          <w:rFonts w:ascii="Times New Roman" w:hAnsi="Times New Roman"/>
          <w:sz w:val="32"/>
          <w:szCs w:val="28"/>
        </w:rPr>
        <w:t>Дидактическая игра лишь отчасти отвечает требованиям полной системности знаний: иногда это – «взрыв удивления» детей от восприятия чего-то нового, неизведанного; иногда игра – это «поиск и открытие», и всегда игра – это радость, путь детей к мечте. Наполненность обучения эмоционально-познавательным содержанием – особенность дидактической игры.</w:t>
      </w:r>
    </w:p>
    <w:p w:rsidR="002D3039" w:rsidRPr="00857209" w:rsidRDefault="002D3039" w:rsidP="001312AF">
      <w:pPr>
        <w:shd w:val="clear" w:color="auto" w:fill="FFFFFF"/>
        <w:spacing w:before="225" w:after="225" w:line="360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857209">
        <w:rPr>
          <w:rFonts w:ascii="Times New Roman" w:hAnsi="Times New Roman"/>
          <w:sz w:val="32"/>
          <w:szCs w:val="28"/>
        </w:rPr>
        <w:t>При использовании дидактических игр широко применяются различные предметы и наглядный материал, который способствует тому, что занятия проходят в веселой, занимательной и доступной форме. Для формирования элементарных математических представлений у дошкольников используются следующие виды дидактических игр:</w:t>
      </w:r>
    </w:p>
    <w:p w:rsidR="002D3039" w:rsidRPr="00857209" w:rsidRDefault="002D3039" w:rsidP="001312AF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32"/>
          <w:szCs w:val="28"/>
        </w:rPr>
      </w:pPr>
      <w:r w:rsidRPr="00857209">
        <w:rPr>
          <w:rFonts w:ascii="Times New Roman" w:hAnsi="Times New Roman"/>
          <w:sz w:val="32"/>
          <w:szCs w:val="28"/>
        </w:rPr>
        <w:t>1. Игры с предметами: «Собери пирамидку», «Собери матрешку», «Построй башенку» и т. п. Задача этих игр – способствовать закреплению качеств предметов (величина, форма, цвет).</w:t>
      </w:r>
    </w:p>
    <w:p w:rsidR="002D3039" w:rsidRPr="00857209" w:rsidRDefault="002D3039" w:rsidP="001312AF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32"/>
          <w:szCs w:val="28"/>
        </w:rPr>
      </w:pPr>
      <w:r w:rsidRPr="00857209">
        <w:rPr>
          <w:rFonts w:ascii="Times New Roman" w:hAnsi="Times New Roman"/>
          <w:sz w:val="32"/>
          <w:szCs w:val="28"/>
        </w:rPr>
        <w:t>2. Игры для сенсорного развития:</w:t>
      </w:r>
    </w:p>
    <w:p w:rsidR="002D3039" w:rsidRPr="00857209" w:rsidRDefault="002D3039" w:rsidP="001312AF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32"/>
          <w:szCs w:val="28"/>
        </w:rPr>
      </w:pPr>
      <w:r w:rsidRPr="00857209">
        <w:rPr>
          <w:rFonts w:ascii="Times New Roman" w:hAnsi="Times New Roman"/>
          <w:sz w:val="32"/>
          <w:szCs w:val="28"/>
        </w:rPr>
        <w:t>- на закрепление цвета предмета: «Разноцветные бусы», «Поставь букет в вазу», «Угостим медведя ягодой» и т. п. Играя в эти игры, дети учатся группировать, соотносить предметы по цвету.</w:t>
      </w:r>
    </w:p>
    <w:p w:rsidR="002D3039" w:rsidRPr="00857209" w:rsidRDefault="002D3039" w:rsidP="001312AF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32"/>
          <w:szCs w:val="28"/>
        </w:rPr>
      </w:pPr>
      <w:r w:rsidRPr="00857209">
        <w:rPr>
          <w:rFonts w:ascii="Times New Roman" w:hAnsi="Times New Roman"/>
          <w:sz w:val="32"/>
          <w:szCs w:val="28"/>
        </w:rPr>
        <w:t>- на закрепление формы предмета: «Какой это формы? », «Круг, Квадрат», «Заплатки для коврика», «Заштопай штанишки» и т. п. В этих играх дети учатся различать, группировать предметы по форме, вставлять предметы данной формы в соответствующие для них отверстия.</w:t>
      </w:r>
    </w:p>
    <w:p w:rsidR="002D3039" w:rsidRPr="00857209" w:rsidRDefault="002D3039" w:rsidP="001312AF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32"/>
          <w:szCs w:val="28"/>
        </w:rPr>
      </w:pPr>
      <w:r w:rsidRPr="00857209">
        <w:rPr>
          <w:rFonts w:ascii="Times New Roman" w:hAnsi="Times New Roman"/>
          <w:sz w:val="32"/>
          <w:szCs w:val="28"/>
        </w:rPr>
        <w:t>- на закрепление величины предмета: «Большие и маленькие», «Какой мяч больше», «Угостим мишку» и т. п. Эти игры учат детей различать, чередовать, группировать предметы по величине.</w:t>
      </w:r>
    </w:p>
    <w:p w:rsidR="002D3039" w:rsidRPr="00857209" w:rsidRDefault="002D3039" w:rsidP="001312AF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32"/>
          <w:szCs w:val="28"/>
        </w:rPr>
      </w:pPr>
      <w:r w:rsidRPr="00857209">
        <w:rPr>
          <w:rFonts w:ascii="Times New Roman" w:hAnsi="Times New Roman"/>
          <w:sz w:val="32"/>
          <w:szCs w:val="28"/>
        </w:rPr>
        <w:t>3. Игры с крышками от бутылок: «Воздушные шары», «Солнечная поляна», «Подбери колеса для машины» и т. п. Эти игры учат детей различать, группировать, чередовать предметы по цвету, величине.</w:t>
      </w:r>
    </w:p>
    <w:p w:rsidR="002D3039" w:rsidRPr="00857209" w:rsidRDefault="002D3039" w:rsidP="001312AF">
      <w:pPr>
        <w:shd w:val="clear" w:color="auto" w:fill="FFFFFF"/>
        <w:spacing w:before="225" w:after="225" w:line="360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857209">
        <w:rPr>
          <w:rFonts w:ascii="Times New Roman" w:hAnsi="Times New Roman"/>
          <w:sz w:val="32"/>
          <w:szCs w:val="28"/>
        </w:rPr>
        <w:t>Важно отметить, что каждая игра дает упражнения полезные для умственного развития детей и их воспитания. Благодаря играм удается сконцентрировать внимание и привлечь интерес даже самых несобранных детей дошкольного возраста. В начале их увлекают только игровые действия, а затем и то, чему учит та или иная игра. Постепенно у детей пробуждается интерес и к самому предмету обучения.</w:t>
      </w:r>
    </w:p>
    <w:p w:rsidR="002D3039" w:rsidRPr="00857209" w:rsidRDefault="002D3039" w:rsidP="001312AF">
      <w:pPr>
        <w:shd w:val="clear" w:color="auto" w:fill="FFFFFF"/>
        <w:spacing w:before="225" w:after="225" w:line="360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857209">
        <w:rPr>
          <w:rFonts w:ascii="Times New Roman" w:hAnsi="Times New Roman"/>
          <w:sz w:val="32"/>
          <w:szCs w:val="28"/>
        </w:rPr>
        <w:t>Роль дидактических игр в формировании элементарных математических представлений у младших дошкольников очень велика. Они помогают ребенку узнать, как устроен окружающий мир, и расширить его кругозор.</w:t>
      </w:r>
    </w:p>
    <w:sectPr w:rsidR="002D3039" w:rsidRPr="00857209" w:rsidSect="001A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169"/>
    <w:rsid w:val="000E5BDF"/>
    <w:rsid w:val="001312AF"/>
    <w:rsid w:val="001A4AEA"/>
    <w:rsid w:val="002D3039"/>
    <w:rsid w:val="00313169"/>
    <w:rsid w:val="003966E7"/>
    <w:rsid w:val="003D4FC4"/>
    <w:rsid w:val="0047087E"/>
    <w:rsid w:val="006D5448"/>
    <w:rsid w:val="00857209"/>
    <w:rsid w:val="00E81D49"/>
    <w:rsid w:val="00F1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E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131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316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3131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732</Words>
  <Characters>4177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3</cp:revision>
  <cp:lastPrinted>2015-11-29T19:22:00Z</cp:lastPrinted>
  <dcterms:created xsi:type="dcterms:W3CDTF">2015-11-29T15:52:00Z</dcterms:created>
  <dcterms:modified xsi:type="dcterms:W3CDTF">2015-11-29T19:23:00Z</dcterms:modified>
</cp:coreProperties>
</file>