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6"/>
        <w:gridCol w:w="5606"/>
      </w:tblGrid>
      <w:tr w:rsidR="0097693F" w:rsidRPr="000D63BC" w:rsidTr="000D63BC">
        <w:tc>
          <w:tcPr>
            <w:tcW w:w="5637" w:type="dxa"/>
          </w:tcPr>
          <w:p w:rsidR="0097693F" w:rsidRPr="000D63BC" w:rsidRDefault="0097693F" w:rsidP="000D63B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63BC">
              <w:rPr>
                <w:rFonts w:ascii="Times New Roman" w:hAnsi="Times New Roman"/>
                <w:b/>
              </w:rPr>
              <w:t>Проверочная работа по теме «Имя прилагательное»</w:t>
            </w:r>
          </w:p>
          <w:p w:rsidR="0097693F" w:rsidRPr="000D63BC" w:rsidRDefault="0097693F" w:rsidP="000D63B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 xml:space="preserve">1.Имя прилагательное – это часть речи, которая </w:t>
            </w:r>
            <w:r w:rsidRPr="000D63BC">
              <w:rPr>
                <w:rFonts w:ascii="Times New Roman" w:hAnsi="Times New Roman"/>
                <w:u w:val="single"/>
              </w:rPr>
              <w:t>обозначает</w:t>
            </w:r>
            <w:r w:rsidRPr="000D63BC">
              <w:rPr>
                <w:rFonts w:ascii="Times New Roman" w:hAnsi="Times New Roman"/>
              </w:rPr>
              <w:t>: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а) действие предмета;     б) признак предмета;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в) предмет.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D63BC">
              <w:rPr>
                <w:rFonts w:ascii="Times New Roman" w:hAnsi="Times New Roman"/>
                <w:u w:val="single"/>
              </w:rPr>
              <w:t>2. Найди в тексте имена прилагательные и подчеркни их волнистой линией.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63BC">
              <w:rPr>
                <w:rFonts w:ascii="Times New Roman" w:hAnsi="Times New Roman"/>
                <w:sz w:val="26"/>
                <w:szCs w:val="26"/>
              </w:rPr>
              <w:t>Подул холодный ветер.  Черная огромная туча закрыла зимнее солнце. Синее небо потемнело. Осенние  сухие листья сорвало с деревьев.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D63BC">
              <w:rPr>
                <w:rFonts w:ascii="Times New Roman" w:hAnsi="Times New Roman"/>
                <w:u w:val="single"/>
              </w:rPr>
              <w:t>3. Найди имена прилагательные  в форме единственного числа: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а) красивые;                       г) отважные;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б) молодая;                        д) сильный;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в) мягкое;                           е) пушистые.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D63BC">
              <w:rPr>
                <w:rFonts w:ascii="Times New Roman" w:hAnsi="Times New Roman"/>
                <w:u w:val="single"/>
              </w:rPr>
              <w:t>4.Поставь вопрос к имени прилагательному: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Лесной - 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Хитрая - 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Голубое - 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Красные - 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  <w:u w:val="single"/>
              </w:rPr>
              <w:t xml:space="preserve">5. Измени </w:t>
            </w:r>
            <w:r w:rsidRPr="000D63BC">
              <w:rPr>
                <w:rFonts w:ascii="Times New Roman" w:hAnsi="Times New Roman"/>
                <w:b/>
                <w:u w:val="single"/>
              </w:rPr>
              <w:t>форму числа</w:t>
            </w:r>
            <w:r w:rsidRPr="000D63BC">
              <w:rPr>
                <w:rFonts w:ascii="Times New Roman" w:hAnsi="Times New Roman"/>
              </w:rPr>
              <w:t xml:space="preserve"> </w:t>
            </w:r>
            <w:r w:rsidRPr="000D63BC">
              <w:rPr>
                <w:rFonts w:ascii="Times New Roman" w:hAnsi="Times New Roman"/>
                <w:u w:val="single"/>
              </w:rPr>
              <w:t xml:space="preserve">существительного и прилагательного. </w:t>
            </w:r>
            <w:r w:rsidRPr="000D63BC">
              <w:rPr>
                <w:rFonts w:ascii="Times New Roman" w:hAnsi="Times New Roman"/>
                <w:b/>
                <w:u w:val="single"/>
              </w:rPr>
              <w:t>Укажи число</w:t>
            </w:r>
            <w:r w:rsidRPr="000D63BC">
              <w:rPr>
                <w:rFonts w:ascii="Times New Roman" w:hAnsi="Times New Roman"/>
                <w:u w:val="single"/>
              </w:rPr>
              <w:t xml:space="preserve"> имени прилагательного.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Зелёные листья - 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Серый воробей - 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Жёлтые груши - ________________________________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Голубое облако - 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Цветной карандаш - 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  <w:u w:val="single"/>
              </w:rPr>
              <w:t xml:space="preserve">6. Подбери </w:t>
            </w:r>
            <w:r w:rsidRPr="000D63BC">
              <w:rPr>
                <w:rFonts w:ascii="Times New Roman" w:hAnsi="Times New Roman"/>
                <w:b/>
                <w:u w:val="single"/>
              </w:rPr>
              <w:t>синонимы (близкие по значению</w:t>
            </w:r>
            <w:r w:rsidRPr="000D63BC">
              <w:rPr>
                <w:rFonts w:ascii="Times New Roman" w:hAnsi="Times New Roman"/>
                <w:b/>
              </w:rPr>
              <w:t>)</w:t>
            </w:r>
            <w:r w:rsidRPr="000D63BC">
              <w:rPr>
                <w:rFonts w:ascii="Times New Roman" w:hAnsi="Times New Roman"/>
              </w:rPr>
              <w:t>: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гигантский  - __________________________________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храбрый - _______________________________________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трусливый - ____________________________________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D63BC">
              <w:rPr>
                <w:rFonts w:ascii="Times New Roman" w:hAnsi="Times New Roman"/>
                <w:u w:val="single"/>
              </w:rPr>
              <w:t xml:space="preserve">7. Подбери </w:t>
            </w:r>
            <w:r w:rsidRPr="000D63BC">
              <w:rPr>
                <w:rFonts w:ascii="Times New Roman" w:hAnsi="Times New Roman"/>
                <w:b/>
                <w:u w:val="single"/>
              </w:rPr>
              <w:t>антонимы (противоположные по значению)</w:t>
            </w:r>
            <w:r w:rsidRPr="000D63BC">
              <w:rPr>
                <w:rFonts w:ascii="Times New Roman" w:hAnsi="Times New Roman"/>
                <w:u w:val="single"/>
              </w:rPr>
              <w:t>: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Большой - 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Сладкий - 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Высокий - 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Толстый - 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Тёплый - 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Узкий - 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  <w:u w:val="single"/>
              </w:rPr>
              <w:t>8. Подбери</w:t>
            </w:r>
            <w:r w:rsidRPr="000D63BC">
              <w:rPr>
                <w:rFonts w:ascii="Times New Roman" w:hAnsi="Times New Roman"/>
              </w:rPr>
              <w:t xml:space="preserve"> </w:t>
            </w:r>
            <w:r w:rsidRPr="000D63BC">
              <w:rPr>
                <w:rFonts w:ascii="Times New Roman" w:hAnsi="Times New Roman"/>
                <w:u w:val="single"/>
              </w:rPr>
              <w:t>по 3 имени прилагательных к именам существительным, (ставь вопрос в скобках к и.прил.):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D63BC">
              <w:rPr>
                <w:rFonts w:ascii="Times New Roman" w:hAnsi="Times New Roman"/>
                <w:i/>
              </w:rPr>
              <w:t>Например: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D63BC">
              <w:rPr>
                <w:rFonts w:ascii="Times New Roman" w:hAnsi="Times New Roman"/>
                <w:i/>
              </w:rPr>
              <w:t>Огурец (какой?) – соленый, зеленый, вкусный.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 xml:space="preserve">Листья </w:t>
            </w:r>
            <w:r w:rsidRPr="000D63BC">
              <w:rPr>
                <w:rFonts w:ascii="Times New Roman" w:hAnsi="Times New Roman"/>
                <w:u w:val="single"/>
              </w:rPr>
              <w:t>(                  )</w:t>
            </w:r>
            <w:r w:rsidRPr="000D63BC">
              <w:rPr>
                <w:rFonts w:ascii="Times New Roman" w:hAnsi="Times New Roman"/>
              </w:rPr>
              <w:t xml:space="preserve"> - 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________________________________________________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 xml:space="preserve">Лимон </w:t>
            </w:r>
            <w:r w:rsidRPr="000D63BC">
              <w:rPr>
                <w:rFonts w:ascii="Times New Roman" w:hAnsi="Times New Roman"/>
                <w:u w:val="single"/>
              </w:rPr>
              <w:t xml:space="preserve">(                   ) </w:t>
            </w:r>
            <w:r w:rsidRPr="000D63BC">
              <w:rPr>
                <w:rFonts w:ascii="Times New Roman" w:hAnsi="Times New Roman"/>
              </w:rPr>
              <w:t>- 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_______________________________________________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D63BC">
              <w:rPr>
                <w:rFonts w:ascii="Times New Roman" w:hAnsi="Times New Roman"/>
              </w:rPr>
              <w:t xml:space="preserve">Варенье </w:t>
            </w:r>
            <w:r w:rsidRPr="000D63BC">
              <w:rPr>
                <w:rFonts w:ascii="Times New Roman" w:hAnsi="Times New Roman"/>
                <w:u w:val="single"/>
              </w:rPr>
              <w:t>(                    ) - 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  <w:u w:val="single"/>
              </w:rPr>
              <w:t>_______________________________________________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D63BC">
              <w:rPr>
                <w:rFonts w:ascii="Times New Roman" w:hAnsi="Times New Roman"/>
              </w:rPr>
              <w:t xml:space="preserve">Мама    </w:t>
            </w:r>
            <w:r w:rsidRPr="000D63BC">
              <w:rPr>
                <w:rFonts w:ascii="Times New Roman" w:hAnsi="Times New Roman"/>
                <w:u w:val="single"/>
              </w:rPr>
              <w:t>(                  ) - 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  <w:u w:val="single"/>
              </w:rPr>
              <w:t>_________________________________________________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7693F" w:rsidRPr="000D63BC" w:rsidRDefault="0097693F" w:rsidP="000D63B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63BC">
              <w:rPr>
                <w:rFonts w:ascii="Times New Roman" w:hAnsi="Times New Roman"/>
                <w:b/>
              </w:rPr>
              <w:t>Проверочная работа по теме «Имя прилагательное»</w:t>
            </w:r>
          </w:p>
          <w:p w:rsidR="0097693F" w:rsidRPr="000D63BC" w:rsidRDefault="0097693F" w:rsidP="000D63B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 xml:space="preserve">1.Имя прилагательное – это часть речи, которая </w:t>
            </w:r>
            <w:r w:rsidRPr="000D63BC">
              <w:rPr>
                <w:rFonts w:ascii="Times New Roman" w:hAnsi="Times New Roman"/>
                <w:u w:val="single"/>
              </w:rPr>
              <w:t>обозначает</w:t>
            </w:r>
            <w:r w:rsidRPr="000D63BC">
              <w:rPr>
                <w:rFonts w:ascii="Times New Roman" w:hAnsi="Times New Roman"/>
              </w:rPr>
              <w:t>: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а) действие предмета;     б) признак предмета;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в) предмет.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D63BC">
              <w:rPr>
                <w:rFonts w:ascii="Times New Roman" w:hAnsi="Times New Roman"/>
                <w:u w:val="single"/>
              </w:rPr>
              <w:t>2. Найди в тексте имена прилагательные и подчеркни их волнистой линией.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63BC">
              <w:rPr>
                <w:rFonts w:ascii="Times New Roman" w:hAnsi="Times New Roman"/>
                <w:sz w:val="26"/>
                <w:szCs w:val="26"/>
              </w:rPr>
              <w:t>Подул холодный ветер.  Черная огромная туча закрыла зимнее солнце. Синее небо потемнело. Осенние  сухие листья сорвало с деревьев.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D63BC">
              <w:rPr>
                <w:rFonts w:ascii="Times New Roman" w:hAnsi="Times New Roman"/>
                <w:u w:val="single"/>
              </w:rPr>
              <w:t>3. Найди имена прилагательные  в форме единственного числа: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а) красивые;                       г) отважные;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б) молодая;                        д) сильный;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в) мягкое;                           е) пушистые.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D63BC">
              <w:rPr>
                <w:rFonts w:ascii="Times New Roman" w:hAnsi="Times New Roman"/>
                <w:u w:val="single"/>
              </w:rPr>
              <w:t>4.Поставь вопрос к имени прилагательному: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Лесной - 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Хитрая - 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Голубое - 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Красные - 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  <w:u w:val="single"/>
              </w:rPr>
              <w:t xml:space="preserve">5. Измени </w:t>
            </w:r>
            <w:r w:rsidRPr="000D63BC">
              <w:rPr>
                <w:rFonts w:ascii="Times New Roman" w:hAnsi="Times New Roman"/>
                <w:b/>
                <w:u w:val="single"/>
              </w:rPr>
              <w:t>форму числа</w:t>
            </w:r>
            <w:r w:rsidRPr="000D63BC">
              <w:rPr>
                <w:rFonts w:ascii="Times New Roman" w:hAnsi="Times New Roman"/>
              </w:rPr>
              <w:t xml:space="preserve"> </w:t>
            </w:r>
            <w:r w:rsidRPr="000D63BC">
              <w:rPr>
                <w:rFonts w:ascii="Times New Roman" w:hAnsi="Times New Roman"/>
                <w:u w:val="single"/>
              </w:rPr>
              <w:t xml:space="preserve">существительного и прилагательного. </w:t>
            </w:r>
            <w:r w:rsidRPr="000D63BC">
              <w:rPr>
                <w:rFonts w:ascii="Times New Roman" w:hAnsi="Times New Roman"/>
                <w:b/>
                <w:u w:val="single"/>
              </w:rPr>
              <w:t>Укажи число</w:t>
            </w:r>
            <w:r w:rsidRPr="000D63BC">
              <w:rPr>
                <w:rFonts w:ascii="Times New Roman" w:hAnsi="Times New Roman"/>
                <w:u w:val="single"/>
              </w:rPr>
              <w:t xml:space="preserve"> имени прилагательного.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Зелёные листья - 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Серый воробей - 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Жёлтые груши - ________________________________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Голубое облако - 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Цветной карандаш - 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  <w:u w:val="single"/>
              </w:rPr>
              <w:t xml:space="preserve">6. Подбери </w:t>
            </w:r>
            <w:r w:rsidRPr="000D63BC">
              <w:rPr>
                <w:rFonts w:ascii="Times New Roman" w:hAnsi="Times New Roman"/>
                <w:b/>
                <w:u w:val="single"/>
              </w:rPr>
              <w:t>синонимы (близкие по значению</w:t>
            </w:r>
            <w:r w:rsidRPr="000D63BC">
              <w:rPr>
                <w:rFonts w:ascii="Times New Roman" w:hAnsi="Times New Roman"/>
                <w:b/>
              </w:rPr>
              <w:t>)</w:t>
            </w:r>
            <w:r w:rsidRPr="000D63BC">
              <w:rPr>
                <w:rFonts w:ascii="Times New Roman" w:hAnsi="Times New Roman"/>
              </w:rPr>
              <w:t>: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гигантский  - __________________________________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храбрый - _______________________________________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трусливый - ____________________________________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D63BC">
              <w:rPr>
                <w:rFonts w:ascii="Times New Roman" w:hAnsi="Times New Roman"/>
                <w:u w:val="single"/>
              </w:rPr>
              <w:t xml:space="preserve">7. Подбери </w:t>
            </w:r>
            <w:r w:rsidRPr="000D63BC">
              <w:rPr>
                <w:rFonts w:ascii="Times New Roman" w:hAnsi="Times New Roman"/>
                <w:b/>
                <w:u w:val="single"/>
              </w:rPr>
              <w:t>антонимы (противоположные по значению)</w:t>
            </w:r>
            <w:r w:rsidRPr="000D63BC">
              <w:rPr>
                <w:rFonts w:ascii="Times New Roman" w:hAnsi="Times New Roman"/>
                <w:u w:val="single"/>
              </w:rPr>
              <w:t>: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Большой - 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Сладкий - 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Высокий - 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Толстый - 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Тёплый - 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Узкий - 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  <w:u w:val="single"/>
              </w:rPr>
              <w:t>8. Подбери</w:t>
            </w:r>
            <w:r w:rsidRPr="000D63BC">
              <w:rPr>
                <w:rFonts w:ascii="Times New Roman" w:hAnsi="Times New Roman"/>
              </w:rPr>
              <w:t xml:space="preserve"> </w:t>
            </w:r>
            <w:r w:rsidRPr="000D63BC">
              <w:rPr>
                <w:rFonts w:ascii="Times New Roman" w:hAnsi="Times New Roman"/>
                <w:u w:val="single"/>
              </w:rPr>
              <w:t>по 3 имени прилагательных к именам существительным, (ставь вопрос в скобках к и.прил.):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D63BC">
              <w:rPr>
                <w:rFonts w:ascii="Times New Roman" w:hAnsi="Times New Roman"/>
                <w:i/>
              </w:rPr>
              <w:t>Например: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D63BC">
              <w:rPr>
                <w:rFonts w:ascii="Times New Roman" w:hAnsi="Times New Roman"/>
                <w:i/>
              </w:rPr>
              <w:t>Огурец (какой?) – соленый, зеленый, вкусный.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 xml:space="preserve">Листья </w:t>
            </w:r>
            <w:r w:rsidRPr="000D63BC">
              <w:rPr>
                <w:rFonts w:ascii="Times New Roman" w:hAnsi="Times New Roman"/>
                <w:u w:val="single"/>
              </w:rPr>
              <w:t>(                  )</w:t>
            </w:r>
            <w:r w:rsidRPr="000D63BC">
              <w:rPr>
                <w:rFonts w:ascii="Times New Roman" w:hAnsi="Times New Roman"/>
              </w:rPr>
              <w:t xml:space="preserve"> - 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________________________________________________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 xml:space="preserve">Лимон </w:t>
            </w:r>
            <w:r w:rsidRPr="000D63BC">
              <w:rPr>
                <w:rFonts w:ascii="Times New Roman" w:hAnsi="Times New Roman"/>
                <w:u w:val="single"/>
              </w:rPr>
              <w:t xml:space="preserve">(                   ) </w:t>
            </w:r>
            <w:r w:rsidRPr="000D63BC">
              <w:rPr>
                <w:rFonts w:ascii="Times New Roman" w:hAnsi="Times New Roman"/>
              </w:rPr>
              <w:t>- 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</w:rPr>
              <w:t>_______________________________________________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D63BC">
              <w:rPr>
                <w:rFonts w:ascii="Times New Roman" w:hAnsi="Times New Roman"/>
              </w:rPr>
              <w:t xml:space="preserve">Варенье </w:t>
            </w:r>
            <w:r w:rsidRPr="000D63BC">
              <w:rPr>
                <w:rFonts w:ascii="Times New Roman" w:hAnsi="Times New Roman"/>
                <w:u w:val="single"/>
              </w:rPr>
              <w:t>(                    ) - 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  <w:u w:val="single"/>
              </w:rPr>
              <w:t>_______________________________________________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D63BC">
              <w:rPr>
                <w:rFonts w:ascii="Times New Roman" w:hAnsi="Times New Roman"/>
              </w:rPr>
              <w:t xml:space="preserve">Мама    </w:t>
            </w:r>
            <w:r w:rsidRPr="000D63BC">
              <w:rPr>
                <w:rFonts w:ascii="Times New Roman" w:hAnsi="Times New Roman"/>
                <w:u w:val="single"/>
              </w:rPr>
              <w:t>(                  ) - 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63BC">
              <w:rPr>
                <w:rFonts w:ascii="Times New Roman" w:hAnsi="Times New Roman"/>
                <w:u w:val="single"/>
              </w:rPr>
              <w:t>_________________________________________________</w:t>
            </w:r>
          </w:p>
          <w:p w:rsidR="0097693F" w:rsidRPr="000D63BC" w:rsidRDefault="0097693F" w:rsidP="000D6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7693F" w:rsidRPr="0076131C" w:rsidRDefault="0097693F" w:rsidP="0076131C">
      <w:pPr>
        <w:ind w:left="-1134"/>
        <w:jc w:val="both"/>
        <w:rPr>
          <w:rFonts w:ascii="Times New Roman" w:hAnsi="Times New Roman"/>
        </w:rPr>
      </w:pPr>
    </w:p>
    <w:sectPr w:rsidR="0097693F" w:rsidRPr="0076131C" w:rsidSect="0092592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C84"/>
    <w:rsid w:val="000D63BC"/>
    <w:rsid w:val="001F739B"/>
    <w:rsid w:val="003A3B06"/>
    <w:rsid w:val="004A302A"/>
    <w:rsid w:val="0076131C"/>
    <w:rsid w:val="0092592C"/>
    <w:rsid w:val="0097693F"/>
    <w:rsid w:val="00E45C84"/>
    <w:rsid w:val="00F6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5C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632</Words>
  <Characters>3604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Проверочная работа по теме «Имя прилагательное»</dc:title>
  <dc:subject/>
  <dc:creator>Admin</dc:creator>
  <cp:keywords/>
  <dc:description/>
  <cp:lastModifiedBy>Admin</cp:lastModifiedBy>
  <cp:revision>2</cp:revision>
  <dcterms:created xsi:type="dcterms:W3CDTF">2003-12-31T22:00:00Z</dcterms:created>
  <dcterms:modified xsi:type="dcterms:W3CDTF">2003-12-31T22:00:00Z</dcterms:modified>
</cp:coreProperties>
</file>