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B1" w:rsidRPr="00256EAA" w:rsidRDefault="00862EB1" w:rsidP="00C515C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EAA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256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EA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62EB1" w:rsidRPr="00256EAA" w:rsidRDefault="00862EB1" w:rsidP="00C515C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EAA">
        <w:rPr>
          <w:rFonts w:ascii="Times New Roman" w:hAnsi="Times New Roman" w:cs="Times New Roman"/>
          <w:sz w:val="28"/>
          <w:szCs w:val="28"/>
        </w:rPr>
        <w:t>Базинская основная общеобразовательная школа «Социокультурный центр»</w:t>
      </w:r>
    </w:p>
    <w:p w:rsidR="00862EB1" w:rsidRPr="00256EAA" w:rsidRDefault="00862EB1" w:rsidP="00C515C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4928"/>
        <w:gridCol w:w="4819"/>
      </w:tblGrid>
      <w:tr w:rsidR="00862EB1" w:rsidRPr="004D649F">
        <w:trPr>
          <w:trHeight w:val="1364"/>
        </w:trPr>
        <w:tc>
          <w:tcPr>
            <w:tcW w:w="4928" w:type="dxa"/>
          </w:tcPr>
          <w:p w:rsidR="00862EB1" w:rsidRPr="004D649F" w:rsidRDefault="00862EB1" w:rsidP="00E3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862EB1" w:rsidRPr="004D649F" w:rsidRDefault="00862EB1" w:rsidP="00E3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F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учителей-предметников</w:t>
            </w:r>
          </w:p>
          <w:p w:rsidR="00862EB1" w:rsidRPr="004D649F" w:rsidRDefault="00862EB1" w:rsidP="00E3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F"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 w:rsidRPr="004D6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4D64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D6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4D649F">
              <w:rPr>
                <w:rFonts w:ascii="Times New Roman" w:hAnsi="Times New Roman" w:cs="Times New Roman"/>
                <w:sz w:val="24"/>
                <w:szCs w:val="24"/>
              </w:rPr>
              <w:t xml:space="preserve"> 2015 г. № </w:t>
            </w:r>
            <w:r w:rsidRPr="004D6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4819" w:type="dxa"/>
          </w:tcPr>
          <w:p w:rsidR="00862EB1" w:rsidRPr="004D649F" w:rsidRDefault="00862EB1" w:rsidP="00E334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62EB1" w:rsidRPr="004D649F" w:rsidRDefault="00862EB1" w:rsidP="00E3346D">
            <w:pPr>
              <w:tabs>
                <w:tab w:val="left" w:pos="0"/>
                <w:tab w:val="left" w:pos="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F">
              <w:rPr>
                <w:rFonts w:ascii="Times New Roman" w:hAnsi="Times New Roman" w:cs="Times New Roman"/>
                <w:sz w:val="24"/>
                <w:szCs w:val="24"/>
              </w:rPr>
              <w:t>Директор ___________ С.Е. Санграева</w:t>
            </w:r>
          </w:p>
          <w:p w:rsidR="00862EB1" w:rsidRPr="004D649F" w:rsidRDefault="00862EB1" w:rsidP="00E334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29.08.2015 г. № 140 </w:t>
            </w:r>
          </w:p>
        </w:tc>
      </w:tr>
    </w:tbl>
    <w:p w:rsidR="00862EB1" w:rsidRDefault="00862EB1" w:rsidP="006F26A0">
      <w:pPr>
        <w:spacing w:after="0" w:line="240" w:lineRule="auto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rPr>
          <w:rFonts w:ascii="Times New Roman" w:hAnsi="Times New Roman" w:cs="Times New Roman"/>
        </w:rPr>
      </w:pPr>
    </w:p>
    <w:p w:rsidR="00862EB1" w:rsidRDefault="00862EB1" w:rsidP="006F26A0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EB1" w:rsidRPr="0097577F" w:rsidRDefault="00862EB1" w:rsidP="006F26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7577F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</w:p>
    <w:p w:rsidR="00862EB1" w:rsidRPr="0097577F" w:rsidRDefault="00862EB1" w:rsidP="006F26A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7577F">
        <w:rPr>
          <w:rFonts w:ascii="Times New Roman" w:hAnsi="Times New Roman" w:cs="Times New Roman"/>
          <w:b/>
          <w:bCs/>
          <w:sz w:val="52"/>
          <w:szCs w:val="52"/>
        </w:rPr>
        <w:t xml:space="preserve"> групповых занятий по русскому языку</w:t>
      </w:r>
    </w:p>
    <w:p w:rsidR="00862EB1" w:rsidRPr="0097577F" w:rsidRDefault="00862EB1" w:rsidP="006F2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7577F">
        <w:rPr>
          <w:rFonts w:ascii="Times New Roman" w:hAnsi="Times New Roman" w:cs="Times New Roman"/>
          <w:b/>
          <w:bCs/>
          <w:sz w:val="52"/>
          <w:szCs w:val="52"/>
        </w:rPr>
        <w:t>на 2015 – 2016 учебный год</w:t>
      </w:r>
    </w:p>
    <w:p w:rsidR="00862EB1" w:rsidRPr="0097577F" w:rsidRDefault="00862EB1" w:rsidP="006F2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62EB1" w:rsidRPr="0097577F" w:rsidRDefault="00862EB1" w:rsidP="006F2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7577F">
        <w:rPr>
          <w:rFonts w:ascii="Times New Roman" w:hAnsi="Times New Roman" w:cs="Times New Roman"/>
          <w:b/>
          <w:bCs/>
          <w:sz w:val="52"/>
          <w:szCs w:val="52"/>
        </w:rPr>
        <w:t>в 8 классе</w:t>
      </w:r>
    </w:p>
    <w:p w:rsidR="00862EB1" w:rsidRDefault="00862EB1" w:rsidP="006F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rPr>
          <w:rFonts w:ascii="Times New Roman" w:hAnsi="Times New Roman" w:cs="Times New Roman"/>
        </w:rPr>
      </w:pPr>
    </w:p>
    <w:p w:rsidR="00862EB1" w:rsidRDefault="00862EB1" w:rsidP="006F26A0">
      <w:pPr>
        <w:spacing w:after="0" w:line="240" w:lineRule="auto"/>
        <w:rPr>
          <w:rFonts w:ascii="Times New Roman" w:hAnsi="Times New Roman" w:cs="Times New Roman"/>
        </w:rPr>
      </w:pPr>
    </w:p>
    <w:p w:rsidR="00862EB1" w:rsidRPr="00256EAA" w:rsidRDefault="00862EB1" w:rsidP="00C5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B1" w:rsidRPr="00256EAA" w:rsidRDefault="00862EB1" w:rsidP="00C515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6EAA">
        <w:rPr>
          <w:rFonts w:ascii="Times New Roman" w:hAnsi="Times New Roman" w:cs="Times New Roman"/>
          <w:sz w:val="28"/>
          <w:szCs w:val="28"/>
        </w:rPr>
        <w:t>Составила</w:t>
      </w:r>
    </w:p>
    <w:p w:rsidR="00862EB1" w:rsidRPr="00256EAA" w:rsidRDefault="00862EB1" w:rsidP="00C51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56EA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256EAA">
        <w:rPr>
          <w:rFonts w:ascii="Times New Roman" w:hAnsi="Times New Roman" w:cs="Times New Roman"/>
          <w:sz w:val="28"/>
          <w:szCs w:val="28"/>
          <w:u w:val="single"/>
        </w:rPr>
        <w:t>русского языка и литературы</w:t>
      </w:r>
    </w:p>
    <w:p w:rsidR="00862EB1" w:rsidRPr="00256EAA" w:rsidRDefault="00862EB1" w:rsidP="00C51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EAA">
        <w:rPr>
          <w:rFonts w:ascii="Times New Roman" w:hAnsi="Times New Roman" w:cs="Times New Roman"/>
          <w:sz w:val="28"/>
          <w:szCs w:val="28"/>
          <w:u w:val="single"/>
        </w:rPr>
        <w:t>первой квалификационной категории</w:t>
      </w:r>
    </w:p>
    <w:p w:rsidR="00862EB1" w:rsidRPr="00256EAA" w:rsidRDefault="00862EB1" w:rsidP="00C5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(учебный предмет) </w:t>
      </w:r>
    </w:p>
    <w:p w:rsidR="00862EB1" w:rsidRPr="00256EAA" w:rsidRDefault="00862EB1" w:rsidP="00C51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EAA">
        <w:rPr>
          <w:rFonts w:ascii="Times New Roman" w:hAnsi="Times New Roman" w:cs="Times New Roman"/>
          <w:sz w:val="28"/>
          <w:szCs w:val="28"/>
          <w:u w:val="single"/>
        </w:rPr>
        <w:t>Светова Елена Николаевна</w:t>
      </w:r>
    </w:p>
    <w:p w:rsidR="00862EB1" w:rsidRPr="00256EAA" w:rsidRDefault="00862EB1" w:rsidP="00C5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(ФИО)</w:t>
      </w:r>
    </w:p>
    <w:p w:rsidR="00862EB1" w:rsidRDefault="00862EB1" w:rsidP="00C5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B1" w:rsidRPr="00256EAA" w:rsidRDefault="00862EB1" w:rsidP="00C5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B1" w:rsidRDefault="00862EB1" w:rsidP="00C5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B1" w:rsidRDefault="00862EB1" w:rsidP="00C5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B1" w:rsidRPr="004D649F" w:rsidRDefault="00862EB1" w:rsidP="00C51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49F">
        <w:rPr>
          <w:rFonts w:ascii="Times New Roman" w:hAnsi="Times New Roman" w:cs="Times New Roman"/>
          <w:sz w:val="24"/>
          <w:szCs w:val="24"/>
        </w:rPr>
        <w:t>с. Большие Бакалды</w:t>
      </w:r>
    </w:p>
    <w:p w:rsidR="00862EB1" w:rsidRDefault="00862EB1" w:rsidP="00C51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49F">
        <w:rPr>
          <w:rFonts w:ascii="Times New Roman" w:hAnsi="Times New Roman" w:cs="Times New Roman"/>
          <w:sz w:val="24"/>
          <w:szCs w:val="24"/>
        </w:rPr>
        <w:t>2015 год</w:t>
      </w:r>
    </w:p>
    <w:p w:rsidR="00862EB1" w:rsidRPr="00A940E7" w:rsidRDefault="00862EB1" w:rsidP="006F2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EB1" w:rsidRPr="006C7A47" w:rsidRDefault="00862EB1" w:rsidP="006F2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A4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62EB1" w:rsidRPr="006C7A47" w:rsidRDefault="00862EB1" w:rsidP="006F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Pr="006C7A47" w:rsidRDefault="00862EB1" w:rsidP="006F2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6C7A47">
        <w:rPr>
          <w:rFonts w:ascii="Times New Roman" w:hAnsi="Times New Roman" w:cs="Times New Roman"/>
          <w:sz w:val="24"/>
          <w:szCs w:val="24"/>
        </w:rPr>
        <w:t xml:space="preserve"> групповых занятий по русскому языку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6C7A47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862EB1" w:rsidRPr="006C7A47" w:rsidRDefault="00862EB1" w:rsidP="006F26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6C7A47">
        <w:rPr>
          <w:rFonts w:ascii="Times New Roman" w:hAnsi="Times New Roman" w:cs="Times New Roman"/>
          <w:sz w:val="24"/>
          <w:szCs w:val="24"/>
        </w:rPr>
        <w:t xml:space="preserve"> МБОУ</w:t>
      </w:r>
      <w:r>
        <w:rPr>
          <w:rFonts w:ascii="Times New Roman" w:hAnsi="Times New Roman" w:cs="Times New Roman"/>
          <w:sz w:val="24"/>
          <w:szCs w:val="24"/>
        </w:rPr>
        <w:t xml:space="preserve"> Базин</w:t>
      </w:r>
      <w:r w:rsidRPr="006C7A47">
        <w:rPr>
          <w:rFonts w:ascii="Times New Roman" w:hAnsi="Times New Roman" w:cs="Times New Roman"/>
          <w:sz w:val="24"/>
          <w:szCs w:val="24"/>
        </w:rPr>
        <w:t>ской ООШ «СКЦ</w:t>
      </w:r>
      <w:r>
        <w:rPr>
          <w:rFonts w:ascii="Times New Roman" w:hAnsi="Times New Roman" w:cs="Times New Roman"/>
          <w:sz w:val="24"/>
          <w:szCs w:val="24"/>
        </w:rPr>
        <w:t>» на 2015</w:t>
      </w:r>
      <w:r w:rsidRPr="006C7A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6C7A47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862EB1" w:rsidRPr="006C7A47" w:rsidRDefault="00862EB1" w:rsidP="006F26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 xml:space="preserve">Авторской программы общеобразовательных учреждений </w:t>
      </w:r>
      <w:r w:rsidRPr="006C7A47">
        <w:rPr>
          <w:rFonts w:ascii="Times New Roman" w:hAnsi="Times New Roman" w:cs="Times New Roman"/>
          <w:sz w:val="24"/>
          <w:szCs w:val="24"/>
          <w:u w:val="single"/>
        </w:rPr>
        <w:t xml:space="preserve"> Баранов М.Т., Ладыженская Т.А., Шанский Н.М.. Русский язык. 5-9 классы. – 11-е изд. – М.: Просвещение, 2010. Рекомендовано Министерством образования и науки Российской Федерации</w:t>
      </w:r>
    </w:p>
    <w:p w:rsidR="00862EB1" w:rsidRPr="006C7A47" w:rsidRDefault="00862EB1" w:rsidP="006F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Pr="006C7A47" w:rsidRDefault="00862EB1" w:rsidP="006F2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A47">
        <w:rPr>
          <w:rFonts w:ascii="Times New Roman" w:hAnsi="Times New Roman" w:cs="Times New Roman"/>
          <w:sz w:val="24"/>
          <w:szCs w:val="24"/>
          <w:u w:val="single"/>
        </w:rPr>
        <w:t xml:space="preserve">Список используемой литературы: </w:t>
      </w:r>
    </w:p>
    <w:p w:rsidR="00862EB1" w:rsidRPr="006C7A47" w:rsidRDefault="00862EB1" w:rsidP="006F2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2EB1" w:rsidRPr="006C7A47" w:rsidRDefault="00862EB1" w:rsidP="008D2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- Грамматика русского языка (в таблицах и схемах). Для старших классов. / Авт. – сост. С.К.Каменова. – М.: Лист, 2004.</w:t>
      </w:r>
    </w:p>
    <w:p w:rsidR="00862EB1" w:rsidRPr="006C7A47" w:rsidRDefault="00862EB1" w:rsidP="008D2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- Малюшкин А.Б., Тестовые знания для проверки знаний учащихся по русскому языку: 8 класс. – М.: ТЦ Сфера, 2002.</w:t>
      </w:r>
    </w:p>
    <w:p w:rsidR="00862EB1" w:rsidRPr="006C7A47" w:rsidRDefault="00862EB1" w:rsidP="008D2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- Охременко Н.В., Федина О.В. Русский язык. 100 заданий по теме «Причастие». 7-11 класс. / - М.: «АКВАРИУМ ЛТД», К.: ГИППВ, 2002.</w:t>
      </w:r>
    </w:p>
    <w:p w:rsidR="00862EB1" w:rsidRPr="006C7A47" w:rsidRDefault="00862EB1" w:rsidP="008D2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- Полежаева Е.А. Разноуровневые проверочные работы по русскому языку. 8 класс. – Ростов н/Д: изд-во «Феникс», 2003.</w:t>
      </w:r>
    </w:p>
    <w:p w:rsidR="00862EB1" w:rsidRPr="006C7A47" w:rsidRDefault="00862EB1" w:rsidP="008D2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- Тихонова В.В., Шаповалова Т.Е. Контрольные и проверочные работы по русскому языку. 8-9 классы: Метод. Пособие. – 2-е изд. -  М.: Дрофа, 2004.</w:t>
      </w:r>
    </w:p>
    <w:p w:rsidR="00862EB1" w:rsidRPr="006C7A47" w:rsidRDefault="00862EB1" w:rsidP="008D2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C7A47">
        <w:rPr>
          <w:rFonts w:ascii="Times New Roman" w:hAnsi="Times New Roman" w:cs="Times New Roman"/>
          <w:sz w:val="24"/>
          <w:szCs w:val="24"/>
        </w:rPr>
        <w:t xml:space="preserve">- Материалы сайта Открытый банк заданий ГИА - </w:t>
      </w:r>
      <w:hyperlink r:id="rId5" w:history="1">
        <w:r w:rsidRPr="006C7A47">
          <w:rPr>
            <w:rStyle w:val="Hyperlink"/>
            <w:sz w:val="24"/>
            <w:szCs w:val="24"/>
          </w:rPr>
          <w:t>http://opengia.ru/</w:t>
        </w:r>
      </w:hyperlink>
    </w:p>
    <w:p w:rsidR="00862EB1" w:rsidRPr="006C7A47" w:rsidRDefault="00862EB1" w:rsidP="008D2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C7A47">
        <w:rPr>
          <w:rFonts w:ascii="Times New Roman" w:hAnsi="Times New Roman" w:cs="Times New Roman"/>
          <w:sz w:val="24"/>
          <w:szCs w:val="24"/>
        </w:rPr>
        <w:t>- Материалы сайта Федерального института педагогических измерений -</w:t>
      </w:r>
      <w:hyperlink r:id="rId6" w:history="1">
        <w:r w:rsidRPr="006C7A47">
          <w:rPr>
            <w:rStyle w:val="Hyperlink"/>
            <w:sz w:val="24"/>
            <w:szCs w:val="24"/>
          </w:rPr>
          <w:t>http://old.fipi.ru/</w:t>
        </w:r>
      </w:hyperlink>
    </w:p>
    <w:p w:rsidR="00862EB1" w:rsidRPr="006C7A47" w:rsidRDefault="00862EB1" w:rsidP="008D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 xml:space="preserve">- Материалы сайта По уши в ГИА  - </w:t>
      </w:r>
      <w:hyperlink r:id="rId7" w:history="1">
        <w:r w:rsidRPr="006C7A47">
          <w:rPr>
            <w:rStyle w:val="Hyperlink"/>
            <w:sz w:val="24"/>
            <w:szCs w:val="24"/>
          </w:rPr>
          <w:t>http://uchimcauchitca.blogspot.ru/</w:t>
        </w:r>
      </w:hyperlink>
    </w:p>
    <w:p w:rsidR="00862EB1" w:rsidRPr="006C7A47" w:rsidRDefault="00862EB1" w:rsidP="008D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 xml:space="preserve">- Материалы сайта  ГИА на Яндексе - </w:t>
      </w:r>
      <w:hyperlink r:id="rId8" w:history="1">
        <w:r w:rsidRPr="006C7A47">
          <w:rPr>
            <w:rStyle w:val="Hyperlink"/>
            <w:sz w:val="24"/>
            <w:szCs w:val="24"/>
          </w:rPr>
          <w:t>http://ege.yandex.ru/</w:t>
        </w:r>
      </w:hyperlink>
    </w:p>
    <w:p w:rsidR="00862EB1" w:rsidRPr="006C7A47" w:rsidRDefault="00862EB1" w:rsidP="008D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 xml:space="preserve">- Материалы сайта Захарьиной Елены Алексеевны - </w:t>
      </w:r>
      <w:hyperlink r:id="rId9" w:history="1">
        <w:r w:rsidRPr="006C7A47">
          <w:rPr>
            <w:rStyle w:val="Hyperlink"/>
            <w:sz w:val="24"/>
            <w:szCs w:val="24"/>
          </w:rPr>
          <w:t>http://www.saharina.ru/</w:t>
        </w:r>
      </w:hyperlink>
    </w:p>
    <w:p w:rsidR="00862EB1" w:rsidRPr="006C7A47" w:rsidRDefault="00862EB1" w:rsidP="008D287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EB1" w:rsidRPr="006C7A47" w:rsidRDefault="00862EB1" w:rsidP="006F2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Pr="006C7A47" w:rsidRDefault="00862EB1" w:rsidP="006F2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Количество часов по учебному плану:</w:t>
      </w:r>
    </w:p>
    <w:p w:rsidR="00862EB1" w:rsidRPr="006C7A47" w:rsidRDefault="00862EB1" w:rsidP="006F26A0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B977F0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6C7A47">
        <w:rPr>
          <w:rFonts w:ascii="Times New Roman" w:hAnsi="Times New Roman" w:cs="Times New Roman"/>
          <w:sz w:val="24"/>
          <w:szCs w:val="24"/>
        </w:rPr>
        <w:t>;</w:t>
      </w:r>
    </w:p>
    <w:p w:rsidR="00862EB1" w:rsidRPr="006C7A47" w:rsidRDefault="00862EB1" w:rsidP="006F26A0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B977F0">
        <w:rPr>
          <w:rFonts w:ascii="Times New Roman" w:hAnsi="Times New Roman" w:cs="Times New Roman"/>
          <w:sz w:val="24"/>
          <w:szCs w:val="24"/>
          <w:u w:val="single"/>
        </w:rPr>
        <w:t>– 1.</w:t>
      </w:r>
    </w:p>
    <w:p w:rsidR="00862EB1" w:rsidRPr="006C7A47" w:rsidRDefault="00862EB1" w:rsidP="006F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Pr="006C7A47" w:rsidRDefault="00862EB1" w:rsidP="006C7A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A47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862EB1" w:rsidRPr="006C7A47" w:rsidRDefault="00862EB1" w:rsidP="006C7A4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2EB1" w:rsidRPr="006C7A47" w:rsidRDefault="00862EB1" w:rsidP="006C7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В течение нескольких лет Министерством образования РФ проводится</w:t>
      </w:r>
      <w:r w:rsidRPr="006C7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A47">
        <w:rPr>
          <w:rFonts w:ascii="Times New Roman" w:hAnsi="Times New Roman" w:cs="Times New Roman"/>
          <w:sz w:val="24"/>
          <w:szCs w:val="24"/>
        </w:rPr>
        <w:t>выпускной экзамен в 9 классе в новой форме. Государственная (итоговая) аттестация в форме ГИА вошла в нашу жизнь осознанно и обоснованно. Из опыта работы известно,  что недостаточно знать экзаменационный материал, недостаточно просто грамотно писать – необходимо научиться сдавать экзамен.  Это особо важно для наших учащихся, у которых имеются пробелы в знаниях по многим причинам. Дополнительная подготовка для них необходима.</w:t>
      </w: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Содержание  курса для групповых занятий отобрано и структировано на основе компетентностного  подхода.</w:t>
      </w:r>
    </w:p>
    <w:p w:rsidR="00862EB1" w:rsidRDefault="00862EB1" w:rsidP="006C7A47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62EB1" w:rsidRDefault="00862EB1" w:rsidP="006C7A47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62EB1" w:rsidRPr="006C7A47" w:rsidRDefault="00862EB1" w:rsidP="006C7A47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7A47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862EB1" w:rsidRPr="006C7A47" w:rsidRDefault="00862EB1" w:rsidP="006C7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1.Углубление и систематизация знаний о языке, создание прочной, надежной базы орфографических навыков.</w:t>
      </w:r>
    </w:p>
    <w:p w:rsidR="00862EB1" w:rsidRPr="006C7A47" w:rsidRDefault="00862EB1" w:rsidP="006C7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2.Умение контролировать себя в процессе письма, применяя правила и привлекая для проверки трудных написаний словари и справочники.</w:t>
      </w:r>
    </w:p>
    <w:p w:rsidR="00862EB1" w:rsidRPr="006C7A47" w:rsidRDefault="00862EB1" w:rsidP="006C7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3.Умение находить и исправлять орфографические ошибки.</w:t>
      </w:r>
    </w:p>
    <w:p w:rsidR="00862EB1" w:rsidRPr="006C7A47" w:rsidRDefault="00862EB1" w:rsidP="006C7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 xml:space="preserve">4.Правильно писать изученные в 8 классе слова с непроверяемыми орфограммами. </w:t>
      </w:r>
    </w:p>
    <w:p w:rsidR="00862EB1" w:rsidRPr="006C7A47" w:rsidRDefault="00862EB1" w:rsidP="006C7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 xml:space="preserve">5.Умение составлять схемы-таблицы, помогающие решать орфографические задачи. </w:t>
      </w:r>
    </w:p>
    <w:p w:rsidR="00862EB1" w:rsidRPr="006C7A47" w:rsidRDefault="00862EB1" w:rsidP="006C7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Pr="006C7A47" w:rsidRDefault="00862EB1" w:rsidP="006C7A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A47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r w:rsidRPr="00A94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содерж</w:t>
      </w:r>
      <w:r w:rsidRPr="006C7A47">
        <w:rPr>
          <w:rFonts w:ascii="Times New Roman" w:hAnsi="Times New Roman" w:cs="Times New Roman"/>
          <w:b/>
          <w:bCs/>
          <w:sz w:val="24"/>
          <w:szCs w:val="24"/>
        </w:rPr>
        <w:t>ание программы</w:t>
      </w:r>
    </w:p>
    <w:p w:rsidR="00862EB1" w:rsidRPr="006C7A47" w:rsidRDefault="00862EB1" w:rsidP="006C7A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EB1" w:rsidRPr="006C7A47" w:rsidRDefault="00862EB1" w:rsidP="006C7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Рабочая программа состоит из 4 разделов.</w:t>
      </w:r>
    </w:p>
    <w:p w:rsidR="00862EB1" w:rsidRPr="006C7A47" w:rsidRDefault="00862EB1" w:rsidP="006C7A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1 раздел – « Общие правила правописания» включает орфограммы, встречающиеся в любой части слова, например: ЖИ-ШИ, ЧА-ЩА, ЧУ-ЩУ.</w:t>
      </w:r>
    </w:p>
    <w:p w:rsidR="00862EB1" w:rsidRPr="006C7A47" w:rsidRDefault="00862EB1" w:rsidP="006C7A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2 раздел – «Правописание корней и приставок» включает такие орфограммы, для правописания которых важно определить состав слова, но не имеет значения, к какой части речи относится слово.</w:t>
      </w:r>
    </w:p>
    <w:p w:rsidR="00862EB1" w:rsidRPr="006C7A47" w:rsidRDefault="00862EB1" w:rsidP="006C7A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3 раздел – «Правописание окончаний и суффиксов частей речи». Пишущий должен не только определить, в какой части слова находится орфограмма, но и к какой части речи относится слово.</w:t>
      </w:r>
    </w:p>
    <w:p w:rsidR="00862EB1" w:rsidRPr="006C7A47" w:rsidRDefault="00862EB1" w:rsidP="006C7A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 xml:space="preserve">4 раздел включает правила правописания служебных частей речи. </w:t>
      </w: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На каждом занятии предусматривается двусторонний подход:</w:t>
      </w: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1.Теоретическая часть (повторение правил, изучение трудных случаев правописания).</w:t>
      </w: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2..Практическая часть (выполнение различных упражнений, помогающих закрепить знания орфографических правил, приобрести устойчивые навыки, составление схем-таблиц).</w:t>
      </w:r>
    </w:p>
    <w:p w:rsidR="00862EB1" w:rsidRPr="006C7A47" w:rsidRDefault="00862EB1" w:rsidP="006C7A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 xml:space="preserve">Использование системы упражнений предусматривает различные формы и приемы работы учащихся: упражнения по аналогии, исследования, использование разных каналов поиска информации (энциклопедические и специальные словари, Интернет и др.), решение тестов по типу ГИА. </w:t>
      </w:r>
    </w:p>
    <w:p w:rsidR="00862EB1" w:rsidRPr="006C7A47" w:rsidRDefault="00862EB1" w:rsidP="006C7A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Предполагаемые формы обучения:</w:t>
      </w: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- практические занятия,</w:t>
      </w: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- самостоятельная работа с вариантами,</w:t>
      </w: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- работа с теоретическим материалом.</w:t>
      </w: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Предполагаемые результаты:</w:t>
      </w: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- появление у детей заинтересованности в учебе,</w:t>
      </w: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47">
        <w:rPr>
          <w:rFonts w:ascii="Times New Roman" w:hAnsi="Times New Roman" w:cs="Times New Roman"/>
          <w:sz w:val="24"/>
          <w:szCs w:val="24"/>
        </w:rPr>
        <w:t>- повышение успеваемости по предмету</w:t>
      </w: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Pr="006C7A47" w:rsidRDefault="00862EB1" w:rsidP="006C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по рус</w:t>
      </w:r>
      <w:r w:rsidRPr="006C7A47">
        <w:rPr>
          <w:rFonts w:ascii="Times New Roman" w:hAnsi="Times New Roman" w:cs="Times New Roman"/>
          <w:sz w:val="24"/>
          <w:szCs w:val="24"/>
        </w:rPr>
        <w:t xml:space="preserve">скому языку обеспечивает осмысление системы знаний о языке, формирование устойчивых навыков владения языком. Занятия данного курса ориентированы на подготовку к итоговой аттестации, где независимо от формы проведения экзамена учащиеся должны продемонстрировать результаты овладения нормами современного русского языка, основами культуры устной и письменной речи. </w:t>
      </w:r>
    </w:p>
    <w:p w:rsidR="00862EB1" w:rsidRDefault="00862EB1" w:rsidP="00D06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862EB1" w:rsidRPr="00D0676D" w:rsidRDefault="00862EB1" w:rsidP="00D06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4515"/>
        <w:gridCol w:w="978"/>
        <w:gridCol w:w="1479"/>
        <w:gridCol w:w="1808"/>
      </w:tblGrid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уроков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(плановая)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(фактическая)</w:t>
            </w: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862EB1" w:rsidRPr="009209DF" w:rsidRDefault="00862EB1" w:rsidP="008D2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корне. 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Согласные корня перед суффиксами. Двойные согласные в корне слова.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приставках.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Н и НН в прилагательных, образованных от существительных.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Н и НН в наречиях, образованных от прилагательных.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отглагольных прилагательных.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причастиях.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:rsidR="00862EB1" w:rsidRPr="009209DF" w:rsidRDefault="00862EB1" w:rsidP="008D2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существительных. 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E30F01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:rsidR="00862EB1" w:rsidRPr="009209DF" w:rsidRDefault="00862EB1" w:rsidP="008D2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корнях. 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5" w:type="dxa"/>
          </w:tcPr>
          <w:p w:rsidR="00862EB1" w:rsidRPr="009209DF" w:rsidRDefault="00862EB1" w:rsidP="008D2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приставках. 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суффиксах существительных и прилагательных.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5" w:type="dxa"/>
          </w:tcPr>
          <w:p w:rsidR="00862EB1" w:rsidRPr="009209DF" w:rsidRDefault="00862EB1" w:rsidP="008D2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суффиксах глаголов и причастий.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5" w:type="dxa"/>
          </w:tcPr>
          <w:p w:rsidR="00862EB1" w:rsidRPr="009209DF" w:rsidRDefault="00862EB1" w:rsidP="008D2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суффиксах деепричастий и наречий. 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окончаниях существительных и прилагательных.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окончаниях числительных.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5" w:type="dxa"/>
          </w:tcPr>
          <w:p w:rsidR="00862EB1" w:rsidRPr="009209DF" w:rsidRDefault="00862EB1" w:rsidP="008D2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окончаниях глагола. 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окончаниях причастий.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в корнях.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О и Е после шипящих и Ц.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5" w:type="dxa"/>
          </w:tcPr>
          <w:p w:rsidR="00862EB1" w:rsidRPr="009209DF" w:rsidRDefault="00862EB1" w:rsidP="008D2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 xml:space="preserve">Ы – И после Ц. 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букв Ь и Ъ.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ПРИ- и ПРЕ-.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5" w:type="dxa"/>
          </w:tcPr>
          <w:p w:rsidR="00862EB1" w:rsidRPr="009209DF" w:rsidRDefault="00862EB1" w:rsidP="00A94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 xml:space="preserve">С прописной или строчной буквы? 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оставление словаря.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Слитное и дефисное написание существительных.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Слитное и дефисное написание прилагательных.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наречий.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E30F01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 Производные предлоги.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Частицы НЕ и НИ, их смысловое значение.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Различение НЕ и НИ по положению в ударном или безударном слоге.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E30F01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Правописание НЕ с именами и наречиями на О.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Частица НЕ и приставка НЕ с глаголом и деепричастием.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5" w:type="dxa"/>
          </w:tcPr>
          <w:p w:rsidR="00862EB1" w:rsidRPr="009209DF" w:rsidRDefault="00862EB1" w:rsidP="00D06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Частица НЕ и приставка НЕ с причастием.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B1" w:rsidRPr="009209DF">
        <w:tc>
          <w:tcPr>
            <w:tcW w:w="791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862EB1" w:rsidRPr="009209DF" w:rsidRDefault="00862EB1" w:rsidP="003E09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F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479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62EB1" w:rsidRPr="009209DF" w:rsidRDefault="00862EB1" w:rsidP="00D0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B1" w:rsidRDefault="00862EB1" w:rsidP="00D0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Default="00862EB1" w:rsidP="006F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Default="00862EB1" w:rsidP="006F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Default="00862EB1" w:rsidP="006F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B1" w:rsidRDefault="00862EB1"/>
    <w:sectPr w:rsidR="00862EB1" w:rsidSect="0025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32A7"/>
    <w:multiLevelType w:val="hybridMultilevel"/>
    <w:tmpl w:val="C96CD7FA"/>
    <w:lvl w:ilvl="0" w:tplc="63CCEC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22029"/>
    <w:multiLevelType w:val="hybridMultilevel"/>
    <w:tmpl w:val="FA82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5FD9"/>
    <w:multiLevelType w:val="hybridMultilevel"/>
    <w:tmpl w:val="B12A2A4E"/>
    <w:lvl w:ilvl="0" w:tplc="63CCEC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6086"/>
    <w:multiLevelType w:val="hybridMultilevel"/>
    <w:tmpl w:val="9190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938"/>
    <w:rsid w:val="001C5C04"/>
    <w:rsid w:val="00253D38"/>
    <w:rsid w:val="00256EAA"/>
    <w:rsid w:val="0030577C"/>
    <w:rsid w:val="0033326A"/>
    <w:rsid w:val="003A4690"/>
    <w:rsid w:val="003E098A"/>
    <w:rsid w:val="004D649F"/>
    <w:rsid w:val="006C7A47"/>
    <w:rsid w:val="006F26A0"/>
    <w:rsid w:val="00843938"/>
    <w:rsid w:val="00862EB1"/>
    <w:rsid w:val="008D287E"/>
    <w:rsid w:val="009209DF"/>
    <w:rsid w:val="00965BD1"/>
    <w:rsid w:val="0097577F"/>
    <w:rsid w:val="00984A2B"/>
    <w:rsid w:val="00A166C1"/>
    <w:rsid w:val="00A26D87"/>
    <w:rsid w:val="00A940E7"/>
    <w:rsid w:val="00AB6D28"/>
    <w:rsid w:val="00B7743D"/>
    <w:rsid w:val="00B977F0"/>
    <w:rsid w:val="00C515C5"/>
    <w:rsid w:val="00C87017"/>
    <w:rsid w:val="00CB221A"/>
    <w:rsid w:val="00CB2276"/>
    <w:rsid w:val="00D0676D"/>
    <w:rsid w:val="00D2593E"/>
    <w:rsid w:val="00DD2F37"/>
    <w:rsid w:val="00E30F01"/>
    <w:rsid w:val="00E3346D"/>
    <w:rsid w:val="00EF164F"/>
    <w:rsid w:val="00F3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F26A0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28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D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mcauchitca.blogsp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fip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engi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harin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1117</Words>
  <Characters>6367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Бакалдская ООШ</cp:lastModifiedBy>
  <cp:revision>15</cp:revision>
  <cp:lastPrinted>2014-09-18T04:46:00Z</cp:lastPrinted>
  <dcterms:created xsi:type="dcterms:W3CDTF">2014-08-06T06:36:00Z</dcterms:created>
  <dcterms:modified xsi:type="dcterms:W3CDTF">2015-12-14T07:14:00Z</dcterms:modified>
</cp:coreProperties>
</file>