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9" w:rsidRPr="00310F7C" w:rsidRDefault="00964759" w:rsidP="00CF6DE9">
      <w:pPr>
        <w:spacing w:after="120" w:line="36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10F7C">
        <w:rPr>
          <w:rFonts w:ascii="Times New Roman" w:hAnsi="Times New Roman"/>
          <w:b/>
          <w:bCs/>
          <w:sz w:val="36"/>
          <w:szCs w:val="36"/>
          <w:lang w:eastAsia="ru-RU"/>
        </w:rPr>
        <w:t>Реализация экспериментально-исследовательской деятельности через различные виды деятельности</w:t>
      </w:r>
    </w:p>
    <w:p w:rsidR="00964759" w:rsidRDefault="00964759" w:rsidP="00310F7C">
      <w:pPr>
        <w:spacing w:after="120" w:line="240" w:lineRule="auto"/>
        <w:jc w:val="both"/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</w:pPr>
    </w:p>
    <w:p w:rsidR="0096475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Цель:</w:t>
      </w:r>
    </w:p>
    <w:p w:rsidR="00964759" w:rsidRPr="00CF6DE9" w:rsidRDefault="00964759" w:rsidP="00CF6DE9">
      <w:pPr>
        <w:spacing w:line="360" w:lineRule="auto"/>
        <w:jc w:val="both"/>
        <w:rPr>
          <w:b/>
          <w:sz w:val="28"/>
          <w:szCs w:val="28"/>
        </w:rPr>
      </w:pPr>
      <w:r w:rsidRPr="00CF6DE9">
        <w:rPr>
          <w:sz w:val="28"/>
          <w:szCs w:val="28"/>
        </w:rPr>
        <w:t>Вовлечение детей в элементарную исследовательскую деятельность в процессе познания окружающего мира.</w:t>
      </w:r>
    </w:p>
    <w:p w:rsidR="00964759" w:rsidRPr="00CF6DE9" w:rsidRDefault="00964759" w:rsidP="00CF6DE9">
      <w:pPr>
        <w:spacing w:line="360" w:lineRule="auto"/>
        <w:jc w:val="both"/>
        <w:rPr>
          <w:b/>
          <w:sz w:val="28"/>
          <w:szCs w:val="28"/>
        </w:rPr>
      </w:pPr>
      <w:r w:rsidRPr="00CF6DE9">
        <w:rPr>
          <w:b/>
          <w:sz w:val="28"/>
          <w:szCs w:val="28"/>
        </w:rPr>
        <w:t>Задачи: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sz w:val="28"/>
          <w:szCs w:val="28"/>
        </w:rPr>
        <w:t xml:space="preserve">1. </w:t>
      </w:r>
      <w:r w:rsidRPr="00CF6DE9">
        <w:rPr>
          <w:b/>
          <w:sz w:val="28"/>
          <w:szCs w:val="28"/>
        </w:rPr>
        <w:t>Образовательные</w:t>
      </w:r>
      <w:r w:rsidRPr="00CF6DE9">
        <w:rPr>
          <w:sz w:val="28"/>
          <w:szCs w:val="28"/>
        </w:rPr>
        <w:t xml:space="preserve">: поддерживать интерес дошкольников к окружающей среде, удовлетворять детскую любознательность; обогащать </w:t>
      </w:r>
      <w:hyperlink r:id="rId5" w:tgtFrame="_self" w:history="1">
        <w:r w:rsidRPr="00CF6DE9">
          <w:rPr>
            <w:rStyle w:val="Hyperlink"/>
            <w:color w:val="auto"/>
            <w:sz w:val="28"/>
            <w:szCs w:val="28"/>
          </w:rPr>
          <w:t>представления</w:t>
        </w:r>
      </w:hyperlink>
      <w:r w:rsidRPr="00CF6DE9">
        <w:rPr>
          <w:sz w:val="28"/>
          <w:szCs w:val="28"/>
        </w:rPr>
        <w:t xml:space="preserve"> детей об овощах, в частности о моркови, закреплять умение сравнивать предметы по величине (большой - маленький), по длине (длинный - короткий), по высоте (высокий - низкий), закрепить усвоение понятий много и один.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sz w:val="28"/>
          <w:szCs w:val="28"/>
        </w:rPr>
        <w:t xml:space="preserve">2. </w:t>
      </w:r>
      <w:r w:rsidRPr="00CF6DE9">
        <w:rPr>
          <w:b/>
          <w:sz w:val="28"/>
          <w:szCs w:val="28"/>
        </w:rPr>
        <w:t>Развивающие:</w:t>
      </w:r>
      <w:r w:rsidRPr="00CF6DE9">
        <w:rPr>
          <w:sz w:val="28"/>
          <w:szCs w:val="28"/>
        </w:rPr>
        <w:t xml:space="preserve"> развивать исследовательские навыки, зрительное восприятие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sz w:val="28"/>
          <w:szCs w:val="28"/>
        </w:rPr>
        <w:t xml:space="preserve">3. </w:t>
      </w:r>
      <w:r w:rsidRPr="00CF6DE9">
        <w:rPr>
          <w:b/>
          <w:sz w:val="28"/>
          <w:szCs w:val="28"/>
        </w:rPr>
        <w:t>Воспитывающие</w:t>
      </w:r>
      <w:r w:rsidRPr="00CF6DE9">
        <w:rPr>
          <w:sz w:val="28"/>
          <w:szCs w:val="28"/>
        </w:rPr>
        <w:t>: продолжать воспитывать стремление сохранять и оберегать природный мир, видеть его красоту, воспитывать заботливое, бережное отношение к диким животным, навыки гостеприимства.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Интеграция образовательных областей</w:t>
      </w:r>
      <w:r w:rsidRPr="00CF6DE9">
        <w:rPr>
          <w:sz w:val="28"/>
          <w:szCs w:val="28"/>
        </w:rPr>
        <w:t>: социально-коммуникативное развитие, познавательное развитие, речевое развитие.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Виды детской деятельности на занятии:</w:t>
      </w:r>
      <w:r w:rsidRPr="00CF6DE9">
        <w:rPr>
          <w:sz w:val="28"/>
          <w:szCs w:val="28"/>
        </w:rPr>
        <w:t xml:space="preserve"> познавательно-исследовательская, игровая, коммуникативная, восприятие художественной литературы и фольклора, музыкальная, двигательная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Словарная работа</w:t>
      </w:r>
      <w:r w:rsidRPr="00CF6DE9">
        <w:rPr>
          <w:sz w:val="28"/>
          <w:szCs w:val="28"/>
        </w:rPr>
        <w:t>: шершавая, хрустящая.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Предварительная работа</w:t>
      </w:r>
      <w:r w:rsidRPr="00CF6DE9">
        <w:rPr>
          <w:sz w:val="28"/>
          <w:szCs w:val="28"/>
        </w:rPr>
        <w:t>: беседы, рассматривание картин  о домашних и диких животных, чтение художественной литературы, отгадывание загадок.</w:t>
      </w:r>
    </w:p>
    <w:p w:rsidR="00964759" w:rsidRPr="00CF6DE9" w:rsidRDefault="00964759" w:rsidP="00CF6DE9">
      <w:pPr>
        <w:spacing w:line="360" w:lineRule="auto"/>
        <w:jc w:val="both"/>
        <w:rPr>
          <w:sz w:val="28"/>
          <w:szCs w:val="28"/>
        </w:rPr>
      </w:pPr>
      <w:r w:rsidRPr="00CF6DE9">
        <w:rPr>
          <w:b/>
          <w:sz w:val="28"/>
          <w:szCs w:val="28"/>
        </w:rPr>
        <w:t>Материал и оборудование:</w:t>
      </w:r>
      <w:r w:rsidRPr="00CF6DE9">
        <w:rPr>
          <w:sz w:val="28"/>
          <w:szCs w:val="28"/>
        </w:rPr>
        <w:t xml:space="preserve"> заяц, использовать для исследования модели (карточки), поролон, гладкая бумага, корзина, краски , кисти, салфетки, стакан с водой,  кролик.</w:t>
      </w:r>
    </w:p>
    <w:p w:rsidR="00964759" w:rsidRDefault="00964759" w:rsidP="00CF6DE9">
      <w:pPr>
        <w:spacing w:line="360" w:lineRule="auto"/>
        <w:rPr>
          <w:sz w:val="28"/>
          <w:szCs w:val="28"/>
        </w:rPr>
      </w:pPr>
      <w:r w:rsidRPr="00CF6DE9">
        <w:rPr>
          <w:b/>
          <w:sz w:val="28"/>
          <w:szCs w:val="28"/>
        </w:rPr>
        <w:t>Для детей:</w:t>
      </w:r>
      <w:r w:rsidRPr="00CF6DE9">
        <w:rPr>
          <w:sz w:val="28"/>
          <w:szCs w:val="28"/>
        </w:rPr>
        <w:t xml:space="preserve">  две тарелки,  на одной целая морковь, на другой - порезанная на дольки, шпажки, тертая морковь, салфетки.</w:t>
      </w:r>
    </w:p>
    <w:p w:rsidR="00964759" w:rsidRPr="00267F54" w:rsidRDefault="00964759" w:rsidP="00267F54">
      <w:pPr>
        <w:spacing w:line="240" w:lineRule="auto"/>
        <w:rPr>
          <w:b/>
        </w:rPr>
      </w:pPr>
    </w:p>
    <w:p w:rsidR="00964759" w:rsidRPr="00267F54" w:rsidRDefault="00964759" w:rsidP="00267F54">
      <w:pPr>
        <w:spacing w:line="360" w:lineRule="auto"/>
        <w:jc w:val="center"/>
        <w:rPr>
          <w:sz w:val="28"/>
          <w:szCs w:val="28"/>
        </w:rPr>
      </w:pPr>
      <w:r w:rsidRPr="00267F54">
        <w:rPr>
          <w:b/>
          <w:sz w:val="28"/>
          <w:szCs w:val="28"/>
        </w:rPr>
        <w:t>Использовать для исследования модели</w:t>
      </w:r>
      <w:r w:rsidRPr="00267F54">
        <w:rPr>
          <w:sz w:val="28"/>
          <w:szCs w:val="28"/>
        </w:rPr>
        <w:t xml:space="preserve"> (карточки)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Размер (большой домик и маленький)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На ощупь (рука)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Цвет (краски разного цвета)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Форма (разные фигуры)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Вкус (язык)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  <w:r w:rsidRPr="00267F54">
        <w:rPr>
          <w:sz w:val="28"/>
          <w:szCs w:val="28"/>
        </w:rPr>
        <w:t>Предложить детям отгадать, что мы сейчас узнаем о морковке.</w:t>
      </w:r>
    </w:p>
    <w:p w:rsidR="00964759" w:rsidRPr="00267F54" w:rsidRDefault="00964759" w:rsidP="00267F54">
      <w:pPr>
        <w:spacing w:line="360" w:lineRule="auto"/>
        <w:rPr>
          <w:sz w:val="28"/>
          <w:szCs w:val="28"/>
        </w:rPr>
      </w:pPr>
    </w:p>
    <w:p w:rsidR="00964759" w:rsidRDefault="00964759" w:rsidP="00267F54">
      <w:pPr>
        <w:spacing w:line="240" w:lineRule="auto"/>
      </w:pPr>
    </w:p>
    <w:p w:rsidR="00964759" w:rsidRDefault="00964759" w:rsidP="00CF6DE9">
      <w:pPr>
        <w:spacing w:line="360" w:lineRule="auto"/>
        <w:rPr>
          <w:sz w:val="28"/>
          <w:szCs w:val="28"/>
        </w:rPr>
      </w:pPr>
    </w:p>
    <w:p w:rsidR="00964759" w:rsidRDefault="00964759" w:rsidP="00CF6DE9">
      <w:pPr>
        <w:spacing w:line="360" w:lineRule="auto"/>
        <w:rPr>
          <w:sz w:val="28"/>
          <w:szCs w:val="28"/>
        </w:rPr>
      </w:pPr>
    </w:p>
    <w:p w:rsidR="00964759" w:rsidRPr="00CF6DE9" w:rsidRDefault="00964759" w:rsidP="00CF6DE9">
      <w:pPr>
        <w:spacing w:line="360" w:lineRule="auto"/>
        <w:rPr>
          <w:sz w:val="28"/>
          <w:szCs w:val="28"/>
        </w:rPr>
        <w:sectPr w:rsidR="00964759" w:rsidRPr="00CF6DE9" w:rsidSect="00CF6DE9">
          <w:pgSz w:w="11906" w:h="16838"/>
          <w:pgMar w:top="719" w:right="926" w:bottom="1079" w:left="1080" w:header="708" w:footer="708" w:gutter="0"/>
          <w:cols w:space="708"/>
          <w:docGrid w:linePitch="360"/>
        </w:sectPr>
      </w:pPr>
    </w:p>
    <w:p w:rsidR="00964759" w:rsidRPr="00267F54" w:rsidRDefault="00964759" w:rsidP="00267F54">
      <w:pPr>
        <w:spacing w:line="360" w:lineRule="auto"/>
        <w:jc w:val="both"/>
        <w:rPr>
          <w:b/>
          <w:sz w:val="28"/>
          <w:szCs w:val="28"/>
        </w:rPr>
      </w:pPr>
      <w:r w:rsidRPr="00267F54">
        <w:rPr>
          <w:b/>
          <w:sz w:val="28"/>
          <w:szCs w:val="28"/>
        </w:rPr>
        <w:t>Ход  деятельности: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Дети играют в группе, воспитатель ведет беседу с зайцем. Привлекая внимание детей.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-Ребята, что это за стук?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-Смотрите зайчик.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-Зайчик, что у тебя случилось?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Наверное, ты кушать хочешь?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Ребята, а чем мы его покормим?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Ответы детей. (Морковью).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 В лесу я ем веточки, травку, кору.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 моркови не знаю не чего, я ее никогда не видел. В лесу морковь не растет.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 xml:space="preserve">- А мы тебе поможем, зайка, и вместе с ребятами всё расскажем о моркови, а помогут нам подсказки. 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b/>
          <w:sz w:val="28"/>
          <w:szCs w:val="28"/>
        </w:rPr>
        <w:t>Подсказка первая.</w:t>
      </w:r>
      <w:r w:rsidRPr="00267F54">
        <w:rPr>
          <w:sz w:val="28"/>
          <w:szCs w:val="28"/>
        </w:rPr>
        <w:t xml:space="preserve">  Карточку с двумя домиками.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О чём мы будем сейчас рассказывать? (какая морковка большая или маленькая)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Ребята выберите себе морковку по 2 штуки.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Арина, какая  у тебя по размеру морковка? (большая, маленькая)  А у тебя, Вова? Спросить всех детей.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b/>
          <w:sz w:val="28"/>
          <w:szCs w:val="28"/>
        </w:rPr>
        <w:t>Подсказка 2</w:t>
      </w:r>
      <w:r w:rsidRPr="00267F54">
        <w:rPr>
          <w:sz w:val="28"/>
          <w:szCs w:val="28"/>
        </w:rPr>
        <w:t>. Карточка рука.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А теперь рассказать про морковку нам помогут ручки.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Потрогайте свою морковку, что вы можете сказать о ней, какая она? (твёрдая).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 Хотите это проверить? ( Предлагаем поролон).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Какая морковь на ощупь гладкая или шершавая?  (Предлагаем  потрогать гладкую бумагу).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b/>
          <w:sz w:val="28"/>
          <w:szCs w:val="28"/>
        </w:rPr>
        <w:t>Подсказка 3.</w:t>
      </w:r>
      <w:r w:rsidRPr="00267F54">
        <w:rPr>
          <w:sz w:val="28"/>
          <w:szCs w:val="28"/>
        </w:rPr>
        <w:t xml:space="preserve"> Карточка фигуры.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-На какую геометрическую фигуру похожа морковка?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Предложить панно с геометрическими фигурами для сравнения.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b/>
          <w:sz w:val="28"/>
          <w:szCs w:val="28"/>
        </w:rPr>
        <w:t xml:space="preserve">Подсказка 4. </w:t>
      </w:r>
      <w:r w:rsidRPr="00267F54">
        <w:rPr>
          <w:sz w:val="28"/>
          <w:szCs w:val="28"/>
        </w:rPr>
        <w:t>Карточка рот.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-А хотите попробовать её, какая она на вкус?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На тарелочках порезанная морковь. Дети пробуют.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Какая морковь на вкус?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 xml:space="preserve">- Что за шум я слышу? 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Что мы слышим, когда жуём морковь? (хруст)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Значит, какая ещё морковь? (хрустящая)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Ребята,  а хотите попробовать тертую морковь?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 как ещё можно сказать о морковке? (сочная)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-Да, морковь сочная не зря из неё делают сок.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 как называется такой сок?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Значит, какая ещё морковь? (хрустящая)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Морковь очень полезная, в ней много витаминов.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 сейчас возьмите морковки и положите в корзинку.</w:t>
      </w:r>
    </w:p>
    <w:p w:rsidR="00964759" w:rsidRPr="00267F54" w:rsidRDefault="00964759" w:rsidP="00267F54">
      <w:pPr>
        <w:spacing w:line="360" w:lineRule="auto"/>
        <w:jc w:val="both"/>
        <w:rPr>
          <w:b/>
          <w:sz w:val="28"/>
          <w:szCs w:val="28"/>
        </w:rPr>
      </w:pPr>
      <w:r w:rsidRPr="00267F54">
        <w:rPr>
          <w:b/>
          <w:sz w:val="28"/>
          <w:szCs w:val="28"/>
        </w:rPr>
        <w:t>Физминутка.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Спасибо, ребята, что собрали для меня морковку, только этой морковки не хватит для всей моей семьи.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Что же делать, как нам зайчику помочь? А вот у меня есть морковки. Только они не раскрашены, я не знал какого цвета морковь, а какого цвета морковь? (заготовки моркови на белом листе).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b/>
          <w:sz w:val="28"/>
          <w:szCs w:val="28"/>
        </w:rPr>
        <w:t>Подсказка 5</w:t>
      </w:r>
      <w:r w:rsidRPr="00267F54">
        <w:rPr>
          <w:sz w:val="28"/>
          <w:szCs w:val="28"/>
        </w:rPr>
        <w:t>. Карточка кляксы.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Ребята помогите мне раскрасить морковь.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Ах, как жалко у меня и краски такой нет, только красная и жёлтая.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-А как можно получить оранжевую краску?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(смешать красную и жёлтую)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 xml:space="preserve">- Дети раскрашивают морковки. Заяц хвалит детей. 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Мне у вас очень понравилось, поэтому у меня тоже есть для вас сюрприз.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 xml:space="preserve"> -Я пригласил своего дружка, только он не в лесу живёт, он домашнее животное, но тоже как я любит морковку. 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Догадались кто это?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Внести кролика.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А хотите покормить моего дружка?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  <w:r w:rsidRPr="00267F54">
        <w:rPr>
          <w:sz w:val="28"/>
          <w:szCs w:val="28"/>
        </w:rPr>
        <w:t>- Дети кормят кролика морковкой.</w:t>
      </w:r>
    </w:p>
    <w:p w:rsidR="00964759" w:rsidRPr="00267F54" w:rsidRDefault="00964759" w:rsidP="00267F54">
      <w:pPr>
        <w:spacing w:line="360" w:lineRule="auto"/>
        <w:jc w:val="both"/>
        <w:rPr>
          <w:sz w:val="28"/>
          <w:szCs w:val="28"/>
        </w:rPr>
      </w:pPr>
    </w:p>
    <w:p w:rsidR="00964759" w:rsidRPr="00267F54" w:rsidRDefault="00964759" w:rsidP="00267F54">
      <w:pPr>
        <w:spacing w:line="240" w:lineRule="auto"/>
        <w:rPr>
          <w:b/>
        </w:rPr>
      </w:pPr>
    </w:p>
    <w:p w:rsidR="00964759" w:rsidRDefault="00964759" w:rsidP="00FE4C47">
      <w:pPr>
        <w:spacing w:line="240" w:lineRule="auto"/>
      </w:pPr>
    </w:p>
    <w:p w:rsidR="00964759" w:rsidRDefault="00964759" w:rsidP="000A727F"/>
    <w:p w:rsidR="00964759" w:rsidRDefault="00964759" w:rsidP="00CE5FDE">
      <w:pPr>
        <w:spacing w:after="0"/>
      </w:pPr>
    </w:p>
    <w:p w:rsidR="00964759" w:rsidRDefault="00964759" w:rsidP="00CE5FDE">
      <w:pPr>
        <w:spacing w:after="0"/>
      </w:pPr>
    </w:p>
    <w:p w:rsidR="00964759" w:rsidRDefault="00964759" w:rsidP="00CE5FDE">
      <w:pPr>
        <w:spacing w:after="0"/>
      </w:pPr>
    </w:p>
    <w:p w:rsidR="00964759" w:rsidRDefault="00964759" w:rsidP="00CE5FDE">
      <w:pPr>
        <w:spacing w:after="0"/>
      </w:pPr>
    </w:p>
    <w:p w:rsidR="00964759" w:rsidRDefault="00964759" w:rsidP="00CE5FDE">
      <w:pPr>
        <w:spacing w:after="0"/>
      </w:pPr>
    </w:p>
    <w:p w:rsidR="00964759" w:rsidRDefault="00964759" w:rsidP="00CE5FDE">
      <w:pPr>
        <w:spacing w:after="0"/>
      </w:pPr>
    </w:p>
    <w:sectPr w:rsidR="00964759" w:rsidSect="00CF6DE9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0A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46E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3E8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C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0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C6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CE0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01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8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BED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83894"/>
    <w:multiLevelType w:val="hybridMultilevel"/>
    <w:tmpl w:val="6138344A"/>
    <w:lvl w:ilvl="0" w:tplc="9CA4DC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DE"/>
    <w:rsid w:val="0007213D"/>
    <w:rsid w:val="000A727F"/>
    <w:rsid w:val="00186255"/>
    <w:rsid w:val="001B3F9D"/>
    <w:rsid w:val="00267F54"/>
    <w:rsid w:val="00310F7C"/>
    <w:rsid w:val="00343AA2"/>
    <w:rsid w:val="0035789F"/>
    <w:rsid w:val="004F5ADA"/>
    <w:rsid w:val="005716D8"/>
    <w:rsid w:val="006D55DB"/>
    <w:rsid w:val="00737917"/>
    <w:rsid w:val="007E3ECA"/>
    <w:rsid w:val="00806EA4"/>
    <w:rsid w:val="008452A9"/>
    <w:rsid w:val="008D0F38"/>
    <w:rsid w:val="00942FF4"/>
    <w:rsid w:val="00964759"/>
    <w:rsid w:val="009C14A1"/>
    <w:rsid w:val="009C4E94"/>
    <w:rsid w:val="009F5032"/>
    <w:rsid w:val="00A11A32"/>
    <w:rsid w:val="00A6434B"/>
    <w:rsid w:val="00AF3C5F"/>
    <w:rsid w:val="00B22EA8"/>
    <w:rsid w:val="00B66A8E"/>
    <w:rsid w:val="00C359CB"/>
    <w:rsid w:val="00CB0507"/>
    <w:rsid w:val="00CC62F8"/>
    <w:rsid w:val="00CE5FDE"/>
    <w:rsid w:val="00CF6DE9"/>
    <w:rsid w:val="00D0211E"/>
    <w:rsid w:val="00D814DC"/>
    <w:rsid w:val="00E84C40"/>
    <w:rsid w:val="00EB2EAD"/>
    <w:rsid w:val="00EC7894"/>
    <w:rsid w:val="00ED6E7F"/>
    <w:rsid w:val="00F84567"/>
    <w:rsid w:val="00F95EC4"/>
    <w:rsid w:val="00FC33B9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AA2"/>
    <w:pPr>
      <w:ind w:left="720"/>
      <w:contextualSpacing/>
    </w:pPr>
  </w:style>
  <w:style w:type="paragraph" w:styleId="NormalWeb">
    <w:name w:val="Normal (Web)"/>
    <w:basedOn w:val="Normal"/>
    <w:uiPriority w:val="99"/>
    <w:rsid w:val="0031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10F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0ds.ru/metodist/6389-plan-sovmestnoy-obrazovatelnoy-deyatelnosti-po-teme-predstavleniya--voobrazheniya--fantazii-starsh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5</Pages>
  <Words>715</Words>
  <Characters>4079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7</cp:revision>
  <dcterms:created xsi:type="dcterms:W3CDTF">2014-12-11T03:08:00Z</dcterms:created>
  <dcterms:modified xsi:type="dcterms:W3CDTF">2015-03-24T14:27:00Z</dcterms:modified>
</cp:coreProperties>
</file>