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0B" w:rsidRPr="009C0B00" w:rsidRDefault="00095C0B" w:rsidP="00084A6D">
      <w:pPr>
        <w:jc w:val="center"/>
        <w:rPr>
          <w:rFonts w:ascii="Times New Roman" w:hAnsi="Times New Roman"/>
          <w:b/>
          <w:sz w:val="40"/>
          <w:szCs w:val="40"/>
        </w:rPr>
      </w:pPr>
      <w:r w:rsidRPr="009C0B00">
        <w:rPr>
          <w:rFonts w:ascii="Times New Roman" w:hAnsi="Times New Roman"/>
          <w:b/>
          <w:sz w:val="40"/>
          <w:szCs w:val="40"/>
        </w:rPr>
        <w:t>Итоговое комплексное занятие</w:t>
      </w:r>
    </w:p>
    <w:p w:rsidR="00095C0B" w:rsidRPr="00084A6D" w:rsidRDefault="00095C0B" w:rsidP="00084A6D">
      <w:pPr>
        <w:jc w:val="center"/>
        <w:rPr>
          <w:rFonts w:ascii="Times New Roman" w:hAnsi="Times New Roman"/>
          <w:sz w:val="28"/>
          <w:szCs w:val="28"/>
        </w:rPr>
      </w:pPr>
      <w:r w:rsidRPr="009C0B00">
        <w:rPr>
          <w:rFonts w:ascii="Times New Roman" w:hAnsi="Times New Roman"/>
          <w:b/>
          <w:sz w:val="36"/>
          <w:szCs w:val="36"/>
        </w:rPr>
        <w:t>По развитию речи и ручному труду с участием родителей.</w:t>
      </w:r>
    </w:p>
    <w:p w:rsidR="00095C0B" w:rsidRPr="009C0B00" w:rsidRDefault="00095C0B" w:rsidP="00084A6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</w:t>
      </w:r>
      <w:r w:rsidRPr="009C0B00">
        <w:rPr>
          <w:rFonts w:ascii="Times New Roman" w:hAnsi="Times New Roman"/>
          <w:b/>
          <w:sz w:val="40"/>
          <w:szCs w:val="40"/>
        </w:rPr>
        <w:t>Тема: «Что за прелесть эти сказки»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>Программное содержание:</w:t>
      </w:r>
    </w:p>
    <w:p w:rsidR="00095C0B" w:rsidRDefault="00095C0B" w:rsidP="00083C60">
      <w:pPr>
        <w:ind w:firstLine="708"/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Закрепить занятия о сказках А.С. Пушкина («сказка о рыбаке и рыбке»,  «Сказка о царе Салтане», « Сказка о попе и его работнике Балде», « Сказка о мертвой царевне», «Сказка о золотом петушке»), его героях, чудесах, происходящих в сказках.</w:t>
      </w:r>
    </w:p>
    <w:p w:rsidR="00095C0B" w:rsidRPr="00084A6D" w:rsidRDefault="00095C0B" w:rsidP="00083C6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4A6D">
        <w:rPr>
          <w:rFonts w:ascii="Times New Roman" w:hAnsi="Times New Roman"/>
          <w:sz w:val="28"/>
          <w:szCs w:val="28"/>
        </w:rPr>
        <w:t>Закрепить понятия: достойный гражданин, личная безопасность, уметь показать на примере А.С. Пушкина и его сказках.</w:t>
      </w:r>
    </w:p>
    <w:p w:rsidR="00095C0B" w:rsidRPr="00084A6D" w:rsidRDefault="00095C0B" w:rsidP="00083C60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Развивать эмоциональное восприятие музыкальных произведений.</w:t>
      </w:r>
    </w:p>
    <w:p w:rsidR="00095C0B" w:rsidRPr="00084A6D" w:rsidRDefault="00095C0B" w:rsidP="00083C60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Упражнять детей в изготовлении животных из бросового материала , бумаги.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Продолжать учить выразительно читать стихи.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Воспитывать любовь к родному языку, поэзии и сказкам А.С. Пушкина. Воспитывать эстетический вкус  через музыкальные и поэтические произведения.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9C0B00">
        <w:rPr>
          <w:rFonts w:ascii="Times New Roman" w:hAnsi="Times New Roman"/>
          <w:b/>
          <w:sz w:val="36"/>
          <w:szCs w:val="36"/>
        </w:rPr>
        <w:t>Оборудование:</w:t>
      </w:r>
      <w:r w:rsidRPr="00084A6D">
        <w:rPr>
          <w:rFonts w:ascii="Times New Roman" w:hAnsi="Times New Roman"/>
          <w:sz w:val="28"/>
          <w:szCs w:val="28"/>
        </w:rPr>
        <w:t xml:space="preserve"> «Черный ящик», яблоко, зеркало, фрещки-фишки,2 корзиночки, орешки для угощения,2 эмблемы на столы, эмблемы для капитанов, 2 подноса (маленьких), 2 мольберта, звукозапись.  Муз. Римского- Корсакова « Полет шмеля», запись шума моря, репродукции картин Васнецова  «Иван –царевич на сером волке» Врубеля « Царевна – Лебедь», Брюллова «Всадница», цветная бумага, контейнеры из под   «               »      , клей.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9C0B00">
        <w:rPr>
          <w:rFonts w:ascii="Times New Roman" w:hAnsi="Times New Roman"/>
          <w:b/>
          <w:sz w:val="32"/>
          <w:szCs w:val="32"/>
        </w:rPr>
        <w:t>Организация :</w:t>
      </w:r>
      <w:r w:rsidRPr="00084A6D">
        <w:rPr>
          <w:rFonts w:ascii="Times New Roman" w:hAnsi="Times New Roman"/>
          <w:sz w:val="28"/>
          <w:szCs w:val="28"/>
        </w:rPr>
        <w:t xml:space="preserve"> 2 команды детей по 6-8 человек сидят вокруг стола, на котором эмблема «золотой рыбки», а на другом столе эмблема «золотого петушка».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>Ход занятия: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Звучит вальс Свиридова к произведению А.С. Пушкина «Метель».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Дети под эту музыку входят в группу. Садятся за столы.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- Вот эту музыку написал композитор Свиридов к произведению А.С. Пушкина «Метель», Что вы знаете об А.С. Пушкине , расскажите.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Почему А.С. Пушкина называют достойным гражданином страны?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За правильные ответы я буду в корзиночки , которые стоят у вас на столах, класть орешки-фишки.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Вы рассказали какие сказки написал А.С. Пушкин. А хорошо ли вы их знаете, мы сейчас узнаем из игры-викторины. В игре будут принимать участие 2 команды «Золотая рыбка2 (ставлю эмблему) и команда «Золотой петушок» (ставлю на стол другую эмблему).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Я буду вам давать разные задания, если вы их выполните правильно, то получите фишку- орешек. Кто больше наберет орешек- тот победитель.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>Итак 1 задание музыкальное.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Вопрос для команды «Золотой петушок»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Кто и в какой сказке поет русскую нар. Песенку? (белка «Сказка о царе Салтане»).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Вопрос для команды ; «Золотая Рыбка»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Как называется этот муз. Отрывок?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Из какой он сказки А.С. Пушкина? (« Полет шмеля Н.А. Римского-Корсакова « Сказка о царе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 xml:space="preserve"> Салтане » ).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За правильный ответ дети получают орешки в корзиночку)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>2 задание «Черный ящик».</w:t>
      </w: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 xml:space="preserve"> В ящике лежит предмет, с помощью которого злая мачеха пыталась погубить прекрасную царевну? Что это за предмет  и какая сказка? 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(яблоко  « Сказка о мертвой царевне»</w:t>
      </w:r>
      <w:r>
        <w:rPr>
          <w:rFonts w:ascii="Times New Roman" w:hAnsi="Times New Roman"/>
          <w:sz w:val="28"/>
          <w:szCs w:val="28"/>
        </w:rPr>
        <w:t>)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 ящике лежит предмет, который в сказке А.С. Пушкина говорил человеческим голосом. Что это? В какой сказке?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 xml:space="preserve"> (Зеркало «Сказка о мертвой царевне»)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  <w:u w:val="single"/>
        </w:rPr>
      </w:pPr>
      <w:r w:rsidRPr="009C0B00">
        <w:rPr>
          <w:rFonts w:ascii="Times New Roman" w:hAnsi="Times New Roman"/>
          <w:b/>
          <w:sz w:val="32"/>
          <w:szCs w:val="32"/>
          <w:u w:val="single"/>
        </w:rPr>
        <w:t>Вопрос родителям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 ящике лежат драгоценности, которые старухи из «Сказки о рыбаке и рыбке» украсили шею? Какие? (жемчуга)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На занятиях, дети мы говорили о личной безопасности,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А какое правило личной безопасности нарушила одна из героинь сказки А.С. Пушкина? (царевна из «Сказки о мертвой царевне» она съела яблоко, взяв его из рук постороннего человека ).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А герои еще каких сказок других авторов нарушили правила личной безопасности ( «Спящая красавица» ,  «Красная шапочка», «волк и семеро козлят», «Жихарка»,»Кот , лиса и дрозд», Белоснежка и семь гномов»).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 xml:space="preserve">3 задание. Конкурс знатоков живописи: 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«всадница» Брюллова и «Иван –царевич на сером волке» В.Васнецова,»Царевна –лебедь» Врубеля.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Вопрос обеим командам: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На какой картине изображен пушистый персонаж.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Вопрос родителям: Кто автор картины?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>Задание . Конкурс «Море»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А.С. Пушкин очень любил море и посветил ему чудесные стихи, вот строки одного из них: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«На море синее вечерний пал туман.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Шуми, шуми, послушное ветрило,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Волнуйся подо мной, угрюмый океан»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Вопрос обеим командам. Дети отвечают по очереди.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- В каких сказках встречается море?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-Назовите сказку и прочитайте строки о море.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-Море в сказках А.С. Пушкина спокойное, послушное , бурливое, угрюмое и глубокое.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-Сейчас послушайте сказку и определите, где море спокойное, а где бурное?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>Физ. Пауза «Море волнуется».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-Следующие задание вы будите выполнять за другими столами, где для вас приготовлен материал, из которого вы будите делать животных.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084A6D">
        <w:rPr>
          <w:rFonts w:ascii="Times New Roman" w:hAnsi="Times New Roman"/>
          <w:sz w:val="28"/>
          <w:szCs w:val="28"/>
        </w:rPr>
        <w:t>После завершения работы по изготовлению животных предлагаю детям выбрать у другой команды животных, которые встречаются в сказках Пушкина.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>6. Задание. В какой сказке А.С. Пушкина больше всяких чудес?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(«Сказка о царе Салтане» белка,33 богатыря, царевна-лебедь).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Дети свой ответ подтверждают строками из сказок.</w:t>
      </w:r>
    </w:p>
    <w:p w:rsidR="00095C0B" w:rsidRPr="009C0B00" w:rsidRDefault="00095C0B" w:rsidP="00084A6D">
      <w:pPr>
        <w:rPr>
          <w:rFonts w:ascii="Times New Roman" w:hAnsi="Times New Roman"/>
          <w:b/>
          <w:sz w:val="32"/>
          <w:szCs w:val="32"/>
          <w:u w:val="single"/>
        </w:rPr>
      </w:pPr>
      <w:r w:rsidRPr="009C0B00">
        <w:rPr>
          <w:rFonts w:ascii="Times New Roman" w:hAnsi="Times New Roman"/>
          <w:b/>
          <w:sz w:val="32"/>
          <w:szCs w:val="32"/>
          <w:u w:val="single"/>
        </w:rPr>
        <w:t>Вопросы родителям :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Что символизирует образ петуха в народных поверьях?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А) небесный огонь (молния)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Б) солнце и свет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В) жару и ясное небо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2) что такое лукоморье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 xml:space="preserve">             А) опушка леса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 xml:space="preserve">              Б) холмистый берег реки или моря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 xml:space="preserve">              В) изогнутый берег моря, бухта.</w:t>
      </w: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Лукоморье-берег моря, напоминающий своими очертаниями древнее оружие –лук</w:t>
      </w:r>
    </w:p>
    <w:p w:rsidR="00095C0B" w:rsidRDefault="00095C0B" w:rsidP="00084A6D">
      <w:pPr>
        <w:rPr>
          <w:rFonts w:ascii="Times New Roman" w:hAnsi="Times New Roman"/>
          <w:b/>
          <w:sz w:val="32"/>
          <w:szCs w:val="32"/>
        </w:rPr>
      </w:pPr>
      <w:r w:rsidRPr="009C0B00">
        <w:rPr>
          <w:rFonts w:ascii="Times New Roman" w:hAnsi="Times New Roman"/>
          <w:b/>
          <w:sz w:val="32"/>
          <w:szCs w:val="32"/>
        </w:rPr>
        <w:t>7. задание чтение детьми стихов. А.С. Пушкина</w:t>
      </w: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  <w:r w:rsidRPr="009C0B00">
        <w:rPr>
          <w:rFonts w:ascii="Times New Roman" w:hAnsi="Times New Roman"/>
          <w:b/>
          <w:sz w:val="32"/>
          <w:szCs w:val="32"/>
        </w:rPr>
        <w:t>Итог:</w:t>
      </w:r>
      <w:r w:rsidRPr="00084A6D">
        <w:rPr>
          <w:rFonts w:ascii="Times New Roman" w:hAnsi="Times New Roman"/>
          <w:sz w:val="28"/>
          <w:szCs w:val="28"/>
        </w:rPr>
        <w:t xml:space="preserve">Обе команды хорошо знают сказки А.С. Пушкина, поэтому без особого труда отвечали на вопросы, выполняли задание. За труд ваш, старание полагается награда. Она здесь в этом ящике.Попробуйте отгадать, что там внутри? </w:t>
      </w:r>
    </w:p>
    <w:p w:rsidR="00095C0B" w:rsidRPr="00084A6D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Это лакомство очень любила одна забавная зверушка, которая жила под высокой елкой в хрустальном домике. Что это за лакомство? (орехи)</w:t>
      </w: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 xml:space="preserve">Раздача всем орехи. </w:t>
      </w: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Default="00095C0B" w:rsidP="00084A6D">
      <w:pPr>
        <w:rPr>
          <w:rFonts w:ascii="Times New Roman" w:hAnsi="Times New Roman"/>
          <w:sz w:val="28"/>
          <w:szCs w:val="28"/>
        </w:rPr>
      </w:pPr>
    </w:p>
    <w:p w:rsidR="00095C0B" w:rsidRPr="00083C60" w:rsidRDefault="00095C0B" w:rsidP="00595BF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</w:t>
      </w:r>
      <w:r w:rsidRPr="00083C60">
        <w:rPr>
          <w:rFonts w:ascii="Times New Roman" w:hAnsi="Times New Roman"/>
          <w:b/>
          <w:sz w:val="40"/>
          <w:szCs w:val="40"/>
        </w:rPr>
        <w:t>анятие по обучению детей грамоте и развитию речи</w:t>
      </w:r>
    </w:p>
    <w:p w:rsidR="00095C0B" w:rsidRPr="00083C60" w:rsidRDefault="00095C0B" w:rsidP="00595BF8">
      <w:pPr>
        <w:jc w:val="center"/>
        <w:rPr>
          <w:rFonts w:ascii="Times New Roman" w:hAnsi="Times New Roman"/>
          <w:b/>
          <w:sz w:val="40"/>
          <w:szCs w:val="40"/>
        </w:rPr>
      </w:pPr>
      <w:r w:rsidRPr="00083C60">
        <w:rPr>
          <w:rFonts w:ascii="Times New Roman" w:hAnsi="Times New Roman"/>
          <w:b/>
          <w:sz w:val="40"/>
          <w:szCs w:val="40"/>
        </w:rPr>
        <w:t xml:space="preserve"> « Путешествие в русский язык»</w:t>
      </w:r>
    </w:p>
    <w:p w:rsidR="00095C0B" w:rsidRPr="00083C60" w:rsidRDefault="00095C0B" w:rsidP="000533DE">
      <w:pPr>
        <w:rPr>
          <w:rFonts w:ascii="Times New Roman" w:hAnsi="Times New Roman"/>
          <w:b/>
          <w:sz w:val="28"/>
          <w:szCs w:val="28"/>
          <w:u w:val="single"/>
        </w:rPr>
      </w:pPr>
      <w:r w:rsidRPr="00083C60">
        <w:rPr>
          <w:rFonts w:ascii="Times New Roman" w:hAnsi="Times New Roman"/>
          <w:b/>
          <w:sz w:val="28"/>
          <w:szCs w:val="28"/>
          <w:u w:val="single"/>
        </w:rPr>
        <w:t>Программные задачи.</w:t>
      </w:r>
    </w:p>
    <w:p w:rsidR="00095C0B" w:rsidRPr="00084A6D" w:rsidRDefault="00095C0B" w:rsidP="000533DE">
      <w:pPr>
        <w:rPr>
          <w:rFonts w:ascii="Times New Roman" w:hAnsi="Times New Roman"/>
          <w:sz w:val="28"/>
          <w:szCs w:val="28"/>
        </w:rPr>
      </w:pPr>
      <w:r w:rsidRPr="00084A6D">
        <w:rPr>
          <w:rFonts w:ascii="Times New Roman" w:hAnsi="Times New Roman"/>
          <w:sz w:val="28"/>
          <w:szCs w:val="28"/>
        </w:rPr>
        <w:t>Закрепить умение детей подбирать прилагательные и глаголы к существительным, составлять предложения по сюжетным картинкам; закрепить знания о звуках русского языка: гласных и согласных (мягких и твердых, звонких и глухих), буквах, которые обозначают звуки. Прививать любовь к русскому языку.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 w:rsidRPr="00083C60">
        <w:rPr>
          <w:rFonts w:ascii="Times New Roman" w:hAnsi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иллюстрация яблока, лисы, сюжетные картинки, буквы, набор звуков-фишек, касса букв, буквы –счетные палочки, 2 обруча (красный, синий), полоски со словами.</w:t>
      </w:r>
    </w:p>
    <w:p w:rsidR="00095C0B" w:rsidRPr="00083C60" w:rsidRDefault="00095C0B" w:rsidP="000533DE">
      <w:pPr>
        <w:rPr>
          <w:rFonts w:ascii="Times New Roman" w:hAnsi="Times New Roman"/>
          <w:b/>
          <w:sz w:val="28"/>
          <w:szCs w:val="28"/>
          <w:u w:val="single"/>
        </w:rPr>
      </w:pPr>
      <w:r w:rsidRPr="00083C60">
        <w:rPr>
          <w:rFonts w:ascii="Times New Roman" w:hAnsi="Times New Roman"/>
          <w:b/>
          <w:sz w:val="28"/>
          <w:szCs w:val="28"/>
          <w:u w:val="single"/>
        </w:rPr>
        <w:t>Ход занятия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Скажите, дети, на каких языках разговаривают люди, живущие в родных странах?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люди разговаривают на разных языках. Всего в мире несколько 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тысяч языков. 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на каком языке разговариваете вы?( на русском языке). Язык, на котором мы с вами говорим, красив и богат. Он считается одним из самых выразительных языков мира.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прекрасен и велик русский, близкий нам язык»</w:t>
      </w:r>
    </w:p>
    <w:p w:rsidR="00095C0B" w:rsidRDefault="00095C0B" w:rsidP="00C53A71">
      <w:pPr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Абдурахманов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мы с вами совершим путешествия в русский язык. Начнем с игры, которая покажет, как вы владеете  богатством родного языка.</w:t>
      </w:r>
    </w:p>
    <w:p w:rsidR="00095C0B" w:rsidRPr="00083C60" w:rsidRDefault="00095C0B" w:rsidP="00C53A71">
      <w:pPr>
        <w:rPr>
          <w:rFonts w:ascii="Times New Roman" w:hAnsi="Times New Roman"/>
          <w:b/>
          <w:sz w:val="28"/>
          <w:szCs w:val="28"/>
        </w:rPr>
      </w:pPr>
      <w:r w:rsidRPr="00083C60">
        <w:rPr>
          <w:rFonts w:ascii="Times New Roman" w:hAnsi="Times New Roman"/>
          <w:b/>
          <w:sz w:val="28"/>
          <w:szCs w:val="28"/>
        </w:rPr>
        <w:t>Игра называется «</w:t>
      </w:r>
      <w:r w:rsidRPr="00083C60">
        <w:rPr>
          <w:rFonts w:ascii="Times New Roman" w:hAnsi="Times New Roman"/>
          <w:b/>
          <w:sz w:val="28"/>
          <w:szCs w:val="28"/>
          <w:u w:val="single"/>
        </w:rPr>
        <w:t>подбери слова</w:t>
      </w:r>
      <w:r w:rsidRPr="00083C60">
        <w:rPr>
          <w:rFonts w:ascii="Times New Roman" w:hAnsi="Times New Roman"/>
          <w:b/>
          <w:sz w:val="28"/>
          <w:szCs w:val="28"/>
        </w:rPr>
        <w:t>»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слову </w:t>
      </w:r>
      <w:r w:rsidRPr="00C53A71">
        <w:rPr>
          <w:rFonts w:ascii="Times New Roman" w:hAnsi="Times New Roman"/>
          <w:sz w:val="28"/>
          <w:szCs w:val="28"/>
          <w:u w:val="single"/>
        </w:rPr>
        <w:t>весна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надо подобрать слова, отвечающие на вопрос какая весна. (теплая, добрая, ласковая, изумрудная, полноводная, цветущая, звонкая, веселая, радостная, шумная, ароматная, долгожданная и т.д.)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 w:rsidRPr="00BD3298">
        <w:rPr>
          <w:rFonts w:ascii="Times New Roman" w:hAnsi="Times New Roman"/>
          <w:sz w:val="28"/>
          <w:szCs w:val="28"/>
          <w:u w:val="single"/>
        </w:rPr>
        <w:t>Яблоко</w:t>
      </w:r>
      <w:r>
        <w:rPr>
          <w:rFonts w:ascii="Times New Roman" w:hAnsi="Times New Roman"/>
          <w:sz w:val="28"/>
          <w:szCs w:val="28"/>
        </w:rPr>
        <w:t xml:space="preserve"> какое? (душистое, наливное, полезное, ароматное, кислое,  сладкое ит.д)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 слову </w:t>
      </w:r>
      <w:r w:rsidRPr="00BD3298">
        <w:rPr>
          <w:rFonts w:ascii="Times New Roman" w:hAnsi="Times New Roman"/>
          <w:sz w:val="28"/>
          <w:szCs w:val="28"/>
          <w:u w:val="single"/>
        </w:rPr>
        <w:t>ЛИСА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подберите слова , которые отвечают на вопрос что делает?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следующего задания возьмите картинки и составьте по ним предложения. (дети составляют предложения).</w:t>
      </w:r>
    </w:p>
    <w:p w:rsidR="00095C0B" w:rsidRPr="00083C60" w:rsidRDefault="00095C0B" w:rsidP="00C53A71">
      <w:pPr>
        <w:rPr>
          <w:rFonts w:ascii="Times New Roman" w:hAnsi="Times New Roman"/>
          <w:b/>
          <w:sz w:val="28"/>
          <w:szCs w:val="28"/>
        </w:rPr>
      </w:pPr>
      <w:r w:rsidRPr="00083C60">
        <w:rPr>
          <w:rFonts w:ascii="Times New Roman" w:hAnsi="Times New Roman"/>
          <w:b/>
          <w:sz w:val="28"/>
          <w:szCs w:val="28"/>
        </w:rPr>
        <w:t>Физ.пауза. СКОРОГОВОРКИ.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чего состоят предложения? 9 из слов, которые стоят друг за другом по порядку и мы понимаем о чем говорим)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из чего состоят слова?  Которые мы произносим (из букв)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2 группы звуков? (гласные и согласные, твердые и мягкие звонкие и глухие)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отличаются гласные звуки от согласных?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это? (показ букв) что такое буква? Какие 2 группы букв?</w:t>
      </w:r>
    </w:p>
    <w:p w:rsidR="00095C0B" w:rsidRDefault="00095C0B" w:rsidP="00C5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-чем буквы отличаются от звуков? </w:t>
      </w:r>
    </w:p>
    <w:p w:rsidR="00095C0B" w:rsidRPr="00083C60" w:rsidRDefault="00095C0B" w:rsidP="00C53A71">
      <w:pPr>
        <w:rPr>
          <w:rFonts w:ascii="Times New Roman" w:hAnsi="Times New Roman"/>
          <w:b/>
          <w:sz w:val="28"/>
          <w:szCs w:val="28"/>
          <w:u w:val="single"/>
        </w:rPr>
      </w:pPr>
      <w:r w:rsidRPr="00083C60">
        <w:rPr>
          <w:rFonts w:ascii="Times New Roman" w:hAnsi="Times New Roman"/>
          <w:b/>
          <w:sz w:val="28"/>
          <w:szCs w:val="28"/>
          <w:u w:val="single"/>
        </w:rPr>
        <w:t>Игра какая буква  лишняя?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 А БВЖКЧ) (А)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095C0B" w:rsidRPr="00083C60" w:rsidRDefault="00095C0B" w:rsidP="000533DE">
      <w:pPr>
        <w:rPr>
          <w:rFonts w:ascii="Times New Roman" w:hAnsi="Times New Roman"/>
          <w:b/>
          <w:sz w:val="28"/>
          <w:szCs w:val="28"/>
          <w:u w:val="single"/>
        </w:rPr>
      </w:pPr>
      <w:r w:rsidRPr="00083C60">
        <w:rPr>
          <w:rFonts w:ascii="Times New Roman" w:hAnsi="Times New Roman"/>
          <w:b/>
          <w:sz w:val="28"/>
          <w:szCs w:val="28"/>
        </w:rPr>
        <w:t>Игра «</w:t>
      </w:r>
      <w:r w:rsidRPr="00083C60">
        <w:rPr>
          <w:rFonts w:ascii="Times New Roman" w:hAnsi="Times New Roman"/>
          <w:b/>
          <w:sz w:val="28"/>
          <w:szCs w:val="28"/>
          <w:u w:val="single"/>
        </w:rPr>
        <w:t>найди свой домик»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(Синий обруч- согласные буквы, красный обруч- гласные буквы.)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звук обозначает ваша буква?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Придумайте слова на свою букву.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за  столы)</w:t>
      </w:r>
    </w:p>
    <w:p w:rsidR="00095C0B" w:rsidRPr="00083C60" w:rsidRDefault="00095C0B" w:rsidP="000533DE">
      <w:pPr>
        <w:rPr>
          <w:rFonts w:ascii="Times New Roman" w:hAnsi="Times New Roman"/>
          <w:b/>
          <w:sz w:val="28"/>
          <w:szCs w:val="28"/>
          <w:u w:val="single"/>
        </w:rPr>
      </w:pPr>
      <w:r w:rsidRPr="00083C60">
        <w:rPr>
          <w:rFonts w:ascii="Times New Roman" w:hAnsi="Times New Roman"/>
          <w:b/>
          <w:sz w:val="28"/>
          <w:szCs w:val="28"/>
          <w:u w:val="single"/>
        </w:rPr>
        <w:t>Игра за столами « Собери букву из палочек?»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нужны буквы? (читать, писать)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«Много с буквами хлопот.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такой они народ…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когда с умом, толково 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построить в четкий ряд,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Превратятся буквы в слово</w:t>
      </w: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тобой заговорят</w:t>
      </w:r>
    </w:p>
    <w:p w:rsidR="00095C0B" w:rsidRDefault="00095C0B" w:rsidP="00692128">
      <w:pPr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(А. Щибатов)</w:t>
      </w:r>
    </w:p>
    <w:p w:rsidR="00095C0B" w:rsidRPr="00083C60" w:rsidRDefault="00095C0B" w:rsidP="00692128">
      <w:pPr>
        <w:rPr>
          <w:rFonts w:ascii="Times New Roman" w:hAnsi="Times New Roman"/>
          <w:b/>
          <w:sz w:val="28"/>
          <w:szCs w:val="28"/>
          <w:u w:val="single"/>
        </w:rPr>
      </w:pPr>
      <w:r w:rsidRPr="00083C60">
        <w:rPr>
          <w:rFonts w:ascii="Times New Roman" w:hAnsi="Times New Roman"/>
          <w:b/>
          <w:sz w:val="28"/>
          <w:szCs w:val="28"/>
          <w:u w:val="single"/>
        </w:rPr>
        <w:t>Игра « составь слова из букв»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(краб, лиса, крот)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Звуковой анализ слов. Прочитать свое слово на полоске и составить к нему схему.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нужно помнить про звуки (й) (ч) (ж) (ш)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Звуковой анализ слова ВЕСНА.</w:t>
      </w:r>
    </w:p>
    <w:p w:rsidR="00095C0B" w:rsidRPr="00083C60" w:rsidRDefault="00095C0B" w:rsidP="006921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C60">
        <w:rPr>
          <w:rFonts w:ascii="Times New Roman" w:hAnsi="Times New Roman"/>
          <w:b/>
          <w:sz w:val="28"/>
          <w:szCs w:val="28"/>
        </w:rPr>
        <w:t>Игра со звуками слова ВЕСНА ВЕБРА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наше путешествие сегодня подходит к концу. Но мы будем путешествовать в русский язык еще много ,много раз, что бы грамотно, красиво  говорить по-русски.</w:t>
      </w:r>
    </w:p>
    <w:p w:rsidR="00095C0B" w:rsidRPr="00083C60" w:rsidRDefault="00095C0B" w:rsidP="00692128">
      <w:pPr>
        <w:rPr>
          <w:rFonts w:ascii="Times New Roman" w:hAnsi="Times New Roman"/>
          <w:b/>
          <w:sz w:val="28"/>
          <w:szCs w:val="28"/>
        </w:rPr>
      </w:pPr>
      <w:r w:rsidRPr="00083C60">
        <w:rPr>
          <w:rFonts w:ascii="Times New Roman" w:hAnsi="Times New Roman"/>
          <w:b/>
          <w:sz w:val="28"/>
          <w:szCs w:val="28"/>
        </w:rPr>
        <w:t>Литература.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1.Рыбникова. О.М. комплексные занятия по обучению чтению детей 6-7 лет-Волгоград: Учитель,2009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Марцупникова Г.Ф. –обучение грамоте детей дошкольного возраста -Волгоград : Учитель 2002.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Кислова Т.Р. По дороге к азбуке-М.Баласс,2007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4.Колесникова Е.В. От звука к букве. Обучение дошкольников элементов грамоты. «М»: Ювента 2007</w:t>
      </w:r>
    </w:p>
    <w:p w:rsidR="00095C0B" w:rsidRDefault="00095C0B" w:rsidP="0069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Жукова Л.Е., Варанцова Н.С., Дурова Н.В., Подготовка к обучению грамоте в детском саду-М: школа- Пресс.1998.</w:t>
      </w:r>
    </w:p>
    <w:p w:rsidR="00095C0B" w:rsidRPr="00692128" w:rsidRDefault="00095C0B" w:rsidP="00692128">
      <w:pPr>
        <w:rPr>
          <w:rFonts w:ascii="Times New Roman" w:hAnsi="Times New Roman"/>
          <w:sz w:val="28"/>
          <w:szCs w:val="28"/>
        </w:rPr>
      </w:pPr>
    </w:p>
    <w:p w:rsidR="00095C0B" w:rsidRDefault="00095C0B" w:rsidP="00692128">
      <w:pPr>
        <w:ind w:firstLine="4536"/>
        <w:rPr>
          <w:rFonts w:ascii="Times New Roman" w:hAnsi="Times New Roman"/>
          <w:sz w:val="28"/>
          <w:szCs w:val="28"/>
        </w:rPr>
      </w:pP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95C0B" w:rsidRPr="00692128" w:rsidRDefault="00095C0B" w:rsidP="000533DE">
      <w:pPr>
        <w:rPr>
          <w:rFonts w:ascii="Times New Roman" w:hAnsi="Times New Roman"/>
          <w:sz w:val="28"/>
          <w:szCs w:val="28"/>
        </w:rPr>
      </w:pPr>
    </w:p>
    <w:p w:rsidR="00095C0B" w:rsidRDefault="00095C0B" w:rsidP="000533DE">
      <w:pPr>
        <w:rPr>
          <w:rFonts w:ascii="Times New Roman" w:hAnsi="Times New Roman"/>
          <w:sz w:val="28"/>
          <w:szCs w:val="28"/>
        </w:rPr>
      </w:pPr>
    </w:p>
    <w:p w:rsidR="00095C0B" w:rsidRPr="00595BF8" w:rsidRDefault="00095C0B" w:rsidP="000533DE">
      <w:pPr>
        <w:rPr>
          <w:rFonts w:ascii="Times New Roman" w:hAnsi="Times New Roman"/>
          <w:sz w:val="28"/>
          <w:szCs w:val="28"/>
        </w:rPr>
      </w:pPr>
    </w:p>
    <w:p w:rsidR="00095C0B" w:rsidRDefault="00095C0B" w:rsidP="000533DE"/>
    <w:p w:rsidR="00095C0B" w:rsidRPr="000533DE" w:rsidRDefault="00095C0B" w:rsidP="000533DE">
      <w:r>
        <w:t xml:space="preserve">   </w:t>
      </w:r>
    </w:p>
    <w:p w:rsidR="00095C0B" w:rsidRDefault="00095C0B" w:rsidP="00B705A7"/>
    <w:p w:rsidR="00095C0B" w:rsidRDefault="00095C0B" w:rsidP="00B705A7">
      <w:pPr>
        <w:pStyle w:val="ListParagraph"/>
      </w:pPr>
    </w:p>
    <w:p w:rsidR="00095C0B" w:rsidRDefault="00095C0B" w:rsidP="00885E2E">
      <w:pPr>
        <w:ind w:left="360"/>
      </w:pPr>
    </w:p>
    <w:p w:rsidR="00095C0B" w:rsidRPr="00885E2E" w:rsidRDefault="00095C0B" w:rsidP="00885E2E">
      <w:pPr>
        <w:ind w:left="360"/>
      </w:pPr>
    </w:p>
    <w:p w:rsidR="00095C0B" w:rsidRDefault="00095C0B" w:rsidP="008F093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C0B" w:rsidRDefault="00095C0B" w:rsidP="008F0931"/>
    <w:p w:rsidR="00095C0B" w:rsidRDefault="00095C0B"/>
    <w:p w:rsidR="00095C0B" w:rsidRDefault="00095C0B"/>
    <w:p w:rsidR="00095C0B" w:rsidRDefault="00095C0B"/>
    <w:p w:rsidR="00095C0B" w:rsidRDefault="00095C0B"/>
    <w:p w:rsidR="00095C0B" w:rsidRDefault="00095C0B"/>
    <w:p w:rsidR="00095C0B" w:rsidRDefault="00095C0B"/>
    <w:p w:rsidR="00095C0B" w:rsidRDefault="00095C0B">
      <w:r>
        <w:t xml:space="preserve">  </w:t>
      </w:r>
    </w:p>
    <w:sectPr w:rsidR="00095C0B" w:rsidSect="00083C60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484"/>
    <w:multiLevelType w:val="hybridMultilevel"/>
    <w:tmpl w:val="DA2C4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122B0"/>
    <w:multiLevelType w:val="hybridMultilevel"/>
    <w:tmpl w:val="2A9624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847DCD"/>
    <w:multiLevelType w:val="hybridMultilevel"/>
    <w:tmpl w:val="E77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560"/>
    <w:rsid w:val="00042F12"/>
    <w:rsid w:val="000533DE"/>
    <w:rsid w:val="00083C60"/>
    <w:rsid w:val="00084A6D"/>
    <w:rsid w:val="00095C0B"/>
    <w:rsid w:val="00184F3E"/>
    <w:rsid w:val="00234753"/>
    <w:rsid w:val="00267468"/>
    <w:rsid w:val="002A755E"/>
    <w:rsid w:val="003473A2"/>
    <w:rsid w:val="003A6415"/>
    <w:rsid w:val="004828BE"/>
    <w:rsid w:val="004D5DF0"/>
    <w:rsid w:val="00514528"/>
    <w:rsid w:val="005147EB"/>
    <w:rsid w:val="00595BF8"/>
    <w:rsid w:val="005F7560"/>
    <w:rsid w:val="00692128"/>
    <w:rsid w:val="006E1F19"/>
    <w:rsid w:val="008153E0"/>
    <w:rsid w:val="00884341"/>
    <w:rsid w:val="00885E2E"/>
    <w:rsid w:val="008F0931"/>
    <w:rsid w:val="009C0B00"/>
    <w:rsid w:val="00A23F74"/>
    <w:rsid w:val="00AC704D"/>
    <w:rsid w:val="00B705A7"/>
    <w:rsid w:val="00BA3F2F"/>
    <w:rsid w:val="00BD3298"/>
    <w:rsid w:val="00C42A9F"/>
    <w:rsid w:val="00C53A71"/>
    <w:rsid w:val="00DB1C8F"/>
    <w:rsid w:val="00E36100"/>
    <w:rsid w:val="00F2261D"/>
    <w:rsid w:val="00F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9</Pages>
  <Words>1411</Words>
  <Characters>8049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dcterms:created xsi:type="dcterms:W3CDTF">2013-04-06T03:24:00Z</dcterms:created>
  <dcterms:modified xsi:type="dcterms:W3CDTF">2013-09-10T18:05:00Z</dcterms:modified>
</cp:coreProperties>
</file>