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3E" w:rsidRDefault="00D81B3E" w:rsidP="002802FF">
      <w:pPr>
        <w:jc w:val="both"/>
        <w:rPr>
          <w:rFonts w:ascii="Times New Roman" w:hAnsi="Times New Roman"/>
          <w:sz w:val="24"/>
          <w:szCs w:val="24"/>
        </w:rPr>
      </w:pPr>
    </w:p>
    <w:p w:rsidR="00D81B3E" w:rsidRPr="009C1365" w:rsidRDefault="00D81B3E" w:rsidP="009C1365">
      <w:pPr>
        <w:jc w:val="both"/>
        <w:rPr>
          <w:rFonts w:ascii="Times New Roman" w:hAnsi="Times New Roman"/>
          <w:b/>
          <w:sz w:val="24"/>
          <w:szCs w:val="24"/>
        </w:rPr>
      </w:pPr>
      <w:r w:rsidRPr="009C1365">
        <w:rPr>
          <w:rFonts w:ascii="Times New Roman" w:hAnsi="Times New Roman"/>
          <w:b/>
          <w:sz w:val="24"/>
          <w:szCs w:val="24"/>
        </w:rPr>
        <w:t>Конспект занятия по развитию речи во 2-й младшей группе "В гости к бабушке"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Цель:  Учить подбирать слова, противоположные по смыслу (антонимы).  Закрепить правильное произношение звуков: ч, ш, с, з. Продолжать учить произносить звукосочетания: мяу-мяу, мур-мур, гав-гав, му-му..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Учить узнавать животное по описанию, подбирать глаголы обозначающие характерные действия животных. Познакомить с обобщающим понятием “домашние животные”.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Учить детей совместно со взрослым пересказывать русскую народную сказку “Репка”.    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Закрепить классификацию овощей и фруктов. Развивать связную речь детей.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Оборудование: письмо в конверте, цветы, ворона, воробей, ёлка, игрушки: кошка, собака, корова, заяц, изображение огорода, сада, символы, настольный театр “Репка”, музыкальное сопровождение.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Ход занятия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Воспитатель: Ребята! Подойдите все ко мне. Здравствуйте, ребята! Я рада вас видеть. Давайте все вместе возьмемся за руки и громко скажем: “Доброе утро”, а теперь скажем шепотом. 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Ребята, посмотрите нам пришло письмо. Скажите в чем находится письмо?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Дети: в конверте.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Воспитатель: давайте посмотрим от кого пришло письмо. А письмо нам прислала бабушка. Давайте прочитаем, что же она нам пишет.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"Ребята, у деда с бабушкой потерялись животные. Давайте поможем им."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А сейчас поедим к бабушке в гости. А на чем мы поедим?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Дети: на поезде.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Воспитатель: я буду паровозиком, а вы маленькими вагончиками. Кто первый назовет слово, тот и становится за мной. Начинаем.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слон большой, а собачка – маленькая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летом тепло, а зимой – холодно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я высокая, а Настя – низкая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мама молодая, а дедушка – старенький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дорога широкая, а тропинка – узкая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кресло мягкое, а стул – жесткий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днем светло, а ночью – темно (дети поочереди становятся в паровозик)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Посмотрите какой у нас поезд длинный получился.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Поехали на скором поезде (ш-ш-ш)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На постовом (ч-ч-ч)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Выпускаем пар (с-с-с)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Тормозим (з-з-з)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Вот ребята мы и приехали на полянку. Подходят к дереву.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Воспитатель: ребята посмотрите, что-то здесь случилось.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Посмотрите, кто это сидит? (Воробей)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где он сидит? (На ёлке)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Как чирикает воробей (Чик-чирик)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это кто? (Ворона)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ворона где сидит? (Под ёлкой)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как кричит ворона? (Кар-кар)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Ребята, а сколько всего птиц? Давайте посчитаем (Одна, две).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Воспитатель:  посмотрите воробей и ворона волнуются, крыльями машут. (Дети показывают движения птиц). Около дерева много животных, они потерялись, не знают где их дом. Давайте ребята, отгадаем, какие животные заблудились.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Это домашнее животное, у которого пушистый хвост, она ловит мышей (кошка). Как она мурлычет? (мур-мур), а как она кричит? (мяу-мяу), а как она шипит? (ш-ш-ш).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Давайте ласково назовем кошку (Кошечка, кисонька).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что любит делать кошка (Ловить мышей, лакает молоко, мурлычет, царапается, играет)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какая кошка? (Мягкая, пушистая).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Это большое домашнее животное с длинным хвостом, у нее есть рога? (Корова)- Давайте ласково назовем корову (Коровка, коровушка)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Как мычит корова (Му-му)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что она делает? (Пасется на лугу)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что дает корова? (Молоко).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    Это домашнее животное, которое охраняет дом? (Собака)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Назовем собаку ласково (Собачка)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Что собака делает? (Лает, сторожит дом, рычит, грызет кости, бегает, виляет хвостом)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Как она гавкает? (Гав-гав).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Воспитатель:  Ребята, как можно одним словом назвать этих животных? (Домашние)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почему домашние? (Потому что они живут дома)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Ребята, посмотрите, а кто же здесь лишний? (Зайчик)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почему он лишний? (Он дикое животное, живет в лесу).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Этюд на имитацию (музыка дождя и грома)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Ой ребята, набежала тучка (сидя на полу), закапал дождь (стучат пальцами по полу), засверкала молния (ладошками), загремел гром (кулачками), дождь стал затихать и совсем прекратился.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Воспитатель: Ребята, давайте поможем животным вернуться домой к бабушке и дедушке. (Приносят и ставят животных на стол около бабушки и дедушки).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Бабка: Ой, спасибо ребята, нашли наших животных. Бабка: Спасибо ребятки, за помощь.. Пойдемте на огород. Я угощу вас овощами и фруктами.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Ребята овощи и фрукты нужно разложить. (Раскладывают при помощи символов).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Где растут овощи? (На земле, в земле, на огороде)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где растут фрукты? (На дереве).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(Дети раскладывают овощи и фрукты, рассказывая про свой овощ или фрукт).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 xml:space="preserve">- Молодцы ребята! 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Воспитатель:  Ребята, какие вы молодцы! Помогли деду и бабе, ну а теперь пора возвращаться в детский сад. (Едут на поезде)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Вот мы и в детском саду. Где мы с вами были? (У дедушки и бабушки)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А что мы у них делали? (Помогали домаш</w:t>
      </w:r>
      <w:r>
        <w:rPr>
          <w:rFonts w:ascii="Times New Roman" w:hAnsi="Times New Roman"/>
          <w:sz w:val="24"/>
          <w:szCs w:val="24"/>
        </w:rPr>
        <w:t>ним животным найти дорогу домой</w:t>
      </w:r>
      <w:r w:rsidRPr="009C1365">
        <w:rPr>
          <w:rFonts w:ascii="Times New Roman" w:hAnsi="Times New Roman"/>
          <w:sz w:val="24"/>
          <w:szCs w:val="24"/>
        </w:rPr>
        <w:t>)</w:t>
      </w:r>
    </w:p>
    <w:p w:rsidR="00D81B3E" w:rsidRPr="009C1365" w:rsidRDefault="00D81B3E" w:rsidP="009C1365">
      <w:pPr>
        <w:jc w:val="both"/>
        <w:rPr>
          <w:rFonts w:ascii="Times New Roman" w:hAnsi="Times New Roman"/>
          <w:sz w:val="24"/>
          <w:szCs w:val="24"/>
        </w:rPr>
      </w:pPr>
      <w:r w:rsidRPr="009C1365">
        <w:rPr>
          <w:rFonts w:ascii="Times New Roman" w:hAnsi="Times New Roman"/>
          <w:sz w:val="24"/>
          <w:szCs w:val="24"/>
        </w:rPr>
        <w:t>- Замечательно! Давайте встанем в круг, возьмемся за руки и скажем: “Мы очень хорошие”. Сначала шепотом, обычным голосом и покричим.</w:t>
      </w:r>
    </w:p>
    <w:sectPr w:rsidR="00D81B3E" w:rsidRPr="009C1365" w:rsidSect="00D620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3E" w:rsidRDefault="00D81B3E" w:rsidP="006E4C4B">
      <w:pPr>
        <w:spacing w:after="0" w:line="240" w:lineRule="auto"/>
      </w:pPr>
      <w:r>
        <w:separator/>
      </w:r>
    </w:p>
  </w:endnote>
  <w:endnote w:type="continuationSeparator" w:id="0">
    <w:p w:rsidR="00D81B3E" w:rsidRDefault="00D81B3E" w:rsidP="006E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3E" w:rsidRDefault="00D81B3E" w:rsidP="006E4C4B">
      <w:pPr>
        <w:spacing w:after="0" w:line="240" w:lineRule="auto"/>
      </w:pPr>
      <w:r>
        <w:separator/>
      </w:r>
    </w:p>
  </w:footnote>
  <w:footnote w:type="continuationSeparator" w:id="0">
    <w:p w:rsidR="00D81B3E" w:rsidRDefault="00D81B3E" w:rsidP="006E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3E" w:rsidRDefault="00D81B3E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D81B3E" w:rsidRDefault="00D81B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2FF"/>
    <w:rsid w:val="001777B1"/>
    <w:rsid w:val="002802FF"/>
    <w:rsid w:val="00511411"/>
    <w:rsid w:val="0053316F"/>
    <w:rsid w:val="006E4C4B"/>
    <w:rsid w:val="007637A2"/>
    <w:rsid w:val="0078631B"/>
    <w:rsid w:val="00790F6C"/>
    <w:rsid w:val="009C1365"/>
    <w:rsid w:val="00B950B9"/>
    <w:rsid w:val="00D620A5"/>
    <w:rsid w:val="00D81B3E"/>
    <w:rsid w:val="00DD27BF"/>
    <w:rsid w:val="00F0519B"/>
    <w:rsid w:val="00FB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C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697</Words>
  <Characters>3977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Илья</cp:lastModifiedBy>
  <cp:revision>8</cp:revision>
  <cp:lastPrinted>2012-11-09T13:36:00Z</cp:lastPrinted>
  <dcterms:created xsi:type="dcterms:W3CDTF">2012-11-07T13:45:00Z</dcterms:created>
  <dcterms:modified xsi:type="dcterms:W3CDTF">2013-08-14T14:27:00Z</dcterms:modified>
</cp:coreProperties>
</file>