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BE" w:rsidRPr="00B14542" w:rsidRDefault="00D423BE" w:rsidP="000F40B1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Викторина, посвящённая  создателю</w:t>
      </w:r>
      <w:r w:rsidRPr="00B14542">
        <w:rPr>
          <w:sz w:val="28"/>
          <w:szCs w:val="28"/>
          <w:u w:val="single"/>
        </w:rPr>
        <w:t xml:space="preserve"> « Толкового словаря живого</w:t>
      </w:r>
      <w:r>
        <w:rPr>
          <w:sz w:val="28"/>
          <w:szCs w:val="28"/>
          <w:u w:val="single"/>
        </w:rPr>
        <w:t xml:space="preserve"> великорусского языка» </w:t>
      </w:r>
      <w:bookmarkStart w:id="0" w:name="_GoBack"/>
      <w:bookmarkEnd w:id="0"/>
    </w:p>
    <w:p w:rsidR="00D423BE" w:rsidRDefault="00D423BE" w:rsidP="000F40B1">
      <w:pPr>
        <w:pStyle w:val="Default"/>
        <w:rPr>
          <w:sz w:val="28"/>
          <w:szCs w:val="28"/>
          <w:u w:val="single"/>
        </w:rPr>
      </w:pPr>
    </w:p>
    <w:p w:rsidR="00D423BE" w:rsidRDefault="00D423BE" w:rsidP="000F40B1">
      <w:pPr>
        <w:pStyle w:val="Default"/>
        <w:rPr>
          <w:sz w:val="28"/>
          <w:szCs w:val="28"/>
          <w:u w:val="single"/>
        </w:rPr>
      </w:pPr>
    </w:p>
    <w:p w:rsidR="00D423BE" w:rsidRPr="00B14542" w:rsidRDefault="00D423BE" w:rsidP="000F40B1">
      <w:pPr>
        <w:pStyle w:val="Default"/>
        <w:rPr>
          <w:sz w:val="28"/>
          <w:szCs w:val="28"/>
          <w:u w:val="single"/>
        </w:rPr>
      </w:pPr>
    </w:p>
    <w:p w:rsidR="00D423BE" w:rsidRPr="000F40B1" w:rsidRDefault="00D423BE" w:rsidP="000F40B1">
      <w:pPr>
        <w:pStyle w:val="Default"/>
        <w:rPr>
          <w:sz w:val="28"/>
          <w:szCs w:val="28"/>
        </w:rPr>
      </w:pPr>
      <w:r w:rsidRPr="000F40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F40B1">
        <w:rPr>
          <w:sz w:val="28"/>
          <w:szCs w:val="28"/>
        </w:rPr>
        <w:t>Кто по национальности был отец В.И.</w:t>
      </w:r>
      <w:r>
        <w:rPr>
          <w:sz w:val="28"/>
          <w:szCs w:val="28"/>
        </w:rPr>
        <w:t xml:space="preserve"> </w:t>
      </w:r>
      <w:r w:rsidRPr="000F40B1">
        <w:rPr>
          <w:sz w:val="28"/>
          <w:szCs w:val="28"/>
        </w:rPr>
        <w:t>Даля?</w:t>
      </w:r>
    </w:p>
    <w:p w:rsidR="00D423BE" w:rsidRPr="000F40B1" w:rsidRDefault="00D423BE" w:rsidP="000F40B1">
      <w:pPr>
        <w:pStyle w:val="Default"/>
        <w:rPr>
          <w:sz w:val="28"/>
          <w:szCs w:val="28"/>
        </w:rPr>
      </w:pPr>
      <w:r w:rsidRPr="000F40B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F40B1">
        <w:rPr>
          <w:sz w:val="28"/>
          <w:szCs w:val="28"/>
        </w:rPr>
        <w:t>Какими профессиями владел В.И.</w:t>
      </w:r>
      <w:r>
        <w:rPr>
          <w:sz w:val="28"/>
          <w:szCs w:val="28"/>
        </w:rPr>
        <w:t xml:space="preserve"> </w:t>
      </w:r>
      <w:r w:rsidRPr="000F40B1">
        <w:rPr>
          <w:sz w:val="28"/>
          <w:szCs w:val="28"/>
        </w:rPr>
        <w:t>Даль?</w:t>
      </w:r>
    </w:p>
    <w:p w:rsidR="00D423BE" w:rsidRPr="000F40B1" w:rsidRDefault="00D423BE" w:rsidP="000F40B1">
      <w:pPr>
        <w:pStyle w:val="Default"/>
        <w:rPr>
          <w:sz w:val="28"/>
          <w:szCs w:val="28"/>
        </w:rPr>
      </w:pPr>
      <w:r w:rsidRPr="000F40B1">
        <w:rPr>
          <w:sz w:val="28"/>
          <w:szCs w:val="28"/>
        </w:rPr>
        <w:t>3. Назовите город, где родился В.И.</w:t>
      </w:r>
      <w:r>
        <w:rPr>
          <w:sz w:val="28"/>
          <w:szCs w:val="28"/>
        </w:rPr>
        <w:t xml:space="preserve"> </w:t>
      </w:r>
      <w:r w:rsidRPr="000F40B1">
        <w:rPr>
          <w:sz w:val="28"/>
          <w:szCs w:val="28"/>
        </w:rPr>
        <w:t>Даль.</w:t>
      </w:r>
    </w:p>
    <w:p w:rsidR="00D423BE" w:rsidRPr="000F40B1" w:rsidRDefault="00D423BE" w:rsidP="000F40B1">
      <w:pPr>
        <w:pStyle w:val="Default"/>
        <w:rPr>
          <w:sz w:val="28"/>
          <w:szCs w:val="28"/>
        </w:rPr>
      </w:pPr>
      <w:r w:rsidRPr="000F40B1">
        <w:rPr>
          <w:sz w:val="28"/>
          <w:szCs w:val="28"/>
        </w:rPr>
        <w:t>4. Сколько слов собрал Владимир Иванович</w:t>
      </w:r>
      <w:r>
        <w:rPr>
          <w:sz w:val="28"/>
          <w:szCs w:val="28"/>
        </w:rPr>
        <w:t xml:space="preserve"> в своём словаре</w:t>
      </w:r>
      <w:r w:rsidRPr="000F40B1">
        <w:rPr>
          <w:sz w:val="28"/>
          <w:szCs w:val="28"/>
        </w:rPr>
        <w:t>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0B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0B1">
        <w:rPr>
          <w:rFonts w:ascii="Times New Roman" w:hAnsi="Times New Roman"/>
          <w:sz w:val="28"/>
          <w:szCs w:val="28"/>
        </w:rPr>
        <w:t xml:space="preserve">Сколько пословиц собрал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0F40B1">
        <w:rPr>
          <w:rFonts w:ascii="Times New Roman" w:hAnsi="Times New Roman"/>
          <w:sz w:val="28"/>
          <w:szCs w:val="28"/>
        </w:rPr>
        <w:t>Даль?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Какой псевдоним был у В.И. Даля?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 называлась его первая книга сказок?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Кто из художников написал портрет В.И. Даля?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Сюжет какой сказки подсказал  В.И. Даль Пушкину?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Как звучит полное название словаря  В.И. Даля?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Сколько лет работал  В.И. Даль над своим словарём?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Каким было первое записанное им слово?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.Автором каких учебников является В.И. Даль?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Что завещал А.С. Пушкин в последние минуты  своей жизни В.И Далю?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Когда и где похоронен  В.И. Даль?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Продолжи пословицы: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спеши языком… в) труд человека кормит…</w:t>
      </w:r>
    </w:p>
    <w:p w:rsidR="00D423BE" w:rsidRDefault="00D423BE" w:rsidP="000F4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Кто рано встаёт…г) тише едешь…</w:t>
      </w:r>
    </w:p>
    <w:p w:rsidR="00D423BE" w:rsidRPr="00CA299D" w:rsidRDefault="00D423BE" w:rsidP="00CA2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Отгадай загадки: а) Белая кошка лезет в окошко. б) В воде родилась, а воды боится.</w:t>
      </w: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Default="00D423BE" w:rsidP="00CA299D">
      <w:pPr>
        <w:rPr>
          <w:rFonts w:ascii="Times New Roman" w:hAnsi="Times New Roman"/>
          <w:sz w:val="28"/>
          <w:szCs w:val="28"/>
        </w:rPr>
      </w:pPr>
    </w:p>
    <w:p w:rsidR="00D423BE" w:rsidRPr="00CA299D" w:rsidRDefault="00D423BE" w:rsidP="00CA299D">
      <w:pPr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Ответы:</w:t>
      </w:r>
    </w:p>
    <w:p w:rsidR="00D423BE" w:rsidRPr="00CA299D" w:rsidRDefault="00D423BE" w:rsidP="00CA299D">
      <w:pPr>
        <w:pStyle w:val="NoSpacing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1.Датчанин</w:t>
      </w:r>
    </w:p>
    <w:p w:rsidR="00D423BE" w:rsidRPr="00CA299D" w:rsidRDefault="00D423BE" w:rsidP="00CA299D">
      <w:pPr>
        <w:pStyle w:val="NoSpacing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 xml:space="preserve">2.Моряк, военный врач, писатель, знаток языка, собиратель слов, </w:t>
      </w:r>
    </w:p>
    <w:p w:rsidR="00D423BE" w:rsidRPr="00CA299D" w:rsidRDefault="00D423BE" w:rsidP="00CA299D">
      <w:pPr>
        <w:pStyle w:val="NoSpacing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3. Луганск</w:t>
      </w:r>
    </w:p>
    <w:p w:rsidR="00D423BE" w:rsidRPr="00CA299D" w:rsidRDefault="00D423BE" w:rsidP="00CA299D">
      <w:pPr>
        <w:pStyle w:val="NoSpacing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4.200 000</w:t>
      </w:r>
    </w:p>
    <w:p w:rsidR="00D423BE" w:rsidRPr="00CA299D" w:rsidRDefault="00D423BE" w:rsidP="00CA299D">
      <w:pPr>
        <w:pStyle w:val="NoSpacing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5. 30.000</w:t>
      </w:r>
    </w:p>
    <w:p w:rsidR="00D423BE" w:rsidRPr="00CA299D" w:rsidRDefault="00D423BE" w:rsidP="00CA299D">
      <w:pPr>
        <w:pStyle w:val="NoSpacing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6.Казак Луганский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7. «Первый пяток»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8. Перов В.Г.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9. «Сказка о рыбаке и рыбке»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10. « Толковый словарь живого великорусского языка»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11. 53 года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12. «Замолаживать - иначе пасмурнеть, клониться к ненастью»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13. «Ботаника», «Зоология»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14. Перстень – талисман, сюртук.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15. 22 сентября 1872 года на Ваганьковском кладбище.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 xml:space="preserve">16 а)….торопись делом,  б)…тому бог подаёт, в)…а лень портит, 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г) ..дальше будешь</w:t>
      </w:r>
    </w:p>
    <w:p w:rsidR="00D423BE" w:rsidRPr="00CA299D" w:rsidRDefault="00D423BE" w:rsidP="000F4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99D">
        <w:rPr>
          <w:rFonts w:ascii="Times New Roman" w:hAnsi="Times New Roman"/>
          <w:sz w:val="24"/>
          <w:szCs w:val="24"/>
        </w:rPr>
        <w:t>17.а)свет, б)соль</w:t>
      </w:r>
    </w:p>
    <w:sectPr w:rsidR="00D423BE" w:rsidRPr="00CA299D" w:rsidSect="0069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C36"/>
    <w:rsid w:val="000F40B1"/>
    <w:rsid w:val="00100C36"/>
    <w:rsid w:val="00121BAC"/>
    <w:rsid w:val="00152007"/>
    <w:rsid w:val="00280A5E"/>
    <w:rsid w:val="0029347C"/>
    <w:rsid w:val="003C77AD"/>
    <w:rsid w:val="003D4B68"/>
    <w:rsid w:val="0059415E"/>
    <w:rsid w:val="005F1740"/>
    <w:rsid w:val="00693980"/>
    <w:rsid w:val="00A65098"/>
    <w:rsid w:val="00AD2D11"/>
    <w:rsid w:val="00B14542"/>
    <w:rsid w:val="00C93218"/>
    <w:rsid w:val="00CA299D"/>
    <w:rsid w:val="00D423BE"/>
    <w:rsid w:val="00ED581B"/>
    <w:rsid w:val="00F2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1B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CA29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227</Words>
  <Characters>1298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Носков ВЮ</cp:lastModifiedBy>
  <cp:revision>8</cp:revision>
  <dcterms:created xsi:type="dcterms:W3CDTF">2015-11-19T08:10:00Z</dcterms:created>
  <dcterms:modified xsi:type="dcterms:W3CDTF">2015-11-23T05:34:00Z</dcterms:modified>
</cp:coreProperties>
</file>