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5354" w:rsidRP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95535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                         Сценарий «Зимняя сказка»</w:t>
      </w: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5535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                                 (1-2 классы)</w:t>
      </w: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55354" w:rsidRP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55354" w:rsidRP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</w:t>
      </w:r>
      <w:r w:rsidR="00FD2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Выполнили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</w:t>
      </w:r>
      <w:r w:rsidR="00607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proofErr w:type="spellStart"/>
      <w:r w:rsidR="00607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Буймова</w:t>
      </w:r>
      <w:proofErr w:type="spellEnd"/>
      <w:r w:rsidR="00607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Я.В.</w:t>
      </w:r>
    </w:p>
    <w:p w:rsidR="00FD2AC4" w:rsidRDefault="00FD2AC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Соболевская Е.Л.</w:t>
      </w:r>
    </w:p>
    <w:p w:rsidR="00FD2AC4" w:rsidRDefault="00FD2AC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Матвеева Е.В.</w:t>
      </w:r>
    </w:p>
    <w:p w:rsidR="00FD2AC4" w:rsidRDefault="00FD2AC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Старыгина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А.В.</w:t>
      </w:r>
    </w:p>
    <w:p w:rsidR="00FD2AC4" w:rsidRDefault="00FD2AC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</w:t>
      </w: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Default="0095535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D2AC4" w:rsidRDefault="00FD2AC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D2AC4" w:rsidRDefault="00FD2AC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D2AC4" w:rsidRDefault="00FD2AC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D2AC4" w:rsidRDefault="00FD2AC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5354" w:rsidRPr="00955354" w:rsidRDefault="00FD2AC4" w:rsidP="00A36B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Новокузнецк</w:t>
      </w:r>
    </w:p>
    <w:p w:rsidR="00FD2AC4" w:rsidRDefault="00FD2AC4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60" w:rsidRDefault="0092218A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8A">
        <w:rPr>
          <w:rFonts w:ascii="Times New Roman" w:hAnsi="Times New Roman" w:cs="Times New Roman"/>
          <w:sz w:val="28"/>
          <w:szCs w:val="28"/>
        </w:rPr>
        <w:lastRenderedPageBreak/>
        <w:t>ПЕСНЯ</w:t>
      </w:r>
      <w:r w:rsidR="00A36BE0">
        <w:rPr>
          <w:rFonts w:ascii="Times New Roman" w:hAnsi="Times New Roman" w:cs="Times New Roman"/>
          <w:sz w:val="28"/>
          <w:szCs w:val="28"/>
        </w:rPr>
        <w:t xml:space="preserve"> ХОР </w:t>
      </w:r>
      <w:r w:rsidRPr="0092218A">
        <w:rPr>
          <w:rFonts w:ascii="Times New Roman" w:hAnsi="Times New Roman" w:cs="Times New Roman"/>
          <w:sz w:val="28"/>
          <w:szCs w:val="28"/>
        </w:rPr>
        <w:t xml:space="preserve"> «НОВОГОДНИЙ </w:t>
      </w:r>
      <w:r w:rsidR="00A36BE0">
        <w:rPr>
          <w:rFonts w:ascii="Times New Roman" w:hAnsi="Times New Roman" w:cs="Times New Roman"/>
          <w:sz w:val="28"/>
          <w:szCs w:val="28"/>
        </w:rPr>
        <w:t xml:space="preserve"> </w:t>
      </w:r>
      <w:r w:rsidRPr="0092218A">
        <w:rPr>
          <w:rFonts w:ascii="Times New Roman" w:hAnsi="Times New Roman" w:cs="Times New Roman"/>
          <w:sz w:val="28"/>
          <w:szCs w:val="28"/>
        </w:rPr>
        <w:t>КАРНАВАЛ»</w:t>
      </w:r>
    </w:p>
    <w:p w:rsidR="00E672CF" w:rsidRDefault="00A36BE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ЧТЕЦ: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в лес метели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запели: Вот и мы!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ели зеленели,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не было зимы.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36BE0"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тепла ни капли,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зябнут на бегу.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Деревца стоят,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цапли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 в снегу.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ЧТЕЦ: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норки спрятались зверушки,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нраву им мороз.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Белоснежные подушки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накрыли у берез.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СНЕЖИНОК.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Ваня,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погляди в окошко!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вчера недаром кошка</w:t>
      </w:r>
    </w:p>
    <w:p w:rsidR="00E672CF" w:rsidRDefault="00E672CF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Умывала нос.</w:t>
      </w:r>
    </w:p>
    <w:p w:rsidR="00E672CF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 нет,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 двор одело,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Посветлело,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побелело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дворе мороз!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теперь не будет спору,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салазки, да и в гору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бежать!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И ВАНЯ: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пойдем гулять!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СНЕЖИНОК.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Посмотри-ка, на опушке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Домик-снег его занес.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скорей туда!</w:t>
      </w:r>
    </w:p>
    <w:p w:rsidR="00CE1B60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носы погреем,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да?</w:t>
      </w:r>
    </w:p>
    <w:p w:rsidR="003004E9" w:rsidRDefault="00CE1B6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</w:t>
      </w:r>
    </w:p>
    <w:p w:rsidR="00CE1B60" w:rsidRDefault="003004E9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БРРРР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топлена избушка,</w:t>
      </w:r>
    </w:p>
    <w:p w:rsidR="009A52A0" w:rsidRDefault="003004E9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как лед блестит.</w:t>
      </w:r>
    </w:p>
    <w:p w:rsidR="003004E9" w:rsidRDefault="003004E9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Белоснежная подушка</w:t>
      </w:r>
    </w:p>
    <w:p w:rsidR="003004E9" w:rsidRDefault="003004E9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головах лежит.</w:t>
      </w:r>
    </w:p>
    <w:p w:rsidR="003004E9" w:rsidRDefault="003004E9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</w:t>
      </w:r>
    </w:p>
    <w:p w:rsidR="009A52A0" w:rsidRDefault="009A52A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ней ларец!</w:t>
      </w:r>
    </w:p>
    <w:p w:rsidR="009A52A0" w:rsidRDefault="009A52A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Интересно….</w:t>
      </w:r>
    </w:p>
    <w:p w:rsidR="009A52A0" w:rsidRDefault="009A52A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</w:t>
      </w:r>
    </w:p>
    <w:p w:rsidR="009A52A0" w:rsidRDefault="009A52A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Сорванец!</w:t>
      </w:r>
    </w:p>
    <w:p w:rsidR="009A52A0" w:rsidRDefault="009A52A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можно брать чужое?</w:t>
      </w:r>
    </w:p>
    <w:p w:rsidR="009A52A0" w:rsidRDefault="009A52A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дело,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брат,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плохое.</w:t>
      </w:r>
    </w:p>
    <w:p w:rsidR="009A52A0" w:rsidRDefault="009A52A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</w:t>
      </w:r>
    </w:p>
    <w:p w:rsidR="000E7E43" w:rsidRDefault="009A52A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тихонько погляжу и на место положу.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ПОЛЕТ ВЬЮГИ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 МОРОЗ: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посмел ларец открыть?!?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Вьюгу с ветром упустить?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снежинки унесло,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вновь в полях черно.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снега новый год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дорогу не найдет?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 проказник,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дела не нашёл?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сделать,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праздник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дом скорей пришёл?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зайчат,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и пушистых.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</w:t>
      </w:r>
      <w:proofErr w:type="gramStart"/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 их торчат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ветвей искристых.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Озорной лесной народ,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и весёлый,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снежинки соберёт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ларец тяжелый.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Одевайте-ка перчатки,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нам,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ЗАЙЧИКОВ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1:</w:t>
      </w:r>
    </w:p>
    <w:p w:rsidR="000E7E43" w:rsidRDefault="000E7E43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зря старались с вами,</w:t>
      </w:r>
    </w:p>
    <w:p w:rsidR="00A36BE0" w:rsidRDefault="002150E7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 w:rsidR="00A36BE0">
        <w:rPr>
          <w:rFonts w:ascii="Times New Roman" w:hAnsi="Times New Roman" w:cs="Times New Roman"/>
          <w:sz w:val="28"/>
          <w:szCs w:val="28"/>
        </w:rPr>
        <w:t>-</w:t>
      </w:r>
      <w:r w:rsidR="00955354">
        <w:rPr>
          <w:rFonts w:ascii="Times New Roman" w:hAnsi="Times New Roman" w:cs="Times New Roman"/>
          <w:sz w:val="28"/>
          <w:szCs w:val="28"/>
        </w:rPr>
        <w:t xml:space="preserve"> </w:t>
      </w:r>
      <w:r w:rsidR="00A36BE0">
        <w:rPr>
          <w:rFonts w:ascii="Times New Roman" w:hAnsi="Times New Roman" w:cs="Times New Roman"/>
          <w:sz w:val="28"/>
          <w:szCs w:val="28"/>
        </w:rPr>
        <w:t>снежинок кутерьма.</w:t>
      </w:r>
    </w:p>
    <w:p w:rsidR="00A36BE0" w:rsidRDefault="00A36BE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2:</w:t>
      </w:r>
    </w:p>
    <w:p w:rsidR="00A36BE0" w:rsidRDefault="00A36BE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полями и лесами</w:t>
      </w:r>
    </w:p>
    <w:p w:rsidR="00A36BE0" w:rsidRDefault="00A36BE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9A52A0" w:rsidRDefault="00A36BE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 ЗАКЛЮЧИТЕЛЬНАЯ  ПЕСНЯ</w:t>
      </w:r>
      <w:r w:rsidR="009A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A0" w:rsidRDefault="009A52A0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E9" w:rsidRPr="0092218A" w:rsidRDefault="003004E9" w:rsidP="00A3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4E9" w:rsidRPr="0092218A" w:rsidSect="00B9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55354"/>
    <w:rsid w:val="000E7E43"/>
    <w:rsid w:val="002150E7"/>
    <w:rsid w:val="0022007E"/>
    <w:rsid w:val="003004E9"/>
    <w:rsid w:val="004405EC"/>
    <w:rsid w:val="00607C42"/>
    <w:rsid w:val="0070760B"/>
    <w:rsid w:val="00795515"/>
    <w:rsid w:val="0092218A"/>
    <w:rsid w:val="00955354"/>
    <w:rsid w:val="009A52A0"/>
    <w:rsid w:val="00A36BE0"/>
    <w:rsid w:val="00B95460"/>
    <w:rsid w:val="00CE1B60"/>
    <w:rsid w:val="00E672CF"/>
    <w:rsid w:val="00FD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7;&#1062;&#1045;&#1053;&#1040;&#1056;&#1048;&#1048;,&#1053;&#1054;&#1058;&#1067;,&#1052;&#1059;&#1047;&#1067;&#1050;&#1040;\&#1057;&#1094;&#1077;&#1085;&#1072;&#1088;&#1080;&#1081;%20&#1047;&#1080;&#1084;&#1085;&#1103;&#1103;%20&#1089;&#1082;&#1072;&#107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6E24-2D91-4133-B056-F0E4C336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Сценарий Зимняя сказка</Template>
  <TotalTime>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2015-09-28T14:04:00Z</dcterms:created>
  <dcterms:modified xsi:type="dcterms:W3CDTF">2015-12-13T15:52:00Z</dcterms:modified>
</cp:coreProperties>
</file>