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72" w:rsidRPr="00DE1ACF" w:rsidRDefault="00670772" w:rsidP="00F80EA7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Халилова Х. А. воспитатель</w:t>
      </w:r>
    </w:p>
    <w:p w:rsidR="00670772" w:rsidRDefault="00670772" w:rsidP="00F80EA7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 w:rsidRPr="00DE1ACF">
        <w:rPr>
          <w:rFonts w:ascii="Times New Roman" w:hAnsi="Times New Roman"/>
          <w:bCs/>
          <w:i/>
          <w:sz w:val="28"/>
          <w:szCs w:val="28"/>
        </w:rPr>
        <w:t xml:space="preserve"> г. Нижнекамск, МБДОУ №7</w:t>
      </w:r>
    </w:p>
    <w:p w:rsidR="00670772" w:rsidRDefault="00670772" w:rsidP="00F80EA7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70772" w:rsidRPr="00F059CD" w:rsidRDefault="00670772" w:rsidP="00F059CD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F059CD">
        <w:rPr>
          <w:rFonts w:ascii="Times New Roman" w:hAnsi="Times New Roman"/>
          <w:b/>
          <w:bCs/>
          <w:sz w:val="32"/>
          <w:szCs w:val="28"/>
          <w:lang w:val="tt-RU"/>
        </w:rPr>
        <w:t xml:space="preserve">Проект </w:t>
      </w:r>
      <w:r w:rsidRPr="00F059CD">
        <w:rPr>
          <w:rFonts w:ascii="Times New Roman" w:hAnsi="Times New Roman"/>
          <w:b/>
          <w:bCs/>
          <w:sz w:val="32"/>
          <w:szCs w:val="28"/>
        </w:rPr>
        <w:t>«Театрализованная деятельность в младшей группе»</w:t>
      </w:r>
    </w:p>
    <w:p w:rsidR="00670772" w:rsidRDefault="00670772" w:rsidP="00F80E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0772" w:rsidRDefault="00670772" w:rsidP="00F80E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Информационная карта проекта:</w:t>
      </w:r>
    </w:p>
    <w:p w:rsidR="00670772" w:rsidRDefault="00670772" w:rsidP="00945E9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2F45">
        <w:rPr>
          <w:rFonts w:ascii="Times New Roman" w:hAnsi="Times New Roman"/>
          <w:b/>
          <w:bCs/>
          <w:sz w:val="28"/>
          <w:szCs w:val="28"/>
        </w:rPr>
        <w:t>Вид проекта: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F2F45">
        <w:rPr>
          <w:rFonts w:ascii="Times New Roman" w:hAnsi="Times New Roman"/>
          <w:bCs/>
          <w:sz w:val="28"/>
          <w:szCs w:val="28"/>
        </w:rPr>
        <w:t>долгосрочный</w:t>
      </w:r>
    </w:p>
    <w:p w:rsidR="00670772" w:rsidRDefault="00670772" w:rsidP="00945E9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2F45">
        <w:rPr>
          <w:rFonts w:ascii="Times New Roman" w:hAnsi="Times New Roman"/>
          <w:b/>
          <w:bCs/>
          <w:sz w:val="28"/>
          <w:szCs w:val="28"/>
        </w:rPr>
        <w:t>Сроки проведения:</w:t>
      </w:r>
      <w:r>
        <w:rPr>
          <w:rFonts w:ascii="Times New Roman" w:hAnsi="Times New Roman"/>
          <w:bCs/>
          <w:sz w:val="28"/>
          <w:szCs w:val="28"/>
        </w:rPr>
        <w:t xml:space="preserve"> сентябрь – май (2014 – 2015)</w:t>
      </w:r>
    </w:p>
    <w:p w:rsidR="00670772" w:rsidRDefault="00670772" w:rsidP="00945E9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2F45">
        <w:rPr>
          <w:rFonts w:ascii="Times New Roman" w:hAnsi="Times New Roman"/>
          <w:b/>
          <w:bCs/>
          <w:sz w:val="28"/>
          <w:szCs w:val="28"/>
        </w:rPr>
        <w:t>Участники проекта</w:t>
      </w:r>
      <w:r w:rsidRPr="006F2F45">
        <w:rPr>
          <w:rFonts w:ascii="Times New Roman" w:hAnsi="Times New Roman"/>
          <w:bCs/>
          <w:sz w:val="28"/>
          <w:szCs w:val="28"/>
        </w:rPr>
        <w:t>: воспитатель, музыкальный руководитель, дети, родители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70772" w:rsidRDefault="00670772" w:rsidP="00945E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013">
        <w:rPr>
          <w:rFonts w:ascii="Times New Roman" w:hAnsi="Times New Roman"/>
          <w:b/>
          <w:sz w:val="28"/>
          <w:szCs w:val="28"/>
        </w:rPr>
        <w:t>Цель театрализованной деятельности</w:t>
      </w:r>
    </w:p>
    <w:p w:rsidR="00670772" w:rsidRDefault="00670772" w:rsidP="00945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013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 xml:space="preserve">художественно </w:t>
      </w:r>
      <w:r w:rsidRPr="002C0013">
        <w:rPr>
          <w:rFonts w:ascii="Times New Roman" w:hAnsi="Times New Roman"/>
          <w:sz w:val="28"/>
          <w:szCs w:val="28"/>
        </w:rPr>
        <w:t>- эстетического  вкуса детей, развитие творческих способностей, интеллекта, эмоциональной сферы ребенка, создание условий для воспитания у дошкольников коммуникативных способностей средствами театральной деятельности.</w:t>
      </w:r>
    </w:p>
    <w:p w:rsidR="00670772" w:rsidRDefault="00670772" w:rsidP="00945E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013">
        <w:rPr>
          <w:rFonts w:ascii="Times New Roman" w:hAnsi="Times New Roman"/>
          <w:b/>
          <w:sz w:val="28"/>
          <w:szCs w:val="28"/>
        </w:rPr>
        <w:t xml:space="preserve">Задачи театрализованной деятельности в </w:t>
      </w:r>
      <w:r w:rsidRPr="002C0013">
        <w:rPr>
          <w:rFonts w:ascii="Times New Roman" w:hAnsi="Times New Roman"/>
          <w:b/>
          <w:sz w:val="28"/>
          <w:szCs w:val="28"/>
        </w:rPr>
        <w:br/>
        <w:t>младшей группе</w:t>
      </w:r>
    </w:p>
    <w:p w:rsidR="00670772" w:rsidRPr="00766E3A" w:rsidRDefault="00670772" w:rsidP="00945E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E3A">
        <w:rPr>
          <w:rFonts w:ascii="Times New Roman" w:hAnsi="Times New Roman"/>
          <w:b/>
          <w:sz w:val="28"/>
          <w:szCs w:val="28"/>
        </w:rPr>
        <w:t>Воспитывать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E3A">
        <w:rPr>
          <w:rFonts w:ascii="Times New Roman" w:hAnsi="Times New Roman"/>
          <w:sz w:val="28"/>
          <w:szCs w:val="28"/>
          <w:lang w:eastAsia="ru-RU"/>
        </w:rPr>
        <w:t>эстетическое отношение к окружающему миру,</w:t>
      </w:r>
      <w:r w:rsidRPr="00766E3A">
        <w:rPr>
          <w:rFonts w:ascii="Times New Roman" w:hAnsi="Times New Roman"/>
          <w:sz w:val="28"/>
          <w:szCs w:val="28"/>
        </w:rPr>
        <w:t xml:space="preserve"> выдержку,</w:t>
      </w:r>
      <w:r w:rsidRPr="00766E3A">
        <w:rPr>
          <w:rFonts w:ascii="Times New Roman" w:hAnsi="Times New Roman"/>
          <w:sz w:val="28"/>
          <w:szCs w:val="28"/>
          <w:lang w:eastAsia="ru-RU"/>
        </w:rPr>
        <w:t xml:space="preserve"> чувства сопереживания персонажам художественных произведений.</w:t>
      </w:r>
    </w:p>
    <w:p w:rsidR="00670772" w:rsidRPr="00766E3A" w:rsidRDefault="00670772" w:rsidP="00945E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6E3A">
        <w:rPr>
          <w:rFonts w:ascii="Times New Roman" w:hAnsi="Times New Roman"/>
          <w:b/>
          <w:sz w:val="28"/>
          <w:szCs w:val="28"/>
        </w:rPr>
        <w:t xml:space="preserve">Развивать </w:t>
      </w:r>
      <w:r w:rsidRPr="005D5721">
        <w:rPr>
          <w:rFonts w:ascii="Times New Roman" w:hAnsi="Times New Roman"/>
          <w:sz w:val="28"/>
          <w:szCs w:val="28"/>
        </w:rPr>
        <w:t>память</w:t>
      </w:r>
      <w:r>
        <w:rPr>
          <w:rFonts w:ascii="Times New Roman" w:hAnsi="Times New Roman"/>
          <w:sz w:val="28"/>
          <w:szCs w:val="28"/>
        </w:rPr>
        <w:t>,</w:t>
      </w:r>
      <w:r w:rsidRPr="00766E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внимание ребенка</w:t>
      </w:r>
      <w:r w:rsidRPr="005D5721">
        <w:rPr>
          <w:rFonts w:ascii="Times New Roman" w:hAnsi="Times New Roman"/>
          <w:sz w:val="28"/>
          <w:szCs w:val="28"/>
        </w:rPr>
        <w:t xml:space="preserve"> слушать речь взрослого</w:t>
      </w:r>
      <w:r>
        <w:rPr>
          <w:rFonts w:ascii="Times New Roman" w:hAnsi="Times New Roman"/>
          <w:sz w:val="28"/>
          <w:szCs w:val="28"/>
        </w:rPr>
        <w:t>,</w:t>
      </w:r>
      <w:r w:rsidRPr="005D5721">
        <w:rPr>
          <w:rFonts w:ascii="Times New Roman" w:hAnsi="Times New Roman"/>
          <w:sz w:val="28"/>
          <w:szCs w:val="28"/>
        </w:rPr>
        <w:t xml:space="preserve"> понимать содержание и действовать в соответствии с ним</w:t>
      </w:r>
    </w:p>
    <w:p w:rsidR="00670772" w:rsidRPr="00766E3A" w:rsidRDefault="00670772" w:rsidP="00945E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6E3A">
        <w:rPr>
          <w:rFonts w:ascii="Times New Roman" w:hAnsi="Times New Roman"/>
          <w:b/>
          <w:sz w:val="28"/>
          <w:szCs w:val="28"/>
        </w:rPr>
        <w:t xml:space="preserve">Учить </w:t>
      </w:r>
      <w:r w:rsidRPr="005D5721">
        <w:rPr>
          <w:rFonts w:ascii="Times New Roman" w:hAnsi="Times New Roman"/>
          <w:sz w:val="28"/>
          <w:szCs w:val="28"/>
        </w:rPr>
        <w:t>интонационной выразительной речи</w:t>
      </w:r>
      <w:r>
        <w:rPr>
          <w:rFonts w:ascii="Times New Roman" w:hAnsi="Times New Roman"/>
          <w:sz w:val="28"/>
          <w:szCs w:val="28"/>
        </w:rPr>
        <w:t>,</w:t>
      </w:r>
      <w:r w:rsidRPr="00766E3A">
        <w:rPr>
          <w:rFonts w:ascii="Times New Roman" w:hAnsi="Times New Roman"/>
          <w:sz w:val="28"/>
          <w:szCs w:val="28"/>
        </w:rPr>
        <w:t xml:space="preserve"> </w:t>
      </w:r>
      <w:r w:rsidRPr="005D5721">
        <w:rPr>
          <w:rFonts w:ascii="Times New Roman" w:hAnsi="Times New Roman"/>
          <w:sz w:val="28"/>
          <w:szCs w:val="28"/>
        </w:rPr>
        <w:t>инсценировать и драматизировать небольшие отрывки из народных сказок.</w:t>
      </w:r>
    </w:p>
    <w:p w:rsidR="00670772" w:rsidRDefault="00670772" w:rsidP="00945E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5721">
        <w:rPr>
          <w:rFonts w:ascii="Times New Roman" w:hAnsi="Times New Roman"/>
          <w:b/>
          <w:bCs/>
          <w:sz w:val="28"/>
          <w:szCs w:val="28"/>
        </w:rPr>
        <w:t>Актуальность выбранной  темы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670772" w:rsidRPr="003916BA" w:rsidRDefault="00670772" w:rsidP="00945E9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916BA">
        <w:rPr>
          <w:rFonts w:ascii="Times New Roman" w:hAnsi="Times New Roman"/>
          <w:sz w:val="28"/>
          <w:szCs w:val="28"/>
          <w:lang w:eastAsia="ru-RU"/>
        </w:rPr>
        <w:t>Согласно федеральному государственному образовательному стандарту дошкольного образования художественно-эстетическое развитие предполагает: развитие предпосылок ценностно-смыслового восприятия и понимания произведений искусства,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детей.</w:t>
      </w:r>
    </w:p>
    <w:p w:rsidR="00670772" w:rsidRPr="003916BA" w:rsidRDefault="00670772" w:rsidP="00945E9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916BA">
        <w:rPr>
          <w:rFonts w:ascii="Times New Roman" w:hAnsi="Times New Roman"/>
          <w:sz w:val="28"/>
          <w:szCs w:val="28"/>
          <w:lang w:eastAsia="ru-RU"/>
        </w:rPr>
        <w:t xml:space="preserve">Поскольку ведущим видом деятельности дошкольников является игра, то театрализованной деятельности, в рамках художественно-эстетического развития, отводится важное место. Театрализованная деятельность – это неисчерпаемый источник развития чувств, переживаний, эмоциональных открытий, способ приобщения к духовному богатству. </w:t>
      </w:r>
    </w:p>
    <w:p w:rsidR="00670772" w:rsidRPr="003916BA" w:rsidRDefault="00670772" w:rsidP="00945E94">
      <w:pPr>
        <w:spacing w:after="0" w:line="240" w:lineRule="auto"/>
        <w:jc w:val="both"/>
        <w:rPr>
          <w:rFonts w:ascii="Times New Roman" w:hAnsi="Times New Roman"/>
          <w:bCs/>
          <w:color w:val="00B050"/>
          <w:sz w:val="28"/>
          <w:szCs w:val="28"/>
        </w:rPr>
      </w:pPr>
    </w:p>
    <w:p w:rsidR="00670772" w:rsidRPr="005D5721" w:rsidRDefault="00670772" w:rsidP="00945E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5721">
        <w:rPr>
          <w:rFonts w:ascii="Times New Roman" w:hAnsi="Times New Roman"/>
          <w:b/>
          <w:bCs/>
          <w:sz w:val="28"/>
          <w:szCs w:val="28"/>
        </w:rPr>
        <w:t>Ожидаемый результат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670772" w:rsidRPr="005D5721" w:rsidRDefault="00670772" w:rsidP="00945E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5721">
        <w:rPr>
          <w:rFonts w:ascii="Times New Roman" w:hAnsi="Times New Roman"/>
          <w:bCs/>
          <w:sz w:val="28"/>
          <w:szCs w:val="28"/>
        </w:rPr>
        <w:t xml:space="preserve">будут созданы необходимые условия для развития театральной  деятельности детей, </w:t>
      </w:r>
      <w:r>
        <w:rPr>
          <w:rFonts w:ascii="Times New Roman" w:hAnsi="Times New Roman"/>
          <w:bCs/>
          <w:sz w:val="28"/>
          <w:szCs w:val="28"/>
        </w:rPr>
        <w:t>обогатится театральный уголок;</w:t>
      </w:r>
    </w:p>
    <w:p w:rsidR="00670772" w:rsidRPr="005D5721" w:rsidRDefault="00670772" w:rsidP="00945E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5721">
        <w:rPr>
          <w:rFonts w:ascii="Times New Roman" w:hAnsi="Times New Roman"/>
          <w:bCs/>
          <w:sz w:val="28"/>
          <w:szCs w:val="28"/>
        </w:rPr>
        <w:t xml:space="preserve"> обогатится театральный опыт дошкол</w:t>
      </w:r>
      <w:r>
        <w:rPr>
          <w:rFonts w:ascii="Times New Roman" w:hAnsi="Times New Roman"/>
          <w:bCs/>
          <w:sz w:val="28"/>
          <w:szCs w:val="28"/>
        </w:rPr>
        <w:t>ьников, расширится их  кругозор;</w:t>
      </w:r>
    </w:p>
    <w:p w:rsidR="00670772" w:rsidRPr="005D5721" w:rsidRDefault="00670772" w:rsidP="00945E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5721">
        <w:rPr>
          <w:rFonts w:ascii="Times New Roman" w:hAnsi="Times New Roman"/>
          <w:bCs/>
          <w:sz w:val="28"/>
          <w:szCs w:val="28"/>
        </w:rPr>
        <w:t xml:space="preserve"> у детей повысится интерес к театрализованной игре, обогатится  их содержание и диапазон сюжетов и ролей;</w:t>
      </w:r>
    </w:p>
    <w:p w:rsidR="00670772" w:rsidRPr="005D5721" w:rsidRDefault="00670772" w:rsidP="00945E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5721">
        <w:rPr>
          <w:rFonts w:ascii="Times New Roman" w:hAnsi="Times New Roman"/>
          <w:bCs/>
          <w:sz w:val="28"/>
          <w:szCs w:val="28"/>
        </w:rPr>
        <w:t xml:space="preserve"> у детей сформируются представление о правилах поведения в  театре;</w:t>
      </w:r>
    </w:p>
    <w:p w:rsidR="00670772" w:rsidRPr="005D5721" w:rsidRDefault="00670772" w:rsidP="00945E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5721">
        <w:rPr>
          <w:rFonts w:ascii="Times New Roman" w:hAnsi="Times New Roman"/>
          <w:bCs/>
          <w:sz w:val="28"/>
          <w:szCs w:val="28"/>
        </w:rPr>
        <w:t xml:space="preserve"> у родителей сформируются представления о театрализованной  игре детей как об одном из наиболее важном виде деятельности  в дошкольном возрасте;</w:t>
      </w:r>
    </w:p>
    <w:p w:rsidR="00670772" w:rsidRPr="005D5721" w:rsidRDefault="00670772" w:rsidP="00945E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5721">
        <w:rPr>
          <w:rFonts w:ascii="Times New Roman" w:hAnsi="Times New Roman"/>
          <w:bCs/>
          <w:sz w:val="28"/>
          <w:szCs w:val="28"/>
        </w:rPr>
        <w:t xml:space="preserve"> родители будут вовлечены в единое пространство «семья -детский сад»;</w:t>
      </w:r>
    </w:p>
    <w:p w:rsidR="00670772" w:rsidRDefault="00670772" w:rsidP="00945E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5721">
        <w:rPr>
          <w:rFonts w:ascii="Times New Roman" w:hAnsi="Times New Roman"/>
          <w:bCs/>
          <w:sz w:val="28"/>
          <w:szCs w:val="28"/>
        </w:rPr>
        <w:t xml:space="preserve"> повысится культурный ур</w:t>
      </w:r>
      <w:r>
        <w:rPr>
          <w:rFonts w:ascii="Times New Roman" w:hAnsi="Times New Roman"/>
          <w:bCs/>
          <w:sz w:val="28"/>
          <w:szCs w:val="28"/>
        </w:rPr>
        <w:t>овень дошкольников;</w:t>
      </w:r>
    </w:p>
    <w:p w:rsidR="00670772" w:rsidRPr="005D5721" w:rsidRDefault="00670772" w:rsidP="00945E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показ театрализованной деятельности для сверстников.</w:t>
      </w:r>
    </w:p>
    <w:p w:rsidR="00670772" w:rsidRPr="007E5A38" w:rsidRDefault="00670772" w:rsidP="00945E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5A38">
        <w:rPr>
          <w:rFonts w:ascii="Times New Roman" w:hAnsi="Times New Roman"/>
          <w:b/>
          <w:bCs/>
          <w:sz w:val="28"/>
          <w:szCs w:val="28"/>
        </w:rPr>
        <w:t>План реализации:</w:t>
      </w:r>
    </w:p>
    <w:p w:rsidR="00670772" w:rsidRDefault="00670772" w:rsidP="00945E9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7E5A38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Первый этап – накопительный</w:t>
      </w:r>
    </w:p>
    <w:p w:rsidR="00670772" w:rsidRPr="00A57265" w:rsidRDefault="00670772" w:rsidP="00945E9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57265">
        <w:rPr>
          <w:rFonts w:ascii="Times New Roman" w:hAnsi="Times New Roman"/>
          <w:bCs/>
          <w:sz w:val="28"/>
          <w:szCs w:val="28"/>
        </w:rPr>
        <w:t>Определение проблемы, цели и задач.</w:t>
      </w:r>
    </w:p>
    <w:p w:rsidR="00670772" w:rsidRPr="00A57265" w:rsidRDefault="00670772" w:rsidP="00945E9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Изучение литературы</w:t>
      </w:r>
      <w:r w:rsidRPr="00A57265">
        <w:rPr>
          <w:rFonts w:ascii="Times New Roman" w:hAnsi="Times New Roman"/>
          <w:bCs/>
          <w:sz w:val="28"/>
          <w:szCs w:val="28"/>
        </w:rPr>
        <w:t xml:space="preserve">, подбор материала, нахождение и установление </w:t>
      </w:r>
    </w:p>
    <w:p w:rsidR="00670772" w:rsidRPr="00A57265" w:rsidRDefault="00670772" w:rsidP="00945E9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57265">
        <w:rPr>
          <w:rFonts w:ascii="Times New Roman" w:hAnsi="Times New Roman"/>
          <w:bCs/>
          <w:sz w:val="28"/>
          <w:szCs w:val="28"/>
        </w:rPr>
        <w:t>эффективных связей с родителями.</w:t>
      </w:r>
    </w:p>
    <w:p w:rsidR="00670772" w:rsidRPr="00733707" w:rsidRDefault="00670772" w:rsidP="00945E9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5721">
        <w:rPr>
          <w:rFonts w:ascii="Times New Roman" w:hAnsi="Times New Roman"/>
          <w:bCs/>
          <w:sz w:val="28"/>
          <w:szCs w:val="28"/>
        </w:rPr>
        <w:t xml:space="preserve">Просмотр выездных спектаклей, </w:t>
      </w:r>
      <w:r>
        <w:rPr>
          <w:rFonts w:ascii="Times New Roman" w:hAnsi="Times New Roman"/>
          <w:bCs/>
          <w:sz w:val="28"/>
          <w:szCs w:val="28"/>
        </w:rPr>
        <w:t>ознакомление</w:t>
      </w:r>
      <w:r w:rsidRPr="005D5721">
        <w:rPr>
          <w:rFonts w:ascii="Times New Roman" w:hAnsi="Times New Roman"/>
          <w:bCs/>
          <w:sz w:val="28"/>
          <w:szCs w:val="28"/>
        </w:rPr>
        <w:t xml:space="preserve"> родителей с методической литературой по театральной деятельности</w:t>
      </w:r>
      <w:r>
        <w:rPr>
          <w:rFonts w:ascii="Times New Roman" w:hAnsi="Times New Roman"/>
          <w:bCs/>
          <w:sz w:val="28"/>
          <w:szCs w:val="28"/>
        </w:rPr>
        <w:t xml:space="preserve"> через консультации</w:t>
      </w:r>
      <w:r w:rsidRPr="005D5721">
        <w:rPr>
          <w:rFonts w:ascii="Times New Roman" w:hAnsi="Times New Roman"/>
          <w:bCs/>
          <w:sz w:val="28"/>
          <w:szCs w:val="28"/>
        </w:rPr>
        <w:t xml:space="preserve">, оформление </w:t>
      </w:r>
      <w:r w:rsidRPr="00733707">
        <w:rPr>
          <w:rFonts w:ascii="Times New Roman" w:hAnsi="Times New Roman"/>
          <w:bCs/>
          <w:sz w:val="28"/>
          <w:szCs w:val="28"/>
        </w:rPr>
        <w:t>родительского уголка на тему: «Наши праздники» (фото-выставка).</w:t>
      </w:r>
    </w:p>
    <w:p w:rsidR="00670772" w:rsidRPr="00733707" w:rsidRDefault="00670772" w:rsidP="00945E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707">
        <w:rPr>
          <w:rFonts w:ascii="Times New Roman" w:hAnsi="Times New Roman"/>
          <w:sz w:val="28"/>
          <w:szCs w:val="28"/>
          <w:lang w:eastAsia="ru-RU"/>
        </w:rPr>
        <w:t>Опр</w:t>
      </w:r>
      <w:r>
        <w:rPr>
          <w:rFonts w:ascii="Times New Roman" w:hAnsi="Times New Roman"/>
          <w:sz w:val="28"/>
          <w:szCs w:val="28"/>
          <w:lang w:eastAsia="ru-RU"/>
        </w:rPr>
        <w:t xml:space="preserve">ос родителей </w:t>
      </w:r>
      <w:r w:rsidRPr="00E533E6">
        <w:rPr>
          <w:rFonts w:ascii="Times New Roman" w:hAnsi="Times New Roman"/>
          <w:i/>
          <w:sz w:val="28"/>
          <w:szCs w:val="28"/>
          <w:lang w:eastAsia="ru-RU"/>
        </w:rPr>
        <w:t>«</w:t>
      </w:r>
      <w:r w:rsidRPr="00E533E6">
        <w:rPr>
          <w:rStyle w:val="Emphasis"/>
          <w:rFonts w:ascii="Times New Roman" w:hAnsi="Times New Roman"/>
          <w:bCs/>
          <w:i w:val="0"/>
          <w:color w:val="000000"/>
          <w:sz w:val="28"/>
          <w:szCs w:val="28"/>
        </w:rPr>
        <w:t>Играете ли Вы с ребёнком дома в театр?»</w:t>
      </w:r>
    </w:p>
    <w:p w:rsidR="00670772" w:rsidRPr="00733707" w:rsidRDefault="00670772" w:rsidP="00945E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707">
        <w:rPr>
          <w:rFonts w:ascii="Times New Roman" w:hAnsi="Times New Roman"/>
          <w:sz w:val="28"/>
          <w:szCs w:val="28"/>
          <w:lang w:eastAsia="ru-RU"/>
        </w:rPr>
        <w:t xml:space="preserve"> Наглядная информация для родителей: «Театрализованная деятельность в детском саду», «Театр как средство развития и воспитания детей младшего дошкольного возраста».</w:t>
      </w:r>
    </w:p>
    <w:p w:rsidR="00670772" w:rsidRPr="00733707" w:rsidRDefault="00670772" w:rsidP="00945E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707">
        <w:rPr>
          <w:rFonts w:ascii="Times New Roman" w:hAnsi="Times New Roman"/>
          <w:sz w:val="28"/>
          <w:szCs w:val="28"/>
          <w:lang w:eastAsia="ru-RU"/>
        </w:rPr>
        <w:t>Разработка проекта в группе: «В гостях у сказки»</w:t>
      </w:r>
    </w:p>
    <w:p w:rsidR="00670772" w:rsidRPr="00733707" w:rsidRDefault="00670772" w:rsidP="00945E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707">
        <w:rPr>
          <w:rFonts w:ascii="Times New Roman" w:hAnsi="Times New Roman"/>
          <w:sz w:val="28"/>
          <w:szCs w:val="28"/>
          <w:lang w:eastAsia="ru-RU"/>
        </w:rPr>
        <w:t>Индивидуальные беседы с родителями по выявлению их заинтересованности в пополнении театрального уголка, их способностей и возможностей в организации процесса.</w:t>
      </w:r>
    </w:p>
    <w:p w:rsidR="00670772" w:rsidRDefault="00670772" w:rsidP="00945E94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670772" w:rsidRPr="00733707" w:rsidRDefault="00670772" w:rsidP="00945E94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733707">
        <w:rPr>
          <w:rFonts w:ascii="Times New Roman" w:hAnsi="Times New Roman"/>
          <w:b/>
          <w:bCs/>
          <w:i/>
          <w:sz w:val="28"/>
          <w:szCs w:val="28"/>
          <w:u w:val="single"/>
        </w:rPr>
        <w:t>Второй этап – творческий</w:t>
      </w:r>
    </w:p>
    <w:p w:rsidR="00670772" w:rsidRPr="00733707" w:rsidRDefault="00670772" w:rsidP="00945E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3707">
        <w:rPr>
          <w:rFonts w:ascii="Times New Roman" w:hAnsi="Times New Roman"/>
          <w:sz w:val="28"/>
          <w:szCs w:val="28"/>
        </w:rPr>
        <w:t> - составление перспективного плана театрализованной деятельности с учетом возрастных особенностей детей;</w:t>
      </w:r>
    </w:p>
    <w:p w:rsidR="00670772" w:rsidRPr="00733707" w:rsidRDefault="00670772" w:rsidP="00945E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3707">
        <w:rPr>
          <w:rFonts w:ascii="Times New Roman" w:hAnsi="Times New Roman"/>
          <w:sz w:val="28"/>
          <w:szCs w:val="28"/>
        </w:rPr>
        <w:t> -организация кружковой работы «В гостях у сказки»;</w:t>
      </w:r>
    </w:p>
    <w:p w:rsidR="00670772" w:rsidRPr="00733707" w:rsidRDefault="00670772" w:rsidP="00945E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3707">
        <w:rPr>
          <w:rFonts w:ascii="Times New Roman" w:hAnsi="Times New Roman"/>
          <w:sz w:val="28"/>
          <w:szCs w:val="28"/>
        </w:rPr>
        <w:t xml:space="preserve"> - разработка тематики различных типов ОД по театрализованной деятельности </w:t>
      </w:r>
    </w:p>
    <w:p w:rsidR="00670772" w:rsidRPr="00733707" w:rsidRDefault="00670772" w:rsidP="00945E9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33707">
        <w:rPr>
          <w:rFonts w:ascii="Times New Roman" w:hAnsi="Times New Roman"/>
          <w:bCs/>
          <w:sz w:val="28"/>
          <w:szCs w:val="28"/>
        </w:rPr>
        <w:t>Привлечение к активному участию детей и родителей в мероприятиях по театральной деятельности в детском саду.</w:t>
      </w:r>
    </w:p>
    <w:p w:rsidR="00670772" w:rsidRPr="00050AB4" w:rsidRDefault="00670772" w:rsidP="00945E9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050AB4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Третий этап – заключитеьный</w:t>
      </w:r>
    </w:p>
    <w:p w:rsidR="00670772" w:rsidRPr="00733707" w:rsidRDefault="00670772" w:rsidP="00945E9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3707">
        <w:rPr>
          <w:sz w:val="28"/>
          <w:szCs w:val="28"/>
        </w:rPr>
        <w:t>Итоговый показ для сверстников</w:t>
      </w:r>
    </w:p>
    <w:p w:rsidR="00670772" w:rsidRPr="00733707" w:rsidRDefault="00670772" w:rsidP="00945E9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3707">
        <w:rPr>
          <w:sz w:val="28"/>
          <w:szCs w:val="28"/>
        </w:rPr>
        <w:t>Презентация проекта для педагогов ДОУ, сообщение из опыта работы.</w:t>
      </w:r>
    </w:p>
    <w:p w:rsidR="00670772" w:rsidRPr="00733707" w:rsidRDefault="00670772" w:rsidP="00945E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707">
        <w:rPr>
          <w:rFonts w:ascii="Times New Roman" w:hAnsi="Times New Roman"/>
          <w:sz w:val="28"/>
          <w:szCs w:val="28"/>
          <w:lang w:eastAsia="ru-RU"/>
        </w:rPr>
        <w:t>Организация совместной деятельности детей и родителей, театрализованно</w:t>
      </w:r>
      <w:r>
        <w:rPr>
          <w:rFonts w:ascii="Times New Roman" w:hAnsi="Times New Roman"/>
          <w:sz w:val="28"/>
          <w:szCs w:val="28"/>
          <w:lang w:eastAsia="ru-RU"/>
        </w:rPr>
        <w:t>е развлечение «Играем в сказку»;</w:t>
      </w:r>
      <w:r w:rsidRPr="00733707">
        <w:rPr>
          <w:rFonts w:ascii="Times New Roman" w:hAnsi="Times New Roman"/>
          <w:sz w:val="28"/>
          <w:szCs w:val="28"/>
          <w:lang w:eastAsia="ru-RU"/>
        </w:rPr>
        <w:t xml:space="preserve"> показ родителями сказки «Теремок».</w:t>
      </w:r>
    </w:p>
    <w:p w:rsidR="00670772" w:rsidRPr="00733707" w:rsidRDefault="00670772" w:rsidP="00945E9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733707">
        <w:rPr>
          <w:rFonts w:ascii="Times New Roman" w:hAnsi="Times New Roman"/>
          <w:bCs/>
          <w:sz w:val="28"/>
          <w:szCs w:val="28"/>
        </w:rPr>
        <w:t>Подведение итогов совместной работы родители – дети - педагоги. Проведение семейных театров и создание совместного альбома, где у каждого ребенка есть своя страничка.</w:t>
      </w:r>
    </w:p>
    <w:p w:rsidR="00670772" w:rsidRPr="007E5A38" w:rsidRDefault="00670772" w:rsidP="00945E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5A38">
        <w:rPr>
          <w:rFonts w:ascii="Times New Roman" w:hAnsi="Times New Roman"/>
          <w:b/>
          <w:bCs/>
          <w:sz w:val="28"/>
          <w:szCs w:val="28"/>
        </w:rPr>
        <w:t>Работа с родителями</w:t>
      </w:r>
    </w:p>
    <w:p w:rsidR="00670772" w:rsidRDefault="00670772" w:rsidP="00945E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0013">
        <w:rPr>
          <w:rFonts w:ascii="Times New Roman" w:hAnsi="Times New Roman"/>
          <w:bCs/>
          <w:sz w:val="28"/>
          <w:szCs w:val="28"/>
        </w:rPr>
        <w:t xml:space="preserve">Родительские собрания </w:t>
      </w:r>
    </w:p>
    <w:p w:rsidR="00670772" w:rsidRPr="002C0013" w:rsidRDefault="00670772" w:rsidP="00945E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Pr="002C0013">
        <w:rPr>
          <w:rFonts w:ascii="Times New Roman" w:hAnsi="Times New Roman"/>
          <w:bCs/>
          <w:sz w:val="28"/>
          <w:szCs w:val="28"/>
        </w:rPr>
        <w:t xml:space="preserve">нкетирование </w:t>
      </w:r>
    </w:p>
    <w:p w:rsidR="00670772" w:rsidRPr="002C0013" w:rsidRDefault="00670772" w:rsidP="00945E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0013">
        <w:rPr>
          <w:rFonts w:ascii="Times New Roman" w:hAnsi="Times New Roman"/>
          <w:bCs/>
          <w:sz w:val="28"/>
          <w:szCs w:val="28"/>
        </w:rPr>
        <w:t xml:space="preserve">Театрализованные представления </w:t>
      </w:r>
    </w:p>
    <w:p w:rsidR="00670772" w:rsidRPr="002C0013" w:rsidRDefault="00670772" w:rsidP="00945E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0013">
        <w:rPr>
          <w:rFonts w:ascii="Times New Roman" w:hAnsi="Times New Roman"/>
          <w:bCs/>
          <w:sz w:val="28"/>
          <w:szCs w:val="28"/>
        </w:rPr>
        <w:t xml:space="preserve">Помощь в изготовлении костюмов, декораций </w:t>
      </w:r>
    </w:p>
    <w:p w:rsidR="00670772" w:rsidRPr="002C0013" w:rsidRDefault="00670772" w:rsidP="00945E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0013">
        <w:rPr>
          <w:rFonts w:ascii="Times New Roman" w:hAnsi="Times New Roman"/>
          <w:bCs/>
          <w:sz w:val="28"/>
          <w:szCs w:val="28"/>
        </w:rPr>
        <w:t xml:space="preserve">Наглядно-информационная агитация </w:t>
      </w:r>
    </w:p>
    <w:p w:rsidR="00670772" w:rsidRDefault="00670772" w:rsidP="00945E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0772" w:rsidRPr="007E5A38" w:rsidRDefault="00670772" w:rsidP="00945E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Использованная л</w:t>
      </w:r>
      <w:r w:rsidRPr="007E5A38">
        <w:rPr>
          <w:rFonts w:ascii="Times New Roman" w:hAnsi="Times New Roman"/>
          <w:b/>
          <w:bCs/>
          <w:sz w:val="28"/>
          <w:szCs w:val="28"/>
        </w:rPr>
        <w:t>итература: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70772" w:rsidRPr="005D5721" w:rsidRDefault="00670772" w:rsidP="00945E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5721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.В.Большева «Учимся по сказке»</w:t>
      </w:r>
      <w:r w:rsidRPr="005D5721">
        <w:rPr>
          <w:rFonts w:ascii="Times New Roman" w:hAnsi="Times New Roman"/>
          <w:bCs/>
          <w:sz w:val="28"/>
          <w:szCs w:val="28"/>
        </w:rPr>
        <w:t>. «ДЕТСТВО – ПРЕСС», 2005</w:t>
      </w:r>
    </w:p>
    <w:p w:rsidR="00670772" w:rsidRPr="005D5721" w:rsidRDefault="00670772" w:rsidP="00945E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Т.Н.</w:t>
      </w:r>
      <w:r w:rsidRPr="005D5721">
        <w:rPr>
          <w:rFonts w:ascii="Times New Roman" w:hAnsi="Times New Roman"/>
          <w:bCs/>
          <w:sz w:val="28"/>
          <w:szCs w:val="28"/>
        </w:rPr>
        <w:t>Карамаренко, Ю.Г. Карамаренко «Кукольный театр – дошкольникам». Москва «Просвещение», 1982</w:t>
      </w:r>
    </w:p>
    <w:p w:rsidR="00670772" w:rsidRPr="0077713E" w:rsidRDefault="00670772" w:rsidP="0077713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5E94">
        <w:rPr>
          <w:rFonts w:ascii="Times New Roman" w:hAnsi="Times New Roman"/>
          <w:sz w:val="28"/>
          <w:szCs w:val="28"/>
        </w:rPr>
        <w:t>М. Ю. Картушина «Забавы для малышей»</w:t>
      </w:r>
    </w:p>
    <w:p w:rsidR="00670772" w:rsidRDefault="00670772" w:rsidP="0077713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5E94">
        <w:rPr>
          <w:rFonts w:ascii="Times New Roman" w:hAnsi="Times New Roman"/>
          <w:sz w:val="28"/>
          <w:szCs w:val="28"/>
        </w:rPr>
        <w:t>М. Д. Маханева «Занятия по</w:t>
      </w:r>
      <w:r>
        <w:rPr>
          <w:rFonts w:ascii="Times New Roman" w:hAnsi="Times New Roman"/>
          <w:sz w:val="28"/>
          <w:szCs w:val="28"/>
        </w:rPr>
        <w:t xml:space="preserve"> театрализо</w:t>
      </w:r>
      <w:r w:rsidRPr="00945E94">
        <w:rPr>
          <w:rFonts w:ascii="Times New Roman" w:hAnsi="Times New Roman"/>
          <w:sz w:val="28"/>
          <w:szCs w:val="28"/>
        </w:rPr>
        <w:t>ванной деятельности в детском саду»</w:t>
      </w:r>
    </w:p>
    <w:p w:rsidR="00670772" w:rsidRPr="0077713E" w:rsidRDefault="00670772" w:rsidP="0077713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713E">
        <w:rPr>
          <w:rFonts w:ascii="Times New Roman" w:hAnsi="Times New Roman"/>
          <w:bCs/>
          <w:sz w:val="28"/>
          <w:szCs w:val="28"/>
        </w:rPr>
        <w:t>Н.Ф. Сорокина «Играем в кукольный театр». Москва, 2000</w:t>
      </w:r>
    </w:p>
    <w:p w:rsidR="00670772" w:rsidRPr="00F059CD" w:rsidRDefault="00670772" w:rsidP="00F059C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059CD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образования.</w:t>
      </w:r>
      <w:r w:rsidRPr="00F059CD">
        <w:t xml:space="preserve"> </w:t>
      </w:r>
    </w:p>
    <w:p w:rsidR="00670772" w:rsidRPr="00F059CD" w:rsidRDefault="00670772" w:rsidP="00F059CD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F059CD">
        <w:rPr>
          <w:rFonts w:ascii="Times New Roman" w:hAnsi="Times New Roman"/>
          <w:b/>
          <w:color w:val="000000"/>
          <w:sz w:val="28"/>
          <w:szCs w:val="28"/>
          <w:lang w:eastAsia="ru-RU"/>
        </w:rPr>
        <w:t>План мероприятий по реализации проекта:</w:t>
      </w:r>
    </w:p>
    <w:tbl>
      <w:tblPr>
        <w:tblpPr w:leftFromText="180" w:rightFromText="180" w:vertAnchor="page" w:horzAnchor="margin" w:tblpXSpec="center" w:tblpY="477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4"/>
        <w:gridCol w:w="2086"/>
        <w:gridCol w:w="5245"/>
        <w:gridCol w:w="2835"/>
      </w:tblGrid>
      <w:tr w:rsidR="00670772" w:rsidRPr="0053620F" w:rsidTr="0053620F">
        <w:trPr>
          <w:trHeight w:val="398"/>
        </w:trPr>
        <w:tc>
          <w:tcPr>
            <w:tcW w:w="574" w:type="dxa"/>
            <w:vMerge w:val="restart"/>
            <w:textDirection w:val="btLr"/>
            <w:vAlign w:val="center"/>
          </w:tcPr>
          <w:p w:rsidR="00670772" w:rsidRPr="0053620F" w:rsidRDefault="00670772" w:rsidP="005362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86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Давайте познакомимся!</w:t>
            </w:r>
          </w:p>
        </w:tc>
        <w:tc>
          <w:tcPr>
            <w:tcW w:w="5245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Первое посещение детьми театрального зала.</w:t>
            </w:r>
          </w:p>
        </w:tc>
        <w:tc>
          <w:tcPr>
            <w:tcW w:w="2835" w:type="dxa"/>
            <w:vMerge w:val="restart"/>
            <w:vAlign w:val="center"/>
          </w:tcPr>
          <w:p w:rsidR="00670772" w:rsidRPr="0053620F" w:rsidRDefault="00670772" w:rsidP="00536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М. Д. Маханева «Занятия по</w:t>
            </w:r>
          </w:p>
          <w:p w:rsidR="00670772" w:rsidRPr="0053620F" w:rsidRDefault="00670772" w:rsidP="00536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Театрализо-ванной деятельности в детском саду»</w:t>
            </w:r>
          </w:p>
        </w:tc>
      </w:tr>
      <w:tr w:rsidR="00670772" w:rsidRPr="0053620F" w:rsidTr="0053620F">
        <w:trPr>
          <w:trHeight w:val="436"/>
        </w:trPr>
        <w:tc>
          <w:tcPr>
            <w:tcW w:w="574" w:type="dxa"/>
            <w:vMerge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Для деда, для бабы курочка Ряба снесла яичко снесла золотое</w:t>
            </w:r>
          </w:p>
        </w:tc>
        <w:tc>
          <w:tcPr>
            <w:tcW w:w="5245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Рассказывание р.н. с. «Курочка ряба». Беседа по содержанию. Веселый танец с детьми по теме сказки.</w:t>
            </w:r>
          </w:p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772" w:rsidRPr="0053620F" w:rsidTr="0053620F">
        <w:trPr>
          <w:trHeight w:val="743"/>
        </w:trPr>
        <w:tc>
          <w:tcPr>
            <w:tcW w:w="574" w:type="dxa"/>
            <w:vMerge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670772" w:rsidRPr="0053620F" w:rsidRDefault="00670772" w:rsidP="0053620F">
            <w:pPr>
              <w:spacing w:after="0" w:line="240" w:lineRule="auto"/>
            </w:pPr>
            <w:r w:rsidRPr="0053620F">
              <w:rPr>
                <w:rFonts w:ascii="Times New Roman" w:hAnsi="Times New Roman"/>
                <w:sz w:val="28"/>
                <w:szCs w:val="28"/>
              </w:rPr>
              <w:t>Мы не просто ребятки, а ребятки цыплятки.</w:t>
            </w:r>
          </w:p>
        </w:tc>
        <w:tc>
          <w:tcPr>
            <w:tcW w:w="5245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Пересказ сказки с использованием перчаточного театра. Подвижная игра «Курочка и цыплята»(по песне «Цыплята», муз. А. Филипенко).</w:t>
            </w:r>
          </w:p>
        </w:tc>
        <w:tc>
          <w:tcPr>
            <w:tcW w:w="2835" w:type="dxa"/>
            <w:vMerge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772" w:rsidRPr="0053620F" w:rsidTr="0053620F">
        <w:trPr>
          <w:trHeight w:val="290"/>
        </w:trPr>
        <w:tc>
          <w:tcPr>
            <w:tcW w:w="574" w:type="dxa"/>
            <w:vMerge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Курочка и цыплята</w:t>
            </w:r>
          </w:p>
        </w:tc>
        <w:tc>
          <w:tcPr>
            <w:tcW w:w="5245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Подвижная игра «Курочка и цыплята». Разыгрывание сказки «Курочка Ряба».</w:t>
            </w:r>
          </w:p>
        </w:tc>
        <w:tc>
          <w:tcPr>
            <w:tcW w:w="2835" w:type="dxa"/>
            <w:vMerge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772" w:rsidRPr="0053620F" w:rsidTr="0053620F">
        <w:trPr>
          <w:trHeight w:val="573"/>
        </w:trPr>
        <w:tc>
          <w:tcPr>
            <w:tcW w:w="574" w:type="dxa"/>
            <w:vMerge w:val="restart"/>
            <w:textDirection w:val="btLr"/>
            <w:vAlign w:val="center"/>
          </w:tcPr>
          <w:p w:rsidR="00670772" w:rsidRPr="0053620F" w:rsidRDefault="00670772" w:rsidP="005362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086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Забыла девочка котенка покормить, не мог он вспомнить, как покушать попросить</w:t>
            </w:r>
          </w:p>
        </w:tc>
        <w:tc>
          <w:tcPr>
            <w:tcW w:w="5245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Рассказывание сказки «Почему плакал котенок?» с использованием настольного театра. Беседа по содержанию сказки. П.игра «Котята».</w:t>
            </w:r>
          </w:p>
        </w:tc>
        <w:tc>
          <w:tcPr>
            <w:tcW w:w="2835" w:type="dxa"/>
            <w:vMerge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772" w:rsidRPr="0053620F" w:rsidTr="0053620F">
        <w:trPr>
          <w:trHeight w:val="299"/>
        </w:trPr>
        <w:tc>
          <w:tcPr>
            <w:tcW w:w="574" w:type="dxa"/>
            <w:vMerge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Каждому хочется котенку помочь</w:t>
            </w:r>
          </w:p>
        </w:tc>
        <w:tc>
          <w:tcPr>
            <w:tcW w:w="5245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Рассказывание сказки «Почему плакал котенок?» вместе с детьми. Упражнение «Изобрази героя». Веселый танец.</w:t>
            </w:r>
          </w:p>
        </w:tc>
        <w:tc>
          <w:tcPr>
            <w:tcW w:w="2835" w:type="dxa"/>
            <w:vMerge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772" w:rsidRPr="0053620F" w:rsidTr="0053620F">
        <w:trPr>
          <w:trHeight w:val="154"/>
        </w:trPr>
        <w:tc>
          <w:tcPr>
            <w:tcW w:w="574" w:type="dxa"/>
            <w:vMerge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Волшебная шкатулка</w:t>
            </w:r>
          </w:p>
        </w:tc>
        <w:tc>
          <w:tcPr>
            <w:tcW w:w="5245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Отгадывание загадок. Пересказ сказки «Почему плакал котенок?»</w:t>
            </w:r>
          </w:p>
        </w:tc>
        <w:tc>
          <w:tcPr>
            <w:tcW w:w="2835" w:type="dxa"/>
            <w:vMerge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772" w:rsidRPr="0053620F" w:rsidTr="0053620F">
        <w:tblPrEx>
          <w:tblLook w:val="0000"/>
        </w:tblPrEx>
        <w:trPr>
          <w:trHeight w:val="189"/>
        </w:trPr>
        <w:tc>
          <w:tcPr>
            <w:tcW w:w="574" w:type="dxa"/>
            <w:vMerge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Котеночек  наелся молока, стал довольным и веселым он тогда.</w:t>
            </w:r>
          </w:p>
        </w:tc>
        <w:tc>
          <w:tcPr>
            <w:tcW w:w="5245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Подвижная игра «Кот на печи». Драматизация  сказки «Почему плакал котенок?»</w:t>
            </w:r>
          </w:p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772" w:rsidRPr="0053620F" w:rsidTr="0053620F">
        <w:tblPrEx>
          <w:tblLook w:val="0000"/>
        </w:tblPrEx>
        <w:trPr>
          <w:trHeight w:val="189"/>
        </w:trPr>
        <w:tc>
          <w:tcPr>
            <w:tcW w:w="574" w:type="dxa"/>
            <w:vMerge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Котенок и собачка</w:t>
            </w:r>
          </w:p>
        </w:tc>
        <w:tc>
          <w:tcPr>
            <w:tcW w:w="5245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Потешка «Тра-та-та». Упражнение « Потягушки- порастушки».Р. н. попевка «Котик - усатенький». Пальчиковая игра «Кот на печи», «Мышки», Песня «Собачка», «Игра с собачкой».</w:t>
            </w:r>
          </w:p>
        </w:tc>
        <w:tc>
          <w:tcPr>
            <w:tcW w:w="2835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М. Ю. Картушина</w:t>
            </w:r>
          </w:p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«Забавы для малышей»</w:t>
            </w:r>
          </w:p>
        </w:tc>
      </w:tr>
      <w:tr w:rsidR="00670772" w:rsidRPr="0053620F" w:rsidTr="0053620F">
        <w:tblPrEx>
          <w:tblLook w:val="0000"/>
        </w:tblPrEx>
        <w:trPr>
          <w:trHeight w:val="242"/>
        </w:trPr>
        <w:tc>
          <w:tcPr>
            <w:tcW w:w="574" w:type="dxa"/>
            <w:vMerge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Желтый маленький комочек, любопытный очень-очень</w:t>
            </w:r>
          </w:p>
        </w:tc>
        <w:tc>
          <w:tcPr>
            <w:tcW w:w="5245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Отгадывание загадки. Имитационные упражнения. Знакомство со сказкой К. Чуковского «Цыпленок». П. игра «Курочка – хохлатка».</w:t>
            </w:r>
          </w:p>
        </w:tc>
        <w:tc>
          <w:tcPr>
            <w:tcW w:w="2835" w:type="dxa"/>
            <w:vMerge w:val="restart"/>
            <w:vAlign w:val="center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М. Д. Маханева «Занятия по</w:t>
            </w:r>
          </w:p>
          <w:p w:rsidR="00670772" w:rsidRPr="0053620F" w:rsidRDefault="00670772" w:rsidP="00536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театрализованной деятельности в детском саду»</w:t>
            </w:r>
          </w:p>
        </w:tc>
      </w:tr>
      <w:tr w:rsidR="00670772" w:rsidRPr="0053620F" w:rsidTr="0053620F">
        <w:tblPrEx>
          <w:tblLook w:val="0000"/>
        </w:tblPrEx>
        <w:trPr>
          <w:trHeight w:val="282"/>
        </w:trPr>
        <w:tc>
          <w:tcPr>
            <w:tcW w:w="574" w:type="dxa"/>
            <w:vMerge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Быстро времечко пройдет, и цыпленок подрастет</w:t>
            </w:r>
          </w:p>
        </w:tc>
        <w:tc>
          <w:tcPr>
            <w:tcW w:w="5245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Рассказывание сказки  К. Чуковского «Цыпленок» вместе с детьми. Беседа по содержанию сказки. Имитационные упражнения</w:t>
            </w:r>
          </w:p>
        </w:tc>
        <w:tc>
          <w:tcPr>
            <w:tcW w:w="2835" w:type="dxa"/>
            <w:vMerge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772" w:rsidRPr="0053620F" w:rsidTr="0053620F">
        <w:tblPrEx>
          <w:tblLook w:val="0000"/>
        </w:tblPrEx>
        <w:trPr>
          <w:trHeight w:val="234"/>
        </w:trPr>
        <w:tc>
          <w:tcPr>
            <w:tcW w:w="574" w:type="dxa"/>
            <w:vMerge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Волшебный сундучок</w:t>
            </w:r>
          </w:p>
        </w:tc>
        <w:tc>
          <w:tcPr>
            <w:tcW w:w="5245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Отгадывание загадок. Ряжение.</w:t>
            </w:r>
          </w:p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Имитационные упражнения «Изобрази героя».</w:t>
            </w:r>
          </w:p>
        </w:tc>
        <w:tc>
          <w:tcPr>
            <w:tcW w:w="2835" w:type="dxa"/>
            <w:vMerge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772" w:rsidRPr="0053620F" w:rsidTr="0053620F">
        <w:tblPrEx>
          <w:tblLook w:val="0000"/>
        </w:tblPrEx>
        <w:trPr>
          <w:trHeight w:val="282"/>
        </w:trPr>
        <w:tc>
          <w:tcPr>
            <w:tcW w:w="574" w:type="dxa"/>
            <w:vMerge w:val="restart"/>
            <w:textDirection w:val="btLr"/>
            <w:vAlign w:val="center"/>
          </w:tcPr>
          <w:p w:rsidR="00670772" w:rsidRPr="0053620F" w:rsidRDefault="00670772" w:rsidP="005362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086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Зимушка зима</w:t>
            </w:r>
          </w:p>
        </w:tc>
        <w:tc>
          <w:tcPr>
            <w:tcW w:w="5245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Песня «Кисонька», игра «Зимняя прогулка», упражнение «Снег – снежок», игра «Колокольчик», песня «Зима», танец «На дворе мороз и ветер», игра «Пальчики и зайчики», песня «Заинька», п.игра «Пирожки».</w:t>
            </w:r>
          </w:p>
        </w:tc>
        <w:tc>
          <w:tcPr>
            <w:tcW w:w="2835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М. Ю. Картушина</w:t>
            </w:r>
          </w:p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«Забавы для малышей»</w:t>
            </w:r>
          </w:p>
        </w:tc>
      </w:tr>
      <w:tr w:rsidR="00670772" w:rsidRPr="0053620F" w:rsidTr="0053620F">
        <w:tblPrEx>
          <w:tblLook w:val="0000"/>
        </w:tblPrEx>
        <w:trPr>
          <w:trHeight w:val="314"/>
        </w:trPr>
        <w:tc>
          <w:tcPr>
            <w:tcW w:w="574" w:type="dxa"/>
            <w:vMerge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Зимняя прогулка</w:t>
            </w:r>
          </w:p>
        </w:tc>
        <w:tc>
          <w:tcPr>
            <w:tcW w:w="5245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Игра «Зимняя прогулка», песня «Зима», упражнение «Выше – ниже»,песня « Музыка леса», «Игра с мишкой», песня «Спи мой мишка».</w:t>
            </w:r>
          </w:p>
        </w:tc>
        <w:tc>
          <w:tcPr>
            <w:tcW w:w="2835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М. Ю. Картушина</w:t>
            </w:r>
          </w:p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«Забавы для малышей»</w:t>
            </w:r>
          </w:p>
        </w:tc>
      </w:tr>
      <w:tr w:rsidR="00670772" w:rsidRPr="0053620F" w:rsidTr="0053620F">
        <w:tblPrEx>
          <w:tblLook w:val="0000"/>
        </w:tblPrEx>
        <w:trPr>
          <w:trHeight w:val="218"/>
        </w:trPr>
        <w:tc>
          <w:tcPr>
            <w:tcW w:w="574" w:type="dxa"/>
            <w:vMerge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Зимний теремок</w:t>
            </w:r>
          </w:p>
        </w:tc>
        <w:tc>
          <w:tcPr>
            <w:tcW w:w="5245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Песня «Вот как мы умеем»,р.н.песня «Теремок», речевое упражнение «Веселый дождик», упражнение « Снег – снежок», игра «Мячик», упр-е «Мишка учиться считать», песня «Спи мой мишка».</w:t>
            </w:r>
          </w:p>
        </w:tc>
        <w:tc>
          <w:tcPr>
            <w:tcW w:w="2835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М. Ю. Картушина</w:t>
            </w:r>
          </w:p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«Забавы для малышей»</w:t>
            </w:r>
          </w:p>
        </w:tc>
      </w:tr>
      <w:tr w:rsidR="00670772" w:rsidRPr="0053620F" w:rsidTr="0053620F">
        <w:tblPrEx>
          <w:tblLook w:val="0000"/>
        </w:tblPrEx>
        <w:trPr>
          <w:trHeight w:val="290"/>
        </w:trPr>
        <w:tc>
          <w:tcPr>
            <w:tcW w:w="574" w:type="dxa"/>
            <w:vMerge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Мешок с сюрпризом</w:t>
            </w:r>
          </w:p>
        </w:tc>
        <w:tc>
          <w:tcPr>
            <w:tcW w:w="5245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Сюрпизный момент. речевая игра «Кто какговорит», песня  «Бродят куры бережком»,пальчиковая игра «Цыпленок», «Есть у солнышка друзья», драматизация сказки К. Чуковского « Цыпленок»,</w:t>
            </w:r>
          </w:p>
        </w:tc>
        <w:tc>
          <w:tcPr>
            <w:tcW w:w="2835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М. Д. Маханева «Занятия по</w:t>
            </w:r>
          </w:p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Театрализованной деятельности в детском саду»</w:t>
            </w:r>
          </w:p>
        </w:tc>
      </w:tr>
      <w:tr w:rsidR="00670772" w:rsidRPr="0053620F" w:rsidTr="0053620F">
        <w:tblPrEx>
          <w:tblLook w:val="0000"/>
        </w:tblPrEx>
        <w:trPr>
          <w:trHeight w:val="250"/>
        </w:trPr>
        <w:tc>
          <w:tcPr>
            <w:tcW w:w="574" w:type="dxa"/>
            <w:vMerge w:val="restart"/>
            <w:textDirection w:val="btLr"/>
            <w:vAlign w:val="center"/>
          </w:tcPr>
          <w:p w:rsidR="00670772" w:rsidRPr="0053620F" w:rsidRDefault="00670772" w:rsidP="005362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086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Елочка в лесу</w:t>
            </w:r>
          </w:p>
        </w:tc>
        <w:tc>
          <w:tcPr>
            <w:tcW w:w="5245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Игра «Зимняя прогулка», двигательные упр-е «Саночки», песня «Музыка леса», игра «Зайчики и лисички», пальчиковая игра «Елочка», песня о Деде Морозе, «Танец с погремушками».</w:t>
            </w:r>
          </w:p>
        </w:tc>
        <w:tc>
          <w:tcPr>
            <w:tcW w:w="2835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М. Ю. Картушина</w:t>
            </w:r>
          </w:p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«Забавы для малышей»</w:t>
            </w:r>
          </w:p>
        </w:tc>
      </w:tr>
      <w:tr w:rsidR="00670772" w:rsidRPr="0053620F" w:rsidTr="0053620F">
        <w:tblPrEx>
          <w:tblLook w:val="0000"/>
        </w:tblPrEx>
        <w:trPr>
          <w:trHeight w:val="200"/>
        </w:trPr>
        <w:tc>
          <w:tcPr>
            <w:tcW w:w="574" w:type="dxa"/>
            <w:vMerge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Обогреем снегиря</w:t>
            </w:r>
          </w:p>
        </w:tc>
        <w:tc>
          <w:tcPr>
            <w:tcW w:w="5245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Беседа о птицах,  игра «Обогреем снегиря», имитационные движения, игра «Петрушка», танец «Греет солнышко теплее».</w:t>
            </w:r>
          </w:p>
        </w:tc>
        <w:tc>
          <w:tcPr>
            <w:tcW w:w="2835" w:type="dxa"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Н.Ф Губанова</w:t>
            </w:r>
          </w:p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«Театрализованная деятельность дошкольников»</w:t>
            </w:r>
          </w:p>
        </w:tc>
      </w:tr>
      <w:tr w:rsidR="00670772" w:rsidRPr="0053620F" w:rsidTr="0053620F">
        <w:tblPrEx>
          <w:tblLook w:val="0000"/>
        </w:tblPrEx>
        <w:trPr>
          <w:trHeight w:val="129"/>
        </w:trPr>
        <w:tc>
          <w:tcPr>
            <w:tcW w:w="574" w:type="dxa"/>
            <w:vMerge w:val="restart"/>
            <w:textDirection w:val="btLr"/>
          </w:tcPr>
          <w:p w:rsidR="00670772" w:rsidRPr="0053620F" w:rsidRDefault="00670772" w:rsidP="005362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086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Зимушкины забавы</w:t>
            </w:r>
          </w:p>
        </w:tc>
        <w:tc>
          <w:tcPr>
            <w:tcW w:w="5245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 xml:space="preserve"> Сюрпризный момент. Прогулка под музыку, игра в снежки, имитационные движения: катание на санках. </w:t>
            </w:r>
          </w:p>
        </w:tc>
        <w:tc>
          <w:tcPr>
            <w:tcW w:w="2835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М. Ю. Картушина</w:t>
            </w:r>
          </w:p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«Забавы для малышей»</w:t>
            </w:r>
          </w:p>
        </w:tc>
      </w:tr>
      <w:tr w:rsidR="00670772" w:rsidRPr="0053620F" w:rsidTr="0053620F">
        <w:tblPrEx>
          <w:tblLook w:val="0000"/>
        </w:tblPrEx>
        <w:trPr>
          <w:trHeight w:val="202"/>
        </w:trPr>
        <w:tc>
          <w:tcPr>
            <w:tcW w:w="574" w:type="dxa"/>
            <w:vMerge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6" w:type="dxa"/>
            <w:textDirection w:val="btLr"/>
          </w:tcPr>
          <w:p w:rsidR="00670772" w:rsidRPr="0053620F" w:rsidRDefault="00670772" w:rsidP="005362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Инсценирование стихотворения А. Прокофьева «Как на горке, на горе», танец с куклами.</w:t>
            </w:r>
          </w:p>
        </w:tc>
        <w:tc>
          <w:tcPr>
            <w:tcW w:w="2835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М. Ю. Картушина</w:t>
            </w:r>
          </w:p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«Забавы для малышей»</w:t>
            </w:r>
          </w:p>
        </w:tc>
      </w:tr>
      <w:tr w:rsidR="00670772" w:rsidRPr="0053620F" w:rsidTr="0053620F">
        <w:tblPrEx>
          <w:tblLook w:val="0000"/>
        </w:tblPrEx>
        <w:trPr>
          <w:trHeight w:val="202"/>
        </w:trPr>
        <w:tc>
          <w:tcPr>
            <w:tcW w:w="574" w:type="dxa"/>
            <w:vMerge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Играем в солдатиков</w:t>
            </w:r>
          </w:p>
        </w:tc>
        <w:tc>
          <w:tcPr>
            <w:tcW w:w="5245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Песня «Марш», речевое упражнение «Барабанщик», песня «Барабанщик», песня «Самолет», игра «Флажок», танец с флажками, двигательное упражнение «Машина».</w:t>
            </w:r>
          </w:p>
        </w:tc>
        <w:tc>
          <w:tcPr>
            <w:tcW w:w="2835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М. Ю. Картушина</w:t>
            </w:r>
          </w:p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«Забавы для малышей»</w:t>
            </w:r>
          </w:p>
        </w:tc>
      </w:tr>
      <w:tr w:rsidR="00670772" w:rsidRPr="0053620F" w:rsidTr="0053620F">
        <w:tblPrEx>
          <w:tblLook w:val="0000"/>
        </w:tblPrEx>
        <w:trPr>
          <w:trHeight w:val="210"/>
        </w:trPr>
        <w:tc>
          <w:tcPr>
            <w:tcW w:w="574" w:type="dxa"/>
            <w:vMerge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Игрушки</w:t>
            </w:r>
          </w:p>
        </w:tc>
        <w:tc>
          <w:tcPr>
            <w:tcW w:w="5245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Песня «Вот как мы умеем», игра «Пальчики и мишка», упражнение «Погремушка», игра «Мячик», танец «Дуда», песня «Маме улыбаемся», колыбельная песня «Баю-баюшки».</w:t>
            </w:r>
          </w:p>
        </w:tc>
        <w:tc>
          <w:tcPr>
            <w:tcW w:w="2835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М. Ю. Картушина</w:t>
            </w:r>
          </w:p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«Забавы для малышей»</w:t>
            </w:r>
          </w:p>
        </w:tc>
      </w:tr>
      <w:tr w:rsidR="00670772" w:rsidRPr="0053620F" w:rsidTr="0053620F">
        <w:tblPrEx>
          <w:tblLook w:val="0000"/>
        </w:tblPrEx>
        <w:trPr>
          <w:trHeight w:val="282"/>
        </w:trPr>
        <w:tc>
          <w:tcPr>
            <w:tcW w:w="574" w:type="dxa"/>
            <w:vMerge w:val="restart"/>
            <w:textDirection w:val="btLr"/>
            <w:vAlign w:val="center"/>
          </w:tcPr>
          <w:p w:rsidR="00670772" w:rsidRPr="0053620F" w:rsidRDefault="00670772" w:rsidP="005362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86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Весеннее солнышко и пальчики</w:t>
            </w:r>
          </w:p>
        </w:tc>
        <w:tc>
          <w:tcPr>
            <w:tcW w:w="5245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Песня «Солнышко», упражнение «Пальчики проснулись», упражнение «Разминка», песня «Капель», танец «Полька».</w:t>
            </w:r>
          </w:p>
        </w:tc>
        <w:tc>
          <w:tcPr>
            <w:tcW w:w="2835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М. Ю. Картушина</w:t>
            </w:r>
          </w:p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«Забавы для малышей»</w:t>
            </w:r>
          </w:p>
        </w:tc>
      </w:tr>
      <w:tr w:rsidR="00670772" w:rsidRPr="0053620F" w:rsidTr="0053620F">
        <w:tblPrEx>
          <w:tblLook w:val="0000"/>
        </w:tblPrEx>
        <w:trPr>
          <w:trHeight w:val="280"/>
        </w:trPr>
        <w:tc>
          <w:tcPr>
            <w:tcW w:w="574" w:type="dxa"/>
            <w:vMerge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Мама лишь одна бывает</w:t>
            </w:r>
          </w:p>
        </w:tc>
        <w:tc>
          <w:tcPr>
            <w:tcW w:w="5245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Песня «Солнышко», стихи о маме, игра- драматизация «Мама хрюша и восемь поросят».</w:t>
            </w:r>
          </w:p>
        </w:tc>
        <w:tc>
          <w:tcPr>
            <w:tcW w:w="2835" w:type="dxa"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Н.Ф Губанова</w:t>
            </w:r>
          </w:p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«Театрализованная деятельность дошкольников»</w:t>
            </w:r>
          </w:p>
        </w:tc>
      </w:tr>
      <w:tr w:rsidR="00670772" w:rsidRPr="0053620F" w:rsidTr="0053620F">
        <w:tblPrEx>
          <w:tblLook w:val="0000"/>
        </w:tblPrEx>
        <w:trPr>
          <w:trHeight w:val="209"/>
        </w:trPr>
        <w:tc>
          <w:tcPr>
            <w:tcW w:w="574" w:type="dxa"/>
            <w:vMerge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Выросла репка большая-пребольшая</w:t>
            </w:r>
          </w:p>
        </w:tc>
        <w:tc>
          <w:tcPr>
            <w:tcW w:w="5245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Рассматривание  иллюстраций сказки к русской народной сказке «Репка». Слушание сказки «Репка» в аудиозаписи. Имитационные упражнения.</w:t>
            </w:r>
          </w:p>
        </w:tc>
        <w:tc>
          <w:tcPr>
            <w:tcW w:w="2835" w:type="dxa"/>
            <w:vMerge w:val="restart"/>
            <w:vAlign w:val="center"/>
          </w:tcPr>
          <w:p w:rsidR="00670772" w:rsidRPr="0053620F" w:rsidRDefault="00670772" w:rsidP="00536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М. Д. Маханева «Занятия по</w:t>
            </w:r>
          </w:p>
          <w:p w:rsidR="00670772" w:rsidRPr="0053620F" w:rsidRDefault="00670772" w:rsidP="00536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театрализованной деятельности в детском саду»</w:t>
            </w:r>
          </w:p>
        </w:tc>
      </w:tr>
      <w:tr w:rsidR="00670772" w:rsidRPr="0053620F" w:rsidTr="0053620F">
        <w:tblPrEx>
          <w:tblLook w:val="0000"/>
        </w:tblPrEx>
        <w:trPr>
          <w:trHeight w:val="225"/>
        </w:trPr>
        <w:tc>
          <w:tcPr>
            <w:tcW w:w="574" w:type="dxa"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К дедушке все прибегали, тянуть репку помогали</w:t>
            </w:r>
          </w:p>
        </w:tc>
        <w:tc>
          <w:tcPr>
            <w:tcW w:w="5245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Отгадывание загадки. Ряжение. Имитационные упражнения «Изобрази героя».</w:t>
            </w:r>
          </w:p>
        </w:tc>
        <w:tc>
          <w:tcPr>
            <w:tcW w:w="2835" w:type="dxa"/>
            <w:vMerge/>
            <w:vAlign w:val="center"/>
          </w:tcPr>
          <w:p w:rsidR="00670772" w:rsidRPr="0053620F" w:rsidRDefault="00670772" w:rsidP="00536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0772" w:rsidRPr="00F059CD" w:rsidRDefault="00670772" w:rsidP="00F059CD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70772" w:rsidRDefault="00670772" w:rsidP="0077713E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70772" w:rsidRDefault="00670772" w:rsidP="0077713E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70772" w:rsidRPr="0077713E" w:rsidRDefault="00670772" w:rsidP="0077713E">
      <w:pPr>
        <w:spacing w:after="0" w:line="240" w:lineRule="auto"/>
        <w:ind w:left="720"/>
        <w:jc w:val="center"/>
        <w:rPr>
          <w:rFonts w:ascii="Times New Roman" w:hAnsi="Times New Roman"/>
          <w:bCs/>
          <w:sz w:val="28"/>
          <w:szCs w:val="28"/>
        </w:rPr>
      </w:pPr>
    </w:p>
    <w:p w:rsidR="00670772" w:rsidRPr="00CF40EA" w:rsidRDefault="00670772" w:rsidP="00945E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27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1843"/>
        <w:gridCol w:w="5954"/>
        <w:gridCol w:w="1701"/>
      </w:tblGrid>
      <w:tr w:rsidR="00670772" w:rsidRPr="0053620F" w:rsidTr="0053620F">
        <w:trPr>
          <w:trHeight w:val="1607"/>
        </w:trPr>
        <w:tc>
          <w:tcPr>
            <w:tcW w:w="675" w:type="dxa"/>
            <w:vMerge w:val="restart"/>
            <w:textDirection w:val="btLr"/>
            <w:vAlign w:val="center"/>
          </w:tcPr>
          <w:p w:rsidR="00670772" w:rsidRPr="0053620F" w:rsidRDefault="00670772" w:rsidP="005362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Воробей клевал зерно, кот хозяйский – цап его!</w:t>
            </w:r>
          </w:p>
        </w:tc>
        <w:tc>
          <w:tcPr>
            <w:tcW w:w="5954" w:type="dxa"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Сюрпризный момент. Рассказывание сказки «Почему кот моется после еды». Имитация движений и голосов героев сказки.</w:t>
            </w:r>
          </w:p>
        </w:tc>
        <w:tc>
          <w:tcPr>
            <w:tcW w:w="1701" w:type="dxa"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0772" w:rsidRPr="0053620F" w:rsidTr="0053620F">
        <w:trPr>
          <w:trHeight w:val="144"/>
        </w:trPr>
        <w:tc>
          <w:tcPr>
            <w:tcW w:w="675" w:type="dxa"/>
            <w:vMerge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Воробей и кот</w:t>
            </w:r>
          </w:p>
        </w:tc>
        <w:tc>
          <w:tcPr>
            <w:tcW w:w="5954" w:type="dxa"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Подвижная игра «Воробьи и кот», рассказывание сказки «Почему кот моется после еды» вместе с детьми.</w:t>
            </w:r>
          </w:p>
        </w:tc>
        <w:tc>
          <w:tcPr>
            <w:tcW w:w="1701" w:type="dxa"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0772" w:rsidRPr="0053620F" w:rsidTr="0053620F">
        <w:trPr>
          <w:trHeight w:val="144"/>
        </w:trPr>
        <w:tc>
          <w:tcPr>
            <w:tcW w:w="675" w:type="dxa"/>
            <w:vMerge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Веселые музыканты</w:t>
            </w:r>
          </w:p>
        </w:tc>
        <w:tc>
          <w:tcPr>
            <w:tcW w:w="5954" w:type="dxa"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Русская народная закличка «Солнышко», игра «Бубен», танец – игра «Плясовая», хоровод с платочками «Березка».</w:t>
            </w:r>
          </w:p>
        </w:tc>
        <w:tc>
          <w:tcPr>
            <w:tcW w:w="1701" w:type="dxa"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0772" w:rsidRPr="0053620F" w:rsidTr="0053620F">
        <w:trPr>
          <w:trHeight w:val="144"/>
        </w:trPr>
        <w:tc>
          <w:tcPr>
            <w:tcW w:w="675" w:type="dxa"/>
            <w:vMerge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Бобик и его друзья</w:t>
            </w:r>
          </w:p>
        </w:tc>
        <w:tc>
          <w:tcPr>
            <w:tcW w:w="5954" w:type="dxa"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Упражнение «Разминка», песня «Бобик», р. Н. игра «Идет коза», двигательное упражнение «Ехал мальчик», игра «Воробьи и Бобик», пальчиковая игра «Туки-тук».</w:t>
            </w:r>
          </w:p>
        </w:tc>
        <w:tc>
          <w:tcPr>
            <w:tcW w:w="1701" w:type="dxa"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0772" w:rsidRPr="0053620F" w:rsidTr="0053620F">
        <w:trPr>
          <w:trHeight w:val="2252"/>
        </w:trPr>
        <w:tc>
          <w:tcPr>
            <w:tcW w:w="675" w:type="dxa"/>
            <w:vMerge w:val="restart"/>
            <w:textDirection w:val="btLr"/>
            <w:vAlign w:val="center"/>
          </w:tcPr>
          <w:p w:rsidR="00670772" w:rsidRPr="0053620F" w:rsidRDefault="00670772" w:rsidP="005362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Кого разбудил петушок</w:t>
            </w:r>
          </w:p>
        </w:tc>
        <w:tc>
          <w:tcPr>
            <w:tcW w:w="5954" w:type="dxa"/>
          </w:tcPr>
          <w:p w:rsidR="00670772" w:rsidRPr="0053620F" w:rsidRDefault="00670772" w:rsidP="0053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Песня «Солнышко», двигательное упражнение «Корова и кошка», песня «Белые гуси», пальчиковая игра «Курочка», песня «Кто пищит», хороводная игра «Веселись, детвора!».</w:t>
            </w:r>
          </w:p>
        </w:tc>
        <w:tc>
          <w:tcPr>
            <w:tcW w:w="1701" w:type="dxa"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0772" w:rsidRPr="0053620F" w:rsidTr="0053620F">
        <w:trPr>
          <w:trHeight w:val="144"/>
        </w:trPr>
        <w:tc>
          <w:tcPr>
            <w:tcW w:w="675" w:type="dxa"/>
            <w:vMerge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Заболел наш петушок</w:t>
            </w:r>
          </w:p>
        </w:tc>
        <w:tc>
          <w:tcPr>
            <w:tcW w:w="5954" w:type="dxa"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3620F">
              <w:rPr>
                <w:rFonts w:ascii="Times New Roman" w:hAnsi="Times New Roman"/>
                <w:sz w:val="32"/>
                <w:szCs w:val="32"/>
              </w:rPr>
              <w:t>Музыкально- ди</w:t>
            </w:r>
            <w:r w:rsidRPr="0053620F">
              <w:rPr>
                <w:rFonts w:ascii="Times New Roman" w:hAnsi="Times New Roman"/>
                <w:sz w:val="28"/>
                <w:szCs w:val="28"/>
              </w:rPr>
              <w:t>дактическая игра «Кто как поет?», песня «Курочка», песня «Кто пищит?», игра «Прятки – цыплятки», танец «Уходи кот», упражнение «Петух», песня «Петушок», песня- загадка «А кто это?»</w:t>
            </w:r>
          </w:p>
        </w:tc>
        <w:tc>
          <w:tcPr>
            <w:tcW w:w="1701" w:type="dxa"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670772" w:rsidRPr="0053620F" w:rsidTr="0053620F">
        <w:trPr>
          <w:trHeight w:val="144"/>
        </w:trPr>
        <w:tc>
          <w:tcPr>
            <w:tcW w:w="675" w:type="dxa"/>
            <w:vMerge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Уходи, лиса,  печи!</w:t>
            </w:r>
          </w:p>
        </w:tc>
        <w:tc>
          <w:tcPr>
            <w:tcW w:w="5954" w:type="dxa"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Рассказывание сказки  «Лиса, заяц и петух вместе с детьми Имитационные движения под музыку с использованием элементов костюмов.</w:t>
            </w:r>
          </w:p>
        </w:tc>
        <w:tc>
          <w:tcPr>
            <w:tcW w:w="1701" w:type="dxa"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670772" w:rsidRPr="0053620F" w:rsidTr="0053620F">
        <w:trPr>
          <w:trHeight w:val="144"/>
        </w:trPr>
        <w:tc>
          <w:tcPr>
            <w:tcW w:w="675" w:type="dxa"/>
            <w:vMerge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Лиса, заяц и петух</w:t>
            </w:r>
          </w:p>
        </w:tc>
        <w:tc>
          <w:tcPr>
            <w:tcW w:w="5954" w:type="dxa"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53620F">
              <w:rPr>
                <w:rFonts w:ascii="Times New Roman" w:hAnsi="Times New Roman"/>
                <w:sz w:val="28"/>
                <w:szCs w:val="28"/>
              </w:rPr>
              <w:t>Отгадывание загадки.  Драматизация сказки «Лиса, заяц и петух».</w:t>
            </w:r>
          </w:p>
        </w:tc>
        <w:tc>
          <w:tcPr>
            <w:tcW w:w="1701" w:type="dxa"/>
          </w:tcPr>
          <w:p w:rsidR="00670772" w:rsidRPr="0053620F" w:rsidRDefault="00670772" w:rsidP="005362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670772" w:rsidRPr="005C6BA5" w:rsidRDefault="00670772" w:rsidP="00945E9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70772" w:rsidRPr="005C6BA5" w:rsidRDefault="00670772" w:rsidP="00945E9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70772" w:rsidRDefault="00670772" w:rsidP="00945E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70772" w:rsidRDefault="00670772" w:rsidP="00945E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70772" w:rsidRDefault="00670772" w:rsidP="00945E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70772" w:rsidRDefault="00670772" w:rsidP="00945E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670772" w:rsidSect="008944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81B"/>
    <w:multiLevelType w:val="hybridMultilevel"/>
    <w:tmpl w:val="2B5CC150"/>
    <w:lvl w:ilvl="0" w:tplc="8E305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6B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89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A9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7AE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848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C8F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CA1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629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A5614B"/>
    <w:multiLevelType w:val="hybridMultilevel"/>
    <w:tmpl w:val="9ED26758"/>
    <w:lvl w:ilvl="0" w:tplc="3026A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02B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F6A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507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0C7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BC3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509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620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EED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7D0995"/>
    <w:multiLevelType w:val="hybridMultilevel"/>
    <w:tmpl w:val="83ACD0FE"/>
    <w:lvl w:ilvl="0" w:tplc="38543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EA5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14E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B03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0E2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3EE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3C4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B47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026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2905B81"/>
    <w:multiLevelType w:val="hybridMultilevel"/>
    <w:tmpl w:val="58229956"/>
    <w:lvl w:ilvl="0" w:tplc="1EFE8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124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A22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2CA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F01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89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94B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1A6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01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293170C"/>
    <w:multiLevelType w:val="hybridMultilevel"/>
    <w:tmpl w:val="C728FBB8"/>
    <w:lvl w:ilvl="0" w:tplc="7FBE2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92F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285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80B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424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DA4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9E1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FA4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7E6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8CA6709"/>
    <w:multiLevelType w:val="hybridMultilevel"/>
    <w:tmpl w:val="3636FEAC"/>
    <w:lvl w:ilvl="0" w:tplc="954AD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E88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FEE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8E4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DA2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C2B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3ED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00D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0A2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A296ECC"/>
    <w:multiLevelType w:val="hybridMultilevel"/>
    <w:tmpl w:val="11E0FB1C"/>
    <w:lvl w:ilvl="0" w:tplc="F2A41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045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10D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4C8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082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788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D65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0E0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0A7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D867112"/>
    <w:multiLevelType w:val="hybridMultilevel"/>
    <w:tmpl w:val="0C600BD6"/>
    <w:lvl w:ilvl="0" w:tplc="818A1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302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060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808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9CC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9EA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D22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B67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5A1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FED7CB5"/>
    <w:multiLevelType w:val="hybridMultilevel"/>
    <w:tmpl w:val="01A80B6E"/>
    <w:lvl w:ilvl="0" w:tplc="D6400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D81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2F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009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6A6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8A9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76B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7A0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C7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D81"/>
    <w:rsid w:val="00050AB4"/>
    <w:rsid w:val="000973CB"/>
    <w:rsid w:val="001A3590"/>
    <w:rsid w:val="001A737D"/>
    <w:rsid w:val="001E4537"/>
    <w:rsid w:val="002948B9"/>
    <w:rsid w:val="002C0013"/>
    <w:rsid w:val="00385371"/>
    <w:rsid w:val="0038620E"/>
    <w:rsid w:val="003916BA"/>
    <w:rsid w:val="003A21EA"/>
    <w:rsid w:val="003E3072"/>
    <w:rsid w:val="004B559E"/>
    <w:rsid w:val="004D5242"/>
    <w:rsid w:val="0053620F"/>
    <w:rsid w:val="0058539A"/>
    <w:rsid w:val="00593D81"/>
    <w:rsid w:val="005A5433"/>
    <w:rsid w:val="005C6BA5"/>
    <w:rsid w:val="005D5721"/>
    <w:rsid w:val="00607D0C"/>
    <w:rsid w:val="0064039A"/>
    <w:rsid w:val="00670772"/>
    <w:rsid w:val="00682307"/>
    <w:rsid w:val="006E57F1"/>
    <w:rsid w:val="006F2F45"/>
    <w:rsid w:val="00733707"/>
    <w:rsid w:val="00766E3A"/>
    <w:rsid w:val="0077713E"/>
    <w:rsid w:val="007B7199"/>
    <w:rsid w:val="007D6105"/>
    <w:rsid w:val="007E5A38"/>
    <w:rsid w:val="00894491"/>
    <w:rsid w:val="008C6B7D"/>
    <w:rsid w:val="008D7B6B"/>
    <w:rsid w:val="00911528"/>
    <w:rsid w:val="00945E94"/>
    <w:rsid w:val="0095357C"/>
    <w:rsid w:val="00975263"/>
    <w:rsid w:val="00976737"/>
    <w:rsid w:val="009A089E"/>
    <w:rsid w:val="00A57265"/>
    <w:rsid w:val="00A57A57"/>
    <w:rsid w:val="00A74465"/>
    <w:rsid w:val="00AB496D"/>
    <w:rsid w:val="00AC12E2"/>
    <w:rsid w:val="00B84EF1"/>
    <w:rsid w:val="00C304B6"/>
    <w:rsid w:val="00C41F68"/>
    <w:rsid w:val="00C96CD5"/>
    <w:rsid w:val="00CA5C92"/>
    <w:rsid w:val="00CF40EA"/>
    <w:rsid w:val="00D14C1E"/>
    <w:rsid w:val="00DC14FB"/>
    <w:rsid w:val="00DC47D0"/>
    <w:rsid w:val="00DE1ACF"/>
    <w:rsid w:val="00DF302C"/>
    <w:rsid w:val="00E02759"/>
    <w:rsid w:val="00E533E6"/>
    <w:rsid w:val="00E81911"/>
    <w:rsid w:val="00E96AC9"/>
    <w:rsid w:val="00EC6165"/>
    <w:rsid w:val="00EF4F2F"/>
    <w:rsid w:val="00F059CD"/>
    <w:rsid w:val="00F1119D"/>
    <w:rsid w:val="00F80EA7"/>
    <w:rsid w:val="00F83FB7"/>
    <w:rsid w:val="00FB7582"/>
    <w:rsid w:val="00FD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4FB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5721"/>
    <w:pPr>
      <w:ind w:left="720"/>
      <w:contextualSpacing/>
    </w:pPr>
  </w:style>
  <w:style w:type="paragraph" w:styleId="NormalWeb">
    <w:name w:val="Normal (Web)"/>
    <w:basedOn w:val="Normal"/>
    <w:uiPriority w:val="99"/>
    <w:rsid w:val="009767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E533E6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5C6BA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1601</Words>
  <Characters>9129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Халилова Х</dc:title>
  <dc:subject/>
  <dc:creator>Гулина</dc:creator>
  <cp:keywords/>
  <dc:description/>
  <cp:lastModifiedBy>Admin</cp:lastModifiedBy>
  <cp:revision>2</cp:revision>
  <dcterms:created xsi:type="dcterms:W3CDTF">2016-01-13T09:08:00Z</dcterms:created>
  <dcterms:modified xsi:type="dcterms:W3CDTF">2016-01-13T09:08:00Z</dcterms:modified>
</cp:coreProperties>
</file>