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CC" w:rsidRDefault="00D865CC" w:rsidP="00620106">
      <w:pPr>
        <w:tabs>
          <w:tab w:val="left" w:pos="900"/>
        </w:tabs>
        <w:ind w:left="-54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 дошкольное образовательное учреждение</w:t>
      </w:r>
    </w:p>
    <w:p w:rsidR="00D865CC" w:rsidRPr="009F73BF" w:rsidRDefault="00D865CC" w:rsidP="00620106">
      <w:pPr>
        <w:jc w:val="center"/>
        <w:rPr>
          <w:sz w:val="24"/>
          <w:szCs w:val="24"/>
        </w:rPr>
      </w:pPr>
      <w:r>
        <w:rPr>
          <w:sz w:val="24"/>
          <w:szCs w:val="24"/>
        </w:rPr>
        <w:t>«Центр развития ребенка – детский сад №13»</w:t>
      </w:r>
    </w:p>
    <w:p w:rsidR="00D865CC" w:rsidRPr="009F73BF" w:rsidRDefault="00D865CC" w:rsidP="00620106">
      <w:pPr>
        <w:jc w:val="center"/>
        <w:rPr>
          <w:sz w:val="24"/>
          <w:szCs w:val="24"/>
        </w:rPr>
      </w:pPr>
    </w:p>
    <w:p w:rsidR="00D865CC" w:rsidRPr="009F73BF" w:rsidRDefault="00D865CC" w:rsidP="00620106">
      <w:pPr>
        <w:jc w:val="center"/>
        <w:rPr>
          <w:sz w:val="24"/>
          <w:szCs w:val="24"/>
        </w:rPr>
      </w:pPr>
    </w:p>
    <w:p w:rsidR="00D865CC" w:rsidRPr="009F73BF" w:rsidRDefault="00D865CC" w:rsidP="00620106">
      <w:pPr>
        <w:jc w:val="center"/>
        <w:rPr>
          <w:sz w:val="24"/>
          <w:szCs w:val="24"/>
        </w:rPr>
      </w:pPr>
    </w:p>
    <w:p w:rsidR="00D865CC" w:rsidRPr="009F73BF" w:rsidRDefault="00D865CC" w:rsidP="00620106">
      <w:pPr>
        <w:rPr>
          <w:sz w:val="24"/>
          <w:szCs w:val="24"/>
        </w:rPr>
      </w:pPr>
    </w:p>
    <w:p w:rsidR="00D865CC" w:rsidRPr="009F73BF" w:rsidRDefault="00D865CC" w:rsidP="00620106">
      <w:pPr>
        <w:rPr>
          <w:sz w:val="24"/>
          <w:szCs w:val="24"/>
        </w:rPr>
      </w:pPr>
    </w:p>
    <w:p w:rsidR="00D865CC" w:rsidRPr="009F73BF" w:rsidRDefault="00D865CC" w:rsidP="00620106">
      <w:pPr>
        <w:tabs>
          <w:tab w:val="left" w:pos="2130"/>
        </w:tabs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     </w:t>
      </w:r>
      <w:r w:rsidRPr="009F73BF">
        <w:rPr>
          <w:sz w:val="40"/>
          <w:szCs w:val="40"/>
        </w:rPr>
        <w:t>Конспект открытого занятия</w:t>
      </w:r>
    </w:p>
    <w:p w:rsidR="00D865CC" w:rsidRPr="009F73BF" w:rsidRDefault="00D865CC" w:rsidP="00620106">
      <w:pPr>
        <w:tabs>
          <w:tab w:val="left" w:pos="2130"/>
        </w:tabs>
        <w:jc w:val="center"/>
        <w:rPr>
          <w:sz w:val="40"/>
          <w:szCs w:val="40"/>
        </w:rPr>
      </w:pPr>
      <w:r w:rsidRPr="009F73BF">
        <w:rPr>
          <w:sz w:val="40"/>
          <w:szCs w:val="40"/>
        </w:rPr>
        <w:t>по образовательной области «Коммуникация»</w:t>
      </w:r>
    </w:p>
    <w:p w:rsidR="00D865CC" w:rsidRPr="009F73BF" w:rsidRDefault="00D865CC" w:rsidP="00620106">
      <w:pPr>
        <w:tabs>
          <w:tab w:val="left" w:pos="2130"/>
        </w:tabs>
        <w:jc w:val="center"/>
        <w:rPr>
          <w:sz w:val="40"/>
          <w:szCs w:val="40"/>
        </w:rPr>
      </w:pPr>
      <w:r w:rsidRPr="009F73BF">
        <w:rPr>
          <w:sz w:val="40"/>
          <w:szCs w:val="40"/>
        </w:rPr>
        <w:t>в средней группе</w:t>
      </w:r>
    </w:p>
    <w:p w:rsidR="00D865CC" w:rsidRPr="009F73BF" w:rsidRDefault="00D865CC" w:rsidP="00620106">
      <w:pPr>
        <w:jc w:val="center"/>
        <w:rPr>
          <w:sz w:val="40"/>
          <w:szCs w:val="40"/>
        </w:rPr>
      </w:pPr>
      <w:r>
        <w:rPr>
          <w:sz w:val="40"/>
          <w:szCs w:val="40"/>
        </w:rPr>
        <w:t>Тема: «Транспорт</w:t>
      </w:r>
      <w:r w:rsidRPr="009F73BF">
        <w:rPr>
          <w:sz w:val="40"/>
          <w:szCs w:val="40"/>
        </w:rPr>
        <w:t>»</w:t>
      </w:r>
    </w:p>
    <w:p w:rsidR="00D865CC" w:rsidRPr="009F73BF" w:rsidRDefault="00D865CC" w:rsidP="00620106">
      <w:pPr>
        <w:jc w:val="center"/>
        <w:rPr>
          <w:sz w:val="40"/>
          <w:szCs w:val="40"/>
        </w:rPr>
      </w:pPr>
    </w:p>
    <w:p w:rsidR="00D865CC" w:rsidRPr="009F73BF" w:rsidRDefault="00D865CC" w:rsidP="00620106">
      <w:pPr>
        <w:rPr>
          <w:sz w:val="24"/>
          <w:szCs w:val="24"/>
        </w:rPr>
      </w:pPr>
    </w:p>
    <w:p w:rsidR="00D865CC" w:rsidRDefault="00D865CC" w:rsidP="00620106">
      <w:pPr>
        <w:tabs>
          <w:tab w:val="left" w:pos="4425"/>
        </w:tabs>
        <w:rPr>
          <w:sz w:val="24"/>
          <w:szCs w:val="24"/>
        </w:rPr>
      </w:pPr>
    </w:p>
    <w:p w:rsidR="00D865CC" w:rsidRPr="009F73BF" w:rsidRDefault="00D865CC" w:rsidP="00620106">
      <w:pPr>
        <w:rPr>
          <w:sz w:val="24"/>
          <w:szCs w:val="24"/>
        </w:rPr>
      </w:pPr>
    </w:p>
    <w:p w:rsidR="00D865CC" w:rsidRPr="009F73BF" w:rsidRDefault="00D865CC" w:rsidP="00620106">
      <w:pPr>
        <w:rPr>
          <w:sz w:val="24"/>
          <w:szCs w:val="24"/>
        </w:rPr>
      </w:pPr>
    </w:p>
    <w:p w:rsidR="00D865CC" w:rsidRDefault="00D865CC" w:rsidP="00620106">
      <w:pPr>
        <w:rPr>
          <w:sz w:val="24"/>
          <w:szCs w:val="24"/>
        </w:rPr>
      </w:pPr>
    </w:p>
    <w:p w:rsidR="00D865CC" w:rsidRPr="009F73BF" w:rsidRDefault="00D865CC" w:rsidP="00620106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F73BF">
        <w:rPr>
          <w:sz w:val="24"/>
          <w:szCs w:val="24"/>
        </w:rPr>
        <w:t xml:space="preserve">      Подготовила и провела:</w:t>
      </w:r>
    </w:p>
    <w:p w:rsidR="00D865CC" w:rsidRDefault="00D865CC" w:rsidP="00620106">
      <w:pPr>
        <w:tabs>
          <w:tab w:val="left" w:pos="6225"/>
        </w:tabs>
        <w:rPr>
          <w:sz w:val="24"/>
          <w:szCs w:val="24"/>
        </w:rPr>
      </w:pPr>
      <w:r w:rsidRPr="009F73BF">
        <w:rPr>
          <w:sz w:val="24"/>
          <w:szCs w:val="24"/>
        </w:rPr>
        <w:tab/>
      </w:r>
      <w:r>
        <w:rPr>
          <w:sz w:val="24"/>
          <w:szCs w:val="24"/>
        </w:rPr>
        <w:t>Панина Анастасия Сергеевна</w:t>
      </w:r>
    </w:p>
    <w:p w:rsidR="00D865CC" w:rsidRDefault="00D865CC" w:rsidP="00620106">
      <w:pPr>
        <w:tabs>
          <w:tab w:val="left" w:pos="6225"/>
        </w:tabs>
        <w:rPr>
          <w:sz w:val="24"/>
          <w:szCs w:val="24"/>
        </w:rPr>
      </w:pPr>
    </w:p>
    <w:p w:rsidR="00D865CC" w:rsidRDefault="00D865CC" w:rsidP="00620106">
      <w:pPr>
        <w:tabs>
          <w:tab w:val="left" w:pos="6225"/>
        </w:tabs>
        <w:rPr>
          <w:sz w:val="24"/>
          <w:szCs w:val="24"/>
        </w:rPr>
      </w:pPr>
    </w:p>
    <w:p w:rsidR="00D865CC" w:rsidRDefault="00D865CC" w:rsidP="00620106">
      <w:pPr>
        <w:tabs>
          <w:tab w:val="left" w:pos="6225"/>
        </w:tabs>
        <w:rPr>
          <w:sz w:val="24"/>
          <w:szCs w:val="24"/>
        </w:rPr>
      </w:pPr>
    </w:p>
    <w:p w:rsidR="00D865CC" w:rsidRDefault="00D865CC" w:rsidP="00620106">
      <w:pPr>
        <w:tabs>
          <w:tab w:val="left" w:pos="6225"/>
        </w:tabs>
        <w:rPr>
          <w:sz w:val="24"/>
          <w:szCs w:val="24"/>
        </w:rPr>
      </w:pPr>
    </w:p>
    <w:p w:rsidR="00D865CC" w:rsidRDefault="00D865CC" w:rsidP="00620106">
      <w:pPr>
        <w:tabs>
          <w:tab w:val="left" w:pos="6225"/>
        </w:tabs>
        <w:jc w:val="center"/>
        <w:rPr>
          <w:sz w:val="24"/>
          <w:szCs w:val="24"/>
        </w:rPr>
      </w:pPr>
    </w:p>
    <w:p w:rsidR="00D865CC" w:rsidRDefault="00D865CC" w:rsidP="00620106">
      <w:pPr>
        <w:tabs>
          <w:tab w:val="left" w:pos="62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Ефремов, 201</w:t>
      </w:r>
    </w:p>
    <w:p w:rsidR="00D865CC" w:rsidRPr="00620106" w:rsidRDefault="00D865CC" w:rsidP="00620106">
      <w:pPr>
        <w:tabs>
          <w:tab w:val="left" w:pos="6225"/>
        </w:tabs>
        <w:jc w:val="center"/>
        <w:rPr>
          <w:sz w:val="24"/>
          <w:szCs w:val="24"/>
        </w:rPr>
      </w:pPr>
      <w:r>
        <w:t>Программные задачи:</w:t>
      </w:r>
    </w:p>
    <w:p w:rsidR="00D865CC" w:rsidRDefault="00D865CC" w:rsidP="00245A9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81044">
        <w:rPr>
          <w:rFonts w:ascii="Times New Roman" w:hAnsi="Times New Roman"/>
          <w:b/>
          <w:i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b/>
          <w:i/>
          <w:sz w:val="28"/>
          <w:szCs w:val="28"/>
        </w:rPr>
        <w:t xml:space="preserve">«Познание»: </w:t>
      </w:r>
      <w:r>
        <w:rPr>
          <w:rFonts w:ascii="Times New Roman" w:hAnsi="Times New Roman"/>
          <w:sz w:val="28"/>
          <w:szCs w:val="28"/>
        </w:rPr>
        <w:t>сформировать понятие «транспорт»; закрепить знания детей о  видах  транспорта – наземный, водный, воздушный; Расширять знания детей о наземном, водном и воздушном видах транспорта: особенности строения автомобиля, самолета, корабля, место передвижения транспорта – земля, вода, воздух; назначение транспорта.  Формировать интерес к технике</w:t>
      </w:r>
    </w:p>
    <w:p w:rsidR="00D865CC" w:rsidRDefault="00D865CC" w:rsidP="00245A9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81044">
        <w:rPr>
          <w:rFonts w:ascii="Times New Roman" w:hAnsi="Times New Roman"/>
          <w:b/>
          <w:i/>
          <w:sz w:val="28"/>
          <w:szCs w:val="28"/>
        </w:rPr>
        <w:t>Образовательная область «Коммуникация»:</w:t>
      </w:r>
      <w:r>
        <w:rPr>
          <w:rFonts w:ascii="Times New Roman" w:hAnsi="Times New Roman"/>
          <w:sz w:val="28"/>
          <w:szCs w:val="28"/>
        </w:rPr>
        <w:t xml:space="preserve"> формировать умение употреблять обобщающее слово – «транспорт»; формировать активный словарь в соответствии с лексической темой «Транспорт»: автомобили, шофер, водитель, руль, корабль, лодка, катер, иллюминатор, якорь, палуба, корма, капитан, самолет, вертолет, ракета, крылья, нос и хвост самолета, двигатель, пилот.  Развивать умение строить  полные ответы, умение слушать внимательно. Стимулировать желание участвовать в беседе, развивать слуховое внимание. Формировать навыки вежливого обращения, доброжелательность,  дисциплинированность,</w:t>
      </w:r>
    </w:p>
    <w:p w:rsidR="00D865CC" w:rsidRDefault="00D865CC" w:rsidP="00245A9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81044">
        <w:rPr>
          <w:rFonts w:ascii="Times New Roman" w:hAnsi="Times New Roman"/>
          <w:b/>
          <w:i/>
          <w:sz w:val="28"/>
          <w:szCs w:val="28"/>
        </w:rPr>
        <w:t>Образовательная область «Безопасность»:</w:t>
      </w:r>
      <w:r>
        <w:rPr>
          <w:rFonts w:ascii="Times New Roman" w:hAnsi="Times New Roman"/>
          <w:sz w:val="28"/>
          <w:szCs w:val="28"/>
        </w:rPr>
        <w:t xml:space="preserve"> продолжить работу по развитию умения четко следовать правилам игры; продолжить работу по приобщению к правилам безопасного поведения в группе, во время игр; продолжить работу по развитию умения выполнять поручения и инструкции воспитателя во избежание травматизма. </w:t>
      </w:r>
    </w:p>
    <w:p w:rsidR="00D865CC" w:rsidRDefault="00D865CC" w:rsidP="00245A9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45A95">
        <w:rPr>
          <w:rFonts w:ascii="Times New Roman" w:hAnsi="Times New Roman"/>
          <w:b/>
          <w:i/>
          <w:sz w:val="28"/>
          <w:szCs w:val="28"/>
        </w:rPr>
        <w:t>Образовательная область «Музыка»:</w:t>
      </w:r>
      <w:r>
        <w:rPr>
          <w:rFonts w:ascii="Times New Roman" w:hAnsi="Times New Roman"/>
          <w:sz w:val="28"/>
          <w:szCs w:val="28"/>
        </w:rPr>
        <w:t xml:space="preserve"> продолжить работу по развитию умения слушать музыку, развивать музыкальный слух, приобщать детей к музыке; продолжить работу по формированию и развития умения различать и определять окружающие нас звуки.</w:t>
      </w:r>
    </w:p>
    <w:p w:rsidR="00D865CC" w:rsidRDefault="00D865CC" w:rsidP="00245A9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81044">
        <w:rPr>
          <w:rFonts w:ascii="Times New Roman" w:hAnsi="Times New Roman"/>
          <w:b/>
          <w:i/>
          <w:sz w:val="28"/>
          <w:szCs w:val="28"/>
        </w:rPr>
        <w:t>Образовательная область «</w:t>
      </w:r>
      <w:r>
        <w:rPr>
          <w:rFonts w:ascii="Times New Roman" w:hAnsi="Times New Roman"/>
          <w:b/>
          <w:i/>
          <w:sz w:val="28"/>
          <w:szCs w:val="28"/>
        </w:rPr>
        <w:t>Чтение  художественной литературы</w:t>
      </w:r>
      <w:r w:rsidRPr="00881044">
        <w:rPr>
          <w:rFonts w:ascii="Times New Roman" w:hAnsi="Times New Roman"/>
          <w:b/>
          <w:i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продолжить работу по развитию умения внимательно и осознанно слушать литературное произведение (стихотворение), развивать слуховую память, продолжить работу по развитию умения передавать основную мысль произведения.</w:t>
      </w:r>
    </w:p>
    <w:p w:rsidR="00D865CC" w:rsidRPr="003071B4" w:rsidRDefault="00D865CC" w:rsidP="00245A9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81044">
        <w:rPr>
          <w:rFonts w:ascii="Times New Roman" w:hAnsi="Times New Roman"/>
          <w:b/>
          <w:i/>
          <w:sz w:val="28"/>
          <w:szCs w:val="28"/>
        </w:rPr>
        <w:t>Образовательная область «</w:t>
      </w:r>
      <w:r>
        <w:rPr>
          <w:rFonts w:ascii="Times New Roman" w:hAnsi="Times New Roman"/>
          <w:b/>
          <w:i/>
          <w:sz w:val="28"/>
          <w:szCs w:val="28"/>
        </w:rPr>
        <w:t>Здоровье</w:t>
      </w:r>
      <w:r w:rsidRPr="00881044">
        <w:rPr>
          <w:rFonts w:ascii="Times New Roman" w:hAnsi="Times New Roman"/>
          <w:b/>
          <w:i/>
          <w:sz w:val="28"/>
          <w:szCs w:val="28"/>
        </w:rPr>
        <w:t>»: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предупреждать  утомляемость детей во время непосредственно-образовательной деятельности (проведение физминутки, динамической паузы); продолжить работу по сохранению и укреплению психологического здоровья детей, создав благоприятную атмосферу в детском коллективе.</w:t>
      </w:r>
    </w:p>
    <w:p w:rsidR="00D865CC" w:rsidRPr="000B5EC7" w:rsidRDefault="00D865CC" w:rsidP="00245A95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5EC7">
        <w:rPr>
          <w:rFonts w:ascii="Times New Roman" w:hAnsi="Times New Roman"/>
          <w:b/>
          <w:i/>
          <w:sz w:val="28"/>
          <w:szCs w:val="28"/>
        </w:rPr>
        <w:t>Материал к занятию</w:t>
      </w:r>
      <w:r>
        <w:rPr>
          <w:rFonts w:ascii="Times New Roman" w:hAnsi="Times New Roman"/>
          <w:sz w:val="28"/>
          <w:szCs w:val="28"/>
        </w:rPr>
        <w:t>: игрушки Ежика и Лисенка, модели различных машин,  наглядные пособия: плакат  по теме «Морской транспорт», плакат «Воздушный транспорт», бумажные самолетики, макет «Дорожное движение», мяч, театральные шумы: «Проезжающий автомобиль», «Пароходные гудки», «Летящий самолет»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65CC" w:rsidRDefault="00D865CC" w:rsidP="00C167F3">
      <w:pPr>
        <w:pStyle w:val="NoSpacing"/>
        <w:rPr>
          <w:rFonts w:ascii="Times New Roman" w:hAnsi="Times New Roman"/>
          <w:sz w:val="28"/>
          <w:szCs w:val="28"/>
        </w:rPr>
      </w:pPr>
      <w:r w:rsidRPr="000B5EC7">
        <w:rPr>
          <w:rFonts w:ascii="Times New Roman" w:hAnsi="Times New Roman"/>
          <w:b/>
          <w:i/>
          <w:sz w:val="28"/>
          <w:szCs w:val="28"/>
        </w:rPr>
        <w:t>Организация детей на занятии</w:t>
      </w:r>
      <w:r>
        <w:rPr>
          <w:rFonts w:ascii="Times New Roman" w:hAnsi="Times New Roman"/>
          <w:sz w:val="28"/>
          <w:szCs w:val="28"/>
        </w:rPr>
        <w:t>:  дети передвигаются по групповой комнате.</w:t>
      </w:r>
    </w:p>
    <w:p w:rsidR="00D865CC" w:rsidRDefault="00D865CC" w:rsidP="0025504E">
      <w:pPr>
        <w:pStyle w:val="NoSpacing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865CC" w:rsidRPr="000B5EC7" w:rsidRDefault="00D865CC" w:rsidP="0025504E">
      <w:pPr>
        <w:pStyle w:val="NoSpacing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5EC7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Методические приемы: </w:t>
      </w:r>
    </w:p>
    <w:p w:rsidR="00D865CC" w:rsidRPr="0025504E" w:rsidRDefault="00D865CC" w:rsidP="0025504E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25504E">
        <w:rPr>
          <w:rFonts w:ascii="Times New Roman" w:hAnsi="Times New Roman"/>
          <w:iCs/>
          <w:sz w:val="28"/>
          <w:szCs w:val="28"/>
          <w:lang w:eastAsia="ru-RU"/>
        </w:rPr>
        <w:t xml:space="preserve">Словесные: </w:t>
      </w:r>
      <w:r w:rsidRPr="0025504E">
        <w:rPr>
          <w:rFonts w:ascii="Times New Roman" w:hAnsi="Times New Roman"/>
          <w:sz w:val="28"/>
          <w:szCs w:val="28"/>
          <w:lang w:eastAsia="ru-RU"/>
        </w:rPr>
        <w:t>вопросы, рассказывание, беседа,</w:t>
      </w:r>
    </w:p>
    <w:p w:rsidR="00D865CC" w:rsidRPr="0025504E" w:rsidRDefault="00D865CC" w:rsidP="0025504E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25504E">
        <w:rPr>
          <w:rFonts w:ascii="Times New Roman" w:hAnsi="Times New Roman"/>
          <w:iCs/>
          <w:sz w:val="28"/>
          <w:szCs w:val="28"/>
          <w:lang w:eastAsia="ru-RU"/>
        </w:rPr>
        <w:t>Игровые: игра «Опиши транспорт», «Цветные автомобили», «Море волнуется», д/и «Подбери предмет по признаку»</w:t>
      </w:r>
    </w:p>
    <w:p w:rsidR="00D865CC" w:rsidRPr="0025504E" w:rsidRDefault="00D865CC" w:rsidP="0025504E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25504E">
        <w:rPr>
          <w:rFonts w:ascii="Times New Roman" w:hAnsi="Times New Roman"/>
          <w:iCs/>
          <w:sz w:val="28"/>
          <w:szCs w:val="28"/>
          <w:lang w:eastAsia="ru-RU"/>
        </w:rPr>
        <w:t>Демонстрационный: наглядный материал</w:t>
      </w:r>
    </w:p>
    <w:p w:rsidR="00D865CC" w:rsidRPr="0025504E" w:rsidRDefault="00D865CC" w:rsidP="00C167F3">
      <w:pPr>
        <w:pStyle w:val="NoSpacing"/>
        <w:rPr>
          <w:rFonts w:ascii="Times New Roman" w:hAnsi="Times New Roman"/>
          <w:sz w:val="28"/>
          <w:szCs w:val="28"/>
        </w:rPr>
      </w:pPr>
    </w:p>
    <w:p w:rsidR="00D865CC" w:rsidRDefault="00D865CC" w:rsidP="000B5EC7">
      <w:pPr>
        <w:pStyle w:val="NoSpacing"/>
        <w:rPr>
          <w:rFonts w:ascii="Times New Roman" w:hAnsi="Times New Roman"/>
          <w:sz w:val="28"/>
          <w:szCs w:val="28"/>
        </w:rPr>
      </w:pPr>
      <w:r w:rsidRPr="000B5EC7">
        <w:rPr>
          <w:rFonts w:ascii="Times New Roman" w:hAnsi="Times New Roman"/>
          <w:b/>
          <w:i/>
          <w:sz w:val="28"/>
          <w:szCs w:val="28"/>
        </w:rPr>
        <w:t>Ход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B5EC7">
        <w:rPr>
          <w:rFonts w:ascii="Times New Roman" w:hAnsi="Times New Roman"/>
          <w:b/>
          <w:i/>
          <w:sz w:val="28"/>
          <w:szCs w:val="28"/>
        </w:rPr>
        <w:t xml:space="preserve"> непосредственно-образовательной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D865CC" w:rsidRDefault="00D865CC" w:rsidP="006A42E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 полукругом, воспитатель по центру, лицом к детям.</w:t>
      </w:r>
    </w:p>
    <w:p w:rsidR="00D865CC" w:rsidRDefault="00D865CC" w:rsidP="006A42E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D865CC" w:rsidRPr="002B6801" w:rsidRDefault="00D865CC" w:rsidP="002B680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B6801">
        <w:rPr>
          <w:rStyle w:val="sitetxt"/>
          <w:rFonts w:ascii="Times New Roman" w:hAnsi="Times New Roman"/>
          <w:sz w:val="28"/>
          <w:szCs w:val="28"/>
        </w:rPr>
        <w:t>"Собрались все дети в круг,</w:t>
      </w:r>
      <w:r w:rsidRPr="002B6801">
        <w:rPr>
          <w:rFonts w:ascii="Times New Roman" w:hAnsi="Times New Roman"/>
          <w:sz w:val="28"/>
          <w:szCs w:val="28"/>
        </w:rPr>
        <w:br/>
      </w:r>
      <w:r w:rsidRPr="002B6801">
        <w:rPr>
          <w:rStyle w:val="sitetxt"/>
          <w:rFonts w:ascii="Times New Roman" w:hAnsi="Times New Roman"/>
          <w:sz w:val="28"/>
          <w:szCs w:val="28"/>
        </w:rPr>
        <w:t>Я твой друг и ты мой друг.</w:t>
      </w:r>
      <w:r w:rsidRPr="002B6801">
        <w:rPr>
          <w:rFonts w:ascii="Times New Roman" w:hAnsi="Times New Roman"/>
          <w:sz w:val="28"/>
          <w:szCs w:val="28"/>
        </w:rPr>
        <w:br/>
      </w:r>
      <w:r w:rsidRPr="002B6801">
        <w:rPr>
          <w:rStyle w:val="sitetxt"/>
          <w:rFonts w:ascii="Times New Roman" w:hAnsi="Times New Roman"/>
          <w:sz w:val="28"/>
          <w:szCs w:val="28"/>
        </w:rPr>
        <w:t>Крепко за руки возьмёмся.</w:t>
      </w:r>
      <w:r w:rsidRPr="002B6801">
        <w:rPr>
          <w:rFonts w:ascii="Times New Roman" w:hAnsi="Times New Roman"/>
          <w:sz w:val="28"/>
          <w:szCs w:val="28"/>
        </w:rPr>
        <w:br/>
      </w:r>
      <w:r w:rsidRPr="002B6801">
        <w:rPr>
          <w:rStyle w:val="sitetxt"/>
          <w:rFonts w:ascii="Times New Roman" w:hAnsi="Times New Roman"/>
          <w:sz w:val="28"/>
          <w:szCs w:val="28"/>
        </w:rPr>
        <w:t>И  друг другу улыбнёмся"</w:t>
      </w:r>
    </w:p>
    <w:p w:rsidR="00D865CC" w:rsidRDefault="00D865CC" w:rsidP="003E40E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сегодня к нам в гости пришли наши знакомые  игрушки – Ежик и Лисенок.  Им не терпится  рассказать нам историю, которая произошла с ними.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Однажды семья Ежика и Лисенка  долго не возвращалась домой. Ежик и Лисенок  стали волноваться за них. И чтобы первыми увидеть своих родных, они решили посмотреть в окно, не идут ли их друзья. За окном все шумело. (включить запись шума «Проезжающие автомобили»). 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Ой, что это? – спросили Ежик и Лисенок  удивленно.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давайте посмотрим, что же они увидели. (воспитатель подводит детей к с толу, на котором расположен макет «Дорожное движение» с моделями машин, встают кругом; перечисляют, что они видят на столе)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как можно назвать это одним словом? (автомобили, транспорт)</w:t>
      </w:r>
      <w:r w:rsidRPr="00D0224D">
        <w:rPr>
          <w:rFonts w:ascii="Times New Roman" w:hAnsi="Times New Roman"/>
          <w:sz w:val="28"/>
          <w:szCs w:val="28"/>
        </w:rPr>
        <w:t xml:space="preserve"> </w:t>
      </w:r>
      <w:r w:rsidRPr="00D0224D">
        <w:rPr>
          <w:rFonts w:ascii="Times New Roman" w:hAnsi="Times New Roman"/>
          <w:i/>
          <w:sz w:val="28"/>
          <w:szCs w:val="28"/>
        </w:rPr>
        <w:t>Понятия закрепляются  с 2-3 детьми</w:t>
      </w:r>
      <w:r>
        <w:rPr>
          <w:rFonts w:ascii="Times New Roman" w:hAnsi="Times New Roman"/>
          <w:sz w:val="28"/>
          <w:szCs w:val="28"/>
        </w:rPr>
        <w:t>.</w:t>
      </w:r>
    </w:p>
    <w:p w:rsidR="00D865CC" w:rsidRPr="00995971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5304">
        <w:rPr>
          <w:rFonts w:ascii="Times New Roman" w:hAnsi="Times New Roman"/>
          <w:sz w:val="28"/>
          <w:szCs w:val="28"/>
        </w:rPr>
        <w:t xml:space="preserve">- </w:t>
      </w:r>
      <w:r w:rsidRPr="00995971">
        <w:rPr>
          <w:rFonts w:ascii="Times New Roman" w:hAnsi="Times New Roman"/>
          <w:sz w:val="28"/>
          <w:szCs w:val="28"/>
        </w:rPr>
        <w:t xml:space="preserve">Как вы думаете, какой это транспорт? </w:t>
      </w:r>
    </w:p>
    <w:p w:rsidR="00D865CC" w:rsidRPr="00995971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95971">
        <w:rPr>
          <w:rFonts w:ascii="Times New Roman" w:hAnsi="Times New Roman"/>
          <w:sz w:val="28"/>
          <w:szCs w:val="28"/>
        </w:rPr>
        <w:t>- Где он ходит? (по земле)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Значит, как его можно назвать? </w:t>
      </w:r>
      <w:r w:rsidRPr="00D0224D">
        <w:rPr>
          <w:rFonts w:ascii="Times New Roman" w:hAnsi="Times New Roman"/>
          <w:sz w:val="28"/>
          <w:szCs w:val="28"/>
        </w:rPr>
        <w:t>(наземный)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вы знаете,  для чего он нужен? (Перевозить  людей, грузы)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кто управляет этим транспортом? (водитель, шофер)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я предлагаю вам сыграть в </w:t>
      </w:r>
      <w:r w:rsidRPr="00D078AE">
        <w:rPr>
          <w:rFonts w:ascii="Times New Roman" w:hAnsi="Times New Roman"/>
          <w:sz w:val="28"/>
          <w:szCs w:val="28"/>
          <w:u w:val="single"/>
        </w:rPr>
        <w:t>игру «Опиши транспорт»</w:t>
      </w:r>
      <w:r>
        <w:rPr>
          <w:rFonts w:ascii="Times New Roman" w:hAnsi="Times New Roman"/>
          <w:sz w:val="28"/>
          <w:szCs w:val="28"/>
        </w:rPr>
        <w:t xml:space="preserve">  (во время игры дети сидят на стульчиках около стола с игрушками; воспитатель предлагает детям – 2-3 чел. взять со стола транспорт и описать его).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а какой наземный транспорт вы встречаете на улице? 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еще может назвать наземный транспорт, который встречается в нашем городе? (автобус, маршрутное такси «Газель», троллейбус, трамвай, легковые и грузовые автомобили)  (опросить 4-5 чел)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ребята. Ежик с Лисенком устали и предлагают отдохнуть, поиграть в игру «Цветные автомобили»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65CC" w:rsidRPr="00D0224D" w:rsidRDefault="00D865CC" w:rsidP="000B5EC7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D0224D">
        <w:rPr>
          <w:rFonts w:ascii="Times New Roman" w:hAnsi="Times New Roman"/>
          <w:b/>
          <w:i/>
          <w:sz w:val="28"/>
          <w:szCs w:val="28"/>
        </w:rPr>
        <w:t>Динамическая пауза «Цветные автомобили»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(Воспитатель раздает детям рули разного цвета – красный, синий, желтый.  Гаражи – стульчики – обозначены соответствующими цветами. 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напоминает правила игры и техники безопасности: «автомобили» ездят аккуратно, друг в друга не врезаются, чтобы не произошло аварии. По команде воспитателя «автомобили» начинают движение  по сигналу подъезжают  к своим  гаражам. Игру повторить 2-3 раза, (при повторе педагог меняет обозначения гаражей.)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игры воспитатель собирает детей около себя.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послушайте стихотворение.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65CC" w:rsidRDefault="00D865CC" w:rsidP="000B5EC7">
      <w:pPr>
        <w:pStyle w:val="NoSpacing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92DCB">
        <w:rPr>
          <w:rFonts w:ascii="Times New Roman" w:hAnsi="Times New Roman"/>
          <w:bCs/>
          <w:iCs/>
          <w:color w:val="000000"/>
          <w:sz w:val="28"/>
          <w:szCs w:val="28"/>
        </w:rPr>
        <w:t>Несёт кораблик по волнам</w:t>
      </w:r>
      <w:r w:rsidRPr="00B92DCB">
        <w:rPr>
          <w:rFonts w:ascii="Times New Roman" w:hAnsi="Times New Roman"/>
          <w:bCs/>
          <w:iCs/>
          <w:color w:val="000000"/>
          <w:sz w:val="28"/>
          <w:szCs w:val="28"/>
        </w:rPr>
        <w:br/>
        <w:t>И в стороны качает.</w:t>
      </w:r>
      <w:r w:rsidRPr="00B92DCB">
        <w:rPr>
          <w:rFonts w:ascii="Times New Roman" w:hAnsi="Times New Roman"/>
          <w:bCs/>
          <w:iCs/>
          <w:color w:val="000000"/>
          <w:sz w:val="28"/>
          <w:szCs w:val="28"/>
        </w:rPr>
        <w:br/>
        <w:t>Куда несёт, не знает сам,</w:t>
      </w:r>
      <w:r w:rsidRPr="00B92DCB">
        <w:rPr>
          <w:rFonts w:ascii="Times New Roman" w:hAnsi="Times New Roman"/>
          <w:bCs/>
          <w:iCs/>
          <w:color w:val="000000"/>
          <w:sz w:val="28"/>
          <w:szCs w:val="28"/>
        </w:rPr>
        <w:br/>
        <w:t>И скоро ли причалит.</w:t>
      </w:r>
      <w:r w:rsidRPr="00B92DCB">
        <w:rPr>
          <w:rFonts w:ascii="Times New Roman" w:hAnsi="Times New Roman"/>
          <w:bCs/>
          <w:iCs/>
          <w:color w:val="000000"/>
          <w:sz w:val="28"/>
          <w:szCs w:val="28"/>
        </w:rPr>
        <w:br/>
      </w:r>
      <w:r w:rsidRPr="00B92DCB">
        <w:rPr>
          <w:rFonts w:ascii="Times New Roman" w:hAnsi="Times New Roman"/>
          <w:bCs/>
          <w:iCs/>
          <w:color w:val="000000"/>
          <w:sz w:val="28"/>
          <w:szCs w:val="28"/>
        </w:rPr>
        <w:br/>
        <w:t>По морю лодочка плывёт,</w:t>
      </w:r>
      <w:r w:rsidRPr="00B92DCB">
        <w:rPr>
          <w:rFonts w:ascii="Times New Roman" w:hAnsi="Times New Roman"/>
          <w:bCs/>
          <w:iCs/>
          <w:color w:val="000000"/>
          <w:sz w:val="28"/>
          <w:szCs w:val="28"/>
        </w:rPr>
        <w:br/>
        <w:t xml:space="preserve">Попутный дует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B92DCB">
        <w:rPr>
          <w:rFonts w:ascii="Times New Roman" w:hAnsi="Times New Roman"/>
          <w:bCs/>
          <w:iCs/>
          <w:color w:val="000000"/>
          <w:sz w:val="28"/>
          <w:szCs w:val="28"/>
        </w:rPr>
        <w:t>ветер.</w:t>
      </w:r>
      <w:r w:rsidRPr="00B92DCB">
        <w:rPr>
          <w:rFonts w:ascii="Times New Roman" w:hAnsi="Times New Roman"/>
          <w:bCs/>
          <w:iCs/>
          <w:color w:val="000000"/>
          <w:sz w:val="28"/>
          <w:szCs w:val="28"/>
        </w:rPr>
        <w:br/>
        <w:t>Кораблик свой замедлил ход:</w:t>
      </w:r>
      <w:r w:rsidRPr="00B92DCB">
        <w:rPr>
          <w:rFonts w:ascii="Times New Roman" w:hAnsi="Times New Roman"/>
          <w:bCs/>
          <w:iCs/>
          <w:color w:val="000000"/>
          <w:sz w:val="28"/>
          <w:szCs w:val="28"/>
        </w:rPr>
        <w:br/>
        <w:t>Он лодочку приметил.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865CC" w:rsidRDefault="00D865CC" w:rsidP="000B5EC7">
      <w:pPr>
        <w:pStyle w:val="NoSpacing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 Ребята, о чем говорилось в стихотворении? (о кораблике, о лодочке)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 Ребята, а вы знаете, что кораблик, лодочка – это тоже транспорт. А вот какой это транспорт, мы сейчас узнаем, и Ежику с Лисенком это тоже интересно. (Воспроизведение шума «Пароходные гудки», воспитатель подводит детей к доске, на которой  висят плакаты с изображением водного транспорта).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 Ребята, что вы здесь видите? (перечисляют)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 А как это все можно назвать одним словом? (транспорт)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</w:pPr>
      <w:r w:rsidRPr="00995971">
        <w:rPr>
          <w:rFonts w:ascii="Times New Roman" w:hAnsi="Times New Roman"/>
          <w:bCs/>
          <w:iCs/>
          <w:color w:val="000000"/>
          <w:sz w:val="28"/>
          <w:szCs w:val="28"/>
        </w:rPr>
        <w:t>- Какой это транспорт?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92DCB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Где он ходит? (по воде, значит – </w:t>
      </w:r>
      <w:r w:rsidRPr="00B92DCB">
        <w:rPr>
          <w:rFonts w:ascii="Times New Roman" w:hAnsi="Times New Roman"/>
          <w:b/>
          <w:bCs/>
          <w:iCs/>
          <w:color w:val="000000"/>
          <w:sz w:val="28"/>
          <w:szCs w:val="28"/>
        </w:rPr>
        <w:t>водный)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5636">
        <w:rPr>
          <w:rFonts w:ascii="Times New Roman" w:hAnsi="Times New Roman"/>
          <w:bCs/>
          <w:iCs/>
          <w:color w:val="000000"/>
          <w:sz w:val="28"/>
          <w:szCs w:val="28"/>
        </w:rPr>
        <w:t>- Ребята, давайте рассмотрим корабль. Кто знает, что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есть у корабля? (корма, якорь, палуба. Ответы детей сопровождаются показом названной части корабля. Опросить 4-5 чел.; при затруднении воспитатель добавляет, что у корабля есть иллюминатор. 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А что есть у автобуса, похожее на иллюминатор? (окна)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вы знаете,  для чего нужен водный транспорт? (Перевозить  людей, грузы)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кто управляет этим транспортом? (Капитан)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предлагают поиграть</w:t>
      </w:r>
      <w:r w:rsidRPr="00995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игру и познакомить с ней Ежика с Лисенка.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65CC" w:rsidRPr="00995971" w:rsidRDefault="00D865CC" w:rsidP="000B5EC7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995971">
        <w:rPr>
          <w:rFonts w:ascii="Times New Roman" w:hAnsi="Times New Roman"/>
          <w:b/>
          <w:i/>
          <w:sz w:val="28"/>
          <w:szCs w:val="28"/>
        </w:rPr>
        <w:t xml:space="preserve">Физминутка 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«Море волнуется»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Воспроизведение шума «Летящий самолет», запускают самолетик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Ежик и Лисенок: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Ой, что это такое? 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что это? (самолет)</w:t>
      </w:r>
    </w:p>
    <w:p w:rsidR="00D865CC" w:rsidRPr="00995971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95971">
        <w:rPr>
          <w:rFonts w:ascii="Times New Roman" w:hAnsi="Times New Roman"/>
          <w:sz w:val="28"/>
          <w:szCs w:val="28"/>
        </w:rPr>
        <w:t>- К какому виду транспорта вы бы его отнесли? (выслушать ответы детей)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Почему? (он летает в воздухе)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Правильно,  ребята, транспорт, который летает в воздухе, называется </w:t>
      </w:r>
      <w:r w:rsidRPr="0019641A">
        <w:rPr>
          <w:rFonts w:ascii="Times New Roman" w:hAnsi="Times New Roman"/>
          <w:b/>
          <w:sz w:val="28"/>
          <w:szCs w:val="28"/>
        </w:rPr>
        <w:t>воздушным.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Он нам нужен для того, чтобы  перевозить  людей, грузы.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25636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Ребята, давайте рассмотрим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самолет</w:t>
      </w:r>
      <w:r w:rsidRPr="00C25636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Кто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может показать и назвать части у самолета? (нос, крылья, хвост). Ответы детей сопровождаются показом названной части самолёта. Опросить 4-5 чел.; при затруднении воспитатель добавляет, что у самолета есть иллюминаторы, двигатели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вы  знаете, кто управляет самолетом? (пилот, летчик)</w:t>
      </w:r>
    </w:p>
    <w:p w:rsidR="00D865CC" w:rsidRPr="004D2AA3" w:rsidRDefault="00D865CC" w:rsidP="000B5EC7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65CC" w:rsidRPr="004D2AA3" w:rsidRDefault="00D865CC" w:rsidP="000B5EC7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4D2AA3">
        <w:rPr>
          <w:rFonts w:ascii="Times New Roman" w:hAnsi="Times New Roman"/>
          <w:b/>
          <w:i/>
          <w:sz w:val="28"/>
          <w:szCs w:val="28"/>
        </w:rPr>
        <w:t>Дидактическая игра «Подбери предмет к признаку»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(игра с использованием мяча)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что можно сказать – легковой? (автомобиль)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Легковые – (автомобили)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Легковая – (машина)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Грузовой – (корабль, грузовик)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Плавающий – (катер, корабль)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Плавающая – (яхта, лодка)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Летящий – (самолет, вертолет)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Летящая – (ракета)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Длинный – (самолет)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Длинные – (самолеты)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Ежик предлагает нам запустить самолеты в полет. (запускаем самолетики)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давайте отправим наши самолеты на аэродром, а Ежик и Лисенок останутся их изучать. (собираем самолеты)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1D34">
        <w:rPr>
          <w:rFonts w:ascii="Times New Roman" w:hAnsi="Times New Roman"/>
          <w:b/>
          <w:i/>
          <w:sz w:val="28"/>
          <w:szCs w:val="28"/>
        </w:rPr>
        <w:t>Итог занятия</w:t>
      </w:r>
      <w:r>
        <w:rPr>
          <w:rFonts w:ascii="Times New Roman" w:hAnsi="Times New Roman"/>
          <w:sz w:val="28"/>
          <w:szCs w:val="28"/>
        </w:rPr>
        <w:t xml:space="preserve">.  Воспитатель предлагает детям  стать в круг. 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о каком транспорте мы вместе с Лисенком и Ежиком сегодня говорили?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узнали нового?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вам было интересно?</w:t>
      </w:r>
    </w:p>
    <w:p w:rsidR="00D865CC" w:rsidRDefault="00D865CC" w:rsidP="000B5E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показалось трудным?</w:t>
      </w:r>
    </w:p>
    <w:p w:rsidR="00D865CC" w:rsidRPr="00C167F3" w:rsidRDefault="00D865CC" w:rsidP="004D2AA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оценивает активность детей на занятии, правильность ответов и даёт установку на дальнейшую деятельность (предлагает  желающим  детям воды, посетить туалетную комнату).</w:t>
      </w:r>
    </w:p>
    <w:sectPr w:rsidR="00D865CC" w:rsidRPr="00C167F3" w:rsidSect="00F8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4803"/>
    <w:multiLevelType w:val="hybridMultilevel"/>
    <w:tmpl w:val="01B6D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84E49"/>
    <w:multiLevelType w:val="multilevel"/>
    <w:tmpl w:val="38B6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7F3"/>
    <w:rsid w:val="00011D84"/>
    <w:rsid w:val="000B5EC7"/>
    <w:rsid w:val="000E7FE6"/>
    <w:rsid w:val="00136F7D"/>
    <w:rsid w:val="0019641A"/>
    <w:rsid w:val="00245A95"/>
    <w:rsid w:val="0025504E"/>
    <w:rsid w:val="002B6801"/>
    <w:rsid w:val="003071B4"/>
    <w:rsid w:val="00325306"/>
    <w:rsid w:val="00390329"/>
    <w:rsid w:val="003C1F66"/>
    <w:rsid w:val="003E40E3"/>
    <w:rsid w:val="003F3D70"/>
    <w:rsid w:val="0043193A"/>
    <w:rsid w:val="0046747D"/>
    <w:rsid w:val="004D2AA3"/>
    <w:rsid w:val="00620106"/>
    <w:rsid w:val="00680F25"/>
    <w:rsid w:val="006925B3"/>
    <w:rsid w:val="006A42ED"/>
    <w:rsid w:val="007750F5"/>
    <w:rsid w:val="00816135"/>
    <w:rsid w:val="00881044"/>
    <w:rsid w:val="0090279F"/>
    <w:rsid w:val="009276F2"/>
    <w:rsid w:val="00995971"/>
    <w:rsid w:val="009F73BF"/>
    <w:rsid w:val="00A10954"/>
    <w:rsid w:val="00A91D34"/>
    <w:rsid w:val="00AE0C2C"/>
    <w:rsid w:val="00B62B4C"/>
    <w:rsid w:val="00B92DCB"/>
    <w:rsid w:val="00BB2CB2"/>
    <w:rsid w:val="00C167F3"/>
    <w:rsid w:val="00C25636"/>
    <w:rsid w:val="00CA4F78"/>
    <w:rsid w:val="00D0224D"/>
    <w:rsid w:val="00D078AE"/>
    <w:rsid w:val="00D55304"/>
    <w:rsid w:val="00D865CC"/>
    <w:rsid w:val="00DF27A4"/>
    <w:rsid w:val="00F84746"/>
    <w:rsid w:val="00FA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167F3"/>
    <w:rPr>
      <w:lang w:eastAsia="en-US"/>
    </w:rPr>
  </w:style>
  <w:style w:type="character" w:styleId="Strong">
    <w:name w:val="Strong"/>
    <w:basedOn w:val="DefaultParagraphFont"/>
    <w:uiPriority w:val="99"/>
    <w:qFormat/>
    <w:rsid w:val="00B92DCB"/>
    <w:rPr>
      <w:rFonts w:cs="Times New Roman"/>
      <w:b/>
      <w:bCs/>
    </w:rPr>
  </w:style>
  <w:style w:type="character" w:customStyle="1" w:styleId="sitetxt">
    <w:name w:val="sitetxt"/>
    <w:basedOn w:val="DefaultParagraphFont"/>
    <w:uiPriority w:val="99"/>
    <w:rsid w:val="006A42ED"/>
    <w:rPr>
      <w:rFonts w:cs="Times New Roman"/>
    </w:rPr>
  </w:style>
  <w:style w:type="paragraph" w:styleId="NormalWeb">
    <w:name w:val="Normal (Web)"/>
    <w:basedOn w:val="Normal"/>
    <w:uiPriority w:val="99"/>
    <w:semiHidden/>
    <w:rsid w:val="006A4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5</Pages>
  <Words>1241</Words>
  <Characters>7075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Paradise</cp:lastModifiedBy>
  <cp:revision>21</cp:revision>
  <cp:lastPrinted>2012-04-16T15:00:00Z</cp:lastPrinted>
  <dcterms:created xsi:type="dcterms:W3CDTF">2012-04-04T15:25:00Z</dcterms:created>
  <dcterms:modified xsi:type="dcterms:W3CDTF">2012-12-28T05:41:00Z</dcterms:modified>
</cp:coreProperties>
</file>