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DE" w:rsidRPr="00E605B8" w:rsidRDefault="005450DE">
      <w:pPr>
        <w:rPr>
          <w:sz w:val="28"/>
          <w:szCs w:val="28"/>
        </w:rPr>
      </w:pPr>
      <w:bookmarkStart w:id="0" w:name="_GoBack"/>
      <w:bookmarkEnd w:id="0"/>
    </w:p>
    <w:p w:rsidR="001C64AB" w:rsidRPr="00E605B8" w:rsidRDefault="001C64AB" w:rsidP="00FF5A51">
      <w:pPr>
        <w:jc w:val="center"/>
        <w:rPr>
          <w:b/>
          <w:sz w:val="32"/>
          <w:szCs w:val="28"/>
        </w:rPr>
      </w:pPr>
      <w:r w:rsidRPr="00E605B8">
        <w:rPr>
          <w:b/>
          <w:sz w:val="32"/>
          <w:szCs w:val="28"/>
        </w:rPr>
        <w:t>Технологическая карта урока</w:t>
      </w:r>
      <w:r w:rsidR="00025F8E" w:rsidRPr="00E605B8">
        <w:rPr>
          <w:b/>
          <w:sz w:val="32"/>
          <w:szCs w:val="28"/>
        </w:rPr>
        <w:t xml:space="preserve">  </w:t>
      </w:r>
    </w:p>
    <w:p w:rsidR="00A71F6C" w:rsidRPr="00E605B8" w:rsidRDefault="00E605B8">
      <w:pPr>
        <w:rPr>
          <w:sz w:val="28"/>
          <w:szCs w:val="28"/>
        </w:rPr>
      </w:pPr>
      <w:r w:rsidRPr="00E605B8">
        <w:rPr>
          <w:sz w:val="28"/>
          <w:szCs w:val="28"/>
        </w:rPr>
        <w:t>Предмет: Окружающий мир</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1428"/>
      </w:tblGrid>
      <w:tr w:rsidR="001C64AB" w:rsidRPr="00E605B8" w:rsidTr="00AB642D">
        <w:trPr>
          <w:trHeight w:val="373"/>
        </w:trPr>
        <w:tc>
          <w:tcPr>
            <w:tcW w:w="14885" w:type="dxa"/>
            <w:gridSpan w:val="2"/>
            <w:vAlign w:val="center"/>
          </w:tcPr>
          <w:p w:rsidR="001C64AB" w:rsidRPr="00E605B8" w:rsidRDefault="001C64AB" w:rsidP="00A71F6C">
            <w:pPr>
              <w:jc w:val="center"/>
              <w:rPr>
                <w:b/>
                <w:i/>
                <w:sz w:val="28"/>
                <w:szCs w:val="28"/>
              </w:rPr>
            </w:pPr>
            <w:r w:rsidRPr="00E605B8">
              <w:rPr>
                <w:b/>
                <w:i/>
                <w:sz w:val="28"/>
                <w:szCs w:val="28"/>
              </w:rPr>
              <w:t>Целевой блок</w:t>
            </w:r>
          </w:p>
        </w:tc>
      </w:tr>
      <w:tr w:rsidR="001C64AB" w:rsidRPr="00E605B8" w:rsidTr="00AB642D">
        <w:trPr>
          <w:trHeight w:val="373"/>
        </w:trPr>
        <w:tc>
          <w:tcPr>
            <w:tcW w:w="3457" w:type="dxa"/>
            <w:vAlign w:val="center"/>
          </w:tcPr>
          <w:p w:rsidR="00FF5A51" w:rsidRPr="00E605B8" w:rsidRDefault="001C64AB" w:rsidP="00A71F6C">
            <w:pPr>
              <w:rPr>
                <w:b/>
                <w:i/>
                <w:sz w:val="28"/>
                <w:szCs w:val="28"/>
              </w:rPr>
            </w:pPr>
            <w:r w:rsidRPr="00E605B8">
              <w:rPr>
                <w:b/>
                <w:i/>
                <w:sz w:val="28"/>
                <w:szCs w:val="28"/>
              </w:rPr>
              <w:t>Тема</w:t>
            </w:r>
            <w:r w:rsidR="00A71F6C" w:rsidRPr="00E605B8">
              <w:rPr>
                <w:b/>
                <w:i/>
                <w:sz w:val="28"/>
                <w:szCs w:val="28"/>
              </w:rPr>
              <w:t xml:space="preserve"> урока</w:t>
            </w:r>
            <w:r w:rsidRPr="00E605B8">
              <w:rPr>
                <w:b/>
                <w:i/>
                <w:sz w:val="28"/>
                <w:szCs w:val="28"/>
              </w:rPr>
              <w:t>:</w:t>
            </w:r>
          </w:p>
        </w:tc>
        <w:tc>
          <w:tcPr>
            <w:tcW w:w="11428" w:type="dxa"/>
            <w:vAlign w:val="center"/>
          </w:tcPr>
          <w:p w:rsidR="001C64AB" w:rsidRPr="00E605B8" w:rsidRDefault="00CC4EFC" w:rsidP="00A71F6C">
            <w:pPr>
              <w:rPr>
                <w:sz w:val="28"/>
                <w:szCs w:val="28"/>
              </w:rPr>
            </w:pPr>
            <w:r>
              <w:rPr>
                <w:sz w:val="28"/>
                <w:szCs w:val="28"/>
              </w:rPr>
              <w:t>Антарктида. Русские на шестом континенте.</w:t>
            </w:r>
          </w:p>
        </w:tc>
      </w:tr>
      <w:tr w:rsidR="001C64AB" w:rsidRPr="00E605B8" w:rsidTr="00AB642D">
        <w:trPr>
          <w:trHeight w:val="629"/>
        </w:trPr>
        <w:tc>
          <w:tcPr>
            <w:tcW w:w="3457" w:type="dxa"/>
            <w:vAlign w:val="center"/>
          </w:tcPr>
          <w:p w:rsidR="001C64AB" w:rsidRPr="00E605B8" w:rsidRDefault="00A71F6C" w:rsidP="00A71F6C">
            <w:pPr>
              <w:rPr>
                <w:b/>
                <w:i/>
                <w:sz w:val="28"/>
                <w:szCs w:val="28"/>
              </w:rPr>
            </w:pPr>
            <w:r w:rsidRPr="00E605B8">
              <w:rPr>
                <w:b/>
                <w:i/>
                <w:sz w:val="28"/>
                <w:szCs w:val="28"/>
              </w:rPr>
              <w:t>Цель урока:</w:t>
            </w:r>
          </w:p>
          <w:p w:rsidR="00FF5A51" w:rsidRPr="00E605B8" w:rsidRDefault="00FF5A51" w:rsidP="00A71F6C">
            <w:pPr>
              <w:rPr>
                <w:b/>
                <w:i/>
                <w:sz w:val="28"/>
                <w:szCs w:val="28"/>
              </w:rPr>
            </w:pPr>
          </w:p>
        </w:tc>
        <w:tc>
          <w:tcPr>
            <w:tcW w:w="11428" w:type="dxa"/>
            <w:vAlign w:val="center"/>
          </w:tcPr>
          <w:p w:rsidR="00D145F5" w:rsidRPr="00E605B8" w:rsidRDefault="00992845" w:rsidP="00B116B6">
            <w:pPr>
              <w:rPr>
                <w:sz w:val="28"/>
                <w:szCs w:val="28"/>
              </w:rPr>
            </w:pPr>
            <w:r>
              <w:rPr>
                <w:sz w:val="28"/>
                <w:szCs w:val="28"/>
              </w:rPr>
              <w:t xml:space="preserve">Познакомить с материком Антарктида, знать его географическое положение и особенности, животный и растительный мир, </w:t>
            </w:r>
            <w:r w:rsidR="00B116B6">
              <w:rPr>
                <w:sz w:val="28"/>
                <w:szCs w:val="28"/>
              </w:rPr>
              <w:t>историю его открытия.</w:t>
            </w:r>
          </w:p>
        </w:tc>
      </w:tr>
      <w:tr w:rsidR="003F035F" w:rsidRPr="00E605B8" w:rsidTr="00AB642D">
        <w:trPr>
          <w:trHeight w:val="413"/>
        </w:trPr>
        <w:tc>
          <w:tcPr>
            <w:tcW w:w="3457" w:type="dxa"/>
            <w:vMerge w:val="restart"/>
          </w:tcPr>
          <w:p w:rsidR="003F035F" w:rsidRPr="00E605B8" w:rsidRDefault="003F035F" w:rsidP="00A71F6C">
            <w:pPr>
              <w:rPr>
                <w:b/>
                <w:i/>
                <w:sz w:val="28"/>
                <w:szCs w:val="28"/>
              </w:rPr>
            </w:pPr>
            <w:r w:rsidRPr="00E605B8">
              <w:rPr>
                <w:b/>
                <w:i/>
                <w:sz w:val="28"/>
                <w:szCs w:val="28"/>
              </w:rPr>
              <w:t>Планируемые результаты:</w:t>
            </w:r>
          </w:p>
        </w:tc>
        <w:tc>
          <w:tcPr>
            <w:tcW w:w="11428" w:type="dxa"/>
            <w:vAlign w:val="center"/>
          </w:tcPr>
          <w:p w:rsidR="00B116B6" w:rsidRDefault="003F035F" w:rsidP="00B116B6">
            <w:pPr>
              <w:rPr>
                <w:color w:val="666666"/>
                <w:sz w:val="28"/>
                <w:szCs w:val="28"/>
              </w:rPr>
            </w:pPr>
            <w:r w:rsidRPr="00E605B8">
              <w:rPr>
                <w:b/>
                <w:sz w:val="28"/>
                <w:szCs w:val="28"/>
                <w:u w:val="single"/>
              </w:rPr>
              <w:t>Предметные</w:t>
            </w:r>
            <w:r w:rsidR="00D145F5" w:rsidRPr="00E605B8">
              <w:rPr>
                <w:b/>
                <w:sz w:val="28"/>
                <w:szCs w:val="28"/>
                <w:u w:val="single"/>
              </w:rPr>
              <w:t xml:space="preserve"> УУД</w:t>
            </w:r>
            <w:r w:rsidRPr="00E605B8">
              <w:rPr>
                <w:b/>
                <w:sz w:val="28"/>
                <w:szCs w:val="28"/>
                <w:u w:val="single"/>
              </w:rPr>
              <w:t>:</w:t>
            </w:r>
            <w:r w:rsidR="00162672" w:rsidRPr="00E605B8">
              <w:rPr>
                <w:color w:val="666666"/>
                <w:sz w:val="28"/>
                <w:szCs w:val="28"/>
              </w:rPr>
              <w:t xml:space="preserve"> </w:t>
            </w:r>
          </w:p>
          <w:p w:rsidR="00B116B6" w:rsidRPr="00B116B6" w:rsidRDefault="00B116B6" w:rsidP="00B116B6">
            <w:pPr>
              <w:pStyle w:val="a5"/>
              <w:numPr>
                <w:ilvl w:val="0"/>
                <w:numId w:val="2"/>
              </w:numPr>
              <w:ind w:left="263" w:hanging="263"/>
              <w:rPr>
                <w:sz w:val="28"/>
                <w:szCs w:val="28"/>
              </w:rPr>
            </w:pPr>
            <w:r w:rsidRPr="00B116B6">
              <w:rPr>
                <w:sz w:val="28"/>
                <w:szCs w:val="28"/>
              </w:rPr>
              <w:t>Понимание особой роли России в мировой истории, воспитание чувства гордости за национальные свершения, открытия</w:t>
            </w:r>
            <w:r>
              <w:rPr>
                <w:sz w:val="28"/>
                <w:szCs w:val="28"/>
              </w:rPr>
              <w:t>.</w:t>
            </w:r>
          </w:p>
          <w:p w:rsidR="00D145F5" w:rsidRPr="000F1759" w:rsidRDefault="00B116B6" w:rsidP="000F1759">
            <w:pPr>
              <w:pStyle w:val="a5"/>
              <w:numPr>
                <w:ilvl w:val="0"/>
                <w:numId w:val="2"/>
              </w:numPr>
              <w:ind w:left="263" w:hanging="283"/>
              <w:rPr>
                <w:sz w:val="28"/>
                <w:szCs w:val="28"/>
              </w:rPr>
            </w:pPr>
            <w:r>
              <w:rPr>
                <w:sz w:val="28"/>
                <w:szCs w:val="28"/>
              </w:rPr>
              <w:t>Р</w:t>
            </w:r>
            <w:r w:rsidRPr="00B116B6">
              <w:rPr>
                <w:sz w:val="28"/>
                <w:szCs w:val="28"/>
              </w:rPr>
              <w:t>азвитие навыков устанавливать и выявлять причинно-следственные связи в окружающем мире.</w:t>
            </w:r>
          </w:p>
        </w:tc>
      </w:tr>
      <w:tr w:rsidR="003F035F" w:rsidRPr="00E605B8" w:rsidTr="00AB642D">
        <w:trPr>
          <w:trHeight w:val="421"/>
        </w:trPr>
        <w:tc>
          <w:tcPr>
            <w:tcW w:w="3457" w:type="dxa"/>
            <w:vMerge/>
            <w:vAlign w:val="center"/>
          </w:tcPr>
          <w:p w:rsidR="003F035F" w:rsidRPr="00E605B8" w:rsidRDefault="003F035F" w:rsidP="00A71F6C">
            <w:pPr>
              <w:rPr>
                <w:b/>
                <w:i/>
                <w:sz w:val="28"/>
                <w:szCs w:val="28"/>
              </w:rPr>
            </w:pPr>
          </w:p>
        </w:tc>
        <w:tc>
          <w:tcPr>
            <w:tcW w:w="11428" w:type="dxa"/>
            <w:vAlign w:val="center"/>
          </w:tcPr>
          <w:p w:rsidR="00B116B6" w:rsidRDefault="003F035F" w:rsidP="00A71F6C">
            <w:pPr>
              <w:rPr>
                <w:color w:val="666666"/>
                <w:sz w:val="28"/>
                <w:szCs w:val="28"/>
              </w:rPr>
            </w:pPr>
            <w:r w:rsidRPr="00E605B8">
              <w:rPr>
                <w:b/>
                <w:sz w:val="28"/>
                <w:szCs w:val="28"/>
                <w:u w:val="single"/>
              </w:rPr>
              <w:t>Личностные</w:t>
            </w:r>
            <w:r w:rsidR="00D145F5" w:rsidRPr="00E605B8">
              <w:rPr>
                <w:b/>
                <w:sz w:val="28"/>
                <w:szCs w:val="28"/>
                <w:u w:val="single"/>
              </w:rPr>
              <w:t xml:space="preserve"> УУД</w:t>
            </w:r>
            <w:r w:rsidRPr="00E605B8">
              <w:rPr>
                <w:b/>
                <w:sz w:val="28"/>
                <w:szCs w:val="28"/>
                <w:u w:val="single"/>
              </w:rPr>
              <w:t>:</w:t>
            </w:r>
            <w:r w:rsidR="00162672" w:rsidRPr="00E605B8">
              <w:rPr>
                <w:color w:val="666666"/>
                <w:sz w:val="28"/>
                <w:szCs w:val="28"/>
              </w:rPr>
              <w:t xml:space="preserve"> </w:t>
            </w:r>
          </w:p>
          <w:p w:rsidR="00162672" w:rsidRPr="00E605B8" w:rsidRDefault="00162672" w:rsidP="00A71F6C">
            <w:pPr>
              <w:rPr>
                <w:sz w:val="28"/>
                <w:szCs w:val="28"/>
              </w:rPr>
            </w:pPr>
            <w:r w:rsidRPr="00E605B8">
              <w:rPr>
                <w:sz w:val="28"/>
                <w:szCs w:val="28"/>
              </w:rPr>
              <w:t>1.Принятие социальной роли обучающегося</w:t>
            </w:r>
            <w:r w:rsidR="00AC42AD">
              <w:rPr>
                <w:sz w:val="28"/>
                <w:szCs w:val="28"/>
              </w:rPr>
              <w:t>.</w:t>
            </w:r>
          </w:p>
          <w:p w:rsidR="00162672" w:rsidRPr="00E605B8" w:rsidRDefault="00162672" w:rsidP="00A71F6C">
            <w:pPr>
              <w:rPr>
                <w:sz w:val="28"/>
                <w:szCs w:val="28"/>
              </w:rPr>
            </w:pPr>
            <w:r w:rsidRPr="00E605B8">
              <w:rPr>
                <w:sz w:val="28"/>
                <w:szCs w:val="28"/>
              </w:rPr>
              <w:t>2.Развитие мотивов учебной деятельности и формирование личностного смысла учения</w:t>
            </w:r>
          </w:p>
          <w:p w:rsidR="00D145F5" w:rsidRPr="00E605B8" w:rsidRDefault="000F1759" w:rsidP="00A71F6C">
            <w:pPr>
              <w:rPr>
                <w:sz w:val="28"/>
                <w:szCs w:val="28"/>
              </w:rPr>
            </w:pPr>
            <w:r>
              <w:rPr>
                <w:sz w:val="28"/>
                <w:szCs w:val="28"/>
              </w:rPr>
              <w:t>3</w:t>
            </w:r>
            <w:r w:rsidR="00162672" w:rsidRPr="00E605B8">
              <w:rPr>
                <w:sz w:val="28"/>
                <w:szCs w:val="28"/>
              </w:rPr>
              <w:t>.Развитие навыков сотрудничества с учителем и сверстн</w:t>
            </w:r>
            <w:r w:rsidR="00B116B6">
              <w:rPr>
                <w:sz w:val="28"/>
                <w:szCs w:val="28"/>
              </w:rPr>
              <w:t>иками</w:t>
            </w:r>
            <w:r w:rsidR="00162672" w:rsidRPr="00E605B8">
              <w:rPr>
                <w:sz w:val="28"/>
                <w:szCs w:val="28"/>
              </w:rPr>
              <w:t>.</w:t>
            </w:r>
          </w:p>
          <w:p w:rsidR="005450DE" w:rsidRPr="00E605B8" w:rsidRDefault="000F1759" w:rsidP="00A71F6C">
            <w:pPr>
              <w:rPr>
                <w:sz w:val="28"/>
                <w:szCs w:val="28"/>
              </w:rPr>
            </w:pPr>
            <w:r>
              <w:rPr>
                <w:sz w:val="28"/>
                <w:szCs w:val="28"/>
              </w:rPr>
              <w:t>4</w:t>
            </w:r>
            <w:r w:rsidR="00B116B6">
              <w:rPr>
                <w:sz w:val="28"/>
                <w:szCs w:val="28"/>
              </w:rPr>
              <w:t xml:space="preserve">. </w:t>
            </w:r>
            <w:r w:rsidR="005450DE" w:rsidRPr="00E605B8">
              <w:rPr>
                <w:sz w:val="28"/>
                <w:szCs w:val="28"/>
              </w:rPr>
              <w:t>Формирование основ гражданской идентичности лич</w:t>
            </w:r>
            <w:r w:rsidR="005450DE" w:rsidRPr="00E605B8">
              <w:rPr>
                <w:sz w:val="28"/>
                <w:szCs w:val="28"/>
              </w:rPr>
              <w:softHyphen/>
              <w:t>ности:</w:t>
            </w:r>
          </w:p>
          <w:p w:rsidR="00DE08DF" w:rsidRPr="00E605B8" w:rsidRDefault="005450DE" w:rsidP="00A71F6C">
            <w:pPr>
              <w:rPr>
                <w:sz w:val="28"/>
                <w:szCs w:val="28"/>
              </w:rPr>
            </w:pPr>
            <w:r w:rsidRPr="00E605B8">
              <w:rPr>
                <w:sz w:val="28"/>
                <w:szCs w:val="28"/>
              </w:rPr>
              <w:t>-  чувства сопричастности своей Родине, наро</w:t>
            </w:r>
            <w:r w:rsidR="000F1759">
              <w:rPr>
                <w:sz w:val="28"/>
                <w:szCs w:val="28"/>
              </w:rPr>
              <w:t>ду и исто</w:t>
            </w:r>
            <w:r w:rsidR="000F1759">
              <w:rPr>
                <w:sz w:val="28"/>
                <w:szCs w:val="28"/>
              </w:rPr>
              <w:softHyphen/>
              <w:t>рии и гордости за них</w:t>
            </w:r>
            <w:r w:rsidRPr="00E605B8">
              <w:rPr>
                <w:sz w:val="28"/>
                <w:szCs w:val="28"/>
              </w:rPr>
              <w:t>;</w:t>
            </w:r>
          </w:p>
        </w:tc>
      </w:tr>
      <w:tr w:rsidR="003F035F" w:rsidRPr="00E605B8" w:rsidTr="00AB642D">
        <w:trPr>
          <w:trHeight w:val="571"/>
        </w:trPr>
        <w:tc>
          <w:tcPr>
            <w:tcW w:w="3457" w:type="dxa"/>
            <w:vMerge/>
            <w:vAlign w:val="center"/>
          </w:tcPr>
          <w:p w:rsidR="003F035F" w:rsidRPr="00E605B8" w:rsidRDefault="003F035F" w:rsidP="00A71F6C">
            <w:pPr>
              <w:rPr>
                <w:b/>
                <w:i/>
                <w:sz w:val="28"/>
                <w:szCs w:val="28"/>
              </w:rPr>
            </w:pPr>
          </w:p>
        </w:tc>
        <w:tc>
          <w:tcPr>
            <w:tcW w:w="11428" w:type="dxa"/>
            <w:vAlign w:val="center"/>
          </w:tcPr>
          <w:p w:rsidR="003F035F" w:rsidRPr="00E605B8" w:rsidRDefault="003F035F" w:rsidP="00A71F6C">
            <w:pPr>
              <w:rPr>
                <w:b/>
                <w:sz w:val="28"/>
                <w:szCs w:val="28"/>
                <w:u w:val="single"/>
              </w:rPr>
            </w:pPr>
            <w:r w:rsidRPr="00E605B8">
              <w:rPr>
                <w:b/>
                <w:sz w:val="28"/>
                <w:szCs w:val="28"/>
                <w:u w:val="single"/>
              </w:rPr>
              <w:t>Метапредметные</w:t>
            </w:r>
            <w:r w:rsidR="00D145F5" w:rsidRPr="00E605B8">
              <w:rPr>
                <w:b/>
                <w:sz w:val="28"/>
                <w:szCs w:val="28"/>
                <w:u w:val="single"/>
              </w:rPr>
              <w:t xml:space="preserve"> УУД</w:t>
            </w:r>
            <w:r w:rsidRPr="00E605B8">
              <w:rPr>
                <w:b/>
                <w:sz w:val="28"/>
                <w:szCs w:val="28"/>
                <w:u w:val="single"/>
              </w:rPr>
              <w:t>:</w:t>
            </w:r>
          </w:p>
          <w:p w:rsidR="00B116B6" w:rsidRDefault="003F035F" w:rsidP="00A71F6C">
            <w:pPr>
              <w:rPr>
                <w:sz w:val="28"/>
                <w:szCs w:val="28"/>
              </w:rPr>
            </w:pPr>
            <w:r w:rsidRPr="00E605B8">
              <w:rPr>
                <w:b/>
                <w:i/>
                <w:sz w:val="28"/>
                <w:szCs w:val="28"/>
              </w:rPr>
              <w:t>*Регулятивные</w:t>
            </w:r>
            <w:r w:rsidR="00162672" w:rsidRPr="00E605B8">
              <w:rPr>
                <w:b/>
                <w:i/>
                <w:sz w:val="28"/>
                <w:szCs w:val="28"/>
              </w:rPr>
              <w:t>:</w:t>
            </w:r>
            <w:r w:rsidR="00162672" w:rsidRPr="00E605B8">
              <w:rPr>
                <w:sz w:val="28"/>
                <w:szCs w:val="28"/>
              </w:rPr>
              <w:t xml:space="preserve"> </w:t>
            </w:r>
          </w:p>
          <w:p w:rsidR="00162672" w:rsidRPr="00E605B8" w:rsidRDefault="00162672" w:rsidP="00A71F6C">
            <w:pPr>
              <w:rPr>
                <w:sz w:val="28"/>
                <w:szCs w:val="28"/>
              </w:rPr>
            </w:pPr>
            <w:r w:rsidRPr="00E605B8">
              <w:rPr>
                <w:sz w:val="28"/>
                <w:szCs w:val="28"/>
              </w:rPr>
              <w:t>1.Умение планировать и регулировать свою деятельность.</w:t>
            </w:r>
          </w:p>
          <w:p w:rsidR="00D145F5" w:rsidRPr="00E605B8" w:rsidRDefault="000F1759" w:rsidP="00A71F6C">
            <w:pPr>
              <w:rPr>
                <w:sz w:val="28"/>
                <w:szCs w:val="28"/>
              </w:rPr>
            </w:pPr>
            <w:r>
              <w:rPr>
                <w:sz w:val="28"/>
                <w:szCs w:val="28"/>
              </w:rPr>
              <w:t>2</w:t>
            </w:r>
            <w:r w:rsidR="00D145F5" w:rsidRPr="00E605B8">
              <w:rPr>
                <w:sz w:val="28"/>
                <w:szCs w:val="28"/>
              </w:rPr>
              <w:t>.Определять и формулировать цель деятельности на уроке с помощью учителя. </w:t>
            </w:r>
            <w:r w:rsidR="00D145F5" w:rsidRPr="00E605B8">
              <w:rPr>
                <w:sz w:val="28"/>
                <w:szCs w:val="28"/>
              </w:rPr>
              <w:br/>
            </w:r>
            <w:r>
              <w:rPr>
                <w:sz w:val="28"/>
                <w:szCs w:val="28"/>
              </w:rPr>
              <w:t>3</w:t>
            </w:r>
            <w:r w:rsidR="00D145F5" w:rsidRPr="00E605B8">
              <w:rPr>
                <w:sz w:val="28"/>
                <w:szCs w:val="28"/>
              </w:rPr>
              <w:t>.Учиться высказывать своё предположение (версию)</w:t>
            </w:r>
            <w:r w:rsidR="00B116B6">
              <w:rPr>
                <w:sz w:val="28"/>
                <w:szCs w:val="28"/>
              </w:rPr>
              <w:t>.</w:t>
            </w:r>
          </w:p>
          <w:p w:rsidR="00025F8E" w:rsidRPr="00E605B8" w:rsidRDefault="000F1759" w:rsidP="00A71F6C">
            <w:pPr>
              <w:rPr>
                <w:sz w:val="28"/>
                <w:szCs w:val="28"/>
              </w:rPr>
            </w:pPr>
            <w:r>
              <w:rPr>
                <w:sz w:val="28"/>
                <w:szCs w:val="28"/>
              </w:rPr>
              <w:t>4</w:t>
            </w:r>
            <w:r w:rsidR="00025F8E" w:rsidRPr="00E605B8">
              <w:rPr>
                <w:sz w:val="28"/>
                <w:szCs w:val="28"/>
              </w:rPr>
              <w:t>.Логические универсальные действия:</w:t>
            </w:r>
          </w:p>
          <w:p w:rsidR="00025F8E" w:rsidRPr="00E605B8" w:rsidRDefault="00025F8E" w:rsidP="00A71F6C">
            <w:pPr>
              <w:rPr>
                <w:sz w:val="28"/>
                <w:szCs w:val="28"/>
              </w:rPr>
            </w:pPr>
            <w:r w:rsidRPr="00E605B8">
              <w:rPr>
                <w:sz w:val="28"/>
                <w:szCs w:val="28"/>
              </w:rPr>
              <w:t>-  анализ объектов с целью выделения признаков (суще</w:t>
            </w:r>
            <w:r w:rsidRPr="00E605B8">
              <w:rPr>
                <w:sz w:val="28"/>
                <w:szCs w:val="28"/>
              </w:rPr>
              <w:softHyphen/>
              <w:t>ственных, несущественных);</w:t>
            </w:r>
          </w:p>
          <w:p w:rsidR="00025F8E" w:rsidRPr="00E605B8" w:rsidRDefault="00025F8E" w:rsidP="00A71F6C">
            <w:pPr>
              <w:rPr>
                <w:sz w:val="28"/>
                <w:szCs w:val="28"/>
              </w:rPr>
            </w:pPr>
            <w:r w:rsidRPr="00E605B8">
              <w:rPr>
                <w:sz w:val="28"/>
                <w:szCs w:val="28"/>
              </w:rPr>
              <w:t>-   синтез — составление целого из частей, в том числе самостоятельное достраивание с восполнением недостающих компонентов;</w:t>
            </w:r>
          </w:p>
          <w:p w:rsidR="00025F8E" w:rsidRPr="00E605B8" w:rsidRDefault="00025F8E" w:rsidP="00A71F6C">
            <w:pPr>
              <w:rPr>
                <w:sz w:val="28"/>
                <w:szCs w:val="28"/>
              </w:rPr>
            </w:pPr>
            <w:r w:rsidRPr="00E605B8">
              <w:rPr>
                <w:sz w:val="28"/>
                <w:szCs w:val="28"/>
              </w:rPr>
              <w:t>-  построение логической цепи рассуждений;</w:t>
            </w:r>
          </w:p>
          <w:p w:rsidR="00025F8E" w:rsidRPr="00E605B8" w:rsidRDefault="00025F8E" w:rsidP="00A71F6C">
            <w:pPr>
              <w:rPr>
                <w:sz w:val="28"/>
                <w:szCs w:val="28"/>
              </w:rPr>
            </w:pPr>
            <w:r w:rsidRPr="00E605B8">
              <w:rPr>
                <w:sz w:val="28"/>
                <w:szCs w:val="28"/>
              </w:rPr>
              <w:t>-  доказательство;</w:t>
            </w:r>
          </w:p>
          <w:p w:rsidR="00025F8E" w:rsidRPr="00E605B8" w:rsidRDefault="00B116B6" w:rsidP="00A71F6C">
            <w:pPr>
              <w:rPr>
                <w:sz w:val="28"/>
                <w:szCs w:val="28"/>
              </w:rPr>
            </w:pPr>
            <w:r>
              <w:rPr>
                <w:sz w:val="28"/>
                <w:szCs w:val="28"/>
              </w:rPr>
              <w:t>6</w:t>
            </w:r>
            <w:r w:rsidR="00DE08DF" w:rsidRPr="00E605B8">
              <w:rPr>
                <w:sz w:val="28"/>
                <w:szCs w:val="28"/>
              </w:rPr>
              <w:t>.Саморегуляция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tc>
      </w:tr>
      <w:tr w:rsidR="003F035F" w:rsidRPr="00E605B8" w:rsidTr="00AB642D">
        <w:trPr>
          <w:trHeight w:val="390"/>
        </w:trPr>
        <w:tc>
          <w:tcPr>
            <w:tcW w:w="3457" w:type="dxa"/>
            <w:vMerge/>
            <w:vAlign w:val="center"/>
          </w:tcPr>
          <w:p w:rsidR="003F035F" w:rsidRPr="00E605B8" w:rsidRDefault="003F035F" w:rsidP="00A71F6C">
            <w:pPr>
              <w:rPr>
                <w:b/>
                <w:i/>
                <w:sz w:val="28"/>
                <w:szCs w:val="28"/>
              </w:rPr>
            </w:pPr>
          </w:p>
        </w:tc>
        <w:tc>
          <w:tcPr>
            <w:tcW w:w="11428" w:type="dxa"/>
            <w:vAlign w:val="center"/>
          </w:tcPr>
          <w:p w:rsidR="00B116B6" w:rsidRDefault="003F035F" w:rsidP="00A71F6C">
            <w:pPr>
              <w:rPr>
                <w:sz w:val="28"/>
                <w:szCs w:val="28"/>
              </w:rPr>
            </w:pPr>
            <w:r w:rsidRPr="00E605B8">
              <w:rPr>
                <w:b/>
                <w:i/>
                <w:sz w:val="28"/>
                <w:szCs w:val="28"/>
              </w:rPr>
              <w:t>*Коммуникативные</w:t>
            </w:r>
            <w:r w:rsidR="00162672" w:rsidRPr="00E605B8">
              <w:rPr>
                <w:b/>
                <w:i/>
                <w:sz w:val="28"/>
                <w:szCs w:val="28"/>
              </w:rPr>
              <w:t>:</w:t>
            </w:r>
            <w:r w:rsidR="00162672" w:rsidRPr="00E605B8">
              <w:rPr>
                <w:sz w:val="28"/>
                <w:szCs w:val="28"/>
              </w:rPr>
              <w:t xml:space="preserve"> </w:t>
            </w:r>
          </w:p>
          <w:p w:rsidR="00162672" w:rsidRPr="00E605B8" w:rsidRDefault="00162672" w:rsidP="00A71F6C">
            <w:pPr>
              <w:rPr>
                <w:sz w:val="28"/>
                <w:szCs w:val="28"/>
              </w:rPr>
            </w:pPr>
            <w:r w:rsidRPr="00E605B8">
              <w:rPr>
                <w:sz w:val="28"/>
                <w:szCs w:val="28"/>
              </w:rPr>
              <w:t>1.Готовность получать необходимую информацию, отстаивать свою точку зрения в диалоге и в выступлении, выдвигать гипотезу и доказательства.</w:t>
            </w:r>
          </w:p>
          <w:p w:rsidR="00162672" w:rsidRPr="00E605B8" w:rsidRDefault="000F1759" w:rsidP="00A71F6C">
            <w:pPr>
              <w:rPr>
                <w:sz w:val="28"/>
                <w:szCs w:val="28"/>
              </w:rPr>
            </w:pPr>
            <w:r>
              <w:rPr>
                <w:sz w:val="28"/>
                <w:szCs w:val="28"/>
              </w:rPr>
              <w:t>2</w:t>
            </w:r>
            <w:r w:rsidR="00162672" w:rsidRPr="00E605B8">
              <w:rPr>
                <w:sz w:val="28"/>
                <w:szCs w:val="28"/>
              </w:rPr>
              <w:t>.Умение вступать в диалог и участвовать в коллективном обсуждении проблемы, аргументировать свою позицию</w:t>
            </w:r>
          </w:p>
          <w:p w:rsidR="00D145F5" w:rsidRPr="00E605B8" w:rsidRDefault="000F1759" w:rsidP="00A71F6C">
            <w:pPr>
              <w:rPr>
                <w:sz w:val="28"/>
                <w:szCs w:val="28"/>
              </w:rPr>
            </w:pPr>
            <w:r>
              <w:rPr>
                <w:sz w:val="28"/>
                <w:szCs w:val="28"/>
              </w:rPr>
              <w:t>3</w:t>
            </w:r>
            <w:r w:rsidR="00025F8E" w:rsidRPr="00E605B8">
              <w:rPr>
                <w:sz w:val="28"/>
                <w:szCs w:val="28"/>
              </w:rPr>
              <w:t>.Умение с достаточной полнотой и точностью выражать свои мысли в соответствии с задачами и условиями комму</w:t>
            </w:r>
            <w:r w:rsidR="00025F8E" w:rsidRPr="00E605B8">
              <w:rPr>
                <w:sz w:val="28"/>
                <w:szCs w:val="28"/>
              </w:rPr>
              <w:softHyphen/>
              <w:t>никации; владение монологической и диалогической форма</w:t>
            </w:r>
            <w:r w:rsidR="00025F8E" w:rsidRPr="00E605B8">
              <w:rPr>
                <w:sz w:val="28"/>
                <w:szCs w:val="28"/>
              </w:rPr>
              <w:softHyphen/>
              <w:t>ми речи в соответствии с грамматическими и синтаксически</w:t>
            </w:r>
            <w:r w:rsidR="00025F8E" w:rsidRPr="00E605B8">
              <w:rPr>
                <w:sz w:val="28"/>
                <w:szCs w:val="28"/>
              </w:rPr>
              <w:softHyphen/>
              <w:t>ми нормами родного языка.</w:t>
            </w:r>
          </w:p>
        </w:tc>
      </w:tr>
      <w:tr w:rsidR="003F035F" w:rsidRPr="00E605B8" w:rsidTr="00AB642D">
        <w:trPr>
          <w:trHeight w:val="425"/>
        </w:trPr>
        <w:tc>
          <w:tcPr>
            <w:tcW w:w="3457" w:type="dxa"/>
            <w:vMerge/>
            <w:vAlign w:val="center"/>
          </w:tcPr>
          <w:p w:rsidR="003F035F" w:rsidRPr="00E605B8" w:rsidRDefault="003F035F" w:rsidP="00A71F6C">
            <w:pPr>
              <w:rPr>
                <w:b/>
                <w:i/>
                <w:sz w:val="28"/>
                <w:szCs w:val="28"/>
              </w:rPr>
            </w:pPr>
          </w:p>
        </w:tc>
        <w:tc>
          <w:tcPr>
            <w:tcW w:w="11428" w:type="dxa"/>
            <w:vAlign w:val="center"/>
          </w:tcPr>
          <w:p w:rsidR="00B116B6" w:rsidRDefault="003F035F" w:rsidP="00A71F6C">
            <w:pPr>
              <w:rPr>
                <w:sz w:val="28"/>
                <w:szCs w:val="28"/>
              </w:rPr>
            </w:pPr>
            <w:r w:rsidRPr="00E605B8">
              <w:rPr>
                <w:b/>
                <w:i/>
                <w:sz w:val="28"/>
                <w:szCs w:val="28"/>
              </w:rPr>
              <w:t>*Познавательные</w:t>
            </w:r>
            <w:r w:rsidR="00162672" w:rsidRPr="00E605B8">
              <w:rPr>
                <w:b/>
                <w:i/>
                <w:sz w:val="28"/>
                <w:szCs w:val="28"/>
              </w:rPr>
              <w:t>:</w:t>
            </w:r>
            <w:r w:rsidR="00162672" w:rsidRPr="00E605B8">
              <w:rPr>
                <w:sz w:val="28"/>
                <w:szCs w:val="28"/>
              </w:rPr>
              <w:t xml:space="preserve"> </w:t>
            </w:r>
          </w:p>
          <w:p w:rsidR="00162672" w:rsidRPr="00E605B8" w:rsidRDefault="00B116B6" w:rsidP="00A71F6C">
            <w:pPr>
              <w:rPr>
                <w:sz w:val="28"/>
                <w:szCs w:val="28"/>
              </w:rPr>
            </w:pPr>
            <w:r>
              <w:rPr>
                <w:sz w:val="28"/>
                <w:szCs w:val="28"/>
              </w:rPr>
              <w:t>1</w:t>
            </w:r>
            <w:r w:rsidR="00162672" w:rsidRPr="00E605B8">
              <w:rPr>
                <w:sz w:val="28"/>
                <w:szCs w:val="28"/>
              </w:rPr>
              <w:t>. Устанавливать причинн</w:t>
            </w:r>
            <w:r w:rsidR="008104E1" w:rsidRPr="00E605B8">
              <w:rPr>
                <w:sz w:val="28"/>
                <w:szCs w:val="28"/>
              </w:rPr>
              <w:t>о -</w:t>
            </w:r>
            <w:r w:rsidR="00162672" w:rsidRPr="00E605B8">
              <w:rPr>
                <w:sz w:val="28"/>
                <w:szCs w:val="28"/>
              </w:rPr>
              <w:t xml:space="preserve"> следственные связи.</w:t>
            </w:r>
          </w:p>
          <w:p w:rsidR="003F035F" w:rsidRPr="00E605B8" w:rsidRDefault="00B116B6" w:rsidP="00A71F6C">
            <w:pPr>
              <w:rPr>
                <w:sz w:val="28"/>
                <w:szCs w:val="28"/>
              </w:rPr>
            </w:pPr>
            <w:r>
              <w:rPr>
                <w:sz w:val="28"/>
                <w:szCs w:val="28"/>
              </w:rPr>
              <w:t>2</w:t>
            </w:r>
            <w:r w:rsidR="00162672" w:rsidRPr="00E605B8">
              <w:rPr>
                <w:sz w:val="28"/>
                <w:szCs w:val="28"/>
              </w:rPr>
              <w:t>.Давать определения понятиям.</w:t>
            </w:r>
          </w:p>
          <w:p w:rsidR="00D145F5" w:rsidRPr="00E605B8" w:rsidRDefault="00B116B6" w:rsidP="00B116B6">
            <w:pPr>
              <w:rPr>
                <w:sz w:val="28"/>
                <w:szCs w:val="28"/>
              </w:rPr>
            </w:pPr>
            <w:r>
              <w:rPr>
                <w:sz w:val="28"/>
                <w:szCs w:val="28"/>
              </w:rPr>
              <w:t>3</w:t>
            </w:r>
            <w:r w:rsidR="00D145F5" w:rsidRPr="00E605B8">
              <w:rPr>
                <w:sz w:val="28"/>
                <w:szCs w:val="28"/>
              </w:rPr>
              <w:t>.Ориентироваться в своей системе знаний: отличать новое от уже известного с помощью учи</w:t>
            </w:r>
            <w:r w:rsidR="00D145F5" w:rsidRPr="00E605B8">
              <w:rPr>
                <w:sz w:val="28"/>
                <w:szCs w:val="28"/>
              </w:rPr>
              <w:softHyphen/>
              <w:t>теля.</w:t>
            </w:r>
            <w:r w:rsidR="00D145F5" w:rsidRPr="00E605B8">
              <w:rPr>
                <w:sz w:val="28"/>
                <w:szCs w:val="28"/>
              </w:rPr>
              <w:br/>
            </w:r>
            <w:r>
              <w:rPr>
                <w:sz w:val="28"/>
                <w:szCs w:val="28"/>
              </w:rPr>
              <w:t>4</w:t>
            </w:r>
            <w:r w:rsidR="00D145F5" w:rsidRPr="00E605B8">
              <w:rPr>
                <w:sz w:val="28"/>
                <w:szCs w:val="28"/>
              </w:rPr>
              <w:t>.Добывать новые знания: находить ответы</w:t>
            </w:r>
            <w:r w:rsidR="000F1759">
              <w:rPr>
                <w:sz w:val="28"/>
                <w:szCs w:val="28"/>
              </w:rPr>
              <w:t xml:space="preserve"> на вопросы, используя </w:t>
            </w:r>
            <w:r w:rsidR="00D145F5" w:rsidRPr="00E605B8">
              <w:rPr>
                <w:sz w:val="28"/>
                <w:szCs w:val="28"/>
              </w:rPr>
              <w:t xml:space="preserve"> информацию, полученную на уроке.</w:t>
            </w:r>
            <w:r w:rsidR="00D145F5" w:rsidRPr="00E605B8">
              <w:rPr>
                <w:sz w:val="28"/>
                <w:szCs w:val="28"/>
              </w:rPr>
              <w:br/>
            </w:r>
            <w:r>
              <w:rPr>
                <w:sz w:val="28"/>
                <w:szCs w:val="28"/>
              </w:rPr>
              <w:t>5</w:t>
            </w:r>
            <w:r w:rsidR="00D145F5" w:rsidRPr="00E605B8">
              <w:rPr>
                <w:sz w:val="28"/>
                <w:szCs w:val="28"/>
              </w:rPr>
              <w:t>.Перерабатывать полученную информацию: делать</w:t>
            </w:r>
            <w:r>
              <w:rPr>
                <w:sz w:val="28"/>
                <w:szCs w:val="28"/>
              </w:rPr>
              <w:t xml:space="preserve"> выводы в результате совместной работы.</w:t>
            </w:r>
          </w:p>
        </w:tc>
      </w:tr>
      <w:tr w:rsidR="001C64AB" w:rsidRPr="00E605B8" w:rsidTr="00AB642D">
        <w:trPr>
          <w:trHeight w:val="303"/>
        </w:trPr>
        <w:tc>
          <w:tcPr>
            <w:tcW w:w="14885" w:type="dxa"/>
            <w:gridSpan w:val="2"/>
            <w:vAlign w:val="center"/>
          </w:tcPr>
          <w:p w:rsidR="001C64AB" w:rsidRPr="00E605B8" w:rsidRDefault="001C64AB" w:rsidP="00A71F6C">
            <w:pPr>
              <w:jc w:val="center"/>
              <w:rPr>
                <w:b/>
                <w:i/>
                <w:sz w:val="28"/>
                <w:szCs w:val="28"/>
              </w:rPr>
            </w:pPr>
            <w:r w:rsidRPr="00E605B8">
              <w:rPr>
                <w:b/>
                <w:i/>
                <w:sz w:val="28"/>
                <w:szCs w:val="28"/>
              </w:rPr>
              <w:t>Инструментальный блок</w:t>
            </w:r>
          </w:p>
        </w:tc>
      </w:tr>
      <w:tr w:rsidR="001C64AB" w:rsidRPr="00E605B8" w:rsidTr="00AB642D">
        <w:trPr>
          <w:trHeight w:val="629"/>
        </w:trPr>
        <w:tc>
          <w:tcPr>
            <w:tcW w:w="3457" w:type="dxa"/>
            <w:vAlign w:val="center"/>
          </w:tcPr>
          <w:p w:rsidR="001C64AB" w:rsidRPr="00E605B8" w:rsidRDefault="001C64AB" w:rsidP="00A71F6C">
            <w:pPr>
              <w:rPr>
                <w:b/>
                <w:i/>
                <w:sz w:val="28"/>
                <w:szCs w:val="28"/>
              </w:rPr>
            </w:pPr>
            <w:r w:rsidRPr="00E605B8">
              <w:rPr>
                <w:b/>
                <w:i/>
                <w:sz w:val="28"/>
                <w:szCs w:val="28"/>
              </w:rPr>
              <w:t>Тип урока:</w:t>
            </w:r>
          </w:p>
          <w:p w:rsidR="00FF5A51" w:rsidRPr="00E605B8" w:rsidRDefault="00FF5A51" w:rsidP="00A71F6C">
            <w:pPr>
              <w:rPr>
                <w:b/>
                <w:i/>
                <w:sz w:val="28"/>
                <w:szCs w:val="28"/>
              </w:rPr>
            </w:pPr>
          </w:p>
        </w:tc>
        <w:tc>
          <w:tcPr>
            <w:tcW w:w="11428" w:type="dxa"/>
            <w:vAlign w:val="center"/>
          </w:tcPr>
          <w:p w:rsidR="00646BE8" w:rsidRPr="00E605B8" w:rsidRDefault="00646BE8" w:rsidP="00553658">
            <w:pPr>
              <w:rPr>
                <w:sz w:val="28"/>
                <w:szCs w:val="28"/>
              </w:rPr>
            </w:pPr>
            <w:r w:rsidRPr="00E605B8">
              <w:rPr>
                <w:sz w:val="28"/>
                <w:szCs w:val="28"/>
              </w:rPr>
              <w:t xml:space="preserve">Урок </w:t>
            </w:r>
            <w:r w:rsidR="00553658">
              <w:rPr>
                <w:sz w:val="28"/>
                <w:szCs w:val="28"/>
              </w:rPr>
              <w:t>освоения новых знаний. Урок-путешествие.</w:t>
            </w:r>
          </w:p>
        </w:tc>
      </w:tr>
      <w:tr w:rsidR="0054741E" w:rsidRPr="00E605B8" w:rsidTr="00AB642D">
        <w:trPr>
          <w:trHeight w:val="629"/>
        </w:trPr>
        <w:tc>
          <w:tcPr>
            <w:tcW w:w="3457" w:type="dxa"/>
            <w:vAlign w:val="center"/>
          </w:tcPr>
          <w:p w:rsidR="0054741E" w:rsidRPr="00E605B8" w:rsidRDefault="0054741E" w:rsidP="00A71F6C">
            <w:pPr>
              <w:rPr>
                <w:b/>
                <w:i/>
                <w:sz w:val="28"/>
                <w:szCs w:val="28"/>
              </w:rPr>
            </w:pPr>
            <w:r w:rsidRPr="00E605B8">
              <w:rPr>
                <w:b/>
                <w:i/>
                <w:sz w:val="28"/>
                <w:szCs w:val="28"/>
              </w:rPr>
              <w:t>Формы, приёмы и методы</w:t>
            </w:r>
          </w:p>
        </w:tc>
        <w:tc>
          <w:tcPr>
            <w:tcW w:w="11428" w:type="dxa"/>
            <w:vAlign w:val="center"/>
          </w:tcPr>
          <w:p w:rsidR="0054741E" w:rsidRPr="00E605B8" w:rsidRDefault="00CA45F9" w:rsidP="00A71F6C">
            <w:pPr>
              <w:rPr>
                <w:sz w:val="28"/>
                <w:szCs w:val="28"/>
              </w:rPr>
            </w:pPr>
            <w:r>
              <w:rPr>
                <w:sz w:val="28"/>
                <w:szCs w:val="28"/>
              </w:rPr>
              <w:t>Словесный: рассказ, беседа, наглядный: иллюстрация,</w:t>
            </w:r>
            <w:r w:rsidR="0054741E" w:rsidRPr="00E605B8">
              <w:rPr>
                <w:sz w:val="28"/>
                <w:szCs w:val="28"/>
              </w:rPr>
              <w:t xml:space="preserve"> практический, частично – поисковый, логические</w:t>
            </w:r>
          </w:p>
        </w:tc>
      </w:tr>
      <w:tr w:rsidR="001C64AB" w:rsidRPr="00E605B8" w:rsidTr="00AB642D">
        <w:trPr>
          <w:trHeight w:val="667"/>
        </w:trPr>
        <w:tc>
          <w:tcPr>
            <w:tcW w:w="3457" w:type="dxa"/>
            <w:vAlign w:val="center"/>
          </w:tcPr>
          <w:p w:rsidR="00FF5A51" w:rsidRPr="00E605B8" w:rsidRDefault="00A71F6C" w:rsidP="00A71F6C">
            <w:pPr>
              <w:rPr>
                <w:b/>
                <w:i/>
                <w:sz w:val="28"/>
                <w:szCs w:val="28"/>
              </w:rPr>
            </w:pPr>
            <w:r w:rsidRPr="00E605B8">
              <w:rPr>
                <w:b/>
                <w:i/>
                <w:sz w:val="28"/>
                <w:szCs w:val="28"/>
              </w:rPr>
              <w:t>Образовательные ресурсы:</w:t>
            </w:r>
          </w:p>
        </w:tc>
        <w:tc>
          <w:tcPr>
            <w:tcW w:w="11428" w:type="dxa"/>
            <w:vAlign w:val="center"/>
          </w:tcPr>
          <w:p w:rsidR="00162672" w:rsidRPr="00E605B8" w:rsidRDefault="00162672" w:rsidP="00A71F6C">
            <w:pPr>
              <w:rPr>
                <w:sz w:val="28"/>
                <w:szCs w:val="28"/>
              </w:rPr>
            </w:pPr>
            <w:r w:rsidRPr="00E605B8">
              <w:rPr>
                <w:sz w:val="28"/>
                <w:szCs w:val="28"/>
              </w:rPr>
              <w:t>Учебник</w:t>
            </w:r>
          </w:p>
          <w:p w:rsidR="00162672" w:rsidRPr="00E605B8" w:rsidRDefault="00A71F6C" w:rsidP="00A71F6C">
            <w:pPr>
              <w:rPr>
                <w:sz w:val="28"/>
                <w:szCs w:val="28"/>
              </w:rPr>
            </w:pPr>
            <w:r w:rsidRPr="00E605B8">
              <w:rPr>
                <w:sz w:val="28"/>
                <w:szCs w:val="28"/>
              </w:rPr>
              <w:t>ТСО (к</w:t>
            </w:r>
            <w:r w:rsidR="00162672" w:rsidRPr="00E605B8">
              <w:rPr>
                <w:sz w:val="28"/>
                <w:szCs w:val="28"/>
              </w:rPr>
              <w:t>омпьютер</w:t>
            </w:r>
            <w:r w:rsidRPr="00E605B8">
              <w:rPr>
                <w:sz w:val="28"/>
                <w:szCs w:val="28"/>
              </w:rPr>
              <w:t xml:space="preserve">, проектор, </w:t>
            </w:r>
            <w:r w:rsidR="00CA45F9">
              <w:rPr>
                <w:sz w:val="28"/>
                <w:szCs w:val="28"/>
              </w:rPr>
              <w:t>интерактивная доска</w:t>
            </w:r>
            <w:r w:rsidRPr="00E605B8">
              <w:rPr>
                <w:sz w:val="28"/>
                <w:szCs w:val="28"/>
              </w:rPr>
              <w:t>, п</w:t>
            </w:r>
            <w:r w:rsidR="00162672" w:rsidRPr="00E605B8">
              <w:rPr>
                <w:sz w:val="28"/>
                <w:szCs w:val="28"/>
              </w:rPr>
              <w:t>резентация, разработанная учителем</w:t>
            </w:r>
            <w:r w:rsidRPr="00E605B8">
              <w:rPr>
                <w:sz w:val="28"/>
                <w:szCs w:val="28"/>
              </w:rPr>
              <w:t>)</w:t>
            </w:r>
          </w:p>
          <w:p w:rsidR="001C64AB" w:rsidRDefault="00A71F6C" w:rsidP="00A71F6C">
            <w:pPr>
              <w:rPr>
                <w:sz w:val="28"/>
                <w:szCs w:val="28"/>
              </w:rPr>
            </w:pPr>
            <w:r w:rsidRPr="00E605B8">
              <w:rPr>
                <w:sz w:val="28"/>
                <w:szCs w:val="28"/>
              </w:rPr>
              <w:t>Доска, мел</w:t>
            </w:r>
          </w:p>
          <w:p w:rsidR="00CA45F9" w:rsidRPr="00E605B8" w:rsidRDefault="00CA45F9" w:rsidP="00A71F6C">
            <w:pPr>
              <w:rPr>
                <w:sz w:val="28"/>
                <w:szCs w:val="28"/>
              </w:rPr>
            </w:pPr>
            <w:r>
              <w:rPr>
                <w:sz w:val="28"/>
                <w:szCs w:val="28"/>
              </w:rPr>
              <w:t>Карта полушарий</w:t>
            </w:r>
          </w:p>
        </w:tc>
      </w:tr>
    </w:tbl>
    <w:p w:rsidR="0054741E" w:rsidRPr="00E605B8" w:rsidRDefault="0054741E" w:rsidP="00025F8E">
      <w:pPr>
        <w:rPr>
          <w:b/>
          <w:bCs/>
          <w:sz w:val="28"/>
          <w:szCs w:val="28"/>
        </w:rPr>
      </w:pPr>
    </w:p>
    <w:p w:rsidR="0054741E" w:rsidRPr="00E605B8" w:rsidRDefault="0054741E" w:rsidP="00025F8E">
      <w:pPr>
        <w:rPr>
          <w:b/>
          <w:bCs/>
          <w:sz w:val="28"/>
          <w:szCs w:val="28"/>
        </w:rPr>
      </w:pPr>
    </w:p>
    <w:p w:rsidR="00025F8E" w:rsidRPr="00E605B8" w:rsidRDefault="00025F8E" w:rsidP="00025F8E">
      <w:pPr>
        <w:rPr>
          <w:sz w:val="28"/>
          <w:szCs w:val="28"/>
        </w:rPr>
      </w:pPr>
      <w:r w:rsidRPr="00E605B8">
        <w:rPr>
          <w:b/>
          <w:bCs/>
          <w:sz w:val="28"/>
          <w:szCs w:val="28"/>
        </w:rPr>
        <w:t>План урока.</w:t>
      </w:r>
    </w:p>
    <w:p w:rsidR="00025F8E" w:rsidRPr="00E605B8" w:rsidRDefault="00DE08DF" w:rsidP="00025F8E">
      <w:pPr>
        <w:rPr>
          <w:sz w:val="28"/>
          <w:szCs w:val="28"/>
        </w:rPr>
      </w:pPr>
      <w:r w:rsidRPr="00E605B8">
        <w:rPr>
          <w:sz w:val="28"/>
          <w:szCs w:val="28"/>
        </w:rPr>
        <w:t>1. Организация начала урока</w:t>
      </w:r>
      <w:r w:rsidR="00025F8E" w:rsidRPr="00E605B8">
        <w:rPr>
          <w:sz w:val="28"/>
          <w:szCs w:val="28"/>
        </w:rPr>
        <w:t>.</w:t>
      </w:r>
      <w:r w:rsidR="005B69BD" w:rsidRPr="00E605B8">
        <w:rPr>
          <w:sz w:val="28"/>
          <w:szCs w:val="28"/>
        </w:rPr>
        <w:t>1-3 мин.</w:t>
      </w:r>
    </w:p>
    <w:p w:rsidR="00025F8E" w:rsidRPr="00E605B8" w:rsidRDefault="00025F8E" w:rsidP="00025F8E">
      <w:pPr>
        <w:rPr>
          <w:sz w:val="28"/>
          <w:szCs w:val="28"/>
        </w:rPr>
      </w:pPr>
      <w:r w:rsidRPr="00E605B8">
        <w:rPr>
          <w:sz w:val="28"/>
          <w:szCs w:val="28"/>
        </w:rPr>
        <w:t xml:space="preserve">2. </w:t>
      </w:r>
      <w:r w:rsidR="00E605B8" w:rsidRPr="00E605B8">
        <w:rPr>
          <w:sz w:val="28"/>
          <w:szCs w:val="28"/>
        </w:rPr>
        <w:t>Проверка домашнего задания</w:t>
      </w:r>
      <w:r w:rsidRPr="00E605B8">
        <w:rPr>
          <w:sz w:val="28"/>
          <w:szCs w:val="28"/>
        </w:rPr>
        <w:t>.</w:t>
      </w:r>
      <w:r w:rsidR="00E605B8" w:rsidRPr="00E605B8">
        <w:rPr>
          <w:sz w:val="28"/>
          <w:szCs w:val="28"/>
        </w:rPr>
        <w:t>7-</w:t>
      </w:r>
      <w:r w:rsidR="005B69BD" w:rsidRPr="00E605B8">
        <w:rPr>
          <w:sz w:val="28"/>
          <w:szCs w:val="28"/>
        </w:rPr>
        <w:t>10 мин.</w:t>
      </w:r>
    </w:p>
    <w:p w:rsidR="00025F8E" w:rsidRPr="00E605B8" w:rsidRDefault="00025F8E" w:rsidP="00025F8E">
      <w:pPr>
        <w:rPr>
          <w:sz w:val="28"/>
          <w:szCs w:val="28"/>
        </w:rPr>
      </w:pPr>
      <w:r w:rsidRPr="00E605B8">
        <w:rPr>
          <w:sz w:val="28"/>
          <w:szCs w:val="28"/>
        </w:rPr>
        <w:t>3. Постановка проблемы.</w:t>
      </w:r>
      <w:r w:rsidR="005D303F">
        <w:rPr>
          <w:sz w:val="28"/>
          <w:szCs w:val="28"/>
        </w:rPr>
        <w:t xml:space="preserve"> </w:t>
      </w:r>
      <w:r w:rsidR="00744587">
        <w:rPr>
          <w:sz w:val="28"/>
          <w:szCs w:val="28"/>
        </w:rPr>
        <w:t>10</w:t>
      </w:r>
      <w:r w:rsidR="005B69BD" w:rsidRPr="00E605B8">
        <w:rPr>
          <w:sz w:val="28"/>
          <w:szCs w:val="28"/>
        </w:rPr>
        <w:t xml:space="preserve"> мин.</w:t>
      </w:r>
    </w:p>
    <w:p w:rsidR="005B69BD" w:rsidRPr="00E605B8" w:rsidRDefault="005B69BD" w:rsidP="00025F8E">
      <w:pPr>
        <w:rPr>
          <w:sz w:val="28"/>
          <w:szCs w:val="28"/>
        </w:rPr>
      </w:pPr>
      <w:r w:rsidRPr="00E605B8">
        <w:rPr>
          <w:sz w:val="28"/>
          <w:szCs w:val="28"/>
        </w:rPr>
        <w:lastRenderedPageBreak/>
        <w:t>4. Физминутка 3-5 мин.</w:t>
      </w:r>
    </w:p>
    <w:p w:rsidR="00025F8E" w:rsidRPr="00E605B8" w:rsidRDefault="005B69BD" w:rsidP="00025F8E">
      <w:pPr>
        <w:rPr>
          <w:sz w:val="28"/>
          <w:szCs w:val="28"/>
        </w:rPr>
      </w:pPr>
      <w:r w:rsidRPr="00E605B8">
        <w:rPr>
          <w:sz w:val="28"/>
          <w:szCs w:val="28"/>
        </w:rPr>
        <w:t>5</w:t>
      </w:r>
      <w:r w:rsidR="00025F8E" w:rsidRPr="00E605B8">
        <w:rPr>
          <w:sz w:val="28"/>
          <w:szCs w:val="28"/>
        </w:rPr>
        <w:t>. «Открытие» детьми новых знаний.</w:t>
      </w:r>
      <w:r w:rsidR="00744587">
        <w:rPr>
          <w:sz w:val="28"/>
          <w:szCs w:val="28"/>
        </w:rPr>
        <w:t>10-15</w:t>
      </w:r>
      <w:r w:rsidRPr="00E605B8">
        <w:rPr>
          <w:sz w:val="28"/>
          <w:szCs w:val="28"/>
        </w:rPr>
        <w:t>мин.</w:t>
      </w:r>
    </w:p>
    <w:p w:rsidR="00025F8E" w:rsidRPr="00E605B8" w:rsidRDefault="005B69BD" w:rsidP="00025F8E">
      <w:pPr>
        <w:rPr>
          <w:sz w:val="28"/>
          <w:szCs w:val="28"/>
        </w:rPr>
      </w:pPr>
      <w:r w:rsidRPr="00E605B8">
        <w:rPr>
          <w:sz w:val="28"/>
          <w:szCs w:val="28"/>
        </w:rPr>
        <w:t>7</w:t>
      </w:r>
      <w:r w:rsidR="00025F8E" w:rsidRPr="00E605B8">
        <w:rPr>
          <w:sz w:val="28"/>
          <w:szCs w:val="28"/>
        </w:rPr>
        <w:t>. Итог урока. Рефлексия.</w:t>
      </w:r>
      <w:r w:rsidRPr="00E605B8">
        <w:rPr>
          <w:sz w:val="28"/>
          <w:szCs w:val="28"/>
        </w:rPr>
        <w:t>3-5 мин.</w:t>
      </w:r>
    </w:p>
    <w:p w:rsidR="00025F8E" w:rsidRDefault="00025F8E"/>
    <w:p w:rsidR="00DE08DF" w:rsidRPr="0029010C" w:rsidRDefault="00DE08DF" w:rsidP="00A71F6C">
      <w:pPr>
        <w:jc w:val="center"/>
        <w:rPr>
          <w:b/>
          <w:sz w:val="32"/>
        </w:rPr>
      </w:pPr>
      <w:r w:rsidRPr="0029010C">
        <w:rPr>
          <w:b/>
          <w:sz w:val="32"/>
        </w:rPr>
        <w:t>Ход урока:</w:t>
      </w:r>
    </w:p>
    <w:p w:rsidR="00DE08DF" w:rsidRPr="00DE08DF" w:rsidRDefault="00DE08DF">
      <w:pPr>
        <w:rPr>
          <w:b/>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654"/>
        <w:gridCol w:w="4111"/>
      </w:tblGrid>
      <w:tr w:rsidR="00E605B8" w:rsidRPr="00E605B8" w:rsidTr="00CC4EFC">
        <w:trPr>
          <w:trHeight w:val="138"/>
        </w:trPr>
        <w:tc>
          <w:tcPr>
            <w:tcW w:w="1978" w:type="dxa"/>
            <w:shd w:val="clear" w:color="auto" w:fill="auto"/>
          </w:tcPr>
          <w:p w:rsidR="00E605B8" w:rsidRPr="00E605B8" w:rsidRDefault="00E605B8" w:rsidP="00E605B8">
            <w:pPr>
              <w:jc w:val="center"/>
              <w:rPr>
                <w:b/>
                <w:sz w:val="28"/>
              </w:rPr>
            </w:pPr>
            <w:r w:rsidRPr="00E605B8">
              <w:rPr>
                <w:b/>
                <w:sz w:val="28"/>
              </w:rPr>
              <w:t>Этап урока</w:t>
            </w:r>
          </w:p>
        </w:tc>
        <w:tc>
          <w:tcPr>
            <w:tcW w:w="8654" w:type="dxa"/>
            <w:shd w:val="clear" w:color="auto" w:fill="auto"/>
          </w:tcPr>
          <w:p w:rsidR="00E605B8" w:rsidRPr="00E605B8" w:rsidRDefault="00E605B8" w:rsidP="00E605B8">
            <w:pPr>
              <w:jc w:val="center"/>
              <w:rPr>
                <w:b/>
                <w:sz w:val="28"/>
              </w:rPr>
            </w:pPr>
            <w:r w:rsidRPr="00E605B8">
              <w:rPr>
                <w:b/>
                <w:sz w:val="28"/>
              </w:rPr>
              <w:t>Деятельность учителя</w:t>
            </w:r>
          </w:p>
        </w:tc>
        <w:tc>
          <w:tcPr>
            <w:tcW w:w="4111" w:type="dxa"/>
            <w:shd w:val="clear" w:color="auto" w:fill="auto"/>
          </w:tcPr>
          <w:p w:rsidR="00E605B8" w:rsidRPr="00E605B8" w:rsidRDefault="00E605B8" w:rsidP="00E605B8">
            <w:pPr>
              <w:jc w:val="center"/>
              <w:rPr>
                <w:b/>
                <w:sz w:val="28"/>
              </w:rPr>
            </w:pPr>
            <w:r w:rsidRPr="00E605B8">
              <w:rPr>
                <w:b/>
                <w:sz w:val="28"/>
              </w:rPr>
              <w:t>Деятельность учащихся</w:t>
            </w:r>
          </w:p>
        </w:tc>
      </w:tr>
      <w:tr w:rsidR="00E605B8" w:rsidRPr="00E605B8" w:rsidTr="00CC4EFC">
        <w:trPr>
          <w:trHeight w:val="138"/>
        </w:trPr>
        <w:tc>
          <w:tcPr>
            <w:tcW w:w="1978" w:type="dxa"/>
            <w:shd w:val="clear" w:color="auto" w:fill="auto"/>
          </w:tcPr>
          <w:p w:rsidR="00E605B8" w:rsidRPr="00E605B8" w:rsidRDefault="0029010C" w:rsidP="00A71F6C">
            <w:pPr>
              <w:rPr>
                <w:sz w:val="28"/>
              </w:rPr>
            </w:pPr>
            <w:r>
              <w:rPr>
                <w:sz w:val="28"/>
              </w:rPr>
              <w:t>1.</w:t>
            </w:r>
            <w:r w:rsidR="00E605B8" w:rsidRPr="00E605B8">
              <w:rPr>
                <w:sz w:val="28"/>
              </w:rPr>
              <w:t>Организация начала урока</w:t>
            </w:r>
          </w:p>
        </w:tc>
        <w:tc>
          <w:tcPr>
            <w:tcW w:w="8654" w:type="dxa"/>
            <w:shd w:val="clear" w:color="auto" w:fill="auto"/>
          </w:tcPr>
          <w:p w:rsidR="00E605B8" w:rsidRPr="00E605B8" w:rsidRDefault="003E1C59" w:rsidP="00FF57A9">
            <w:pPr>
              <w:rPr>
                <w:sz w:val="28"/>
              </w:rPr>
            </w:pPr>
            <w:r>
              <w:rPr>
                <w:sz w:val="28"/>
              </w:rPr>
              <w:t xml:space="preserve">Ребята, прозвенел звонок. Проверьте, чтобы на ваших партах не было ничего лишнего. Здравствуйте, садитесь. </w:t>
            </w:r>
            <w:r w:rsidR="00FF57A9">
              <w:rPr>
                <w:sz w:val="28"/>
              </w:rPr>
              <w:t>Наш урок я предлагаю вам начать с улыбки, поделившись своим хорошим настроением друг с другом. Улыбнитесь друг другу. А теперь давайте все глубоко вдохнем, а теперь выдохнем все наши</w:t>
            </w:r>
            <w:r w:rsidR="00AB642D">
              <w:rPr>
                <w:sz w:val="28"/>
              </w:rPr>
              <w:t xml:space="preserve"> негативные эмоции: обиду</w:t>
            </w:r>
            <w:r w:rsidR="00FF57A9">
              <w:rPr>
                <w:sz w:val="28"/>
              </w:rPr>
              <w:t xml:space="preserve">, беспокойство.  </w:t>
            </w:r>
          </w:p>
        </w:tc>
        <w:tc>
          <w:tcPr>
            <w:tcW w:w="4111" w:type="dxa"/>
            <w:shd w:val="clear" w:color="auto" w:fill="auto"/>
          </w:tcPr>
          <w:p w:rsidR="00E605B8" w:rsidRPr="00E605B8" w:rsidRDefault="00FF57A9" w:rsidP="00A71F6C">
            <w:pPr>
              <w:rPr>
                <w:sz w:val="28"/>
              </w:rPr>
            </w:pPr>
            <w:r>
              <w:rPr>
                <w:sz w:val="28"/>
              </w:rPr>
              <w:t>Внимательно слушают, подготавливаются к уроку, настраиваются на работу, выполняют действия, указанные учителем.</w:t>
            </w:r>
          </w:p>
        </w:tc>
      </w:tr>
      <w:tr w:rsidR="00DE08DF" w:rsidRPr="00E605B8" w:rsidTr="00CC4EFC">
        <w:tc>
          <w:tcPr>
            <w:tcW w:w="1978" w:type="dxa"/>
            <w:shd w:val="clear" w:color="auto" w:fill="auto"/>
          </w:tcPr>
          <w:p w:rsidR="00DE08DF" w:rsidRPr="00E605B8" w:rsidRDefault="00DE08DF" w:rsidP="00FF57A9">
            <w:pPr>
              <w:rPr>
                <w:sz w:val="28"/>
              </w:rPr>
            </w:pPr>
            <w:r w:rsidRPr="00E605B8">
              <w:rPr>
                <w:sz w:val="28"/>
              </w:rPr>
              <w:t>2.</w:t>
            </w:r>
            <w:r w:rsidR="00FF57A9">
              <w:rPr>
                <w:sz w:val="28"/>
              </w:rPr>
              <w:t>Проверка домашнего задания.</w:t>
            </w:r>
          </w:p>
        </w:tc>
        <w:tc>
          <w:tcPr>
            <w:tcW w:w="8654" w:type="dxa"/>
            <w:shd w:val="clear" w:color="auto" w:fill="auto"/>
          </w:tcPr>
          <w:p w:rsidR="00DE08DF" w:rsidRDefault="00FF57A9" w:rsidP="00A71F6C">
            <w:pPr>
              <w:rPr>
                <w:sz w:val="28"/>
              </w:rPr>
            </w:pPr>
            <w:r>
              <w:rPr>
                <w:sz w:val="28"/>
              </w:rPr>
              <w:t xml:space="preserve">Итак, на прошлом уроке вы познакомились с новым, удивительным материков, изучили его особенности, животный и </w:t>
            </w:r>
            <w:r w:rsidR="0029010C">
              <w:rPr>
                <w:sz w:val="28"/>
              </w:rPr>
              <w:t>растительный мир. Как он называется?</w:t>
            </w:r>
          </w:p>
          <w:p w:rsidR="0029010C" w:rsidRDefault="0083198C" w:rsidP="0029010C">
            <w:pPr>
              <w:rPr>
                <w:sz w:val="28"/>
              </w:rPr>
            </w:pPr>
            <w:r>
              <w:rPr>
                <w:sz w:val="28"/>
              </w:rPr>
              <w:t>(имя учащегося) расскажи, почему Австралия – «самый-самый» материк? Остальные внимательно слушают и следят за правильностью ответа. (оценка ответа)</w:t>
            </w:r>
            <w:r>
              <w:rPr>
                <w:sz w:val="28"/>
              </w:rPr>
              <w:br/>
              <w:t>(имя учащегося) расскажи о растительном мире Австралии. Тебе я предлагаю следующий алгоритм ответа:</w:t>
            </w:r>
          </w:p>
          <w:p w:rsidR="0083198C" w:rsidRDefault="0083198C" w:rsidP="0083198C">
            <w:pPr>
              <w:rPr>
                <w:sz w:val="28"/>
              </w:rPr>
            </w:pPr>
            <w:r>
              <w:rPr>
                <w:sz w:val="28"/>
              </w:rPr>
              <w:t>1.</w:t>
            </w:r>
            <w:r w:rsidRPr="0083198C">
              <w:rPr>
                <w:sz w:val="28"/>
              </w:rPr>
              <w:t>Особеннности растительного мира Австралии.</w:t>
            </w:r>
            <w:r w:rsidRPr="0083198C">
              <w:rPr>
                <w:sz w:val="28"/>
              </w:rPr>
              <w:br/>
              <w:t>2. Бутылочное дерево</w:t>
            </w:r>
            <w:r w:rsidRPr="0083198C">
              <w:rPr>
                <w:sz w:val="28"/>
              </w:rPr>
              <w:br/>
              <w:t>3. Эвкалипт</w:t>
            </w:r>
          </w:p>
          <w:p w:rsidR="0083198C" w:rsidRDefault="0083198C" w:rsidP="0083198C">
            <w:pPr>
              <w:rPr>
                <w:sz w:val="28"/>
              </w:rPr>
            </w:pPr>
            <w:r>
              <w:rPr>
                <w:sz w:val="28"/>
              </w:rPr>
              <w:t>Твой ответ я буду сопровождать иллюстрациями описываемых растений. (оценка ответа)</w:t>
            </w:r>
            <w:r>
              <w:rPr>
                <w:sz w:val="28"/>
              </w:rPr>
              <w:br/>
              <w:t xml:space="preserve">И последний вопрос, который нам необходимо осветить: животный мир Австралии. О нем нам </w:t>
            </w:r>
            <w:r w:rsidR="008104E1">
              <w:rPr>
                <w:sz w:val="28"/>
              </w:rPr>
              <w:t>поведает</w:t>
            </w:r>
            <w:r>
              <w:rPr>
                <w:sz w:val="28"/>
              </w:rPr>
              <w:t xml:space="preserve"> (имя учащегося). Для тебя тоже заготовлен следующий алгоритм:</w:t>
            </w:r>
            <w:r>
              <w:rPr>
                <w:sz w:val="28"/>
              </w:rPr>
              <w:br/>
              <w:t>1.Ехидны и утконосы.</w:t>
            </w:r>
          </w:p>
          <w:p w:rsidR="0083198C" w:rsidRDefault="0083198C" w:rsidP="0083198C">
            <w:pPr>
              <w:rPr>
                <w:sz w:val="28"/>
              </w:rPr>
            </w:pPr>
            <w:r>
              <w:rPr>
                <w:sz w:val="28"/>
              </w:rPr>
              <w:t>2. Черные лебеди.</w:t>
            </w:r>
          </w:p>
          <w:p w:rsidR="0083198C" w:rsidRDefault="00452097" w:rsidP="0083198C">
            <w:pPr>
              <w:rPr>
                <w:sz w:val="28"/>
              </w:rPr>
            </w:pPr>
            <w:r>
              <w:rPr>
                <w:sz w:val="28"/>
              </w:rPr>
              <w:t>3.Сумчатые животные: кенгуру, коала.</w:t>
            </w:r>
          </w:p>
          <w:p w:rsidR="00452097" w:rsidRPr="0083198C" w:rsidRDefault="00452097" w:rsidP="0083198C">
            <w:pPr>
              <w:rPr>
                <w:sz w:val="28"/>
              </w:rPr>
            </w:pPr>
            <w:r>
              <w:rPr>
                <w:sz w:val="28"/>
              </w:rPr>
              <w:lastRenderedPageBreak/>
              <w:t>4.Хищник Австралии.</w:t>
            </w:r>
            <w:r>
              <w:rPr>
                <w:sz w:val="28"/>
              </w:rPr>
              <w:br/>
              <w:t>5. Гаттерия</w:t>
            </w:r>
            <w:r>
              <w:rPr>
                <w:sz w:val="28"/>
              </w:rPr>
              <w:br/>
              <w:t>Хорошо, а теперь переходим к следующей части нашего урока.</w:t>
            </w:r>
          </w:p>
        </w:tc>
        <w:tc>
          <w:tcPr>
            <w:tcW w:w="4111" w:type="dxa"/>
            <w:shd w:val="clear" w:color="auto" w:fill="auto"/>
          </w:tcPr>
          <w:p w:rsidR="00DE08DF" w:rsidRDefault="0029010C" w:rsidP="00E605B8">
            <w:pPr>
              <w:rPr>
                <w:sz w:val="28"/>
              </w:rPr>
            </w:pPr>
            <w:r>
              <w:rPr>
                <w:sz w:val="28"/>
              </w:rPr>
              <w:lastRenderedPageBreak/>
              <w:t>Внимательно слушают</w:t>
            </w:r>
          </w:p>
          <w:p w:rsidR="0029010C" w:rsidRDefault="0029010C" w:rsidP="00E605B8">
            <w:pPr>
              <w:rPr>
                <w:sz w:val="28"/>
              </w:rPr>
            </w:pPr>
          </w:p>
          <w:p w:rsidR="0029010C" w:rsidRDefault="0029010C" w:rsidP="00E605B8">
            <w:pPr>
              <w:rPr>
                <w:sz w:val="28"/>
              </w:rPr>
            </w:pPr>
            <w:r>
              <w:rPr>
                <w:sz w:val="28"/>
              </w:rPr>
              <w:t>-Австралия</w:t>
            </w:r>
          </w:p>
          <w:p w:rsidR="0029010C" w:rsidRPr="0029010C" w:rsidRDefault="0029010C" w:rsidP="0029010C">
            <w:pPr>
              <w:rPr>
                <w:sz w:val="28"/>
              </w:rPr>
            </w:pPr>
          </w:p>
          <w:p w:rsidR="0029010C" w:rsidRPr="0029010C" w:rsidRDefault="0029010C" w:rsidP="0029010C">
            <w:pPr>
              <w:rPr>
                <w:sz w:val="28"/>
              </w:rPr>
            </w:pPr>
            <w:r>
              <w:rPr>
                <w:sz w:val="28"/>
              </w:rPr>
              <w:t>Ученик у доски отвечает, класс слушает, после – дополняет и исправляет ошибки, если они были</w:t>
            </w:r>
            <w:r w:rsidR="00452097">
              <w:rPr>
                <w:sz w:val="28"/>
              </w:rPr>
              <w:t>, ответ сопровождается иллюстрациями.</w:t>
            </w:r>
          </w:p>
        </w:tc>
      </w:tr>
      <w:tr w:rsidR="00DE08DF" w:rsidRPr="00E605B8" w:rsidTr="00CC4EFC">
        <w:tc>
          <w:tcPr>
            <w:tcW w:w="1978" w:type="dxa"/>
            <w:shd w:val="clear" w:color="auto" w:fill="auto"/>
          </w:tcPr>
          <w:p w:rsidR="00DE08DF" w:rsidRPr="00E605B8" w:rsidRDefault="00DE08DF" w:rsidP="00A71F6C">
            <w:pPr>
              <w:rPr>
                <w:sz w:val="28"/>
              </w:rPr>
            </w:pPr>
            <w:r w:rsidRPr="00E605B8">
              <w:rPr>
                <w:sz w:val="28"/>
              </w:rPr>
              <w:lastRenderedPageBreak/>
              <w:t>3. Постановка проблемы.</w:t>
            </w:r>
          </w:p>
        </w:tc>
        <w:tc>
          <w:tcPr>
            <w:tcW w:w="8654" w:type="dxa"/>
            <w:shd w:val="clear" w:color="auto" w:fill="auto"/>
          </w:tcPr>
          <w:p w:rsidR="00F54280" w:rsidRDefault="00F54280" w:rsidP="00A71F6C">
            <w:pPr>
              <w:rPr>
                <w:sz w:val="28"/>
              </w:rPr>
            </w:pPr>
            <w:r>
              <w:rPr>
                <w:sz w:val="28"/>
              </w:rPr>
              <w:t xml:space="preserve">(на доске записано: Евразия, Африка, Южная Америка, Северная Америка, Австралия) Ребята, посмотрите внимательно на слова, написанные на доске. </w:t>
            </w:r>
          </w:p>
          <w:p w:rsidR="00DE08DF" w:rsidRDefault="00F54280" w:rsidP="00A71F6C">
            <w:pPr>
              <w:rPr>
                <w:sz w:val="28"/>
              </w:rPr>
            </w:pPr>
            <w:r>
              <w:rPr>
                <w:sz w:val="28"/>
              </w:rPr>
              <w:t>-Что их объединяет?</w:t>
            </w:r>
          </w:p>
          <w:p w:rsidR="00F54280" w:rsidRDefault="00F54280" w:rsidP="00A71F6C">
            <w:pPr>
              <w:rPr>
                <w:sz w:val="28"/>
              </w:rPr>
            </w:pPr>
            <w:r>
              <w:rPr>
                <w:sz w:val="28"/>
              </w:rPr>
              <w:t>- Сколько всего материков на нашей планете?</w:t>
            </w:r>
          </w:p>
          <w:p w:rsidR="00F54280" w:rsidRDefault="00F54280" w:rsidP="00A71F6C">
            <w:pPr>
              <w:rPr>
                <w:sz w:val="28"/>
              </w:rPr>
            </w:pPr>
            <w:r>
              <w:rPr>
                <w:sz w:val="28"/>
              </w:rPr>
              <w:t>- Сколько из них записано на доске?</w:t>
            </w:r>
          </w:p>
          <w:p w:rsidR="00F54280" w:rsidRDefault="00F54280" w:rsidP="003B434B">
            <w:pPr>
              <w:rPr>
                <w:sz w:val="28"/>
              </w:rPr>
            </w:pPr>
            <w:r>
              <w:rPr>
                <w:sz w:val="28"/>
              </w:rPr>
              <w:t>- Одного не хватает. Како</w:t>
            </w:r>
            <w:r w:rsidR="003B434B">
              <w:rPr>
                <w:sz w:val="28"/>
              </w:rPr>
              <w:t>й материк будет шестым?</w:t>
            </w:r>
          </w:p>
          <w:p w:rsidR="00744587" w:rsidRPr="00E605B8" w:rsidRDefault="003B434B" w:rsidP="00744587">
            <w:pPr>
              <w:rPr>
                <w:sz w:val="28"/>
              </w:rPr>
            </w:pPr>
            <w:r>
              <w:rPr>
                <w:sz w:val="28"/>
              </w:rPr>
              <w:t xml:space="preserve">Верно, сегодня мы совершим захватывающее путешествие на материк, имя которому – Антарктида. </w:t>
            </w:r>
          </w:p>
          <w:p w:rsidR="00992845" w:rsidRDefault="000C4DBD" w:rsidP="003B434B">
            <w:pPr>
              <w:rPr>
                <w:sz w:val="28"/>
              </w:rPr>
            </w:pPr>
            <w:r>
              <w:rPr>
                <w:sz w:val="28"/>
              </w:rPr>
              <w:t>Что вы хотели бы узнать об этом материке? Какие цели мы поставим сегодня на уроке?</w:t>
            </w:r>
          </w:p>
          <w:p w:rsidR="002B05A8" w:rsidRDefault="006D4B3C" w:rsidP="00553658">
            <w:pPr>
              <w:rPr>
                <w:sz w:val="28"/>
              </w:rPr>
            </w:pPr>
            <w:r>
              <w:rPr>
                <w:sz w:val="28"/>
              </w:rPr>
              <w:t xml:space="preserve">Вообще, название Антарктиды произошло от того же корня, что и название Артика, от </w:t>
            </w:r>
            <w:r>
              <w:rPr>
                <w:sz w:val="28"/>
                <w:lang w:val="en-US"/>
              </w:rPr>
              <w:t>arktos</w:t>
            </w:r>
            <w:r>
              <w:rPr>
                <w:sz w:val="28"/>
              </w:rPr>
              <w:t>-медведь, но связано это отнюдь не с животным. Как вы знаете, на протяжении всего года практически в зените (точка в небе прямо над головой наблюдателя) находится Полярная звезда, входящая в созвездие Малой Медведицы. В честь этого созвездия и было дано такое имя северным землям – Артика. Антарктида же – «анти-</w:t>
            </w:r>
            <w:r w:rsidR="008104E1">
              <w:rPr>
                <w:sz w:val="28"/>
              </w:rPr>
              <w:t>Арктика</w:t>
            </w:r>
            <w:r>
              <w:rPr>
                <w:sz w:val="28"/>
              </w:rPr>
              <w:t>», обратите внимание на приставку ант</w:t>
            </w:r>
            <w:r w:rsidR="008104E1">
              <w:rPr>
                <w:sz w:val="28"/>
              </w:rPr>
              <w:t>и -</w:t>
            </w:r>
            <w:r>
              <w:rPr>
                <w:sz w:val="28"/>
              </w:rPr>
              <w:t xml:space="preserve">, </w:t>
            </w:r>
            <w:r w:rsidR="002B05A8">
              <w:rPr>
                <w:sz w:val="28"/>
              </w:rPr>
              <w:t xml:space="preserve">что означает «противоположный Арктике», т. е. Южные полярные земли. </w:t>
            </w:r>
          </w:p>
          <w:p w:rsidR="00AA01D8" w:rsidRDefault="002B05A8" w:rsidP="00553658">
            <w:pPr>
              <w:rPr>
                <w:sz w:val="28"/>
              </w:rPr>
            </w:pPr>
            <w:r>
              <w:rPr>
                <w:sz w:val="28"/>
              </w:rPr>
              <w:t>Путешественники и мореплаватели описывали Антарктиду так: «Антарктида! Много света, идеальная чистота, грандиозные светло-голубые ай</w:t>
            </w:r>
            <w:r w:rsidR="00AA01D8">
              <w:rPr>
                <w:sz w:val="28"/>
              </w:rPr>
              <w:t>сберги в прозрачно-синей воде».</w:t>
            </w:r>
          </w:p>
          <w:p w:rsidR="00AA01D8" w:rsidRDefault="002B05A8" w:rsidP="00553658">
            <w:pPr>
              <w:rPr>
                <w:sz w:val="28"/>
              </w:rPr>
            </w:pPr>
            <w:r>
              <w:rPr>
                <w:sz w:val="28"/>
              </w:rPr>
              <w:t xml:space="preserve">«Огромная, уединенная снежная страна. Холодно-белая под мерцающими звездами-алмазами, блестящая в лучах </w:t>
            </w:r>
            <w:r w:rsidR="008104E1">
              <w:rPr>
                <w:sz w:val="28"/>
              </w:rPr>
              <w:t>дневного</w:t>
            </w:r>
            <w:r>
              <w:rPr>
                <w:sz w:val="28"/>
              </w:rPr>
              <w:t xml:space="preserve"> светила, хмурая при порывах ветра».</w:t>
            </w:r>
            <w:r w:rsidR="00AA01D8">
              <w:rPr>
                <w:sz w:val="28"/>
              </w:rPr>
              <w:t xml:space="preserve"> </w:t>
            </w:r>
          </w:p>
          <w:p w:rsidR="002B05A8" w:rsidRDefault="00AA01D8" w:rsidP="00553658">
            <w:pPr>
              <w:rPr>
                <w:sz w:val="28"/>
              </w:rPr>
            </w:pPr>
            <w:r>
              <w:rPr>
                <w:sz w:val="28"/>
              </w:rPr>
              <w:t xml:space="preserve">«На краю нашей планеты лежит, как спящая принцесса, земля, закованная в голубое. Зловещая, но прекрасная, она лежит в своей морозной дремоте, в складках мантии снега, светящегося аметистами </w:t>
            </w:r>
            <w:r>
              <w:rPr>
                <w:sz w:val="28"/>
              </w:rPr>
              <w:lastRenderedPageBreak/>
              <w:t>и изумрудами льдов. Она спит».</w:t>
            </w:r>
            <w:r w:rsidR="00874739">
              <w:rPr>
                <w:sz w:val="28"/>
              </w:rPr>
              <w:t xml:space="preserve"> </w:t>
            </w:r>
            <w:r w:rsidR="002B05A8">
              <w:rPr>
                <w:sz w:val="28"/>
              </w:rPr>
              <w:t>(описания зачитывают хорошочитающие ученики) Какие выводы вы можете сделать из этих двух описаний?</w:t>
            </w:r>
          </w:p>
          <w:p w:rsidR="00CA45F9" w:rsidRDefault="00452097" w:rsidP="00757BFA">
            <w:pPr>
              <w:rPr>
                <w:sz w:val="28"/>
              </w:rPr>
            </w:pPr>
            <w:r>
              <w:rPr>
                <w:sz w:val="28"/>
              </w:rPr>
              <w:t>Действительно, климат Антарктиды очень суров. Настолько, что постоянного населения там нет, лишь участники научных экспедиций разных стран, которые периодически сменяют друг друга.</w:t>
            </w:r>
            <w:r w:rsidR="002B05A8">
              <w:rPr>
                <w:sz w:val="28"/>
              </w:rPr>
              <w:t xml:space="preserve"> </w:t>
            </w:r>
            <w:r w:rsidR="0029749E">
              <w:rPr>
                <w:sz w:val="28"/>
              </w:rPr>
              <w:t xml:space="preserve">Весь материк покрыт слоем льда толщиной </w:t>
            </w:r>
            <w:r w:rsidR="00AA01D8">
              <w:rPr>
                <w:sz w:val="28"/>
              </w:rPr>
              <w:t>почти 5 километров</w:t>
            </w:r>
            <w:r w:rsidR="0029749E">
              <w:rPr>
                <w:sz w:val="28"/>
              </w:rPr>
              <w:t xml:space="preserve">. </w:t>
            </w:r>
            <w:r w:rsidR="00A92F69">
              <w:rPr>
                <w:sz w:val="28"/>
              </w:rPr>
              <w:t>Очень низкие температур</w:t>
            </w:r>
            <w:proofErr w:type="gramStart"/>
            <w:r w:rsidR="00A92F69">
              <w:rPr>
                <w:sz w:val="28"/>
              </w:rPr>
              <w:t>ы</w:t>
            </w:r>
            <w:r w:rsidR="006F40F6">
              <w:rPr>
                <w:sz w:val="28"/>
              </w:rPr>
              <w:t>(</w:t>
            </w:r>
            <w:proofErr w:type="gramEnd"/>
            <w:r w:rsidR="006F40F6">
              <w:rPr>
                <w:sz w:val="28"/>
              </w:rPr>
              <w:t>до -89,2 градусов)</w:t>
            </w:r>
            <w:r w:rsidR="00A92F69">
              <w:rPr>
                <w:sz w:val="28"/>
              </w:rPr>
              <w:t xml:space="preserve"> и частые ураганные ветры</w:t>
            </w:r>
            <w:r w:rsidR="0029749E">
              <w:rPr>
                <w:sz w:val="28"/>
              </w:rPr>
              <w:t xml:space="preserve"> – вот спутники человека попавшего на Антарктиду. Да еще и смена полярного дня и ночи. Полгода, во время полярной ночи, солнца не видно. И вот наступает полярный день. Солнце – полгода над головой! На континент поступает самое большое в мире количество солнечной энерги</w:t>
            </w:r>
            <w:r w:rsidR="008104E1">
              <w:rPr>
                <w:sz w:val="28"/>
              </w:rPr>
              <w:t>и (</w:t>
            </w:r>
            <w:r w:rsidR="0029749E">
              <w:rPr>
                <w:sz w:val="28"/>
              </w:rPr>
              <w:t xml:space="preserve">радиации), превышающее даже то, что получает поверхность экватора. В чем же причина? Дело в том, что воздух над Антарктидой исключительно чист и прозрачен, а </w:t>
            </w:r>
            <w:r w:rsidR="00757BFA">
              <w:rPr>
                <w:sz w:val="28"/>
              </w:rPr>
              <w:t>поверхность материка в среднем над 2 километра выше уровня Мирового океана, т. е. расстояние, которое необходимо преодолеть солнечным лучам, меньше.</w:t>
            </w:r>
            <w:r w:rsidR="0029749E">
              <w:rPr>
                <w:sz w:val="28"/>
              </w:rPr>
              <w:t xml:space="preserve"> Однако </w:t>
            </w:r>
            <w:r w:rsidR="00757BFA">
              <w:rPr>
                <w:sz w:val="28"/>
              </w:rPr>
              <w:t xml:space="preserve">солнце </w:t>
            </w:r>
            <w:r w:rsidR="0029749E">
              <w:rPr>
                <w:sz w:val="28"/>
              </w:rPr>
              <w:t xml:space="preserve">светит, но почти не греет. Почему же не становится жарко? </w:t>
            </w:r>
          </w:p>
          <w:p w:rsidR="00112A71" w:rsidRDefault="00112A71" w:rsidP="00757BFA">
            <w:pPr>
              <w:rPr>
                <w:sz w:val="28"/>
              </w:rPr>
            </w:pPr>
          </w:p>
          <w:p w:rsidR="00112A71" w:rsidRDefault="00112A71" w:rsidP="00757BFA">
            <w:pPr>
              <w:rPr>
                <w:sz w:val="28"/>
              </w:rPr>
            </w:pPr>
            <w:r>
              <w:rPr>
                <w:sz w:val="28"/>
              </w:rPr>
              <w:t xml:space="preserve">Но, тем не менее, даже в таких тяжелых условиях некоторые растения и животные смогли приспособиться к особенностям климата Антарктиды. В основном это – морские животные и птицы: тюлени (тюлень </w:t>
            </w:r>
            <w:r w:rsidR="008104E1">
              <w:rPr>
                <w:sz w:val="28"/>
              </w:rPr>
              <w:t>Уэдделла</w:t>
            </w:r>
            <w:r>
              <w:rPr>
                <w:sz w:val="28"/>
              </w:rPr>
              <w:t xml:space="preserve">, тюлень Росса), морской слон, морской леопард, </w:t>
            </w:r>
            <w:r w:rsidR="00B0635F">
              <w:rPr>
                <w:sz w:val="28"/>
              </w:rPr>
              <w:t>к</w:t>
            </w:r>
            <w:r>
              <w:rPr>
                <w:sz w:val="28"/>
              </w:rPr>
              <w:t xml:space="preserve">иты (серый кит, синий кит, сельдяной кит, южный кит), кашалоты и, символ Антарктиды – пингвины. Скажите, а чем пингвины отличаются от других птиц? </w:t>
            </w:r>
          </w:p>
          <w:p w:rsidR="0054793C" w:rsidRPr="008A69F1" w:rsidRDefault="00112A71" w:rsidP="00D8539B">
            <w:pPr>
              <w:rPr>
                <w:sz w:val="28"/>
              </w:rPr>
            </w:pPr>
            <w:r>
              <w:rPr>
                <w:sz w:val="28"/>
              </w:rPr>
              <w:t>(</w:t>
            </w:r>
            <w:r w:rsidR="00D8539B">
              <w:rPr>
                <w:sz w:val="28"/>
              </w:rPr>
              <w:t>П</w:t>
            </w:r>
            <w:r>
              <w:rPr>
                <w:sz w:val="28"/>
              </w:rPr>
              <w:t xml:space="preserve">о образу жизни пингвины напоминают ластоногих зверей. Пингвины не могут летать, но свой «полет» они совершают в воде. Вместо крыльев – ласты, узкие и короткие, ими пингвин может совершать практически круговые движения. При плавании пингвины могут развивать скорость почти до 40 км/ч, а выскакивая из воды, они </w:t>
            </w:r>
            <w:r>
              <w:rPr>
                <w:sz w:val="28"/>
              </w:rPr>
              <w:lastRenderedPageBreak/>
              <w:t xml:space="preserve">способны запрыгнуть на 5-метровую </w:t>
            </w:r>
            <w:r w:rsidR="008104E1">
              <w:rPr>
                <w:sz w:val="28"/>
              </w:rPr>
              <w:t>льдину. Большую</w:t>
            </w:r>
            <w:r w:rsidR="00D8539B">
              <w:rPr>
                <w:sz w:val="28"/>
              </w:rPr>
              <w:t xml:space="preserve"> часть жизни они проводят в море, на суше передвигаются неуклюже. Тем удивительнее, что некоторые из них совершают переходы протяженностью в 150 и более </w:t>
            </w:r>
            <w:proofErr w:type="gramStart"/>
            <w:r w:rsidR="00D8539B">
              <w:rPr>
                <w:sz w:val="28"/>
              </w:rPr>
              <w:t>км</w:t>
            </w:r>
            <w:proofErr w:type="gramEnd"/>
            <w:r w:rsidR="00D8539B">
              <w:rPr>
                <w:sz w:val="28"/>
              </w:rPr>
              <w:t>. Семьи у пингвинов очень прочные, самка откладывает яйца, после чего уходит в море кормиться в море. Через некоторое время, например, у пингвинов Адели, которые чаще всего встречаются по берегам Антарктиды, это время равно 2-3 неделям, самка возвращается и в море уходит самец. Гнезда эти пингвины строят из камушков, которые потом ревностно караулят, т. к. зачастую эти камушки очень сложно найти. Очень интересны императорские пингвины. Они считаются самыми крупными представителями среди пингвинов. Самка откладывает всего 1 яйцо, которое в течени</w:t>
            </w:r>
            <w:proofErr w:type="gramStart"/>
            <w:r w:rsidR="00D8539B">
              <w:rPr>
                <w:sz w:val="28"/>
              </w:rPr>
              <w:t>и</w:t>
            </w:r>
            <w:proofErr w:type="gramEnd"/>
            <w:r w:rsidR="00D8539B">
              <w:rPr>
                <w:sz w:val="28"/>
              </w:rPr>
              <w:t xml:space="preserve"> двух месяцев, пока самка находится в море, самец держит на лапах, прикрыв специальной складкой на животе. В особенно холодные времена они сбиваются в плотные массы, чтобы сообща противостоять холоду. К возвращению самок начинают </w:t>
            </w:r>
            <w:proofErr w:type="gramStart"/>
            <w:r w:rsidR="00D8539B">
              <w:rPr>
                <w:sz w:val="28"/>
              </w:rPr>
              <w:t>вылупляться</w:t>
            </w:r>
            <w:proofErr w:type="gramEnd"/>
            <w:r w:rsidR="00D8539B">
              <w:rPr>
                <w:sz w:val="28"/>
              </w:rPr>
              <w:t xml:space="preserve"> птенцы</w:t>
            </w:r>
            <w:r w:rsidR="00874739">
              <w:rPr>
                <w:sz w:val="28"/>
              </w:rPr>
              <w:t>. Через два месяца родители могут отлучаться за кормом одновременно, тогда птенцы сбиваются в «детские сады», согревая друг друга.</w:t>
            </w:r>
            <w:proofErr w:type="gramStart"/>
            <w:r w:rsidR="00D8539B">
              <w:rPr>
                <w:sz w:val="28"/>
              </w:rPr>
              <w:t xml:space="preserve"> </w:t>
            </w:r>
            <w:r>
              <w:rPr>
                <w:sz w:val="28"/>
              </w:rPr>
              <w:t>)</w:t>
            </w:r>
            <w:proofErr w:type="gramEnd"/>
            <w:r w:rsidR="00AE6E80">
              <w:rPr>
                <w:sz w:val="28"/>
              </w:rPr>
              <w:br/>
            </w:r>
            <w:r w:rsidR="00374859">
              <w:rPr>
                <w:sz w:val="28"/>
              </w:rPr>
              <w:t>Из птиц встречаются буревестники (снежный буревестник, антарктический), синеглазый баклан, доминиканская чайка, поморники, альбатросы.</w:t>
            </w:r>
            <w:r w:rsidR="00374859">
              <w:rPr>
                <w:sz w:val="28"/>
              </w:rPr>
              <w:br/>
              <w:t>Наземная растительность на лишенных льда участках, которые занимают всего 0,3</w:t>
            </w:r>
            <w:r w:rsidR="008A69F1">
              <w:rPr>
                <w:sz w:val="28"/>
              </w:rPr>
              <w:t xml:space="preserve"> </w:t>
            </w:r>
            <w:r w:rsidR="008A69F1" w:rsidRPr="008A69F1">
              <w:rPr>
                <w:sz w:val="28"/>
              </w:rPr>
              <w:t>%</w:t>
            </w:r>
            <w:r w:rsidR="008A69F1">
              <w:rPr>
                <w:sz w:val="28"/>
              </w:rPr>
              <w:t xml:space="preserve"> материка, существует в основном в виде различных мхов и лишайников и сплошного покрова не образует. Ботаники установили, что так же там растут некоторые грибы, многочисленные водоросли и даже такое цветковое растение, как щучка.</w:t>
            </w:r>
          </w:p>
        </w:tc>
        <w:tc>
          <w:tcPr>
            <w:tcW w:w="4111" w:type="dxa"/>
            <w:shd w:val="clear" w:color="auto" w:fill="auto"/>
          </w:tcPr>
          <w:p w:rsidR="00DE08DF" w:rsidRDefault="00F54280" w:rsidP="00A71F6C">
            <w:pPr>
              <w:rPr>
                <w:sz w:val="28"/>
              </w:rPr>
            </w:pPr>
            <w:r>
              <w:rPr>
                <w:sz w:val="28"/>
              </w:rPr>
              <w:lastRenderedPageBreak/>
              <w:t>Смотрят на доску, читают слова</w:t>
            </w:r>
            <w:r w:rsidR="000C4DBD">
              <w:rPr>
                <w:sz w:val="28"/>
              </w:rPr>
              <w:t>, отвечают на вопросы.</w:t>
            </w:r>
          </w:p>
          <w:p w:rsidR="00F54280" w:rsidRDefault="00F54280" w:rsidP="00A71F6C">
            <w:pPr>
              <w:rPr>
                <w:sz w:val="28"/>
              </w:rPr>
            </w:pPr>
          </w:p>
          <w:p w:rsidR="00F54280" w:rsidRDefault="00F54280" w:rsidP="00A71F6C">
            <w:pPr>
              <w:rPr>
                <w:sz w:val="28"/>
              </w:rPr>
            </w:pPr>
            <w:r>
              <w:rPr>
                <w:sz w:val="28"/>
              </w:rPr>
              <w:t>- Это названия материков.</w:t>
            </w:r>
          </w:p>
          <w:p w:rsidR="00F54280" w:rsidRDefault="00F54280" w:rsidP="00A71F6C">
            <w:pPr>
              <w:rPr>
                <w:sz w:val="28"/>
              </w:rPr>
            </w:pPr>
            <w:r>
              <w:rPr>
                <w:sz w:val="28"/>
              </w:rPr>
              <w:t>- 6.</w:t>
            </w:r>
          </w:p>
          <w:p w:rsidR="00F54280" w:rsidRDefault="00F54280" w:rsidP="00A71F6C">
            <w:pPr>
              <w:rPr>
                <w:sz w:val="28"/>
              </w:rPr>
            </w:pPr>
            <w:r>
              <w:rPr>
                <w:sz w:val="28"/>
              </w:rPr>
              <w:t>- 5.</w:t>
            </w:r>
          </w:p>
          <w:p w:rsidR="00F54280" w:rsidRDefault="00F54280" w:rsidP="00A71F6C">
            <w:pPr>
              <w:rPr>
                <w:sz w:val="28"/>
              </w:rPr>
            </w:pPr>
            <w:r>
              <w:rPr>
                <w:sz w:val="28"/>
              </w:rPr>
              <w:t xml:space="preserve">- </w:t>
            </w:r>
            <w:r w:rsidR="003B434B">
              <w:rPr>
                <w:sz w:val="28"/>
              </w:rPr>
              <w:t>Антарктида.</w:t>
            </w:r>
          </w:p>
          <w:p w:rsidR="003B434B" w:rsidRDefault="003B434B" w:rsidP="00A71F6C">
            <w:pPr>
              <w:rPr>
                <w:sz w:val="28"/>
              </w:rPr>
            </w:pPr>
          </w:p>
          <w:p w:rsidR="000C4DBD" w:rsidRDefault="000C4DBD" w:rsidP="00A71F6C">
            <w:pPr>
              <w:rPr>
                <w:sz w:val="28"/>
              </w:rPr>
            </w:pPr>
          </w:p>
          <w:p w:rsidR="00992845" w:rsidRDefault="000C4DBD" w:rsidP="000C4DBD">
            <w:pPr>
              <w:rPr>
                <w:sz w:val="28"/>
              </w:rPr>
            </w:pPr>
            <w:r>
              <w:rPr>
                <w:sz w:val="28"/>
              </w:rPr>
              <w:t>- Узнать об истории открытия, географичес</w:t>
            </w:r>
            <w:r w:rsidR="00992845">
              <w:rPr>
                <w:sz w:val="28"/>
              </w:rPr>
              <w:t>ком положении и его особенностях, климате, какие животные и растения там есть….</w:t>
            </w:r>
          </w:p>
          <w:p w:rsidR="002B05A8" w:rsidRDefault="00992845" w:rsidP="00992845">
            <w:pPr>
              <w:rPr>
                <w:sz w:val="28"/>
              </w:rPr>
            </w:pPr>
            <w:r>
              <w:rPr>
                <w:sz w:val="28"/>
              </w:rPr>
              <w:t>Внимательно слушают.</w:t>
            </w:r>
            <w:r>
              <w:rPr>
                <w:sz w:val="28"/>
              </w:rPr>
              <w:br/>
            </w:r>
          </w:p>
          <w:p w:rsidR="002B05A8" w:rsidRPr="002B05A8" w:rsidRDefault="002B05A8" w:rsidP="002B05A8">
            <w:pPr>
              <w:rPr>
                <w:sz w:val="28"/>
              </w:rPr>
            </w:pPr>
          </w:p>
          <w:p w:rsidR="002B05A8" w:rsidRPr="002B05A8" w:rsidRDefault="002B05A8" w:rsidP="002B05A8">
            <w:pPr>
              <w:rPr>
                <w:sz w:val="28"/>
              </w:rPr>
            </w:pPr>
          </w:p>
          <w:p w:rsidR="002B05A8" w:rsidRDefault="002B05A8" w:rsidP="002B05A8">
            <w:pPr>
              <w:rPr>
                <w:sz w:val="28"/>
              </w:rPr>
            </w:pPr>
          </w:p>
          <w:p w:rsidR="002B05A8" w:rsidRDefault="002B05A8" w:rsidP="002B05A8">
            <w:pPr>
              <w:rPr>
                <w:sz w:val="28"/>
              </w:rPr>
            </w:pPr>
          </w:p>
          <w:p w:rsidR="002B05A8" w:rsidRDefault="002B05A8" w:rsidP="002B05A8">
            <w:pPr>
              <w:rPr>
                <w:sz w:val="28"/>
              </w:rPr>
            </w:pPr>
            <w:r>
              <w:rPr>
                <w:sz w:val="28"/>
              </w:rPr>
              <w:t>Слушают, два ученика читают описания с заранее подготовленных карточек.</w:t>
            </w:r>
          </w:p>
          <w:p w:rsidR="0029749E" w:rsidRDefault="002B05A8" w:rsidP="002B05A8">
            <w:pPr>
              <w:rPr>
                <w:sz w:val="28"/>
              </w:rPr>
            </w:pPr>
            <w:r>
              <w:rPr>
                <w:sz w:val="28"/>
              </w:rPr>
              <w:t>- Там очень холодно, покрыта льдами и снегом, белая и холодная, пустынная и безжизненная.</w:t>
            </w:r>
          </w:p>
          <w:p w:rsidR="0029749E" w:rsidRPr="0029749E" w:rsidRDefault="0029749E" w:rsidP="0029749E">
            <w:pPr>
              <w:rPr>
                <w:sz w:val="28"/>
              </w:rPr>
            </w:pPr>
          </w:p>
          <w:p w:rsidR="0029749E" w:rsidRPr="0029749E" w:rsidRDefault="0029749E" w:rsidP="0029749E">
            <w:pPr>
              <w:rPr>
                <w:sz w:val="28"/>
              </w:rPr>
            </w:pPr>
          </w:p>
          <w:p w:rsidR="0029749E" w:rsidRPr="0029749E" w:rsidRDefault="0029749E" w:rsidP="0029749E">
            <w:pPr>
              <w:rPr>
                <w:sz w:val="28"/>
              </w:rPr>
            </w:pPr>
          </w:p>
          <w:p w:rsidR="0029749E" w:rsidRPr="0029749E" w:rsidRDefault="0029749E" w:rsidP="0029749E">
            <w:pPr>
              <w:rPr>
                <w:sz w:val="28"/>
              </w:rPr>
            </w:pPr>
          </w:p>
          <w:p w:rsidR="0029749E" w:rsidRPr="0029749E" w:rsidRDefault="0029749E" w:rsidP="0029749E">
            <w:pPr>
              <w:rPr>
                <w:sz w:val="28"/>
              </w:rPr>
            </w:pPr>
          </w:p>
          <w:p w:rsidR="0029749E" w:rsidRPr="0029749E" w:rsidRDefault="0029749E" w:rsidP="0029749E">
            <w:pPr>
              <w:rPr>
                <w:sz w:val="28"/>
              </w:rPr>
            </w:pPr>
          </w:p>
          <w:p w:rsidR="0029749E" w:rsidRPr="0029749E" w:rsidRDefault="0029749E" w:rsidP="0029749E">
            <w:pPr>
              <w:rPr>
                <w:sz w:val="28"/>
              </w:rPr>
            </w:pPr>
          </w:p>
          <w:p w:rsidR="0029749E" w:rsidRPr="0029749E" w:rsidRDefault="0029749E" w:rsidP="0029749E">
            <w:pPr>
              <w:rPr>
                <w:sz w:val="28"/>
              </w:rPr>
            </w:pPr>
          </w:p>
          <w:p w:rsidR="0029749E" w:rsidRPr="0029749E" w:rsidRDefault="0029749E" w:rsidP="0029749E">
            <w:pPr>
              <w:rPr>
                <w:sz w:val="28"/>
              </w:rPr>
            </w:pPr>
          </w:p>
          <w:p w:rsidR="003B434B" w:rsidRDefault="003B434B" w:rsidP="0029749E">
            <w:pPr>
              <w:rPr>
                <w:sz w:val="28"/>
              </w:rPr>
            </w:pPr>
          </w:p>
          <w:p w:rsidR="00A2518C" w:rsidRDefault="00A2518C" w:rsidP="0029749E">
            <w:pPr>
              <w:rPr>
                <w:sz w:val="28"/>
              </w:rPr>
            </w:pPr>
          </w:p>
          <w:p w:rsidR="00A2518C" w:rsidRDefault="00A2518C" w:rsidP="0029749E">
            <w:pPr>
              <w:rPr>
                <w:sz w:val="28"/>
              </w:rPr>
            </w:pPr>
          </w:p>
          <w:p w:rsidR="00A2518C" w:rsidRDefault="00A2518C" w:rsidP="0029749E">
            <w:pPr>
              <w:rPr>
                <w:sz w:val="28"/>
              </w:rPr>
            </w:pPr>
          </w:p>
          <w:p w:rsidR="00A2518C" w:rsidRDefault="00A2518C" w:rsidP="0029749E">
            <w:pPr>
              <w:rPr>
                <w:sz w:val="28"/>
              </w:rPr>
            </w:pPr>
          </w:p>
          <w:p w:rsidR="00A2518C" w:rsidRDefault="00A2518C" w:rsidP="0029749E">
            <w:pPr>
              <w:rPr>
                <w:sz w:val="28"/>
              </w:rPr>
            </w:pPr>
          </w:p>
          <w:p w:rsidR="00A2518C" w:rsidRDefault="00A2518C" w:rsidP="0029749E">
            <w:pPr>
              <w:rPr>
                <w:sz w:val="28"/>
              </w:rPr>
            </w:pPr>
          </w:p>
          <w:p w:rsidR="00A2518C" w:rsidRDefault="00A2518C" w:rsidP="0029749E">
            <w:pPr>
              <w:rPr>
                <w:sz w:val="28"/>
              </w:rPr>
            </w:pPr>
          </w:p>
          <w:p w:rsidR="00A2518C" w:rsidRDefault="00A2518C" w:rsidP="0029749E">
            <w:pPr>
              <w:rPr>
                <w:sz w:val="28"/>
              </w:rPr>
            </w:pPr>
          </w:p>
          <w:p w:rsidR="0029749E" w:rsidRDefault="00A2518C" w:rsidP="0029749E">
            <w:pPr>
              <w:rPr>
                <w:sz w:val="28"/>
              </w:rPr>
            </w:pPr>
            <w:r>
              <w:rPr>
                <w:sz w:val="28"/>
              </w:rPr>
              <w:t xml:space="preserve">-Материк покрыт льдом и снегом, </w:t>
            </w:r>
            <w:proofErr w:type="gramStart"/>
            <w:r>
              <w:rPr>
                <w:sz w:val="28"/>
              </w:rPr>
              <w:t>которые</w:t>
            </w:r>
            <w:proofErr w:type="gramEnd"/>
            <w:r>
              <w:rPr>
                <w:sz w:val="28"/>
              </w:rPr>
              <w:t xml:space="preserve"> отражают солнечный свет.</w:t>
            </w:r>
          </w:p>
          <w:p w:rsidR="00112A71" w:rsidRDefault="00112A71" w:rsidP="0029749E">
            <w:pPr>
              <w:rPr>
                <w:sz w:val="28"/>
              </w:rPr>
            </w:pPr>
          </w:p>
          <w:p w:rsidR="00112A71" w:rsidRDefault="00112A71" w:rsidP="0029749E">
            <w:pPr>
              <w:rPr>
                <w:sz w:val="28"/>
              </w:rPr>
            </w:pPr>
          </w:p>
          <w:p w:rsidR="00112A71" w:rsidRDefault="00112A71" w:rsidP="0029749E">
            <w:pPr>
              <w:rPr>
                <w:sz w:val="28"/>
              </w:rPr>
            </w:pPr>
          </w:p>
          <w:p w:rsidR="00112A71" w:rsidRDefault="00112A71" w:rsidP="0029749E">
            <w:pPr>
              <w:rPr>
                <w:sz w:val="28"/>
              </w:rPr>
            </w:pPr>
          </w:p>
          <w:p w:rsidR="00112A71" w:rsidRDefault="00112A71" w:rsidP="0029749E">
            <w:pPr>
              <w:rPr>
                <w:sz w:val="28"/>
              </w:rPr>
            </w:pPr>
          </w:p>
          <w:p w:rsidR="00112A71" w:rsidRDefault="00112A71" w:rsidP="0029749E">
            <w:pPr>
              <w:rPr>
                <w:sz w:val="28"/>
              </w:rPr>
            </w:pPr>
          </w:p>
          <w:p w:rsidR="00112A71" w:rsidRPr="0029749E" w:rsidRDefault="00112A71" w:rsidP="0029749E">
            <w:pPr>
              <w:rPr>
                <w:sz w:val="28"/>
              </w:rPr>
            </w:pPr>
            <w:r>
              <w:rPr>
                <w:sz w:val="28"/>
              </w:rPr>
              <w:t>- Не летают, питаются рыбой, могут долго находиться под водой, хорошо плавают…</w:t>
            </w:r>
          </w:p>
        </w:tc>
      </w:tr>
      <w:tr w:rsidR="005B69BD" w:rsidRPr="00E605B8" w:rsidTr="00CC4EFC">
        <w:tc>
          <w:tcPr>
            <w:tcW w:w="1978" w:type="dxa"/>
            <w:shd w:val="clear" w:color="auto" w:fill="auto"/>
          </w:tcPr>
          <w:p w:rsidR="005B69BD" w:rsidRPr="00E605B8" w:rsidRDefault="005B69BD" w:rsidP="00A71F6C">
            <w:pPr>
              <w:rPr>
                <w:sz w:val="28"/>
              </w:rPr>
            </w:pPr>
            <w:r w:rsidRPr="00E605B8">
              <w:rPr>
                <w:sz w:val="28"/>
              </w:rPr>
              <w:lastRenderedPageBreak/>
              <w:t>4</w:t>
            </w:r>
            <w:r w:rsidR="0029010C">
              <w:rPr>
                <w:sz w:val="28"/>
              </w:rPr>
              <w:t>.</w:t>
            </w:r>
            <w:r w:rsidRPr="00E605B8">
              <w:rPr>
                <w:sz w:val="28"/>
              </w:rPr>
              <w:t>Физминутка.</w:t>
            </w:r>
          </w:p>
        </w:tc>
        <w:tc>
          <w:tcPr>
            <w:tcW w:w="8654" w:type="dxa"/>
            <w:shd w:val="clear" w:color="auto" w:fill="auto"/>
          </w:tcPr>
          <w:p w:rsidR="005B69BD" w:rsidRDefault="00744587" w:rsidP="00744587">
            <w:pPr>
              <w:rPr>
                <w:sz w:val="28"/>
              </w:rPr>
            </w:pPr>
            <w:r>
              <w:rPr>
                <w:sz w:val="28"/>
              </w:rPr>
              <w:t>А сейчас проведем физминутку</w:t>
            </w:r>
            <w:r w:rsidR="000C4DBD">
              <w:rPr>
                <w:sz w:val="28"/>
              </w:rPr>
              <w:t xml:space="preserve">. Скажите, для чего нам необходимо проведение физминуток? </w:t>
            </w:r>
            <w:r>
              <w:rPr>
                <w:sz w:val="28"/>
              </w:rPr>
              <w:t xml:space="preserve">Встаньте, пожалуйста. </w:t>
            </w:r>
            <w:r w:rsidR="000C4DBD">
              <w:rPr>
                <w:sz w:val="28"/>
              </w:rPr>
              <w:t>Повторяйте за мной.</w:t>
            </w:r>
            <w:r w:rsidR="000C4DBD">
              <w:rPr>
                <w:sz w:val="28"/>
              </w:rPr>
              <w:br/>
            </w:r>
            <w:r w:rsidR="000C4DBD" w:rsidRPr="000C4DBD">
              <w:rPr>
                <w:sz w:val="28"/>
              </w:rPr>
              <w:t>Неуклюжий шёл пингвин</w:t>
            </w:r>
            <w:proofErr w:type="gramStart"/>
            <w:r w:rsidR="000C4DBD" w:rsidRPr="000C4DBD">
              <w:rPr>
                <w:sz w:val="28"/>
              </w:rPr>
              <w:t xml:space="preserve"> </w:t>
            </w:r>
            <w:r w:rsidR="000C4DBD" w:rsidRPr="000C4DBD">
              <w:rPr>
                <w:sz w:val="28"/>
              </w:rPr>
              <w:br/>
              <w:t>П</w:t>
            </w:r>
            <w:proofErr w:type="gramEnd"/>
            <w:r w:rsidR="000C4DBD" w:rsidRPr="000C4DBD">
              <w:rPr>
                <w:sz w:val="28"/>
              </w:rPr>
              <w:t xml:space="preserve">осреди холодных льдин. </w:t>
            </w:r>
            <w:r w:rsidR="000C4DBD" w:rsidRPr="000C4DBD">
              <w:rPr>
                <w:sz w:val="28"/>
              </w:rPr>
              <w:br/>
            </w:r>
            <w:r w:rsidR="000C4DBD" w:rsidRPr="000C4DBD">
              <w:rPr>
                <w:sz w:val="28"/>
              </w:rPr>
              <w:lastRenderedPageBreak/>
              <w:t>И по ледяной дорожке</w:t>
            </w:r>
            <w:proofErr w:type="gramStart"/>
            <w:r w:rsidR="000C4DBD" w:rsidRPr="000C4DBD">
              <w:rPr>
                <w:sz w:val="28"/>
              </w:rPr>
              <w:t xml:space="preserve"> </w:t>
            </w:r>
            <w:r w:rsidR="000C4DBD" w:rsidRPr="000C4DBD">
              <w:rPr>
                <w:sz w:val="28"/>
              </w:rPr>
              <w:br/>
              <w:t>П</w:t>
            </w:r>
            <w:proofErr w:type="gramEnd"/>
            <w:r w:rsidR="000C4DBD" w:rsidRPr="000C4DBD">
              <w:rPr>
                <w:sz w:val="28"/>
              </w:rPr>
              <w:t xml:space="preserve">рыгал он на правой ножке. </w:t>
            </w:r>
            <w:r w:rsidR="000C4DBD" w:rsidRPr="000C4DBD">
              <w:rPr>
                <w:sz w:val="28"/>
              </w:rPr>
              <w:br/>
              <w:t>А теперь подскок на левой</w:t>
            </w:r>
            <w:proofErr w:type="gramStart"/>
            <w:r w:rsidR="000C4DBD" w:rsidRPr="000C4DBD">
              <w:rPr>
                <w:sz w:val="28"/>
              </w:rPr>
              <w:t xml:space="preserve"> </w:t>
            </w:r>
            <w:r w:rsidR="000C4DBD" w:rsidRPr="000C4DBD">
              <w:rPr>
                <w:sz w:val="28"/>
              </w:rPr>
              <w:br/>
              <w:t>И</w:t>
            </w:r>
            <w:proofErr w:type="gramEnd"/>
            <w:r w:rsidR="000C4DBD" w:rsidRPr="000C4DBD">
              <w:rPr>
                <w:sz w:val="28"/>
              </w:rPr>
              <w:t xml:space="preserve"> присел, согнув колени. </w:t>
            </w:r>
            <w:r w:rsidR="000C4DBD" w:rsidRPr="000C4DBD">
              <w:rPr>
                <w:sz w:val="28"/>
              </w:rPr>
              <w:br/>
              <w:t>Встал, присел</w:t>
            </w:r>
            <w:proofErr w:type="gramStart"/>
            <w:r w:rsidR="000C4DBD" w:rsidRPr="000C4DBD">
              <w:rPr>
                <w:sz w:val="28"/>
              </w:rPr>
              <w:t xml:space="preserve"> </w:t>
            </w:r>
            <w:r w:rsidR="000C4DBD" w:rsidRPr="000C4DBD">
              <w:rPr>
                <w:sz w:val="28"/>
              </w:rPr>
              <w:br/>
              <w:t>И</w:t>
            </w:r>
            <w:proofErr w:type="gramEnd"/>
            <w:r w:rsidR="000C4DBD" w:rsidRPr="000C4DBD">
              <w:rPr>
                <w:sz w:val="28"/>
              </w:rPr>
              <w:t xml:space="preserve"> пять прыжков. </w:t>
            </w:r>
            <w:r w:rsidR="000C4DBD" w:rsidRPr="000C4DBD">
              <w:rPr>
                <w:sz w:val="28"/>
              </w:rPr>
              <w:br/>
              <w:t>Очень климат уж суров.</w:t>
            </w:r>
          </w:p>
          <w:p w:rsidR="000C4DBD" w:rsidRDefault="000C4DBD" w:rsidP="00744587">
            <w:pPr>
              <w:rPr>
                <w:sz w:val="28"/>
              </w:rPr>
            </w:pPr>
            <w:r>
              <w:rPr>
                <w:sz w:val="28"/>
              </w:rPr>
              <w:t>Но устали и наши глаза. Сейчас мы выполним несколько упражнений.</w:t>
            </w:r>
            <w:r>
              <w:rPr>
                <w:sz w:val="28"/>
              </w:rPr>
              <w:br/>
            </w:r>
            <w:r w:rsidRPr="000C4DBD">
              <w:rPr>
                <w:sz w:val="28"/>
              </w:rPr>
              <w:t>1. Быстро поморгать, закрыть глаза и посидеть спокойно, медленно считая до 5.</w:t>
            </w:r>
          </w:p>
          <w:p w:rsidR="000C4DBD" w:rsidRDefault="000C4DBD" w:rsidP="000C4DBD">
            <w:pPr>
              <w:rPr>
                <w:sz w:val="28"/>
              </w:rPr>
            </w:pPr>
            <w:r>
              <w:rPr>
                <w:sz w:val="28"/>
              </w:rPr>
              <w:t>2.</w:t>
            </w:r>
            <w:r w:rsidRPr="000C4DBD">
              <w:rPr>
                <w:sz w:val="28"/>
              </w:rPr>
              <w:t>Делаем круги глазами влево, затем – вправо.</w:t>
            </w:r>
          </w:p>
          <w:p w:rsidR="000C4DBD" w:rsidRPr="000C4DBD" w:rsidRDefault="000C4DBD" w:rsidP="000C4DBD">
            <w:pPr>
              <w:rPr>
                <w:sz w:val="28"/>
              </w:rPr>
            </w:pPr>
            <w:r>
              <w:rPr>
                <w:sz w:val="28"/>
              </w:rPr>
              <w:t>3. А теперь рисуем «восьмерку».</w:t>
            </w:r>
            <w:r w:rsidRPr="000C4DBD">
              <w:rPr>
                <w:sz w:val="28"/>
              </w:rPr>
              <w:t xml:space="preserve"> </w:t>
            </w:r>
            <w:r w:rsidRPr="000C4DBD">
              <w:rPr>
                <w:sz w:val="28"/>
              </w:rPr>
              <w:br/>
            </w:r>
            <w:r>
              <w:rPr>
                <w:sz w:val="28"/>
              </w:rPr>
              <w:t>4. Крепко зажмуриться, открыть глаза, повторить 3-5 раз.</w:t>
            </w:r>
          </w:p>
          <w:p w:rsidR="000C4DBD" w:rsidRPr="00E605B8" w:rsidRDefault="000C4DBD" w:rsidP="00744587">
            <w:pPr>
              <w:rPr>
                <w:sz w:val="28"/>
              </w:rPr>
            </w:pPr>
            <w:r>
              <w:rPr>
                <w:sz w:val="28"/>
              </w:rPr>
              <w:t>5. Быстро поморгать</w:t>
            </w:r>
          </w:p>
        </w:tc>
        <w:tc>
          <w:tcPr>
            <w:tcW w:w="4111" w:type="dxa"/>
            <w:shd w:val="clear" w:color="auto" w:fill="auto"/>
          </w:tcPr>
          <w:p w:rsidR="005B69BD" w:rsidRDefault="000C4DBD" w:rsidP="000C4DBD">
            <w:pPr>
              <w:rPr>
                <w:sz w:val="28"/>
              </w:rPr>
            </w:pPr>
            <w:r>
              <w:rPr>
                <w:sz w:val="28"/>
              </w:rPr>
              <w:lastRenderedPageBreak/>
              <w:t>Внимательно слушают, повторяют движения за учителем.</w:t>
            </w:r>
          </w:p>
          <w:p w:rsidR="000C4DBD" w:rsidRPr="00E605B8" w:rsidRDefault="000C4DBD" w:rsidP="000C4DBD">
            <w:pPr>
              <w:rPr>
                <w:sz w:val="28"/>
              </w:rPr>
            </w:pPr>
            <w:r>
              <w:rPr>
                <w:sz w:val="28"/>
              </w:rPr>
              <w:t>- Для того</w:t>
            </w:r>
            <w:proofErr w:type="gramStart"/>
            <w:r>
              <w:rPr>
                <w:sz w:val="28"/>
              </w:rPr>
              <w:t>,</w:t>
            </w:r>
            <w:proofErr w:type="gramEnd"/>
            <w:r>
              <w:rPr>
                <w:sz w:val="28"/>
              </w:rPr>
              <w:t xml:space="preserve"> чтобы размять </w:t>
            </w:r>
            <w:r>
              <w:rPr>
                <w:sz w:val="28"/>
              </w:rPr>
              <w:lastRenderedPageBreak/>
              <w:t>уставшие от неподвижного сидения мышцы и отдохнуть.</w:t>
            </w:r>
          </w:p>
        </w:tc>
      </w:tr>
      <w:tr w:rsidR="005B69BD" w:rsidRPr="00E605B8" w:rsidTr="00CC4EFC">
        <w:tc>
          <w:tcPr>
            <w:tcW w:w="1978" w:type="dxa"/>
            <w:shd w:val="clear" w:color="auto" w:fill="auto"/>
          </w:tcPr>
          <w:p w:rsidR="005B69BD" w:rsidRPr="00E605B8" w:rsidRDefault="005B69BD" w:rsidP="00A71F6C">
            <w:pPr>
              <w:rPr>
                <w:sz w:val="28"/>
              </w:rPr>
            </w:pPr>
            <w:r w:rsidRPr="00E605B8">
              <w:rPr>
                <w:sz w:val="28"/>
              </w:rPr>
              <w:lastRenderedPageBreak/>
              <w:t>5. «Открытие» детьми новых знаний.</w:t>
            </w:r>
          </w:p>
        </w:tc>
        <w:tc>
          <w:tcPr>
            <w:tcW w:w="8654" w:type="dxa"/>
            <w:shd w:val="clear" w:color="auto" w:fill="auto"/>
          </w:tcPr>
          <w:p w:rsidR="0054793C" w:rsidRDefault="00524E35" w:rsidP="00AC42AD">
            <w:pPr>
              <w:rPr>
                <w:sz w:val="28"/>
              </w:rPr>
            </w:pPr>
            <w:r>
              <w:rPr>
                <w:sz w:val="28"/>
              </w:rPr>
              <w:t>А теперь давайте рассмотрим Антарктиду на карте</w:t>
            </w:r>
            <w:proofErr w:type="gramStart"/>
            <w:r>
              <w:rPr>
                <w:sz w:val="28"/>
              </w:rPr>
              <w:t>.</w:t>
            </w:r>
            <w:proofErr w:type="gramEnd"/>
            <w:r>
              <w:rPr>
                <w:sz w:val="28"/>
              </w:rPr>
              <w:t xml:space="preserve"> (</w:t>
            </w:r>
            <w:proofErr w:type="gramStart"/>
            <w:r>
              <w:rPr>
                <w:sz w:val="28"/>
              </w:rPr>
              <w:t>и</w:t>
            </w:r>
            <w:proofErr w:type="gramEnd"/>
            <w:r>
              <w:rPr>
                <w:sz w:val="28"/>
              </w:rPr>
              <w:t xml:space="preserve">мя учащегося) выйди к доске и покажи, где расположена Антарктида. </w:t>
            </w:r>
            <w:r w:rsidR="005D303F">
              <w:rPr>
                <w:sz w:val="28"/>
              </w:rPr>
              <w:t xml:space="preserve">Хорошо, садись. </w:t>
            </w:r>
            <w:proofErr w:type="gramStart"/>
            <w:r>
              <w:rPr>
                <w:sz w:val="28"/>
              </w:rPr>
              <w:t>В каком полушарии, в западном или восточном?</w:t>
            </w:r>
            <w:proofErr w:type="gramEnd"/>
            <w:r>
              <w:rPr>
                <w:sz w:val="28"/>
              </w:rPr>
              <w:t xml:space="preserve"> (В обоих, лежит практически полностью в пределах полярного круга)</w:t>
            </w:r>
            <w:r w:rsidR="005D303F">
              <w:rPr>
                <w:sz w:val="28"/>
              </w:rPr>
              <w:t xml:space="preserve"> </w:t>
            </w:r>
            <w:r w:rsidR="005D303F">
              <w:rPr>
                <w:sz w:val="28"/>
              </w:rPr>
              <w:br/>
              <w:t>Как вы думаете, почему Антарктида была открыта последней?</w:t>
            </w:r>
          </w:p>
          <w:p w:rsidR="005D303F" w:rsidRDefault="005D303F" w:rsidP="00AC42AD">
            <w:pPr>
              <w:rPr>
                <w:sz w:val="28"/>
              </w:rPr>
            </w:pPr>
          </w:p>
          <w:p w:rsidR="005D303F" w:rsidRDefault="005D303F" w:rsidP="00AC42AD">
            <w:pPr>
              <w:rPr>
                <w:sz w:val="28"/>
              </w:rPr>
            </w:pPr>
          </w:p>
          <w:p w:rsidR="005D303F" w:rsidRDefault="005D303F" w:rsidP="00AC42AD">
            <w:pPr>
              <w:rPr>
                <w:sz w:val="28"/>
              </w:rPr>
            </w:pPr>
            <w:r>
              <w:rPr>
                <w:sz w:val="28"/>
              </w:rPr>
              <w:t>Кто из вас знает, кому все-таки удалось подойти к берегам Антарктиды?</w:t>
            </w:r>
            <w:r w:rsidR="00C74910">
              <w:rPr>
                <w:sz w:val="28"/>
              </w:rPr>
              <w:t xml:space="preserve"> </w:t>
            </w:r>
          </w:p>
          <w:p w:rsidR="005D303F" w:rsidRDefault="005D303F" w:rsidP="00AC42AD">
            <w:pPr>
              <w:rPr>
                <w:sz w:val="28"/>
              </w:rPr>
            </w:pPr>
            <w:r>
              <w:rPr>
                <w:sz w:val="28"/>
              </w:rPr>
              <w:t>Ни одна земля не открывалась человеку так трудно, долго и мучительно, как Антарктида.</w:t>
            </w:r>
            <w:r w:rsidR="00C74910">
              <w:rPr>
                <w:sz w:val="28"/>
              </w:rPr>
              <w:t xml:space="preserve"> Это знаменательное событие датируется январем 1820 года. Самые первые догадки о том, что на юге может быть расположен материк, закованный во льды, появились еще в начале 16 века. Но корабли путешественников так и не смогли достигнуть Антарктиды. Как вы думаете, почему?</w:t>
            </w:r>
            <w:r w:rsidR="00E11E67">
              <w:rPr>
                <w:sz w:val="28"/>
              </w:rPr>
              <w:br/>
            </w:r>
          </w:p>
          <w:p w:rsidR="00E11E67" w:rsidRDefault="00E11E67" w:rsidP="00AC42AD">
            <w:pPr>
              <w:rPr>
                <w:sz w:val="28"/>
              </w:rPr>
            </w:pPr>
          </w:p>
          <w:p w:rsidR="00E11E67" w:rsidRDefault="00E11E67" w:rsidP="00AC42AD">
            <w:pPr>
              <w:rPr>
                <w:sz w:val="28"/>
              </w:rPr>
            </w:pPr>
          </w:p>
          <w:p w:rsidR="00E11E67" w:rsidRPr="00E605B8" w:rsidRDefault="00E11E67" w:rsidP="00AC42AD">
            <w:pPr>
              <w:rPr>
                <w:sz w:val="28"/>
              </w:rPr>
            </w:pPr>
            <w:r>
              <w:rPr>
                <w:sz w:val="28"/>
              </w:rPr>
              <w:t>Честь открыть шестой континент выпала русским мореплавателям. Два имени навсегда вписаны в историю географических открытий: Фа</w:t>
            </w:r>
            <w:r w:rsidR="00182B49">
              <w:rPr>
                <w:sz w:val="28"/>
              </w:rPr>
              <w:t>д</w:t>
            </w:r>
            <w:r>
              <w:rPr>
                <w:sz w:val="28"/>
              </w:rPr>
              <w:t>дей Фа</w:t>
            </w:r>
            <w:r w:rsidR="00182B49">
              <w:rPr>
                <w:sz w:val="28"/>
              </w:rPr>
              <w:t>д</w:t>
            </w:r>
            <w:r>
              <w:rPr>
                <w:sz w:val="28"/>
              </w:rPr>
              <w:t>деевич Беллинсгаузен и Михаил Петрович Лазарев.</w:t>
            </w:r>
            <w:r>
              <w:rPr>
                <w:sz w:val="28"/>
              </w:rPr>
              <w:br/>
              <w:t>Беллинсгаузен родился на одном из островов Балтийского моря.</w:t>
            </w:r>
          </w:p>
          <w:p w:rsidR="008104E1" w:rsidRPr="008104E1" w:rsidRDefault="00E11E67" w:rsidP="008104E1">
            <w:pPr>
              <w:rPr>
                <w:sz w:val="28"/>
              </w:rPr>
            </w:pPr>
            <w:r w:rsidRPr="00E11E67">
              <w:rPr>
                <w:sz w:val="28"/>
              </w:rPr>
              <w:t>С раннего детства он мечтал о морских просторах. «Я родился среди моря, — писал он, — как рыба не может жить без воды, так и я не</w:t>
            </w:r>
            <w:r>
              <w:rPr>
                <w:sz w:val="28"/>
              </w:rPr>
              <w:t xml:space="preserve"> могу жить без моря». Русский мореплаватель, адмирал. Прожил довольно долгую жизнь – 74 года.</w:t>
            </w:r>
            <w:r>
              <w:rPr>
                <w:sz w:val="28"/>
              </w:rPr>
              <w:br/>
            </w:r>
            <w:proofErr w:type="gramStart"/>
            <w:r>
              <w:rPr>
                <w:sz w:val="28"/>
              </w:rPr>
              <w:t xml:space="preserve">Лазарев – русский флотоводец, адмирал, участвующий во многих морских сражениях и совершивший за </w:t>
            </w:r>
            <w:r w:rsidR="008104E1">
              <w:rPr>
                <w:sz w:val="28"/>
              </w:rPr>
              <w:t>63 года своей жизни 3 кругосветных путешествия.</w:t>
            </w:r>
            <w:proofErr w:type="gramEnd"/>
            <w:r w:rsidR="008104E1">
              <w:rPr>
                <w:sz w:val="28"/>
              </w:rPr>
              <w:t xml:space="preserve"> Он был учителем многих знаменитых флотоводцев.</w:t>
            </w:r>
            <w:r w:rsidR="008104E1">
              <w:rPr>
                <w:sz w:val="28"/>
              </w:rPr>
              <w:br/>
            </w:r>
            <w:r w:rsidR="008104E1" w:rsidRPr="008104E1">
              <w:rPr>
                <w:sz w:val="28"/>
              </w:rPr>
              <w:t>Судьба свела Беллинсгаузена и Лазарева в 1819 г. Морское министерство запланировало экспедицию в высокие широты Южного полушария. Двум хорошо оборудованным кораблям предстояло совершить нелегкое путешествие. Одним из них, шлюпом «Восток», командовал Беллинсгаузен, другим, носившим имя «Мирный», — Лазарев</w:t>
            </w:r>
            <w:proofErr w:type="gramStart"/>
            <w:r w:rsidR="008104E1" w:rsidRPr="008104E1">
              <w:rPr>
                <w:sz w:val="28"/>
              </w:rPr>
              <w:t>.</w:t>
            </w:r>
            <w:proofErr w:type="gramEnd"/>
            <w:r w:rsidR="008104E1">
              <w:rPr>
                <w:sz w:val="28"/>
              </w:rPr>
              <w:br/>
              <w:t>(</w:t>
            </w:r>
            <w:proofErr w:type="gramStart"/>
            <w:r w:rsidR="008104E1">
              <w:rPr>
                <w:sz w:val="28"/>
              </w:rPr>
              <w:t>п</w:t>
            </w:r>
            <w:proofErr w:type="gramEnd"/>
            <w:r w:rsidR="008104E1">
              <w:rPr>
                <w:sz w:val="28"/>
              </w:rPr>
              <w:t>оказ маршрута на карте)</w:t>
            </w:r>
            <w:r w:rsidR="008104E1" w:rsidRPr="008104E1">
              <w:rPr>
                <w:sz w:val="28"/>
              </w:rPr>
              <w:t xml:space="preserve">16 июля 1819 г. </w:t>
            </w:r>
            <w:r w:rsidR="00CC4EFC">
              <w:rPr>
                <w:sz w:val="28"/>
              </w:rPr>
              <w:t>шлюпы</w:t>
            </w:r>
            <w:r w:rsidR="008104E1" w:rsidRPr="008104E1">
              <w:rPr>
                <w:sz w:val="28"/>
              </w:rPr>
              <w:t xml:space="preserve"> </w:t>
            </w:r>
            <w:r w:rsidR="00CC4EFC" w:rsidRPr="00CC4EFC">
              <w:rPr>
                <w:sz w:val="28"/>
              </w:rPr>
              <w:t>снялись с якоря и под салют артиллерийских береговых батарей покинули родной Кронштадтский рейд.</w:t>
            </w:r>
            <w:r w:rsidR="008104E1" w:rsidRPr="008104E1">
              <w:rPr>
                <w:sz w:val="28"/>
              </w:rPr>
              <w:t xml:space="preserve"> Цель ее формулировалась кратко: открытия «в возможной близости Антарктического полюса». Мореплавателям предписывалось исследовать </w:t>
            </w:r>
            <w:r w:rsidR="008104E1">
              <w:rPr>
                <w:sz w:val="28"/>
              </w:rPr>
              <w:t>уже открытые острова</w:t>
            </w:r>
            <w:r w:rsidR="008104E1" w:rsidRPr="008104E1">
              <w:rPr>
                <w:sz w:val="28"/>
              </w:rPr>
              <w:t xml:space="preserve"> и «продолжать свои изыскания до отдаленной широты, какой только можно достигнуть», употребляя «всевозможное старание и величайшее усилие для достижения сколь можно ближе к полюсу, отыскивая неизвестные земли». Инструкция была написана «высоким штилем», но никто не знал, как ее удастся реализовать на деле. Однако удача сопутствовала «Востоку» и «Мирному». Был подробно описан остров Южная Георги</w:t>
            </w:r>
            <w:proofErr w:type="gramStart"/>
            <w:r w:rsidR="008104E1" w:rsidRPr="008104E1">
              <w:rPr>
                <w:sz w:val="28"/>
              </w:rPr>
              <w:t>я</w:t>
            </w:r>
            <w:r w:rsidR="008104E1">
              <w:rPr>
                <w:sz w:val="28"/>
              </w:rPr>
              <w:t>(</w:t>
            </w:r>
            <w:proofErr w:type="gramEnd"/>
            <w:r w:rsidR="008104E1">
              <w:rPr>
                <w:sz w:val="28"/>
              </w:rPr>
              <w:t>показ на карте)</w:t>
            </w:r>
            <w:r w:rsidR="008104E1" w:rsidRPr="008104E1">
              <w:rPr>
                <w:sz w:val="28"/>
              </w:rPr>
              <w:t>; установлено, что Земля Сандвича</w:t>
            </w:r>
            <w:r w:rsidR="008104E1">
              <w:rPr>
                <w:sz w:val="28"/>
              </w:rPr>
              <w:t>(показ на карте)</w:t>
            </w:r>
            <w:r w:rsidR="008104E1" w:rsidRPr="008104E1">
              <w:rPr>
                <w:sz w:val="28"/>
              </w:rPr>
              <w:t xml:space="preserve"> — не один остров, а целый архипелаг, и </w:t>
            </w:r>
            <w:r w:rsidR="008104E1" w:rsidRPr="008104E1">
              <w:rPr>
                <w:sz w:val="28"/>
              </w:rPr>
              <w:lastRenderedPageBreak/>
              <w:t>самый большой остров архипелага Беллинсгаузен назвал островом Кука</w:t>
            </w:r>
            <w:r w:rsidR="008104E1">
              <w:rPr>
                <w:sz w:val="28"/>
              </w:rPr>
              <w:t>(показ на карте)</w:t>
            </w:r>
            <w:r w:rsidR="008104E1" w:rsidRPr="008104E1">
              <w:rPr>
                <w:sz w:val="28"/>
              </w:rPr>
              <w:t xml:space="preserve">. Первые предписания инструкции оказались выполнены. </w:t>
            </w:r>
            <w:r w:rsidR="00CC4EFC" w:rsidRPr="00CC4EFC">
              <w:rPr>
                <w:sz w:val="28"/>
              </w:rPr>
              <w:t>Затем экспедиция встретила первый плавающий «ледяной остров». Чем дальше к югу, тем чаще стали попадаться на пути гигантские ледяные горы — айсберги.</w:t>
            </w:r>
          </w:p>
          <w:p w:rsidR="008104E1" w:rsidRPr="008104E1" w:rsidRDefault="008104E1" w:rsidP="008104E1">
            <w:pPr>
              <w:rPr>
                <w:sz w:val="28"/>
              </w:rPr>
            </w:pPr>
            <w:r w:rsidRPr="008104E1">
              <w:rPr>
                <w:sz w:val="28"/>
              </w:rPr>
              <w:t xml:space="preserve">Уже виднелись на горизонте бесконечные ледяные просторы; вдоль их кромки корабли продолжали путь с запада на восток. </w:t>
            </w:r>
            <w:r w:rsidR="00CC4EFC" w:rsidRPr="00CC4EFC">
              <w:rPr>
                <w:sz w:val="28"/>
              </w:rPr>
              <w:t xml:space="preserve">Беллинсгаузен и Лазарев не оставляли попыток пробиться к югу. Когда корабли попадали в сплошные льды, они то и дело поворачивали на север и поспешно выбирались из ледового плена. Требовалось большое искусство, чтобы спасти суда </w:t>
            </w:r>
            <w:proofErr w:type="gramStart"/>
            <w:r w:rsidR="00CC4EFC" w:rsidRPr="00CC4EFC">
              <w:rPr>
                <w:sz w:val="28"/>
              </w:rPr>
              <w:t>от</w:t>
            </w:r>
            <w:proofErr w:type="gramEnd"/>
            <w:r w:rsidR="00CC4EFC" w:rsidRPr="00CC4EFC">
              <w:rPr>
                <w:sz w:val="28"/>
              </w:rPr>
              <w:t xml:space="preserve"> повреждении. Повсюду встречались массы многолетних сплошных льдов. </w:t>
            </w:r>
            <w:r w:rsidRPr="008104E1">
              <w:rPr>
                <w:sz w:val="28"/>
              </w:rPr>
              <w:t>28 января Беллинсгаузен записал в своем дневнике: «Продолжая</w:t>
            </w:r>
            <w:r>
              <w:rPr>
                <w:sz w:val="28"/>
              </w:rPr>
              <w:t xml:space="preserve"> путь на юг, в полдень</w:t>
            </w:r>
            <w:r w:rsidRPr="008104E1">
              <w:rPr>
                <w:sz w:val="28"/>
              </w:rPr>
              <w:t xml:space="preserve"> мы встретили льды, которые представлялись нам сквозь шедший снег в виде белых облаков». П</w:t>
            </w:r>
            <w:r>
              <w:rPr>
                <w:sz w:val="28"/>
              </w:rPr>
              <w:t>ройдя еще пару миль</w:t>
            </w:r>
            <w:r w:rsidRPr="008104E1">
              <w:rPr>
                <w:sz w:val="28"/>
              </w:rPr>
              <w:t xml:space="preserve">, экспедиция оказалась в «сплошных льдах»; вокруг простиралось «ледяное поле, усеянное буграми». </w:t>
            </w:r>
          </w:p>
          <w:p w:rsidR="008104E1" w:rsidRPr="008104E1" w:rsidRDefault="008104E1" w:rsidP="008104E1">
            <w:pPr>
              <w:rPr>
                <w:sz w:val="28"/>
              </w:rPr>
            </w:pPr>
            <w:r w:rsidRPr="008104E1">
              <w:rPr>
                <w:sz w:val="28"/>
              </w:rPr>
              <w:t xml:space="preserve">Корабль Лазарева находился в условиях гораздо лучшей видимости. </w:t>
            </w:r>
            <w:proofErr w:type="gramStart"/>
            <w:r w:rsidRPr="008104E1">
              <w:rPr>
                <w:sz w:val="28"/>
              </w:rPr>
              <w:t>Капитан наблюдал «матерый (т. е. очень мощный, сплошной) лед чрезвычайной высоты», и «простирался оный так далеко, как могло только достигнуть зрение».</w:t>
            </w:r>
            <w:proofErr w:type="gramEnd"/>
            <w:r w:rsidRPr="008104E1">
              <w:rPr>
                <w:sz w:val="28"/>
              </w:rPr>
              <w:t xml:space="preserve"> Этот лед и был частью ледяного щита Антарктиды. А 28 января 1820 г. вошло в историю как дата открытия Антарктического материка. Еще два раза (2 и 17 февраля) «Восток» и «Мирный» близко подходили к берегам Антарктиды. </w:t>
            </w:r>
          </w:p>
          <w:p w:rsidR="008104E1" w:rsidRDefault="008104E1" w:rsidP="008104E1">
            <w:pPr>
              <w:rPr>
                <w:sz w:val="28"/>
              </w:rPr>
            </w:pPr>
            <w:r w:rsidRPr="008104E1">
              <w:rPr>
                <w:sz w:val="28"/>
              </w:rPr>
              <w:t xml:space="preserve">Инструкция предписывала «отыскивать неизвестные земли», но даже самые решительные из ее составителей не могли предвидеть столь поразительного ее выполнения. </w:t>
            </w:r>
          </w:p>
          <w:p w:rsidR="008104E1" w:rsidRPr="008104E1" w:rsidRDefault="008104E1" w:rsidP="008104E1">
            <w:pPr>
              <w:rPr>
                <w:sz w:val="28"/>
              </w:rPr>
            </w:pPr>
            <w:r w:rsidRPr="008104E1">
              <w:rPr>
                <w:sz w:val="28"/>
              </w:rPr>
              <w:t xml:space="preserve">В Южном полушарии приближалась зима. </w:t>
            </w:r>
            <w:r w:rsidR="00CC4EFC" w:rsidRPr="00CC4EFC">
              <w:rPr>
                <w:sz w:val="28"/>
              </w:rPr>
              <w:t>В марте, с наступлением осени, ночи стали длиннее, усилились морозы, участились штормы. Плавание среди льдов становилось все опаснее, сказывалось общее утомление команды от непрерывной суровой борьбы со стихией. Тогда Беллинсгаузен решил вести суда в Австралию.</w:t>
            </w:r>
            <w:r w:rsidR="00CC4EFC">
              <w:rPr>
                <w:sz w:val="28"/>
              </w:rPr>
              <w:t xml:space="preserve"> </w:t>
            </w:r>
            <w:r w:rsidRPr="008104E1">
              <w:rPr>
                <w:sz w:val="28"/>
              </w:rPr>
              <w:t xml:space="preserve">Сместившись к </w:t>
            </w:r>
            <w:r w:rsidRPr="008104E1">
              <w:rPr>
                <w:sz w:val="28"/>
              </w:rPr>
              <w:lastRenderedPageBreak/>
              <w:t xml:space="preserve">северу, корабли экспедиции бороздили воды Тихого океана в тропических и умеренных широтах. Прошел год. «Восток» и «Мирный» снова направились к Антарктиде; трижды пересекали они Южный полярный круг. </w:t>
            </w:r>
          </w:p>
          <w:p w:rsidR="008104E1" w:rsidRPr="008104E1" w:rsidRDefault="008104E1" w:rsidP="008104E1">
            <w:pPr>
              <w:rPr>
                <w:sz w:val="28"/>
              </w:rPr>
            </w:pPr>
            <w:r w:rsidRPr="008104E1">
              <w:rPr>
                <w:sz w:val="28"/>
              </w:rPr>
              <w:t>22 января 1821 г. глазам путешественников предстал неизвестный остров. Беллинсгаузен назвал его островом Петра I</w:t>
            </w:r>
            <w:r w:rsidR="00144E99">
              <w:rPr>
                <w:sz w:val="28"/>
              </w:rPr>
              <w:t>(показ на карте)</w:t>
            </w:r>
            <w:r w:rsidRPr="008104E1">
              <w:rPr>
                <w:sz w:val="28"/>
              </w:rPr>
              <w:t xml:space="preserve"> — «высоким именем виновника существования в Российской империи военного флота». 28 января — ровно год минул со дня исторического события — в безоблачную, солнечную погоду экипажи кораблей наблюдали гористый берег, простиравшийся к югу за пределы видимости.</w:t>
            </w:r>
          </w:p>
          <w:p w:rsidR="008104E1" w:rsidRPr="008104E1" w:rsidRDefault="008104E1" w:rsidP="008104E1">
            <w:pPr>
              <w:rPr>
                <w:sz w:val="28"/>
              </w:rPr>
            </w:pPr>
            <w:r w:rsidRPr="008104E1">
              <w:rPr>
                <w:sz w:val="28"/>
              </w:rPr>
              <w:t>На географических картах впервые появилась Земля Александра I</w:t>
            </w:r>
            <w:r w:rsidR="00144E99">
              <w:rPr>
                <w:sz w:val="28"/>
              </w:rPr>
              <w:t>(показ на карте), императора Российской империи</w:t>
            </w:r>
            <w:r w:rsidRPr="008104E1">
              <w:rPr>
                <w:sz w:val="28"/>
              </w:rPr>
              <w:t>. Теперь уже не осталось никаких сомнений: Антарктида — не просто гигантский ледяной массив, не «материк льда», как называл его в своем отчете Беллинсгаузен, а настоящий «земной» материк.</w:t>
            </w:r>
            <w:r w:rsidR="00CC4EFC">
              <w:rPr>
                <w:sz w:val="28"/>
              </w:rPr>
              <w:t xml:space="preserve"> </w:t>
            </w:r>
            <w:r w:rsidR="00CC4EFC" w:rsidRPr="00CC4EFC">
              <w:rPr>
                <w:sz w:val="28"/>
              </w:rPr>
              <w:t>5 августа 1821 г. «Восток» и «Мирный» прибыли в Кронштадт и бросили якорь на том же месте, с которого снялись более двух лет назад.</w:t>
            </w:r>
          </w:p>
          <w:p w:rsidR="00E11E67" w:rsidRPr="00E605B8" w:rsidRDefault="00144E99" w:rsidP="008104E1">
            <w:pPr>
              <w:rPr>
                <w:sz w:val="28"/>
              </w:rPr>
            </w:pPr>
            <w:r w:rsidRPr="00144E99">
              <w:rPr>
                <w:sz w:val="28"/>
              </w:rPr>
              <w:t>Плавание российских кораблей продолжалось 751 день, и протяженность его составила почти 100 тыс. км (столько же получится, если два с четвертью раза обогнуть Землю по экватору). 29 новых островов были нанесены на карту. Так началась летопись изучения и освоения Антарктиды, в которую вписаны имена исследователей из многих стран.</w:t>
            </w:r>
            <w:r w:rsidR="00404417">
              <w:rPr>
                <w:sz w:val="28"/>
              </w:rPr>
              <w:t xml:space="preserve"> Антарктида – единственный материк, территория которого никому не принадлежит. Лишь научные станции разных стран расположены на ней. Там нельзя строить военных комплексов, проводить испытания оружия, захоронение радиоактивных и химических отходов. Давайте рассмотрим карту, на которой отмечено расположение станций и найдем среди них те, что принадлежат Росси</w:t>
            </w:r>
            <w:proofErr w:type="gramStart"/>
            <w:r w:rsidR="00404417">
              <w:rPr>
                <w:sz w:val="28"/>
              </w:rPr>
              <w:t>и(</w:t>
            </w:r>
            <w:proofErr w:type="gramEnd"/>
            <w:r w:rsidR="00404417">
              <w:rPr>
                <w:sz w:val="28"/>
              </w:rPr>
              <w:t xml:space="preserve">обратите внимание на станции «Восток» и «Мирный», которые были названы в честь шлюпов, на которых Лазарев и Беллинсгаузен совершали свое </w:t>
            </w:r>
            <w:r w:rsidR="00404417">
              <w:rPr>
                <w:sz w:val="28"/>
              </w:rPr>
              <w:lastRenderedPageBreak/>
              <w:t>плавание), США, Великобритании.</w:t>
            </w:r>
          </w:p>
        </w:tc>
        <w:tc>
          <w:tcPr>
            <w:tcW w:w="4111" w:type="dxa"/>
            <w:shd w:val="clear" w:color="auto" w:fill="auto"/>
          </w:tcPr>
          <w:p w:rsidR="005B69BD" w:rsidRDefault="00524E35" w:rsidP="00E605B8">
            <w:pPr>
              <w:rPr>
                <w:sz w:val="28"/>
              </w:rPr>
            </w:pPr>
            <w:r>
              <w:rPr>
                <w:sz w:val="28"/>
              </w:rPr>
              <w:lastRenderedPageBreak/>
              <w:t>Учащийся показывает материк на карте полушарий.</w:t>
            </w:r>
            <w:r>
              <w:rPr>
                <w:sz w:val="28"/>
              </w:rPr>
              <w:br/>
              <w:t>- И в западном, и в восточном.</w:t>
            </w:r>
          </w:p>
          <w:p w:rsidR="005D303F" w:rsidRDefault="005D303F" w:rsidP="00E605B8">
            <w:pPr>
              <w:rPr>
                <w:sz w:val="28"/>
              </w:rPr>
            </w:pPr>
          </w:p>
          <w:p w:rsidR="005D303F" w:rsidRDefault="005D303F" w:rsidP="00E605B8">
            <w:pPr>
              <w:rPr>
                <w:sz w:val="28"/>
              </w:rPr>
            </w:pPr>
            <w:r>
              <w:rPr>
                <w:sz w:val="28"/>
              </w:rPr>
              <w:t>- Дальше всех расположена, окружена льдами, не было таких кораблей.</w:t>
            </w:r>
          </w:p>
          <w:p w:rsidR="005D303F" w:rsidRDefault="005D303F" w:rsidP="00E605B8">
            <w:pPr>
              <w:rPr>
                <w:sz w:val="28"/>
              </w:rPr>
            </w:pPr>
            <w:r>
              <w:rPr>
                <w:sz w:val="28"/>
              </w:rPr>
              <w:t>- Русским мореплавателям.</w:t>
            </w:r>
          </w:p>
          <w:p w:rsidR="00C74910" w:rsidRDefault="00C74910" w:rsidP="00E605B8">
            <w:pPr>
              <w:rPr>
                <w:sz w:val="28"/>
              </w:rPr>
            </w:pPr>
          </w:p>
          <w:p w:rsidR="00C74910" w:rsidRDefault="00C74910" w:rsidP="00E605B8">
            <w:pPr>
              <w:rPr>
                <w:sz w:val="28"/>
              </w:rPr>
            </w:pPr>
          </w:p>
          <w:p w:rsidR="00C74910" w:rsidRDefault="00C74910" w:rsidP="00E605B8">
            <w:pPr>
              <w:rPr>
                <w:sz w:val="28"/>
              </w:rPr>
            </w:pPr>
          </w:p>
          <w:p w:rsidR="00C74910" w:rsidRDefault="00C74910" w:rsidP="00E605B8">
            <w:pPr>
              <w:rPr>
                <w:sz w:val="28"/>
              </w:rPr>
            </w:pPr>
          </w:p>
          <w:p w:rsidR="00C74910" w:rsidRDefault="00C74910" w:rsidP="00E605B8">
            <w:pPr>
              <w:rPr>
                <w:sz w:val="28"/>
              </w:rPr>
            </w:pPr>
          </w:p>
          <w:p w:rsidR="00C74910" w:rsidRDefault="00C74910" w:rsidP="00E605B8">
            <w:pPr>
              <w:rPr>
                <w:sz w:val="28"/>
              </w:rPr>
            </w:pPr>
          </w:p>
          <w:p w:rsidR="00C74910" w:rsidRDefault="00C74910" w:rsidP="00E605B8">
            <w:pPr>
              <w:rPr>
                <w:sz w:val="28"/>
              </w:rPr>
            </w:pPr>
            <w:r>
              <w:rPr>
                <w:sz w:val="28"/>
              </w:rPr>
              <w:t xml:space="preserve">- Недостаточно развито кораблестроение, материк окружен труднопроходимыми </w:t>
            </w:r>
            <w:r>
              <w:rPr>
                <w:sz w:val="28"/>
              </w:rPr>
              <w:lastRenderedPageBreak/>
              <w:t>льдами, очень холодно</w:t>
            </w:r>
            <w:r w:rsidR="00E11E67">
              <w:rPr>
                <w:sz w:val="28"/>
              </w:rPr>
              <w:t>…</w:t>
            </w:r>
          </w:p>
          <w:p w:rsidR="00144E99" w:rsidRDefault="00144E99" w:rsidP="00E605B8">
            <w:pPr>
              <w:rPr>
                <w:sz w:val="28"/>
              </w:rPr>
            </w:pPr>
            <w:r>
              <w:rPr>
                <w:sz w:val="28"/>
              </w:rPr>
              <w:t>Внимательно слушают.</w:t>
            </w: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Default="00404417" w:rsidP="00E605B8">
            <w:pPr>
              <w:rPr>
                <w:sz w:val="28"/>
              </w:rPr>
            </w:pPr>
          </w:p>
          <w:p w:rsidR="00404417" w:rsidRPr="00E605B8" w:rsidRDefault="00404417" w:rsidP="00E605B8">
            <w:pPr>
              <w:rPr>
                <w:sz w:val="28"/>
              </w:rPr>
            </w:pPr>
            <w:r>
              <w:rPr>
                <w:sz w:val="28"/>
              </w:rPr>
              <w:t xml:space="preserve">Смотрят на карту, ищут научные станции </w:t>
            </w:r>
            <w:proofErr w:type="gramStart"/>
            <w:r>
              <w:rPr>
                <w:sz w:val="28"/>
              </w:rPr>
              <w:t>указанных</w:t>
            </w:r>
            <w:proofErr w:type="gramEnd"/>
            <w:r>
              <w:rPr>
                <w:sz w:val="28"/>
              </w:rPr>
              <w:t xml:space="preserve"> стан.</w:t>
            </w:r>
          </w:p>
        </w:tc>
      </w:tr>
      <w:tr w:rsidR="005B69BD" w:rsidRPr="00E605B8" w:rsidTr="00CC4EFC">
        <w:tc>
          <w:tcPr>
            <w:tcW w:w="1978" w:type="dxa"/>
            <w:shd w:val="clear" w:color="auto" w:fill="auto"/>
          </w:tcPr>
          <w:p w:rsidR="005B69BD" w:rsidRPr="00E605B8" w:rsidRDefault="005B69BD" w:rsidP="00A71F6C">
            <w:pPr>
              <w:rPr>
                <w:sz w:val="28"/>
              </w:rPr>
            </w:pPr>
            <w:r w:rsidRPr="00E605B8">
              <w:rPr>
                <w:sz w:val="28"/>
              </w:rPr>
              <w:lastRenderedPageBreak/>
              <w:t>7. Итог урока. Рефлексия.</w:t>
            </w:r>
          </w:p>
        </w:tc>
        <w:tc>
          <w:tcPr>
            <w:tcW w:w="8654" w:type="dxa"/>
            <w:shd w:val="clear" w:color="auto" w:fill="auto"/>
          </w:tcPr>
          <w:p w:rsidR="0054793C" w:rsidRPr="00E605B8" w:rsidRDefault="00144E99" w:rsidP="00553658">
            <w:pPr>
              <w:rPr>
                <w:sz w:val="28"/>
              </w:rPr>
            </w:pPr>
            <w:r>
              <w:rPr>
                <w:sz w:val="28"/>
              </w:rPr>
              <w:t>А сейчас я предлагаю вам проверить, как хорошо вы усвоили мат</w:t>
            </w:r>
            <w:r w:rsidR="00905643">
              <w:rPr>
                <w:sz w:val="28"/>
              </w:rPr>
              <w:t>ериал урока. Передайте назад</w:t>
            </w:r>
            <w:r>
              <w:rPr>
                <w:sz w:val="28"/>
              </w:rPr>
              <w:t xml:space="preserve"> листы с заданием</w:t>
            </w:r>
            <w:r w:rsidR="00905643">
              <w:rPr>
                <w:sz w:val="28"/>
              </w:rPr>
              <w:t xml:space="preserve"> </w:t>
            </w:r>
            <w:r>
              <w:rPr>
                <w:sz w:val="28"/>
              </w:rPr>
              <w:t xml:space="preserve">(на первую парту по количеству сидящих на ряду учащихся). </w:t>
            </w:r>
            <w:r w:rsidR="00905643">
              <w:rPr>
                <w:sz w:val="28"/>
              </w:rPr>
              <w:t xml:space="preserve">Подпишите свою фамилию в верхнем углу листа. Итак, слушайте внимательно. Дано 10 утверждений. </w:t>
            </w:r>
            <w:proofErr w:type="gramStart"/>
            <w:r w:rsidR="00905643">
              <w:rPr>
                <w:sz w:val="28"/>
              </w:rPr>
              <w:t>Ваша задача: знаком «плюс» отметить верные, а знаком «минус» неверные утверждения.</w:t>
            </w:r>
            <w:proofErr w:type="gramEnd"/>
            <w:r w:rsidR="00905643">
              <w:rPr>
                <w:sz w:val="28"/>
              </w:rPr>
              <w:t xml:space="preserve"> На работу вам дается не более 3 минут</w:t>
            </w:r>
            <w:proofErr w:type="gramStart"/>
            <w:r w:rsidR="00905643">
              <w:rPr>
                <w:sz w:val="28"/>
              </w:rPr>
              <w:t>.</w:t>
            </w:r>
            <w:proofErr w:type="gramEnd"/>
            <w:r w:rsidR="00905643">
              <w:rPr>
                <w:sz w:val="28"/>
              </w:rPr>
              <w:t xml:space="preserve"> (</w:t>
            </w:r>
            <w:proofErr w:type="gramStart"/>
            <w:r w:rsidR="00905643">
              <w:rPr>
                <w:sz w:val="28"/>
              </w:rPr>
              <w:t>п</w:t>
            </w:r>
            <w:proofErr w:type="gramEnd"/>
            <w:r w:rsidR="00905643">
              <w:rPr>
                <w:sz w:val="28"/>
              </w:rPr>
              <w:t xml:space="preserve">одождать, пока учащиеся выполнят задание). Итак, наш урок подходит к концу. Скажите, что вам понравилось, а что нет? Узнали ли вы что-то новое? А теперь записываем домашнее задание. Откройте учебники на странице 10 «Русские на шестом континенте». Подготовить пересказ. Записываем, страницы 10-12. </w:t>
            </w:r>
            <w:r w:rsidR="00404417">
              <w:rPr>
                <w:sz w:val="28"/>
              </w:rPr>
              <w:br/>
              <w:t xml:space="preserve">Ребята, </w:t>
            </w:r>
            <w:r w:rsidR="00CC4EFC">
              <w:rPr>
                <w:sz w:val="28"/>
              </w:rPr>
              <w:t xml:space="preserve">спасибо вам, </w:t>
            </w:r>
            <w:r w:rsidR="00404417">
              <w:rPr>
                <w:sz w:val="28"/>
              </w:rPr>
              <w:t>урок окончен.</w:t>
            </w:r>
            <w:r w:rsidR="00CC4EFC">
              <w:rPr>
                <w:sz w:val="28"/>
              </w:rPr>
              <w:t xml:space="preserve"> </w:t>
            </w:r>
          </w:p>
        </w:tc>
        <w:tc>
          <w:tcPr>
            <w:tcW w:w="4111" w:type="dxa"/>
            <w:shd w:val="clear" w:color="auto" w:fill="auto"/>
          </w:tcPr>
          <w:p w:rsidR="005B69BD" w:rsidRPr="00E605B8" w:rsidRDefault="005B69BD" w:rsidP="00A71F6C">
            <w:pPr>
              <w:rPr>
                <w:sz w:val="28"/>
              </w:rPr>
            </w:pPr>
          </w:p>
          <w:p w:rsidR="005B69BD" w:rsidRPr="00E605B8" w:rsidRDefault="00905643" w:rsidP="00A71F6C">
            <w:pPr>
              <w:rPr>
                <w:sz w:val="28"/>
              </w:rPr>
            </w:pPr>
            <w:r>
              <w:rPr>
                <w:sz w:val="28"/>
              </w:rPr>
              <w:t>Учащиеся раздают задания, выполняют. Собирают.</w:t>
            </w:r>
            <w:r>
              <w:rPr>
                <w:sz w:val="28"/>
              </w:rPr>
              <w:br/>
            </w:r>
            <w:r w:rsidR="00404417">
              <w:rPr>
                <w:sz w:val="28"/>
              </w:rPr>
              <w:t>Отвечают на вопросы учителя.</w:t>
            </w:r>
            <w:r w:rsidR="00404417">
              <w:rPr>
                <w:sz w:val="28"/>
              </w:rPr>
              <w:br/>
              <w:t>Записывают домашнее задание.</w:t>
            </w:r>
          </w:p>
        </w:tc>
      </w:tr>
    </w:tbl>
    <w:p w:rsidR="00DE08DF" w:rsidRDefault="00DE08DF" w:rsidP="005450DE"/>
    <w:sectPr w:rsidR="00DE08DF" w:rsidSect="00AB642D">
      <w:pgSz w:w="16838" w:h="11906" w:orient="landscape" w:code="9"/>
      <w:pgMar w:top="567" w:right="1812" w:bottom="851" w:left="1134" w:header="51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2274"/>
    <w:multiLevelType w:val="hybridMultilevel"/>
    <w:tmpl w:val="0832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316A2"/>
    <w:multiLevelType w:val="hybridMultilevel"/>
    <w:tmpl w:val="4E0CA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AB"/>
    <w:rsid w:val="00004422"/>
    <w:rsid w:val="00011687"/>
    <w:rsid w:val="000122C7"/>
    <w:rsid w:val="00017322"/>
    <w:rsid w:val="0002169A"/>
    <w:rsid w:val="00025F8E"/>
    <w:rsid w:val="00027966"/>
    <w:rsid w:val="00034BE6"/>
    <w:rsid w:val="0003645C"/>
    <w:rsid w:val="000373CC"/>
    <w:rsid w:val="00075E4A"/>
    <w:rsid w:val="00080851"/>
    <w:rsid w:val="000946A0"/>
    <w:rsid w:val="000B07A4"/>
    <w:rsid w:val="000C4DBD"/>
    <w:rsid w:val="000D043D"/>
    <w:rsid w:val="000D50D0"/>
    <w:rsid w:val="000F1759"/>
    <w:rsid w:val="00103350"/>
    <w:rsid w:val="00112A71"/>
    <w:rsid w:val="001269CB"/>
    <w:rsid w:val="00141EBA"/>
    <w:rsid w:val="00144E99"/>
    <w:rsid w:val="00162211"/>
    <w:rsid w:val="00162672"/>
    <w:rsid w:val="001637FF"/>
    <w:rsid w:val="00165053"/>
    <w:rsid w:val="0016760C"/>
    <w:rsid w:val="00182B49"/>
    <w:rsid w:val="001841E8"/>
    <w:rsid w:val="00186D2C"/>
    <w:rsid w:val="001A5244"/>
    <w:rsid w:val="001A671B"/>
    <w:rsid w:val="001B039D"/>
    <w:rsid w:val="001B066F"/>
    <w:rsid w:val="001B11C7"/>
    <w:rsid w:val="001C25E5"/>
    <w:rsid w:val="001C37C3"/>
    <w:rsid w:val="001C64AB"/>
    <w:rsid w:val="001C69C9"/>
    <w:rsid w:val="001D49CA"/>
    <w:rsid w:val="0020742B"/>
    <w:rsid w:val="0021439D"/>
    <w:rsid w:val="00241F56"/>
    <w:rsid w:val="00243347"/>
    <w:rsid w:val="0024444D"/>
    <w:rsid w:val="0025657A"/>
    <w:rsid w:val="00260536"/>
    <w:rsid w:val="00267A91"/>
    <w:rsid w:val="00281F79"/>
    <w:rsid w:val="00286495"/>
    <w:rsid w:val="0029010C"/>
    <w:rsid w:val="00290429"/>
    <w:rsid w:val="0029749E"/>
    <w:rsid w:val="002A06BB"/>
    <w:rsid w:val="002B05A8"/>
    <w:rsid w:val="002C005C"/>
    <w:rsid w:val="002D3587"/>
    <w:rsid w:val="002D3909"/>
    <w:rsid w:val="002E5EE5"/>
    <w:rsid w:val="002F0E67"/>
    <w:rsid w:val="002F1F0E"/>
    <w:rsid w:val="002F5900"/>
    <w:rsid w:val="00315251"/>
    <w:rsid w:val="00327344"/>
    <w:rsid w:val="00373BFB"/>
    <w:rsid w:val="00374859"/>
    <w:rsid w:val="00375B41"/>
    <w:rsid w:val="00376EE4"/>
    <w:rsid w:val="00383D12"/>
    <w:rsid w:val="003848A7"/>
    <w:rsid w:val="003858F1"/>
    <w:rsid w:val="003A006E"/>
    <w:rsid w:val="003B00A3"/>
    <w:rsid w:val="003B056F"/>
    <w:rsid w:val="003B1DF4"/>
    <w:rsid w:val="003B434B"/>
    <w:rsid w:val="003B4D66"/>
    <w:rsid w:val="003C10CF"/>
    <w:rsid w:val="003C36C9"/>
    <w:rsid w:val="003C60A7"/>
    <w:rsid w:val="003E1C59"/>
    <w:rsid w:val="003E3315"/>
    <w:rsid w:val="003E37DF"/>
    <w:rsid w:val="003F035F"/>
    <w:rsid w:val="003F224C"/>
    <w:rsid w:val="003F558B"/>
    <w:rsid w:val="00404417"/>
    <w:rsid w:val="00415C64"/>
    <w:rsid w:val="004162A0"/>
    <w:rsid w:val="00416AF5"/>
    <w:rsid w:val="00432AFE"/>
    <w:rsid w:val="00440FB8"/>
    <w:rsid w:val="00452097"/>
    <w:rsid w:val="004636B1"/>
    <w:rsid w:val="0046431E"/>
    <w:rsid w:val="00470F4B"/>
    <w:rsid w:val="00471591"/>
    <w:rsid w:val="00476FF3"/>
    <w:rsid w:val="004837BD"/>
    <w:rsid w:val="00484E32"/>
    <w:rsid w:val="0049683A"/>
    <w:rsid w:val="004A33F9"/>
    <w:rsid w:val="004B54F2"/>
    <w:rsid w:val="004C6706"/>
    <w:rsid w:val="004D27B9"/>
    <w:rsid w:val="00506B70"/>
    <w:rsid w:val="00517108"/>
    <w:rsid w:val="00524E35"/>
    <w:rsid w:val="00532CFB"/>
    <w:rsid w:val="00536E69"/>
    <w:rsid w:val="005450DE"/>
    <w:rsid w:val="0054741E"/>
    <w:rsid w:val="00547877"/>
    <w:rsid w:val="0054793C"/>
    <w:rsid w:val="00551578"/>
    <w:rsid w:val="00553658"/>
    <w:rsid w:val="00555A11"/>
    <w:rsid w:val="005575F9"/>
    <w:rsid w:val="00560E8A"/>
    <w:rsid w:val="00560F25"/>
    <w:rsid w:val="0056219E"/>
    <w:rsid w:val="005631E2"/>
    <w:rsid w:val="00566BCA"/>
    <w:rsid w:val="00570F81"/>
    <w:rsid w:val="00590916"/>
    <w:rsid w:val="00591FB6"/>
    <w:rsid w:val="005941FE"/>
    <w:rsid w:val="00594230"/>
    <w:rsid w:val="00596329"/>
    <w:rsid w:val="005A0263"/>
    <w:rsid w:val="005A1CC5"/>
    <w:rsid w:val="005A61E9"/>
    <w:rsid w:val="005B236D"/>
    <w:rsid w:val="005B23D1"/>
    <w:rsid w:val="005B69BD"/>
    <w:rsid w:val="005B7EF1"/>
    <w:rsid w:val="005C647A"/>
    <w:rsid w:val="005D303F"/>
    <w:rsid w:val="005E0E01"/>
    <w:rsid w:val="00623A9A"/>
    <w:rsid w:val="00626106"/>
    <w:rsid w:val="00641720"/>
    <w:rsid w:val="00646BE8"/>
    <w:rsid w:val="0065338B"/>
    <w:rsid w:val="006552BB"/>
    <w:rsid w:val="00661AFB"/>
    <w:rsid w:val="00672AF0"/>
    <w:rsid w:val="0068181C"/>
    <w:rsid w:val="00687B3C"/>
    <w:rsid w:val="006908B4"/>
    <w:rsid w:val="006A16A8"/>
    <w:rsid w:val="006B54B0"/>
    <w:rsid w:val="006D4B3C"/>
    <w:rsid w:val="006D750D"/>
    <w:rsid w:val="006E7925"/>
    <w:rsid w:val="006F40F6"/>
    <w:rsid w:val="00701878"/>
    <w:rsid w:val="00744587"/>
    <w:rsid w:val="00754DC4"/>
    <w:rsid w:val="00755828"/>
    <w:rsid w:val="00757BFA"/>
    <w:rsid w:val="00767ACF"/>
    <w:rsid w:val="007806FD"/>
    <w:rsid w:val="00783405"/>
    <w:rsid w:val="007944A1"/>
    <w:rsid w:val="007A0D3C"/>
    <w:rsid w:val="007A57A6"/>
    <w:rsid w:val="007B2CD3"/>
    <w:rsid w:val="007C271C"/>
    <w:rsid w:val="007D6A40"/>
    <w:rsid w:val="007F13C8"/>
    <w:rsid w:val="007F69C3"/>
    <w:rsid w:val="008104E1"/>
    <w:rsid w:val="00813A14"/>
    <w:rsid w:val="0083198C"/>
    <w:rsid w:val="00833D71"/>
    <w:rsid w:val="0084113D"/>
    <w:rsid w:val="008429F2"/>
    <w:rsid w:val="00846678"/>
    <w:rsid w:val="0086522E"/>
    <w:rsid w:val="00867B96"/>
    <w:rsid w:val="0087085F"/>
    <w:rsid w:val="0087366A"/>
    <w:rsid w:val="0087377B"/>
    <w:rsid w:val="00873E8C"/>
    <w:rsid w:val="00874739"/>
    <w:rsid w:val="00887A25"/>
    <w:rsid w:val="00896687"/>
    <w:rsid w:val="008A4E35"/>
    <w:rsid w:val="008A69F1"/>
    <w:rsid w:val="008B1469"/>
    <w:rsid w:val="008B7AA4"/>
    <w:rsid w:val="00905137"/>
    <w:rsid w:val="00905643"/>
    <w:rsid w:val="00905684"/>
    <w:rsid w:val="00912966"/>
    <w:rsid w:val="00924BD4"/>
    <w:rsid w:val="00926BF4"/>
    <w:rsid w:val="00945A4C"/>
    <w:rsid w:val="009624E5"/>
    <w:rsid w:val="009637B6"/>
    <w:rsid w:val="009712CD"/>
    <w:rsid w:val="009811E8"/>
    <w:rsid w:val="00992845"/>
    <w:rsid w:val="00997CB5"/>
    <w:rsid w:val="009A6074"/>
    <w:rsid w:val="009C4064"/>
    <w:rsid w:val="009E3822"/>
    <w:rsid w:val="009E5CB7"/>
    <w:rsid w:val="009F0FB2"/>
    <w:rsid w:val="009F3C16"/>
    <w:rsid w:val="00A1598A"/>
    <w:rsid w:val="00A17996"/>
    <w:rsid w:val="00A2518C"/>
    <w:rsid w:val="00A36F7B"/>
    <w:rsid w:val="00A402DF"/>
    <w:rsid w:val="00A469C1"/>
    <w:rsid w:val="00A6296C"/>
    <w:rsid w:val="00A6575C"/>
    <w:rsid w:val="00A671E3"/>
    <w:rsid w:val="00A710FA"/>
    <w:rsid w:val="00A71F6C"/>
    <w:rsid w:val="00A84527"/>
    <w:rsid w:val="00A91866"/>
    <w:rsid w:val="00A92F69"/>
    <w:rsid w:val="00AA01D8"/>
    <w:rsid w:val="00AB2931"/>
    <w:rsid w:val="00AB642D"/>
    <w:rsid w:val="00AC42AD"/>
    <w:rsid w:val="00AC49A5"/>
    <w:rsid w:val="00AD03EA"/>
    <w:rsid w:val="00AE6E80"/>
    <w:rsid w:val="00AF2EEF"/>
    <w:rsid w:val="00AF5DCB"/>
    <w:rsid w:val="00AF64CB"/>
    <w:rsid w:val="00B01CEE"/>
    <w:rsid w:val="00B0635F"/>
    <w:rsid w:val="00B116B6"/>
    <w:rsid w:val="00B27B31"/>
    <w:rsid w:val="00B525DF"/>
    <w:rsid w:val="00B62B22"/>
    <w:rsid w:val="00B766CD"/>
    <w:rsid w:val="00B85657"/>
    <w:rsid w:val="00BA30AC"/>
    <w:rsid w:val="00BA4505"/>
    <w:rsid w:val="00BA63B6"/>
    <w:rsid w:val="00BB27F2"/>
    <w:rsid w:val="00BB3DE5"/>
    <w:rsid w:val="00BB40B8"/>
    <w:rsid w:val="00BE5D45"/>
    <w:rsid w:val="00BF42EF"/>
    <w:rsid w:val="00BF5A6B"/>
    <w:rsid w:val="00C04C8A"/>
    <w:rsid w:val="00C07C7E"/>
    <w:rsid w:val="00C10647"/>
    <w:rsid w:val="00C10B5D"/>
    <w:rsid w:val="00C25257"/>
    <w:rsid w:val="00C37B26"/>
    <w:rsid w:val="00C41642"/>
    <w:rsid w:val="00C4245D"/>
    <w:rsid w:val="00C452AC"/>
    <w:rsid w:val="00C45DE5"/>
    <w:rsid w:val="00C74910"/>
    <w:rsid w:val="00C86CAE"/>
    <w:rsid w:val="00CA45F9"/>
    <w:rsid w:val="00CA4CE6"/>
    <w:rsid w:val="00CC4EFC"/>
    <w:rsid w:val="00CC6F76"/>
    <w:rsid w:val="00CD43CC"/>
    <w:rsid w:val="00CE5238"/>
    <w:rsid w:val="00CF2CF7"/>
    <w:rsid w:val="00CF559D"/>
    <w:rsid w:val="00CF76E4"/>
    <w:rsid w:val="00D145F5"/>
    <w:rsid w:val="00D1546C"/>
    <w:rsid w:val="00D2216F"/>
    <w:rsid w:val="00D33181"/>
    <w:rsid w:val="00D3587F"/>
    <w:rsid w:val="00D3790A"/>
    <w:rsid w:val="00D473E3"/>
    <w:rsid w:val="00D5281F"/>
    <w:rsid w:val="00D55A7B"/>
    <w:rsid w:val="00D666E3"/>
    <w:rsid w:val="00D8210C"/>
    <w:rsid w:val="00D8539B"/>
    <w:rsid w:val="00D85D2F"/>
    <w:rsid w:val="00DA4DA9"/>
    <w:rsid w:val="00DB19ED"/>
    <w:rsid w:val="00DC31E9"/>
    <w:rsid w:val="00DC4284"/>
    <w:rsid w:val="00DC5671"/>
    <w:rsid w:val="00DD4C12"/>
    <w:rsid w:val="00DE08DF"/>
    <w:rsid w:val="00DE1090"/>
    <w:rsid w:val="00DE739E"/>
    <w:rsid w:val="00E04851"/>
    <w:rsid w:val="00E11E67"/>
    <w:rsid w:val="00E44995"/>
    <w:rsid w:val="00E465E1"/>
    <w:rsid w:val="00E605B8"/>
    <w:rsid w:val="00E64001"/>
    <w:rsid w:val="00E64032"/>
    <w:rsid w:val="00E706EF"/>
    <w:rsid w:val="00E71215"/>
    <w:rsid w:val="00E73727"/>
    <w:rsid w:val="00E74EE7"/>
    <w:rsid w:val="00EB48FA"/>
    <w:rsid w:val="00ED29F6"/>
    <w:rsid w:val="00EF455B"/>
    <w:rsid w:val="00F1201E"/>
    <w:rsid w:val="00F17750"/>
    <w:rsid w:val="00F225E0"/>
    <w:rsid w:val="00F266E0"/>
    <w:rsid w:val="00F35081"/>
    <w:rsid w:val="00F3772C"/>
    <w:rsid w:val="00F37E87"/>
    <w:rsid w:val="00F54280"/>
    <w:rsid w:val="00F62079"/>
    <w:rsid w:val="00F630FA"/>
    <w:rsid w:val="00F63DF6"/>
    <w:rsid w:val="00F82F0E"/>
    <w:rsid w:val="00F84F3D"/>
    <w:rsid w:val="00F95058"/>
    <w:rsid w:val="00F976F4"/>
    <w:rsid w:val="00FA1338"/>
    <w:rsid w:val="00FB1BEB"/>
    <w:rsid w:val="00FB7927"/>
    <w:rsid w:val="00FC62AA"/>
    <w:rsid w:val="00FC6670"/>
    <w:rsid w:val="00FC66B0"/>
    <w:rsid w:val="00FD2AFF"/>
    <w:rsid w:val="00FD6AF9"/>
    <w:rsid w:val="00FF133C"/>
    <w:rsid w:val="00FF41D2"/>
    <w:rsid w:val="00FF57A9"/>
    <w:rsid w:val="00F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C4DBD"/>
    <w:rPr>
      <w:color w:val="0000FF" w:themeColor="hyperlink"/>
      <w:u w:val="single"/>
    </w:rPr>
  </w:style>
  <w:style w:type="paragraph" w:styleId="a5">
    <w:name w:val="List Paragraph"/>
    <w:basedOn w:val="a"/>
    <w:uiPriority w:val="34"/>
    <w:qFormat/>
    <w:rsid w:val="00B116B6"/>
    <w:pPr>
      <w:ind w:left="720"/>
      <w:contextualSpacing/>
    </w:pPr>
  </w:style>
  <w:style w:type="paragraph" w:styleId="a6">
    <w:name w:val="Balloon Text"/>
    <w:basedOn w:val="a"/>
    <w:link w:val="a7"/>
    <w:rsid w:val="00CA45F9"/>
    <w:rPr>
      <w:rFonts w:ascii="Tahoma" w:hAnsi="Tahoma" w:cs="Tahoma"/>
      <w:sz w:val="16"/>
      <w:szCs w:val="16"/>
    </w:rPr>
  </w:style>
  <w:style w:type="character" w:customStyle="1" w:styleId="a7">
    <w:name w:val="Текст выноски Знак"/>
    <w:basedOn w:val="a0"/>
    <w:link w:val="a6"/>
    <w:rsid w:val="00CA45F9"/>
    <w:rPr>
      <w:rFonts w:ascii="Tahoma" w:hAnsi="Tahoma" w:cs="Tahoma"/>
      <w:sz w:val="16"/>
      <w:szCs w:val="16"/>
    </w:rPr>
  </w:style>
  <w:style w:type="paragraph" w:styleId="a8">
    <w:name w:val="Normal (Web)"/>
    <w:basedOn w:val="a"/>
    <w:rsid w:val="008104E1"/>
  </w:style>
  <w:style w:type="character" w:styleId="a9">
    <w:name w:val="Intense Emphasis"/>
    <w:basedOn w:val="a0"/>
    <w:uiPriority w:val="21"/>
    <w:qFormat/>
    <w:rsid w:val="0091296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C4DBD"/>
    <w:rPr>
      <w:color w:val="0000FF" w:themeColor="hyperlink"/>
      <w:u w:val="single"/>
    </w:rPr>
  </w:style>
  <w:style w:type="paragraph" w:styleId="a5">
    <w:name w:val="List Paragraph"/>
    <w:basedOn w:val="a"/>
    <w:uiPriority w:val="34"/>
    <w:qFormat/>
    <w:rsid w:val="00B116B6"/>
    <w:pPr>
      <w:ind w:left="720"/>
      <w:contextualSpacing/>
    </w:pPr>
  </w:style>
  <w:style w:type="paragraph" w:styleId="a6">
    <w:name w:val="Balloon Text"/>
    <w:basedOn w:val="a"/>
    <w:link w:val="a7"/>
    <w:rsid w:val="00CA45F9"/>
    <w:rPr>
      <w:rFonts w:ascii="Tahoma" w:hAnsi="Tahoma" w:cs="Tahoma"/>
      <w:sz w:val="16"/>
      <w:szCs w:val="16"/>
    </w:rPr>
  </w:style>
  <w:style w:type="character" w:customStyle="1" w:styleId="a7">
    <w:name w:val="Текст выноски Знак"/>
    <w:basedOn w:val="a0"/>
    <w:link w:val="a6"/>
    <w:rsid w:val="00CA45F9"/>
    <w:rPr>
      <w:rFonts w:ascii="Tahoma" w:hAnsi="Tahoma" w:cs="Tahoma"/>
      <w:sz w:val="16"/>
      <w:szCs w:val="16"/>
    </w:rPr>
  </w:style>
  <w:style w:type="paragraph" w:styleId="a8">
    <w:name w:val="Normal (Web)"/>
    <w:basedOn w:val="a"/>
    <w:rsid w:val="008104E1"/>
  </w:style>
  <w:style w:type="character" w:styleId="a9">
    <w:name w:val="Intense Emphasis"/>
    <w:basedOn w:val="a0"/>
    <w:uiPriority w:val="21"/>
    <w:qFormat/>
    <w:rsid w:val="0091296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371690599">
      <w:bodyDiv w:val="1"/>
      <w:marLeft w:val="0"/>
      <w:marRight w:val="0"/>
      <w:marTop w:val="0"/>
      <w:marBottom w:val="0"/>
      <w:divBdr>
        <w:top w:val="none" w:sz="0" w:space="0" w:color="auto"/>
        <w:left w:val="none" w:sz="0" w:space="0" w:color="auto"/>
        <w:bottom w:val="none" w:sz="0" w:space="0" w:color="auto"/>
        <w:right w:val="none" w:sz="0" w:space="0" w:color="auto"/>
      </w:divBdr>
    </w:div>
    <w:div w:id="1574582309">
      <w:bodyDiv w:val="1"/>
      <w:marLeft w:val="0"/>
      <w:marRight w:val="0"/>
      <w:marTop w:val="0"/>
      <w:marBottom w:val="0"/>
      <w:divBdr>
        <w:top w:val="none" w:sz="0" w:space="0" w:color="auto"/>
        <w:left w:val="none" w:sz="0" w:space="0" w:color="auto"/>
        <w:bottom w:val="none" w:sz="0" w:space="0" w:color="auto"/>
        <w:right w:val="none" w:sz="0" w:space="0" w:color="auto"/>
      </w:divBdr>
    </w:div>
    <w:div w:id="1978873666">
      <w:bodyDiv w:val="1"/>
      <w:marLeft w:val="0"/>
      <w:marRight w:val="0"/>
      <w:marTop w:val="0"/>
      <w:marBottom w:val="0"/>
      <w:divBdr>
        <w:top w:val="none" w:sz="0" w:space="0" w:color="auto"/>
        <w:left w:val="none" w:sz="0" w:space="0" w:color="auto"/>
        <w:bottom w:val="none" w:sz="0" w:space="0" w:color="auto"/>
        <w:right w:val="none" w:sz="0" w:space="0" w:color="auto"/>
      </w:divBdr>
      <w:divsChild>
        <w:div w:id="3867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Desktop\&#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35B2-F9AA-4797-BDCC-043F3334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1035</TotalTime>
  <Pages>11</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Дата____________</vt:lpstr>
    </vt:vector>
  </TitlesOfParts>
  <Company>pedcol</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Дата____________</dc:title>
  <dc:creator>q</dc:creator>
  <cp:lastModifiedBy>Вика</cp:lastModifiedBy>
  <cp:revision>19</cp:revision>
  <cp:lastPrinted>2015-01-28T04:04:00Z</cp:lastPrinted>
  <dcterms:created xsi:type="dcterms:W3CDTF">2014-10-16T12:39:00Z</dcterms:created>
  <dcterms:modified xsi:type="dcterms:W3CDTF">2016-01-19T18:44:00Z</dcterms:modified>
</cp:coreProperties>
</file>