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33" w:rsidRDefault="00C23E33">
      <w:pPr>
        <w:spacing w:after="200" w:line="276" w:lineRule="auto"/>
        <w:ind w:left="-56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Классный час</w:t>
      </w:r>
    </w:p>
    <w:p w:rsidR="00C23E33" w:rsidRDefault="00C23E33">
      <w:pPr>
        <w:spacing w:after="200" w:line="276" w:lineRule="auto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«Скажем матери: «Спасибо!»</w:t>
      </w:r>
    </w:p>
    <w:p w:rsidR="00C23E33" w:rsidRDefault="00C23E33">
      <w:pPr>
        <w:spacing w:after="200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СОДЕРЖАНИЕ:</w:t>
      </w:r>
    </w:p>
    <w:p w:rsidR="00C23E33" w:rsidRDefault="00C23E33">
      <w:pPr>
        <w:spacing w:after="200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1.План классного часа. </w:t>
      </w:r>
    </w:p>
    <w:p w:rsidR="00C23E33" w:rsidRDefault="00C23E33">
      <w:pPr>
        <w:spacing w:after="200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2.Ход проведения классного часа </w:t>
      </w:r>
    </w:p>
    <w:p w:rsidR="00C23E33" w:rsidRDefault="00C23E33">
      <w:pPr>
        <w:spacing w:after="200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3.Литература </w:t>
      </w:r>
    </w:p>
    <w:p w:rsidR="00C23E33" w:rsidRDefault="00C23E33">
      <w:pPr>
        <w:spacing w:after="200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4.Приложение. </w:t>
      </w:r>
    </w:p>
    <w:p w:rsidR="00C23E33" w:rsidRDefault="00C23E33">
      <w:pPr>
        <w:spacing w:after="200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Методическая разработка классного часа «Скажем матери: «Спасибо!» способствует</w:t>
      </w:r>
      <w:r>
        <w:rPr>
          <w:rFonts w:ascii="Helvetica" w:hAnsi="Helvetica" w:cs="Helvetica"/>
          <w:sz w:val="20"/>
        </w:rPr>
        <w:t xml:space="preserve"> </w:t>
      </w:r>
      <w:r>
        <w:rPr>
          <w:rFonts w:ascii="Times New Roman" w:hAnsi="Times New Roman"/>
          <w:sz w:val="28"/>
        </w:rPr>
        <w:t xml:space="preserve">воспитанию уважительного отношения к матери. </w:t>
      </w:r>
      <w:r>
        <w:rPr>
          <w:rFonts w:ascii="Times New Roman" w:hAnsi="Times New Roman"/>
          <w:sz w:val="28"/>
          <w:shd w:val="clear" w:color="auto" w:fill="FFFFFF"/>
        </w:rPr>
        <w:t xml:space="preserve">Каждый день мать отдаёт частицу себя детям. </w:t>
      </w:r>
      <w:r>
        <w:rPr>
          <w:rFonts w:ascii="Times New Roman" w:hAnsi="Times New Roman"/>
          <w:sz w:val="28"/>
        </w:rPr>
        <w:t>Тема «День матери» волнует многих, ведь прекрасной маминой любви, на свете чуда больше нет.</w:t>
      </w:r>
    </w:p>
    <w:p w:rsidR="00C23E33" w:rsidRDefault="00C23E33">
      <w:pPr>
        <w:spacing w:after="200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классного часа.</w:t>
      </w:r>
    </w:p>
    <w:p w:rsidR="00C23E33" w:rsidRDefault="00C23E33">
      <w:pPr>
        <w:spacing w:after="200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«Скажем матери: «Спасибо!»</w:t>
      </w:r>
    </w:p>
    <w:p w:rsidR="00C23E33" w:rsidRDefault="00C23E33">
      <w:pPr>
        <w:spacing w:after="200"/>
        <w:ind w:left="-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Цели:</w:t>
      </w:r>
      <w:r>
        <w:rPr>
          <w:rFonts w:ascii="Times New Roman" w:hAnsi="Times New Roman"/>
          <w:i/>
          <w:sz w:val="28"/>
        </w:rPr>
        <w:br/>
        <w:t>Развивающие:</w:t>
      </w:r>
    </w:p>
    <w:p w:rsidR="00C23E33" w:rsidRDefault="00C23E33">
      <w:pPr>
        <w:spacing w:after="200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-Способствовать развитию индивидуальных способностей, склонностей, интересов воспитанниц через включение их в соответствующую деятельность, создание благоприятных условий для развития нравственного, коммуникативного и творческого потенциалов воспитанниц.</w:t>
      </w:r>
    </w:p>
    <w:p w:rsidR="00C23E33" w:rsidRDefault="00C23E33">
      <w:pPr>
        <w:spacing w:after="200"/>
        <w:ind w:left="-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Познавательная: </w:t>
      </w:r>
    </w:p>
    <w:p w:rsidR="00C23E33" w:rsidRDefault="00C23E33">
      <w:pPr>
        <w:spacing w:after="200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-Познакомить присутствующих с историей Дня матери, выразить песнями, стихами признательность, благодарность своим матерям за то, что вырастили и воспитали нас, за то, что сделали из нас людей, за то, что они просто шагают по жизни рядом с нами, деля все радости и беды. </w:t>
      </w:r>
    </w:p>
    <w:p w:rsidR="00C23E33" w:rsidRDefault="00C23E33">
      <w:pPr>
        <w:spacing w:after="200"/>
        <w:ind w:left="-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Воспитательная:</w:t>
      </w:r>
    </w:p>
    <w:p w:rsidR="00C23E33" w:rsidRDefault="00C23E33">
      <w:pPr>
        <w:spacing w:after="200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-Стремиться воспитать у воспитанниц нравственное, патриотическое, эстетическое отношение к матери и в целом к обществу, способствовать усвоению воспитанниц необходимого для жизни в обществе социального опыта и формирования принимаемой обществом системы ценностей.</w:t>
      </w:r>
    </w:p>
    <w:p w:rsidR="00C23E33" w:rsidRDefault="00C23E33">
      <w:pPr>
        <w:spacing w:after="200"/>
        <w:ind w:left="-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Задачами классного часа являются:</w:t>
      </w:r>
    </w:p>
    <w:p w:rsidR="00C23E33" w:rsidRDefault="00C23E33">
      <w:pPr>
        <w:spacing w:after="200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 присутствующих с историей этого дня, выразить песнями, стихами признательность, благодарность своим матерям за то, что вырастили и воспитали нас, за то, что сделали из нас людей, за то, что они просто шагают по жизни рядом с нами, деля все радости и беды. Очень бы хотелось, что бы после нашего внеклассного мероприятия пусть не именно в День матери, пусть в любой другой день Вы вспомнили добрым словом своих матерей и нашли время сказать им Спасибо.</w:t>
      </w:r>
    </w:p>
    <w:p w:rsidR="00C23E33" w:rsidRDefault="00C23E33">
      <w:pPr>
        <w:spacing w:after="200" w:line="276" w:lineRule="auto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Время занятия</w:t>
      </w:r>
      <w:r>
        <w:rPr>
          <w:rFonts w:ascii="Times New Roman" w:hAnsi="Times New Roman"/>
          <w:sz w:val="28"/>
        </w:rPr>
        <w:t>: 45 минут.</w:t>
      </w:r>
    </w:p>
    <w:p w:rsidR="00C23E33" w:rsidRDefault="00C23E33">
      <w:pPr>
        <w:spacing w:after="200" w:line="276" w:lineRule="auto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Место проведения:</w:t>
      </w:r>
      <w:r>
        <w:rPr>
          <w:rFonts w:ascii="Times New Roman" w:hAnsi="Times New Roman"/>
          <w:sz w:val="28"/>
        </w:rPr>
        <w:t xml:space="preserve"> учебный кабинет .</w:t>
      </w:r>
    </w:p>
    <w:p w:rsidR="00C23E33" w:rsidRDefault="00C23E33">
      <w:pPr>
        <w:spacing w:after="200" w:line="276" w:lineRule="auto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Средства:</w:t>
      </w:r>
      <w:r>
        <w:rPr>
          <w:rFonts w:ascii="Times New Roman" w:hAnsi="Times New Roman"/>
          <w:sz w:val="28"/>
        </w:rPr>
        <w:t xml:space="preserve"> Мультимедийная презентация; рисунки (фотографии) воспитанниц.</w:t>
      </w:r>
    </w:p>
    <w:p w:rsidR="00C23E33" w:rsidRDefault="00C23E33">
      <w:pPr>
        <w:spacing w:after="200" w:line="276" w:lineRule="auto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Ход проведения классного часа.</w:t>
      </w:r>
    </w:p>
    <w:p w:rsidR="00C23E33" w:rsidRDefault="00C23E33">
      <w:pPr>
        <w:spacing w:before="100" w:after="10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Играет музыка песни Стаса Михайлова «Мама».</w:t>
      </w:r>
    </w:p>
    <w:p w:rsidR="00C23E33" w:rsidRDefault="00C23E33">
      <w:pPr>
        <w:spacing w:before="100" w:after="10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На мультимедийном проекторе Эпиграф (слайд - заставка)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«Восславим женщину-Мать, чья любовь не знает преград, чьей грудью вскормлен весь мир! Все прекрасное в человеке – от лучей солнца и от молока Матери, – вот что насыщает нас любовью к жизни!» (М. Горький)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Классный руководитель:</w:t>
      </w:r>
      <w:r>
        <w:rPr>
          <w:rFonts w:ascii="Times New Roman" w:hAnsi="Times New Roman"/>
          <w:sz w:val="28"/>
        </w:rPr>
        <w:t xml:space="preserve"> Добрый день, гости нашего классного часа! Мы проводим классный час в преддверии праздника «День матери» на тему «Скажем матери: «СПАСИБО!»». Цель нашего классного часа – Эпиграфом классного часа стали слова Максима Горького: «Восславим женщину-Мать, чья любовь не знает преград, чьей грудью вскормлен весь мир! Все прекрасное в человеке – от лучей солнца и от молока Матери, – вот что насыщает нас любовью к жизни!»</w:t>
      </w:r>
    </w:p>
    <w:p w:rsidR="00C23E33" w:rsidRDefault="00C23E33">
      <w:pPr>
        <w:spacing w:before="100" w:after="10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Выходят ведущие </w:t>
      </w:r>
    </w:p>
    <w:p w:rsidR="00C23E33" w:rsidRDefault="00C23E33">
      <w:pPr>
        <w:spacing w:before="100" w:after="10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1.</w:t>
      </w:r>
      <w:r>
        <w:rPr>
          <w:rFonts w:ascii="Times New Roman" w:hAnsi="Times New Roman"/>
          <w:sz w:val="28"/>
        </w:rPr>
        <w:t xml:space="preserve"> День матери – международный праздник в честь матерей.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2.</w:t>
      </w:r>
      <w:r>
        <w:rPr>
          <w:rFonts w:ascii="Times New Roman" w:hAnsi="Times New Roman"/>
          <w:sz w:val="28"/>
        </w:rPr>
        <w:t xml:space="preserve">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прекрасного пола.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3</w:t>
      </w:r>
      <w:r>
        <w:rPr>
          <w:rFonts w:ascii="Times New Roman" w:hAnsi="Times New Roman"/>
          <w:sz w:val="28"/>
        </w:rPr>
        <w:t xml:space="preserve">. Празднование Дня матери уходит своими корнями в глубину веков.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4.</w:t>
      </w:r>
      <w:r>
        <w:rPr>
          <w:rFonts w:ascii="Times New Roman" w:hAnsi="Times New Roman"/>
          <w:sz w:val="28"/>
        </w:rPr>
        <w:t xml:space="preserve"> Древние греки отдавали дань уважения матери всех богов Гее.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1.</w:t>
      </w:r>
      <w:r>
        <w:rPr>
          <w:rFonts w:ascii="Times New Roman" w:hAnsi="Times New Roman"/>
          <w:sz w:val="28"/>
        </w:rPr>
        <w:t xml:space="preserve"> Римляне посвящали три дня в марте другой матери богов – восточной Кибеле.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2.</w:t>
      </w:r>
      <w:r>
        <w:rPr>
          <w:rFonts w:ascii="Times New Roman" w:hAnsi="Times New Roman"/>
          <w:sz w:val="28"/>
        </w:rPr>
        <w:t xml:space="preserve"> Для кельтов днем матери был день чествования богини Бриджит.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3.</w:t>
      </w:r>
      <w:r>
        <w:rPr>
          <w:rFonts w:ascii="Times New Roman" w:hAnsi="Times New Roman"/>
          <w:sz w:val="28"/>
        </w:rPr>
        <w:t xml:space="preserve"> С XVII по XIX век в Великобритании отмечалось Мамино воскресение, в которое юноши и девушки, которые работали подмастерьями или слугами, возвращаясь домой приносили в подарок своим мамам фруктовый пирог.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4.</w:t>
      </w:r>
      <w:r>
        <w:rPr>
          <w:rFonts w:ascii="Times New Roman" w:hAnsi="Times New Roman"/>
          <w:sz w:val="28"/>
        </w:rPr>
        <w:t xml:space="preserve"> День Матери берет свое начало в XIX веке в американском штате Западная Вирджиния.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</w:t>
      </w:r>
      <w:r>
        <w:rPr>
          <w:rFonts w:ascii="Times New Roman" w:hAnsi="Times New Roman"/>
          <w:sz w:val="28"/>
        </w:rPr>
        <w:t xml:space="preserve">. Седьмого мая 1906-го года в городе Филадельфия скончалась Мэри Джарвис. Смерть сей почтенной и  набожной женщины оплакивали братья и сёстры по методистской общине, но  для дочери Мэри Джарвис – Энн – она стала настоящей трагедией. Жизнь без любящей и мудрой мамы была невыносима для бездетной Энн Джарвис. Её мучило сознание, что при жизни она не успела выразить матери всю меру своей любви и признательности.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2</w:t>
      </w:r>
      <w:r>
        <w:rPr>
          <w:rFonts w:ascii="Times New Roman" w:hAnsi="Times New Roman"/>
          <w:sz w:val="28"/>
        </w:rPr>
        <w:t xml:space="preserve">. Американский конгресс в 1914 году объявил День матери официальным праздником.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3</w:t>
      </w:r>
      <w:r>
        <w:rPr>
          <w:rFonts w:ascii="Times New Roman" w:hAnsi="Times New Roman"/>
          <w:sz w:val="28"/>
        </w:rPr>
        <w:t xml:space="preserve">. С 1922 года этот праздник отмечается в Германии.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4.</w:t>
      </w:r>
      <w:r>
        <w:rPr>
          <w:rFonts w:ascii="Times New Roman" w:hAnsi="Times New Roman"/>
          <w:sz w:val="28"/>
        </w:rPr>
        <w:t xml:space="preserve"> Во Франции его отмечают в последнее воскресенье мая. В Белоруссии - 14 октября; в Украине, в Эстонии и в США – во второе воскресенье мая.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1.</w:t>
      </w:r>
      <w:r>
        <w:rPr>
          <w:rFonts w:ascii="Times New Roman" w:hAnsi="Times New Roman"/>
          <w:sz w:val="28"/>
        </w:rPr>
        <w:t xml:space="preserve"> В России отмечать </w:t>
      </w:r>
      <w:r>
        <w:rPr>
          <w:rFonts w:ascii="Times New Roman" w:hAnsi="Times New Roman"/>
          <w:b/>
          <w:sz w:val="28"/>
        </w:rPr>
        <w:t xml:space="preserve">«День матери» </w:t>
      </w:r>
      <w:r>
        <w:rPr>
          <w:rFonts w:ascii="Times New Roman" w:hAnsi="Times New Roman"/>
          <w:sz w:val="28"/>
        </w:rPr>
        <w:t>стали сравнительно недавно.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2.</w:t>
      </w:r>
      <w:r>
        <w:rPr>
          <w:rFonts w:ascii="Times New Roman" w:hAnsi="Times New Roman"/>
          <w:sz w:val="28"/>
        </w:rPr>
        <w:t xml:space="preserve"> Воздавая должное материнскому труду и их бескорыстной жертве ради блага своих детей 30 января 1998 года по инициативе Комитета Государственной Думы по делам женщин, семьи и молодежи Президент Российской Федерации издал Указ о праздновании Дня Матери в последнее воскресенье ноября </w:t>
      </w:r>
      <w:r>
        <w:rPr>
          <w:rFonts w:ascii="Times New Roman" w:hAnsi="Times New Roman"/>
          <w:i/>
          <w:sz w:val="28"/>
        </w:rPr>
        <w:t>(слайд-приложение 1).</w:t>
      </w:r>
      <w:r>
        <w:rPr>
          <w:rFonts w:ascii="Times New Roman" w:hAnsi="Times New Roman"/>
          <w:sz w:val="28"/>
        </w:rPr>
        <w:t xml:space="preserve">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Презентация.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3.</w:t>
      </w:r>
      <w:r>
        <w:rPr>
          <w:rFonts w:ascii="Times New Roman" w:hAnsi="Times New Roman"/>
          <w:sz w:val="28"/>
        </w:rPr>
        <w:t xml:space="preserve"> Невозможно поспорить с тем, что этот праздник - праздник вечности: из поколения в поколение для каждого человека мама – самый главный человек в жизни.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4</w:t>
      </w:r>
      <w:r>
        <w:rPr>
          <w:rFonts w:ascii="Times New Roman" w:hAnsi="Times New Roman"/>
          <w:sz w:val="28"/>
        </w:rPr>
        <w:t xml:space="preserve">. И сколько бы хороших, добрых слов ни было сказано мамам, сколько бы поводов для этого ни придумали, лишними они не будут никогда.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Выходит воспитанница  для чтения стиха «День матери».</w:t>
      </w:r>
    </w:p>
    <w:p w:rsidR="00C23E33" w:rsidRDefault="00C23E33">
      <w:pPr>
        <w:spacing w:before="100" w:after="100"/>
        <w:ind w:left="-42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РАЗГОВОР О МАМЕ. (Н. Саконская)</w:t>
      </w:r>
    </w:p>
    <w:p w:rsidR="00C23E33" w:rsidRDefault="00C23E33">
      <w:pPr>
        <w:spacing w:before="100" w:after="10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чистого сердца, </w:t>
      </w:r>
      <w:r>
        <w:rPr>
          <w:rFonts w:ascii="Times New Roman" w:hAnsi="Times New Roman"/>
          <w:color w:val="000000"/>
          <w:sz w:val="28"/>
        </w:rPr>
        <w:br/>
        <w:t xml:space="preserve">Простыми словами </w:t>
      </w:r>
      <w:r>
        <w:rPr>
          <w:rFonts w:ascii="Times New Roman" w:hAnsi="Times New Roman"/>
          <w:color w:val="000000"/>
          <w:sz w:val="28"/>
        </w:rPr>
        <w:br/>
        <w:t xml:space="preserve">Давайте, друзья, </w:t>
      </w:r>
      <w:r>
        <w:rPr>
          <w:rFonts w:ascii="Times New Roman" w:hAnsi="Times New Roman"/>
          <w:color w:val="000000"/>
          <w:sz w:val="28"/>
        </w:rPr>
        <w:br/>
        <w:t>Потолкуем о маме.</w:t>
      </w:r>
      <w:r>
        <w:rPr>
          <w:rFonts w:ascii="Times New Roman" w:hAnsi="Times New Roman"/>
          <w:color w:val="000000"/>
          <w:sz w:val="28"/>
        </w:rPr>
        <w:br/>
        <w:t>Мы любим её,</w:t>
      </w:r>
      <w:r>
        <w:rPr>
          <w:rFonts w:ascii="Times New Roman" w:hAnsi="Times New Roman"/>
          <w:color w:val="000000"/>
          <w:sz w:val="28"/>
        </w:rPr>
        <w:br/>
        <w:t xml:space="preserve">Как хорошего друга, </w:t>
      </w:r>
      <w:r>
        <w:rPr>
          <w:rFonts w:ascii="Times New Roman" w:hAnsi="Times New Roman"/>
          <w:color w:val="000000"/>
          <w:sz w:val="28"/>
        </w:rPr>
        <w:br/>
        <w:t>За то, что у нас,</w:t>
      </w:r>
      <w:r>
        <w:rPr>
          <w:rFonts w:ascii="Times New Roman" w:hAnsi="Times New Roman"/>
          <w:color w:val="000000"/>
          <w:sz w:val="28"/>
        </w:rPr>
        <w:br/>
        <w:t>С нею всё сообща,</w:t>
      </w:r>
      <w:r>
        <w:rPr>
          <w:rFonts w:ascii="Times New Roman" w:hAnsi="Times New Roman"/>
          <w:color w:val="000000"/>
          <w:sz w:val="28"/>
        </w:rPr>
        <w:br/>
        <w:t xml:space="preserve">За то, что, когда </w:t>
      </w:r>
      <w:r>
        <w:rPr>
          <w:rFonts w:ascii="Times New Roman" w:hAnsi="Times New Roman"/>
          <w:color w:val="000000"/>
          <w:sz w:val="28"/>
        </w:rPr>
        <w:br/>
        <w:t xml:space="preserve">Нам приходиться туго, </w:t>
      </w:r>
      <w:r>
        <w:rPr>
          <w:rFonts w:ascii="Times New Roman" w:hAnsi="Times New Roman"/>
          <w:color w:val="000000"/>
          <w:sz w:val="28"/>
        </w:rPr>
        <w:br/>
        <w:t>Мы можем всплакнуть,</w:t>
      </w:r>
      <w:r>
        <w:rPr>
          <w:rFonts w:ascii="Times New Roman" w:hAnsi="Times New Roman"/>
          <w:color w:val="000000"/>
          <w:sz w:val="28"/>
        </w:rPr>
        <w:br/>
        <w:t>У родного плеча.</w:t>
      </w:r>
      <w:r>
        <w:rPr>
          <w:rFonts w:ascii="Times New Roman" w:hAnsi="Times New Roman"/>
          <w:color w:val="000000"/>
          <w:sz w:val="28"/>
        </w:rPr>
        <w:br/>
        <w:t xml:space="preserve">Мы любим её и за то, </w:t>
      </w:r>
      <w:r>
        <w:rPr>
          <w:rFonts w:ascii="Times New Roman" w:hAnsi="Times New Roman"/>
          <w:color w:val="000000"/>
          <w:sz w:val="28"/>
        </w:rPr>
        <w:br/>
        <w:t xml:space="preserve">Что порою, </w:t>
      </w:r>
      <w:r>
        <w:rPr>
          <w:rFonts w:ascii="Times New Roman" w:hAnsi="Times New Roman"/>
          <w:color w:val="000000"/>
          <w:sz w:val="28"/>
        </w:rPr>
        <w:br/>
        <w:t xml:space="preserve">Становятся строже, </w:t>
      </w:r>
      <w:r>
        <w:rPr>
          <w:rFonts w:ascii="Times New Roman" w:hAnsi="Times New Roman"/>
          <w:color w:val="000000"/>
          <w:sz w:val="28"/>
        </w:rPr>
        <w:br/>
        <w:t>В морщинках глаза,</w:t>
      </w:r>
      <w:r>
        <w:rPr>
          <w:rFonts w:ascii="Times New Roman" w:hAnsi="Times New Roman"/>
          <w:color w:val="000000"/>
          <w:sz w:val="28"/>
        </w:rPr>
        <w:br/>
        <w:t>Но стоит с повинной,</w:t>
      </w:r>
      <w:r>
        <w:rPr>
          <w:rFonts w:ascii="Times New Roman" w:hAnsi="Times New Roman"/>
          <w:color w:val="000000"/>
          <w:sz w:val="28"/>
        </w:rPr>
        <w:br/>
        <w:t xml:space="preserve">Прийти головою - </w:t>
      </w:r>
      <w:r>
        <w:rPr>
          <w:rFonts w:ascii="Times New Roman" w:hAnsi="Times New Roman"/>
          <w:color w:val="000000"/>
          <w:sz w:val="28"/>
        </w:rPr>
        <w:br/>
        <w:t xml:space="preserve">Исчезнут морщинки, </w:t>
      </w:r>
      <w:r>
        <w:rPr>
          <w:rFonts w:ascii="Times New Roman" w:hAnsi="Times New Roman"/>
          <w:color w:val="000000"/>
          <w:sz w:val="28"/>
        </w:rPr>
        <w:br/>
        <w:t>Умчится гроза.</w:t>
      </w:r>
      <w:r>
        <w:rPr>
          <w:rFonts w:ascii="Times New Roman" w:hAnsi="Times New Roman"/>
          <w:color w:val="000000"/>
          <w:sz w:val="28"/>
        </w:rPr>
        <w:br/>
        <w:t xml:space="preserve">За то, что всегда, </w:t>
      </w:r>
      <w:r>
        <w:rPr>
          <w:rFonts w:ascii="Times New Roman" w:hAnsi="Times New Roman"/>
          <w:color w:val="000000"/>
          <w:sz w:val="28"/>
        </w:rPr>
        <w:br/>
        <w:t xml:space="preserve">Без утайки и прямо </w:t>
      </w:r>
      <w:r>
        <w:rPr>
          <w:rFonts w:ascii="Times New Roman" w:hAnsi="Times New Roman"/>
          <w:color w:val="000000"/>
          <w:sz w:val="28"/>
        </w:rPr>
        <w:br/>
        <w:t xml:space="preserve">Мы можем доверить </w:t>
      </w:r>
      <w:r>
        <w:rPr>
          <w:rFonts w:ascii="Times New Roman" w:hAnsi="Times New Roman"/>
          <w:color w:val="000000"/>
          <w:sz w:val="28"/>
        </w:rPr>
        <w:br/>
        <w:t>Ей сердце своё.</w:t>
      </w:r>
      <w:r>
        <w:rPr>
          <w:rFonts w:ascii="Times New Roman" w:hAnsi="Times New Roman"/>
          <w:color w:val="000000"/>
          <w:sz w:val="28"/>
        </w:rPr>
        <w:br/>
        <w:t xml:space="preserve">И просто за то, </w:t>
      </w:r>
      <w:r>
        <w:rPr>
          <w:rFonts w:ascii="Times New Roman" w:hAnsi="Times New Roman"/>
          <w:color w:val="000000"/>
          <w:sz w:val="28"/>
        </w:rPr>
        <w:br/>
        <w:t xml:space="preserve">Что она - наша мама, </w:t>
      </w:r>
      <w:r>
        <w:rPr>
          <w:rFonts w:ascii="Times New Roman" w:hAnsi="Times New Roman"/>
          <w:color w:val="000000"/>
          <w:sz w:val="28"/>
        </w:rPr>
        <w:br/>
        <w:t xml:space="preserve">Мы крепко и нежно </w:t>
      </w:r>
      <w:r>
        <w:rPr>
          <w:rFonts w:ascii="Times New Roman" w:hAnsi="Times New Roman"/>
          <w:color w:val="000000"/>
          <w:sz w:val="28"/>
        </w:rPr>
        <w:br/>
        <w:t>Любим её.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Выходит ведущий.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1.</w:t>
      </w:r>
      <w:r>
        <w:rPr>
          <w:rFonts w:ascii="Times New Roman" w:hAnsi="Times New Roman"/>
          <w:sz w:val="28"/>
        </w:rPr>
        <w:t xml:space="preserve"> Среди многочисленных праздников, отмечаемых в нашей стране, «День Матери»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ласку, которые «…жизнь подарили, мир подарили мне и тебе»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(Показ фотографий детей с мамами на фоне песни «Мама»</w:t>
      </w:r>
      <w:r>
        <w:rPr>
          <w:rFonts w:ascii="Times New Roman" w:hAnsi="Times New Roman"/>
          <w:sz w:val="28"/>
        </w:rPr>
        <w:t>)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Выходит ведущая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2.</w:t>
      </w:r>
      <w:r>
        <w:rPr>
          <w:rFonts w:ascii="Times New Roman" w:hAnsi="Times New Roman"/>
          <w:sz w:val="28"/>
        </w:rPr>
        <w:t xml:space="preserve"> Вам наверняка известны такие строки в «Балладе о материнской любви»: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О, да, препятствий немало встретилось ей на пути.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Но, нет ничего на свете сильней материнской любви!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Выходит воспитанница для чтения стиха «</w:t>
      </w:r>
      <w:r>
        <w:rPr>
          <w:rFonts w:ascii="Times New Roman" w:hAnsi="Times New Roman"/>
          <w:b/>
          <w:sz w:val="28"/>
        </w:rPr>
        <w:t>Нет сильнее - любви материнской»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364"/>
      </w:tblGrid>
      <w:tr w:rsidR="00C23E33" w:rsidRPr="00651D3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" w:type="dxa"/>
              <w:right w:w="7" w:type="dxa"/>
            </w:tcMar>
            <w:vAlign w:val="center"/>
          </w:tcPr>
          <w:p w:rsidR="00C23E33" w:rsidRPr="00651D31" w:rsidRDefault="00C23E33">
            <w:r>
              <w:rPr>
                <w:rFonts w:ascii="Times New Roman" w:hAnsi="Times New Roman"/>
                <w:sz w:val="28"/>
              </w:rPr>
              <w:t xml:space="preserve">Нет сильнее - любви материнской, </w:t>
            </w:r>
            <w:r>
              <w:rPr>
                <w:rFonts w:ascii="Times New Roman" w:hAnsi="Times New Roman"/>
                <w:sz w:val="28"/>
              </w:rPr>
              <w:br/>
              <w:t xml:space="preserve">Лишь со временем, это поймём. </w:t>
            </w:r>
            <w:r>
              <w:rPr>
                <w:rFonts w:ascii="Times New Roman" w:hAnsi="Times New Roman"/>
                <w:sz w:val="28"/>
              </w:rPr>
              <w:br/>
              <w:t xml:space="preserve">Человек этот, нам самый близкий, </w:t>
            </w:r>
            <w:r>
              <w:rPr>
                <w:rFonts w:ascii="Times New Roman" w:hAnsi="Times New Roman"/>
                <w:sz w:val="28"/>
              </w:rPr>
              <w:br/>
              <w:t xml:space="preserve">Благодаря ЕЙ, на свете живём.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br/>
              <w:t xml:space="preserve">Мамы нежные руки ласкают, </w:t>
            </w:r>
            <w:r>
              <w:rPr>
                <w:rFonts w:ascii="Times New Roman" w:hAnsi="Times New Roman"/>
                <w:sz w:val="28"/>
              </w:rPr>
              <w:br/>
              <w:t xml:space="preserve">Не обидят, а к сердцу прижмут. </w:t>
            </w:r>
            <w:r>
              <w:rPr>
                <w:rFonts w:ascii="Times New Roman" w:hAnsi="Times New Roman"/>
                <w:sz w:val="28"/>
              </w:rPr>
              <w:br/>
              <w:t xml:space="preserve">Все невзгоды от нас отгоняют, </w:t>
            </w:r>
            <w:r>
              <w:rPr>
                <w:rFonts w:ascii="Times New Roman" w:hAnsi="Times New Roman"/>
                <w:sz w:val="28"/>
              </w:rPr>
              <w:br/>
              <w:t xml:space="preserve">От беды, когда надо спасут.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br/>
              <w:t xml:space="preserve">К ней всегда мы идём за советом, </w:t>
            </w:r>
            <w:r>
              <w:rPr>
                <w:rFonts w:ascii="Times New Roman" w:hAnsi="Times New Roman"/>
                <w:sz w:val="28"/>
              </w:rPr>
              <w:br/>
              <w:t xml:space="preserve">Открываем ей сердце своё. </w:t>
            </w:r>
            <w:r>
              <w:rPr>
                <w:rFonts w:ascii="Times New Roman" w:hAnsi="Times New Roman"/>
                <w:sz w:val="28"/>
              </w:rPr>
              <w:br/>
              <w:t xml:space="preserve">Письма пишем (не часто), с приветом, </w:t>
            </w:r>
            <w:r>
              <w:rPr>
                <w:rFonts w:ascii="Times New Roman" w:hAnsi="Times New Roman"/>
                <w:sz w:val="28"/>
              </w:rPr>
              <w:br/>
              <w:t xml:space="preserve">Про не бедное наше житьё.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br/>
              <w:t xml:space="preserve">А когда мы её потеряем, </w:t>
            </w:r>
            <w:r>
              <w:rPr>
                <w:rFonts w:ascii="Times New Roman" w:hAnsi="Times New Roman"/>
                <w:sz w:val="28"/>
              </w:rPr>
              <w:br/>
              <w:t xml:space="preserve">Начинаем вмиг локти кусать, </w:t>
            </w:r>
            <w:r>
              <w:rPr>
                <w:rFonts w:ascii="Times New Roman" w:hAnsi="Times New Roman"/>
                <w:sz w:val="28"/>
              </w:rPr>
              <w:br/>
              <w:t xml:space="preserve">И себя вдруг ругать начинаем, </w:t>
            </w:r>
            <w:r>
              <w:rPr>
                <w:rFonts w:ascii="Times New Roman" w:hAnsi="Times New Roman"/>
                <w:sz w:val="28"/>
              </w:rPr>
              <w:br/>
              <w:t xml:space="preserve">Что так редко могли навещать.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br/>
              <w:t xml:space="preserve">Нет сильнее - любви материнской, </w:t>
            </w:r>
            <w:r>
              <w:rPr>
                <w:rFonts w:ascii="Times New Roman" w:hAnsi="Times New Roman"/>
                <w:sz w:val="28"/>
              </w:rPr>
              <w:br/>
              <w:t xml:space="preserve">И чем раньше, мы это поймём. </w:t>
            </w:r>
            <w:r>
              <w:rPr>
                <w:rFonts w:ascii="Times New Roman" w:hAnsi="Times New Roman"/>
                <w:sz w:val="28"/>
              </w:rPr>
              <w:br/>
              <w:t xml:space="preserve">Человек этот, нам самый близкий, </w:t>
            </w:r>
            <w:r>
              <w:rPr>
                <w:rFonts w:ascii="Times New Roman" w:hAnsi="Times New Roman"/>
                <w:sz w:val="28"/>
              </w:rPr>
              <w:br/>
              <w:t xml:space="preserve">С ним мы рядом по жизни пойдём... </w:t>
            </w:r>
          </w:p>
        </w:tc>
      </w:tr>
    </w:tbl>
    <w:p w:rsidR="00C23E33" w:rsidRDefault="00C23E33">
      <w:pPr>
        <w:spacing w:before="100" w:after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Выходят ведущие.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1.</w:t>
      </w:r>
      <w:r>
        <w:rPr>
          <w:rFonts w:ascii="Times New Roman" w:hAnsi="Times New Roman"/>
          <w:sz w:val="28"/>
        </w:rPr>
        <w:t xml:space="preserve"> Тема материнства – одна из древнейших и самых любимых тем в мировой культуре.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2.</w:t>
      </w:r>
      <w:r>
        <w:rPr>
          <w:rFonts w:ascii="Times New Roman" w:hAnsi="Times New Roman"/>
          <w:sz w:val="28"/>
        </w:rPr>
        <w:t xml:space="preserve"> Первые изображения матери с ребенком на руках относятся к временам Древнего Египта.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3.</w:t>
      </w:r>
      <w:r>
        <w:rPr>
          <w:rFonts w:ascii="Times New Roman" w:hAnsi="Times New Roman"/>
          <w:sz w:val="28"/>
        </w:rPr>
        <w:t xml:space="preserve"> В христианской культуре особая роль отводится Богоматери – Деве Марии, родившей и воспитавшей Спасителя.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4.</w:t>
      </w:r>
      <w:r>
        <w:rPr>
          <w:rFonts w:ascii="Times New Roman" w:hAnsi="Times New Roman"/>
          <w:sz w:val="28"/>
        </w:rPr>
        <w:t xml:space="preserve"> К образу Девы Марии многократно обращались самые разные художники и музыканты.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</w:t>
      </w:r>
      <w:r>
        <w:rPr>
          <w:rFonts w:ascii="Times New Roman" w:hAnsi="Times New Roman"/>
          <w:sz w:val="28"/>
        </w:rPr>
        <w:t xml:space="preserve">. Среди великих мастеров – итальянский живописец и ученый Леонардо да Винчи. Тема материнства, образы молодой матери, любующейся своим ребенком, долгое время оставались ключевыми в творчестве великого мастера. Истинным шедевром являются его полотна «Мадонна с цветком» («Мадонна Бенуа»), написанная во Флоренции в 1472 году. </w:t>
      </w:r>
      <w:r>
        <w:rPr>
          <w:rFonts w:ascii="Times New Roman" w:hAnsi="Times New Roman"/>
          <w:i/>
          <w:sz w:val="28"/>
        </w:rPr>
        <w:t xml:space="preserve">(Демонстрация картины.), </w:t>
      </w:r>
      <w:r>
        <w:rPr>
          <w:rFonts w:ascii="Times New Roman" w:hAnsi="Times New Roman"/>
          <w:sz w:val="28"/>
        </w:rPr>
        <w:t xml:space="preserve">картина «Мадонна с младенцем», именуемая также «Мадонна Лита» </w:t>
      </w:r>
      <w:r>
        <w:rPr>
          <w:rFonts w:ascii="Times New Roman" w:hAnsi="Times New Roman"/>
          <w:i/>
          <w:sz w:val="28"/>
        </w:rPr>
        <w:t>(Демонстрация картины.)</w:t>
      </w:r>
      <w:r>
        <w:rPr>
          <w:rFonts w:ascii="Times New Roman" w:hAnsi="Times New Roman"/>
          <w:sz w:val="28"/>
        </w:rPr>
        <w:t xml:space="preserve">. Образ Мадонны-матери светел и одухотворён. Взгляд, обращённый на младенца, необычайно нежен. Он одновременно выражает и грусть, и умиротворение, и спокойствие. Мать и дитя образуют свой собственный неповторимый мир, составляют единое, гармоничное целое. Главную мысль картин можно выразить очень коротко: мать и дитя – это основа и смысл жизни </w:t>
      </w:r>
      <w:r>
        <w:rPr>
          <w:rFonts w:ascii="Times New Roman" w:hAnsi="Times New Roman"/>
          <w:i/>
          <w:sz w:val="28"/>
        </w:rPr>
        <w:t>(слайд 3,4).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Презентация.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Ведущий 2.</w:t>
      </w:r>
      <w:r>
        <w:rPr>
          <w:rFonts w:ascii="Times New Roman" w:hAnsi="Times New Roman"/>
          <w:sz w:val="28"/>
        </w:rPr>
        <w:t xml:space="preserve"> Другого известного живописца эпохи Возрождения Рафаэля современники так и прозвали – «мадоньеро» - изображающий Мадонн. (</w:t>
      </w:r>
      <w:r>
        <w:rPr>
          <w:rFonts w:ascii="Times New Roman" w:hAnsi="Times New Roman"/>
          <w:i/>
          <w:sz w:val="28"/>
        </w:rPr>
        <w:t>Демонстрация картины и др. картины Рафаэля</w:t>
      </w:r>
      <w:r>
        <w:rPr>
          <w:rFonts w:ascii="Times New Roman" w:hAnsi="Times New Roman"/>
          <w:sz w:val="28"/>
        </w:rPr>
        <w:t>.)  Рафаэль изображал не просто Божественную Мать с Божественным младенцем, а Деву Марию, несущую людям своего сына как искупительную жертву</w:t>
      </w:r>
      <w:r>
        <w:rPr>
          <w:rFonts w:ascii="Times New Roman" w:hAnsi="Times New Roman"/>
          <w:i/>
          <w:sz w:val="28"/>
        </w:rPr>
        <w:t>.(слайд5,6.7)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3.</w:t>
      </w:r>
      <w:r>
        <w:rPr>
          <w:rFonts w:ascii="Times New Roman" w:hAnsi="Times New Roman"/>
          <w:sz w:val="28"/>
        </w:rPr>
        <w:t xml:space="preserve"> К числу художников, рисовавших Мадонн, можно отнести и Сандро Боттичелли (</w:t>
      </w:r>
      <w:r>
        <w:rPr>
          <w:rFonts w:ascii="Times New Roman" w:hAnsi="Times New Roman"/>
          <w:i/>
          <w:sz w:val="28"/>
        </w:rPr>
        <w:t>Демонстрация картины «Мадонна с Младенцем, ангелами и Святым Иоанном Крестителем»), (слайд 9)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4</w:t>
      </w:r>
      <w:r>
        <w:rPr>
          <w:rFonts w:ascii="Times New Roman" w:hAnsi="Times New Roman"/>
          <w:sz w:val="28"/>
        </w:rPr>
        <w:t xml:space="preserve">. Совсем иной образ Богоматери сложился в русском искусстве. Древнерусские мастера создавали не картины, а иконы. Истинным шедевром является икона ХII века «Богоматерь Владимирская». </w:t>
      </w:r>
      <w:r>
        <w:rPr>
          <w:rFonts w:ascii="Times New Roman" w:hAnsi="Times New Roman"/>
          <w:i/>
          <w:sz w:val="28"/>
        </w:rPr>
        <w:t>(Демонстрация иконы).</w:t>
      </w:r>
      <w:r>
        <w:rPr>
          <w:rFonts w:ascii="Times New Roman" w:hAnsi="Times New Roman"/>
          <w:sz w:val="28"/>
        </w:rPr>
        <w:t xml:space="preserve">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1.</w:t>
      </w:r>
      <w:r>
        <w:rPr>
          <w:rFonts w:ascii="Times New Roman" w:hAnsi="Times New Roman"/>
          <w:sz w:val="28"/>
        </w:rPr>
        <w:t xml:space="preserve"> Сегодня у нас в гостях присутствует Отец Александр Свято - Троицкого храма. Предоставим ему слово.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2</w:t>
      </w:r>
      <w:r>
        <w:rPr>
          <w:rFonts w:ascii="Times New Roman" w:hAnsi="Times New Roman"/>
          <w:sz w:val="28"/>
        </w:rPr>
        <w:t>. В художественной литературе можно найти много высказываний о матери, материнстве. А как живем мы? Что нас радует и волнует? Вы о своих матерях и об отношении к ним сказали так: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3.</w:t>
      </w:r>
      <w:r>
        <w:rPr>
          <w:rFonts w:ascii="Times New Roman" w:hAnsi="Times New Roman"/>
          <w:sz w:val="28"/>
        </w:rPr>
        <w:t xml:space="preserve"> Кроме того, мы провели социологический опрос среди 100 воспитанниц нашего пансиона, и вот что в результате выявили: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Презентация.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4.</w:t>
      </w:r>
      <w:r>
        <w:rPr>
          <w:rFonts w:ascii="Times New Roman" w:hAnsi="Times New Roman"/>
          <w:sz w:val="28"/>
        </w:rPr>
        <w:t xml:space="preserve"> На вопрос «Как Вы можете охарактеризовать свои отношения с мамой?» 88 человек ответили «Отношения близкие, доверительные», 12 человек сказали «Отношения холодные отчужденные» </w:t>
      </w:r>
      <w:r>
        <w:rPr>
          <w:rFonts w:ascii="Times New Roman" w:hAnsi="Times New Roman"/>
          <w:i/>
          <w:sz w:val="28"/>
        </w:rPr>
        <w:t>(приложение 1).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1.</w:t>
      </w:r>
      <w:r>
        <w:rPr>
          <w:rFonts w:ascii="Times New Roman" w:hAnsi="Times New Roman"/>
          <w:sz w:val="28"/>
        </w:rPr>
        <w:t xml:space="preserve"> На вопрос «Доверяете ли Вы своей маме тайны, секреты?» 12 человек ответили «Да, я могу ей довериться полностью», 78 человек сказали «В основном, да. Но есть секреты, о которых я не решаюсь говорить» и 10 человек на этот вопрос ответили «Нет. Она, скорее всего, не поймет меня».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2.</w:t>
      </w:r>
      <w:r>
        <w:rPr>
          <w:rFonts w:ascii="Times New Roman" w:hAnsi="Times New Roman"/>
          <w:sz w:val="28"/>
        </w:rPr>
        <w:t xml:space="preserve"> На вопрос «Приходится ли Вам обращаться за помощью, советом к маме?» 60 человек ответили «Да, я очень ценю ее мнение», 19 человек сказали «Нет. Ей не понять моих проблем. Она скорее осудит меня, чем поймет» и 21 человек на этот вопрос ответили «Свои проблемы я привыкла решать сама».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3.</w:t>
      </w:r>
      <w:r>
        <w:rPr>
          <w:rFonts w:ascii="Times New Roman" w:hAnsi="Times New Roman"/>
          <w:sz w:val="28"/>
        </w:rPr>
        <w:t xml:space="preserve"> На вопрос «К кому ты обратишься за помощью?»: «к маме» ответили 55 человек, «к отцу» – 7 человек, «к братьям или сестрам» – 15 человек, «к друзьям» – 23 человека и лишь 5 человек сказали, что «им не к кому обратиться за советом».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Ведущий 4.</w:t>
      </w:r>
      <w:r>
        <w:rPr>
          <w:rFonts w:ascii="Times New Roman" w:hAnsi="Times New Roman"/>
          <w:sz w:val="28"/>
        </w:rPr>
        <w:t xml:space="preserve"> На вопрос «Мама для меня – это…» 4 человека дали ответ «Человек, который меня воспитывает и учит», 9 человек ответили «Женщина, благодаря которой я появился на свет», а 87 человек сказали «Самый родной и близкий человек» </w:t>
      </w:r>
      <w:r>
        <w:rPr>
          <w:rFonts w:ascii="Times New Roman" w:hAnsi="Times New Roman"/>
          <w:i/>
          <w:sz w:val="28"/>
        </w:rPr>
        <w:t>(приложение 1).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Показ фильма - ролика.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«Притча о маме»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Выходят ведущие 2, 3, 4.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2.</w:t>
      </w:r>
      <w:r>
        <w:rPr>
          <w:rFonts w:ascii="Times New Roman" w:hAnsi="Times New Roman"/>
          <w:sz w:val="28"/>
        </w:rPr>
        <w:t xml:space="preserve"> Что может быть на свете священнее имени матери?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3</w:t>
      </w:r>
      <w:r>
        <w:rPr>
          <w:rFonts w:ascii="Times New Roman" w:hAnsi="Times New Roman"/>
          <w:sz w:val="28"/>
        </w:rPr>
        <w:t>.Человек, ещё не сделавший ни шагу по земле и только-только начинающий лопотать неуверенно и старательно складывает по слогам «мама» и, почувствовав свою удачу, смеется – счастливый…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2.</w:t>
      </w:r>
      <w:r>
        <w:rPr>
          <w:rFonts w:ascii="Times New Roman" w:hAnsi="Times New Roman"/>
          <w:sz w:val="28"/>
        </w:rPr>
        <w:t xml:space="preserve"> Солдат, наткнувшийся на встречный осколок, посылает последнюю пулю врагу: «За Родину-мать!»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3.</w:t>
      </w:r>
      <w:r>
        <w:rPr>
          <w:rFonts w:ascii="Times New Roman" w:hAnsi="Times New Roman"/>
          <w:sz w:val="28"/>
        </w:rPr>
        <w:t xml:space="preserve"> Все самые дорогие святыни названы и озарены именем матери, потому что с именем этим связано и само понятие жизни.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4</w:t>
      </w:r>
      <w:r>
        <w:rPr>
          <w:rFonts w:ascii="Times New Roman" w:hAnsi="Times New Roman"/>
          <w:sz w:val="28"/>
        </w:rPr>
        <w:t xml:space="preserve">. Прав поэт: чувство любви к матери заложено в нас самой природой и живет в человеке до конца его дней.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2</w:t>
      </w:r>
      <w:r>
        <w:rPr>
          <w:rFonts w:ascii="Times New Roman" w:hAnsi="Times New Roman"/>
          <w:sz w:val="28"/>
        </w:rPr>
        <w:t>. А помните, как в стихотворении Дмитрия Кредина «Сердце» дивчина потребовала от казака … сердце матери?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Выходит воспитанница для чтения стиха Дмитрия Кредина «Сердце».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i/>
          <w:sz w:val="28"/>
        </w:rPr>
      </w:pPr>
    </w:p>
    <w:p w:rsidR="00C23E33" w:rsidRDefault="00C23E33">
      <w:pPr>
        <w:spacing w:before="100" w:after="100"/>
        <w:ind w:left="-426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sz w:val="28"/>
        </w:rPr>
        <w:t>Сердце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Девчину пытает казак у плетня: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«Когда ж ты, Оксана, полюбишь меня?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саблей добуду для крали своей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светлых цехинов, и звонких рублей!»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Девчина в ответ, заплетая косу: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«Про то мне ворожка гадала в лесу.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Пророчит она: мне полюбится тот,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матери сердце мне в дар принесет.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надо цехинов, не надо рублей,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Дай сердце мне матери старой твоей.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пепел его настою на хмелю,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 напьюсь - и тебя полюблю!»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Казак с того дня замолчал, захмурел,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Борща не хлебал, саламаты не ел.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Клинком разрубил он у матери грудь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 ношей заветной отправился в путь: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сердце ее на цветном рушнике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Коханой приносит в косматой руке.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пути у него помутилось в глазах,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Всходя на крылечко, споткнулся казак.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матери сердце, упав на порог,</w:t>
      </w:r>
    </w:p>
    <w:p w:rsidR="00C23E33" w:rsidRDefault="00C2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Спросило его: «Не ушибся, сынок?»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Выходят ведущие 3,4.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3.</w:t>
      </w:r>
      <w:r>
        <w:rPr>
          <w:rFonts w:ascii="Times New Roman" w:hAnsi="Times New Roman"/>
          <w:sz w:val="28"/>
        </w:rPr>
        <w:t xml:space="preserve"> Марина Цветаева сказала в одном стихотворении о том, что наверняка «споткнется» на дороге жизни тот, кто предал свою мать.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4.</w:t>
      </w:r>
      <w:r>
        <w:rPr>
          <w:rFonts w:ascii="Times New Roman" w:hAnsi="Times New Roman"/>
          <w:sz w:val="28"/>
        </w:rPr>
        <w:t xml:space="preserve"> Сын не споткнулся. Он пал. Его боль стала в тот же миг и её болью, и она прощает его.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3</w:t>
      </w:r>
      <w:r>
        <w:rPr>
          <w:rFonts w:ascii="Times New Roman" w:hAnsi="Times New Roman"/>
          <w:sz w:val="28"/>
        </w:rPr>
        <w:t xml:space="preserve">. Материнское прощение может стать залогом спасения, возрождения человека, дать представление о возможностях человеческого духа.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4.</w:t>
      </w:r>
      <w:r>
        <w:rPr>
          <w:rFonts w:ascii="Times New Roman" w:hAnsi="Times New Roman"/>
          <w:sz w:val="28"/>
        </w:rPr>
        <w:t xml:space="preserve"> И где столько силы и терпенья берут все мамы на земле?!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Выходит воспитанница для чтения стиха «Где столько силы и терпенья берут все мамы на земле?!».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Где столько силы и терпенья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Берут все мамы на земле!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Чтоб скрыть тревоги и волненья,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И счастье дать тебе и мне!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Спасибо, мамочка, за нежность,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Твою святую доброту!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Любви вселенскую безбрежность,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Терпенье, такт и теплоту!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Ты дорога мне, ты – бесценна!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Твоя улыбка – драгоценна,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Поймёшь, поможешь и простишь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Ты, улыбнувшись – исцелишь!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Знай, мама, ты – необходима!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Нужна мне каждый миг и час!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Ты – обожаема, любима,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Потом, недавно и сейчас!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Пусть слабость женская вернётся,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Пусть с хрупких плеч исчезнет груз.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Любовь к ней снова прикоснётся,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Неся для мамы жизни вкус!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Поможем маме быть красивой,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Весёлой, доброй, молодой!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Довольной жизнью и счастливой,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Беспечной, искренней, родной!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Люблю тебя, мама, за что, я не знаю.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Наверно, за то, что живу и мечтаю.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И радуюсь солнцу, и светлому дню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За это тебя я, родная, люблю.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За небо, за ветер, за воздух вокруг.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Люблю тебя, мама!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Ты – лучший мой друг.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Здоровья, радости желаем,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Душевной силы про запас,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Благодарим тебя, родная,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За всё, что сделала для нас.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За неустанные заботы,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За мир семейного тепла,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Дай Бог, чтобы всегда во всём ты</w:t>
      </w:r>
    </w:p>
    <w:p w:rsidR="00C23E33" w:rsidRDefault="00C23E33">
      <w:pPr>
        <w:ind w:left="-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И впредь такою же была!</w:t>
      </w:r>
    </w:p>
    <w:p w:rsidR="00C23E33" w:rsidRDefault="00C23E33">
      <w:pPr>
        <w:spacing w:before="100" w:after="10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Выходит ведущая </w:t>
      </w:r>
    </w:p>
    <w:p w:rsidR="00C23E33" w:rsidRDefault="00C23E33">
      <w:pPr>
        <w:spacing w:before="100" w:after="10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1.</w:t>
      </w:r>
      <w:r>
        <w:rPr>
          <w:rFonts w:ascii="Times New Roman" w:hAnsi="Times New Roman"/>
          <w:sz w:val="28"/>
        </w:rPr>
        <w:t xml:space="preserve"> А сколько пережили матери в году Великой отечественной войны… Недаром образ Родины сравнивался с образом матери (</w:t>
      </w:r>
      <w:r>
        <w:rPr>
          <w:rFonts w:ascii="Times New Roman" w:hAnsi="Times New Roman"/>
          <w:i/>
          <w:sz w:val="28"/>
        </w:rPr>
        <w:t>слайд</w:t>
      </w:r>
      <w:r>
        <w:rPr>
          <w:rFonts w:ascii="Times New Roman" w:hAnsi="Times New Roman"/>
          <w:sz w:val="28"/>
        </w:rPr>
        <w:t>)</w:t>
      </w:r>
    </w:p>
    <w:p w:rsidR="00C23E33" w:rsidRDefault="00C23E33">
      <w:pPr>
        <w:spacing w:before="100" w:after="100"/>
        <w:ind w:left="-426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Выходит воспитанница  для чтения стиха «ВАРВАРСТВО» Мусса Джалиль.</w:t>
      </w:r>
    </w:p>
    <w:p w:rsidR="00C23E33" w:rsidRDefault="00C23E33">
      <w:pPr>
        <w:spacing w:before="100" w:after="100"/>
        <w:ind w:left="-426"/>
        <w:rPr>
          <w:rFonts w:ascii="Times New Roman" w:hAnsi="Times New Roman"/>
          <w:i/>
          <w:sz w:val="28"/>
        </w:rPr>
      </w:pPr>
    </w:p>
    <w:p w:rsidR="00C23E33" w:rsidRDefault="00C23E33">
      <w:pPr>
        <w:spacing w:before="100" w:after="100"/>
        <w:ind w:left="-426"/>
        <w:rPr>
          <w:rFonts w:ascii="Times New Roman" w:hAnsi="Times New Roman"/>
          <w:i/>
          <w:sz w:val="28"/>
        </w:rPr>
      </w:pPr>
    </w:p>
    <w:p w:rsidR="00C23E33" w:rsidRDefault="00C23E33">
      <w:pPr>
        <w:spacing w:before="100" w:after="100"/>
        <w:ind w:left="-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«ВАРВАРСТВО»,  Мусса Джалиль.</w:t>
      </w:r>
    </w:p>
    <w:p w:rsidR="00C23E33" w:rsidRDefault="00C23E33">
      <w:pPr>
        <w:spacing w:before="100" w:after="100"/>
        <w:ind w:left="-426"/>
        <w:rPr>
          <w:rFonts w:ascii="Times New Roman" w:hAnsi="Times New Roman"/>
          <w:i/>
          <w:sz w:val="28"/>
        </w:rPr>
      </w:pPr>
      <w:r>
        <w:rPr>
          <w:rFonts w:ascii="Times New Roman CYR" w:hAnsi="Times New Roman CYR" w:cs="Times New Roman CYR"/>
          <w:sz w:val="28"/>
        </w:rPr>
        <w:t>Они с детьми погнали Матерей</w:t>
      </w:r>
      <w:r>
        <w:rPr>
          <w:rFonts w:ascii="Times New Roman CYR" w:hAnsi="Times New Roman CYR" w:cs="Times New Roman CYR"/>
          <w:sz w:val="28"/>
        </w:rPr>
        <w:br/>
        <w:t>И ямы рыть заставили,</w:t>
      </w:r>
      <w:r>
        <w:rPr>
          <w:rFonts w:ascii="Times New Roman CYR" w:hAnsi="Times New Roman CYR" w:cs="Times New Roman CYR"/>
          <w:sz w:val="28"/>
        </w:rPr>
        <w:br/>
        <w:t>А сами, они стояли, кучка дикарей,</w:t>
      </w:r>
      <w:r>
        <w:rPr>
          <w:rFonts w:ascii="Times New Roman CYR" w:hAnsi="Times New Roman CYR" w:cs="Times New Roman CYR"/>
          <w:sz w:val="28"/>
        </w:rPr>
        <w:br/>
        <w:t>И хриплыми смеялись голосами.</w:t>
      </w:r>
      <w:r>
        <w:rPr>
          <w:rFonts w:ascii="Times New Roman CYR" w:hAnsi="Times New Roman CYR" w:cs="Times New Roman CYR"/>
          <w:sz w:val="28"/>
        </w:rPr>
        <w:br/>
        <w:t>У края бездны выстроили в ряд</w:t>
      </w:r>
      <w:r>
        <w:rPr>
          <w:rFonts w:ascii="Times New Roman CYR" w:hAnsi="Times New Roman CYR" w:cs="Times New Roman CYR"/>
          <w:sz w:val="28"/>
        </w:rPr>
        <w:br/>
        <w:t>Бессильных женщин, худеньких ребят.</w:t>
      </w:r>
      <w:r>
        <w:rPr>
          <w:rFonts w:ascii="Times New Roman CYR" w:hAnsi="Times New Roman CYR" w:cs="Times New Roman CYR"/>
          <w:sz w:val="28"/>
        </w:rPr>
        <w:br/>
        <w:t>Пришел хмельной майор,</w:t>
      </w:r>
      <w:r>
        <w:rPr>
          <w:rFonts w:ascii="Times New Roman CYR" w:hAnsi="Times New Roman CYR" w:cs="Times New Roman CYR"/>
          <w:sz w:val="28"/>
        </w:rPr>
        <w:br/>
        <w:t>И хмурыми глазами окинул обреченных...</w:t>
      </w:r>
      <w:r>
        <w:rPr>
          <w:rFonts w:ascii="Times New Roman CYR" w:hAnsi="Times New Roman CYR" w:cs="Times New Roman CYR"/>
          <w:sz w:val="28"/>
        </w:rPr>
        <w:br/>
        <w:t>Мутный дождь шумел,</w:t>
      </w:r>
      <w:r>
        <w:rPr>
          <w:rFonts w:ascii="Times New Roman CYR" w:hAnsi="Times New Roman CYR" w:cs="Times New Roman CYR"/>
          <w:sz w:val="28"/>
        </w:rPr>
        <w:br/>
        <w:t>В листве соседних рощ,</w:t>
      </w:r>
      <w:r>
        <w:rPr>
          <w:rFonts w:ascii="Times New Roman CYR" w:hAnsi="Times New Roman CYR" w:cs="Times New Roman CYR"/>
          <w:sz w:val="28"/>
        </w:rPr>
        <w:br/>
        <w:t>И на полях, одетых мглою,</w:t>
      </w:r>
      <w:r>
        <w:rPr>
          <w:rFonts w:ascii="Times New Roman CYR" w:hAnsi="Times New Roman CYR" w:cs="Times New Roman CYR"/>
          <w:sz w:val="28"/>
        </w:rPr>
        <w:br/>
        <w:t>И тучи опустились над землею</w:t>
      </w:r>
      <w:r>
        <w:rPr>
          <w:rFonts w:ascii="Times New Roman CYR" w:hAnsi="Times New Roman CYR" w:cs="Times New Roman CYR"/>
          <w:sz w:val="28"/>
        </w:rPr>
        <w:br/>
        <w:t>Друг друга с бешенством гоня,</w:t>
      </w:r>
      <w:r>
        <w:rPr>
          <w:rFonts w:ascii="Times New Roman CYR" w:hAnsi="Times New Roman CYR" w:cs="Times New Roman CYR"/>
          <w:sz w:val="28"/>
        </w:rPr>
        <w:br/>
        <w:t>НЕТ! Этого я не забуду дня.</w:t>
      </w:r>
      <w:r>
        <w:rPr>
          <w:rFonts w:ascii="Times New Roman CYR" w:hAnsi="Times New Roman CYR" w:cs="Times New Roman CYR"/>
          <w:sz w:val="28"/>
        </w:rPr>
        <w:br/>
        <w:t>Я не забуду никогда во веки.</w:t>
      </w:r>
      <w:r>
        <w:rPr>
          <w:rFonts w:ascii="Times New Roman CYR" w:hAnsi="Times New Roman CYR" w:cs="Times New Roman CYR"/>
          <w:sz w:val="28"/>
        </w:rPr>
        <w:br/>
        <w:t>Я видел: плакали, как дети, реки.</w:t>
      </w:r>
      <w:r>
        <w:rPr>
          <w:rFonts w:ascii="Times New Roman CYR" w:hAnsi="Times New Roman CYR" w:cs="Times New Roman CYR"/>
          <w:sz w:val="28"/>
        </w:rPr>
        <w:br/>
        <w:t>Как в ярости рыдала мать земля,</w:t>
      </w:r>
      <w:r>
        <w:rPr>
          <w:rFonts w:ascii="Times New Roman CYR" w:hAnsi="Times New Roman CYR" w:cs="Times New Roman CYR"/>
          <w:sz w:val="28"/>
        </w:rPr>
        <w:br/>
        <w:t>Своими видел я глазами,</w:t>
      </w:r>
      <w:r>
        <w:rPr>
          <w:rFonts w:ascii="Times New Roman CYR" w:hAnsi="Times New Roman CYR" w:cs="Times New Roman CYR"/>
          <w:sz w:val="28"/>
        </w:rPr>
        <w:br/>
        <w:t>Как солнце скорбное, омытое слезами,</w:t>
      </w:r>
      <w:r>
        <w:rPr>
          <w:rFonts w:ascii="Times New Roman CYR" w:hAnsi="Times New Roman CYR" w:cs="Times New Roman CYR"/>
          <w:sz w:val="28"/>
        </w:rPr>
        <w:br/>
        <w:t>Сквозь тучи опустилось на поля,</w:t>
      </w:r>
      <w:r>
        <w:rPr>
          <w:rFonts w:ascii="Times New Roman CYR" w:hAnsi="Times New Roman CYR" w:cs="Times New Roman CYR"/>
          <w:sz w:val="28"/>
        </w:rPr>
        <w:br/>
        <w:t>В последний раз детей поцеловали</w:t>
      </w:r>
      <w:r>
        <w:rPr>
          <w:rFonts w:ascii="Times New Roman CYR" w:hAnsi="Times New Roman CYR" w:cs="Times New Roman CYR"/>
          <w:sz w:val="28"/>
        </w:rPr>
        <w:br/>
        <w:t>В последний раз...</w:t>
      </w:r>
      <w:r>
        <w:rPr>
          <w:rFonts w:ascii="Times New Roman CYR" w:hAnsi="Times New Roman CYR" w:cs="Times New Roman CYR"/>
          <w:sz w:val="28"/>
        </w:rPr>
        <w:br/>
        <w:t>Шумел соседний лес.</w:t>
      </w:r>
      <w:r>
        <w:rPr>
          <w:rFonts w:ascii="Times New Roman CYR" w:hAnsi="Times New Roman CYR" w:cs="Times New Roman CYR"/>
          <w:sz w:val="28"/>
        </w:rPr>
        <w:br/>
        <w:t>Казалось, что сейчас он обезумел,</w:t>
      </w:r>
      <w:r>
        <w:rPr>
          <w:rFonts w:ascii="Times New Roman CYR" w:hAnsi="Times New Roman CYR" w:cs="Times New Roman CYR"/>
          <w:sz w:val="28"/>
        </w:rPr>
        <w:br/>
        <w:t>Гневно бушевала его листва.</w:t>
      </w:r>
      <w:r>
        <w:rPr>
          <w:rFonts w:ascii="Times New Roman CYR" w:hAnsi="Times New Roman CYR" w:cs="Times New Roman CYR"/>
          <w:sz w:val="28"/>
        </w:rPr>
        <w:br/>
        <w:t>Сгущалась мгла вокруг,</w:t>
      </w:r>
      <w:r>
        <w:rPr>
          <w:rFonts w:ascii="Times New Roman CYR" w:hAnsi="Times New Roman CYR" w:cs="Times New Roman CYR"/>
          <w:sz w:val="28"/>
        </w:rPr>
        <w:br/>
        <w:t>Я видел - мощный дуб свалился вдруг.</w:t>
      </w:r>
      <w:r>
        <w:rPr>
          <w:rFonts w:ascii="Times New Roman CYR" w:hAnsi="Times New Roman CYR" w:cs="Times New Roman CYR"/>
          <w:sz w:val="28"/>
        </w:rPr>
        <w:br/>
        <w:t>Он падал, издавая вздох тяжелый,</w:t>
      </w:r>
      <w:r>
        <w:rPr>
          <w:rFonts w:ascii="Times New Roman CYR" w:hAnsi="Times New Roman CYR" w:cs="Times New Roman CYR"/>
          <w:sz w:val="28"/>
        </w:rPr>
        <w:br/>
        <w:t>Детей внезапно охватил испуг</w:t>
      </w:r>
      <w:r>
        <w:rPr>
          <w:rFonts w:ascii="Times New Roman CYR" w:hAnsi="Times New Roman CYR" w:cs="Times New Roman CYR"/>
          <w:sz w:val="28"/>
        </w:rPr>
        <w:br/>
        <w:t>Прижались к Матерям, цепляясь за подолы,</w:t>
      </w:r>
      <w:r>
        <w:rPr>
          <w:rFonts w:ascii="Times New Roman CYR" w:hAnsi="Times New Roman CYR" w:cs="Times New Roman CYR"/>
          <w:sz w:val="28"/>
        </w:rPr>
        <w:br/>
        <w:t>И выстрела раздался резкий звук.</w:t>
      </w:r>
      <w:r>
        <w:rPr>
          <w:rFonts w:ascii="Times New Roman CYR" w:hAnsi="Times New Roman CYR" w:cs="Times New Roman CYR"/>
          <w:sz w:val="28"/>
        </w:rPr>
        <w:br/>
        <w:t xml:space="preserve">Прервав проклятье, </w:t>
      </w:r>
      <w:r>
        <w:rPr>
          <w:rFonts w:ascii="Times New Roman CYR" w:hAnsi="Times New Roman CYR" w:cs="Times New Roman CYR"/>
          <w:sz w:val="28"/>
        </w:rPr>
        <w:br/>
        <w:t>Что вырвалось у женщины одной.</w:t>
      </w:r>
      <w:r>
        <w:rPr>
          <w:rFonts w:ascii="Times New Roman CYR" w:hAnsi="Times New Roman CYR" w:cs="Times New Roman CYR"/>
          <w:sz w:val="28"/>
        </w:rPr>
        <w:br/>
        <w:t>Ребенок-мальчуган больной</w:t>
      </w:r>
      <w:r>
        <w:rPr>
          <w:rFonts w:ascii="Times New Roman CYR" w:hAnsi="Times New Roman CYR" w:cs="Times New Roman CYR"/>
          <w:sz w:val="28"/>
        </w:rPr>
        <w:br/>
        <w:t>Головку спрятал в складках платья</w:t>
      </w:r>
      <w:r>
        <w:rPr>
          <w:rFonts w:ascii="Times New Roman CYR" w:hAnsi="Times New Roman CYR" w:cs="Times New Roman CYR"/>
          <w:sz w:val="28"/>
        </w:rPr>
        <w:br/>
        <w:t>Еще не старой женщины -</w:t>
      </w:r>
      <w:r>
        <w:rPr>
          <w:rFonts w:ascii="Times New Roman CYR" w:hAnsi="Times New Roman CYR" w:cs="Times New Roman CYR"/>
          <w:sz w:val="28"/>
        </w:rPr>
        <w:br/>
        <w:t>Она смотрела ужаса полна,</w:t>
      </w:r>
      <w:r>
        <w:rPr>
          <w:rFonts w:ascii="Times New Roman CYR" w:hAnsi="Times New Roman CYR" w:cs="Times New Roman CYR"/>
          <w:sz w:val="28"/>
        </w:rPr>
        <w:br/>
        <w:t>Как не лишиться ей рассудка?</w:t>
      </w:r>
      <w:r>
        <w:rPr>
          <w:rFonts w:ascii="Times New Roman CYR" w:hAnsi="Times New Roman CYR" w:cs="Times New Roman CYR"/>
          <w:sz w:val="28"/>
        </w:rPr>
        <w:br/>
        <w:t>Все понял, понял все малютка.</w:t>
      </w:r>
      <w:r>
        <w:rPr>
          <w:rFonts w:ascii="Times New Roman CYR" w:hAnsi="Times New Roman CYR" w:cs="Times New Roman CYR"/>
          <w:sz w:val="28"/>
        </w:rPr>
        <w:br/>
        <w:t>"Спрячь Мамочка меня, не надо умирать"</w:t>
      </w:r>
      <w:r>
        <w:rPr>
          <w:rFonts w:ascii="Times New Roman CYR" w:hAnsi="Times New Roman CYR" w:cs="Times New Roman CYR"/>
          <w:sz w:val="28"/>
        </w:rPr>
        <w:br/>
        <w:t>Он плачет и как лист,</w:t>
      </w:r>
      <w:r>
        <w:rPr>
          <w:rFonts w:ascii="Times New Roman CYR" w:hAnsi="Times New Roman CYR" w:cs="Times New Roman CYR"/>
          <w:sz w:val="28"/>
        </w:rPr>
        <w:br/>
        <w:t>Сдержать не может дрожи.</w:t>
      </w:r>
      <w:r>
        <w:rPr>
          <w:rFonts w:ascii="Times New Roman CYR" w:hAnsi="Times New Roman CYR" w:cs="Times New Roman CYR"/>
          <w:sz w:val="28"/>
        </w:rPr>
        <w:br/>
        <w:t>Дитя, что ей всего дороже.</w:t>
      </w:r>
      <w:r>
        <w:rPr>
          <w:rFonts w:ascii="Times New Roman CYR" w:hAnsi="Times New Roman CYR" w:cs="Times New Roman CYR"/>
          <w:sz w:val="28"/>
        </w:rPr>
        <w:br/>
        <w:t>Нагнувшись, подняла ребенка Мать.</w:t>
      </w:r>
      <w:r>
        <w:rPr>
          <w:rFonts w:ascii="Times New Roman CYR" w:hAnsi="Times New Roman CYR" w:cs="Times New Roman CYR"/>
          <w:sz w:val="28"/>
        </w:rPr>
        <w:br/>
        <w:t>Прижала к сердцу, против дула прямо.</w:t>
      </w:r>
      <w:r>
        <w:rPr>
          <w:rFonts w:ascii="Times New Roman CYR" w:hAnsi="Times New Roman CYR" w:cs="Times New Roman CYR"/>
          <w:sz w:val="28"/>
        </w:rPr>
        <w:br/>
        <w:t>«Я, Мама; жить хочу, не надо, Мама.</w:t>
      </w:r>
      <w:r>
        <w:rPr>
          <w:rFonts w:ascii="Times New Roman CYR" w:hAnsi="Times New Roman CYR" w:cs="Times New Roman CYR"/>
          <w:sz w:val="28"/>
        </w:rPr>
        <w:br/>
        <w:t>Пусти меня, пусти, чего ты ждешь?»</w:t>
      </w:r>
      <w:r>
        <w:rPr>
          <w:rFonts w:ascii="Times New Roman CYR" w:hAnsi="Times New Roman CYR" w:cs="Times New Roman CYR"/>
          <w:sz w:val="28"/>
        </w:rPr>
        <w:br/>
        <w:t>И хочет вырваться из рук ребенок</w:t>
      </w:r>
      <w:r>
        <w:rPr>
          <w:rFonts w:ascii="Times New Roman CYR" w:hAnsi="Times New Roman CYR" w:cs="Times New Roman CYR"/>
          <w:sz w:val="28"/>
        </w:rPr>
        <w:br/>
        <w:t>И страшен плач, и голос тонок</w:t>
      </w:r>
      <w:r>
        <w:rPr>
          <w:rFonts w:ascii="Times New Roman CYR" w:hAnsi="Times New Roman CYR" w:cs="Times New Roman CYR"/>
          <w:sz w:val="28"/>
        </w:rPr>
        <w:br/>
        <w:t>И в сердце он вонзается, как нож.</w:t>
      </w:r>
      <w:r>
        <w:rPr>
          <w:rFonts w:ascii="Times New Roman CYR" w:hAnsi="Times New Roman CYR" w:cs="Times New Roman CYR"/>
          <w:sz w:val="28"/>
        </w:rPr>
        <w:br/>
        <w:t xml:space="preserve">- Не бойся, мальчик мой, </w:t>
      </w:r>
      <w:r>
        <w:rPr>
          <w:rFonts w:ascii="Times New Roman CYR" w:hAnsi="Times New Roman CYR" w:cs="Times New Roman CYR"/>
          <w:sz w:val="28"/>
        </w:rPr>
        <w:br/>
        <w:t>Сейчас вздохнешь ты вольно.</w:t>
      </w:r>
      <w:r>
        <w:rPr>
          <w:rFonts w:ascii="Times New Roman CYR" w:hAnsi="Times New Roman CYR" w:cs="Times New Roman CYR"/>
          <w:sz w:val="28"/>
        </w:rPr>
        <w:br/>
        <w:t>Закрой глаза, но голову не прячь,</w:t>
      </w:r>
      <w:r>
        <w:rPr>
          <w:rFonts w:ascii="Times New Roman CYR" w:hAnsi="Times New Roman CYR" w:cs="Times New Roman CYR"/>
          <w:sz w:val="28"/>
        </w:rPr>
        <w:br/>
        <w:t>Чтобы живым тебя не закопал палач.</w:t>
      </w:r>
      <w:r>
        <w:rPr>
          <w:rFonts w:ascii="Times New Roman CYR" w:hAnsi="Times New Roman CYR" w:cs="Times New Roman CYR"/>
          <w:sz w:val="28"/>
        </w:rPr>
        <w:br/>
        <w:t>Терпи сынок, терпи.</w:t>
      </w:r>
      <w:r>
        <w:rPr>
          <w:rFonts w:ascii="Times New Roman CYR" w:hAnsi="Times New Roman CYR" w:cs="Times New Roman CYR"/>
          <w:sz w:val="28"/>
        </w:rPr>
        <w:br/>
        <w:t>Сейчас не будет больно...</w:t>
      </w:r>
      <w:r>
        <w:rPr>
          <w:rFonts w:ascii="Times New Roman CYR" w:hAnsi="Times New Roman CYR" w:cs="Times New Roman CYR"/>
          <w:sz w:val="28"/>
        </w:rPr>
        <w:br/>
        <w:t>И он закрыл глаза, и заалела кровь по шее</w:t>
      </w:r>
      <w:r>
        <w:rPr>
          <w:rFonts w:ascii="Times New Roman CYR" w:hAnsi="Times New Roman CYR" w:cs="Times New Roman CYR"/>
          <w:sz w:val="28"/>
        </w:rPr>
        <w:br/>
        <w:t>Тонкой лентой извиваясь</w:t>
      </w:r>
      <w:r>
        <w:rPr>
          <w:rFonts w:ascii="Times New Roman CYR" w:hAnsi="Times New Roman CYR" w:cs="Times New Roman CYR"/>
          <w:sz w:val="28"/>
        </w:rPr>
        <w:br/>
        <w:t>Две жизни наземь падают, сливаясь,</w:t>
      </w:r>
      <w:r>
        <w:rPr>
          <w:rFonts w:ascii="Times New Roman CYR" w:hAnsi="Times New Roman CYR" w:cs="Times New Roman CYR"/>
          <w:sz w:val="28"/>
        </w:rPr>
        <w:br/>
        <w:t>Две жизни и одна любовь.</w:t>
      </w:r>
      <w:r>
        <w:rPr>
          <w:rFonts w:ascii="Times New Roman CYR" w:hAnsi="Times New Roman CYR" w:cs="Times New Roman CYR"/>
          <w:sz w:val="28"/>
        </w:rPr>
        <w:br/>
        <w:t>Гром грянул, ветер свистнул в тучах,</w:t>
      </w:r>
      <w:r>
        <w:rPr>
          <w:rFonts w:ascii="Times New Roman CYR" w:hAnsi="Times New Roman CYR" w:cs="Times New Roman CYR"/>
          <w:sz w:val="28"/>
        </w:rPr>
        <w:br/>
        <w:t>Заплакала земля в тоске глухой.</w:t>
      </w:r>
      <w:r>
        <w:rPr>
          <w:rFonts w:ascii="Times New Roman CYR" w:hAnsi="Times New Roman CYR" w:cs="Times New Roman CYR"/>
          <w:sz w:val="28"/>
        </w:rPr>
        <w:br/>
        <w:t>И сколько слез горячих и горючих</w:t>
      </w:r>
      <w:r>
        <w:rPr>
          <w:rFonts w:ascii="Times New Roman CYR" w:hAnsi="Times New Roman CYR" w:cs="Times New Roman CYR"/>
          <w:sz w:val="28"/>
        </w:rPr>
        <w:br/>
        <w:t>Земля моя - скажи мне, что с тобой?</w:t>
      </w:r>
      <w:r>
        <w:rPr>
          <w:rFonts w:ascii="Times New Roman CYR" w:hAnsi="Times New Roman CYR" w:cs="Times New Roman CYR"/>
          <w:sz w:val="28"/>
        </w:rPr>
        <w:br/>
        <w:t>Ты часто горе видела людское,</w:t>
      </w:r>
      <w:r>
        <w:rPr>
          <w:rFonts w:ascii="Times New Roman CYR" w:hAnsi="Times New Roman CYR" w:cs="Times New Roman CYR"/>
          <w:sz w:val="28"/>
        </w:rPr>
        <w:br/>
        <w:t>Но испытала ль ты хотя бы раз,</w:t>
      </w:r>
      <w:r>
        <w:rPr>
          <w:rFonts w:ascii="Times New Roman CYR" w:hAnsi="Times New Roman CYR" w:cs="Times New Roman CYR"/>
          <w:sz w:val="28"/>
        </w:rPr>
        <w:br/>
        <w:t>Такой позор и варварство такое.</w:t>
      </w:r>
      <w:r>
        <w:rPr>
          <w:rFonts w:ascii="Times New Roman CYR" w:hAnsi="Times New Roman CYR" w:cs="Times New Roman CYR"/>
          <w:sz w:val="28"/>
        </w:rPr>
        <w:br/>
        <w:t>Земля моя, враги тебя громят,</w:t>
      </w:r>
      <w:r>
        <w:rPr>
          <w:rFonts w:ascii="Times New Roman CYR" w:hAnsi="Times New Roman CYR" w:cs="Times New Roman CYR"/>
          <w:sz w:val="28"/>
        </w:rPr>
        <w:br/>
        <w:t>Но выше подними великой правды знамя,</w:t>
      </w:r>
      <w:r>
        <w:rPr>
          <w:rFonts w:ascii="Times New Roman CYR" w:hAnsi="Times New Roman CYR" w:cs="Times New Roman CYR"/>
          <w:sz w:val="28"/>
        </w:rPr>
        <w:br/>
        <w:t>Омой его земли кровавыми слезами,</w:t>
      </w:r>
      <w:r>
        <w:rPr>
          <w:rFonts w:ascii="Times New Roman CYR" w:hAnsi="Times New Roman CYR" w:cs="Times New Roman CYR"/>
          <w:sz w:val="28"/>
        </w:rPr>
        <w:br/>
        <w:t>И пусть лучи его пронзят,</w:t>
      </w:r>
      <w:r>
        <w:rPr>
          <w:rFonts w:ascii="Times New Roman CYR" w:hAnsi="Times New Roman CYR" w:cs="Times New Roman CYR"/>
          <w:sz w:val="28"/>
        </w:rPr>
        <w:br/>
        <w:t>Пусть уничтожат беспощадно</w:t>
      </w:r>
      <w:r>
        <w:rPr>
          <w:rFonts w:ascii="Times New Roman CYR" w:hAnsi="Times New Roman CYR" w:cs="Times New Roman CYR"/>
          <w:sz w:val="28"/>
        </w:rPr>
        <w:br/>
        <w:t>Тех варваров, тех дикарей,</w:t>
      </w:r>
      <w:r>
        <w:rPr>
          <w:rFonts w:ascii="Times New Roman CYR" w:hAnsi="Times New Roman CYR" w:cs="Times New Roman CYR"/>
          <w:sz w:val="28"/>
        </w:rPr>
        <w:br/>
        <w:t>Что кровь детей глотают жадно</w:t>
      </w:r>
      <w:r>
        <w:rPr>
          <w:rFonts w:ascii="Times New Roman CYR" w:hAnsi="Times New Roman CYR" w:cs="Times New Roman CYR"/>
          <w:sz w:val="28"/>
        </w:rPr>
        <w:br/>
        <w:t>Кровь наших Матерей.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Выходят ведущие.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1.</w:t>
      </w:r>
      <w:r>
        <w:rPr>
          <w:rFonts w:ascii="Times New Roman" w:hAnsi="Times New Roman"/>
          <w:sz w:val="28"/>
        </w:rPr>
        <w:t xml:space="preserve"> В наш современный век человек испытывает небывалые перегрузки, более напряженной стала работа, дефицитом становится время, снижается культура человеческого общения.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2</w:t>
      </w:r>
      <w:r>
        <w:rPr>
          <w:rFonts w:ascii="Times New Roman" w:hAnsi="Times New Roman"/>
          <w:sz w:val="28"/>
        </w:rPr>
        <w:t xml:space="preserve">. Однако мы должны помнить: когда придет время подвести итоги, когда будут уходить от нас наши близкие, человек останется один на один со своей совестью и памятью.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3.</w:t>
      </w:r>
      <w:r>
        <w:rPr>
          <w:rFonts w:ascii="Times New Roman" w:hAnsi="Times New Roman"/>
          <w:sz w:val="28"/>
        </w:rPr>
        <w:t xml:space="preserve"> А сейчас мы и наши мамы – самые счастливые, мы можем пооткровенничать, пожаловаться, побеседовать, доверить свои тайны самому дорогому человеку на земле – маме.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4.</w:t>
      </w:r>
      <w:r>
        <w:rPr>
          <w:rFonts w:ascii="Times New Roman" w:hAnsi="Times New Roman"/>
          <w:sz w:val="28"/>
        </w:rPr>
        <w:t xml:space="preserve"> В самую трудную минуту нам нужна мать, и только она.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1.</w:t>
      </w:r>
      <w:r>
        <w:rPr>
          <w:rFonts w:ascii="Times New Roman" w:hAnsi="Times New Roman"/>
          <w:sz w:val="28"/>
        </w:rPr>
        <w:t xml:space="preserve"> И как не согласиться со словами Н. Некрасова:</w:t>
      </w:r>
    </w:p>
    <w:p w:rsidR="00C23E33" w:rsidRDefault="00C23E33">
      <w:pPr>
        <w:spacing w:before="100" w:after="10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любим сестру, и жену, и отца,</w:t>
      </w:r>
      <w:r>
        <w:rPr>
          <w:rFonts w:ascii="Times New Roman" w:hAnsi="Times New Roman"/>
          <w:sz w:val="28"/>
        </w:rPr>
        <w:br/>
        <w:t>Но в муках мы мать вспоминаем.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1.</w:t>
      </w:r>
      <w:r>
        <w:rPr>
          <w:rFonts w:ascii="Times New Roman" w:hAnsi="Times New Roman"/>
          <w:sz w:val="28"/>
        </w:rPr>
        <w:t xml:space="preserve"> В испытаниях, муках человек зовет мать и верит, что где бы ни была, она слышит его, сострадает, спешит на помощь. Мы должны, мы просто обязаны беречь своих матерей. </w:t>
      </w:r>
    </w:p>
    <w:p w:rsidR="00C23E33" w:rsidRDefault="00C23E33">
      <w:pPr>
        <w:spacing w:before="100" w:after="100"/>
        <w:ind w:left="-426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Выходит воспитанница для чтения стиха «Прошу вас, берегите матерей». </w:t>
      </w:r>
    </w:p>
    <w:p w:rsidR="00C23E33" w:rsidRDefault="00C23E33">
      <w:pPr>
        <w:spacing w:before="100" w:after="100"/>
        <w:ind w:left="-42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Прошу вас, берегите матерей,</w:t>
      </w:r>
      <w:r>
        <w:rPr>
          <w:rFonts w:ascii="Times New Roman" w:hAnsi="Times New Roman"/>
          <w:color w:val="000000"/>
          <w:sz w:val="28"/>
        </w:rPr>
        <w:br/>
        <w:t>Теплом накройте от житейской вьюги,</w:t>
      </w:r>
      <w:r>
        <w:rPr>
          <w:rFonts w:ascii="Times New Roman" w:hAnsi="Times New Roman"/>
          <w:color w:val="000000"/>
          <w:sz w:val="28"/>
        </w:rPr>
        <w:br/>
        <w:t>Их любовь во сто крат горячей,</w:t>
      </w:r>
      <w:r>
        <w:rPr>
          <w:rFonts w:ascii="Times New Roman" w:hAnsi="Times New Roman"/>
          <w:color w:val="000000"/>
          <w:sz w:val="28"/>
        </w:rPr>
        <w:br/>
        <w:t>Чем друзей и любимой подруги.</w:t>
      </w:r>
      <w:r>
        <w:rPr>
          <w:rFonts w:ascii="Times New Roman" w:hAnsi="Times New Roman"/>
          <w:color w:val="000000"/>
          <w:sz w:val="28"/>
        </w:rPr>
        <w:br/>
        <w:t>О той, кто жизнь дарует и тепло,</w:t>
      </w:r>
      <w:r>
        <w:rPr>
          <w:rFonts w:ascii="Times New Roman" w:hAnsi="Times New Roman"/>
          <w:color w:val="000000"/>
          <w:sz w:val="28"/>
        </w:rPr>
        <w:br/>
        <w:t>Звучащее в напеве колыбельном,</w:t>
      </w:r>
      <w:r>
        <w:rPr>
          <w:rFonts w:ascii="Times New Roman" w:hAnsi="Times New Roman"/>
          <w:color w:val="000000"/>
          <w:sz w:val="28"/>
        </w:rPr>
        <w:br/>
        <w:t>О той, кто нас в терпенье беспредельном,</w:t>
      </w:r>
      <w:r>
        <w:rPr>
          <w:rFonts w:ascii="Times New Roman" w:hAnsi="Times New Roman"/>
          <w:color w:val="000000"/>
          <w:sz w:val="28"/>
        </w:rPr>
        <w:br/>
        <w:t>Растит, лелеет, ставит на крыло.</w:t>
      </w:r>
      <w:r>
        <w:rPr>
          <w:rFonts w:ascii="Times New Roman" w:hAnsi="Times New Roman"/>
          <w:color w:val="000000"/>
          <w:sz w:val="28"/>
        </w:rPr>
        <w:br/>
        <w:t>О матери ...</w:t>
      </w:r>
      <w:r>
        <w:rPr>
          <w:rFonts w:ascii="Times New Roman" w:hAnsi="Times New Roman"/>
          <w:color w:val="000000"/>
          <w:sz w:val="28"/>
        </w:rPr>
        <w:br/>
        <w:t>Зачем так дни спешат?</w:t>
      </w:r>
      <w:r>
        <w:rPr>
          <w:rFonts w:ascii="Times New Roman" w:hAnsi="Times New Roman"/>
          <w:color w:val="000000"/>
          <w:sz w:val="28"/>
        </w:rPr>
        <w:br/>
        <w:t>Зачем так незаметно и без спросу</w:t>
      </w:r>
      <w:r>
        <w:rPr>
          <w:rFonts w:ascii="Times New Roman" w:hAnsi="Times New Roman"/>
          <w:color w:val="000000"/>
          <w:sz w:val="28"/>
        </w:rPr>
        <w:br/>
        <w:t>Ей седина вплелась в седую косу?</w:t>
      </w:r>
    </w:p>
    <w:p w:rsidR="00C23E33" w:rsidRDefault="00C23E33">
      <w:pPr>
        <w:spacing w:before="100" w:after="100"/>
        <w:ind w:left="-42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Родиться стоит поздно или рано,</w:t>
      </w:r>
      <w:r>
        <w:rPr>
          <w:rFonts w:ascii="Times New Roman" w:hAnsi="Times New Roman"/>
          <w:color w:val="000000"/>
          <w:sz w:val="28"/>
        </w:rPr>
        <w:br/>
        <w:t>Хотя бы для того на этот свет,</w:t>
      </w:r>
      <w:r>
        <w:rPr>
          <w:rFonts w:ascii="Times New Roman" w:hAnsi="Times New Roman"/>
          <w:color w:val="000000"/>
          <w:sz w:val="28"/>
        </w:rPr>
        <w:br/>
        <w:t>Чтоб вымолвить впервые имя «мама»,</w:t>
      </w:r>
      <w:r>
        <w:rPr>
          <w:rFonts w:ascii="Times New Roman" w:hAnsi="Times New Roman"/>
          <w:color w:val="000000"/>
          <w:sz w:val="28"/>
        </w:rPr>
        <w:br/>
        <w:t>Которого священней в жизни нет!</w:t>
      </w:r>
    </w:p>
    <w:p w:rsidR="00C23E33" w:rsidRDefault="00C23E33">
      <w:pPr>
        <w:spacing w:before="100" w:after="100"/>
        <w:ind w:left="-42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Когда взрослеем мы с годами,</w:t>
      </w:r>
      <w:r>
        <w:rPr>
          <w:rFonts w:ascii="Times New Roman" w:hAnsi="Times New Roman"/>
          <w:color w:val="000000"/>
          <w:sz w:val="28"/>
        </w:rPr>
        <w:br/>
        <w:t>Когда становимся умней,</w:t>
      </w:r>
      <w:r>
        <w:rPr>
          <w:rFonts w:ascii="Times New Roman" w:hAnsi="Times New Roman"/>
          <w:color w:val="000000"/>
          <w:sz w:val="28"/>
        </w:rPr>
        <w:br/>
        <w:t>Все чаще мы грустим о маме,</w:t>
      </w:r>
      <w:r>
        <w:rPr>
          <w:rFonts w:ascii="Times New Roman" w:hAnsi="Times New Roman"/>
          <w:color w:val="000000"/>
          <w:sz w:val="28"/>
        </w:rPr>
        <w:br/>
        <w:t>Все больше думаем о ней.</w:t>
      </w:r>
      <w:r>
        <w:rPr>
          <w:rFonts w:ascii="Times New Roman" w:hAnsi="Times New Roman"/>
          <w:color w:val="000000"/>
          <w:sz w:val="28"/>
        </w:rPr>
        <w:br/>
        <w:t>Её любовь нам в жизни светит,</w:t>
      </w:r>
      <w:r>
        <w:rPr>
          <w:rFonts w:ascii="Times New Roman" w:hAnsi="Times New Roman"/>
          <w:color w:val="000000"/>
          <w:sz w:val="28"/>
        </w:rPr>
        <w:br/>
        <w:t>Она для счастья нам дана</w:t>
      </w:r>
      <w:r>
        <w:rPr>
          <w:rFonts w:ascii="Times New Roman" w:hAnsi="Times New Roman"/>
          <w:color w:val="000000"/>
          <w:sz w:val="28"/>
        </w:rPr>
        <w:br/>
        <w:t>Друзей не много есть на свете,</w:t>
      </w:r>
      <w:r>
        <w:rPr>
          <w:rFonts w:ascii="Times New Roman" w:hAnsi="Times New Roman"/>
          <w:color w:val="000000"/>
          <w:sz w:val="28"/>
        </w:rPr>
        <w:br/>
        <w:t>А мама все-таки одна.</w:t>
      </w:r>
      <w:r>
        <w:rPr>
          <w:rFonts w:ascii="Times New Roman" w:hAnsi="Times New Roman"/>
          <w:color w:val="000000"/>
          <w:sz w:val="28"/>
        </w:rPr>
        <w:br/>
        <w:t>Любите мать!</w:t>
      </w:r>
      <w:r>
        <w:rPr>
          <w:rFonts w:ascii="Times New Roman" w:hAnsi="Times New Roman"/>
          <w:color w:val="000000"/>
          <w:sz w:val="28"/>
        </w:rPr>
        <w:br/>
        <w:t>Любите как святыню!</w:t>
      </w:r>
      <w:r>
        <w:rPr>
          <w:rFonts w:ascii="Times New Roman" w:hAnsi="Times New Roman"/>
          <w:color w:val="000000"/>
          <w:sz w:val="28"/>
        </w:rPr>
        <w:br/>
        <w:t>Любите крепче самого себя!</w:t>
      </w:r>
      <w:r>
        <w:rPr>
          <w:rFonts w:ascii="Times New Roman" w:hAnsi="Times New Roman"/>
          <w:color w:val="000000"/>
          <w:sz w:val="28"/>
        </w:rPr>
        <w:br/>
        <w:t>Она нам жизнь дала и воспитала.</w:t>
      </w:r>
      <w:r>
        <w:rPr>
          <w:rFonts w:ascii="Times New Roman" w:hAnsi="Times New Roman"/>
          <w:color w:val="000000"/>
          <w:sz w:val="28"/>
        </w:rPr>
        <w:br/>
        <w:t>ЛЮБИТЕ МАТЬ,</w:t>
      </w:r>
      <w:r>
        <w:rPr>
          <w:rFonts w:ascii="Times New Roman" w:hAnsi="Times New Roman"/>
          <w:color w:val="000000"/>
          <w:sz w:val="28"/>
        </w:rPr>
        <w:br/>
        <w:t>ОНА У НАС ОДНА!!!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Выходят ведущие 1 и 2.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1.</w:t>
      </w:r>
      <w:r>
        <w:rPr>
          <w:rFonts w:ascii="Times New Roman" w:hAnsi="Times New Roman"/>
          <w:sz w:val="28"/>
        </w:rPr>
        <w:t xml:space="preserve"> Сегодня матерями в нашей стране являются более 50 миллионов женщин, из них более 1 миллиона 700 тысяч – многодетные. В России есть сотни, тысячи женщин, которыми мы гордимся, которые в соперничестве не уступают мужчинам.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2.</w:t>
      </w:r>
      <w:r>
        <w:rPr>
          <w:rFonts w:ascii="Times New Roman" w:hAnsi="Times New Roman"/>
          <w:sz w:val="28"/>
        </w:rPr>
        <w:t xml:space="preserve"> Но кем бы, ни работали наши женщины, в первую очередь они - матери. Поэтому накануне праздника особые слова благодарности хотелось бы обратить к тем, для кого главной жизненной задачей стало создание и укрепление семьи.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1.</w:t>
      </w:r>
      <w:r>
        <w:rPr>
          <w:rFonts w:ascii="Times New Roman" w:hAnsi="Times New Roman"/>
          <w:sz w:val="28"/>
        </w:rPr>
        <w:t xml:space="preserve"> К сожалению, в последнее время все реже встречаются такие семьи, в которых воспитываются двое и больше детей. Между тем улучшение демографической ситуации все настоятельнее выходит на первый план, становится важной задачей российского общества.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Выходят ведущие 3,4.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1.</w:t>
      </w:r>
      <w:r>
        <w:rPr>
          <w:rFonts w:ascii="Times New Roman" w:hAnsi="Times New Roman"/>
          <w:sz w:val="28"/>
        </w:rPr>
        <w:t xml:space="preserve"> Быть матерью – это естественное предназначение каждой земной женщиной.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2</w:t>
      </w:r>
      <w:r>
        <w:rPr>
          <w:rFonts w:ascii="Times New Roman" w:hAnsi="Times New Roman"/>
          <w:sz w:val="28"/>
        </w:rPr>
        <w:t xml:space="preserve">. Родить ребенка и вырастить новое поколение для Земли – вот ее общая и глобальная цель.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3.</w:t>
      </w:r>
      <w:r>
        <w:rPr>
          <w:rFonts w:ascii="Times New Roman" w:hAnsi="Times New Roman"/>
          <w:sz w:val="28"/>
        </w:rPr>
        <w:t xml:space="preserve"> Многие женщины почему-то думают, что родить ребенка и стать матерью – одно и то же.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4.</w:t>
      </w:r>
      <w:r>
        <w:rPr>
          <w:rFonts w:ascii="Times New Roman" w:hAnsi="Times New Roman"/>
          <w:sz w:val="28"/>
        </w:rPr>
        <w:t xml:space="preserve"> С тем же успехом можно было бы сказать, что одно и то же – иметь рояль и быть пианистом.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1.</w:t>
      </w:r>
      <w:r>
        <w:rPr>
          <w:rFonts w:ascii="Times New Roman" w:hAnsi="Times New Roman"/>
          <w:sz w:val="28"/>
        </w:rPr>
        <w:t xml:space="preserve"> Чтобы быть хорошей матерью, необходимо рожать детей в браке. Это одно из важных условий, от осуществления которого зависит будущее моральное, психическое и материальное положение новых поколений.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2.</w:t>
      </w:r>
      <w:r>
        <w:rPr>
          <w:rFonts w:ascii="Times New Roman" w:hAnsi="Times New Roman"/>
          <w:sz w:val="28"/>
        </w:rPr>
        <w:t xml:space="preserve"> В условиях современной моды официальное заключение браков становится все менее популярным. Растет процент «гражданских» отношений.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3.</w:t>
      </w:r>
      <w:r>
        <w:rPr>
          <w:rFonts w:ascii="Times New Roman" w:hAnsi="Times New Roman"/>
          <w:sz w:val="28"/>
        </w:rPr>
        <w:t xml:space="preserve"> Однако, для того чтобы выносить, родить и вырастить ребенка, нужна забота кого-то еще. Мать, какой бы самоотверженной она ни была, к сожалению, без посторонней помощи не может воспитывать ребенка и добывать деньги на пропитание.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4.</w:t>
      </w:r>
      <w:r>
        <w:rPr>
          <w:rFonts w:ascii="Times New Roman" w:hAnsi="Times New Roman"/>
          <w:sz w:val="28"/>
        </w:rPr>
        <w:t xml:space="preserve"> Вот поэтому для женщины, готовящейся стать матерью, так важна уверенность в поддержке со стороны супруга, что заключать официальные браки хотят все же больше женщин, чем мужчин.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1.</w:t>
      </w:r>
      <w:r>
        <w:rPr>
          <w:rFonts w:ascii="Times New Roman" w:hAnsi="Times New Roman"/>
          <w:sz w:val="28"/>
        </w:rPr>
        <w:t xml:space="preserve"> Расул Гамзатов провозгласил в своей поэме: «Берегите матерей!». </w:t>
      </w:r>
    </w:p>
    <w:p w:rsidR="00C23E33" w:rsidRDefault="00C23E33">
      <w:pPr>
        <w:spacing w:before="100" w:after="100" w:line="270" w:lineRule="auto"/>
        <w:ind w:left="-426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Выходит воспитанница. для чтения стиха «Берегите матерей!». Р. Гамзатов</w:t>
      </w:r>
    </w:p>
    <w:p w:rsidR="00C23E33" w:rsidRDefault="00C23E33">
      <w:pPr>
        <w:spacing w:before="100" w:after="100" w:line="270" w:lineRule="auto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Воспеваю то, что вечно ново.</w:t>
      </w:r>
      <w:r>
        <w:rPr>
          <w:rFonts w:ascii="Times New Roman" w:hAnsi="Times New Roman"/>
          <w:sz w:val="28"/>
        </w:rPr>
        <w:br/>
        <w:t>И хотя совсем не гимн пою,</w:t>
      </w:r>
      <w:r>
        <w:rPr>
          <w:rFonts w:ascii="Times New Roman" w:hAnsi="Times New Roman"/>
          <w:sz w:val="28"/>
        </w:rPr>
        <w:br/>
        <w:t>Но в душе родившееся слово</w:t>
      </w:r>
      <w:r>
        <w:rPr>
          <w:rFonts w:ascii="Times New Roman" w:hAnsi="Times New Roman"/>
          <w:sz w:val="28"/>
        </w:rPr>
        <w:br/>
        <w:t>Обретает музыку свою.</w:t>
      </w:r>
    </w:p>
    <w:p w:rsidR="00C23E33" w:rsidRDefault="00C23E33">
      <w:pPr>
        <w:spacing w:before="100" w:after="100" w:line="270" w:lineRule="auto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И, моей не подчиняясь воле,</w:t>
      </w:r>
      <w:r>
        <w:rPr>
          <w:rFonts w:ascii="Times New Roman" w:hAnsi="Times New Roman"/>
          <w:sz w:val="28"/>
        </w:rPr>
        <w:br/>
        <w:t>Рвется к звездам, ширится окрест…</w:t>
      </w:r>
      <w:r>
        <w:rPr>
          <w:rFonts w:ascii="Times New Roman" w:hAnsi="Times New Roman"/>
          <w:sz w:val="28"/>
        </w:rPr>
        <w:br/>
        <w:t>Музыкою радости и боли</w:t>
      </w:r>
      <w:r>
        <w:rPr>
          <w:rFonts w:ascii="Times New Roman" w:hAnsi="Times New Roman"/>
          <w:sz w:val="28"/>
        </w:rPr>
        <w:br/>
        <w:t>Он гремит - души моей оркестр.</w:t>
      </w:r>
    </w:p>
    <w:p w:rsidR="00C23E33" w:rsidRDefault="00C23E33">
      <w:pPr>
        <w:spacing w:before="100" w:after="100" w:line="270" w:lineRule="auto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когда скажу я, как впервые,</w:t>
      </w:r>
      <w:r>
        <w:rPr>
          <w:rFonts w:ascii="Times New Roman" w:hAnsi="Times New Roman"/>
          <w:sz w:val="28"/>
        </w:rPr>
        <w:br/>
        <w:t>Это Слово-Чудо, Слово-Свет, -</w:t>
      </w:r>
      <w:r>
        <w:rPr>
          <w:rFonts w:ascii="Times New Roman" w:hAnsi="Times New Roman"/>
          <w:sz w:val="28"/>
        </w:rPr>
        <w:br/>
        <w:t>Встаньте, люди!</w:t>
      </w:r>
      <w:r>
        <w:rPr>
          <w:rFonts w:ascii="Times New Roman" w:hAnsi="Times New Roman"/>
          <w:sz w:val="28"/>
        </w:rPr>
        <w:br/>
        <w:t>Павшие, живые!</w:t>
      </w:r>
      <w:r>
        <w:rPr>
          <w:rFonts w:ascii="Times New Roman" w:hAnsi="Times New Roman"/>
          <w:sz w:val="28"/>
        </w:rPr>
        <w:br/>
        <w:t>Встаньте, дети бурных наших лет!</w:t>
      </w:r>
    </w:p>
    <w:p w:rsidR="00C23E33" w:rsidRDefault="00C23E33">
      <w:pPr>
        <w:spacing w:before="100" w:after="100" w:line="270" w:lineRule="auto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Встаньте, сосны векового бора!</w:t>
      </w:r>
      <w:r>
        <w:rPr>
          <w:rFonts w:ascii="Times New Roman" w:hAnsi="Times New Roman"/>
          <w:sz w:val="28"/>
        </w:rPr>
        <w:br/>
        <w:t>Встаньте, распрямитесь, стебли трав!</w:t>
      </w:r>
      <w:r>
        <w:rPr>
          <w:rFonts w:ascii="Times New Roman" w:hAnsi="Times New Roman"/>
          <w:sz w:val="28"/>
        </w:rPr>
        <w:br/>
        <w:t>Встаньте, все цветы!.. И встаньте, горы,</w:t>
      </w:r>
      <w:r>
        <w:rPr>
          <w:rFonts w:ascii="Times New Roman" w:hAnsi="Times New Roman"/>
          <w:sz w:val="28"/>
        </w:rPr>
        <w:br/>
        <w:t>Небо на плечах своих подняв!</w:t>
      </w:r>
    </w:p>
    <w:p w:rsidR="00C23E33" w:rsidRDefault="00C23E33">
      <w:pPr>
        <w:spacing w:before="100" w:after="100" w:line="270" w:lineRule="auto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Встаньте все и выслушайте стоя</w:t>
      </w:r>
      <w:r>
        <w:rPr>
          <w:rFonts w:ascii="Times New Roman" w:hAnsi="Times New Roman"/>
          <w:sz w:val="28"/>
        </w:rPr>
        <w:br/>
        <w:t>Сохраненное во всей красе</w:t>
      </w:r>
      <w:r>
        <w:rPr>
          <w:rFonts w:ascii="Times New Roman" w:hAnsi="Times New Roman"/>
          <w:sz w:val="28"/>
        </w:rPr>
        <w:br/>
        <w:t>Слово это - древнее, святое!</w:t>
      </w:r>
      <w:r>
        <w:rPr>
          <w:rFonts w:ascii="Times New Roman" w:hAnsi="Times New Roman"/>
          <w:sz w:val="28"/>
        </w:rPr>
        <w:br/>
        <w:t>Распрямитесь! Встаньте!.. Встаньте все!</w:t>
      </w:r>
    </w:p>
    <w:p w:rsidR="00C23E33" w:rsidRDefault="00C23E33">
      <w:pPr>
        <w:spacing w:before="100" w:after="100" w:line="270" w:lineRule="auto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леса встают с зарею новой,</w:t>
      </w:r>
      <w:r>
        <w:rPr>
          <w:rFonts w:ascii="Times New Roman" w:hAnsi="Times New Roman"/>
          <w:sz w:val="28"/>
        </w:rPr>
        <w:br/>
        <w:t>Как травинки рвутся к солнцу ввысь,</w:t>
      </w:r>
      <w:r>
        <w:rPr>
          <w:rFonts w:ascii="Times New Roman" w:hAnsi="Times New Roman"/>
          <w:sz w:val="28"/>
        </w:rPr>
        <w:br/>
        <w:t>Встаньте все, заслышав это слово,</w:t>
      </w:r>
      <w:r>
        <w:rPr>
          <w:rFonts w:ascii="Times New Roman" w:hAnsi="Times New Roman"/>
          <w:sz w:val="28"/>
        </w:rPr>
        <w:br/>
        <w:t>Потому что в слове этом - жизнь.</w:t>
      </w:r>
    </w:p>
    <w:p w:rsidR="00C23E33" w:rsidRDefault="00C23E33">
      <w:pPr>
        <w:spacing w:before="100" w:after="100" w:line="270" w:lineRule="auto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 это - зов и заклинанье,</w:t>
      </w:r>
      <w:r>
        <w:rPr>
          <w:rFonts w:ascii="Times New Roman" w:hAnsi="Times New Roman"/>
          <w:sz w:val="28"/>
        </w:rPr>
        <w:br/>
        <w:t>В этом слове - сущего душа.</w:t>
      </w:r>
      <w:r>
        <w:rPr>
          <w:rFonts w:ascii="Times New Roman" w:hAnsi="Times New Roman"/>
          <w:sz w:val="28"/>
        </w:rPr>
        <w:br/>
        <w:t>Это - искра первая сознанья,</w:t>
      </w:r>
      <w:r>
        <w:rPr>
          <w:rFonts w:ascii="Times New Roman" w:hAnsi="Times New Roman"/>
          <w:sz w:val="28"/>
        </w:rPr>
        <w:br/>
        <w:t>Первая улыбка малыша.</w:t>
      </w:r>
    </w:p>
    <w:p w:rsidR="00C23E33" w:rsidRDefault="00C23E33">
      <w:pPr>
        <w:spacing w:before="100" w:after="100" w:line="270" w:lineRule="auto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 это пусть всегда пребудет</w:t>
      </w:r>
      <w:r>
        <w:rPr>
          <w:rFonts w:ascii="Times New Roman" w:hAnsi="Times New Roman"/>
          <w:sz w:val="28"/>
        </w:rPr>
        <w:br/>
        <w:t>И, пробившись сквозь любой затор,</w:t>
      </w:r>
      <w:r>
        <w:rPr>
          <w:rFonts w:ascii="Times New Roman" w:hAnsi="Times New Roman"/>
          <w:sz w:val="28"/>
        </w:rPr>
        <w:br/>
        <w:t>Даже в сердце каменном пробудит</w:t>
      </w:r>
      <w:r>
        <w:rPr>
          <w:rFonts w:ascii="Times New Roman" w:hAnsi="Times New Roman"/>
          <w:sz w:val="28"/>
        </w:rPr>
        <w:br/>
        <w:t>Заглушенной совести укор.</w:t>
      </w:r>
    </w:p>
    <w:p w:rsidR="00C23E33" w:rsidRDefault="00C23E33">
      <w:pPr>
        <w:spacing w:before="100" w:after="100" w:line="270" w:lineRule="auto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 это сроду не обманет,</w:t>
      </w:r>
      <w:r>
        <w:rPr>
          <w:rFonts w:ascii="Times New Roman" w:hAnsi="Times New Roman"/>
          <w:sz w:val="28"/>
        </w:rPr>
        <w:br/>
        <w:t>В нем сокрыто жизни существо.</w:t>
      </w:r>
      <w:r>
        <w:rPr>
          <w:rFonts w:ascii="Times New Roman" w:hAnsi="Times New Roman"/>
          <w:sz w:val="28"/>
        </w:rPr>
        <w:br/>
        <w:t>В нем - исток всего. Ему конца нет.</w:t>
      </w:r>
      <w:r>
        <w:rPr>
          <w:rFonts w:ascii="Times New Roman" w:hAnsi="Times New Roman"/>
          <w:sz w:val="28"/>
        </w:rPr>
        <w:br/>
        <w:t>Встаньте!..</w:t>
      </w:r>
      <w:r>
        <w:rPr>
          <w:rFonts w:ascii="Times New Roman" w:hAnsi="Times New Roman"/>
          <w:sz w:val="28"/>
        </w:rPr>
        <w:br/>
        <w:t>Я произношу его:</w:t>
      </w:r>
      <w:r>
        <w:rPr>
          <w:rFonts w:ascii="Times New Roman" w:hAnsi="Times New Roman"/>
          <w:sz w:val="28"/>
        </w:rPr>
        <w:br/>
        <w:t>«Мама!»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Выходят ведущие 2,3,4.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2</w:t>
      </w:r>
      <w:r>
        <w:rPr>
          <w:rFonts w:ascii="Times New Roman" w:hAnsi="Times New Roman"/>
          <w:sz w:val="28"/>
        </w:rPr>
        <w:t xml:space="preserve">. Можно было бы добавить: берегите матерей так, как они берегут вас.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Ведущий 3. </w:t>
      </w:r>
      <w:r>
        <w:rPr>
          <w:rFonts w:ascii="Times New Roman" w:hAnsi="Times New Roman"/>
          <w:sz w:val="28"/>
        </w:rPr>
        <w:t xml:space="preserve">Этот призыв был бы красивым, но нереальным: то, что может мать, может только она.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4.</w:t>
      </w:r>
      <w:r>
        <w:rPr>
          <w:rFonts w:ascii="Times New Roman" w:hAnsi="Times New Roman"/>
          <w:sz w:val="28"/>
        </w:rPr>
        <w:t xml:space="preserve"> И все же… Благодарное стремление ограждать ее от бед, дарить ей покой, и радость должно ни на миг не покидать вас.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Выходят ведущая 1.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1</w:t>
      </w:r>
      <w:r>
        <w:rPr>
          <w:rFonts w:ascii="Times New Roman" w:hAnsi="Times New Roman"/>
          <w:sz w:val="28"/>
        </w:rPr>
        <w:t xml:space="preserve">. Быть дочерью – это тоже высокое предназначение. 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Ведущий 4.</w:t>
      </w:r>
      <w:r>
        <w:rPr>
          <w:rFonts w:ascii="Times New Roman" w:hAnsi="Times New Roman"/>
          <w:sz w:val="28"/>
        </w:rPr>
        <w:t xml:space="preserve"> И главное, хотя бы раз в жизни, сказать своей матери «Спасибо!».</w:t>
      </w:r>
    </w:p>
    <w:p w:rsidR="00C23E33" w:rsidRDefault="00C23E33">
      <w:pPr>
        <w:spacing w:before="100" w:after="100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Классный руководитель: На этом наше мероприятие закончено, спасибо всем за внимание!</w:t>
      </w:r>
    </w:p>
    <w:sectPr w:rsidR="00C23E33" w:rsidSect="00A6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25E"/>
    <w:rsid w:val="000F525E"/>
    <w:rsid w:val="003C6B3C"/>
    <w:rsid w:val="00651D31"/>
    <w:rsid w:val="00A67772"/>
    <w:rsid w:val="00C2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3266</Words>
  <Characters>18617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комп</cp:lastModifiedBy>
  <cp:revision>2</cp:revision>
  <dcterms:created xsi:type="dcterms:W3CDTF">2015-12-26T19:57:00Z</dcterms:created>
  <dcterms:modified xsi:type="dcterms:W3CDTF">2015-12-26T19:57:00Z</dcterms:modified>
</cp:coreProperties>
</file>