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2" w:rsidRPr="00BC3702" w:rsidRDefault="00DA7612" w:rsidP="00783373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BC3702">
        <w:rPr>
          <w:b/>
          <w:bCs/>
          <w:sz w:val="36"/>
          <w:szCs w:val="36"/>
          <w:lang w:val="en-US"/>
        </w:rPr>
        <w:t>Present</w:t>
      </w:r>
      <w:r w:rsidRPr="00BC3702">
        <w:rPr>
          <w:b/>
          <w:bCs/>
          <w:sz w:val="36"/>
          <w:szCs w:val="36"/>
        </w:rPr>
        <w:t xml:space="preserve"> </w:t>
      </w:r>
      <w:r w:rsidRPr="00BC3702">
        <w:rPr>
          <w:b/>
          <w:bCs/>
          <w:sz w:val="36"/>
          <w:szCs w:val="36"/>
          <w:lang w:val="en-US"/>
        </w:rPr>
        <w:t>perfect</w:t>
      </w:r>
    </w:p>
    <w:p w:rsidR="00DA7612" w:rsidRPr="00BC3702" w:rsidRDefault="00DA7612" w:rsidP="0078337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C3702">
        <w:rPr>
          <w:sz w:val="28"/>
          <w:szCs w:val="28"/>
          <w:highlight w:val="lightGray"/>
        </w:rPr>
        <w:t>употребляется</w:t>
      </w:r>
      <w:r w:rsidRPr="00BC3702">
        <w:rPr>
          <w:sz w:val="28"/>
          <w:szCs w:val="28"/>
        </w:rPr>
        <w:t xml:space="preserve">: </w:t>
      </w:r>
    </w:p>
    <w:p w:rsidR="00DA7612" w:rsidRPr="00BC3702" w:rsidRDefault="00DA7612" w:rsidP="0078337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A7612" w:rsidRPr="00BC3702" w:rsidRDefault="00DA7612" w:rsidP="0078337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C3702">
        <w:rPr>
          <w:sz w:val="28"/>
          <w:szCs w:val="28"/>
        </w:rPr>
        <w:t xml:space="preserve">1. Для выражения действия, законченного к настоящему моменту, но связанного с настоящим. Связь с настоящим осуществляется двумя путями: </w:t>
      </w:r>
    </w:p>
    <w:p w:rsidR="00DA7612" w:rsidRPr="00BC3702" w:rsidRDefault="00DA7612" w:rsidP="00783373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C3702">
        <w:rPr>
          <w:sz w:val="28"/>
          <w:szCs w:val="28"/>
        </w:rPr>
        <w:t xml:space="preserve">Действие, имеющиеся  в данный момент, которое совершилось ранее: </w:t>
      </w:r>
    </w:p>
    <w:p w:rsidR="00DA7612" w:rsidRPr="00BC3702" w:rsidRDefault="00DA7612" w:rsidP="0078337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C3702">
        <w:rPr>
          <w:b/>
          <w:bCs/>
          <w:sz w:val="28"/>
          <w:szCs w:val="28"/>
          <w:lang w:val="en-US"/>
        </w:rPr>
        <w:t>I have torn my dress.</w:t>
      </w:r>
      <w:r w:rsidRPr="00BC3702">
        <w:rPr>
          <w:sz w:val="28"/>
          <w:szCs w:val="28"/>
          <w:lang w:val="en-US"/>
        </w:rPr>
        <w:t xml:space="preserve"> </w:t>
      </w:r>
      <w:r w:rsidRPr="00BC3702">
        <w:rPr>
          <w:sz w:val="28"/>
          <w:szCs w:val="28"/>
        </w:rPr>
        <w:t xml:space="preserve">Я порвала платье. </w:t>
      </w:r>
    </w:p>
    <w:p w:rsidR="00DA7612" w:rsidRPr="00BC3702" w:rsidRDefault="00DA7612" w:rsidP="0078337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C3702">
        <w:rPr>
          <w:sz w:val="28"/>
          <w:szCs w:val="28"/>
        </w:rPr>
        <w:t xml:space="preserve">(Действие закончилось к настоящему моменту, но результат этого действия налицо—порванное платье.) </w:t>
      </w:r>
    </w:p>
    <w:p w:rsidR="00DA7612" w:rsidRPr="00BC3702" w:rsidRDefault="00DA7612" w:rsidP="00ED36D1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411"/>
        <w:jc w:val="both"/>
        <w:rPr>
          <w:sz w:val="28"/>
          <w:szCs w:val="28"/>
        </w:rPr>
      </w:pPr>
      <w:r w:rsidRPr="00BC3702">
        <w:rPr>
          <w:sz w:val="28"/>
          <w:szCs w:val="28"/>
        </w:rPr>
        <w:t xml:space="preserve">Действие закончилось к данному моменту, но период времени, к которому относится действие, все еще продолжается: </w:t>
      </w:r>
    </w:p>
    <w:p w:rsidR="00DA7612" w:rsidRPr="00BC3702" w:rsidRDefault="00DA7612" w:rsidP="0078337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C3702">
        <w:rPr>
          <w:b/>
          <w:bCs/>
          <w:sz w:val="28"/>
          <w:szCs w:val="28"/>
          <w:lang w:val="en-US"/>
        </w:rPr>
        <w:t>They have tested the new combine this morning</w:t>
      </w:r>
      <w:r w:rsidRPr="00BC3702">
        <w:rPr>
          <w:sz w:val="28"/>
          <w:szCs w:val="28"/>
          <w:lang w:val="en-US"/>
        </w:rPr>
        <w:t xml:space="preserve">. </w:t>
      </w:r>
      <w:r w:rsidRPr="00BC3702">
        <w:rPr>
          <w:sz w:val="28"/>
          <w:szCs w:val="28"/>
        </w:rPr>
        <w:t xml:space="preserve">Они проводили испытания нового комбайна сегодня утром. </w:t>
      </w:r>
    </w:p>
    <w:p w:rsidR="00DA7612" w:rsidRPr="00BC3702" w:rsidRDefault="00DA7612" w:rsidP="0078337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A7612" w:rsidRPr="00BC3702" w:rsidRDefault="00DA7612" w:rsidP="0078337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C3702">
        <w:rPr>
          <w:sz w:val="28"/>
          <w:szCs w:val="28"/>
        </w:rPr>
        <w:t xml:space="preserve">2. для обозначения действия, которое началось в прошлом и не закончилось к данному моменту в настоящем, а продолжается и в этот момент.(for, since,) </w:t>
      </w:r>
    </w:p>
    <w:p w:rsidR="00DA7612" w:rsidRPr="00BC3702" w:rsidRDefault="00DA7612" w:rsidP="00783373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BC3702">
        <w:rPr>
          <w:b/>
          <w:bCs/>
          <w:sz w:val="28"/>
          <w:szCs w:val="28"/>
          <w:lang w:val="en-US"/>
        </w:rPr>
        <w:t>I have lived here now for four years</w:t>
      </w:r>
      <w:r w:rsidRPr="00BC3702">
        <w:rPr>
          <w:sz w:val="28"/>
          <w:szCs w:val="28"/>
          <w:lang w:val="en-US"/>
        </w:rPr>
        <w:t xml:space="preserve">. </w:t>
      </w:r>
    </w:p>
    <w:p w:rsidR="00DA7612" w:rsidRPr="00BC3702" w:rsidRDefault="00DA7612" w:rsidP="0078337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C3702">
        <w:rPr>
          <w:sz w:val="28"/>
          <w:szCs w:val="28"/>
        </w:rPr>
        <w:t xml:space="preserve">Я живу здесь уже четыре года (я жил здесь раньше и живу сейчас). </w:t>
      </w:r>
    </w:p>
    <w:p w:rsidR="00DA7612" w:rsidRPr="00BC3702" w:rsidRDefault="00DA7612" w:rsidP="00ED36D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A7612" w:rsidRPr="00BC3702" w:rsidRDefault="00DA7612" w:rsidP="0078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702">
        <w:rPr>
          <w:rFonts w:ascii="Times New Roman" w:hAnsi="Times New Roman" w:cs="Times New Roman"/>
          <w:sz w:val="28"/>
          <w:szCs w:val="28"/>
          <w:highlight w:val="lightGray"/>
        </w:rPr>
        <w:t>Показатели:</w:t>
      </w:r>
    </w:p>
    <w:p w:rsidR="00DA7612" w:rsidRPr="00BC3702" w:rsidRDefault="00DA7612" w:rsidP="00D4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02">
        <w:rPr>
          <w:rFonts w:ascii="Times New Roman" w:hAnsi="Times New Roman" w:cs="Times New Roman"/>
          <w:b/>
          <w:bCs/>
          <w:sz w:val="28"/>
          <w:szCs w:val="28"/>
        </w:rPr>
        <w:t>today</w:t>
      </w:r>
      <w:r w:rsidRPr="00BC3702">
        <w:rPr>
          <w:rFonts w:ascii="Times New Roman" w:hAnsi="Times New Roman" w:cs="Times New Roman"/>
          <w:sz w:val="28"/>
          <w:szCs w:val="28"/>
        </w:rPr>
        <w:t xml:space="preserve"> сегодня, </w:t>
      </w:r>
      <w:r w:rsidRPr="00BC3702">
        <w:rPr>
          <w:rFonts w:ascii="Times New Roman" w:hAnsi="Times New Roman" w:cs="Times New Roman"/>
          <w:b/>
          <w:bCs/>
          <w:sz w:val="28"/>
          <w:szCs w:val="28"/>
        </w:rPr>
        <w:t>this year</w:t>
      </w:r>
      <w:r w:rsidRPr="00BC3702">
        <w:rPr>
          <w:rFonts w:ascii="Times New Roman" w:hAnsi="Times New Roman" w:cs="Times New Roman"/>
          <w:sz w:val="28"/>
          <w:szCs w:val="28"/>
        </w:rPr>
        <w:t xml:space="preserve"> в этом году, </w:t>
      </w:r>
      <w:r w:rsidRPr="00BC3702">
        <w:rPr>
          <w:rFonts w:ascii="Times New Roman" w:hAnsi="Times New Roman" w:cs="Times New Roman"/>
          <w:b/>
          <w:bCs/>
          <w:sz w:val="28"/>
          <w:szCs w:val="28"/>
        </w:rPr>
        <w:t>this month</w:t>
      </w:r>
      <w:r w:rsidRPr="00BC3702">
        <w:rPr>
          <w:rFonts w:ascii="Times New Roman" w:hAnsi="Times New Roman" w:cs="Times New Roman"/>
          <w:sz w:val="28"/>
          <w:szCs w:val="28"/>
        </w:rPr>
        <w:t xml:space="preserve"> в этом месяце; </w:t>
      </w:r>
      <w:r w:rsidRPr="00BC3702">
        <w:rPr>
          <w:rFonts w:ascii="Times New Roman" w:hAnsi="Times New Roman" w:cs="Times New Roman"/>
          <w:b/>
          <w:bCs/>
          <w:sz w:val="28"/>
          <w:szCs w:val="28"/>
        </w:rPr>
        <w:t>this week</w:t>
      </w:r>
      <w:r w:rsidRPr="00BC3702">
        <w:rPr>
          <w:rFonts w:ascii="Times New Roman" w:hAnsi="Times New Roman" w:cs="Times New Roman"/>
          <w:sz w:val="28"/>
          <w:szCs w:val="28"/>
        </w:rPr>
        <w:t xml:space="preserve"> на этой неделе, </w:t>
      </w:r>
      <w:r w:rsidRPr="00BC3702">
        <w:rPr>
          <w:rFonts w:ascii="Times New Roman" w:hAnsi="Times New Roman" w:cs="Times New Roman"/>
          <w:b/>
          <w:bCs/>
          <w:sz w:val="28"/>
          <w:szCs w:val="28"/>
        </w:rPr>
        <w:t>tonight</w:t>
      </w:r>
      <w:r w:rsidRPr="00BC3702">
        <w:rPr>
          <w:rFonts w:ascii="Times New Roman" w:hAnsi="Times New Roman" w:cs="Times New Roman"/>
          <w:sz w:val="28"/>
          <w:szCs w:val="28"/>
        </w:rPr>
        <w:t xml:space="preserve"> сегодня вечером, </w:t>
      </w:r>
      <w:r w:rsidRPr="00BC3702">
        <w:rPr>
          <w:rFonts w:ascii="Times New Roman" w:hAnsi="Times New Roman" w:cs="Times New Roman"/>
          <w:b/>
          <w:bCs/>
          <w:sz w:val="28"/>
          <w:szCs w:val="28"/>
        </w:rPr>
        <w:t xml:space="preserve">this morning </w:t>
      </w:r>
      <w:r w:rsidRPr="00BC3702">
        <w:rPr>
          <w:rFonts w:ascii="Times New Roman" w:hAnsi="Times New Roman" w:cs="Times New Roman"/>
          <w:sz w:val="28"/>
          <w:szCs w:val="28"/>
        </w:rPr>
        <w:t xml:space="preserve">сегодня утром, </w:t>
      </w:r>
      <w:r w:rsidRPr="00BC3702">
        <w:rPr>
          <w:rFonts w:ascii="Times New Roman" w:hAnsi="Times New Roman" w:cs="Times New Roman"/>
          <w:b/>
          <w:bCs/>
          <w:sz w:val="28"/>
          <w:szCs w:val="28"/>
          <w:lang w:val="en-US"/>
        </w:rPr>
        <w:t>already</w:t>
      </w:r>
      <w:r w:rsidRPr="00BC3702">
        <w:rPr>
          <w:rFonts w:ascii="Times New Roman" w:hAnsi="Times New Roman" w:cs="Times New Roman"/>
          <w:sz w:val="28"/>
          <w:szCs w:val="28"/>
        </w:rPr>
        <w:t xml:space="preserve">  уже, </w:t>
      </w:r>
      <w:r w:rsidRPr="00BC3702">
        <w:rPr>
          <w:rFonts w:ascii="Times New Roman" w:hAnsi="Times New Roman" w:cs="Times New Roman"/>
          <w:b/>
          <w:bCs/>
          <w:sz w:val="28"/>
          <w:szCs w:val="28"/>
          <w:lang w:val="en-US"/>
        </w:rPr>
        <w:t>just</w:t>
      </w:r>
      <w:r w:rsidRPr="00BC37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C3702">
        <w:rPr>
          <w:rFonts w:ascii="Times New Roman" w:hAnsi="Times New Roman" w:cs="Times New Roman"/>
          <w:sz w:val="28"/>
          <w:szCs w:val="28"/>
        </w:rPr>
        <w:t>только что ,</w:t>
      </w:r>
    </w:p>
    <w:p w:rsidR="00DA7612" w:rsidRPr="00BC3702" w:rsidRDefault="00DA7612" w:rsidP="00D4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02">
        <w:rPr>
          <w:rFonts w:ascii="Times New Roman" w:hAnsi="Times New Roman" w:cs="Times New Roman"/>
          <w:b/>
          <w:bCs/>
          <w:sz w:val="28"/>
          <w:szCs w:val="28"/>
          <w:lang w:val="en-US"/>
        </w:rPr>
        <w:t>sinse</w:t>
      </w:r>
      <w:r w:rsidRPr="00BC3702">
        <w:rPr>
          <w:rFonts w:ascii="Times New Roman" w:hAnsi="Times New Roman" w:cs="Times New Roman"/>
          <w:sz w:val="28"/>
          <w:szCs w:val="28"/>
        </w:rPr>
        <w:t xml:space="preserve">  с, </w:t>
      </w:r>
      <w:r w:rsidRPr="00BC3702"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r w:rsidRPr="00BC37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C3702">
        <w:rPr>
          <w:rFonts w:ascii="Times New Roman" w:hAnsi="Times New Roman" w:cs="Times New Roman"/>
          <w:sz w:val="28"/>
          <w:szCs w:val="28"/>
        </w:rPr>
        <w:t>в течение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702">
        <w:rPr>
          <w:rFonts w:ascii="Times New Roman" w:hAnsi="Times New Roman" w:cs="Times New Roman"/>
          <w:b/>
          <w:bCs/>
          <w:sz w:val="28"/>
          <w:szCs w:val="28"/>
          <w:lang w:val="en-US"/>
        </w:rPr>
        <w:t>never</w:t>
      </w:r>
      <w:r w:rsidRPr="00BC37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C3702">
        <w:rPr>
          <w:rFonts w:ascii="Times New Roman" w:hAnsi="Times New Roman" w:cs="Times New Roman"/>
          <w:sz w:val="28"/>
          <w:szCs w:val="28"/>
        </w:rPr>
        <w:t xml:space="preserve">никогда, </w:t>
      </w:r>
      <w:r w:rsidRPr="00BC3702">
        <w:rPr>
          <w:rFonts w:ascii="Times New Roman" w:hAnsi="Times New Roman" w:cs="Times New Roman"/>
          <w:b/>
          <w:bCs/>
          <w:sz w:val="28"/>
          <w:szCs w:val="28"/>
          <w:lang w:val="en-US"/>
        </w:rPr>
        <w:t>ever</w:t>
      </w:r>
      <w:r w:rsidRPr="00BC37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C3702">
        <w:rPr>
          <w:rFonts w:ascii="Times New Roman" w:hAnsi="Times New Roman" w:cs="Times New Roman"/>
          <w:sz w:val="28"/>
          <w:szCs w:val="28"/>
        </w:rPr>
        <w:t>всегда.</w:t>
      </w:r>
    </w:p>
    <w:p w:rsidR="00DA7612" w:rsidRPr="00BC3702" w:rsidRDefault="00DA7612" w:rsidP="0078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612" w:rsidRPr="00BC3702" w:rsidRDefault="00DA7612" w:rsidP="00D41154">
      <w:pPr>
        <w:rPr>
          <w:rFonts w:ascii="Times New Roman" w:hAnsi="Times New Roman" w:cs="Times New Roman"/>
          <w:sz w:val="28"/>
          <w:szCs w:val="28"/>
        </w:rPr>
      </w:pPr>
    </w:p>
    <w:p w:rsidR="00DA7612" w:rsidRPr="00A07C11" w:rsidRDefault="00DA7612" w:rsidP="00D4115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C3702">
        <w:rPr>
          <w:rFonts w:ascii="Times New Roman" w:hAnsi="Times New Roman" w:cs="Times New Roman"/>
          <w:sz w:val="28"/>
          <w:szCs w:val="28"/>
          <w:highlight w:val="lightGray"/>
        </w:rPr>
        <w:t>Образование</w:t>
      </w:r>
      <w:r w:rsidRPr="00A07C11">
        <w:rPr>
          <w:rFonts w:ascii="Times New Roman" w:hAnsi="Times New Roman" w:cs="Times New Roman"/>
          <w:sz w:val="28"/>
          <w:szCs w:val="28"/>
          <w:highlight w:val="lightGray"/>
          <w:u w:val="wave"/>
          <w:lang w:val="en-US"/>
        </w:rPr>
        <w:t>:</w:t>
      </w:r>
      <w:r w:rsidRPr="00A07C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</w:t>
      </w:r>
      <w:r w:rsidRPr="00BC3702">
        <w:rPr>
          <w:rFonts w:ascii="Times New Roman" w:hAnsi="Times New Roman" w:cs="Times New Roman"/>
          <w:b/>
          <w:bCs/>
          <w:sz w:val="36"/>
          <w:szCs w:val="36"/>
          <w:lang w:val="en-US"/>
        </w:rPr>
        <w:t>Have</w:t>
      </w:r>
      <w:r w:rsidRPr="00A07C11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/ </w:t>
      </w:r>
      <w:r w:rsidRPr="00BC3702">
        <w:rPr>
          <w:rFonts w:ascii="Times New Roman" w:hAnsi="Times New Roman" w:cs="Times New Roman"/>
          <w:b/>
          <w:bCs/>
          <w:sz w:val="36"/>
          <w:szCs w:val="36"/>
          <w:lang w:val="en-US"/>
        </w:rPr>
        <w:t>Has</w:t>
      </w:r>
      <w:r w:rsidRPr="00A07C11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+</w:t>
      </w:r>
      <w:r w:rsidRPr="00BC3702">
        <w:rPr>
          <w:rFonts w:ascii="Times New Roman" w:hAnsi="Times New Roman" w:cs="Times New Roman"/>
          <w:b/>
          <w:bCs/>
          <w:sz w:val="36"/>
          <w:szCs w:val="36"/>
          <w:lang w:val="en-US"/>
        </w:rPr>
        <w:t>V</w:t>
      </w:r>
      <w:r w:rsidRPr="00A07C11">
        <w:rPr>
          <w:rFonts w:ascii="Times New Roman" w:hAnsi="Times New Roman" w:cs="Times New Roman"/>
          <w:b/>
          <w:bCs/>
          <w:sz w:val="36"/>
          <w:szCs w:val="36"/>
          <w:lang w:val="en-US"/>
        </w:rPr>
        <w:t>3 (</w:t>
      </w:r>
      <w:r w:rsidRPr="00BC3702">
        <w:rPr>
          <w:rFonts w:ascii="Times New Roman" w:hAnsi="Times New Roman" w:cs="Times New Roman"/>
          <w:b/>
          <w:bCs/>
          <w:sz w:val="36"/>
          <w:szCs w:val="36"/>
          <w:lang w:val="en-US"/>
        </w:rPr>
        <w:t>ed</w:t>
      </w:r>
      <w:r w:rsidRPr="00A07C11">
        <w:rPr>
          <w:rFonts w:ascii="Times New Roman" w:hAnsi="Times New Roman" w:cs="Times New Roman"/>
          <w:b/>
          <w:bCs/>
          <w:sz w:val="36"/>
          <w:szCs w:val="36"/>
          <w:lang w:val="en-US"/>
        </w:rPr>
        <w:t>)</w:t>
      </w:r>
      <w:r w:rsidRPr="00A07C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DA7612" w:rsidRPr="00A07C11" w:rsidRDefault="00DA7612" w:rsidP="005F04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DA7612" w:rsidRPr="00A07C11" w:rsidSect="00783373">
          <w:pgSz w:w="11906" w:h="16838"/>
          <w:pgMar w:top="426" w:right="566" w:bottom="851" w:left="567" w:header="708" w:footer="708" w:gutter="0"/>
          <w:cols w:space="708"/>
          <w:docGrid w:linePitch="360"/>
        </w:sectPr>
      </w:pPr>
    </w:p>
    <w:p w:rsidR="00DA7612" w:rsidRPr="00BC3702" w:rsidRDefault="00DA7612" w:rsidP="005F045C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  <w:r w:rsidRPr="00BC3702">
        <w:rPr>
          <w:rFonts w:ascii="Times New Roman" w:hAnsi="Times New Roman" w:cs="Times New Roman"/>
          <w:sz w:val="28"/>
          <w:szCs w:val="28"/>
          <w:lang w:val="en-US"/>
        </w:rPr>
        <w:t>She</w:t>
      </w:r>
    </w:p>
    <w:p w:rsidR="00DA7612" w:rsidRPr="00BC3702" w:rsidRDefault="00DA7612" w:rsidP="005F045C">
      <w:pPr>
        <w:spacing w:after="0" w:line="240" w:lineRule="auto"/>
        <w:ind w:firstLine="170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C3702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BC370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Has</w:t>
      </w:r>
    </w:p>
    <w:p w:rsidR="00DA7612" w:rsidRPr="00BC3702" w:rsidRDefault="00DA7612" w:rsidP="005F045C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  <w:r w:rsidRPr="00BC3702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</w:p>
    <w:p w:rsidR="00DA7612" w:rsidRPr="00A07C11" w:rsidRDefault="00DA7612" w:rsidP="005F045C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DA7612" w:rsidRPr="00A07C11" w:rsidRDefault="00DA7612" w:rsidP="005F045C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  <w:lang w:val="en-US"/>
        </w:rPr>
      </w:pPr>
      <w:r w:rsidRPr="00A07C11">
        <w:rPr>
          <w:rFonts w:ascii="Times New Roman" w:hAnsi="Times New Roman" w:cs="Times New Roman"/>
          <w:sz w:val="40"/>
          <w:szCs w:val="40"/>
          <w:lang w:val="en-US"/>
        </w:rPr>
        <w:t>I</w:t>
      </w:r>
    </w:p>
    <w:p w:rsidR="00DA7612" w:rsidRPr="00A07C11" w:rsidRDefault="00DA7612" w:rsidP="005F045C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A07C11">
        <w:rPr>
          <w:rFonts w:ascii="Times New Roman" w:hAnsi="Times New Roman" w:cs="Times New Roman"/>
          <w:sz w:val="40"/>
          <w:szCs w:val="40"/>
          <w:lang w:val="en-US"/>
        </w:rPr>
        <w:t>We</w:t>
      </w:r>
      <w:r w:rsidRPr="00A07C11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       Have</w:t>
      </w:r>
    </w:p>
    <w:p w:rsidR="00DA7612" w:rsidRPr="00A07C11" w:rsidRDefault="00DA7612" w:rsidP="005F045C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  <w:lang w:val="en-US"/>
        </w:rPr>
      </w:pP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You      </w:t>
      </w:r>
    </w:p>
    <w:p w:rsidR="00DA7612" w:rsidRPr="00A07C11" w:rsidRDefault="00DA7612" w:rsidP="005F045C">
      <w:pPr>
        <w:ind w:left="567"/>
        <w:rPr>
          <w:rFonts w:ascii="Times New Roman" w:hAnsi="Times New Roman" w:cs="Times New Roman"/>
          <w:sz w:val="40"/>
          <w:szCs w:val="40"/>
          <w:lang w:val="en-US"/>
        </w:rPr>
        <w:sectPr w:rsidR="00DA7612" w:rsidRPr="00A07C11" w:rsidSect="005F045C">
          <w:type w:val="continuous"/>
          <w:pgSz w:w="11906" w:h="16838"/>
          <w:pgMar w:top="426" w:right="566" w:bottom="851" w:left="567" w:header="708" w:footer="708" w:gutter="0"/>
          <w:cols w:num="2" w:space="708"/>
          <w:docGrid w:linePitch="360"/>
        </w:sectPr>
      </w:pPr>
      <w:r w:rsidRPr="00A07C11">
        <w:rPr>
          <w:rFonts w:ascii="Times New Roman" w:hAnsi="Times New Roman" w:cs="Times New Roman"/>
          <w:sz w:val="40"/>
          <w:szCs w:val="40"/>
          <w:lang w:val="en-US"/>
        </w:rPr>
        <w:t>They</w:t>
      </w:r>
    </w:p>
    <w:p w:rsidR="00DA7612" w:rsidRPr="00A07C11" w:rsidRDefault="00DA7612" w:rsidP="00D41154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A07C11">
        <w:rPr>
          <w:rFonts w:ascii="Times New Roman" w:hAnsi="Times New Roman" w:cs="Times New Roman"/>
          <w:sz w:val="40"/>
          <w:szCs w:val="40"/>
          <w:highlight w:val="lightGray"/>
        </w:rPr>
        <w:t>Утвердительная</w:t>
      </w:r>
      <w:r w:rsidRPr="00A07C11">
        <w:rPr>
          <w:rFonts w:ascii="Times New Roman" w:hAnsi="Times New Roman" w:cs="Times New Roman"/>
          <w:sz w:val="40"/>
          <w:szCs w:val="40"/>
          <w:highlight w:val="lightGray"/>
          <w:lang w:val="en-US"/>
        </w:rPr>
        <w:t xml:space="preserve"> </w:t>
      </w:r>
      <w:r w:rsidRPr="00A07C11">
        <w:rPr>
          <w:rFonts w:ascii="Times New Roman" w:hAnsi="Times New Roman" w:cs="Times New Roman"/>
          <w:sz w:val="40"/>
          <w:szCs w:val="40"/>
          <w:highlight w:val="lightGray"/>
        </w:rPr>
        <w:t>форма</w:t>
      </w:r>
      <w:r w:rsidRPr="00A07C11">
        <w:rPr>
          <w:rFonts w:ascii="Times New Roman" w:hAnsi="Times New Roman" w:cs="Times New Roman"/>
          <w:sz w:val="40"/>
          <w:szCs w:val="40"/>
          <w:highlight w:val="lightGray"/>
          <w:lang w:val="en-US"/>
        </w:rPr>
        <w:t>: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                   S Have/has V3</w:t>
      </w:r>
    </w:p>
    <w:p w:rsidR="00DA7612" w:rsidRPr="00A07C11" w:rsidRDefault="00DA7612" w:rsidP="00D41154">
      <w:pPr>
        <w:tabs>
          <w:tab w:val="left" w:pos="909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She </w:t>
      </w:r>
      <w:r w:rsidRPr="00A07C11">
        <w:rPr>
          <w:rFonts w:ascii="Times New Roman" w:hAnsi="Times New Roman" w:cs="Times New Roman"/>
          <w:b/>
          <w:bCs/>
          <w:sz w:val="40"/>
          <w:szCs w:val="40"/>
          <w:lang w:val="en-US"/>
        </w:rPr>
        <w:t>has read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 a book this morning.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I </w:t>
      </w:r>
      <w:r w:rsidRPr="00A07C11">
        <w:rPr>
          <w:rFonts w:ascii="Times New Roman" w:hAnsi="Times New Roman" w:cs="Times New Roman"/>
          <w:b/>
          <w:bCs/>
          <w:sz w:val="40"/>
          <w:szCs w:val="40"/>
          <w:lang w:val="en-US"/>
        </w:rPr>
        <w:t>have listened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 to the                                 radio this morning</w:t>
      </w:r>
      <w:r w:rsidRPr="00A07C11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         </w:t>
      </w:r>
    </w:p>
    <w:p w:rsidR="00DA7612" w:rsidRPr="00A07C11" w:rsidRDefault="00DA7612" w:rsidP="00D41154">
      <w:pPr>
        <w:tabs>
          <w:tab w:val="left" w:pos="909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A07C11">
        <w:rPr>
          <w:rFonts w:ascii="Times New Roman" w:hAnsi="Times New Roman" w:cs="Times New Roman"/>
          <w:sz w:val="40"/>
          <w:szCs w:val="40"/>
          <w:highlight w:val="lightGray"/>
        </w:rPr>
        <w:t>Отрицательная</w:t>
      </w:r>
      <w:r w:rsidRPr="00A07C11">
        <w:rPr>
          <w:rFonts w:ascii="Times New Roman" w:hAnsi="Times New Roman" w:cs="Times New Roman"/>
          <w:sz w:val="40"/>
          <w:szCs w:val="40"/>
          <w:highlight w:val="lightGray"/>
          <w:lang w:val="en-US"/>
        </w:rPr>
        <w:t xml:space="preserve"> </w:t>
      </w:r>
      <w:r w:rsidRPr="00A07C11">
        <w:rPr>
          <w:rFonts w:ascii="Times New Roman" w:hAnsi="Times New Roman" w:cs="Times New Roman"/>
          <w:sz w:val="40"/>
          <w:szCs w:val="40"/>
          <w:highlight w:val="lightGray"/>
        </w:rPr>
        <w:t>форма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:                     S Have/has not V3.         </w:t>
      </w:r>
    </w:p>
    <w:p w:rsidR="00DA7612" w:rsidRPr="00A07C11" w:rsidRDefault="00DA7612" w:rsidP="005F045C">
      <w:pPr>
        <w:tabs>
          <w:tab w:val="left" w:pos="909"/>
          <w:tab w:val="left" w:pos="6874"/>
        </w:tabs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r>
        <w:rPr>
          <w:noProof/>
        </w:rPr>
        <w:pict>
          <v:group id="_x0000_s1026" style="position:absolute;margin-left:279pt;margin-top:61.6pt;width:23.6pt;height:24pt;z-index:251658240" coordorigin="3411,5914" coordsize="472,463">
            <v:oval id="_x0000_s1027" style="position:absolute;left:3411;top:5914;width:472;height:46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476;top:5914;width:296;height:463" filled="f" stroked="f">
              <v:textbox style="mso-next-textbox:#_x0000_s1028">
                <w:txbxContent>
                  <w:p w:rsidR="00DA7612" w:rsidRPr="00356A85" w:rsidRDefault="00DA7612" w:rsidP="00D41154">
                    <w:pP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 w:rsidRPr="00356A85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</v:group>
        </w:pic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She </w:t>
      </w:r>
      <w:r w:rsidRPr="00A07C11">
        <w:rPr>
          <w:rFonts w:ascii="Times New Roman" w:hAnsi="Times New Roman" w:cs="Times New Roman"/>
          <w:b/>
          <w:bCs/>
          <w:sz w:val="40"/>
          <w:szCs w:val="40"/>
          <w:lang w:val="en-US"/>
        </w:rPr>
        <w:t>has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A07C11">
        <w:rPr>
          <w:rFonts w:ascii="Times New Roman" w:hAnsi="Times New Roman" w:cs="Times New Roman"/>
          <w:b/>
          <w:bCs/>
          <w:sz w:val="40"/>
          <w:szCs w:val="40"/>
          <w:lang w:val="en-US"/>
        </w:rPr>
        <w:t>not read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 a book this morning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.     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 I </w:t>
      </w:r>
      <w:r w:rsidRPr="00A07C11">
        <w:rPr>
          <w:rFonts w:ascii="Times New Roman" w:hAnsi="Times New Roman" w:cs="Times New Roman"/>
          <w:b/>
          <w:bCs/>
          <w:sz w:val="40"/>
          <w:szCs w:val="40"/>
          <w:lang w:val="en-US"/>
        </w:rPr>
        <w:t>have</w:t>
      </w:r>
      <w:r w:rsidRPr="008E648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not</w:t>
      </w:r>
      <w:r w:rsidRPr="00A07C11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listened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 to the  radio this morning.</w:t>
      </w:r>
    </w:p>
    <w:p w:rsidR="00DA7612" w:rsidRPr="00A07C11" w:rsidRDefault="00DA7612" w:rsidP="00D41154">
      <w:pPr>
        <w:tabs>
          <w:tab w:val="left" w:pos="909"/>
          <w:tab w:val="left" w:pos="3497"/>
        </w:tabs>
        <w:rPr>
          <w:rFonts w:ascii="Times New Roman" w:hAnsi="Times New Roman" w:cs="Times New Roman"/>
          <w:sz w:val="40"/>
          <w:szCs w:val="40"/>
        </w:rPr>
      </w:pPr>
      <w:r w:rsidRPr="00A07C11">
        <w:rPr>
          <w:rFonts w:ascii="Times New Roman" w:hAnsi="Times New Roman" w:cs="Times New Roman"/>
          <w:sz w:val="40"/>
          <w:szCs w:val="40"/>
          <w:highlight w:val="lightGray"/>
        </w:rPr>
        <w:t>Вопросительная форма</w:t>
      </w:r>
      <w:r w:rsidRPr="00A07C11">
        <w:rPr>
          <w:rFonts w:ascii="Times New Roman" w:hAnsi="Times New Roman" w:cs="Times New Roman"/>
          <w:sz w:val="40"/>
          <w:szCs w:val="40"/>
        </w:rPr>
        <w:t xml:space="preserve">:                       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>Have</w:t>
      </w:r>
      <w:r w:rsidRPr="00A07C11">
        <w:rPr>
          <w:rFonts w:ascii="Times New Roman" w:hAnsi="Times New Roman" w:cs="Times New Roman"/>
          <w:sz w:val="40"/>
          <w:szCs w:val="40"/>
        </w:rPr>
        <w:t>/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>has</w:t>
      </w:r>
      <w:r w:rsidRPr="00A07C11">
        <w:rPr>
          <w:rFonts w:ascii="Times New Roman" w:hAnsi="Times New Roman" w:cs="Times New Roman"/>
          <w:sz w:val="40"/>
          <w:szCs w:val="40"/>
        </w:rPr>
        <w:t xml:space="preserve">  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>S</w:t>
      </w:r>
      <w:r w:rsidRPr="00A07C11">
        <w:rPr>
          <w:rFonts w:ascii="Times New Roman" w:hAnsi="Times New Roman" w:cs="Times New Roman"/>
          <w:sz w:val="40"/>
          <w:szCs w:val="40"/>
        </w:rPr>
        <w:t xml:space="preserve">  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>V</w:t>
      </w:r>
      <w:r w:rsidRPr="00A07C11">
        <w:rPr>
          <w:rFonts w:ascii="Times New Roman" w:hAnsi="Times New Roman" w:cs="Times New Roman"/>
          <w:sz w:val="40"/>
          <w:szCs w:val="40"/>
        </w:rPr>
        <w:t>3</w:t>
      </w:r>
    </w:p>
    <w:p w:rsidR="00DA7612" w:rsidRPr="00A07C11" w:rsidRDefault="00DA7612" w:rsidP="005F045C">
      <w:pPr>
        <w:tabs>
          <w:tab w:val="left" w:pos="909"/>
          <w:tab w:val="left" w:pos="6874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What </w:t>
      </w:r>
      <w:r w:rsidRPr="00A07C11">
        <w:rPr>
          <w:rFonts w:ascii="Times New Roman" w:hAnsi="Times New Roman" w:cs="Times New Roman"/>
          <w:b/>
          <w:bCs/>
          <w:sz w:val="40"/>
          <w:szCs w:val="40"/>
          <w:lang w:val="en-US"/>
        </w:rPr>
        <w:t>has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 she </w:t>
      </w:r>
      <w:r w:rsidRPr="00A07C11">
        <w:rPr>
          <w:rFonts w:ascii="Times New Roman" w:hAnsi="Times New Roman" w:cs="Times New Roman"/>
          <w:b/>
          <w:bCs/>
          <w:sz w:val="40"/>
          <w:szCs w:val="40"/>
          <w:lang w:val="en-US"/>
        </w:rPr>
        <w:t>read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 this morning? </w:t>
      </w:r>
      <w:r w:rsidRPr="00A07C11">
        <w:rPr>
          <w:rFonts w:ascii="Times New Roman" w:hAnsi="Times New Roman" w:cs="Times New Roman"/>
          <w:b/>
          <w:bCs/>
          <w:sz w:val="40"/>
          <w:szCs w:val="40"/>
          <w:lang w:val="en-US"/>
        </w:rPr>
        <w:t>Have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 You </w:t>
      </w:r>
      <w:r w:rsidRPr="00A07C11">
        <w:rPr>
          <w:rFonts w:ascii="Times New Roman" w:hAnsi="Times New Roman" w:cs="Times New Roman"/>
          <w:b/>
          <w:bCs/>
          <w:sz w:val="40"/>
          <w:szCs w:val="40"/>
          <w:lang w:val="en-US"/>
        </w:rPr>
        <w:t>listened</w:t>
      </w:r>
      <w:r w:rsidRPr="00A07C11">
        <w:rPr>
          <w:rFonts w:ascii="Times New Roman" w:hAnsi="Times New Roman" w:cs="Times New Roman"/>
          <w:sz w:val="40"/>
          <w:szCs w:val="40"/>
          <w:lang w:val="en-US"/>
        </w:rPr>
        <w:t xml:space="preserve"> to the radio this morning?</w:t>
      </w:r>
    </w:p>
    <w:p w:rsidR="00DA7612" w:rsidRPr="00A07C11" w:rsidRDefault="00DA7612" w:rsidP="00783373">
      <w:pPr>
        <w:rPr>
          <w:lang w:val="en-US"/>
        </w:rPr>
      </w:pPr>
    </w:p>
    <w:sectPr w:rsidR="00DA7612" w:rsidRPr="00A07C11" w:rsidSect="005F045C">
      <w:type w:val="continuous"/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B1E"/>
    <w:multiLevelType w:val="hybridMultilevel"/>
    <w:tmpl w:val="FCC2473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373"/>
    <w:rsid w:val="00356A85"/>
    <w:rsid w:val="00455AD8"/>
    <w:rsid w:val="004A6062"/>
    <w:rsid w:val="005F045C"/>
    <w:rsid w:val="00783373"/>
    <w:rsid w:val="008E648C"/>
    <w:rsid w:val="00A07C11"/>
    <w:rsid w:val="00A224C8"/>
    <w:rsid w:val="00AA4A7A"/>
    <w:rsid w:val="00BC3702"/>
    <w:rsid w:val="00D41154"/>
    <w:rsid w:val="00DA7612"/>
    <w:rsid w:val="00E43FF9"/>
    <w:rsid w:val="00E45D40"/>
    <w:rsid w:val="00ED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7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783373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783373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37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337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sid w:val="00783373"/>
    <w:rPr>
      <w:b/>
      <w:bCs/>
    </w:rPr>
  </w:style>
  <w:style w:type="paragraph" w:styleId="NormalWeb">
    <w:name w:val="Normal (Web)"/>
    <w:basedOn w:val="Normal"/>
    <w:uiPriority w:val="99"/>
    <w:rsid w:val="0078337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253</Words>
  <Characters>1444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5</cp:revision>
  <dcterms:created xsi:type="dcterms:W3CDTF">2009-09-01T22:04:00Z</dcterms:created>
  <dcterms:modified xsi:type="dcterms:W3CDTF">2010-04-28T06:28:00Z</dcterms:modified>
</cp:coreProperties>
</file>