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25" w:rsidRPr="009B2D5E" w:rsidRDefault="00860225" w:rsidP="009B2D5E">
      <w:pPr>
        <w:pStyle w:val="Title"/>
        <w:jc w:val="center"/>
        <w:rPr>
          <w:rFonts w:ascii="Times New Roman" w:hAnsi="Times New Roman"/>
          <w:b/>
          <w:sz w:val="28"/>
          <w:szCs w:val="28"/>
        </w:rPr>
      </w:pPr>
      <w:r w:rsidRPr="009B2D5E">
        <w:rPr>
          <w:rFonts w:ascii="Times New Roman" w:hAnsi="Times New Roman"/>
          <w:b/>
          <w:sz w:val="28"/>
          <w:szCs w:val="28"/>
        </w:rPr>
        <w:t>Пусть не будет войны никогда!</w:t>
      </w:r>
    </w:p>
    <w:p w:rsidR="00860225" w:rsidRPr="009B2D5E" w:rsidRDefault="00860225" w:rsidP="009B2D5E">
      <w:pPr>
        <w:jc w:val="both"/>
        <w:rPr>
          <w:rFonts w:ascii="Times New Roman" w:hAnsi="Times New Roman"/>
          <w:sz w:val="28"/>
          <w:szCs w:val="28"/>
        </w:rPr>
      </w:pPr>
      <w:bookmarkStart w:id="0" w:name="_GoBack"/>
      <w:bookmarkEnd w:id="0"/>
    </w:p>
    <w:p w:rsidR="00860225" w:rsidRPr="009B2D5E" w:rsidRDefault="00860225" w:rsidP="009B2D5E">
      <w:pPr>
        <w:jc w:val="both"/>
        <w:rPr>
          <w:rFonts w:ascii="Times New Roman" w:hAnsi="Times New Roman"/>
          <w:sz w:val="28"/>
          <w:szCs w:val="28"/>
          <w:u w:val="single"/>
        </w:rPr>
      </w:pPr>
      <w:r w:rsidRPr="009B2D5E">
        <w:rPr>
          <w:rFonts w:ascii="Times New Roman" w:hAnsi="Times New Roman"/>
          <w:sz w:val="28"/>
          <w:szCs w:val="28"/>
          <w:u w:val="single"/>
        </w:rPr>
        <w:t>Зал разделён на три зоны – «сцену» (она прилегает к центральной стене и отгорожена от остальной части зала занавесом), исполнительскую и зрительскую часть зоны. Вдоль боковых стен стоят стулья для детей. Оформление зала соответствует теме праздника. Используются записи песен военных лет. Атрибуты к сценке «На привале</w:t>
      </w:r>
      <w:r w:rsidRPr="009B2D5E">
        <w:rPr>
          <w:rFonts w:ascii="Times New Roman" w:hAnsi="Times New Roman"/>
          <w:sz w:val="28"/>
          <w:szCs w:val="28"/>
        </w:rPr>
        <w:t xml:space="preserve">» </w:t>
      </w:r>
      <w:r w:rsidRPr="009B2D5E">
        <w:rPr>
          <w:rFonts w:ascii="Times New Roman" w:hAnsi="Times New Roman"/>
          <w:sz w:val="28"/>
          <w:szCs w:val="28"/>
          <w:u w:val="single"/>
        </w:rPr>
        <w:t>находятся за ширмой.</w:t>
      </w:r>
    </w:p>
    <w:p w:rsidR="00860225" w:rsidRPr="009B2D5E" w:rsidRDefault="00860225" w:rsidP="009B2D5E">
      <w:pPr>
        <w:jc w:val="both"/>
        <w:rPr>
          <w:rFonts w:ascii="Times New Roman" w:hAnsi="Times New Roman"/>
          <w:sz w:val="28"/>
          <w:szCs w:val="28"/>
        </w:rPr>
      </w:pPr>
      <w:r>
        <w:rPr>
          <w:rFonts w:ascii="Times New Roman" w:hAnsi="Times New Roman"/>
          <w:sz w:val="28"/>
          <w:szCs w:val="28"/>
        </w:rPr>
        <w:t>Дети старшей группы входят в зал под  «Сегодня салют» муз. М. Протасова, сл. Вл. Степанова. Выполняется композиция с цветами. Выстраиваются полукругом.</w:t>
      </w:r>
    </w:p>
    <w:p w:rsidR="00860225" w:rsidRPr="009B2D5E" w:rsidRDefault="00860225" w:rsidP="009B2D5E">
      <w:pPr>
        <w:ind w:firstLine="540"/>
        <w:jc w:val="both"/>
        <w:rPr>
          <w:rFonts w:ascii="Times New Roman" w:hAnsi="Times New Roman"/>
          <w:b/>
          <w:sz w:val="28"/>
          <w:szCs w:val="28"/>
        </w:rPr>
      </w:pPr>
      <w:r w:rsidRPr="009B2D5E">
        <w:rPr>
          <w:rFonts w:ascii="Times New Roman" w:hAnsi="Times New Roman"/>
          <w:sz w:val="28"/>
          <w:szCs w:val="28"/>
        </w:rPr>
        <w:t>Дети подготовительной, средней и младшей групп, сидят на стульях</w:t>
      </w:r>
      <w:r w:rsidRPr="009B2D5E">
        <w:rPr>
          <w:rFonts w:ascii="Times New Roman" w:hAnsi="Times New Roman"/>
          <w:b/>
          <w:sz w:val="28"/>
          <w:szCs w:val="28"/>
        </w:rPr>
        <w:t>.</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Зажигаются радостно лица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 это светлое майское утро!</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За окном заливаются птицы,</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Отливает листва перламутром.</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Ветеранам мы дарим гвоздики,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Вспоминаем отважных бойцов.</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Не забудем мы подвиг великий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Наших дедов и наших отцов!</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i/>
          <w:sz w:val="28"/>
          <w:szCs w:val="28"/>
          <w:u w:val="single"/>
        </w:rPr>
      </w:pPr>
      <w:r w:rsidRPr="009B2D5E">
        <w:rPr>
          <w:rFonts w:ascii="Times New Roman" w:hAnsi="Times New Roman"/>
          <w:sz w:val="28"/>
          <w:szCs w:val="28"/>
        </w:rPr>
        <w:t>Дорогие ребята! Сегодня мы отмечаем замечательный праздник – День Победы нашего народа над фашистской Германией в Великой Отечественной войне. Путь к победе был трудным и долгим. Вся наша огромная страна поднялась на борьбу с врагом. Каждый день эшелоны увозили бойцов на фронт.</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Звучит песня «Священная война», муз. А. Александрова, сл. В. Лебедева-Кумача.</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Дети (</w:t>
      </w:r>
      <w:r>
        <w:rPr>
          <w:rFonts w:ascii="Times New Roman" w:hAnsi="Times New Roman"/>
          <w:b/>
          <w:sz w:val="28"/>
          <w:szCs w:val="28"/>
        </w:rPr>
        <w:t xml:space="preserve">старшей группы </w:t>
      </w:r>
      <w:r w:rsidRPr="009B2D5E">
        <w:rPr>
          <w:rFonts w:ascii="Times New Roman" w:hAnsi="Times New Roman"/>
          <w:b/>
          <w:sz w:val="28"/>
          <w:szCs w:val="28"/>
        </w:rPr>
        <w:t>по очереди).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Дочь обратилась однажды ко мне:</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Папа, скажи мне, кто был на войне?</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Прадед Алёша холодной зимой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Бился с врагами под самой Москвой.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Дедушка Лёня – военный пилот –</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 небе водил боевой самолёт.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Дедушка Женя десантником был.</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Он вспоминать о войне не любил</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И отвечал на вопросы мои: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«Слишком тяжёлыми были бои».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Бабушка Соня трудилась врачом,</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Жизни спасала бойцам под огнём.</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Прадед Аркадий погиб на войне.</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Родине все потрудились вполне.</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Много с войны не вернулось людей.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Легче ответить – кто не был на ней.</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Дети садятся на стулья</w:t>
      </w:r>
      <w:r w:rsidRPr="009B2D5E">
        <w:rPr>
          <w:rFonts w:ascii="Times New Roman" w:hAnsi="Times New Roman"/>
          <w:sz w:val="28"/>
          <w:szCs w:val="28"/>
        </w:rPr>
        <w:t>.</w:t>
      </w:r>
      <w:r w:rsidRPr="009B2D5E">
        <w:rPr>
          <w:rFonts w:ascii="Times New Roman" w:hAnsi="Times New Roman"/>
          <w:b/>
          <w:i/>
          <w:sz w:val="28"/>
          <w:szCs w:val="28"/>
        </w:rPr>
        <w:t xml:space="preserve"> </w:t>
      </w:r>
      <w:r w:rsidRPr="009B2D5E">
        <w:rPr>
          <w:rFonts w:ascii="Times New Roman" w:hAnsi="Times New Roman"/>
          <w:i/>
          <w:sz w:val="28"/>
          <w:szCs w:val="28"/>
        </w:rPr>
        <w:t>Дети подготовительной группы готовят атрибуты к сценке «На привале».</w:t>
      </w:r>
    </w:p>
    <w:p w:rsidR="00860225" w:rsidRPr="009B2D5E" w:rsidRDefault="00860225" w:rsidP="009B2D5E">
      <w:pPr>
        <w:jc w:val="both"/>
        <w:rPr>
          <w:rFonts w:ascii="Times New Roman" w:hAnsi="Times New Roman"/>
          <w:b/>
          <w:i/>
          <w:sz w:val="28"/>
          <w:szCs w:val="28"/>
        </w:rPr>
      </w:pPr>
      <w:r w:rsidRPr="009B2D5E">
        <w:rPr>
          <w:rFonts w:ascii="Times New Roman" w:hAnsi="Times New Roman"/>
          <w:b/>
          <w:i/>
          <w:sz w:val="28"/>
          <w:szCs w:val="28"/>
        </w:rPr>
        <w:t>Звуч</w:t>
      </w:r>
      <w:r>
        <w:rPr>
          <w:rFonts w:ascii="Times New Roman" w:hAnsi="Times New Roman"/>
          <w:b/>
          <w:i/>
          <w:sz w:val="28"/>
          <w:szCs w:val="28"/>
        </w:rPr>
        <w:t>ит песня «Тёмная ночь» муз. Н. Б</w:t>
      </w:r>
      <w:r w:rsidRPr="009B2D5E">
        <w:rPr>
          <w:rFonts w:ascii="Times New Roman" w:hAnsi="Times New Roman"/>
          <w:b/>
          <w:i/>
          <w:sz w:val="28"/>
          <w:szCs w:val="28"/>
        </w:rPr>
        <w:t>огословского, сл. В. Агатова.</w:t>
      </w:r>
    </w:p>
    <w:p w:rsidR="00860225" w:rsidRPr="009B2D5E" w:rsidRDefault="00860225" w:rsidP="009B2D5E">
      <w:pPr>
        <w:jc w:val="both"/>
        <w:rPr>
          <w:rFonts w:ascii="Times New Roman" w:hAnsi="Times New Roman"/>
          <w:i/>
          <w:sz w:val="28"/>
          <w:szCs w:val="28"/>
          <w:highlight w:val="yellow"/>
        </w:rPr>
      </w:pPr>
      <w:r w:rsidRPr="009B2D5E">
        <w:rPr>
          <w:rFonts w:ascii="Times New Roman" w:hAnsi="Times New Roman"/>
          <w:i/>
          <w:sz w:val="28"/>
          <w:szCs w:val="28"/>
        </w:rPr>
        <w:t>Мальчики-солдаты бреются, смазывают винтовки, чистят сапоги, читают письма. Девочки-медсёстры перебинтовывают раненых, скатывают бинты.</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Тёмная ночь. Не слышна канонада.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О любимых своих вспоминают солдаты.</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Как не хватает в землянке сейчас</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Нежных, любимых и ласковых глаз!</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Дети подготовительной группы исполняют песню «В землянке» муз. К. Листова, сл. А. Суркова.</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Во многих семьях сохранились солдатские треугольники – письма, которые присылали с фронта отцы и братья. Они писали, что вернуться домой с победой.</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Мальчик подготовительной группы читает стихотворение.</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Здравствуй, дорогой Максим!</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Здравствуй, мой любимый сын!</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Я пишу с передовой,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Завтра утром – снова в бой!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Будем мы фашистов гнать.</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Береги, сыночек, мать.</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Позабудь печаль и грусть –</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Я с победою вернусь!</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Обниму вас наконец.</w:t>
      </w:r>
    </w:p>
    <w:p w:rsidR="00860225" w:rsidRDefault="00860225" w:rsidP="009B2D5E">
      <w:pPr>
        <w:jc w:val="both"/>
        <w:rPr>
          <w:rFonts w:ascii="Times New Roman" w:hAnsi="Times New Roman"/>
          <w:sz w:val="28"/>
          <w:szCs w:val="28"/>
        </w:rPr>
      </w:pPr>
      <w:r w:rsidRPr="009B2D5E">
        <w:rPr>
          <w:rFonts w:ascii="Times New Roman" w:hAnsi="Times New Roman"/>
          <w:sz w:val="28"/>
          <w:szCs w:val="28"/>
        </w:rPr>
        <w:t>До свиданья. Твой отец.</w:t>
      </w:r>
    </w:p>
    <w:p w:rsidR="00860225" w:rsidRDefault="00860225" w:rsidP="009B2D5E">
      <w:pPr>
        <w:jc w:val="both"/>
        <w:rPr>
          <w:rFonts w:ascii="Times New Roman" w:hAnsi="Times New Roman"/>
          <w:i/>
          <w:sz w:val="28"/>
          <w:szCs w:val="28"/>
        </w:rPr>
      </w:pPr>
      <w:r>
        <w:rPr>
          <w:rFonts w:ascii="Times New Roman" w:hAnsi="Times New Roman"/>
          <w:i/>
          <w:sz w:val="28"/>
          <w:szCs w:val="28"/>
        </w:rPr>
        <w:t>Обыграть куда и кому отдаётся треугольник.</w:t>
      </w:r>
    </w:p>
    <w:p w:rsidR="00860225" w:rsidRPr="009B2D5E" w:rsidRDefault="00860225" w:rsidP="009B2D5E">
      <w:pPr>
        <w:jc w:val="both"/>
        <w:rPr>
          <w:rFonts w:ascii="Times New Roman" w:hAnsi="Times New Roman"/>
          <w:i/>
          <w:sz w:val="28"/>
          <w:szCs w:val="28"/>
        </w:rPr>
      </w:pPr>
      <w:r>
        <w:rPr>
          <w:rFonts w:ascii="Times New Roman" w:hAnsi="Times New Roman"/>
          <w:i/>
          <w:sz w:val="28"/>
          <w:szCs w:val="28"/>
        </w:rPr>
        <w:t>Мальчики</w:t>
      </w:r>
      <w:r w:rsidRPr="009B2D5E">
        <w:rPr>
          <w:rFonts w:ascii="Times New Roman" w:hAnsi="Times New Roman"/>
          <w:i/>
          <w:sz w:val="28"/>
          <w:szCs w:val="28"/>
        </w:rPr>
        <w:t xml:space="preserve"> подготовительной группы исполняют танец</w:t>
      </w:r>
      <w:r>
        <w:rPr>
          <w:rFonts w:ascii="Times New Roman" w:hAnsi="Times New Roman"/>
          <w:i/>
          <w:sz w:val="28"/>
          <w:szCs w:val="28"/>
        </w:rPr>
        <w:t xml:space="preserve"> на муз. Русск. нар. песни «Яблочко»</w:t>
      </w:r>
      <w:r w:rsidRPr="009B2D5E">
        <w:rPr>
          <w:rFonts w:ascii="Times New Roman" w:hAnsi="Times New Roman"/>
          <w:i/>
          <w:sz w:val="28"/>
          <w:szCs w:val="28"/>
        </w:rPr>
        <w:t>. После танца выстраиваются полукругом.</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Девочка подготовительной группы</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Жить без пищи можно сутки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Можно больше. Но порой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На войне одной минутки</w:t>
      </w:r>
    </w:p>
    <w:p w:rsidR="00860225" w:rsidRDefault="00860225" w:rsidP="009B2D5E">
      <w:pPr>
        <w:jc w:val="both"/>
        <w:rPr>
          <w:rFonts w:ascii="Times New Roman" w:hAnsi="Times New Roman"/>
          <w:sz w:val="28"/>
          <w:szCs w:val="28"/>
        </w:rPr>
      </w:pPr>
      <w:r>
        <w:rPr>
          <w:rFonts w:ascii="Times New Roman" w:hAnsi="Times New Roman"/>
          <w:sz w:val="28"/>
          <w:szCs w:val="28"/>
        </w:rPr>
        <w:t>Не прожить без прибаутки,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Шутки самой немудрой.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(А. Твардовский)</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Дети, участвующие в сценке исполняют частушки.</w:t>
      </w:r>
    </w:p>
    <w:p w:rsidR="00860225" w:rsidRPr="009B2D5E" w:rsidRDefault="00860225" w:rsidP="009B2D5E">
      <w:pPr>
        <w:jc w:val="both"/>
        <w:rPr>
          <w:rFonts w:ascii="Times New Roman" w:hAnsi="Times New Roman"/>
          <w:sz w:val="28"/>
          <w:szCs w:val="28"/>
        </w:rPr>
      </w:pPr>
      <w:r w:rsidRPr="009B2D5E">
        <w:rPr>
          <w:rFonts w:ascii="Times New Roman" w:hAnsi="Times New Roman"/>
          <w:i/>
          <w:sz w:val="28"/>
          <w:szCs w:val="28"/>
        </w:rPr>
        <w:t>Дети (поют по очереди</w:t>
      </w:r>
      <w:r w:rsidRPr="009B2D5E">
        <w:rPr>
          <w:rFonts w:ascii="Times New Roman" w:hAnsi="Times New Roman"/>
          <w:sz w:val="28"/>
          <w:szCs w:val="28"/>
        </w:rPr>
        <w:t>).</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За свою страну родную</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Грудью встанем, как один.</w:t>
      </w:r>
    </w:p>
    <w:p w:rsidR="00860225" w:rsidRPr="009B2D5E" w:rsidRDefault="00860225" w:rsidP="009B2D5E">
      <w:pPr>
        <w:jc w:val="both"/>
        <w:rPr>
          <w:rFonts w:ascii="Times New Roman" w:hAnsi="Times New Roman"/>
          <w:sz w:val="28"/>
          <w:szCs w:val="28"/>
        </w:rPr>
      </w:pPr>
      <w:r>
        <w:rPr>
          <w:rFonts w:ascii="Times New Roman" w:hAnsi="Times New Roman"/>
          <w:sz w:val="28"/>
          <w:szCs w:val="28"/>
        </w:rPr>
        <w:t>Будь уверена, п</w:t>
      </w:r>
      <w:r w:rsidRPr="009B2D5E">
        <w:rPr>
          <w:rFonts w:ascii="Times New Roman" w:hAnsi="Times New Roman"/>
          <w:sz w:val="28"/>
          <w:szCs w:val="28"/>
        </w:rPr>
        <w:t>одружка –</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Мы фашистов победим!</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В ноябре собрался Гитлер</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Праздновать в Москве парад.</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Да какой же тут парад?</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Унести бы ноги рад!</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Куры, яйца, мясо. Сало</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Немцам вкусным кажутся.</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Мы им перца поддадим –</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Мало не покажется!</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Ходи, ноги, ходи, пол,</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Ходи, половица.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Наш казак в Берлин придёт –</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Вот фриц удивится!</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От Москвы и до Берлина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Дороженька узкая.</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Сколько Гитлер не храбрись,</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А победа – русская!</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Эх, частушка ты, частушка.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Слово каждое – снаряд:</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Бьёт фашистов по макушкам,</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xml:space="preserve">     Помогает воевать.</w:t>
      </w:r>
    </w:p>
    <w:p w:rsidR="00860225" w:rsidRPr="009B2D5E" w:rsidRDefault="00860225" w:rsidP="009B2D5E">
      <w:pPr>
        <w:jc w:val="both"/>
        <w:rPr>
          <w:rFonts w:ascii="Times New Roman" w:hAnsi="Times New Roman"/>
          <w:sz w:val="28"/>
          <w:szCs w:val="28"/>
        </w:rPr>
      </w:pPr>
      <w:r w:rsidRPr="009B2D5E">
        <w:rPr>
          <w:rFonts w:ascii="Times New Roman" w:hAnsi="Times New Roman"/>
          <w:i/>
          <w:sz w:val="28"/>
          <w:szCs w:val="28"/>
        </w:rPr>
        <w:t>После частушки дети садятся на свои места</w:t>
      </w:r>
      <w:r w:rsidRPr="009B2D5E">
        <w:rPr>
          <w:rFonts w:ascii="Times New Roman" w:hAnsi="Times New Roman"/>
          <w:sz w:val="28"/>
          <w:szCs w:val="28"/>
        </w:rPr>
        <w:t>.</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На войне сражались не только мужчины. Но и женщины. Они были медсёстрами, санитарками, разведчицами, связистками. Многих солдат спасли от смерти нежные добрые женские руки.</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Девочки старшей группы (по очереди).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Пушки грохочут, пули свистят.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Ранен осколком снаряда солдат.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Шепчет сестричка: «Давай, поддержу,</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Рану твою я перевяжу!»</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Всё позабыла: слабость и страх,</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Вынесла с боя его на руках.</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Сколько в ней было любви и тепла!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Многих сестричка от смерти спасла!</w:t>
      </w:r>
    </w:p>
    <w:p w:rsidR="00860225" w:rsidRPr="009B2D5E" w:rsidRDefault="00860225" w:rsidP="009B2D5E">
      <w:pPr>
        <w:jc w:val="both"/>
        <w:rPr>
          <w:rFonts w:ascii="Times New Roman" w:hAnsi="Times New Roman"/>
          <w:sz w:val="28"/>
          <w:szCs w:val="28"/>
        </w:rPr>
      </w:pPr>
      <w:r w:rsidRPr="00EE412E">
        <w:rPr>
          <w:rFonts w:ascii="Times New Roman" w:hAnsi="Times New Roman"/>
          <w:i/>
          <w:sz w:val="28"/>
          <w:szCs w:val="28"/>
        </w:rPr>
        <w:t>Дети старшей группы исполняют песню «Катюша» муз. М. Блантера, сл. М. Матусовского</w:t>
      </w:r>
      <w:r w:rsidRPr="009B2D5E">
        <w:rPr>
          <w:rFonts w:ascii="Times New Roman" w:hAnsi="Times New Roman"/>
          <w:sz w:val="28"/>
          <w:szCs w:val="28"/>
        </w:rPr>
        <w:t>.</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Победа в войне далась нам дорогой ценой – на полях сражений остались миллионы наших солдат. Имён многих из них мы не знаем, но мы чтим память тех, кто отстоял нашу Отчизну от фашистских захватчиков. Во многих городах есть могилы Неизвестного Солдата, горит Вечный огонь, люди возлагают к нему цветы.</w:t>
      </w:r>
    </w:p>
    <w:p w:rsidR="00860225" w:rsidRPr="009B2D5E" w:rsidRDefault="00860225" w:rsidP="009B2D5E">
      <w:pPr>
        <w:jc w:val="both"/>
        <w:rPr>
          <w:rFonts w:ascii="Times New Roman" w:hAnsi="Times New Roman"/>
          <w:i/>
          <w:sz w:val="28"/>
          <w:szCs w:val="28"/>
        </w:rPr>
      </w:pPr>
      <w:r>
        <w:rPr>
          <w:rFonts w:ascii="Times New Roman" w:hAnsi="Times New Roman"/>
          <w:i/>
          <w:sz w:val="28"/>
          <w:szCs w:val="28"/>
        </w:rPr>
        <w:t>Исполняется песня «Бери шинель, пошли домой»</w:t>
      </w:r>
    </w:p>
    <w:p w:rsidR="00860225" w:rsidRPr="009B2D5E" w:rsidRDefault="00860225" w:rsidP="009B2D5E">
      <w:pPr>
        <w:jc w:val="both"/>
        <w:rPr>
          <w:rFonts w:ascii="Times New Roman" w:hAnsi="Times New Roman"/>
          <w:sz w:val="28"/>
          <w:szCs w:val="28"/>
        </w:rPr>
      </w:pPr>
      <w:r w:rsidRPr="009B2D5E">
        <w:rPr>
          <w:rFonts w:ascii="Times New Roman" w:hAnsi="Times New Roman"/>
          <w:i/>
          <w:sz w:val="28"/>
          <w:szCs w:val="28"/>
        </w:rPr>
        <w:t xml:space="preserve">Дети подготовительной </w:t>
      </w:r>
      <w:r w:rsidRPr="009B2D5E">
        <w:rPr>
          <w:rFonts w:ascii="Times New Roman" w:hAnsi="Times New Roman"/>
          <w:sz w:val="28"/>
          <w:szCs w:val="28"/>
        </w:rPr>
        <w:t>группы (по очереди).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Имя твоё неизвестно, солдат!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Был ты отец. Или сын, или брат,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Звали тебя Иван и Василий…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Жизнь ты отдал во спасенье России.</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Нами твой подвиг, солдат. Не забыт –</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Вечный огонь на могиле горит,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Звёзды салюта в небе летят,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Помним тебя, неизвестный Солдат!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Пусть не будет войны никогда!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Пусть спокойные спят города.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Пусть сирены пронзительный вой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Не звучит над моей головой.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Ни один пусть не рвётся снаряд,</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Ни один не строчит автомат.</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Оглашают пусть наши леса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Только птиц и детей голоса.</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 И пусть мирно проходят года,</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(Все вместе)</w:t>
      </w:r>
    </w:p>
    <w:p w:rsidR="00860225" w:rsidRDefault="00860225" w:rsidP="009B2D5E">
      <w:pPr>
        <w:jc w:val="both"/>
        <w:rPr>
          <w:rFonts w:ascii="Times New Roman" w:hAnsi="Times New Roman"/>
          <w:sz w:val="28"/>
          <w:szCs w:val="28"/>
        </w:rPr>
      </w:pPr>
      <w:r w:rsidRPr="009B2D5E">
        <w:rPr>
          <w:rFonts w:ascii="Times New Roman" w:hAnsi="Times New Roman"/>
          <w:sz w:val="28"/>
          <w:szCs w:val="28"/>
        </w:rPr>
        <w:t>Пусть не будет войны никогда!</w:t>
      </w:r>
    </w:p>
    <w:p w:rsidR="00860225" w:rsidRPr="009B2D5E" w:rsidRDefault="00860225" w:rsidP="009B2D5E">
      <w:pPr>
        <w:jc w:val="both"/>
        <w:rPr>
          <w:rFonts w:ascii="Times New Roman" w:hAnsi="Times New Roman"/>
          <w:b/>
          <w:sz w:val="28"/>
          <w:szCs w:val="28"/>
        </w:rPr>
      </w:pPr>
      <w:r w:rsidRPr="009B2D5E">
        <w:rPr>
          <w:rFonts w:ascii="Times New Roman" w:hAnsi="Times New Roman"/>
          <w:b/>
          <w:sz w:val="28"/>
          <w:szCs w:val="28"/>
        </w:rPr>
        <w:t>Ведущий.</w:t>
      </w:r>
    </w:p>
    <w:p w:rsidR="00860225" w:rsidRPr="009B2D5E" w:rsidRDefault="00860225" w:rsidP="009B2D5E">
      <w:pPr>
        <w:jc w:val="both"/>
        <w:rPr>
          <w:rFonts w:ascii="Times New Roman" w:hAnsi="Times New Roman"/>
          <w:sz w:val="28"/>
          <w:szCs w:val="28"/>
        </w:rPr>
      </w:pPr>
      <w:r w:rsidRPr="009B2D5E">
        <w:rPr>
          <w:rFonts w:ascii="Times New Roman" w:hAnsi="Times New Roman"/>
          <w:sz w:val="28"/>
          <w:szCs w:val="28"/>
        </w:rPr>
        <w:t>Мы почтим память героев возложением цветов к Вечному огню.</w:t>
      </w:r>
    </w:p>
    <w:p w:rsidR="00860225" w:rsidRPr="009B2D5E" w:rsidRDefault="00860225" w:rsidP="009B2D5E">
      <w:pPr>
        <w:jc w:val="both"/>
        <w:rPr>
          <w:rFonts w:ascii="Times New Roman" w:hAnsi="Times New Roman"/>
          <w:sz w:val="28"/>
          <w:szCs w:val="28"/>
        </w:rPr>
      </w:pPr>
      <w:r>
        <w:rPr>
          <w:rFonts w:ascii="Times New Roman" w:hAnsi="Times New Roman"/>
          <w:sz w:val="28"/>
          <w:szCs w:val="28"/>
        </w:rPr>
        <w:t>Дети всех групп</w:t>
      </w:r>
      <w:r w:rsidRPr="009B2D5E">
        <w:rPr>
          <w:rFonts w:ascii="Times New Roman" w:hAnsi="Times New Roman"/>
          <w:sz w:val="28"/>
          <w:szCs w:val="28"/>
        </w:rPr>
        <w:t xml:space="preserve"> с цветами в руках </w:t>
      </w:r>
      <w:r>
        <w:rPr>
          <w:rFonts w:ascii="Times New Roman" w:hAnsi="Times New Roman"/>
          <w:sz w:val="28"/>
          <w:szCs w:val="28"/>
        </w:rPr>
        <w:t>проходят по кругу и</w:t>
      </w:r>
      <w:r w:rsidRPr="009B2D5E">
        <w:rPr>
          <w:rFonts w:ascii="Times New Roman" w:hAnsi="Times New Roman"/>
          <w:sz w:val="28"/>
          <w:szCs w:val="28"/>
        </w:rPr>
        <w:t xml:space="preserve"> возлагают цветы</w:t>
      </w:r>
      <w:r>
        <w:rPr>
          <w:rFonts w:ascii="Times New Roman" w:hAnsi="Times New Roman"/>
          <w:sz w:val="28"/>
          <w:szCs w:val="28"/>
        </w:rPr>
        <w:t xml:space="preserve"> к Могиле Неизвестного Солдата</w:t>
      </w:r>
      <w:r w:rsidRPr="009B2D5E">
        <w:rPr>
          <w:rFonts w:ascii="Times New Roman" w:hAnsi="Times New Roman"/>
          <w:sz w:val="28"/>
          <w:szCs w:val="28"/>
        </w:rPr>
        <w:t>.</w:t>
      </w:r>
    </w:p>
    <w:p w:rsidR="00860225" w:rsidRPr="009B2D5E" w:rsidRDefault="00860225" w:rsidP="009B2D5E">
      <w:pPr>
        <w:jc w:val="both"/>
        <w:rPr>
          <w:rFonts w:ascii="Times New Roman" w:hAnsi="Times New Roman"/>
          <w:i/>
          <w:sz w:val="28"/>
          <w:szCs w:val="28"/>
        </w:rPr>
      </w:pPr>
      <w:r w:rsidRPr="009B2D5E">
        <w:rPr>
          <w:rFonts w:ascii="Times New Roman" w:hAnsi="Times New Roman"/>
          <w:i/>
          <w:sz w:val="28"/>
          <w:szCs w:val="28"/>
        </w:rPr>
        <w:t>Звучит песня «День Победы» муз. Д. Тухманова, сл. В. Харитонова.</w:t>
      </w:r>
    </w:p>
    <w:p w:rsidR="00860225" w:rsidRPr="009B2D5E" w:rsidRDefault="00860225" w:rsidP="009B2D5E">
      <w:pPr>
        <w:jc w:val="both"/>
        <w:rPr>
          <w:rFonts w:ascii="Times New Roman" w:hAnsi="Times New Roman"/>
          <w:sz w:val="28"/>
          <w:szCs w:val="28"/>
        </w:rPr>
      </w:pPr>
    </w:p>
    <w:sectPr w:rsidR="00860225" w:rsidRPr="009B2D5E" w:rsidSect="00B73C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25" w:rsidRDefault="00860225" w:rsidP="009B7AAF">
      <w:pPr>
        <w:spacing w:after="0" w:line="240" w:lineRule="auto"/>
      </w:pPr>
      <w:r>
        <w:separator/>
      </w:r>
    </w:p>
  </w:endnote>
  <w:endnote w:type="continuationSeparator" w:id="0">
    <w:p w:rsidR="00860225" w:rsidRDefault="00860225" w:rsidP="009B7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25" w:rsidRDefault="00860225" w:rsidP="009B7AAF">
      <w:pPr>
        <w:spacing w:after="0" w:line="240" w:lineRule="auto"/>
      </w:pPr>
      <w:r>
        <w:separator/>
      </w:r>
    </w:p>
  </w:footnote>
  <w:footnote w:type="continuationSeparator" w:id="0">
    <w:p w:rsidR="00860225" w:rsidRDefault="00860225" w:rsidP="009B7A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877"/>
    <w:rsid w:val="00175877"/>
    <w:rsid w:val="004E454C"/>
    <w:rsid w:val="006A7184"/>
    <w:rsid w:val="00860225"/>
    <w:rsid w:val="008C1CBC"/>
    <w:rsid w:val="00911879"/>
    <w:rsid w:val="00917AC1"/>
    <w:rsid w:val="00931F07"/>
    <w:rsid w:val="009B2D5E"/>
    <w:rsid w:val="009B7AAF"/>
    <w:rsid w:val="00A142F0"/>
    <w:rsid w:val="00A3282E"/>
    <w:rsid w:val="00B73C76"/>
    <w:rsid w:val="00D31927"/>
    <w:rsid w:val="00DC192E"/>
    <w:rsid w:val="00DD4D6E"/>
    <w:rsid w:val="00DE1ECE"/>
    <w:rsid w:val="00EE412E"/>
    <w:rsid w:val="00FA1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7AA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B7AAF"/>
    <w:rPr>
      <w:rFonts w:cs="Times New Roman"/>
    </w:rPr>
  </w:style>
  <w:style w:type="paragraph" w:styleId="Footer">
    <w:name w:val="footer"/>
    <w:basedOn w:val="Normal"/>
    <w:link w:val="FooterChar"/>
    <w:uiPriority w:val="99"/>
    <w:rsid w:val="009B7A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7AAF"/>
    <w:rPr>
      <w:rFonts w:cs="Times New Roman"/>
    </w:rPr>
  </w:style>
  <w:style w:type="paragraph" w:styleId="Title">
    <w:name w:val="Title"/>
    <w:basedOn w:val="Normal"/>
    <w:next w:val="Normal"/>
    <w:link w:val="TitleChar"/>
    <w:uiPriority w:val="99"/>
    <w:qFormat/>
    <w:rsid w:val="009B7AAF"/>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9B7AAF"/>
    <w:rPr>
      <w:rFonts w:ascii="Calibri Light"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6</Pages>
  <Words>831</Words>
  <Characters>4743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Елена</cp:lastModifiedBy>
  <cp:revision>5</cp:revision>
  <cp:lastPrinted>2015-03-19T13:59:00Z</cp:lastPrinted>
  <dcterms:created xsi:type="dcterms:W3CDTF">2015-03-15T08:00:00Z</dcterms:created>
  <dcterms:modified xsi:type="dcterms:W3CDTF">2015-03-19T14:02:00Z</dcterms:modified>
</cp:coreProperties>
</file>