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0" w:rsidRDefault="004330B0">
      <w:r>
        <w:t xml:space="preserve">   Дата и время.                                                                           Утверждаю.</w:t>
      </w:r>
    </w:p>
    <w:p w:rsidR="004330B0" w:rsidRDefault="004330B0">
      <w:r>
        <w:t>24.12.2015 09:00</w:t>
      </w:r>
    </w:p>
    <w:p w:rsidR="004330B0" w:rsidRDefault="004330B0"/>
    <w:p w:rsidR="004330B0" w:rsidRDefault="004330B0">
      <w:r>
        <w:t xml:space="preserve"> </w:t>
      </w:r>
    </w:p>
    <w:p w:rsidR="004330B0" w:rsidRDefault="004330B0">
      <w:pPr>
        <w:rPr>
          <w:rStyle w:val="TitleChar"/>
        </w:rPr>
      </w:pPr>
      <w:r>
        <w:rPr>
          <w:rStyle w:val="TitleChar"/>
        </w:rPr>
        <w:t xml:space="preserve">       </w:t>
      </w:r>
    </w:p>
    <w:p w:rsidR="004330B0" w:rsidRDefault="004330B0">
      <w:r>
        <w:rPr>
          <w:rStyle w:val="TitleChar"/>
        </w:rPr>
        <w:t xml:space="preserve">   Кикимора на ёлке у ребят</w:t>
      </w:r>
      <w:r w:rsidRPr="00CA1A2E">
        <w:rPr>
          <w:rStyle w:val="TitleChar"/>
        </w:rPr>
        <w:t>.</w:t>
      </w:r>
    </w:p>
    <w:p w:rsidR="004330B0" w:rsidRDefault="004330B0" w:rsidP="00845989">
      <w:pPr>
        <w:pStyle w:val="Heading1"/>
      </w:pPr>
      <w:r>
        <w:t xml:space="preserve">              Новогодний праздник для детей средней группы.</w:t>
      </w:r>
    </w:p>
    <w:p w:rsidR="004330B0" w:rsidRDefault="004330B0">
      <w:r w:rsidRPr="00845989">
        <w:rPr>
          <w:b/>
        </w:rPr>
        <w:t>Действующие лица</w:t>
      </w:r>
      <w:r>
        <w:rPr>
          <w:b/>
        </w:rPr>
        <w:t xml:space="preserve"> </w:t>
      </w:r>
      <w:r>
        <w:t>:(взрослые).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Ведущая.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Кикимора.</w:t>
      </w:r>
    </w:p>
    <w:p w:rsidR="004330B0" w:rsidRDefault="004330B0">
      <w:r w:rsidRPr="00845989">
        <w:rPr>
          <w:i/>
        </w:rPr>
        <w:t>Дед Мороз</w:t>
      </w:r>
      <w:r>
        <w:t>.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 xml:space="preserve">Снегурочка. </w:t>
      </w:r>
    </w:p>
    <w:p w:rsidR="004330B0" w:rsidRDefault="004330B0" w:rsidP="00E942D2">
      <w:r>
        <w:rPr>
          <w:i/>
        </w:rPr>
        <w:t>Снеговик.</w:t>
      </w:r>
    </w:p>
    <w:p w:rsidR="004330B0" w:rsidRPr="00E942D2" w:rsidRDefault="004330B0" w:rsidP="00E942D2">
      <w:pPr>
        <w:rPr>
          <w:b/>
        </w:rPr>
      </w:pPr>
      <w:r>
        <w:rPr>
          <w:i/>
        </w:rPr>
        <w:t xml:space="preserve">В зал под песню « С </w:t>
      </w:r>
      <w:r w:rsidRPr="00845989">
        <w:rPr>
          <w:i/>
        </w:rPr>
        <w:t xml:space="preserve">Новым годом!» дети заходят в зал и выстраиваются </w:t>
      </w:r>
      <w:r w:rsidRPr="00136094">
        <w:rPr>
          <w:i/>
        </w:rPr>
        <w:t>полукругом .Музыка</w:t>
      </w:r>
      <w:r>
        <w:rPr>
          <w:i/>
        </w:rPr>
        <w:t xml:space="preserve"> </w:t>
      </w:r>
      <w:r w:rsidRPr="00136094">
        <w:rPr>
          <w:i/>
        </w:rPr>
        <w:t>М.Красева.</w:t>
      </w:r>
    </w:p>
    <w:p w:rsidR="004330B0" w:rsidRPr="00E942D2" w:rsidRDefault="004330B0">
      <w:pPr>
        <w:rPr>
          <w:b/>
        </w:rPr>
      </w:pPr>
      <w:r w:rsidRPr="00E942D2">
        <w:rPr>
          <w:b/>
        </w:rPr>
        <w:t>Ведущая:</w:t>
      </w:r>
    </w:p>
    <w:p w:rsidR="004330B0" w:rsidRDefault="004330B0">
      <w:r>
        <w:t>Вот и встретились мы вместе,</w:t>
      </w:r>
    </w:p>
    <w:p w:rsidR="004330B0" w:rsidRDefault="004330B0">
      <w:r>
        <w:t>Наступает Новый год,</w:t>
      </w:r>
    </w:p>
    <w:p w:rsidR="004330B0" w:rsidRDefault="004330B0">
      <w:r>
        <w:t>Пусть звучат сегодня песни,</w:t>
      </w:r>
    </w:p>
    <w:p w:rsidR="004330B0" w:rsidRDefault="004330B0">
      <w:r>
        <w:t>Пусть кружиться хоровод.</w:t>
      </w:r>
    </w:p>
    <w:p w:rsidR="004330B0" w:rsidRDefault="004330B0">
      <w:r>
        <w:t>С новым годом поздравляю я и взрослых, и детей,</w:t>
      </w:r>
    </w:p>
    <w:p w:rsidR="004330B0" w:rsidRDefault="004330B0">
      <w:r>
        <w:t>Возле ёлки приглашаю веселиться поскорей!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 xml:space="preserve">Дети исполняют песню </w:t>
      </w:r>
      <w:r>
        <w:rPr>
          <w:i/>
        </w:rPr>
        <w:t>«</w:t>
      </w:r>
      <w:r w:rsidRPr="00845989">
        <w:rPr>
          <w:i/>
        </w:rPr>
        <w:t>Мы встречаем Новый год» музыка и слов</w:t>
      </w:r>
      <w:r>
        <w:rPr>
          <w:i/>
        </w:rPr>
        <w:t xml:space="preserve"> </w:t>
      </w:r>
      <w:r w:rsidRPr="00845989">
        <w:rPr>
          <w:i/>
        </w:rPr>
        <w:t>а</w:t>
      </w:r>
      <w:r>
        <w:rPr>
          <w:i/>
        </w:rPr>
        <w:t>М.Еремеевой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Затем читают стихи:</w:t>
      </w:r>
    </w:p>
    <w:p w:rsidR="004330B0" w:rsidRDefault="004330B0">
      <w:r w:rsidRPr="00845989">
        <w:rPr>
          <w:b/>
        </w:rPr>
        <w:t>1</w:t>
      </w:r>
      <w:r>
        <w:t>.Ждали праздника мы долго,</w:t>
      </w:r>
    </w:p>
    <w:p w:rsidR="004330B0" w:rsidRDefault="004330B0">
      <w:r>
        <w:t>Наконец пришла зима,</w:t>
      </w:r>
    </w:p>
    <w:p w:rsidR="004330B0" w:rsidRDefault="004330B0">
      <w:r>
        <w:t>В гости к нам явилась ёлка,</w:t>
      </w:r>
    </w:p>
    <w:p w:rsidR="004330B0" w:rsidRDefault="004330B0">
      <w:r>
        <w:t>С Новым годом детвора!</w:t>
      </w:r>
    </w:p>
    <w:p w:rsidR="004330B0" w:rsidRDefault="004330B0">
      <w:r w:rsidRPr="00845989">
        <w:rPr>
          <w:b/>
        </w:rPr>
        <w:t>2</w:t>
      </w:r>
      <w:r>
        <w:t>.Сегодня возле ёлочки</w:t>
      </w:r>
    </w:p>
    <w:p w:rsidR="004330B0" w:rsidRDefault="004330B0">
      <w:r>
        <w:t>Кружиться хоровод</w:t>
      </w:r>
    </w:p>
    <w:p w:rsidR="004330B0" w:rsidRDefault="004330B0">
      <w:r>
        <w:t>И каждая иголочка</w:t>
      </w:r>
    </w:p>
    <w:p w:rsidR="004330B0" w:rsidRDefault="004330B0">
      <w:r>
        <w:t>На ёлочке поёт.</w:t>
      </w:r>
    </w:p>
    <w:p w:rsidR="004330B0" w:rsidRDefault="004330B0">
      <w:r w:rsidRPr="00845989">
        <w:rPr>
          <w:b/>
        </w:rPr>
        <w:t>3.</w:t>
      </w:r>
      <w:r>
        <w:t>Возле ёлочки сегодня</w:t>
      </w:r>
    </w:p>
    <w:p w:rsidR="004330B0" w:rsidRDefault="004330B0">
      <w:r>
        <w:t>Раздаются голоса</w:t>
      </w:r>
    </w:p>
    <w:p w:rsidR="004330B0" w:rsidRDefault="004330B0">
      <w:r>
        <w:t>Здравствуй, праздник новогодний,</w:t>
      </w:r>
    </w:p>
    <w:p w:rsidR="004330B0" w:rsidRDefault="004330B0">
      <w:r>
        <w:t>Здравствуй ёлочка краса!</w:t>
      </w:r>
    </w:p>
    <w:p w:rsidR="004330B0" w:rsidRDefault="004330B0">
      <w:r w:rsidRPr="00845989">
        <w:rPr>
          <w:b/>
        </w:rPr>
        <w:t>4.</w:t>
      </w:r>
      <w:r>
        <w:t>Наша ёлочка пушиста,</w:t>
      </w:r>
    </w:p>
    <w:p w:rsidR="004330B0" w:rsidRDefault="004330B0">
      <w:r>
        <w:t>Вся от снега серебрится,</w:t>
      </w:r>
    </w:p>
    <w:p w:rsidR="004330B0" w:rsidRDefault="004330B0">
      <w:r>
        <w:t>На макушке, словно шапка,</w:t>
      </w:r>
    </w:p>
    <w:p w:rsidR="004330B0" w:rsidRDefault="004330B0">
      <w:r>
        <w:t>Снега белого охапка.</w:t>
      </w:r>
    </w:p>
    <w:p w:rsidR="004330B0" w:rsidRDefault="004330B0">
      <w:pPr>
        <w:rPr>
          <w:i/>
        </w:rPr>
      </w:pPr>
      <w:r>
        <w:rPr>
          <w:i/>
        </w:rPr>
        <w:t>Слышится завывание вьюги, затем</w:t>
      </w:r>
      <w:r w:rsidRPr="00845989">
        <w:rPr>
          <w:i/>
        </w:rPr>
        <w:t xml:space="preserve"> голос Снеговика из-за ширмы:</w:t>
      </w:r>
    </w:p>
    <w:p w:rsidR="004330B0" w:rsidRPr="00845989" w:rsidRDefault="004330B0">
      <w:pPr>
        <w:rPr>
          <w:b/>
          <w:i/>
        </w:rPr>
      </w:pPr>
      <w:r w:rsidRPr="00845989">
        <w:rPr>
          <w:b/>
          <w:i/>
        </w:rPr>
        <w:t>Снеговик:</w:t>
      </w:r>
    </w:p>
    <w:p w:rsidR="004330B0" w:rsidRDefault="004330B0">
      <w:r>
        <w:t>Ау, ау! Я попал в беду!</w:t>
      </w:r>
    </w:p>
    <w:p w:rsidR="004330B0" w:rsidRDefault="004330B0">
      <w:r>
        <w:t>В сугроб провалился, в снег зарылся.</w:t>
      </w:r>
    </w:p>
    <w:p w:rsidR="004330B0" w:rsidRDefault="004330B0">
      <w:r>
        <w:t>Выбраться не могу</w:t>
      </w:r>
    </w:p>
    <w:p w:rsidR="004330B0" w:rsidRDefault="004330B0">
      <w:r>
        <w:t>Помогите Снеговику-у-у!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Ребята, вы слышите, Снеговик попал в беду. Надо ему помочь. Давайте бросим ему верёвку и вытащим его из сугроба.</w:t>
      </w:r>
    </w:p>
    <w:p w:rsidR="004330B0" w:rsidRPr="00845989" w:rsidRDefault="004330B0">
      <w:pPr>
        <w:rPr>
          <w:i/>
        </w:rPr>
      </w:pPr>
      <w:r>
        <w:t xml:space="preserve">        </w:t>
      </w:r>
      <w:r>
        <w:rPr>
          <w:i/>
        </w:rPr>
        <w:t xml:space="preserve">  (Дети</w:t>
      </w:r>
      <w:r w:rsidRPr="00845989">
        <w:rPr>
          <w:i/>
        </w:rPr>
        <w:t xml:space="preserve"> помогают ведущий, в зале появляется Снеговик).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Снеговик:</w:t>
      </w:r>
    </w:p>
    <w:p w:rsidR="004330B0" w:rsidRDefault="004330B0">
      <w:r>
        <w:t>Здравствуйте, ребята! К вам я в гости торопился, да в сугроб вот провалился.</w:t>
      </w:r>
    </w:p>
    <w:p w:rsidR="004330B0" w:rsidRDefault="004330B0">
      <w:r>
        <w:t>Я – весёлый Снеговик – и не мал, и не велик.</w:t>
      </w:r>
    </w:p>
    <w:p w:rsidR="004330B0" w:rsidRDefault="004330B0">
      <w:r>
        <w:t>На опушке зимой, меня слепил народ лесной.</w:t>
      </w:r>
    </w:p>
    <w:p w:rsidR="004330B0" w:rsidRDefault="004330B0">
      <w:r>
        <w:t>Услыхал я от зверей,</w:t>
      </w:r>
    </w:p>
    <w:p w:rsidR="004330B0" w:rsidRDefault="004330B0">
      <w:r>
        <w:t>Что вы ёлку нарядили, всех на праздник пригласили! (Затем с обидой)</w:t>
      </w:r>
    </w:p>
    <w:p w:rsidR="004330B0" w:rsidRDefault="004330B0">
      <w:r>
        <w:t>Всех на праздник пригласили…</w:t>
      </w:r>
    </w:p>
    <w:p w:rsidR="004330B0" w:rsidRDefault="004330B0">
      <w:r>
        <w:t>Ну, а про меня…  забыли?</w:t>
      </w:r>
    </w:p>
    <w:p w:rsidR="004330B0" w:rsidRDefault="004330B0">
      <w:r>
        <w:t>Я сердит на вас! Да-да</w:t>
      </w:r>
      <w:r w:rsidRPr="00845989">
        <w:rPr>
          <w:i/>
        </w:rPr>
        <w:t>!  (Грозит).</w:t>
      </w:r>
    </w:p>
    <w:p w:rsidR="004330B0" w:rsidRDefault="004330B0">
      <w:r>
        <w:t>Разбегайтесь, кто - куда!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Снеговик!  Не сердись! Наши ребята тебя развеселят! Танец для тебя спляшут и споют. А ты посиди и отдохни. (</w:t>
      </w:r>
      <w:r w:rsidRPr="00845989">
        <w:rPr>
          <w:i/>
        </w:rPr>
        <w:t>Снеговик</w:t>
      </w:r>
      <w:r>
        <w:rPr>
          <w:i/>
        </w:rPr>
        <w:t xml:space="preserve"> садится</w:t>
      </w:r>
      <w:r w:rsidRPr="00845989">
        <w:rPr>
          <w:i/>
        </w:rPr>
        <w:t>).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Дети   исполняют танец с песней «Где же наши ручки?» музыка Е. Тиличеевой, слова А. Шибицкой.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А сейчас скорей садитесь, в этот добрый Новый год (</w:t>
      </w:r>
      <w:r w:rsidRPr="00845989">
        <w:rPr>
          <w:i/>
        </w:rPr>
        <w:t>Дети садятся на места).</w:t>
      </w:r>
    </w:p>
    <w:p w:rsidR="004330B0" w:rsidRDefault="004330B0">
      <w:r>
        <w:t>Вы конечно, удивитесь, в гости сказка к нам идёт.</w:t>
      </w:r>
    </w:p>
    <w:p w:rsidR="004330B0" w:rsidRDefault="004330B0">
      <w:r>
        <w:t>Ой ребята тише, тише что за звон чудесный слышу?</w:t>
      </w:r>
    </w:p>
    <w:p w:rsidR="004330B0" w:rsidRDefault="004330B0">
      <w:r>
        <w:t>Рой снежинок шелестит, к нам Снегурочка спешит!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Под музыку   в зал, пританцовывая, входит Кикимора в короне Снегурочки.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Кикимора:</w:t>
      </w:r>
    </w:p>
    <w:p w:rsidR="004330B0" w:rsidRDefault="004330B0">
      <w:r>
        <w:t>Здравствуйте мои друзья, все узнали вы меня?</w:t>
      </w:r>
    </w:p>
    <w:p w:rsidR="004330B0" w:rsidRDefault="004330B0">
      <w:r>
        <w:t>Я Снегурочка, все дети, дружат издавна со мной.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Хоть глаза у тебя блестящие, но Снегурочка ты не настоящая.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Кикимора:</w:t>
      </w:r>
    </w:p>
    <w:p w:rsidR="004330B0" w:rsidRDefault="004330B0">
      <w:r>
        <w:t>Настоящая, настоящая!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Тогда докажи, что ты Снегурочка!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Кикимора:</w:t>
      </w:r>
    </w:p>
    <w:p w:rsidR="004330B0" w:rsidRDefault="004330B0">
      <w:r>
        <w:t>Корона есть, и волшебная палочка тоже ,а если мне не верите, то сейчас я ваши игрушки с ёлки сшибу. Вспомните Кикимору!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Ах ты, обманщица!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Кикимора:</w:t>
      </w:r>
    </w:p>
    <w:p w:rsidR="004330B0" w:rsidRDefault="004330B0">
      <w:r>
        <w:t>Да, я Кикимора лесная, обожаю всех пугать.</w:t>
      </w:r>
    </w:p>
    <w:p w:rsidR="004330B0" w:rsidRDefault="004330B0">
      <w:r>
        <w:t xml:space="preserve"> Но не бойтесь меня дети, вас не буду обижать.</w:t>
      </w:r>
    </w:p>
    <w:p w:rsidR="004330B0" w:rsidRDefault="004330B0">
      <w:r>
        <w:t xml:space="preserve"> Я сегодня нарядилась и весёлый пляс пустилась.</w:t>
      </w:r>
    </w:p>
    <w:p w:rsidR="004330B0" w:rsidRDefault="004330B0">
      <w:r>
        <w:t>Веселюсь и хохочу, быть Снегурочкой хочу!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Да какая из тебя Снегурочка, ведь она красавица, детям очень нравиться! Смелая, ловкая, умелая.</w:t>
      </w:r>
    </w:p>
    <w:p w:rsidR="004330B0" w:rsidRDefault="004330B0">
      <w:r w:rsidRPr="00845989">
        <w:rPr>
          <w:b/>
        </w:rPr>
        <w:t>Кикимора</w:t>
      </w:r>
      <w:r>
        <w:t>: Я именно такая.</w:t>
      </w:r>
    </w:p>
    <w:p w:rsidR="004330B0" w:rsidRDefault="004330B0">
      <w:r w:rsidRPr="00845989">
        <w:rPr>
          <w:b/>
        </w:rPr>
        <w:t>Ведущая:</w:t>
      </w:r>
      <w:r>
        <w:t xml:space="preserve"> Давайте, ребята, проверим нашу Кикимору.</w:t>
      </w:r>
    </w:p>
    <w:p w:rsidR="004330B0" w:rsidRPr="00845989" w:rsidRDefault="004330B0">
      <w:pPr>
        <w:rPr>
          <w:i/>
        </w:rPr>
      </w:pPr>
      <w:r>
        <w:t xml:space="preserve">             </w:t>
      </w:r>
      <w:r w:rsidRPr="00845989">
        <w:rPr>
          <w:i/>
        </w:rPr>
        <w:t>Игра «Догони зайца»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Кикимора по кругу догоняет зайчика-игрушку, которую дети передают по кругу, друг другу.</w:t>
      </w:r>
    </w:p>
    <w:p w:rsidR="004330B0" w:rsidRPr="00845989" w:rsidRDefault="004330B0">
      <w:pPr>
        <w:rPr>
          <w:i/>
        </w:rPr>
      </w:pPr>
      <w:r>
        <w:rPr>
          <w:i/>
        </w:rPr>
        <w:t xml:space="preserve">                      </w:t>
      </w:r>
      <w:r w:rsidRPr="00845989">
        <w:rPr>
          <w:i/>
        </w:rPr>
        <w:t>Кикимора догнать не может и сердиться.</w:t>
      </w:r>
    </w:p>
    <w:p w:rsidR="004330B0" w:rsidRDefault="004330B0">
      <w:r w:rsidRPr="00845989">
        <w:rPr>
          <w:b/>
        </w:rPr>
        <w:t>Кикимора:</w:t>
      </w:r>
      <w:r>
        <w:t xml:space="preserve"> Разбегайтесь по местам, а не то я вам задам! </w:t>
      </w:r>
      <w:r>
        <w:rPr>
          <w:i/>
        </w:rPr>
        <w:t>(</w:t>
      </w:r>
      <w:r w:rsidRPr="00845989">
        <w:rPr>
          <w:i/>
        </w:rPr>
        <w:t xml:space="preserve"> Грозит кулаком, начинает плакать ).</w:t>
      </w:r>
      <w:r>
        <w:t xml:space="preserve"> Никто меня не любит, на праздник не приглашает! Бедная я несчастная!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>Ведущая:</w:t>
      </w:r>
    </w:p>
    <w:p w:rsidR="004330B0" w:rsidRDefault="004330B0">
      <w:r>
        <w:t>Что ты, Кикимора, успокойся, оставайся у нас на празднике. Мы тебя приглашаем! Правда, ребята?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 xml:space="preserve"> Кикимора присаживается на стул.</w:t>
      </w:r>
    </w:p>
    <w:p w:rsidR="004330B0" w:rsidRPr="00845989" w:rsidRDefault="004330B0">
      <w:pPr>
        <w:rPr>
          <w:b/>
        </w:rPr>
      </w:pPr>
      <w:r w:rsidRPr="00845989">
        <w:rPr>
          <w:b/>
        </w:rPr>
        <w:t xml:space="preserve">Ведущая: </w:t>
      </w:r>
    </w:p>
    <w:p w:rsidR="004330B0" w:rsidRDefault="004330B0">
      <w:r>
        <w:t xml:space="preserve">А кого под Новый год </w:t>
      </w:r>
    </w:p>
    <w:p w:rsidR="004330B0" w:rsidRDefault="004330B0">
      <w:r>
        <w:t>Детвора всех больше ждёт?</w:t>
      </w:r>
    </w:p>
    <w:p w:rsidR="004330B0" w:rsidRDefault="004330B0">
      <w:r>
        <w:t>Кто подарки принесёт?</w:t>
      </w:r>
    </w:p>
    <w:p w:rsidR="004330B0" w:rsidRDefault="004330B0">
      <w:r>
        <w:t>В хоровод нас позовёт?</w:t>
      </w:r>
    </w:p>
    <w:p w:rsidR="004330B0" w:rsidRDefault="004330B0">
      <w:r>
        <w:t>Веселит, смешит, играет,</w:t>
      </w:r>
    </w:p>
    <w:p w:rsidR="004330B0" w:rsidRDefault="004330B0">
      <w:r>
        <w:t>Весёлой пляской забавляет?</w:t>
      </w:r>
    </w:p>
    <w:p w:rsidR="004330B0" w:rsidRDefault="004330B0">
      <w:r>
        <w:t>Всем ответим на вопрос…</w:t>
      </w:r>
    </w:p>
    <w:p w:rsidR="004330B0" w:rsidRDefault="004330B0">
      <w:r>
        <w:t>Это Дедушка Мороз!</w:t>
      </w:r>
    </w:p>
    <w:p w:rsidR="004330B0" w:rsidRDefault="004330B0">
      <w:r>
        <w:t>Давайте дружно позовём дедушку Мороза!</w:t>
      </w:r>
    </w:p>
    <w:p w:rsidR="004330B0" w:rsidRPr="00845989" w:rsidRDefault="004330B0">
      <w:pPr>
        <w:rPr>
          <w:i/>
        </w:rPr>
      </w:pPr>
      <w:r>
        <w:rPr>
          <w:i/>
        </w:rPr>
        <w:t>Дети зовут Деда</w:t>
      </w:r>
      <w:r w:rsidRPr="00845989">
        <w:rPr>
          <w:i/>
        </w:rPr>
        <w:t xml:space="preserve"> Мороза, а Кикимора незаметно уходит из зала.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>В зал под музыку «В лесу родилась ёлочка» входит Дед Мороз.</w:t>
      </w:r>
    </w:p>
    <w:p w:rsidR="004330B0" w:rsidRDefault="004330B0">
      <w:r w:rsidRPr="00845989">
        <w:rPr>
          <w:b/>
        </w:rPr>
        <w:t>Дед Мороз</w:t>
      </w:r>
      <w:r>
        <w:t>:</w:t>
      </w:r>
    </w:p>
    <w:p w:rsidR="004330B0" w:rsidRDefault="004330B0">
      <w:r>
        <w:t>Здравствуйте, детишки!</w:t>
      </w:r>
    </w:p>
    <w:p w:rsidR="004330B0" w:rsidRDefault="004330B0">
      <w:r>
        <w:t>Девчонки и мальчишки!</w:t>
      </w:r>
    </w:p>
    <w:p w:rsidR="004330B0" w:rsidRDefault="004330B0">
      <w:r>
        <w:t>С Новым годом поздравляю</w:t>
      </w:r>
    </w:p>
    <w:p w:rsidR="004330B0" w:rsidRDefault="004330B0">
      <w:r>
        <w:t xml:space="preserve">Взрослых всех и всех детей, </w:t>
      </w:r>
    </w:p>
    <w:p w:rsidR="004330B0" w:rsidRDefault="004330B0">
      <w:r>
        <w:t>Счастья, радости желаю</w:t>
      </w:r>
    </w:p>
    <w:p w:rsidR="004330B0" w:rsidRDefault="004330B0">
      <w:r>
        <w:t>И морозных ясных дней.</w:t>
      </w:r>
    </w:p>
    <w:p w:rsidR="004330B0" w:rsidRDefault="004330B0">
      <w:r>
        <w:t>Был у вас я год назад</w:t>
      </w:r>
    </w:p>
    <w:p w:rsidR="004330B0" w:rsidRDefault="004330B0">
      <w:r>
        <w:t>Снова видеть всех я рад!</w:t>
      </w:r>
    </w:p>
    <w:p w:rsidR="004330B0" w:rsidRDefault="004330B0">
      <w:r>
        <w:t>Борода моя седа и в снегу ресницы</w:t>
      </w:r>
    </w:p>
    <w:p w:rsidR="004330B0" w:rsidRDefault="004330B0">
      <w:r>
        <w:t>Если я пришёл сюда – будем веселиться!</w:t>
      </w:r>
    </w:p>
    <w:p w:rsidR="004330B0" w:rsidRDefault="004330B0">
      <w:r>
        <w:t>Становитесь-ка, ребята, вместе с дедом в хоровод.</w:t>
      </w:r>
    </w:p>
    <w:p w:rsidR="004330B0" w:rsidRDefault="004330B0">
      <w:r>
        <w:t>Песней, пляской и весельем</w:t>
      </w:r>
    </w:p>
    <w:p w:rsidR="004330B0" w:rsidRDefault="004330B0">
      <w:r>
        <w:t>Встретим с вами Новый год!</w:t>
      </w:r>
    </w:p>
    <w:p w:rsidR="004330B0" w:rsidRPr="00D63065" w:rsidRDefault="004330B0">
      <w:pPr>
        <w:rPr>
          <w:i/>
        </w:rPr>
      </w:pPr>
      <w:r w:rsidRPr="00D63065">
        <w:rPr>
          <w:i/>
        </w:rPr>
        <w:t>Дети вместе с дедом Морозом водят хоровод с песней «Танец около ёлки» музыка Ю. Слоновой, слова И. Михайловой.</w:t>
      </w:r>
    </w:p>
    <w:p w:rsidR="004330B0" w:rsidRDefault="004330B0">
      <w:r w:rsidRPr="00845989">
        <w:rPr>
          <w:b/>
        </w:rPr>
        <w:t>Дед Мороз</w:t>
      </w:r>
      <w:r>
        <w:t>: Хорошо вы поёте ребята, а играть вы любите? Все за мною становитесь, крепко за руки беритесь!</w:t>
      </w:r>
    </w:p>
    <w:p w:rsidR="004330B0" w:rsidRPr="00845989" w:rsidRDefault="004330B0">
      <w:pPr>
        <w:rPr>
          <w:i/>
        </w:rPr>
      </w:pPr>
      <w:r w:rsidRPr="00845989">
        <w:rPr>
          <w:i/>
        </w:rPr>
        <w:t xml:space="preserve">   Проводит игру  «Я иду». Со словами «Я иду, иду, иду, за собой ребят веду, а как только оглянусь –</w:t>
      </w:r>
      <w:r>
        <w:rPr>
          <w:i/>
        </w:rPr>
        <w:t xml:space="preserve"> </w:t>
      </w:r>
      <w:r w:rsidRPr="00845989">
        <w:rPr>
          <w:i/>
        </w:rPr>
        <w:t>сразу всех переловлю!», Дед мороз ведёт детей змейкой, а затем поворачивается и ловит детей.</w:t>
      </w:r>
    </w:p>
    <w:p w:rsidR="004330B0" w:rsidRDefault="004330B0">
      <w:r w:rsidRPr="00845989">
        <w:rPr>
          <w:i/>
        </w:rPr>
        <w:t>После игры дети рассаживаются по местам</w:t>
      </w:r>
      <w:r>
        <w:t>.</w:t>
      </w:r>
    </w:p>
    <w:p w:rsidR="004330B0" w:rsidRDefault="004330B0">
      <w:r w:rsidRPr="00845989">
        <w:rPr>
          <w:b/>
        </w:rPr>
        <w:t>Ведущая</w:t>
      </w:r>
      <w:r>
        <w:t>: А ещё мы стихи про тебя приготовили. Послушай, Мороз!</w:t>
      </w:r>
    </w:p>
    <w:p w:rsidR="004330B0" w:rsidRDefault="004330B0">
      <w:r w:rsidRPr="00845989">
        <w:rPr>
          <w:b/>
        </w:rPr>
        <w:t>1</w:t>
      </w:r>
      <w:r>
        <w:t>.Дед Мороз, дед Мороз</w:t>
      </w:r>
    </w:p>
    <w:p w:rsidR="004330B0" w:rsidRDefault="004330B0">
      <w:r>
        <w:t>Ёлку из лесу принёс.</w:t>
      </w:r>
    </w:p>
    <w:p w:rsidR="004330B0" w:rsidRDefault="004330B0">
      <w:r>
        <w:t>А пока я в сад ходила,</w:t>
      </w:r>
    </w:p>
    <w:p w:rsidR="004330B0" w:rsidRDefault="004330B0">
      <w:r>
        <w:t>Мама ёлку нарядила.</w:t>
      </w:r>
    </w:p>
    <w:p w:rsidR="004330B0" w:rsidRDefault="004330B0">
      <w:r w:rsidRPr="00845989">
        <w:rPr>
          <w:b/>
        </w:rPr>
        <w:t>2</w:t>
      </w:r>
      <w:r>
        <w:t>.Дед Мороз несёт игрушки,</w:t>
      </w:r>
    </w:p>
    <w:p w:rsidR="004330B0" w:rsidRDefault="004330B0">
      <w:r>
        <w:t>И гирлянды, и хлопушки</w:t>
      </w:r>
    </w:p>
    <w:p w:rsidR="004330B0" w:rsidRDefault="004330B0">
      <w:r>
        <w:t>Хороши подарки</w:t>
      </w:r>
    </w:p>
    <w:p w:rsidR="004330B0" w:rsidRDefault="004330B0">
      <w:r>
        <w:t>Будет праздник яркий!</w:t>
      </w:r>
    </w:p>
    <w:p w:rsidR="004330B0" w:rsidRDefault="004330B0">
      <w:r w:rsidRPr="00845989">
        <w:rPr>
          <w:b/>
        </w:rPr>
        <w:t>3</w:t>
      </w:r>
      <w:r>
        <w:t>.Дед Мороз хоть старенький,</w:t>
      </w:r>
    </w:p>
    <w:p w:rsidR="004330B0" w:rsidRDefault="004330B0">
      <w:r>
        <w:t>Но шалит, как маленький.</w:t>
      </w:r>
    </w:p>
    <w:p w:rsidR="004330B0" w:rsidRDefault="004330B0">
      <w:r>
        <w:t>Щиплет щёки, нос щекочет,</w:t>
      </w:r>
    </w:p>
    <w:p w:rsidR="004330B0" w:rsidRDefault="004330B0">
      <w:r>
        <w:t>Ухватить за уши хочет!</w:t>
      </w:r>
    </w:p>
    <w:p w:rsidR="004330B0" w:rsidRDefault="004330B0">
      <w:r w:rsidRPr="00845989">
        <w:rPr>
          <w:b/>
        </w:rPr>
        <w:t>4</w:t>
      </w:r>
      <w:r>
        <w:t>.Скоро, скоро Новый год.</w:t>
      </w:r>
    </w:p>
    <w:p w:rsidR="004330B0" w:rsidRDefault="004330B0">
      <w:r>
        <w:t>Скоро Дед Мороз придёт.</w:t>
      </w:r>
    </w:p>
    <w:p w:rsidR="004330B0" w:rsidRDefault="004330B0">
      <w:r>
        <w:t>За плечами ёлочка,</w:t>
      </w:r>
    </w:p>
    <w:p w:rsidR="004330B0" w:rsidRDefault="004330B0">
      <w:r>
        <w:t>Пушистая иголочка.</w:t>
      </w:r>
    </w:p>
    <w:p w:rsidR="004330B0" w:rsidRDefault="004330B0">
      <w:r>
        <w:t>Он подарки нам разносит</w:t>
      </w:r>
    </w:p>
    <w:p w:rsidR="004330B0" w:rsidRDefault="004330B0">
      <w:r>
        <w:t>И стихи читать нас просит.</w:t>
      </w:r>
    </w:p>
    <w:p w:rsidR="004330B0" w:rsidRDefault="004330B0">
      <w:r w:rsidRPr="00845989">
        <w:rPr>
          <w:b/>
        </w:rPr>
        <w:t>5.</w:t>
      </w:r>
      <w:r>
        <w:t>Мы похлопали в ладоши,</w:t>
      </w:r>
    </w:p>
    <w:p w:rsidR="004330B0" w:rsidRDefault="004330B0">
      <w:r>
        <w:t>Встали дружно в хоровод.</w:t>
      </w:r>
    </w:p>
    <w:p w:rsidR="004330B0" w:rsidRDefault="004330B0">
      <w:r>
        <w:t>Наступил такой хороший</w:t>
      </w:r>
    </w:p>
    <w:p w:rsidR="004330B0" w:rsidRDefault="004330B0">
      <w:r>
        <w:t>И счастливый Новый год!</w:t>
      </w:r>
    </w:p>
    <w:p w:rsidR="004330B0" w:rsidRDefault="004330B0">
      <w:r w:rsidRPr="00845989">
        <w:rPr>
          <w:b/>
        </w:rPr>
        <w:t>6</w:t>
      </w:r>
      <w:r>
        <w:t>.Новый год я ждал давно,</w:t>
      </w:r>
    </w:p>
    <w:p w:rsidR="004330B0" w:rsidRDefault="004330B0">
      <w:r>
        <w:t>На снежинки дул в окно.</w:t>
      </w:r>
    </w:p>
    <w:p w:rsidR="004330B0" w:rsidRDefault="004330B0">
      <w:r>
        <w:t>Во дворе растущей ёлке</w:t>
      </w:r>
    </w:p>
    <w:p w:rsidR="004330B0" w:rsidRDefault="004330B0">
      <w:r>
        <w:t>Снегом посыпал иголки.</w:t>
      </w:r>
    </w:p>
    <w:p w:rsidR="004330B0" w:rsidRDefault="004330B0">
      <w:r w:rsidRPr="00845989">
        <w:rPr>
          <w:b/>
        </w:rPr>
        <w:t>7.</w:t>
      </w:r>
      <w:r>
        <w:t>Снег в лесу закутал ёлку,</w:t>
      </w:r>
    </w:p>
    <w:p w:rsidR="004330B0" w:rsidRDefault="004330B0">
      <w:r>
        <w:t>Спрятал ёлку от ребят.</w:t>
      </w:r>
    </w:p>
    <w:p w:rsidR="004330B0" w:rsidRDefault="004330B0">
      <w:r>
        <w:t>Ночью ёлка втихомолку</w:t>
      </w:r>
    </w:p>
    <w:p w:rsidR="004330B0" w:rsidRDefault="004330B0">
      <w:r>
        <w:t>Пробежала в детский сад.</w:t>
      </w:r>
    </w:p>
    <w:p w:rsidR="004330B0" w:rsidRDefault="004330B0">
      <w:r w:rsidRPr="00845989">
        <w:rPr>
          <w:b/>
        </w:rPr>
        <w:t>8.</w:t>
      </w:r>
      <w:r>
        <w:t>Что за чудо, чудо ёлка!</w:t>
      </w:r>
    </w:p>
    <w:p w:rsidR="004330B0" w:rsidRDefault="004330B0">
      <w:r>
        <w:t>Все зелёные иголки,</w:t>
      </w:r>
    </w:p>
    <w:p w:rsidR="004330B0" w:rsidRDefault="004330B0">
      <w:r>
        <w:t>В бусинках и шариках,</w:t>
      </w:r>
    </w:p>
    <w:p w:rsidR="004330B0" w:rsidRDefault="004330B0">
      <w:r>
        <w:t>В жёлтеньких фонариках.</w:t>
      </w:r>
    </w:p>
    <w:p w:rsidR="004330B0" w:rsidRDefault="004330B0">
      <w:r>
        <w:t>Из-за ёлки появляется Кикимора.</w:t>
      </w:r>
    </w:p>
    <w:p w:rsidR="004330B0" w:rsidRDefault="004330B0">
      <w:r w:rsidRPr="00845989">
        <w:rPr>
          <w:b/>
        </w:rPr>
        <w:t>Кикимора:</w:t>
      </w:r>
      <w:r>
        <w:t xml:space="preserve"> Здравствуй дедушка Мороз, а вот и я, твоя внучка – Снегурочка!</w:t>
      </w:r>
    </w:p>
    <w:p w:rsidR="004330B0" w:rsidRPr="00845989" w:rsidRDefault="004330B0">
      <w:r w:rsidRPr="002C1076">
        <w:rPr>
          <w:b/>
        </w:rPr>
        <w:t>Дед Мороз</w:t>
      </w:r>
      <w:r w:rsidRPr="00845989">
        <w:t>: Да какая же ты Снегурочка, ты в зеркало на себя   смотрела?</w:t>
      </w:r>
    </w:p>
    <w:p w:rsidR="004330B0" w:rsidRDefault="004330B0">
      <w:r w:rsidRPr="002C1076">
        <w:rPr>
          <w:b/>
        </w:rPr>
        <w:t>Кикимора:</w:t>
      </w:r>
      <w:r>
        <w:t xml:space="preserve"> Да самая что ни на есть, настоящая!</w:t>
      </w:r>
    </w:p>
    <w:p w:rsidR="004330B0" w:rsidRDefault="004330B0">
      <w:r w:rsidRPr="002C1076">
        <w:rPr>
          <w:b/>
        </w:rPr>
        <w:t>Дед Мороз</w:t>
      </w:r>
      <w:r>
        <w:t>: Да не Снегурочка ты!</w:t>
      </w:r>
    </w:p>
    <w:p w:rsidR="004330B0" w:rsidRDefault="004330B0">
      <w:r w:rsidRPr="002C1076">
        <w:rPr>
          <w:b/>
        </w:rPr>
        <w:t>Кикимора:</w:t>
      </w:r>
      <w:r>
        <w:t xml:space="preserve"> Да я это, я! Дети, ведь это я?</w:t>
      </w:r>
    </w:p>
    <w:p w:rsidR="004330B0" w:rsidRDefault="004330B0">
      <w:r w:rsidRPr="002C1076">
        <w:rPr>
          <w:b/>
        </w:rPr>
        <w:t>Дед Мороз</w:t>
      </w:r>
      <w:r>
        <w:t>: Ох и расстроила ты меня, жарко стало, ух, пить хочется.</w:t>
      </w:r>
    </w:p>
    <w:p w:rsidR="004330B0" w:rsidRPr="002C1076" w:rsidRDefault="004330B0">
      <w:pPr>
        <w:rPr>
          <w:i/>
        </w:rPr>
      </w:pPr>
      <w:r>
        <w:t xml:space="preserve">   </w:t>
      </w:r>
      <w:r w:rsidRPr="002C1076">
        <w:rPr>
          <w:i/>
        </w:rPr>
        <w:t>Кикимора поит деда Мороза заколдованной болотной водой.</w:t>
      </w:r>
    </w:p>
    <w:p w:rsidR="004330B0" w:rsidRDefault="004330B0">
      <w:r w:rsidRPr="002C1076">
        <w:rPr>
          <w:b/>
        </w:rPr>
        <w:t>Дед Мороз:</w:t>
      </w:r>
      <w:r>
        <w:t xml:space="preserve"> Что же ты наделала? Ох как спать хочется. (Засыпает).</w:t>
      </w:r>
    </w:p>
    <w:p w:rsidR="004330B0" w:rsidRDefault="004330B0">
      <w:r w:rsidRPr="002C1076">
        <w:rPr>
          <w:b/>
        </w:rPr>
        <w:t>Кикимор</w:t>
      </w:r>
      <w:r>
        <w:t>а: Теперь я на празднике главной буду!</w:t>
      </w:r>
    </w:p>
    <w:p w:rsidR="004330B0" w:rsidRDefault="004330B0">
      <w:r w:rsidRPr="002C1076">
        <w:rPr>
          <w:b/>
        </w:rPr>
        <w:t>Ведущая:</w:t>
      </w:r>
      <w:r>
        <w:t xml:space="preserve"> Ребята, что же нам теперь делать? Надо дедушку Мороза выручать. Давайте будем Кикимору, чтобы она расколдовала дедушку назад.</w:t>
      </w:r>
    </w:p>
    <w:p w:rsidR="004330B0" w:rsidRDefault="004330B0">
      <w:r w:rsidRPr="002C1076">
        <w:rPr>
          <w:b/>
        </w:rPr>
        <w:t>Кикимора:</w:t>
      </w:r>
      <w:r>
        <w:t xml:space="preserve"> Ну, попробуйте! Если исполните моё желание, так и быть, расколдую деда. Хочу, чтобы сейчас песню мне спели!</w:t>
      </w:r>
    </w:p>
    <w:p w:rsidR="004330B0" w:rsidRDefault="004330B0">
      <w:r w:rsidRPr="002C1076">
        <w:rPr>
          <w:b/>
        </w:rPr>
        <w:t>Ведущая:</w:t>
      </w:r>
      <w:r>
        <w:t xml:space="preserve"> Да пожалуйста! Где наш хор?</w:t>
      </w:r>
    </w:p>
    <w:p w:rsidR="004330B0" w:rsidRPr="00A863E0" w:rsidRDefault="004330B0">
      <w:pPr>
        <w:rPr>
          <w:b/>
          <w:i/>
        </w:rPr>
      </w:pPr>
      <w:r w:rsidRPr="00A863E0">
        <w:rPr>
          <w:b/>
          <w:i/>
        </w:rPr>
        <w:t xml:space="preserve">Дети исполняют песню «Первый снег» </w:t>
      </w:r>
      <w:r>
        <w:rPr>
          <w:b/>
          <w:i/>
        </w:rPr>
        <w:t xml:space="preserve">музыка А. </w:t>
      </w:r>
      <w:r w:rsidRPr="00A863E0">
        <w:rPr>
          <w:b/>
          <w:i/>
        </w:rPr>
        <w:t>Филиппенко, слова А. Горина</w:t>
      </w:r>
    </w:p>
    <w:p w:rsidR="004330B0" w:rsidRDefault="004330B0">
      <w:r w:rsidRPr="002C1076">
        <w:rPr>
          <w:b/>
        </w:rPr>
        <w:t>Кикимора:</w:t>
      </w:r>
      <w:r>
        <w:t xml:space="preserve"> Здорово поют, но хочется ещё чего-то эдакова!</w:t>
      </w:r>
    </w:p>
    <w:p w:rsidR="004330B0" w:rsidRDefault="004330B0">
      <w:r w:rsidRPr="002C1076">
        <w:rPr>
          <w:b/>
        </w:rPr>
        <w:t>Ведущая</w:t>
      </w:r>
      <w:r>
        <w:t>: А наши ребята тебе сейчас шуточный танец станцуют.</w:t>
      </w:r>
    </w:p>
    <w:p w:rsidR="004330B0" w:rsidRPr="002C1076" w:rsidRDefault="004330B0">
      <w:pPr>
        <w:rPr>
          <w:i/>
        </w:rPr>
      </w:pPr>
      <w:r w:rsidRPr="002C1076">
        <w:rPr>
          <w:i/>
        </w:rPr>
        <w:t>Исполняется шуточный танец музыка И.Штрауса.</w:t>
      </w:r>
    </w:p>
    <w:p w:rsidR="004330B0" w:rsidRDefault="004330B0">
      <w:r w:rsidRPr="002C1076">
        <w:rPr>
          <w:b/>
        </w:rPr>
        <w:t>Ведущая</w:t>
      </w:r>
      <w:r>
        <w:t>: Ну что Кикимора, развеселили мы тебя?</w:t>
      </w:r>
    </w:p>
    <w:p w:rsidR="004330B0" w:rsidRDefault="004330B0">
      <w:r w:rsidRPr="002C1076">
        <w:rPr>
          <w:b/>
        </w:rPr>
        <w:t>Кикимора:</w:t>
      </w:r>
      <w:r>
        <w:t xml:space="preserve"> Ладно, так и быть. Расколдую вашего Деда Мороза!</w:t>
      </w:r>
    </w:p>
    <w:p w:rsidR="004330B0" w:rsidRDefault="004330B0">
      <w:r>
        <w:rPr>
          <w:i/>
        </w:rPr>
        <w:t>Дует</w:t>
      </w:r>
      <w:r w:rsidRPr="002C1076">
        <w:rPr>
          <w:i/>
        </w:rPr>
        <w:t xml:space="preserve"> на Мороза с   конфетти</w:t>
      </w:r>
      <w:r>
        <w:rPr>
          <w:i/>
        </w:rPr>
        <w:t xml:space="preserve">, </w:t>
      </w:r>
      <w:r w:rsidRPr="002C1076">
        <w:rPr>
          <w:i/>
        </w:rPr>
        <w:t xml:space="preserve"> дед Мороз просыпается и ругает Кикимору</w:t>
      </w:r>
      <w:r>
        <w:t>.</w:t>
      </w:r>
    </w:p>
    <w:p w:rsidR="004330B0" w:rsidRDefault="004330B0">
      <w:r w:rsidRPr="002C1076">
        <w:rPr>
          <w:b/>
        </w:rPr>
        <w:t>Дед Мороз</w:t>
      </w:r>
      <w:r>
        <w:t>: Верни нам Снегурочку!</w:t>
      </w:r>
    </w:p>
    <w:p w:rsidR="004330B0" w:rsidRPr="002C1076" w:rsidRDefault="004330B0">
      <w:pPr>
        <w:rPr>
          <w:i/>
        </w:rPr>
      </w:pPr>
      <w:r w:rsidRPr="002C1076">
        <w:rPr>
          <w:b/>
        </w:rPr>
        <w:t>Кикимора</w:t>
      </w:r>
      <w:r>
        <w:t>: Ладно, я сегодня добрая! (</w:t>
      </w:r>
      <w:r>
        <w:rPr>
          <w:i/>
        </w:rPr>
        <w:t xml:space="preserve"> И</w:t>
      </w:r>
      <w:r w:rsidRPr="002C1076">
        <w:rPr>
          <w:i/>
        </w:rPr>
        <w:t>дёт за ширму и выводит</w:t>
      </w:r>
      <w:r>
        <w:rPr>
          <w:i/>
        </w:rPr>
        <w:t xml:space="preserve"> Снегурочку</w:t>
      </w:r>
      <w:r w:rsidRPr="002C1076">
        <w:rPr>
          <w:i/>
        </w:rPr>
        <w:t>)</w:t>
      </w:r>
    </w:p>
    <w:p w:rsidR="004330B0" w:rsidRPr="002C1076" w:rsidRDefault="004330B0">
      <w:pPr>
        <w:rPr>
          <w:b/>
        </w:rPr>
      </w:pPr>
      <w:r w:rsidRPr="002C1076">
        <w:rPr>
          <w:b/>
        </w:rPr>
        <w:t>Снегурочка:</w:t>
      </w:r>
    </w:p>
    <w:p w:rsidR="004330B0" w:rsidRDefault="004330B0">
      <w:r>
        <w:t>Ах, как много ребятишек,</w:t>
      </w:r>
    </w:p>
    <w:p w:rsidR="004330B0" w:rsidRDefault="004330B0">
      <w:r>
        <w:t>И девчонок, и мальчишек.</w:t>
      </w:r>
    </w:p>
    <w:p w:rsidR="004330B0" w:rsidRDefault="004330B0">
      <w:r>
        <w:t>Не страшны зимы угрозы,</w:t>
      </w:r>
    </w:p>
    <w:p w:rsidR="004330B0" w:rsidRDefault="004330B0">
      <w:r>
        <w:t>И метели не боюсь.</w:t>
      </w:r>
    </w:p>
    <w:p w:rsidR="004330B0" w:rsidRDefault="004330B0">
      <w:r>
        <w:t>Внучкой дедушки Мороза,</w:t>
      </w:r>
    </w:p>
    <w:p w:rsidR="004330B0" w:rsidRDefault="004330B0">
      <w:r>
        <w:t>Я Снегурочкой зовусь!</w:t>
      </w:r>
    </w:p>
    <w:p w:rsidR="004330B0" w:rsidRDefault="004330B0">
      <w:r>
        <w:t>Становись-ка в хоровод.</w:t>
      </w:r>
    </w:p>
    <w:p w:rsidR="004330B0" w:rsidRDefault="004330B0">
      <w:r>
        <w:t>Песней, пляской и весельем</w:t>
      </w:r>
    </w:p>
    <w:p w:rsidR="004330B0" w:rsidRDefault="004330B0">
      <w:r>
        <w:t>Встретим с вами Новый год!</w:t>
      </w:r>
    </w:p>
    <w:p w:rsidR="004330B0" w:rsidRDefault="004330B0">
      <w:r w:rsidRPr="002C1076">
        <w:rPr>
          <w:i/>
        </w:rPr>
        <w:t>Все действующие лица вместе с детьми водят хор</w:t>
      </w:r>
      <w:r>
        <w:rPr>
          <w:i/>
        </w:rPr>
        <w:t>овод под песню «В лесу родилась ёлочка» музыка А. Бекмана, слова Л.Кудашевой.</w:t>
      </w:r>
    </w:p>
    <w:p w:rsidR="004330B0" w:rsidRPr="002C1076" w:rsidRDefault="004330B0">
      <w:pPr>
        <w:rPr>
          <w:i/>
        </w:rPr>
      </w:pPr>
      <w:r w:rsidRPr="002C1076">
        <w:rPr>
          <w:i/>
        </w:rPr>
        <w:t>Пока дети танцуют, Кикимора выходит из зала. После танца Дед Мороз хвалит детей. А в это время из-за двери раздаётся голос Кикиморы.</w:t>
      </w:r>
    </w:p>
    <w:p w:rsidR="004330B0" w:rsidRDefault="004330B0">
      <w:r w:rsidRPr="002C1076">
        <w:rPr>
          <w:b/>
        </w:rPr>
        <w:t>Кикимора:</w:t>
      </w:r>
      <w:r>
        <w:t xml:space="preserve"> Мороженое! Вкусное мороженое! Пломбир, эскимо на палочке!</w:t>
      </w:r>
    </w:p>
    <w:p w:rsidR="004330B0" w:rsidRPr="002C1076" w:rsidRDefault="004330B0">
      <w:pPr>
        <w:rPr>
          <w:i/>
        </w:rPr>
      </w:pPr>
      <w:r w:rsidRPr="002C1076">
        <w:rPr>
          <w:i/>
        </w:rPr>
        <w:t>Кикимора ввозит в зал ящик с надписью «мороженое». Ящик с двойным дном. Внизу находятся подарки. Сверху насыпаны снежки из ваты. Кикимора предлагает поиграть в снежки.</w:t>
      </w:r>
    </w:p>
    <w:p w:rsidR="004330B0" w:rsidRDefault="004330B0">
      <w:r w:rsidRPr="002C1076">
        <w:rPr>
          <w:i/>
        </w:rPr>
        <w:t>Проводится игра «Снежки</w:t>
      </w:r>
      <w:r>
        <w:t>».</w:t>
      </w:r>
    </w:p>
    <w:p w:rsidR="004330B0" w:rsidRDefault="004330B0">
      <w:r w:rsidRPr="002C1076">
        <w:rPr>
          <w:b/>
        </w:rPr>
        <w:t>Дед Мороз</w:t>
      </w:r>
      <w:r>
        <w:t>: Молодцы ребята, хорошо поёте, пляшете, играете. Ребята, а вы мой мешок с подарками не видели? Ну ребята, не беда, посох у меня волшебный! Ну-ка посох мой волшебный сослужи мне службу верно! Раз, два, три подарки нам найди. Посох касается коробки (</w:t>
      </w:r>
      <w:r w:rsidRPr="002C1076">
        <w:rPr>
          <w:i/>
        </w:rPr>
        <w:t>Кикимора взрывает хлопушку</w:t>
      </w:r>
      <w:r>
        <w:rPr>
          <w:i/>
        </w:rPr>
        <w:t>, под снежками находятся подарки</w:t>
      </w:r>
      <w:bookmarkStart w:id="0" w:name="_GoBack"/>
      <w:bookmarkEnd w:id="0"/>
      <w:r>
        <w:t>).</w:t>
      </w:r>
    </w:p>
    <w:p w:rsidR="004330B0" w:rsidRPr="002C1076" w:rsidRDefault="004330B0">
      <w:pPr>
        <w:rPr>
          <w:i/>
        </w:rPr>
      </w:pPr>
      <w:r w:rsidRPr="002C1076">
        <w:rPr>
          <w:i/>
        </w:rPr>
        <w:t>Раздача подарков. Кикимора прощается и уходит.</w:t>
      </w:r>
    </w:p>
    <w:p w:rsidR="004330B0" w:rsidRPr="002C1076" w:rsidRDefault="004330B0">
      <w:pPr>
        <w:rPr>
          <w:b/>
        </w:rPr>
      </w:pPr>
      <w:r w:rsidRPr="002C1076">
        <w:rPr>
          <w:b/>
        </w:rPr>
        <w:t>Дед Мороз:</w:t>
      </w:r>
    </w:p>
    <w:p w:rsidR="004330B0" w:rsidRDefault="004330B0">
      <w:r>
        <w:t>Ну, будьте детушки здоровы,</w:t>
      </w:r>
    </w:p>
    <w:p w:rsidR="004330B0" w:rsidRDefault="004330B0">
      <w:r>
        <w:t>Живите дружно, без забот,</w:t>
      </w:r>
    </w:p>
    <w:p w:rsidR="004330B0" w:rsidRDefault="004330B0">
      <w:r>
        <w:t>А я вернусь к вам очень скоро,</w:t>
      </w:r>
    </w:p>
    <w:p w:rsidR="004330B0" w:rsidRDefault="004330B0">
      <w:r>
        <w:t>Вернусь к вам ровно через год!</w:t>
      </w:r>
    </w:p>
    <w:p w:rsidR="004330B0" w:rsidRDefault="004330B0"/>
    <w:p w:rsidR="004330B0" w:rsidRDefault="004330B0">
      <w:r>
        <w:br/>
      </w:r>
    </w:p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p w:rsidR="004330B0" w:rsidRDefault="004330B0"/>
    <w:sectPr w:rsidR="004330B0" w:rsidSect="0084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C9"/>
    <w:rsid w:val="0002756A"/>
    <w:rsid w:val="00061144"/>
    <w:rsid w:val="000E177E"/>
    <w:rsid w:val="00136094"/>
    <w:rsid w:val="0014191F"/>
    <w:rsid w:val="00177D6F"/>
    <w:rsid w:val="002C1076"/>
    <w:rsid w:val="00350B42"/>
    <w:rsid w:val="00393B4A"/>
    <w:rsid w:val="003C33B4"/>
    <w:rsid w:val="003F7319"/>
    <w:rsid w:val="004330B0"/>
    <w:rsid w:val="00492344"/>
    <w:rsid w:val="00503766"/>
    <w:rsid w:val="00586690"/>
    <w:rsid w:val="00591A9F"/>
    <w:rsid w:val="007B1966"/>
    <w:rsid w:val="007D42F7"/>
    <w:rsid w:val="00842CBC"/>
    <w:rsid w:val="00845989"/>
    <w:rsid w:val="00846BA3"/>
    <w:rsid w:val="008D2965"/>
    <w:rsid w:val="00961F99"/>
    <w:rsid w:val="009B49A7"/>
    <w:rsid w:val="009C2214"/>
    <w:rsid w:val="00A77B7F"/>
    <w:rsid w:val="00A863E0"/>
    <w:rsid w:val="00AC6605"/>
    <w:rsid w:val="00BB5DB1"/>
    <w:rsid w:val="00C24973"/>
    <w:rsid w:val="00CA1A2E"/>
    <w:rsid w:val="00CD54C9"/>
    <w:rsid w:val="00D63065"/>
    <w:rsid w:val="00DB1EED"/>
    <w:rsid w:val="00DE2C57"/>
    <w:rsid w:val="00E240FB"/>
    <w:rsid w:val="00E942D2"/>
    <w:rsid w:val="00ED7F2B"/>
    <w:rsid w:val="00F174AB"/>
    <w:rsid w:val="00F73C9C"/>
    <w:rsid w:val="00F9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98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989"/>
    <w:rPr>
      <w:rFonts w:ascii="Calibri Light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CA1A2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A1A2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598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5989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8</Pages>
  <Words>1231</Words>
  <Characters>7017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Детский сад 910</cp:lastModifiedBy>
  <cp:revision>7</cp:revision>
  <cp:lastPrinted>2015-12-08T06:05:00Z</cp:lastPrinted>
  <dcterms:created xsi:type="dcterms:W3CDTF">2015-11-06T15:22:00Z</dcterms:created>
  <dcterms:modified xsi:type="dcterms:W3CDTF">2015-12-08T06:05:00Z</dcterms:modified>
</cp:coreProperties>
</file>