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55" w:rsidRPr="00D40180" w:rsidRDefault="00F70355" w:rsidP="00C8518E">
      <w:pPr>
        <w:shd w:val="clear" w:color="auto" w:fill="FFFFFF"/>
        <w:spacing w:before="99" w:after="99" w:line="360" w:lineRule="auto"/>
        <w:rPr>
          <w:rFonts w:ascii="Arial" w:hAnsi="Arial" w:cs="Arial"/>
          <w:color w:val="444444"/>
          <w:sz w:val="18"/>
          <w:szCs w:val="18"/>
        </w:rPr>
      </w:pPr>
      <w:r w:rsidRPr="00D40180">
        <w:rPr>
          <w:rFonts w:ascii="Arial" w:hAnsi="Arial" w:cs="Arial"/>
          <w:color w:val="444444"/>
          <w:sz w:val="18"/>
          <w:szCs w:val="18"/>
        </w:rPr>
        <w:t> </w:t>
      </w:r>
    </w:p>
    <w:p w:rsidR="00F70355" w:rsidRPr="00CB7F08" w:rsidRDefault="00F70355" w:rsidP="00CB7F08">
      <w:pPr>
        <w:spacing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  <w:r w:rsidRPr="00CB7F08">
        <w:rPr>
          <w:rFonts w:ascii="Times New Roman" w:hAnsi="Times New Roman"/>
          <w:sz w:val="24"/>
          <w:szCs w:val="24"/>
        </w:rPr>
        <w:t>Муниципальное казенное образовательное учреждение</w:t>
      </w:r>
    </w:p>
    <w:p w:rsidR="00F70355" w:rsidRPr="00CB7F08" w:rsidRDefault="00F70355" w:rsidP="00CB7F08">
      <w:pPr>
        <w:spacing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  <w:r w:rsidRPr="00CB7F08">
        <w:rPr>
          <w:rFonts w:ascii="Times New Roman" w:hAnsi="Times New Roman"/>
          <w:sz w:val="24"/>
          <w:szCs w:val="24"/>
        </w:rPr>
        <w:t>Купинская специальная (коррекционная) школа-интернат для детей-сирот,</w:t>
      </w:r>
    </w:p>
    <w:p w:rsidR="00F70355" w:rsidRPr="00CB7F08" w:rsidRDefault="00F70355" w:rsidP="00CB7F08">
      <w:pPr>
        <w:spacing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  <w:r w:rsidRPr="00CB7F08">
        <w:rPr>
          <w:rFonts w:ascii="Times New Roman" w:hAnsi="Times New Roman"/>
          <w:sz w:val="24"/>
          <w:szCs w:val="24"/>
        </w:rPr>
        <w:t>детей, оставшихся без попечения родителей, с ограниченными</w:t>
      </w:r>
    </w:p>
    <w:p w:rsidR="00F70355" w:rsidRPr="00CB7F08" w:rsidRDefault="00F70355" w:rsidP="00CB7F08">
      <w:pPr>
        <w:spacing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  <w:r w:rsidRPr="00CB7F08">
        <w:rPr>
          <w:rFonts w:ascii="Times New Roman" w:hAnsi="Times New Roman"/>
          <w:sz w:val="24"/>
          <w:szCs w:val="24"/>
        </w:rPr>
        <w:t>возможностями здоровья</w:t>
      </w:r>
    </w:p>
    <w:p w:rsidR="00F70355" w:rsidRPr="00CB7F08" w:rsidRDefault="00F70355" w:rsidP="00CB7F08">
      <w:pPr>
        <w:spacing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  <w:r w:rsidRPr="00CB7F08">
        <w:rPr>
          <w:rFonts w:ascii="Times New Roman" w:hAnsi="Times New Roman"/>
          <w:sz w:val="24"/>
          <w:szCs w:val="24"/>
        </w:rPr>
        <w:t>Новосибирской области</w:t>
      </w:r>
    </w:p>
    <w:p w:rsidR="00F70355" w:rsidRPr="00CB7F08" w:rsidRDefault="00F70355" w:rsidP="00CB7F08">
      <w:pPr>
        <w:spacing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  <w:r w:rsidRPr="00CB7F08">
        <w:rPr>
          <w:rFonts w:ascii="Times New Roman" w:hAnsi="Times New Roman"/>
          <w:sz w:val="24"/>
          <w:szCs w:val="24"/>
        </w:rPr>
        <w:t>(МКОУ Купинская школа-интернат)</w:t>
      </w:r>
    </w:p>
    <w:p w:rsidR="00F70355" w:rsidRPr="00CB7F08" w:rsidRDefault="00F70355" w:rsidP="00CB7F08">
      <w:pPr>
        <w:spacing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F70355" w:rsidRDefault="00F70355" w:rsidP="00CB7F08">
      <w:pPr>
        <w:rPr>
          <w:sz w:val="28"/>
          <w:szCs w:val="28"/>
        </w:rPr>
      </w:pPr>
    </w:p>
    <w:p w:rsidR="00F70355" w:rsidRDefault="00F70355" w:rsidP="00CB7F08">
      <w:pPr>
        <w:rPr>
          <w:sz w:val="28"/>
          <w:szCs w:val="28"/>
        </w:rPr>
      </w:pPr>
    </w:p>
    <w:p w:rsidR="00F70355" w:rsidRDefault="00F70355" w:rsidP="00CB7F08">
      <w:pPr>
        <w:rPr>
          <w:sz w:val="28"/>
          <w:szCs w:val="28"/>
        </w:rPr>
      </w:pPr>
    </w:p>
    <w:p w:rsidR="00F70355" w:rsidRDefault="00F70355" w:rsidP="00CB7F08">
      <w:pPr>
        <w:rPr>
          <w:sz w:val="28"/>
          <w:szCs w:val="28"/>
        </w:rPr>
      </w:pPr>
    </w:p>
    <w:p w:rsidR="00F70355" w:rsidRPr="00CB7F08" w:rsidRDefault="00F70355" w:rsidP="00CB7F08">
      <w:pPr>
        <w:pStyle w:val="BodyText"/>
        <w:ind w:left="-567" w:right="-284"/>
        <w:rPr>
          <w:b/>
          <w:sz w:val="44"/>
          <w:szCs w:val="44"/>
        </w:rPr>
      </w:pPr>
      <w:r w:rsidRPr="00CB7F08">
        <w:rPr>
          <w:b/>
          <w:sz w:val="44"/>
          <w:szCs w:val="44"/>
        </w:rPr>
        <w:t xml:space="preserve">         Тема: «Причины подростковой агрессивности».</w:t>
      </w:r>
    </w:p>
    <w:p w:rsidR="00F70355" w:rsidRDefault="00F70355" w:rsidP="00CB7F08">
      <w:pPr>
        <w:pStyle w:val="BodyText"/>
        <w:ind w:left="-567" w:right="-284"/>
        <w:rPr>
          <w:color w:val="000000"/>
          <w:sz w:val="28"/>
          <w:szCs w:val="28"/>
        </w:rPr>
      </w:pPr>
    </w:p>
    <w:p w:rsidR="00F70355" w:rsidRDefault="00F70355" w:rsidP="00634E9D">
      <w:pPr>
        <w:pStyle w:val="BodyText"/>
        <w:ind w:left="-567" w:right="-284"/>
        <w:rPr>
          <w:b/>
          <w:sz w:val="36"/>
          <w:szCs w:val="36"/>
        </w:rPr>
      </w:pPr>
    </w:p>
    <w:p w:rsidR="00F70355" w:rsidRDefault="00F70355" w:rsidP="00634E9D">
      <w:pPr>
        <w:pStyle w:val="BodyText"/>
        <w:ind w:left="-567" w:right="-284"/>
        <w:rPr>
          <w:b/>
          <w:sz w:val="36"/>
          <w:szCs w:val="36"/>
        </w:rPr>
      </w:pPr>
    </w:p>
    <w:p w:rsidR="00F70355" w:rsidRDefault="00F70355" w:rsidP="00634E9D">
      <w:pPr>
        <w:pStyle w:val="BodyText"/>
        <w:ind w:left="-567" w:right="-284"/>
        <w:rPr>
          <w:b/>
          <w:sz w:val="36"/>
          <w:szCs w:val="36"/>
        </w:rPr>
      </w:pPr>
    </w:p>
    <w:p w:rsidR="00F70355" w:rsidRDefault="00F70355" w:rsidP="00634E9D">
      <w:pPr>
        <w:pStyle w:val="BodyText"/>
        <w:ind w:left="-567" w:right="-284"/>
        <w:rPr>
          <w:b/>
          <w:sz w:val="36"/>
          <w:szCs w:val="36"/>
        </w:rPr>
      </w:pPr>
    </w:p>
    <w:p w:rsidR="00F70355" w:rsidRDefault="00F70355" w:rsidP="00634E9D">
      <w:pPr>
        <w:pStyle w:val="BodyText"/>
        <w:ind w:left="-567" w:right="-284"/>
        <w:rPr>
          <w:b/>
          <w:sz w:val="36"/>
          <w:szCs w:val="36"/>
        </w:rPr>
      </w:pPr>
    </w:p>
    <w:p w:rsidR="00F70355" w:rsidRDefault="00F70355" w:rsidP="00634E9D">
      <w:pPr>
        <w:pStyle w:val="BodyText"/>
        <w:ind w:left="-567" w:right="-284"/>
        <w:rPr>
          <w:b/>
          <w:sz w:val="36"/>
          <w:szCs w:val="36"/>
        </w:rPr>
      </w:pPr>
    </w:p>
    <w:p w:rsidR="00F70355" w:rsidRDefault="00F70355" w:rsidP="00634E9D">
      <w:pPr>
        <w:pStyle w:val="BodyText"/>
        <w:ind w:left="-567" w:right="-284"/>
        <w:rPr>
          <w:b/>
          <w:sz w:val="36"/>
          <w:szCs w:val="36"/>
        </w:rPr>
      </w:pPr>
    </w:p>
    <w:p w:rsidR="00F70355" w:rsidRDefault="00F70355" w:rsidP="00CB7F08">
      <w:pPr>
        <w:pStyle w:val="BodyText"/>
        <w:ind w:right="-284"/>
        <w:rPr>
          <w:b/>
          <w:sz w:val="36"/>
          <w:szCs w:val="36"/>
        </w:rPr>
      </w:pPr>
    </w:p>
    <w:p w:rsidR="00F70355" w:rsidRDefault="00F70355" w:rsidP="00634E9D">
      <w:pPr>
        <w:pStyle w:val="BodyText"/>
        <w:ind w:left="-567" w:right="-284"/>
        <w:rPr>
          <w:b/>
          <w:sz w:val="36"/>
          <w:szCs w:val="36"/>
        </w:rPr>
      </w:pPr>
    </w:p>
    <w:p w:rsidR="00F70355" w:rsidRPr="00CB7F08" w:rsidRDefault="00F70355" w:rsidP="00634E9D">
      <w:pPr>
        <w:pStyle w:val="BodyText"/>
        <w:ind w:left="-567" w:right="-284"/>
        <w:rPr>
          <w:b/>
          <w:sz w:val="28"/>
          <w:szCs w:val="28"/>
        </w:rPr>
      </w:pPr>
      <w:r w:rsidRPr="00CB7F08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CB7F08">
        <w:rPr>
          <w:b/>
          <w:sz w:val="28"/>
          <w:szCs w:val="28"/>
        </w:rPr>
        <w:t xml:space="preserve">  Подготовила: Зыкова З.В.</w:t>
      </w:r>
    </w:p>
    <w:p w:rsidR="00F70355" w:rsidRDefault="00F70355" w:rsidP="00634E9D">
      <w:pPr>
        <w:pStyle w:val="BodyText"/>
        <w:ind w:left="-567" w:right="-284"/>
        <w:rPr>
          <w:b/>
          <w:sz w:val="36"/>
          <w:szCs w:val="36"/>
        </w:rPr>
      </w:pPr>
    </w:p>
    <w:p w:rsidR="00F70355" w:rsidRDefault="00F70355" w:rsidP="00634E9D">
      <w:pPr>
        <w:pStyle w:val="BodyText"/>
        <w:ind w:left="-567" w:right="-284"/>
        <w:rPr>
          <w:b/>
          <w:sz w:val="36"/>
          <w:szCs w:val="36"/>
        </w:rPr>
      </w:pPr>
    </w:p>
    <w:p w:rsidR="00F70355" w:rsidRDefault="00F70355" w:rsidP="00634E9D">
      <w:pPr>
        <w:pStyle w:val="BodyText"/>
        <w:ind w:left="-567" w:right="-284"/>
        <w:rPr>
          <w:b/>
          <w:sz w:val="36"/>
          <w:szCs w:val="36"/>
        </w:rPr>
      </w:pPr>
    </w:p>
    <w:p w:rsidR="00F70355" w:rsidRDefault="00F70355" w:rsidP="00634E9D">
      <w:pPr>
        <w:pStyle w:val="BodyText"/>
        <w:ind w:left="-567" w:right="-284"/>
        <w:rPr>
          <w:b/>
          <w:sz w:val="36"/>
          <w:szCs w:val="36"/>
        </w:rPr>
      </w:pPr>
    </w:p>
    <w:p w:rsidR="00F70355" w:rsidRDefault="00F70355" w:rsidP="00634E9D">
      <w:pPr>
        <w:pStyle w:val="BodyText"/>
        <w:ind w:left="-567" w:right="-284"/>
        <w:rPr>
          <w:b/>
          <w:sz w:val="36"/>
          <w:szCs w:val="36"/>
        </w:rPr>
      </w:pPr>
    </w:p>
    <w:p w:rsidR="00F70355" w:rsidRPr="00CB7F08" w:rsidRDefault="00F70355" w:rsidP="00CB7F08">
      <w:pPr>
        <w:pStyle w:val="BodyText"/>
        <w:ind w:left="-284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CB7F08">
        <w:rPr>
          <w:b/>
          <w:sz w:val="28"/>
          <w:szCs w:val="28"/>
        </w:rPr>
        <w:t>2014 год</w:t>
      </w:r>
    </w:p>
    <w:p w:rsidR="00F70355" w:rsidRDefault="00F70355" w:rsidP="00634E9D">
      <w:pPr>
        <w:pStyle w:val="BodyText"/>
        <w:ind w:left="-567" w:right="-284"/>
        <w:rPr>
          <w:b/>
          <w:sz w:val="36"/>
          <w:szCs w:val="36"/>
        </w:rPr>
      </w:pPr>
    </w:p>
    <w:p w:rsidR="00F70355" w:rsidRDefault="00F70355" w:rsidP="00634E9D">
      <w:pPr>
        <w:pStyle w:val="BodyText"/>
        <w:ind w:left="-567" w:right="-284"/>
        <w:rPr>
          <w:b/>
          <w:sz w:val="36"/>
          <w:szCs w:val="36"/>
        </w:rPr>
      </w:pPr>
    </w:p>
    <w:p w:rsidR="00F70355" w:rsidRPr="00634E9D" w:rsidRDefault="00F70355" w:rsidP="00634E9D">
      <w:pPr>
        <w:pStyle w:val="BodyText"/>
        <w:ind w:left="-567" w:right="-284"/>
        <w:rPr>
          <w:b/>
          <w:sz w:val="36"/>
          <w:szCs w:val="36"/>
        </w:rPr>
      </w:pPr>
      <w:r w:rsidRPr="00634E9D">
        <w:rPr>
          <w:b/>
          <w:sz w:val="36"/>
          <w:szCs w:val="36"/>
        </w:rPr>
        <w:t>Тема:  «Причины подростковой агрессивности».</w:t>
      </w:r>
    </w:p>
    <w:p w:rsidR="00F70355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</w:p>
    <w:p w:rsidR="00F70355" w:rsidRPr="003221DC" w:rsidRDefault="00F70355" w:rsidP="00634E9D">
      <w:pPr>
        <w:pStyle w:val="BodyText"/>
        <w:ind w:left="-567" w:right="-284"/>
        <w:rPr>
          <w:b/>
          <w:color w:val="000000"/>
          <w:sz w:val="32"/>
          <w:szCs w:val="32"/>
        </w:rPr>
      </w:pPr>
      <w:r w:rsidRPr="003221DC">
        <w:rPr>
          <w:b/>
          <w:color w:val="000000"/>
          <w:sz w:val="32"/>
          <w:szCs w:val="32"/>
        </w:rPr>
        <w:t>Введение</w:t>
      </w:r>
    </w:p>
    <w:p w:rsidR="00F70355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Подростковая агрессивность одна из актуальнейших проблем современности. Проявление данного явления мы можем наблюдать ежедневно и буквально повсюду. Агрессивность подростков неотъемленная черта современного общества. Конец XX начало XXI вв. ознаменовались резким ростом агрессивного поведения и преступности среди молодёжи. Подростки занимаются рэкетом, входят в состав организованных преступных организованных преступных формирований от уголовной направленности до военно-политической (экстремистской).</w:t>
      </w:r>
    </w:p>
    <w:p w:rsidR="00F70355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По мнению большинства исследователей, способность к агрессии, есть неотемлимое свойство личности, обеспечивающее реализацию защитных механизмов. Она необходима для защиты индивида в неоднозначных ситуациях. На протяжении всего существования жизни на земле выживал тот вид живых существ, который был агрессивнее своих конкурентов и умел противостоять враждебным силам.</w:t>
      </w:r>
    </w:p>
    <w:p w:rsidR="00F70355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В то же время проявление агрессии может быть адекватно – как механизм защиты, так и, неадекватно – как средство беспричинного насилия по отношению к другому субъекту, порой только лишь ради развлечения (свойственно только человеку).</w:t>
      </w:r>
    </w:p>
    <w:p w:rsidR="00F70355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Агрессия является объектом исследования в различных областях знаний: философии, политологии, социологии, психологии, психиатрии и др. До сих пор эта проблема остаётся актуальной и открытой для исследования.</w:t>
      </w:r>
    </w:p>
    <w:p w:rsidR="00F70355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 xml:space="preserve">Особенно интересны причины проявления актов неадекватной агрессии. Люди, казалось бы, занимающиеся одним делом и имеющие общие интересы и убеждения порой готовы уничтожить друг друга. Особенно это заметно в замкнутых коллективах (армия, места лишения свободы, интернаты).  </w:t>
      </w:r>
    </w:p>
    <w:p w:rsidR="00F70355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Как уже говорилось выше актуальность проблемы агрессии в современном российском (и не только) обществе возрастает. Мы уже привыкли к когда-то шокирующим известиям о массовых убийствах и актах терроризма, бродяжничестве, наркомании и алкоголизме (особенно среди молодёжи).</w:t>
      </w:r>
    </w:p>
    <w:p w:rsidR="00F70355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Чтобы найти решение проблемы агрессивности нам необходимо всесторонне изучить и понять все существующие её аспекты и причины.</w:t>
      </w:r>
    </w:p>
    <w:p w:rsidR="00F70355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b/>
          <w:color w:val="000000"/>
          <w:sz w:val="28"/>
          <w:szCs w:val="28"/>
        </w:rPr>
        <w:t>Объектом исследования</w:t>
      </w:r>
      <w:r w:rsidRPr="00094CEB">
        <w:rPr>
          <w:color w:val="000000"/>
          <w:sz w:val="28"/>
          <w:szCs w:val="28"/>
        </w:rPr>
        <w:t xml:space="preserve"> являются подростки. Предмет – проявление агрессии в поведении подростков среднего и старшего возраста. Проблема – увеличение проявлений подростковой агрессии и отсутствие целенаправленной профилактики её снижения. 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b/>
          <w:color w:val="000000"/>
          <w:sz w:val="28"/>
          <w:szCs w:val="28"/>
        </w:rPr>
        <w:t>Цель</w:t>
      </w:r>
      <w:r w:rsidRPr="00094CEB">
        <w:rPr>
          <w:color w:val="000000"/>
          <w:sz w:val="28"/>
          <w:szCs w:val="28"/>
        </w:rPr>
        <w:t xml:space="preserve"> – выявление причин и фактов, влияющих на проявление и увеличение подростковой агрессии. Способы выявления агрессивных подростков.</w:t>
      </w:r>
    </w:p>
    <w:p w:rsidR="00F70355" w:rsidRPr="00094CEB" w:rsidRDefault="00F70355" w:rsidP="00634E9D">
      <w:pPr>
        <w:pStyle w:val="BodyText"/>
        <w:ind w:left="-567" w:right="-284"/>
        <w:rPr>
          <w:b/>
          <w:color w:val="000000"/>
          <w:sz w:val="28"/>
          <w:szCs w:val="28"/>
        </w:rPr>
      </w:pPr>
      <w:r w:rsidRPr="00094CEB">
        <w:rPr>
          <w:b/>
          <w:color w:val="000000"/>
          <w:sz w:val="28"/>
          <w:szCs w:val="28"/>
        </w:rPr>
        <w:t>Задачи: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– анализ понятия подростковой агрессивности;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– дать характеристику подростковой агрессивности, как возрастной и психолого-педагогической проблемы;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b/>
          <w:color w:val="000000"/>
          <w:sz w:val="28"/>
          <w:szCs w:val="28"/>
        </w:rPr>
        <w:t>Методы:</w:t>
      </w:r>
      <w:r w:rsidRPr="00094CEB">
        <w:rPr>
          <w:color w:val="000000"/>
          <w:sz w:val="28"/>
          <w:szCs w:val="28"/>
        </w:rPr>
        <w:t xml:space="preserve"> анализ теоретических источников.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1. Понятие агрессивности</w:t>
      </w:r>
    </w:p>
    <w:p w:rsidR="00F70355" w:rsidRDefault="00F70355" w:rsidP="00634E9D">
      <w:pPr>
        <w:pStyle w:val="BodyText"/>
        <w:ind w:left="-567" w:right="-284"/>
        <w:rPr>
          <w:color w:val="FF0000"/>
          <w:sz w:val="28"/>
          <w:szCs w:val="28"/>
        </w:rPr>
      </w:pPr>
      <w:r w:rsidRPr="00094CEB">
        <w:rPr>
          <w:sz w:val="28"/>
          <w:szCs w:val="28"/>
        </w:rPr>
        <w:t>2. Причины подростковой агрессивности</w:t>
      </w:r>
    </w:p>
    <w:p w:rsidR="00F70355" w:rsidRDefault="00F70355" w:rsidP="00634E9D">
      <w:pPr>
        <w:pStyle w:val="BodyText"/>
        <w:ind w:left="-567" w:right="-284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Что же такое агрессия и агрессивность? Для начала разберёмся, что же означают данные понятия.</w:t>
      </w:r>
    </w:p>
    <w:p w:rsidR="00F70355" w:rsidRPr="00094CEB" w:rsidRDefault="00F70355" w:rsidP="00634E9D">
      <w:pPr>
        <w:pStyle w:val="BodyText"/>
        <w:ind w:left="-567" w:right="-284"/>
        <w:rPr>
          <w:color w:val="FF0000"/>
          <w:sz w:val="28"/>
          <w:szCs w:val="28"/>
        </w:rPr>
      </w:pPr>
      <w:r w:rsidRPr="00094CEB">
        <w:rPr>
          <w:color w:val="000000"/>
          <w:sz w:val="28"/>
          <w:szCs w:val="28"/>
        </w:rPr>
        <w:t>Агрессия происходит от латинского слова "aqqressio" – нападение. В толковом словаре С.И.Ожегова и Н.Ю. Шведова агрессии даётся два определения: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-  "Незаконное, с точки зрения международного права, применение силы одним государством против суверенитета, территориальной неприкасаемости или политической независимости другого государства".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-   "Открытая неприязнь, вызывающая враждебность".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В этом же словаре даётся определение слову агрессивный: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1. Наступательно-захватнический.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2. Враждебный и вызывающий.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3. Оказывающий вредное воздействие.</w:t>
      </w:r>
    </w:p>
    <w:p w:rsidR="00F70355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В психологическом словаре под редакцией Зипченко В.П. и Мещеряковой Б.Г. даётся определение: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sz w:val="28"/>
          <w:szCs w:val="28"/>
        </w:rPr>
        <w:t>Агрессия – это любая форма поведения нацеленного на оскорбление или причинение вреда другому живому существу,</w:t>
      </w:r>
      <w:r w:rsidRPr="00094CEB">
        <w:rPr>
          <w:color w:val="000000"/>
          <w:sz w:val="28"/>
          <w:szCs w:val="28"/>
        </w:rPr>
        <w:t xml:space="preserve"> не желающему подобного обращения.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В словаре по социальной педагогике Л.В. Морданаева используется определение агрессии, как поведения, связанного с нанесением физической и моральной травмы другому человеку или угрозой таковой, разрушительное воздействие на группу.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Агрессивность – устойчивая черта личности, проявляющаяся в деструктивном поведении, противоречащем нормам и правилам сосуществования людей в обществе. Агрессивность может причинить окружающим людям физический вред или вызвать у них отрицательные переживания, состояние напряжённости, страха, подавленности. Уровни агрессивности обусловлены негативной социализацией, приобретением негативного жизненного опыта в социальной среде.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Как черта личности агрессивность бывает импульсивная, аффективная, экспрессивная и целенаправленная.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  <w:u w:val="single"/>
        </w:rPr>
        <w:t>Аффективная</w:t>
      </w:r>
      <w:r w:rsidRPr="00094CEB">
        <w:rPr>
          <w:color w:val="000000"/>
          <w:sz w:val="28"/>
          <w:szCs w:val="28"/>
        </w:rPr>
        <w:t xml:space="preserve"> – краткосрочная возникшая в результате сильного душевного переживания вызванного резким изменением важных для субъекта жизненных обстоятельств. Проявляется в критических опасных для субъекта условиях при невозможности им найти другой адъективный выход.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Даже самый миролюбивый человек, если его поставят в определённые условия (будут на его глазах терзать его ребёнка) способен на применение насилия вплоть до убийства.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  <w:u w:val="single"/>
        </w:rPr>
        <w:t>Импульсивная</w:t>
      </w:r>
      <w:r w:rsidRPr="00094CEB">
        <w:rPr>
          <w:color w:val="000000"/>
          <w:sz w:val="28"/>
          <w:szCs w:val="28"/>
        </w:rPr>
        <w:t xml:space="preserve"> – агрессия, возникающая без достаточного сознательного контроля, возникающая под влиянием внешних обстоятельств или в силу эмоциональных переживаний. В детстве появляется под воздействием страхов и кратковременных депрессивных эпизодов.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  <w:u w:val="single"/>
        </w:rPr>
        <w:t xml:space="preserve">Экспрессивная </w:t>
      </w:r>
      <w:r w:rsidRPr="00094CEB">
        <w:rPr>
          <w:color w:val="000000"/>
          <w:sz w:val="28"/>
          <w:szCs w:val="28"/>
        </w:rPr>
        <w:t>– ярко выраженная. Всем своим видом субъект подчеркивает своё агрессивное отношение к окружающим.</w:t>
      </w:r>
    </w:p>
    <w:p w:rsidR="00F70355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  <w:u w:val="single"/>
        </w:rPr>
        <w:t>Целенаправленная</w:t>
      </w:r>
      <w:r w:rsidRPr="00094CEB">
        <w:rPr>
          <w:color w:val="000000"/>
          <w:sz w:val="28"/>
          <w:szCs w:val="28"/>
        </w:rPr>
        <w:t xml:space="preserve"> – агрессия, направленная на определённый объект ради достижения определённой цели. Проявляется даже в детском возрасте, когда один ребёнок стремиться силой завладеть игрушкой другого.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Целенаправленная – осознанная агрессия, направленная на достижение определённого результата. Например подросток проявляет агрессию по отношению к одноклассникам стремясь занять лидирующее положение в классе.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У подростков с тяжелыми формами агрессии (сверхценно-бредовой и импульсивной) с детства отмечаются страхи, носящие беспредметный либо бредовой характер. Такие страхи возникают внезапно, без причины. Характерен немотивированный страх темноты. Появляется ощущение "угрозы", страх смерти. Могут возникать иллюзии, рудиментарные галлюцинации: так, подросток, проявляющий садистскую агрессию к родителям и бабушке (угрожал их "зарезать", "запрещал" матери дышать и т. д.), в более раннем возрасте испытывал страх темноты, стоявший в комнате </w:t>
      </w:r>
      <w:hyperlink r:id="rId4" w:anchor="_blank" w:history="1">
        <w:r w:rsidRPr="00094CEB">
          <w:rPr>
            <w:rStyle w:val="Hyperlink"/>
            <w:sz w:val="28"/>
            <w:szCs w:val="28"/>
          </w:rPr>
          <w:t>стул</w:t>
        </w:r>
      </w:hyperlink>
      <w:r w:rsidRPr="00094CEB">
        <w:rPr>
          <w:color w:val="000000"/>
          <w:sz w:val="28"/>
          <w:szCs w:val="28"/>
        </w:rPr>
        <w:t xml:space="preserve"> принимал за "маньяка".  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Агрессивное поведение – специфическая форма действий человека, характеризующаяся демонстрацией превосходства в силе или применением силы по отношению к другому человеку или группе лиц, которым субъект определиться причинить ущерб.</w:t>
      </w:r>
      <w:r>
        <w:rPr>
          <w:color w:val="000000"/>
          <w:sz w:val="28"/>
          <w:szCs w:val="28"/>
        </w:rPr>
        <w:t xml:space="preserve"> </w:t>
      </w:r>
      <w:r w:rsidRPr="00094CEB">
        <w:rPr>
          <w:color w:val="000000"/>
          <w:sz w:val="28"/>
          <w:szCs w:val="28"/>
        </w:rPr>
        <w:t>Может иметь различные проявления от демонстрации неприязни до словесных оскорблений и применения физической силы. (Краткий психологический словарь. Под ред. А.В. Петровского и М.Г. Ярошевского)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Агрессивные действия – деструктивные действия выступающие, как средство достижения какой либо цели; способ психической разрядки, удовлетворения блокированной потребности личности и переключения деятельности; форма самореализации и самоутверждения.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Формы проявления агрессивных действий: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Физическая – нанесение телесных повреждений;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Вербальная – словесное проявление агрессивности.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Прямая и косвенная аутоагрессивная – самообвинение, самоунижение, самоубийство.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Враждебная – причинение вреда.</w:t>
      </w:r>
    </w:p>
    <w:p w:rsidR="00F70355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Инструментальная – использование агрессии для достижения какой либо цели.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</w:p>
    <w:p w:rsidR="00F70355" w:rsidRPr="003221DC" w:rsidRDefault="00F70355" w:rsidP="00634E9D">
      <w:pPr>
        <w:pStyle w:val="BodyText"/>
        <w:ind w:left="-567" w:right="-284"/>
        <w:rPr>
          <w:b/>
          <w:sz w:val="32"/>
          <w:szCs w:val="32"/>
        </w:rPr>
      </w:pPr>
      <w:r w:rsidRPr="003221DC">
        <w:rPr>
          <w:b/>
          <w:sz w:val="32"/>
          <w:szCs w:val="32"/>
        </w:rPr>
        <w:t>Причины подростковой агрессивности</w:t>
      </w:r>
    </w:p>
    <w:p w:rsidR="00F70355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Для того чтобы понять проблему агрессивного поведения подростков и выработать пути её решения, прежде всего, нужно понять почему, под влиянием каких факторов она возникает. Так сказать найти причины данного явления.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Человек не бывает от рождения эгоистом или альтруистом, смелым или трусливым, скромным или хвастливым. Всё зависит от той среды, в которой развивается личность. В процессе развития личности возникают те или иные качества личности. Они могут быть, как социально полезными, так и социально вредными.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В каждом возрастном этапе развития человек занимает определённое положение в системе общественных отношений. Каждый возрастной этап характеризуется своими требованиями к человеку, определяет круг его прав и обязанностей. Для каждого возраста характерна своя "социальная ситуация развития", т.е. определённое соотношение условий социальной среды и внутренних условий формирования личности.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В подростковом возрасте в период с 11-ти до 16-ти лет человек переживает ряд изменений биологических – половое созревание и психологических – появление большого количества новообразований касающихся самосознания и эмоциональной сферы.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Подросток под воздействием этих изменений начинает чувствовать себя взрослым. Он чувствует себя равноправным членом общества, семьи, класса. У него возникает внутренний конфликт между возросшим самосознанием и самооценкой, желанием преобразования окружающего мира с одной стороны, и невозможностью фактически реализовать возникшие потребности с другой. Он стремится к реализации себя, как личности, но из-за недостатка знаний и жизненного опыта порой сталкивается с суровой правдой жизни. На пути к достижению своих целей, поставленных перед собой ещё под воздействием по детски наивного мировоззрения, но воспринимаемых подростком вполне серьёзно. Он наталкивается на препятствия преодоление, которых требуется принятие взрослых решений, и принятие на себя ответственности, к которой молодой человек ещё не готов в силу своего, как физического, так и морально-психологического развития.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В этом кроется корень той проблемы, о которой идёт речь. В подростковом возрасте наблюдается повышенная агрессивность и конфликтность, проявляющаяся, как в семье, так и школе.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Подростка характеризует открытое протестующее поведение, эмоциональная и нервно-психическая неустойчивость, не желание мириться с излишней опекой взрослых и несправедливостью мира, застенчивость и юношеский максимализм. Всё это вызывает беспокойство родителей и педагогов.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Желание чувствовать свою особенность, отличие от окружающих, а вместе с тем отождествление себя с взрослыми важная психологическая особенность молодых людей в данный период жизни.</w:t>
      </w:r>
      <w:r>
        <w:rPr>
          <w:color w:val="000000"/>
          <w:sz w:val="28"/>
          <w:szCs w:val="28"/>
        </w:rPr>
        <w:t xml:space="preserve"> </w:t>
      </w:r>
      <w:r w:rsidRPr="00094CEB">
        <w:rPr>
          <w:color w:val="000000"/>
          <w:sz w:val="28"/>
          <w:szCs w:val="28"/>
        </w:rPr>
        <w:t>Молодой человек в подростковом возрасте начинает строить планы своей будущей взрослой жизни, ищет применение своей энергии. Его взгляды на жизнь во многом не реальны и фактически, но они важны для подростка и он ревностно защищает их. Родители, учителя или просто знакомые для подростка взрослые. И даже более "продвинутые" сверстники с высоты своего жизненного опыта пытаются наставить подростка "на путь истинный" и навязать собственное, по их мнению, правильное мнение. Но при этом они часто забывают, что сами были такими, не учитывают возрастные способности подростка и его личное мнение. Этим они не только не решают проблему, но ещё более усугубляют положение. "Поучения" взрослых вызывают реакцию протеста со стороны подростка. Как следствие это ведёт к отчуждению между поколениями. Между взрослыми и подростками рвётся и без того слабая в этот период связь, исчезает взаимопонимание.</w:t>
      </w:r>
    </w:p>
    <w:p w:rsidR="00F70355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Подросток переживает кризис заключающийся в преодолении пути вхождения ребёнка в взрослое общество. От того насколько ребёнок усвоил правила и моральные ценности общества, насколько его личные моральные ценности близки к общественным зависит сложность преодоления им этого пути. К стати сказать, данный кризис может быть усугублён ещё тем, что ребёнок воспитываясь в одной социальной среде во время подросткового возраста попадает в иную социальную среду с другими моральными ценностями. В этом случае внутренний конфликт личности может ещё больше углубиться и привести к неадекватным последствиям. В связи с этим хотелось бы сказать, немного забегая вперёд, что наша современная система воспитания, как пережиток тоталитарного общества, всё ещё основана на насилии, страхе и подавлении личности. Хотя и наблюдаются некоторые положительные изменения. Мы не говорим о детских садах, школах, средних и высших учебных заведениях, где в последнее время наблюдается наоборот излишний либерализм. Мы хотим коснуться так называемых исправительно-трудовых учреждений, которые даже с натяжкой таковыми назвать сложно. Ответьте, кто, из подростков попав в детскую воспитательную колонию, вышел от туда с не искалеченной душой в той или иной мере? Раз, попав в "</w:t>
      </w:r>
      <w:hyperlink r:id="rId5" w:anchor="_blank" w:history="1">
        <w:r w:rsidRPr="00094CEB">
          <w:rPr>
            <w:rStyle w:val="Hyperlink"/>
            <w:sz w:val="28"/>
            <w:szCs w:val="28"/>
          </w:rPr>
          <w:t>лапы</w:t>
        </w:r>
      </w:hyperlink>
      <w:r w:rsidRPr="00094CEB">
        <w:rPr>
          <w:color w:val="000000"/>
          <w:sz w:val="28"/>
          <w:szCs w:val="28"/>
        </w:rPr>
        <w:t>" уголовно исполнительной системы подросток вряд ли уже когда-либо станет нормальной гармоничной личностью, разве только внешне он будет соблюдать общественные нормы. Но внутренний протест будет сохраняться всю жизнь. И только от особенностей характера личности зависит, вырвется ли этот протест наружу.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94CEB">
        <w:rPr>
          <w:color w:val="000000"/>
          <w:sz w:val="28"/>
          <w:szCs w:val="28"/>
        </w:rPr>
        <w:t>Многое в становлении личности подростка зависит от обстановки в семье – той</w:t>
      </w:r>
      <w:r>
        <w:rPr>
          <w:color w:val="000000"/>
          <w:sz w:val="28"/>
          <w:szCs w:val="28"/>
        </w:rPr>
        <w:t xml:space="preserve">. </w:t>
      </w:r>
      <w:r w:rsidRPr="00094CEB">
        <w:rPr>
          <w:color w:val="000000"/>
          <w:sz w:val="28"/>
          <w:szCs w:val="28"/>
        </w:rPr>
        <w:t>Так называемая "неблагополучная" семья, ведущая асоциальный образ жизни воспитывает соответственным образом новую личность – своего ребёнка. Не видя родительской ласки, находясь в вечном полуголодном состоянии в окружении похмельных взрослых и при этом, испытывая предвзятое отношение со стороны более "благополучных" сверстников и даже некоторых морально и интеллектуально ограниченных взрослых, такой ребёнок неизбежно придёт к пониманию того, что он окружён врагами. Как следствие, достигнув подросткового возраста, почувствовав силу, он направит свою агрессию на "чистеньких и беленьких" сверстников из благополучных семей, видя во всех без исключения своих былых обидчиков. И, по сути, этот подросток не виноват, а виновата социальная среда, в которой он рос. Голодным, засыпая на грязной постели под аккомпонимент пьяных воплей родителей, испытывая на себе насмешливые взгляды одноклассников из-за того, что его одежда не из модного магазина, к тому же часто не первой свежести. Такой ребёнок вначале переживает чувство горькой обиды и зависти к своим более успешным сверстникам, а затем это чувство с большей долей вероятности переродится в чувство ненависти.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Агрессия, как защитное средство, вот объяснение того, что группа подростков – оборванцев избивает прилично одетого молодого человека, покупающего в ларьке дорогие сигареты. Они не могут позволить себе этой роскоши и компенсируют унижением того, кто имеет такую возможность.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Но выше изложенное не значит, что агрессивное поведение порождение социальных низов. Подростки из вполне благополучных и даже зажиточных семей в последнее время всё более и более бывают замечены в актах агрессии. При этом они в отличии от подростков из низов общества делают это не из чувства обиды или голода, а ради развлечения, что ещё более усугубляет проблему. Например, среди "золотой молодёжи" стало модно устраивать охоту на бомжей, которая нередко заканчивается реальным убийством. Это явление также имеет свои психологические корни. В народе про таких молодчиков говорят: "С жиру бесятся". Но в реальности корни лежат глубже, как правило, в состоятельных семьях, принадлежащих элите общества родители пытаются держать своих чад в жестоких рамках, строго регламентируют их жизнь: устраивают в престижные учебные заведения, указывают каким спортом заниматься или с кем дружить. При этом мнение ребёнка не учитывается – он должен соответствовать своему общественному положению, социальному статусу. Под воздействием этих ограничений у ребёнка зарождается протест против тех условий, в которых он живёт. Он стремится к свободе. В результате в подростковом возрасте этот протест вырывается наружу, и подростки выходят из-под влияния родителей объединяются в неформальные группировки, где находят для себя психологически комфортную обстановку. Хорошо если эти объединения носят позитивный характер и приносят реальную пользу если не обществу, то хотя бы самим членам объединения, например, волонтёрские отряды, спортивные команды, музыкальные группы и т.п. Но бывают деструктивные объединения от вполне безобидных, пришедших на смену панкам и хиппи конца прошлого столетия, до крайне агрессивного настроенных борцов за чистоту расы скинхэдов и охотников на бомжей.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Подросток в силу своих возрастных качеств стремится почти всегда к совершению подвига. Поэтому то насколько агрессивно будут вести себя члены молодёжных объединений, во многом зависит от позиции лидера данной группы. Как правило, лидер объединения бывает чуть старше основного контингента и обладает определённым жизненным опытом и убеждениями. Имеет авторитет среди остальных, он может вдохновить своих последователей, как к озеленению улиц, так и к истреблению алкашей, бомжей, азиатов. И в том и в другом он может внушить своим последователям, что от их работы воздух в городе станет чище. И в том и другом случае они с воодушевлением примутся за дело. Только вот разница в том, что в первом случае души подростков станут чище и сами они добрее и принесут пользу не только себе, но и другим людям, а во втором один злодей под благовидным предлогом породит ещё десяток другой себе подобных.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Кроме приведённых выше примеров влияния на личность ребёнка оказывают и средства массовой информации, видеофильмы и компьютерные игры. Влияние последних остро ощущается последнее время. Подросток, садясь за </w:t>
      </w:r>
      <w:hyperlink r:id="rId6" w:anchor="_blank" w:history="1">
        <w:r w:rsidRPr="00094CEB">
          <w:rPr>
            <w:rStyle w:val="Hyperlink"/>
            <w:sz w:val="28"/>
            <w:szCs w:val="28"/>
          </w:rPr>
          <w:t>компьютер</w:t>
        </w:r>
      </w:hyperlink>
      <w:r w:rsidRPr="00094CEB">
        <w:rPr>
          <w:color w:val="000000"/>
          <w:sz w:val="28"/>
          <w:szCs w:val="28"/>
        </w:rPr>
        <w:t> и запуская очередную "стрелялку" погружается в виртуальную реальность, насквозь пропитанную агрессией. Его неокрепшая психика подвергается колоссальной атаке, меняется мировосприятие. Доходит до того, что у человека "съезжает крыша" и он перестаёт различать настоящую и виртуальную реальность. Думая, что у него, как у компьютерного героя несколько жизней, а окружающие его люди монстры из виртуального мира, он совершает такие поступки, что, придя в себя ужасается тому, что сотворил, не веря в реальность происходящего. Те же последствия могут произойти и под влиянием боевиков, фильмов-ужастиков и постоянных сливов в массовое сознание информации о терактах и прочих актах насилия посредством теленовостей.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Говоря о подростковой агрессии, следует сказать, что агрессивность мальчиков и девочек старшего школьного возраста отличается по некоторым корневым основам. Как правило, эти основы такие же, как и у взрослых представителей определённого пола.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Мальчики-подростки испытывают агрессию в таких межличностных отношениях как учёба, спорт, личная угроза, ситуация алкогольного опьянения.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Девочки-подростки более бурно реагируют на не дооценивание их внешних и духовных данных, неблагодарность, психологическое ущемление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Физическое само восприятие мальчиков-подростков обострённее, им труднее скрыть видимые физические недостатки, которые и могут стать причиной агрессии.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Хотелось бы обратить внимание на такой важный фактор служащий одной из причин воспитания агрессии в подростках. Это домашнее насилие. Данный вид насилия стал привлекать к себе внимание общества лишь последние 30-35 лет. Не смотря на то, что данное явление является с давних лет скрытой эпидемией. Данные статистики говорят о том, что треть всех совершённых убийств совершаются родственниками потерпевших.</w:t>
      </w:r>
      <w:r>
        <w:rPr>
          <w:color w:val="000000"/>
          <w:sz w:val="28"/>
          <w:szCs w:val="28"/>
        </w:rPr>
        <w:t xml:space="preserve"> </w:t>
      </w:r>
      <w:r w:rsidRPr="00094CEB">
        <w:rPr>
          <w:color w:val="000000"/>
          <w:sz w:val="28"/>
          <w:szCs w:val="28"/>
        </w:rPr>
        <w:t>Домашнее насилие, как средство контроля одного члена семьи над остальными – болезнь семей с самым разным социальным статусом и материальным положением.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Существует несколько видов домашнего насилия.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  <w:u w:val="single"/>
        </w:rPr>
        <w:t>Физическое</w:t>
      </w:r>
      <w:r w:rsidRPr="00094CEB">
        <w:rPr>
          <w:color w:val="000000"/>
          <w:sz w:val="28"/>
          <w:szCs w:val="28"/>
        </w:rPr>
        <w:t xml:space="preserve"> – использование силы для нанесения телесных повреждений различной тяжести вплоть до убийства. Сюда относится и пресловутое повсеместно распространённое наказание ребёнка ремнём. Даже существует распространённое убеждение, что если человек не воспитанный то его мало "пороли" в детстве.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  <w:u w:val="single"/>
        </w:rPr>
        <w:t xml:space="preserve">Вербальное </w:t>
      </w:r>
      <w:r w:rsidRPr="00094CEB">
        <w:rPr>
          <w:color w:val="000000"/>
          <w:sz w:val="28"/>
          <w:szCs w:val="28"/>
        </w:rPr>
        <w:t>– ссора, ругань, проклятия, оскорбления и угрозы.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536613">
        <w:rPr>
          <w:color w:val="000000"/>
          <w:sz w:val="28"/>
          <w:szCs w:val="28"/>
          <w:u w:val="single"/>
        </w:rPr>
        <w:t xml:space="preserve">Психическое </w:t>
      </w:r>
      <w:r w:rsidRPr="00094CEB">
        <w:rPr>
          <w:color w:val="000000"/>
          <w:sz w:val="28"/>
          <w:szCs w:val="28"/>
        </w:rPr>
        <w:t>– использование чувств (безразличие), унижение, оскорбление унижений, имеющих для жертвы ценность, срыв злобы на более слабых членах семьи (чаще всего детях) причиной которой является проблемы на работе, в коллективе, ссора с другим членом семьи.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  <w:u w:val="single"/>
        </w:rPr>
        <w:t>Сексуальное</w:t>
      </w:r>
      <w:r w:rsidRPr="00094CEB">
        <w:rPr>
          <w:color w:val="000000"/>
          <w:sz w:val="28"/>
          <w:szCs w:val="28"/>
        </w:rPr>
        <w:t xml:space="preserve"> – принуждение человека к самым разным сексуальным отношениям помимо его воли.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634E9D">
        <w:rPr>
          <w:color w:val="000000"/>
          <w:sz w:val="28"/>
          <w:szCs w:val="28"/>
          <w:u w:val="single"/>
        </w:rPr>
        <w:t>Экономическое</w:t>
      </w:r>
      <w:r w:rsidRPr="00094CEB">
        <w:rPr>
          <w:color w:val="000000"/>
          <w:sz w:val="28"/>
          <w:szCs w:val="28"/>
        </w:rPr>
        <w:t xml:space="preserve"> – лишение экономической независимости.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Каждый вид насилия способен одинаково причинять боль жертве, поэтому невозможно их разделить по силе воздействия.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Родители и другие авторитетные взрослые являются примером для растущей личности.</w:t>
      </w:r>
      <w:r>
        <w:rPr>
          <w:color w:val="000000"/>
          <w:sz w:val="28"/>
          <w:szCs w:val="28"/>
        </w:rPr>
        <w:t xml:space="preserve"> </w:t>
      </w:r>
      <w:r w:rsidRPr="00094CEB">
        <w:rPr>
          <w:color w:val="000000"/>
          <w:sz w:val="28"/>
          <w:szCs w:val="28"/>
        </w:rPr>
        <w:t>Ребёнок видевший, как отец избивает мать (или ещё хуже наоборот) неизбежно получает психологическую травму. В последствии он легко сможет воспроизвести подобные действия в своей семье, не испытывая при этом ни каких угрызений совести. То же самое, если при воспитании ребёнка применялись насильственные методы по поводу и без повода. Это отразится на его будущих детях.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В связи с этим необходимо помнить, что попытки устранить нежелательное поведение ребёнка с помощью физического наказания могут дать противоположный результат: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634E9D">
        <w:rPr>
          <w:color w:val="000000"/>
          <w:sz w:val="28"/>
          <w:szCs w:val="28"/>
          <w:u w:val="single"/>
        </w:rPr>
        <w:t>Во-первых</w:t>
      </w:r>
      <w:r w:rsidRPr="00094CEB">
        <w:rPr>
          <w:color w:val="000000"/>
          <w:sz w:val="28"/>
          <w:szCs w:val="28"/>
        </w:rPr>
        <w:t>, наказывающие таким образом родители становятся примером агрессивного поведения.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634E9D">
        <w:rPr>
          <w:color w:val="000000"/>
          <w:sz w:val="28"/>
          <w:szCs w:val="28"/>
          <w:u w:val="single"/>
        </w:rPr>
        <w:t>Во-вторых</w:t>
      </w:r>
      <w:r w:rsidRPr="00094CEB">
        <w:rPr>
          <w:color w:val="000000"/>
          <w:sz w:val="28"/>
          <w:szCs w:val="28"/>
        </w:rPr>
        <w:t>, дети, которых часто наказывают, будут стремиться избегать родителей или оказывать сопротивление.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634E9D">
        <w:rPr>
          <w:color w:val="000000"/>
          <w:sz w:val="28"/>
          <w:szCs w:val="28"/>
          <w:u w:val="single"/>
        </w:rPr>
        <w:t>В-третьих</w:t>
      </w:r>
      <w:r w:rsidRPr="00094CEB">
        <w:rPr>
          <w:color w:val="000000"/>
          <w:sz w:val="28"/>
          <w:szCs w:val="28"/>
        </w:rPr>
        <w:t>, если наказание слишком возбуждает или расстраивает, дети могут вытеснить из памяти причину наказания и бессознательно сопротивляться усвоению правил приемлемого в обществе поведения. (Хотя, существует мнение, что применение розг ещё в начале XX века давало положительный воспитательный эффект).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Страх наказания может привести детей к мысли, что агрессивное поведение можно проявлять в недоступных для взрослых местах, так чтобы об этом не стало известно. Это внешнее скрытие отрицательного поведения на деле лишь усугубляет проблему.</w:t>
      </w:r>
      <w:r>
        <w:rPr>
          <w:color w:val="000000"/>
          <w:sz w:val="28"/>
          <w:szCs w:val="28"/>
        </w:rPr>
        <w:t xml:space="preserve"> </w:t>
      </w:r>
      <w:r w:rsidRPr="00094CEB">
        <w:rPr>
          <w:color w:val="000000"/>
          <w:sz w:val="28"/>
          <w:szCs w:val="28"/>
        </w:rPr>
        <w:t>С другой стороны во время процесса воспитания не возможно полностью отказаться от применения наказания. Но оно должно быть умеренным и адекватным совершённому проступку.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Ребёнок, которому уделяется слишком мало внимания, родительской любви и материнской ласки. Которому предоставлено слишком много свободы и для которого введено мало ограничений на проявление негативного, агрессивного поведения, скорее всего, вырастет агрессивным.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Подводя итоги сказанному, отметим, что основные черты личности подростка: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– эмоциональная неустойчивость;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– застенчивость;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– юношеский максимализм;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– отсутствие чувства объективной реальности;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– повышенная тревожность;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– стремление к самостоятельности не подкреплённое физическими и психическими способностями;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– повышенная чувствительность;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– плаксивость (в основном у девочек);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– противоречивость в мыслях и поступках;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– бунтарский дух поведения</w:t>
      </w:r>
    </w:p>
    <w:p w:rsidR="00F70355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кроме того, могут, в той или иной мере, породить ещё одну черту – подростковую агрессивность.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Агрессивность как личная особенность связана с комплексом психологических качеств и свойств подростков: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1. В это время у подростка происходит становление самооценки. Но часто происходит расхождение между стремлениями подростка, утверждением себя как личности и положением ребенка, школьника, зависимого то воли взрослого, вызывает углубление кризиса самооценки. Это выливается в неприятие оценок взрослых независимо от их правоты.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2. Неудовлетворенность потребностями находит отражение в частности в тяге подростков к интимно–личностному и стихийно–групповому общению со сверстниками. В процессе стихийно–группового общения устойчивый характер приобретают агрессивность, жестокость и прочее (отношения в случайной группе не так важны и агрессивность в группе это способ удовлетворения во взрослости).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3. В подростковом возрасте ведущей деятельностью становится общение. Одно из важнейших проявлений коммуникативного поведения подростков это желание выделиться, отличиться любой ценой, выражающееся часто в агрессии.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4. Половое созревание – гормональный взрыв (не синхронное развитие организма), влияет на психику (становится неустойчивой) и самосознание.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 w:rsidRPr="00094CEB">
        <w:rPr>
          <w:color w:val="000000"/>
          <w:sz w:val="28"/>
          <w:szCs w:val="28"/>
        </w:rPr>
        <w:t>Итак, рассмотрев некоторые особенности подросткового возраста, резюмируем, что недостаточное умение приспосабливаться к внешним условиям, различным конфликтам и экстремальным ситуациям, доверчивость и повышенная внушаемость, а также уязвимость, недостаточная избираемость поведения могут приводить к становлению насильственного поведения (агрессивности и т.д.).</w:t>
      </w:r>
      <w:r>
        <w:rPr>
          <w:color w:val="000000"/>
          <w:sz w:val="28"/>
          <w:szCs w:val="28"/>
        </w:rPr>
        <w:t xml:space="preserve"> </w:t>
      </w:r>
      <w:r w:rsidRPr="00094CEB">
        <w:rPr>
          <w:color w:val="000000"/>
          <w:sz w:val="28"/>
          <w:szCs w:val="28"/>
        </w:rPr>
        <w:t>Кроме того, на формирование личности детей и подростков влияет ряд внешних факторов: семья, телевидение, сверстники и др. И если это влияние негативно, то агрессия обостряется.</w:t>
      </w:r>
    </w:p>
    <w:p w:rsidR="00F70355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Если в семье принято агрессивное поведение, то это, как правило, подкрепляет агрессивное поведение ребенка в отношениях со сверстниками. Дети и подростки могут научиться агрессивному поведению и у сверстников. Есть точка зрения, что телевидение одна из очень серьезных причин влияющих на агрессивное поведение: наблюдение насилия провоцирует общее возбуждение и заряжает отрицательной энергией поведение человека, снимает запреты на агрессивное поведение и др.</w:t>
      </w:r>
    </w:p>
    <w:p w:rsidR="00F70355" w:rsidRPr="00094CEB" w:rsidRDefault="00F70355" w:rsidP="00634E9D">
      <w:pPr>
        <w:pStyle w:val="BodyText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4CEB">
        <w:rPr>
          <w:color w:val="000000"/>
          <w:sz w:val="28"/>
          <w:szCs w:val="28"/>
        </w:rPr>
        <w:t>Агрессивность в личностных характеристиках подростков формируется в основном как форма протеста против непонимания взрослых, из-за неудовлетворенности своим положением в обществе, что проявляется и в соответствующем поведении. Вместе с тем на развитие агрессивности подростка могут влиять и природные особенности его темперамента, например, возбудимость и сила эмоций, способствующие формированию таких черт характера, как вспыльчивость, раздражительность, неумение сдерживать себя. Один из выходов агрессии подростков это преступления. Поэтому профилактика агрессивного поведения у подростков актуальна и определяется личными особенностями этого возраста. В связи с чем в последнее время стали появляться работы психологов о работе со школьниками с девиантным поведением и детьми группы риска.</w:t>
      </w:r>
    </w:p>
    <w:p w:rsidR="00F70355" w:rsidRPr="00094CEB" w:rsidRDefault="00F70355" w:rsidP="00634E9D">
      <w:pPr>
        <w:pStyle w:val="BodyText"/>
        <w:ind w:left="-567" w:right="-284"/>
        <w:rPr>
          <w:sz w:val="28"/>
          <w:szCs w:val="28"/>
        </w:rPr>
      </w:pPr>
      <w:r w:rsidRPr="00094CEB">
        <w:rPr>
          <w:sz w:val="28"/>
          <w:szCs w:val="28"/>
        </w:rPr>
        <w:br/>
      </w:r>
    </w:p>
    <w:p w:rsidR="00F70355" w:rsidRDefault="00F70355" w:rsidP="00634E9D">
      <w:pPr>
        <w:pStyle w:val="Heading1"/>
        <w:spacing w:before="0" w:after="0" w:line="360" w:lineRule="auto"/>
        <w:ind w:right="-284"/>
        <w:rPr>
          <w:rFonts w:ascii="Arial" w:hAnsi="Arial" w:cs="Arial"/>
          <w:color w:val="000000"/>
          <w:sz w:val="33"/>
          <w:szCs w:val="27"/>
        </w:rPr>
      </w:pPr>
    </w:p>
    <w:p w:rsidR="00F70355" w:rsidRDefault="00F70355" w:rsidP="00634E9D">
      <w:pPr>
        <w:ind w:right="-284"/>
      </w:pPr>
    </w:p>
    <w:sectPr w:rsidR="00F70355" w:rsidSect="00CB7F0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BB9"/>
    <w:rsid w:val="00094CEB"/>
    <w:rsid w:val="00230CBB"/>
    <w:rsid w:val="003221DC"/>
    <w:rsid w:val="00356C33"/>
    <w:rsid w:val="003742E0"/>
    <w:rsid w:val="00536613"/>
    <w:rsid w:val="00544A9E"/>
    <w:rsid w:val="00634E9D"/>
    <w:rsid w:val="006D0A01"/>
    <w:rsid w:val="0074686F"/>
    <w:rsid w:val="00861BB9"/>
    <w:rsid w:val="00C8518E"/>
    <w:rsid w:val="00CB7F08"/>
    <w:rsid w:val="00D40180"/>
    <w:rsid w:val="00F54AE9"/>
    <w:rsid w:val="00F7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B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6D0A01"/>
    <w:pPr>
      <w:tabs>
        <w:tab w:val="num" w:pos="432"/>
      </w:tabs>
      <w:suppressAutoHyphens/>
      <w:spacing w:before="280" w:after="12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31"/>
      <w:szCs w:val="3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0A01"/>
    <w:rPr>
      <w:rFonts w:ascii="Times New Roman" w:hAnsi="Times New Roman" w:cs="Times New Roman"/>
      <w:b/>
      <w:bCs/>
      <w:kern w:val="1"/>
      <w:sz w:val="31"/>
      <w:szCs w:val="31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861BB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1BB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861BB9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stavka.ru/HP-Compaq-6200-Pro-id_6673469?partner_id=admitad&amp;utm_source=admitad&amp;utm_medium=cpa&amp;utm_campaign=&amp;utm_content=6673469" TargetMode="External"/><Relationship Id="rId5" Type="http://schemas.openxmlformats.org/officeDocument/2006/relationships/hyperlink" Target="http://www.enter.ru/reg/14974/product/sport/lapi-everlast-leather-evergel-mantis-2071515000647" TargetMode="External"/><Relationship Id="rId4" Type="http://schemas.openxmlformats.org/officeDocument/2006/relationships/hyperlink" Target="http://www.dostavka.ru/Buro-Vici-id_6093610?partner_id=admitad&amp;utm_source=admitad&amp;utm_medium=cpa&amp;utm_campaign=&amp;utm_content=6093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10</Pages>
  <Words>3858</Words>
  <Characters>21997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зыкова з. в.</cp:lastModifiedBy>
  <cp:revision>3</cp:revision>
  <dcterms:created xsi:type="dcterms:W3CDTF">2014-02-17T02:56:00Z</dcterms:created>
  <dcterms:modified xsi:type="dcterms:W3CDTF">2003-12-31T18:22:00Z</dcterms:modified>
</cp:coreProperties>
</file>