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EF" w:rsidRDefault="00D56CEF" w:rsidP="00670ECE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Непосредственно- образовательная деятельность </w:t>
      </w:r>
    </w:p>
    <w:p w:rsidR="00D56CEF" w:rsidRPr="003A70DE" w:rsidRDefault="00D56CEF" w:rsidP="00670ECE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56CEF" w:rsidRPr="003A70DE" w:rsidRDefault="00D56CEF" w:rsidP="00670ECE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A70DE">
        <w:rPr>
          <w:rFonts w:ascii="Times New Roman" w:hAnsi="Times New Roman"/>
          <w:b/>
          <w:sz w:val="24"/>
          <w:szCs w:val="24"/>
        </w:rPr>
        <w:t>Тема: «Осень»</w:t>
      </w:r>
    </w:p>
    <w:p w:rsidR="00D56CEF" w:rsidRPr="003A70DE" w:rsidRDefault="00D56CEF" w:rsidP="00670ECE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 w:rsidRPr="003A70DE">
        <w:rPr>
          <w:rFonts w:ascii="Times New Roman" w:hAnsi="Times New Roman"/>
          <w:sz w:val="24"/>
          <w:szCs w:val="24"/>
        </w:rPr>
        <w:t>Образовательная область: «Коммуникация», «Познание».</w:t>
      </w:r>
    </w:p>
    <w:p w:rsidR="00D56CEF" w:rsidRPr="003A70DE" w:rsidRDefault="00D56CEF" w:rsidP="00670ECE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56CEF" w:rsidRPr="003A70DE" w:rsidRDefault="00D56CEF" w:rsidP="00670ECE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Подготовила воспитатель Куксова Л.В.</w:t>
      </w: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D56CEF" w:rsidRPr="00695BEB" w:rsidRDefault="00D56CEF" w:rsidP="00130ED8">
      <w:pPr>
        <w:pStyle w:val="NoSpacing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695BEB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D56CEF" w:rsidRPr="00130ED8" w:rsidRDefault="00D56CEF" w:rsidP="00130ED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0ED8">
        <w:rPr>
          <w:rFonts w:ascii="Times New Roman" w:hAnsi="Times New Roman"/>
          <w:sz w:val="24"/>
          <w:szCs w:val="24"/>
        </w:rPr>
        <w:t xml:space="preserve">Закрепить и уточнять знания детей о характерных признаках осени и осенних явлениях. </w:t>
      </w:r>
    </w:p>
    <w:p w:rsidR="00D56CEF" w:rsidRPr="00130ED8" w:rsidRDefault="00D56CEF" w:rsidP="00130ED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0ED8">
        <w:rPr>
          <w:rFonts w:ascii="Times New Roman" w:hAnsi="Times New Roman"/>
          <w:sz w:val="24"/>
          <w:szCs w:val="24"/>
        </w:rPr>
        <w:t>Формировать у детей представления об осени, как о красивейшем времени года, используя средства художественной выразительности (стихи, загадки).</w:t>
      </w:r>
    </w:p>
    <w:p w:rsidR="00D56CEF" w:rsidRPr="00130ED8" w:rsidRDefault="00D56CEF" w:rsidP="00130ED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0ED8">
        <w:rPr>
          <w:rFonts w:ascii="Times New Roman" w:hAnsi="Times New Roman"/>
          <w:sz w:val="24"/>
          <w:szCs w:val="24"/>
        </w:rPr>
        <w:t>Упражнять в определении породы деревьев по внешнему виду.</w:t>
      </w:r>
    </w:p>
    <w:p w:rsidR="00D56CEF" w:rsidRPr="00130ED8" w:rsidRDefault="00D56CEF" w:rsidP="00130ED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0ED8">
        <w:rPr>
          <w:rFonts w:ascii="Times New Roman" w:hAnsi="Times New Roman"/>
          <w:sz w:val="24"/>
          <w:szCs w:val="24"/>
        </w:rPr>
        <w:t>Включать в активный словарь названия деревьев и листьев ( Дуб- дубовый;  клен- кленовый;  береза- березовый)</w:t>
      </w:r>
    </w:p>
    <w:p w:rsidR="00D56CEF" w:rsidRPr="00130ED8" w:rsidRDefault="00D56CEF" w:rsidP="00130ED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0ED8">
        <w:rPr>
          <w:rFonts w:ascii="Times New Roman" w:hAnsi="Times New Roman"/>
          <w:sz w:val="24"/>
          <w:szCs w:val="24"/>
        </w:rPr>
        <w:t>Продолжать учить детей отвечать на вопросы полным предложением.</w:t>
      </w:r>
    </w:p>
    <w:p w:rsidR="00D56CEF" w:rsidRPr="00130ED8" w:rsidRDefault="00D56CEF" w:rsidP="00130ED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0ED8">
        <w:rPr>
          <w:rFonts w:ascii="Times New Roman" w:hAnsi="Times New Roman"/>
          <w:sz w:val="24"/>
          <w:szCs w:val="24"/>
        </w:rPr>
        <w:t>Продолжать учить согласовывать движения с речью.</w:t>
      </w:r>
    </w:p>
    <w:p w:rsidR="00D56CEF" w:rsidRPr="00130ED8" w:rsidRDefault="00D56CEF" w:rsidP="00130ED8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695BEB">
        <w:rPr>
          <w:rFonts w:ascii="Times New Roman" w:hAnsi="Times New Roman"/>
          <w:b/>
          <w:sz w:val="24"/>
          <w:szCs w:val="24"/>
        </w:rPr>
        <w:t>Материал:</w:t>
      </w:r>
      <w:r w:rsidRPr="003A70DE">
        <w:rPr>
          <w:rFonts w:ascii="Times New Roman" w:hAnsi="Times New Roman"/>
          <w:sz w:val="24"/>
          <w:szCs w:val="24"/>
        </w:rPr>
        <w:t xml:space="preserve"> муляжи овощей, фруктов, две корзинки, иллюстрация «Осень»</w:t>
      </w:r>
      <w:r>
        <w:rPr>
          <w:rFonts w:ascii="Times New Roman" w:hAnsi="Times New Roman"/>
          <w:sz w:val="24"/>
          <w:szCs w:val="24"/>
        </w:rPr>
        <w:t>, листья деревьев</w:t>
      </w:r>
      <w:r w:rsidRPr="003A70DE">
        <w:rPr>
          <w:rFonts w:ascii="Times New Roman" w:hAnsi="Times New Roman"/>
          <w:sz w:val="24"/>
          <w:szCs w:val="24"/>
        </w:rPr>
        <w:t>.</w:t>
      </w: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D56CEF" w:rsidRPr="00695BEB" w:rsidRDefault="00D56CEF" w:rsidP="00670ECE">
      <w:pPr>
        <w:pStyle w:val="NoSpacing"/>
        <w:ind w:firstLine="709"/>
        <w:rPr>
          <w:rFonts w:ascii="Times New Roman" w:hAnsi="Times New Roman"/>
          <w:b/>
          <w:sz w:val="24"/>
          <w:szCs w:val="24"/>
        </w:rPr>
      </w:pPr>
      <w:r w:rsidRPr="00695BEB">
        <w:rPr>
          <w:rFonts w:ascii="Times New Roman" w:hAnsi="Times New Roman"/>
          <w:b/>
          <w:sz w:val="24"/>
          <w:szCs w:val="24"/>
        </w:rPr>
        <w:t>Ход занятия.</w:t>
      </w: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A70DE">
        <w:rPr>
          <w:rFonts w:ascii="Times New Roman" w:hAnsi="Times New Roman"/>
          <w:sz w:val="24"/>
          <w:szCs w:val="24"/>
        </w:rPr>
        <w:t xml:space="preserve">- Ребята, сегодня у нас очень интересное занятие. А чтобы узнать, о чем мы будем сегодня говорить, вам необходимо разгадать загадку: </w:t>
      </w: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D56CEF" w:rsidRPr="00130ED8" w:rsidRDefault="00D56CEF" w:rsidP="00130ED8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130ED8">
        <w:rPr>
          <w:rFonts w:ascii="Times New Roman" w:hAnsi="Times New Roman"/>
          <w:sz w:val="24"/>
          <w:szCs w:val="24"/>
        </w:rPr>
        <w:t>Дождик с самого утра,</w:t>
      </w:r>
    </w:p>
    <w:p w:rsidR="00D56CEF" w:rsidRPr="00130ED8" w:rsidRDefault="00D56CEF" w:rsidP="00130ED8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130ED8">
        <w:rPr>
          <w:rFonts w:ascii="Times New Roman" w:hAnsi="Times New Roman"/>
          <w:sz w:val="24"/>
          <w:szCs w:val="24"/>
        </w:rPr>
        <w:t>Птицам в дальний путь пора,</w:t>
      </w:r>
    </w:p>
    <w:p w:rsidR="00D56CEF" w:rsidRPr="00130ED8" w:rsidRDefault="00D56CEF" w:rsidP="00130ED8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130ED8">
        <w:rPr>
          <w:rFonts w:ascii="Times New Roman" w:hAnsi="Times New Roman"/>
          <w:sz w:val="24"/>
          <w:szCs w:val="24"/>
        </w:rPr>
        <w:t>Громко ветер завывает.</w:t>
      </w:r>
    </w:p>
    <w:p w:rsidR="00D56CEF" w:rsidRPr="00130ED8" w:rsidRDefault="00D56CEF" w:rsidP="00130ED8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130ED8">
        <w:rPr>
          <w:rFonts w:ascii="Times New Roman" w:hAnsi="Times New Roman"/>
          <w:sz w:val="24"/>
          <w:szCs w:val="24"/>
        </w:rPr>
        <w:t>Это все когда бывает?         (Осенью)</w:t>
      </w:r>
    </w:p>
    <w:p w:rsidR="00D56CEF" w:rsidRPr="00130ED8" w:rsidRDefault="00D56CEF" w:rsidP="00130ED8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A70DE">
        <w:rPr>
          <w:rFonts w:ascii="Times New Roman" w:hAnsi="Times New Roman"/>
          <w:sz w:val="24"/>
          <w:szCs w:val="24"/>
        </w:rPr>
        <w:t>- Верно. Мы сегодня поговорим об осени. Скажите, какие осенние месяцы вы знаете? (Фронтальный опрос) А сейчас будем разгадывать осенние загадки:</w:t>
      </w: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A70DE">
        <w:rPr>
          <w:rFonts w:ascii="Times New Roman" w:hAnsi="Times New Roman"/>
          <w:sz w:val="24"/>
          <w:szCs w:val="24"/>
        </w:rPr>
        <w:t>Ветер тучу позовет</w:t>
      </w: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A70DE">
        <w:rPr>
          <w:rFonts w:ascii="Times New Roman" w:hAnsi="Times New Roman"/>
          <w:sz w:val="24"/>
          <w:szCs w:val="24"/>
        </w:rPr>
        <w:t>Туча по небу плывет</w:t>
      </w: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A70DE">
        <w:rPr>
          <w:rFonts w:ascii="Times New Roman" w:hAnsi="Times New Roman"/>
          <w:sz w:val="24"/>
          <w:szCs w:val="24"/>
        </w:rPr>
        <w:t>И поверх садов и рощ</w:t>
      </w: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A70DE">
        <w:rPr>
          <w:rFonts w:ascii="Times New Roman" w:hAnsi="Times New Roman"/>
          <w:sz w:val="24"/>
          <w:szCs w:val="24"/>
        </w:rPr>
        <w:t>Моросит холодный… (дождь)</w:t>
      </w: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A70DE">
        <w:rPr>
          <w:rFonts w:ascii="Times New Roman" w:hAnsi="Times New Roman"/>
          <w:sz w:val="24"/>
          <w:szCs w:val="24"/>
        </w:rPr>
        <w:t xml:space="preserve"> В сером небе низко</w:t>
      </w: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A70DE">
        <w:rPr>
          <w:rFonts w:ascii="Times New Roman" w:hAnsi="Times New Roman"/>
          <w:sz w:val="24"/>
          <w:szCs w:val="24"/>
        </w:rPr>
        <w:t>Тучи ходят близко</w:t>
      </w: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A70DE">
        <w:rPr>
          <w:rFonts w:ascii="Times New Roman" w:hAnsi="Times New Roman"/>
          <w:sz w:val="24"/>
          <w:szCs w:val="24"/>
        </w:rPr>
        <w:t>Закрывают горизонт</w:t>
      </w: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A70DE">
        <w:rPr>
          <w:rFonts w:ascii="Times New Roman" w:hAnsi="Times New Roman"/>
          <w:sz w:val="24"/>
          <w:szCs w:val="24"/>
        </w:rPr>
        <w:t>Будет дождь, мы взяли …(зонт)</w:t>
      </w: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A70DE">
        <w:rPr>
          <w:rFonts w:ascii="Times New Roman" w:hAnsi="Times New Roman"/>
          <w:sz w:val="24"/>
          <w:szCs w:val="24"/>
        </w:rPr>
        <w:t xml:space="preserve"> Падают, кружатся,</w:t>
      </w: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A70DE">
        <w:rPr>
          <w:rFonts w:ascii="Times New Roman" w:hAnsi="Times New Roman"/>
          <w:sz w:val="24"/>
          <w:szCs w:val="24"/>
        </w:rPr>
        <w:t>И под ноги просто так</w:t>
      </w: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A70DE">
        <w:rPr>
          <w:rFonts w:ascii="Times New Roman" w:hAnsi="Times New Roman"/>
          <w:sz w:val="24"/>
          <w:szCs w:val="24"/>
        </w:rPr>
        <w:t>Как ковер ложатся</w:t>
      </w: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A70DE">
        <w:rPr>
          <w:rFonts w:ascii="Times New Roman" w:hAnsi="Times New Roman"/>
          <w:sz w:val="24"/>
          <w:szCs w:val="24"/>
        </w:rPr>
        <w:t>Что за желтый снегопад?</w:t>
      </w: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A70DE">
        <w:rPr>
          <w:rFonts w:ascii="Times New Roman" w:hAnsi="Times New Roman"/>
          <w:sz w:val="24"/>
          <w:szCs w:val="24"/>
        </w:rPr>
        <w:t>Это просто …(листопад)</w:t>
      </w: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A70DE">
        <w:rPr>
          <w:rFonts w:ascii="Times New Roman" w:hAnsi="Times New Roman"/>
          <w:sz w:val="24"/>
          <w:szCs w:val="24"/>
        </w:rPr>
        <w:t>- Молодцы!</w:t>
      </w: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A70DE">
        <w:rPr>
          <w:rFonts w:ascii="Times New Roman" w:hAnsi="Times New Roman"/>
          <w:sz w:val="24"/>
          <w:szCs w:val="24"/>
        </w:rPr>
        <w:t>А теперь я расскажу вам об осени: «Наступила осень. Солнце меньше греет. Небо закрыто тучами. Идут дожди. Люди ходят под зонтами. Деревья стоят голые. Листья пожелтели и опали. Перелетные птицы улетели на юг. В саду и огородах созрел урожай».</w:t>
      </w: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A70DE">
        <w:rPr>
          <w:rFonts w:ascii="Times New Roman" w:hAnsi="Times New Roman"/>
          <w:sz w:val="24"/>
          <w:szCs w:val="24"/>
        </w:rPr>
        <w:t xml:space="preserve">А тетерь вы расскажите об осени </w:t>
      </w: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A70DE">
        <w:rPr>
          <w:rFonts w:ascii="Times New Roman" w:hAnsi="Times New Roman"/>
          <w:sz w:val="24"/>
          <w:szCs w:val="24"/>
        </w:rPr>
        <w:t>- Устали? Давайте поиграем!!!!</w:t>
      </w: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b/>
          <w:sz w:val="24"/>
          <w:szCs w:val="24"/>
        </w:rPr>
      </w:pPr>
      <w:r w:rsidRPr="003A70DE">
        <w:rPr>
          <w:rFonts w:ascii="Times New Roman" w:hAnsi="Times New Roman"/>
          <w:b/>
          <w:sz w:val="24"/>
          <w:szCs w:val="24"/>
        </w:rPr>
        <w:t>Физминутка.</w:t>
      </w: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D56CEF" w:rsidRPr="00F96A07" w:rsidRDefault="00D56CEF" w:rsidP="00F96A0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F96A07">
        <w:rPr>
          <w:rFonts w:ascii="Times New Roman" w:hAnsi="Times New Roman"/>
          <w:sz w:val="24"/>
          <w:szCs w:val="24"/>
        </w:rPr>
        <w:t>Воспитатель: Ребята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6A07">
        <w:rPr>
          <w:rFonts w:ascii="Times New Roman" w:hAnsi="Times New Roman"/>
          <w:sz w:val="24"/>
          <w:szCs w:val="24"/>
        </w:rPr>
        <w:t>давайте сейчас с помощью волшебства превратимся в осенние листики. ( Раздаю каждому ребенку листочки).</w:t>
      </w:r>
    </w:p>
    <w:p w:rsidR="00D56CEF" w:rsidRPr="00F96A07" w:rsidRDefault="00D56CEF" w:rsidP="00F96A07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D56CEF" w:rsidRPr="00F96A07" w:rsidRDefault="00D56CEF" w:rsidP="00F96A0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F96A07">
        <w:rPr>
          <w:rFonts w:ascii="Times New Roman" w:hAnsi="Times New Roman"/>
          <w:sz w:val="24"/>
          <w:szCs w:val="24"/>
        </w:rPr>
        <w:t>Мы – листочки,</w:t>
      </w:r>
    </w:p>
    <w:p w:rsidR="00D56CEF" w:rsidRPr="00F96A07" w:rsidRDefault="00D56CEF" w:rsidP="00F96A0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F96A07">
        <w:rPr>
          <w:rFonts w:ascii="Times New Roman" w:hAnsi="Times New Roman"/>
          <w:sz w:val="24"/>
          <w:szCs w:val="24"/>
        </w:rPr>
        <w:t>Мы – листочки. (Дети стоят свободно, руки вверх)</w:t>
      </w:r>
    </w:p>
    <w:p w:rsidR="00D56CEF" w:rsidRPr="00F96A07" w:rsidRDefault="00D56CEF" w:rsidP="00F96A0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F96A07">
        <w:rPr>
          <w:rFonts w:ascii="Times New Roman" w:hAnsi="Times New Roman"/>
          <w:sz w:val="24"/>
          <w:szCs w:val="24"/>
        </w:rPr>
        <w:t>Мы – осенние листочки.</w:t>
      </w:r>
    </w:p>
    <w:p w:rsidR="00D56CEF" w:rsidRPr="00F96A07" w:rsidRDefault="00D56CEF" w:rsidP="00F96A0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F96A07">
        <w:rPr>
          <w:rFonts w:ascii="Times New Roman" w:hAnsi="Times New Roman"/>
          <w:sz w:val="24"/>
          <w:szCs w:val="24"/>
        </w:rPr>
        <w:t>Мы – на веточки сидели, (покачиваются)</w:t>
      </w:r>
    </w:p>
    <w:p w:rsidR="00D56CEF" w:rsidRPr="00F96A07" w:rsidRDefault="00D56CEF" w:rsidP="00F96A0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F96A07">
        <w:rPr>
          <w:rFonts w:ascii="Times New Roman" w:hAnsi="Times New Roman"/>
          <w:sz w:val="24"/>
          <w:szCs w:val="24"/>
        </w:rPr>
        <w:t>Ветер дунул – полетели. (Разбегаются)</w:t>
      </w:r>
    </w:p>
    <w:p w:rsidR="00D56CEF" w:rsidRPr="00F96A07" w:rsidRDefault="00D56CEF" w:rsidP="00F96A0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F96A07">
        <w:rPr>
          <w:rFonts w:ascii="Times New Roman" w:hAnsi="Times New Roman"/>
          <w:sz w:val="24"/>
          <w:szCs w:val="24"/>
        </w:rPr>
        <w:t>Мы лет</w:t>
      </w:r>
      <w:r>
        <w:rPr>
          <w:rFonts w:ascii="Times New Roman" w:hAnsi="Times New Roman"/>
          <w:sz w:val="24"/>
          <w:szCs w:val="24"/>
        </w:rPr>
        <w:t>а</w:t>
      </w:r>
      <w:r w:rsidRPr="00F96A07">
        <w:rPr>
          <w:rFonts w:ascii="Times New Roman" w:hAnsi="Times New Roman"/>
          <w:sz w:val="24"/>
          <w:szCs w:val="24"/>
        </w:rPr>
        <w:t>ли, мы лет</w:t>
      </w:r>
      <w:r>
        <w:rPr>
          <w:rFonts w:ascii="Times New Roman" w:hAnsi="Times New Roman"/>
          <w:sz w:val="24"/>
          <w:szCs w:val="24"/>
        </w:rPr>
        <w:t>а</w:t>
      </w:r>
      <w:r w:rsidRPr="00F96A07">
        <w:rPr>
          <w:rFonts w:ascii="Times New Roman" w:hAnsi="Times New Roman"/>
          <w:sz w:val="24"/>
          <w:szCs w:val="24"/>
        </w:rPr>
        <w:t>ли,</w:t>
      </w:r>
    </w:p>
    <w:p w:rsidR="00D56CEF" w:rsidRPr="00F96A07" w:rsidRDefault="00D56CEF" w:rsidP="00F96A0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F96A07">
        <w:rPr>
          <w:rFonts w:ascii="Times New Roman" w:hAnsi="Times New Roman"/>
          <w:sz w:val="24"/>
          <w:szCs w:val="24"/>
        </w:rPr>
        <w:t>А потом летать устали. (Бегают, кружатся)</w:t>
      </w:r>
    </w:p>
    <w:p w:rsidR="00D56CEF" w:rsidRPr="00F96A07" w:rsidRDefault="00D56CEF" w:rsidP="00F96A0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F96A07">
        <w:rPr>
          <w:rFonts w:ascii="Times New Roman" w:hAnsi="Times New Roman"/>
          <w:sz w:val="24"/>
          <w:szCs w:val="24"/>
        </w:rPr>
        <w:t xml:space="preserve">Перестал дуть ветерок </w:t>
      </w:r>
    </w:p>
    <w:p w:rsidR="00D56CEF" w:rsidRPr="00F96A07" w:rsidRDefault="00D56CEF" w:rsidP="00F96A0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F96A07">
        <w:rPr>
          <w:rFonts w:ascii="Times New Roman" w:hAnsi="Times New Roman"/>
          <w:sz w:val="24"/>
          <w:szCs w:val="24"/>
        </w:rPr>
        <w:t>Мы  присели все в кружок. (Приседают)</w:t>
      </w:r>
    </w:p>
    <w:p w:rsidR="00D56CEF" w:rsidRPr="00F96A07" w:rsidRDefault="00D56CEF" w:rsidP="00F96A0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F96A07">
        <w:rPr>
          <w:rFonts w:ascii="Times New Roman" w:hAnsi="Times New Roman"/>
          <w:sz w:val="24"/>
          <w:szCs w:val="24"/>
        </w:rPr>
        <w:t>Ветер снова вдруг подул</w:t>
      </w:r>
    </w:p>
    <w:p w:rsidR="00D56CEF" w:rsidRPr="00F96A07" w:rsidRDefault="00D56CEF" w:rsidP="00F96A0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F96A07">
        <w:rPr>
          <w:rFonts w:ascii="Times New Roman" w:hAnsi="Times New Roman"/>
          <w:sz w:val="24"/>
          <w:szCs w:val="24"/>
        </w:rPr>
        <w:t>И листочки быстро сдул.</w:t>
      </w:r>
    </w:p>
    <w:p w:rsidR="00D56CEF" w:rsidRPr="00F96A07" w:rsidRDefault="00D56CEF" w:rsidP="00F96A0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F96A07">
        <w:rPr>
          <w:rFonts w:ascii="Times New Roman" w:hAnsi="Times New Roman"/>
          <w:sz w:val="24"/>
          <w:szCs w:val="24"/>
        </w:rPr>
        <w:t>Все листочки полетели</w:t>
      </w:r>
    </w:p>
    <w:p w:rsidR="00D56CEF" w:rsidRPr="00F96A07" w:rsidRDefault="00D56CEF" w:rsidP="00F96A0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F96A07">
        <w:rPr>
          <w:rFonts w:ascii="Times New Roman" w:hAnsi="Times New Roman"/>
          <w:sz w:val="24"/>
          <w:szCs w:val="24"/>
        </w:rPr>
        <w:t xml:space="preserve">И на землю тихо сели. (Вновь разбегаются, помахивая руками) </w:t>
      </w: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A70DE">
        <w:rPr>
          <w:rFonts w:ascii="Times New Roman" w:hAnsi="Times New Roman"/>
          <w:sz w:val="24"/>
          <w:szCs w:val="24"/>
        </w:rPr>
        <w:t>У меня в корзинке овощи и фрукты (раздаю муляжи овощей и фруктов детям). Расскажите о них (например: это яблоко, оно круглое, зеленое, растет в саду. Яблоко – фрукт) Опрос детей.</w:t>
      </w: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A70DE">
        <w:rPr>
          <w:rFonts w:ascii="Times New Roman" w:hAnsi="Times New Roman"/>
          <w:sz w:val="24"/>
          <w:szCs w:val="24"/>
        </w:rPr>
        <w:t>Вот у всех у вас овощи и фрукты. Давайте поиграем в игру «Соберем урожай» В синюю корзинку – фрукты, в желтую – овощи.</w:t>
      </w: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D56CEF" w:rsidRPr="00130ED8" w:rsidRDefault="00D56CEF" w:rsidP="00130ED8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130ED8">
        <w:rPr>
          <w:rFonts w:ascii="Times New Roman" w:hAnsi="Times New Roman"/>
          <w:b/>
          <w:sz w:val="24"/>
          <w:szCs w:val="24"/>
        </w:rPr>
        <w:t>Игра "Найди ошибки".</w:t>
      </w:r>
      <w:r w:rsidRPr="00130ED8">
        <w:rPr>
          <w:rFonts w:ascii="Times New Roman" w:hAnsi="Times New Roman"/>
          <w:sz w:val="24"/>
          <w:szCs w:val="24"/>
        </w:rPr>
        <w:t xml:space="preserve"> Дети слушают предложения и если услышали ошибку- хлопают в ладошки.</w:t>
      </w:r>
    </w:p>
    <w:p w:rsidR="00D56CEF" w:rsidRPr="00130ED8" w:rsidRDefault="00D56CEF" w:rsidP="00130ED8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D56CEF" w:rsidRPr="00130ED8" w:rsidRDefault="00D56CEF" w:rsidP="00130ED8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Осенью</w:t>
      </w:r>
      <w:r w:rsidRPr="00130ED8">
        <w:rPr>
          <w:rFonts w:ascii="Times New Roman" w:hAnsi="Times New Roman"/>
          <w:sz w:val="24"/>
          <w:szCs w:val="24"/>
        </w:rPr>
        <w:t xml:space="preserve"> распускаются почки на деревьях. </w:t>
      </w:r>
      <w:r>
        <w:rPr>
          <w:rFonts w:ascii="Times New Roman" w:hAnsi="Times New Roman"/>
          <w:sz w:val="24"/>
          <w:szCs w:val="24"/>
        </w:rPr>
        <w:t>Осенью</w:t>
      </w:r>
      <w:r w:rsidRPr="00130ED8">
        <w:rPr>
          <w:rFonts w:ascii="Times New Roman" w:hAnsi="Times New Roman"/>
          <w:sz w:val="24"/>
          <w:szCs w:val="24"/>
        </w:rPr>
        <w:t xml:space="preserve"> прилетают птицы из теплых стран. </w:t>
      </w:r>
      <w:r>
        <w:rPr>
          <w:rFonts w:ascii="Times New Roman" w:hAnsi="Times New Roman"/>
          <w:sz w:val="24"/>
          <w:szCs w:val="24"/>
        </w:rPr>
        <w:t>Осенью</w:t>
      </w:r>
      <w:r w:rsidRPr="00130ED8">
        <w:rPr>
          <w:rFonts w:ascii="Times New Roman" w:hAnsi="Times New Roman"/>
          <w:sz w:val="24"/>
          <w:szCs w:val="24"/>
        </w:rPr>
        <w:t xml:space="preserve"> люди одевают теплую одежду. </w:t>
      </w:r>
      <w:r>
        <w:rPr>
          <w:rFonts w:ascii="Times New Roman" w:hAnsi="Times New Roman"/>
          <w:sz w:val="24"/>
          <w:szCs w:val="24"/>
        </w:rPr>
        <w:t xml:space="preserve">Осенью </w:t>
      </w:r>
      <w:r w:rsidRPr="00130ED8">
        <w:rPr>
          <w:rFonts w:ascii="Times New Roman" w:hAnsi="Times New Roman"/>
          <w:sz w:val="24"/>
          <w:szCs w:val="24"/>
        </w:rPr>
        <w:t xml:space="preserve">жарко, светит ярко солнце. </w:t>
      </w:r>
      <w:r>
        <w:rPr>
          <w:rFonts w:ascii="Times New Roman" w:hAnsi="Times New Roman"/>
          <w:sz w:val="24"/>
          <w:szCs w:val="24"/>
        </w:rPr>
        <w:t>Осенью</w:t>
      </w:r>
      <w:r w:rsidRPr="00130ED8">
        <w:rPr>
          <w:rFonts w:ascii="Times New Roman" w:hAnsi="Times New Roman"/>
          <w:sz w:val="24"/>
          <w:szCs w:val="24"/>
        </w:rPr>
        <w:t xml:space="preserve"> дуют холодные ветра.  </w:t>
      </w:r>
      <w:r>
        <w:rPr>
          <w:rFonts w:ascii="Times New Roman" w:hAnsi="Times New Roman"/>
          <w:sz w:val="24"/>
          <w:szCs w:val="24"/>
        </w:rPr>
        <w:t>Осенью</w:t>
      </w:r>
      <w:r w:rsidRPr="00130ED8">
        <w:rPr>
          <w:rFonts w:ascii="Times New Roman" w:hAnsi="Times New Roman"/>
          <w:sz w:val="24"/>
          <w:szCs w:val="24"/>
        </w:rPr>
        <w:t xml:space="preserve"> дождей не бывает.</w:t>
      </w:r>
    </w:p>
    <w:p w:rsidR="00D56CEF" w:rsidRPr="00AE2E3D" w:rsidRDefault="00D56CEF" w:rsidP="00130ED8">
      <w:pPr>
        <w:pStyle w:val="NoSpacing"/>
        <w:ind w:firstLine="709"/>
      </w:pP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A70DE">
        <w:rPr>
          <w:rFonts w:ascii="Times New Roman" w:hAnsi="Times New Roman"/>
          <w:sz w:val="24"/>
          <w:szCs w:val="24"/>
        </w:rPr>
        <w:t>А теперь я бы хотела бы показать нашу королеву Осень.</w:t>
      </w: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A70DE">
        <w:rPr>
          <w:rFonts w:ascii="Times New Roman" w:hAnsi="Times New Roman"/>
          <w:sz w:val="24"/>
          <w:szCs w:val="24"/>
        </w:rPr>
        <w:t>На мольберте иллюстрация.</w:t>
      </w:r>
    </w:p>
    <w:p w:rsidR="00D56CEF" w:rsidRPr="00F4783F" w:rsidRDefault="00D56CEF" w:rsidP="00F4783F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A70DE">
        <w:rPr>
          <w:rFonts w:ascii="Times New Roman" w:hAnsi="Times New Roman"/>
          <w:sz w:val="24"/>
          <w:szCs w:val="24"/>
        </w:rPr>
        <w:t>Похожа она на ту осень, о которой мы сегодня говорили?</w:t>
      </w:r>
      <w:r>
        <w:rPr>
          <w:rFonts w:ascii="Times New Roman" w:hAnsi="Times New Roman"/>
          <w:sz w:val="24"/>
          <w:szCs w:val="24"/>
        </w:rPr>
        <w:t xml:space="preserve"> Какие деревья вы видите на картинке</w:t>
      </w:r>
      <w:r w:rsidRPr="00F4783F">
        <w:rPr>
          <w:rFonts w:ascii="Times New Roman" w:hAnsi="Times New Roman"/>
          <w:sz w:val="24"/>
          <w:szCs w:val="24"/>
        </w:rPr>
        <w:t>?  Ребята я принесла вам листики .С каких деревьев сорвал их ветер? (с рябины, клёна, дуба, берёзы)</w:t>
      </w:r>
      <w:r>
        <w:rPr>
          <w:rFonts w:ascii="Times New Roman" w:hAnsi="Times New Roman"/>
          <w:sz w:val="24"/>
          <w:szCs w:val="24"/>
        </w:rPr>
        <w:t>.</w:t>
      </w:r>
      <w:r w:rsidRPr="00F4783F">
        <w:rPr>
          <w:rFonts w:ascii="Times New Roman" w:hAnsi="Times New Roman"/>
          <w:sz w:val="24"/>
          <w:szCs w:val="24"/>
        </w:rPr>
        <w:t>Если у дуба листья дубовые, то у клёна – какие? (у рябины, у берёзы, у тополя, у ивы, у осины).</w:t>
      </w:r>
    </w:p>
    <w:p w:rsidR="00D56CEF" w:rsidRPr="003A70DE" w:rsidRDefault="00D56CEF" w:rsidP="00670ECE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A70DE">
        <w:rPr>
          <w:rFonts w:ascii="Times New Roman" w:hAnsi="Times New Roman"/>
          <w:sz w:val="24"/>
          <w:szCs w:val="24"/>
        </w:rPr>
        <w:t>Ребята, вам понравилось занятие? О каком времени года мы сегодня говорили?</w:t>
      </w:r>
    </w:p>
    <w:p w:rsidR="00D56CEF" w:rsidRDefault="00D56CEF" w:rsidP="00670ECE">
      <w:pPr>
        <w:pStyle w:val="NoSpacing"/>
        <w:ind w:firstLine="709"/>
      </w:pPr>
      <w:r w:rsidRPr="003A70DE">
        <w:rPr>
          <w:rFonts w:ascii="Times New Roman" w:hAnsi="Times New Roman"/>
          <w:sz w:val="24"/>
          <w:szCs w:val="24"/>
        </w:rPr>
        <w:t>Вы сегодня очень активно работали на занятии, и королева Осень решила вам подарить подарок. Посмотрите что у вас на стульях</w:t>
      </w:r>
      <w:r>
        <w:rPr>
          <w:rFonts w:ascii="Times New Roman" w:hAnsi="Times New Roman"/>
          <w:sz w:val="24"/>
          <w:szCs w:val="24"/>
        </w:rPr>
        <w:t xml:space="preserve"> ( яблоки)</w:t>
      </w:r>
      <w:r w:rsidRPr="003A70DE">
        <w:rPr>
          <w:rFonts w:ascii="Times New Roman" w:hAnsi="Times New Roman"/>
          <w:sz w:val="24"/>
          <w:szCs w:val="24"/>
        </w:rPr>
        <w:t xml:space="preserve">. </w:t>
      </w:r>
    </w:p>
    <w:p w:rsidR="00D56CEF" w:rsidRDefault="00D56CEF"/>
    <w:sectPr w:rsidR="00D56CEF" w:rsidSect="00FD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3FAE"/>
    <w:multiLevelType w:val="hybridMultilevel"/>
    <w:tmpl w:val="94DC4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ECE"/>
    <w:rsid w:val="00093C8C"/>
    <w:rsid w:val="00130ED8"/>
    <w:rsid w:val="00326821"/>
    <w:rsid w:val="003A70DE"/>
    <w:rsid w:val="004F114C"/>
    <w:rsid w:val="00670ECE"/>
    <w:rsid w:val="00683B9F"/>
    <w:rsid w:val="00695BEB"/>
    <w:rsid w:val="006E39A4"/>
    <w:rsid w:val="0091583C"/>
    <w:rsid w:val="00936C9C"/>
    <w:rsid w:val="00AE2E3D"/>
    <w:rsid w:val="00D56CEF"/>
    <w:rsid w:val="00D654CD"/>
    <w:rsid w:val="00F4783F"/>
    <w:rsid w:val="00F96A07"/>
    <w:rsid w:val="00FD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0EC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532</Words>
  <Characters>3034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</cp:lastModifiedBy>
  <cp:revision>7</cp:revision>
  <dcterms:created xsi:type="dcterms:W3CDTF">2013-09-19T12:07:00Z</dcterms:created>
  <dcterms:modified xsi:type="dcterms:W3CDTF">2013-09-20T07:01:00Z</dcterms:modified>
</cp:coreProperties>
</file>