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44" w:rsidRDefault="00790544" w:rsidP="00D06AA9">
      <w:pPr>
        <w:rPr>
          <w:lang w:val="ru-RU"/>
        </w:rPr>
      </w:pPr>
      <w:r>
        <w:rPr>
          <w:lang w:val="ru-RU"/>
        </w:rPr>
        <w:t>Приложение 3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790544" w:rsidRPr="00D24340" w:rsidTr="00790544">
        <w:tc>
          <w:tcPr>
            <w:tcW w:w="15614" w:type="dxa"/>
          </w:tcPr>
          <w:p w:rsidR="00790544" w:rsidRPr="00D24340" w:rsidRDefault="00790544" w:rsidP="00D06AA9">
            <w:pPr>
              <w:rPr>
                <w:b/>
                <w:sz w:val="72"/>
                <w:szCs w:val="72"/>
                <w:lang w:val="ru-RU"/>
              </w:rPr>
            </w:pPr>
            <w:bookmarkStart w:id="0" w:name="_GoBack"/>
            <w:r w:rsidRPr="00D24340">
              <w:rPr>
                <w:b/>
                <w:sz w:val="72"/>
                <w:szCs w:val="72"/>
                <w:lang w:val="ru-RU"/>
              </w:rPr>
              <w:t>ПРАВИТЕЛЬСТВЕННЫЕ НАГРАДЫ</w:t>
            </w:r>
          </w:p>
        </w:tc>
      </w:tr>
      <w:tr w:rsidR="00790544" w:rsidRPr="00D24340" w:rsidTr="00790544">
        <w:tc>
          <w:tcPr>
            <w:tcW w:w="15614" w:type="dxa"/>
          </w:tcPr>
          <w:p w:rsidR="00790544" w:rsidRPr="00D24340" w:rsidRDefault="00790544" w:rsidP="00D06AA9">
            <w:pPr>
              <w:rPr>
                <w:b/>
                <w:sz w:val="72"/>
                <w:szCs w:val="72"/>
                <w:lang w:val="ru-RU"/>
              </w:rPr>
            </w:pPr>
            <w:r w:rsidRPr="00D24340">
              <w:rPr>
                <w:b/>
                <w:sz w:val="72"/>
                <w:szCs w:val="72"/>
                <w:lang w:val="ru-RU"/>
              </w:rPr>
              <w:t>ГОСУДАРСТВЕННЫЕ ПРЕМИИ</w:t>
            </w:r>
          </w:p>
        </w:tc>
      </w:tr>
      <w:tr w:rsidR="00790544" w:rsidRPr="00D24340" w:rsidTr="00790544">
        <w:tc>
          <w:tcPr>
            <w:tcW w:w="15614" w:type="dxa"/>
          </w:tcPr>
          <w:p w:rsidR="00790544" w:rsidRPr="00D24340" w:rsidRDefault="00790544" w:rsidP="00D06AA9">
            <w:pPr>
              <w:rPr>
                <w:b/>
                <w:sz w:val="72"/>
                <w:szCs w:val="72"/>
                <w:lang w:val="ru-RU"/>
              </w:rPr>
            </w:pPr>
            <w:r w:rsidRPr="00D24340">
              <w:rPr>
                <w:b/>
                <w:sz w:val="72"/>
                <w:szCs w:val="72"/>
                <w:lang w:val="ru-RU"/>
              </w:rPr>
              <w:t>ПОЖАЛОВАННЫЕ ТИТУЛЫ</w:t>
            </w:r>
          </w:p>
        </w:tc>
      </w:tr>
      <w:tr w:rsidR="00790544" w:rsidRPr="00D24340" w:rsidTr="00790544">
        <w:tc>
          <w:tcPr>
            <w:tcW w:w="15614" w:type="dxa"/>
          </w:tcPr>
          <w:p w:rsidR="00790544" w:rsidRPr="00D24340" w:rsidRDefault="00790544" w:rsidP="00D06AA9">
            <w:pPr>
              <w:rPr>
                <w:b/>
                <w:sz w:val="72"/>
                <w:szCs w:val="72"/>
                <w:lang w:val="ru-RU"/>
              </w:rPr>
            </w:pPr>
            <w:r w:rsidRPr="00D24340">
              <w:rPr>
                <w:b/>
                <w:sz w:val="72"/>
                <w:szCs w:val="72"/>
                <w:lang w:val="ru-RU"/>
              </w:rPr>
              <w:t>УЧЕНЫЕ СТЕПЕНИ И ЗВАНИЯ</w:t>
            </w:r>
          </w:p>
        </w:tc>
      </w:tr>
      <w:tr w:rsidR="00790544" w:rsidRPr="00D24340" w:rsidTr="00790544">
        <w:tc>
          <w:tcPr>
            <w:tcW w:w="15614" w:type="dxa"/>
          </w:tcPr>
          <w:p w:rsidR="00790544" w:rsidRPr="00D24340" w:rsidRDefault="00790544" w:rsidP="00D06AA9">
            <w:pPr>
              <w:rPr>
                <w:b/>
                <w:sz w:val="72"/>
                <w:szCs w:val="72"/>
                <w:lang w:val="ru-RU"/>
              </w:rPr>
            </w:pPr>
            <w:r w:rsidRPr="00D24340">
              <w:rPr>
                <w:b/>
                <w:sz w:val="72"/>
                <w:szCs w:val="72"/>
                <w:lang w:val="ru-RU"/>
              </w:rPr>
              <w:t>СООРУЖЕНИЕ ПАМЯТНИКА</w:t>
            </w:r>
          </w:p>
        </w:tc>
      </w:tr>
      <w:tr w:rsidR="00790544" w:rsidRPr="00D24340" w:rsidTr="00790544">
        <w:tc>
          <w:tcPr>
            <w:tcW w:w="15614" w:type="dxa"/>
          </w:tcPr>
          <w:p w:rsidR="00790544" w:rsidRPr="00D24340" w:rsidRDefault="00790544" w:rsidP="00D06AA9">
            <w:pPr>
              <w:rPr>
                <w:b/>
                <w:sz w:val="72"/>
                <w:szCs w:val="72"/>
                <w:lang w:val="ru-RU"/>
              </w:rPr>
            </w:pPr>
            <w:r w:rsidRPr="00D24340">
              <w:rPr>
                <w:b/>
                <w:sz w:val="72"/>
                <w:szCs w:val="72"/>
                <w:lang w:val="ru-RU"/>
              </w:rPr>
              <w:t>ДРУЖЕСКАЯ ПОХВАЛА</w:t>
            </w:r>
          </w:p>
        </w:tc>
      </w:tr>
      <w:tr w:rsidR="00790544" w:rsidRPr="00D24340" w:rsidTr="00790544">
        <w:tc>
          <w:tcPr>
            <w:tcW w:w="15614" w:type="dxa"/>
          </w:tcPr>
          <w:p w:rsidR="00790544" w:rsidRPr="00D24340" w:rsidRDefault="00790544" w:rsidP="00D06AA9">
            <w:pPr>
              <w:rPr>
                <w:b/>
                <w:sz w:val="72"/>
                <w:szCs w:val="72"/>
                <w:lang w:val="ru-RU"/>
              </w:rPr>
            </w:pPr>
            <w:r w:rsidRPr="00D24340">
              <w:rPr>
                <w:b/>
                <w:sz w:val="72"/>
                <w:szCs w:val="72"/>
                <w:lang w:val="ru-RU"/>
              </w:rPr>
              <w:t>КОМПЛИМЕНТЫ</w:t>
            </w:r>
          </w:p>
        </w:tc>
      </w:tr>
      <w:tr w:rsidR="00790544" w:rsidRPr="00D24340" w:rsidTr="00790544">
        <w:tc>
          <w:tcPr>
            <w:tcW w:w="15614" w:type="dxa"/>
          </w:tcPr>
          <w:p w:rsidR="00790544" w:rsidRPr="00D24340" w:rsidRDefault="00790544" w:rsidP="00D06AA9">
            <w:pPr>
              <w:rPr>
                <w:b/>
                <w:sz w:val="72"/>
                <w:szCs w:val="72"/>
                <w:lang w:val="ru-RU"/>
              </w:rPr>
            </w:pPr>
            <w:r w:rsidRPr="00D24340">
              <w:rPr>
                <w:b/>
                <w:sz w:val="72"/>
                <w:szCs w:val="72"/>
                <w:lang w:val="ru-RU"/>
              </w:rPr>
              <w:t>МОЛЧАЛИВОЕ ПРИЗНАНИЕ</w:t>
            </w:r>
          </w:p>
        </w:tc>
      </w:tr>
      <w:tr w:rsidR="00790544" w:rsidRPr="00D24340" w:rsidTr="00790544">
        <w:tc>
          <w:tcPr>
            <w:tcW w:w="15614" w:type="dxa"/>
          </w:tcPr>
          <w:p w:rsidR="00790544" w:rsidRPr="00D24340" w:rsidRDefault="00790544" w:rsidP="00D06AA9">
            <w:pPr>
              <w:rPr>
                <w:b/>
                <w:sz w:val="72"/>
                <w:szCs w:val="72"/>
                <w:lang w:val="ru-RU"/>
              </w:rPr>
            </w:pPr>
            <w:r w:rsidRPr="00D24340">
              <w:rPr>
                <w:b/>
                <w:sz w:val="72"/>
                <w:szCs w:val="72"/>
                <w:lang w:val="ru-RU"/>
              </w:rPr>
              <w:t>ДОБРОЖЕЛАТЕЛЬНОЕ РАСПОЛОЖЕНИЕ</w:t>
            </w:r>
          </w:p>
        </w:tc>
      </w:tr>
      <w:tr w:rsidR="00790544" w:rsidRPr="00D24340" w:rsidTr="00790544">
        <w:tc>
          <w:tcPr>
            <w:tcW w:w="15614" w:type="dxa"/>
          </w:tcPr>
          <w:p w:rsidR="00790544" w:rsidRPr="00D24340" w:rsidRDefault="00790544" w:rsidP="00D06AA9">
            <w:pPr>
              <w:rPr>
                <w:b/>
                <w:sz w:val="72"/>
                <w:szCs w:val="72"/>
                <w:lang w:val="ru-RU"/>
              </w:rPr>
            </w:pPr>
            <w:r w:rsidRPr="00D24340">
              <w:rPr>
                <w:b/>
                <w:sz w:val="72"/>
                <w:szCs w:val="72"/>
                <w:lang w:val="ru-RU"/>
              </w:rPr>
              <w:t>АПЛОДИСМЕНТЫ</w:t>
            </w:r>
          </w:p>
        </w:tc>
      </w:tr>
      <w:tr w:rsidR="00790544" w:rsidRPr="00D24340" w:rsidTr="00790544">
        <w:tc>
          <w:tcPr>
            <w:tcW w:w="15614" w:type="dxa"/>
          </w:tcPr>
          <w:p w:rsidR="00790544" w:rsidRPr="00D24340" w:rsidRDefault="00790544" w:rsidP="00D06AA9">
            <w:pPr>
              <w:rPr>
                <w:b/>
                <w:sz w:val="72"/>
                <w:szCs w:val="72"/>
                <w:lang w:val="ru-RU"/>
              </w:rPr>
            </w:pPr>
            <w:r w:rsidRPr="00D24340">
              <w:rPr>
                <w:b/>
                <w:sz w:val="72"/>
                <w:szCs w:val="72"/>
                <w:lang w:val="ru-RU"/>
              </w:rPr>
              <w:t>СЛАВА</w:t>
            </w:r>
          </w:p>
        </w:tc>
      </w:tr>
      <w:tr w:rsidR="00790544" w:rsidRPr="00D24340" w:rsidTr="00790544">
        <w:tc>
          <w:tcPr>
            <w:tcW w:w="15614" w:type="dxa"/>
          </w:tcPr>
          <w:p w:rsidR="00790544" w:rsidRPr="00D24340" w:rsidRDefault="00790544" w:rsidP="00D06AA9">
            <w:pPr>
              <w:rPr>
                <w:b/>
                <w:sz w:val="72"/>
                <w:szCs w:val="72"/>
                <w:lang w:val="ru-RU"/>
              </w:rPr>
            </w:pPr>
            <w:r w:rsidRPr="00D24340">
              <w:rPr>
                <w:b/>
                <w:sz w:val="72"/>
                <w:szCs w:val="72"/>
                <w:lang w:val="ru-RU"/>
              </w:rPr>
              <w:t>ПОЧЕТ</w:t>
            </w:r>
          </w:p>
        </w:tc>
      </w:tr>
      <w:tr w:rsidR="00790544" w:rsidRPr="00D24340" w:rsidTr="00790544">
        <w:tc>
          <w:tcPr>
            <w:tcW w:w="15614" w:type="dxa"/>
          </w:tcPr>
          <w:p w:rsidR="00790544" w:rsidRPr="00D24340" w:rsidRDefault="00790544" w:rsidP="00D06AA9">
            <w:pPr>
              <w:rPr>
                <w:b/>
                <w:sz w:val="72"/>
                <w:szCs w:val="72"/>
                <w:lang w:val="ru-RU"/>
              </w:rPr>
            </w:pPr>
            <w:r w:rsidRPr="00D24340">
              <w:rPr>
                <w:b/>
                <w:sz w:val="72"/>
                <w:szCs w:val="72"/>
                <w:lang w:val="ru-RU"/>
              </w:rPr>
              <w:t>ЛЕСТНЫЕ ОТЗЫВЫ</w:t>
            </w:r>
          </w:p>
        </w:tc>
      </w:tr>
      <w:tr w:rsidR="00790544" w:rsidRPr="00D24340" w:rsidTr="00790544">
        <w:tc>
          <w:tcPr>
            <w:tcW w:w="15614" w:type="dxa"/>
          </w:tcPr>
          <w:p w:rsidR="00790544" w:rsidRPr="00D24340" w:rsidRDefault="00790544" w:rsidP="00D06AA9">
            <w:pPr>
              <w:rPr>
                <w:b/>
                <w:sz w:val="72"/>
                <w:szCs w:val="72"/>
                <w:lang w:val="ru-RU"/>
              </w:rPr>
            </w:pPr>
            <w:r w:rsidRPr="00D24340">
              <w:rPr>
                <w:b/>
                <w:sz w:val="72"/>
                <w:szCs w:val="72"/>
                <w:lang w:val="ru-RU"/>
              </w:rPr>
              <w:t>УЛЫБКА</w:t>
            </w:r>
          </w:p>
        </w:tc>
      </w:tr>
      <w:tr w:rsidR="00790544" w:rsidRPr="00D24340" w:rsidTr="00790544">
        <w:tc>
          <w:tcPr>
            <w:tcW w:w="15614" w:type="dxa"/>
          </w:tcPr>
          <w:p w:rsidR="00790544" w:rsidRPr="00D24340" w:rsidRDefault="00790544" w:rsidP="00D06AA9">
            <w:pPr>
              <w:rPr>
                <w:b/>
                <w:sz w:val="72"/>
                <w:szCs w:val="72"/>
                <w:lang w:val="ru-RU"/>
              </w:rPr>
            </w:pPr>
            <w:r w:rsidRPr="00D24340">
              <w:rPr>
                <w:b/>
                <w:sz w:val="72"/>
                <w:szCs w:val="72"/>
                <w:lang w:val="ru-RU"/>
              </w:rPr>
              <w:t>ШТРАФ</w:t>
            </w:r>
          </w:p>
        </w:tc>
      </w:tr>
      <w:tr w:rsidR="00790544" w:rsidRPr="00D24340" w:rsidTr="00790544">
        <w:tc>
          <w:tcPr>
            <w:tcW w:w="15614" w:type="dxa"/>
          </w:tcPr>
          <w:p w:rsidR="00790544" w:rsidRPr="00D24340" w:rsidRDefault="00790544" w:rsidP="00D06AA9">
            <w:pPr>
              <w:rPr>
                <w:b/>
                <w:sz w:val="72"/>
                <w:szCs w:val="72"/>
                <w:lang w:val="ru-RU"/>
              </w:rPr>
            </w:pPr>
            <w:r w:rsidRPr="00D24340">
              <w:rPr>
                <w:b/>
                <w:sz w:val="72"/>
                <w:szCs w:val="72"/>
                <w:lang w:val="ru-RU"/>
              </w:rPr>
              <w:lastRenderedPageBreak/>
              <w:t>ТЮРЕМНОЕ ЗАКЛЮЧЕНИЕ</w:t>
            </w:r>
          </w:p>
        </w:tc>
      </w:tr>
      <w:tr w:rsidR="00790544" w:rsidRPr="00D24340" w:rsidTr="00790544">
        <w:tc>
          <w:tcPr>
            <w:tcW w:w="15614" w:type="dxa"/>
          </w:tcPr>
          <w:p w:rsidR="00790544" w:rsidRPr="00D24340" w:rsidRDefault="00790544" w:rsidP="00D06AA9">
            <w:pPr>
              <w:rPr>
                <w:b/>
                <w:sz w:val="72"/>
                <w:szCs w:val="72"/>
                <w:lang w:val="ru-RU"/>
              </w:rPr>
            </w:pPr>
            <w:r w:rsidRPr="00D24340">
              <w:rPr>
                <w:b/>
                <w:sz w:val="72"/>
                <w:szCs w:val="72"/>
                <w:lang w:val="ru-RU"/>
              </w:rPr>
              <w:t>УВОЛЬНЕНИЕ</w:t>
            </w:r>
          </w:p>
        </w:tc>
      </w:tr>
      <w:tr w:rsidR="00790544" w:rsidRPr="00D24340" w:rsidTr="00790544">
        <w:tc>
          <w:tcPr>
            <w:tcW w:w="15614" w:type="dxa"/>
          </w:tcPr>
          <w:p w:rsidR="00790544" w:rsidRPr="00D24340" w:rsidRDefault="00815E99" w:rsidP="00D06AA9">
            <w:pPr>
              <w:rPr>
                <w:b/>
                <w:sz w:val="72"/>
                <w:szCs w:val="72"/>
                <w:lang w:val="ru-RU"/>
              </w:rPr>
            </w:pPr>
            <w:r w:rsidRPr="00D24340">
              <w:rPr>
                <w:b/>
                <w:sz w:val="72"/>
                <w:szCs w:val="72"/>
                <w:lang w:val="ru-RU"/>
              </w:rPr>
              <w:t>ДЕПРИМИРОВАНИЕ</w:t>
            </w:r>
          </w:p>
        </w:tc>
      </w:tr>
      <w:tr w:rsidR="00790544" w:rsidRPr="00D24340" w:rsidTr="00790544">
        <w:tc>
          <w:tcPr>
            <w:tcW w:w="15614" w:type="dxa"/>
          </w:tcPr>
          <w:p w:rsidR="00790544" w:rsidRPr="00D24340" w:rsidRDefault="00815E99" w:rsidP="00D06AA9">
            <w:pPr>
              <w:rPr>
                <w:b/>
                <w:sz w:val="72"/>
                <w:szCs w:val="72"/>
                <w:lang w:val="ru-RU"/>
              </w:rPr>
            </w:pPr>
            <w:r w:rsidRPr="00D24340">
              <w:rPr>
                <w:b/>
                <w:sz w:val="72"/>
                <w:szCs w:val="72"/>
                <w:lang w:val="ru-RU"/>
              </w:rPr>
              <w:t>КОНФИСКАЦИЯ ИМУЩЕСТВА</w:t>
            </w:r>
          </w:p>
        </w:tc>
      </w:tr>
      <w:tr w:rsidR="00790544" w:rsidRPr="00D24340" w:rsidTr="00790544">
        <w:tc>
          <w:tcPr>
            <w:tcW w:w="15614" w:type="dxa"/>
          </w:tcPr>
          <w:p w:rsidR="00790544" w:rsidRPr="00D24340" w:rsidRDefault="00815E99" w:rsidP="00D06AA9">
            <w:pPr>
              <w:rPr>
                <w:b/>
                <w:sz w:val="72"/>
                <w:szCs w:val="72"/>
                <w:lang w:val="ru-RU"/>
              </w:rPr>
            </w:pPr>
            <w:r w:rsidRPr="00D24340">
              <w:rPr>
                <w:b/>
                <w:sz w:val="72"/>
                <w:szCs w:val="72"/>
                <w:lang w:val="ru-RU"/>
              </w:rPr>
              <w:t>ПОНИЖЕНЕИ В ДОЛЖНОСТИ</w:t>
            </w:r>
          </w:p>
        </w:tc>
      </w:tr>
      <w:tr w:rsidR="00790544" w:rsidRPr="00D24340" w:rsidTr="00790544">
        <w:tc>
          <w:tcPr>
            <w:tcW w:w="15614" w:type="dxa"/>
          </w:tcPr>
          <w:p w:rsidR="00790544" w:rsidRPr="00D24340" w:rsidRDefault="00815E99" w:rsidP="00D06AA9">
            <w:pPr>
              <w:rPr>
                <w:b/>
                <w:sz w:val="72"/>
                <w:szCs w:val="72"/>
                <w:lang w:val="ru-RU"/>
              </w:rPr>
            </w:pPr>
            <w:r w:rsidRPr="00D24340">
              <w:rPr>
                <w:b/>
                <w:sz w:val="72"/>
                <w:szCs w:val="72"/>
                <w:lang w:val="ru-RU"/>
              </w:rPr>
              <w:t>СМЕРТНАЯ КАЗНЬ</w:t>
            </w:r>
          </w:p>
        </w:tc>
      </w:tr>
      <w:tr w:rsidR="00790544" w:rsidRPr="00D24340" w:rsidTr="00790544">
        <w:tc>
          <w:tcPr>
            <w:tcW w:w="15614" w:type="dxa"/>
          </w:tcPr>
          <w:p w:rsidR="00790544" w:rsidRPr="00D24340" w:rsidRDefault="00815E99" w:rsidP="00D06AA9">
            <w:pPr>
              <w:rPr>
                <w:b/>
                <w:sz w:val="72"/>
                <w:szCs w:val="72"/>
                <w:lang w:val="ru-RU"/>
              </w:rPr>
            </w:pPr>
            <w:r w:rsidRPr="00D24340">
              <w:rPr>
                <w:b/>
                <w:sz w:val="72"/>
                <w:szCs w:val="72"/>
                <w:lang w:val="ru-RU"/>
              </w:rPr>
              <w:t>ОТЛУЧЕНИЕ ОТ ЦЕРКВИ</w:t>
            </w:r>
          </w:p>
        </w:tc>
      </w:tr>
      <w:tr w:rsidR="00790544" w:rsidRPr="00D24340" w:rsidTr="00790544">
        <w:tc>
          <w:tcPr>
            <w:tcW w:w="15614" w:type="dxa"/>
          </w:tcPr>
          <w:p w:rsidR="00790544" w:rsidRPr="00D24340" w:rsidRDefault="00815E99" w:rsidP="00D06AA9">
            <w:pPr>
              <w:rPr>
                <w:b/>
                <w:sz w:val="72"/>
                <w:szCs w:val="72"/>
                <w:lang w:val="ru-RU"/>
              </w:rPr>
            </w:pPr>
            <w:r w:rsidRPr="00D24340">
              <w:rPr>
                <w:b/>
                <w:sz w:val="72"/>
                <w:szCs w:val="72"/>
                <w:lang w:val="ru-RU"/>
              </w:rPr>
              <w:t>ПОРИЦАНИЕ</w:t>
            </w:r>
          </w:p>
        </w:tc>
      </w:tr>
      <w:tr w:rsidR="00790544" w:rsidRPr="00D24340" w:rsidTr="00790544">
        <w:tc>
          <w:tcPr>
            <w:tcW w:w="15614" w:type="dxa"/>
          </w:tcPr>
          <w:p w:rsidR="00790544" w:rsidRPr="00D24340" w:rsidRDefault="00815E99" w:rsidP="00D06AA9">
            <w:pPr>
              <w:rPr>
                <w:b/>
                <w:sz w:val="72"/>
                <w:szCs w:val="72"/>
                <w:lang w:val="ru-RU"/>
              </w:rPr>
            </w:pPr>
            <w:r w:rsidRPr="00D24340">
              <w:rPr>
                <w:b/>
                <w:sz w:val="72"/>
                <w:szCs w:val="72"/>
                <w:lang w:val="ru-RU"/>
              </w:rPr>
              <w:t>ЗАМЕЧАНИЕ</w:t>
            </w:r>
          </w:p>
        </w:tc>
      </w:tr>
      <w:tr w:rsidR="00815E99" w:rsidRPr="00D24340" w:rsidTr="00790544">
        <w:tc>
          <w:tcPr>
            <w:tcW w:w="15614" w:type="dxa"/>
          </w:tcPr>
          <w:p w:rsidR="00815E99" w:rsidRPr="00D24340" w:rsidRDefault="00815E99" w:rsidP="00D06AA9">
            <w:pPr>
              <w:rPr>
                <w:b/>
                <w:sz w:val="72"/>
                <w:szCs w:val="72"/>
                <w:lang w:val="ru-RU"/>
              </w:rPr>
            </w:pPr>
            <w:r w:rsidRPr="00D24340">
              <w:rPr>
                <w:b/>
                <w:sz w:val="72"/>
                <w:szCs w:val="72"/>
                <w:lang w:val="ru-RU"/>
              </w:rPr>
              <w:t>НАСМЕШКА</w:t>
            </w:r>
          </w:p>
        </w:tc>
      </w:tr>
      <w:tr w:rsidR="00815E99" w:rsidRPr="00D24340" w:rsidTr="00790544">
        <w:tc>
          <w:tcPr>
            <w:tcW w:w="15614" w:type="dxa"/>
          </w:tcPr>
          <w:p w:rsidR="00815E99" w:rsidRPr="00D24340" w:rsidRDefault="00815E99" w:rsidP="00D06AA9">
            <w:pPr>
              <w:rPr>
                <w:b/>
                <w:sz w:val="72"/>
                <w:szCs w:val="72"/>
                <w:lang w:val="ru-RU"/>
              </w:rPr>
            </w:pPr>
            <w:proofErr w:type="gramStart"/>
            <w:r w:rsidRPr="00D24340">
              <w:rPr>
                <w:b/>
                <w:sz w:val="72"/>
                <w:szCs w:val="72"/>
                <w:lang w:val="ru-RU"/>
              </w:rPr>
              <w:t>ИЗДЕВКА</w:t>
            </w:r>
            <w:proofErr w:type="gramEnd"/>
          </w:p>
        </w:tc>
      </w:tr>
      <w:tr w:rsidR="00815E99" w:rsidRPr="00D24340" w:rsidTr="00790544">
        <w:tc>
          <w:tcPr>
            <w:tcW w:w="15614" w:type="dxa"/>
          </w:tcPr>
          <w:p w:rsidR="00815E99" w:rsidRPr="00D24340" w:rsidRDefault="00815E99" w:rsidP="00D06AA9">
            <w:pPr>
              <w:rPr>
                <w:b/>
                <w:sz w:val="72"/>
                <w:szCs w:val="72"/>
                <w:lang w:val="ru-RU"/>
              </w:rPr>
            </w:pPr>
            <w:r w:rsidRPr="00D24340">
              <w:rPr>
                <w:b/>
                <w:sz w:val="72"/>
                <w:szCs w:val="72"/>
                <w:lang w:val="ru-RU"/>
              </w:rPr>
              <w:t>ЗЛАЯ ШУТКА</w:t>
            </w:r>
          </w:p>
        </w:tc>
      </w:tr>
      <w:tr w:rsidR="00815E99" w:rsidRPr="00D24340" w:rsidTr="00790544">
        <w:tc>
          <w:tcPr>
            <w:tcW w:w="15614" w:type="dxa"/>
          </w:tcPr>
          <w:p w:rsidR="00815E99" w:rsidRPr="00D24340" w:rsidRDefault="00815E99" w:rsidP="00D06AA9">
            <w:pPr>
              <w:rPr>
                <w:b/>
                <w:sz w:val="72"/>
                <w:szCs w:val="72"/>
                <w:lang w:val="ru-RU"/>
              </w:rPr>
            </w:pPr>
            <w:r w:rsidRPr="00D24340">
              <w:rPr>
                <w:b/>
                <w:sz w:val="72"/>
                <w:szCs w:val="72"/>
                <w:lang w:val="ru-RU"/>
              </w:rPr>
              <w:t>КЛИЧКА</w:t>
            </w:r>
          </w:p>
        </w:tc>
      </w:tr>
      <w:tr w:rsidR="00815E99" w:rsidRPr="00D24340" w:rsidTr="00790544">
        <w:tc>
          <w:tcPr>
            <w:tcW w:w="15614" w:type="dxa"/>
          </w:tcPr>
          <w:p w:rsidR="00815E99" w:rsidRPr="00D24340" w:rsidRDefault="00815E99" w:rsidP="00D06AA9">
            <w:pPr>
              <w:rPr>
                <w:b/>
                <w:sz w:val="72"/>
                <w:szCs w:val="72"/>
                <w:lang w:val="ru-RU"/>
              </w:rPr>
            </w:pPr>
            <w:r w:rsidRPr="00D24340">
              <w:rPr>
                <w:b/>
                <w:sz w:val="72"/>
                <w:szCs w:val="72"/>
                <w:lang w:val="ru-RU"/>
              </w:rPr>
              <w:t>КЛЕВЕТА</w:t>
            </w:r>
          </w:p>
        </w:tc>
      </w:tr>
      <w:tr w:rsidR="00815E99" w:rsidRPr="00D24340" w:rsidTr="00790544">
        <w:tc>
          <w:tcPr>
            <w:tcW w:w="15614" w:type="dxa"/>
          </w:tcPr>
          <w:p w:rsidR="00815E99" w:rsidRPr="00D24340" w:rsidRDefault="00815E99" w:rsidP="00D06AA9">
            <w:pPr>
              <w:rPr>
                <w:b/>
                <w:sz w:val="72"/>
                <w:szCs w:val="72"/>
                <w:lang w:val="ru-RU"/>
              </w:rPr>
            </w:pPr>
            <w:r w:rsidRPr="00D24340">
              <w:rPr>
                <w:b/>
                <w:sz w:val="72"/>
                <w:szCs w:val="72"/>
                <w:lang w:val="ru-RU"/>
              </w:rPr>
              <w:t>ЖАЛОБА</w:t>
            </w:r>
          </w:p>
        </w:tc>
      </w:tr>
      <w:tr w:rsidR="00815E99" w:rsidRPr="00D24340" w:rsidTr="00790544">
        <w:tc>
          <w:tcPr>
            <w:tcW w:w="15614" w:type="dxa"/>
          </w:tcPr>
          <w:p w:rsidR="00815E99" w:rsidRPr="00D24340" w:rsidRDefault="00815E99" w:rsidP="00D06AA9">
            <w:pPr>
              <w:rPr>
                <w:b/>
                <w:sz w:val="72"/>
                <w:szCs w:val="72"/>
                <w:lang w:val="ru-RU"/>
              </w:rPr>
            </w:pPr>
            <w:r w:rsidRPr="00D24340">
              <w:rPr>
                <w:b/>
                <w:sz w:val="72"/>
                <w:szCs w:val="72"/>
                <w:lang w:val="ru-RU"/>
              </w:rPr>
              <w:t>РАЗОБЛАЧИТЕЛЬНАЯ СТАТЬЯ</w:t>
            </w:r>
          </w:p>
        </w:tc>
      </w:tr>
      <w:bookmarkEnd w:id="0"/>
    </w:tbl>
    <w:p w:rsidR="00790544" w:rsidRPr="00D24340" w:rsidRDefault="00790544" w:rsidP="00D06AA9">
      <w:pPr>
        <w:rPr>
          <w:sz w:val="72"/>
          <w:szCs w:val="72"/>
          <w:lang w:val="ru-RU"/>
        </w:rPr>
      </w:pPr>
    </w:p>
    <w:sectPr w:rsidR="00790544" w:rsidRPr="00D24340" w:rsidSect="007905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34C6"/>
    <w:rsid w:val="00456E6A"/>
    <w:rsid w:val="004B37DD"/>
    <w:rsid w:val="00537565"/>
    <w:rsid w:val="005C34C6"/>
    <w:rsid w:val="00790544"/>
    <w:rsid w:val="00815E99"/>
    <w:rsid w:val="00915E34"/>
    <w:rsid w:val="009F6C7C"/>
    <w:rsid w:val="00B178FD"/>
    <w:rsid w:val="00C636EC"/>
    <w:rsid w:val="00C93287"/>
    <w:rsid w:val="00CA594B"/>
    <w:rsid w:val="00D06AA9"/>
    <w:rsid w:val="00D24340"/>
    <w:rsid w:val="00DF573A"/>
    <w:rsid w:val="00F0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6EC"/>
  </w:style>
  <w:style w:type="paragraph" w:styleId="1">
    <w:name w:val="heading 1"/>
    <w:basedOn w:val="a"/>
    <w:next w:val="a"/>
    <w:link w:val="10"/>
    <w:uiPriority w:val="9"/>
    <w:qFormat/>
    <w:rsid w:val="00C636E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C636E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636E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636E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C636E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C636E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C636E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C636E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36E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6E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C636E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636E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636E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636E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C636E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C636E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C636EC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636EC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C636E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636EC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636EC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C636EC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C636EC"/>
    <w:rPr>
      <w:b/>
      <w:bCs/>
    </w:rPr>
  </w:style>
  <w:style w:type="character" w:styleId="a8">
    <w:name w:val="Emphasis"/>
    <w:uiPriority w:val="20"/>
    <w:qFormat/>
    <w:rsid w:val="00C636EC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C636E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636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36E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636E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636E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C636EC"/>
    <w:rPr>
      <w:i/>
      <w:iCs/>
    </w:rPr>
  </w:style>
  <w:style w:type="character" w:styleId="ad">
    <w:name w:val="Subtle Emphasis"/>
    <w:uiPriority w:val="19"/>
    <w:qFormat/>
    <w:rsid w:val="00C636EC"/>
    <w:rPr>
      <w:i/>
      <w:iCs/>
    </w:rPr>
  </w:style>
  <w:style w:type="character" w:styleId="ae">
    <w:name w:val="Intense Emphasis"/>
    <w:uiPriority w:val="21"/>
    <w:qFormat/>
    <w:rsid w:val="00C636EC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636EC"/>
    <w:rPr>
      <w:smallCaps/>
    </w:rPr>
  </w:style>
  <w:style w:type="character" w:styleId="af0">
    <w:name w:val="Intense Reference"/>
    <w:uiPriority w:val="32"/>
    <w:qFormat/>
    <w:rsid w:val="00C636EC"/>
    <w:rPr>
      <w:b/>
      <w:bCs/>
      <w:smallCaps/>
    </w:rPr>
  </w:style>
  <w:style w:type="character" w:styleId="af1">
    <w:name w:val="Book Title"/>
    <w:basedOn w:val="a0"/>
    <w:uiPriority w:val="33"/>
    <w:qFormat/>
    <w:rsid w:val="00C636E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636EC"/>
    <w:pPr>
      <w:outlineLvl w:val="9"/>
    </w:pPr>
  </w:style>
  <w:style w:type="table" w:styleId="af3">
    <w:name w:val="Table Grid"/>
    <w:basedOn w:val="a1"/>
    <w:uiPriority w:val="59"/>
    <w:rsid w:val="00B178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4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9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4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8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8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9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9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1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3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8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6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2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9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6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1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2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9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D3246AC5</Template>
  <TotalTime>6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Скрипицына Виктория Ю.</cp:lastModifiedBy>
  <cp:revision>4</cp:revision>
  <dcterms:created xsi:type="dcterms:W3CDTF">2015-11-22T16:46:00Z</dcterms:created>
  <dcterms:modified xsi:type="dcterms:W3CDTF">2015-11-25T11:19:00Z</dcterms:modified>
</cp:coreProperties>
</file>