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7" w:rsidRPr="00915E34" w:rsidRDefault="00C93287" w:rsidP="00D06A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</w:p>
    <w:p w:rsidR="00D06AA9" w:rsidRPr="00D06AA9" w:rsidRDefault="00D06AA9" w:rsidP="00D06AA9">
      <w:pPr>
        <w:spacing w:after="0" w:line="240" w:lineRule="auto"/>
        <w:rPr>
          <w:rFonts w:ascii="Times New Roman" w:eastAsia="Times New Roman" w:hAnsi="Times New Roman" w:cs="Times New Roman"/>
          <w:sz w:val="68"/>
          <w:szCs w:val="68"/>
          <w:lang w:val="ru-RU" w:eastAsia="ru-RU" w:bidi="ar-SA"/>
        </w:rPr>
      </w:pPr>
      <w:r w:rsidRPr="00D06AA9">
        <w:rPr>
          <w:rFonts w:ascii="Times New Roman" w:eastAsia="Times New Roman" w:hAnsi="Times New Roman" w:cs="Times New Roman"/>
          <w:sz w:val="68"/>
          <w:szCs w:val="68"/>
          <w:lang w:val="ru-RU" w:eastAsia="ru-RU" w:bidi="ar-SA"/>
        </w:rPr>
        <w:t>Виды социальных санкций:</w:t>
      </w:r>
    </w:p>
    <w:p w:rsidR="00D06AA9" w:rsidRPr="00D06AA9" w:rsidRDefault="00D06AA9" w:rsidP="00D06AA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 w:bidi="ar-SA"/>
        </w:rPr>
      </w:pPr>
    </w:p>
    <w:p w:rsidR="00D06AA9" w:rsidRPr="00D06AA9" w:rsidRDefault="00D06AA9" w:rsidP="00D06AA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 w:bidi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4961"/>
      </w:tblGrid>
      <w:tr w:rsidR="00B178FD" w:rsidRPr="00915E34" w:rsidTr="00915E34">
        <w:tc>
          <w:tcPr>
            <w:tcW w:w="3190" w:type="dxa"/>
          </w:tcPr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8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ПОЗИТИВНЫЕ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НЕГАТИВНЫЕ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</w:tr>
      <w:tr w:rsidR="00B178FD" w:rsidRPr="00915E34" w:rsidTr="00915E34">
        <w:tc>
          <w:tcPr>
            <w:tcW w:w="3190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ФОРМАЛЬНЫЕ</w:t>
            </w:r>
          </w:p>
          <w:p w:rsidR="00B178FD" w:rsidRPr="00915E34" w:rsidRDefault="00B178FD" w:rsidP="00D06AA9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Правительстенные награды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Государственные премии, 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стипендии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Пожалованные титулы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Ученые степени и звания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Сооружение памятника</w:t>
            </w:r>
          </w:p>
          <w:p w:rsidR="00B178FD" w:rsidRPr="00915E34" w:rsidRDefault="00B178FD" w:rsidP="00B178F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Штраф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Тюремное заключение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Увольнение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Депримирование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Конфискация 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имущества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Понижение </w:t>
            </w:r>
            <w:proofErr w:type="gramStart"/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должности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Смертная казнь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Отлучение от церкви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</w:tr>
      <w:tr w:rsidR="00B178FD" w:rsidRPr="00915E34" w:rsidTr="00915E34">
        <w:tc>
          <w:tcPr>
            <w:tcW w:w="3190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НЕФОРМАЛЬНЫЕ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8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Дружеская похвала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Комплименты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Молчаливое признание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Доброжелательное расположение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Аплодисменты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Слава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Почет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Лестные отзывы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Улыбка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Порицание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Замечание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Насмешка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</w:t>
            </w:r>
            <w:bookmarkStart w:id="0" w:name="_GoBack"/>
            <w:bookmarkEnd w:id="0"/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ёвка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Злая шутка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Нелестная кличка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Клевета, распускание </w:t>
            </w:r>
          </w:p>
          <w:p w:rsidR="00B178FD" w:rsidRPr="00282D0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слухов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Разоблачительная 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</w:t>
            </w:r>
          </w:p>
          <w:p w:rsidR="00B178FD" w:rsidRPr="00D06AA9" w:rsidRDefault="00B178FD" w:rsidP="00B17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6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Жалоба</w:t>
            </w:r>
          </w:p>
          <w:p w:rsidR="00B178FD" w:rsidRPr="00915E34" w:rsidRDefault="00B178FD" w:rsidP="00D06AA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37565" w:rsidRPr="00D06AA9" w:rsidRDefault="00537565" w:rsidP="00D06AA9">
      <w:pPr>
        <w:rPr>
          <w:lang w:val="ru-RU"/>
        </w:rPr>
      </w:pPr>
    </w:p>
    <w:sectPr w:rsidR="00537565" w:rsidRPr="00D06AA9" w:rsidSect="00915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4C6"/>
    <w:rsid w:val="00282D09"/>
    <w:rsid w:val="00456E6A"/>
    <w:rsid w:val="004B37DD"/>
    <w:rsid w:val="00537565"/>
    <w:rsid w:val="005C34C6"/>
    <w:rsid w:val="00915E34"/>
    <w:rsid w:val="00B178FD"/>
    <w:rsid w:val="00C636EC"/>
    <w:rsid w:val="00C93287"/>
    <w:rsid w:val="00D06AA9"/>
    <w:rsid w:val="00DF573A"/>
    <w:rsid w:val="00F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C"/>
  </w:style>
  <w:style w:type="paragraph" w:styleId="1">
    <w:name w:val="heading 1"/>
    <w:basedOn w:val="a"/>
    <w:next w:val="a"/>
    <w:link w:val="10"/>
    <w:uiPriority w:val="9"/>
    <w:qFormat/>
    <w:rsid w:val="00C636E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636E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36E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36E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36E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636E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C636E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636E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6E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E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636E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36E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36E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636E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636E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C636E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636E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36E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636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36E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636E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636E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636EC"/>
    <w:rPr>
      <w:b/>
      <w:bCs/>
    </w:rPr>
  </w:style>
  <w:style w:type="character" w:styleId="a8">
    <w:name w:val="Emphasis"/>
    <w:uiPriority w:val="20"/>
    <w:qFormat/>
    <w:rsid w:val="00C636E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636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36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6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36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636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636EC"/>
    <w:rPr>
      <w:i/>
      <w:iCs/>
    </w:rPr>
  </w:style>
  <w:style w:type="character" w:styleId="ad">
    <w:name w:val="Subtle Emphasis"/>
    <w:uiPriority w:val="19"/>
    <w:qFormat/>
    <w:rsid w:val="00C636EC"/>
    <w:rPr>
      <w:i/>
      <w:iCs/>
    </w:rPr>
  </w:style>
  <w:style w:type="character" w:styleId="ae">
    <w:name w:val="Intense Emphasis"/>
    <w:uiPriority w:val="21"/>
    <w:qFormat/>
    <w:rsid w:val="00C636E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36EC"/>
    <w:rPr>
      <w:smallCaps/>
    </w:rPr>
  </w:style>
  <w:style w:type="character" w:styleId="af0">
    <w:name w:val="Intense Reference"/>
    <w:uiPriority w:val="32"/>
    <w:qFormat/>
    <w:rsid w:val="00C636EC"/>
    <w:rPr>
      <w:b/>
      <w:bCs/>
      <w:smallCaps/>
    </w:rPr>
  </w:style>
  <w:style w:type="character" w:styleId="af1">
    <w:name w:val="Book Title"/>
    <w:basedOn w:val="a0"/>
    <w:uiPriority w:val="33"/>
    <w:qFormat/>
    <w:rsid w:val="00C636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36EC"/>
    <w:pPr>
      <w:outlineLvl w:val="9"/>
    </w:pPr>
  </w:style>
  <w:style w:type="table" w:styleId="af3">
    <w:name w:val="Table Grid"/>
    <w:basedOn w:val="a1"/>
    <w:uiPriority w:val="59"/>
    <w:rsid w:val="00B1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E4B9BDCD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Скрипицына Виктория Ю.</cp:lastModifiedBy>
  <cp:revision>3</cp:revision>
  <cp:lastPrinted>2015-11-25T11:14:00Z</cp:lastPrinted>
  <dcterms:created xsi:type="dcterms:W3CDTF">2015-11-22T16:39:00Z</dcterms:created>
  <dcterms:modified xsi:type="dcterms:W3CDTF">2015-11-25T11:16:00Z</dcterms:modified>
</cp:coreProperties>
</file>