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28" w:rsidRPr="00962821" w:rsidRDefault="008D5528" w:rsidP="00962821">
      <w:pPr>
        <w:ind w:firstLine="567"/>
        <w:jc w:val="center"/>
        <w:rPr>
          <w:b/>
        </w:rPr>
      </w:pPr>
      <w:r w:rsidRPr="00962821">
        <w:rPr>
          <w:b/>
        </w:rPr>
        <w:t>ТЕХНОЛОГИЯ</w:t>
      </w:r>
    </w:p>
    <w:p w:rsidR="008D5528" w:rsidRDefault="008D5528" w:rsidP="00962821">
      <w:pPr>
        <w:ind w:firstLine="567"/>
        <w:jc w:val="center"/>
        <w:rPr>
          <w:b/>
        </w:rPr>
      </w:pPr>
      <w:r w:rsidRPr="00962821">
        <w:rPr>
          <w:b/>
        </w:rPr>
        <w:t xml:space="preserve">Автор </w:t>
      </w:r>
      <w:r>
        <w:rPr>
          <w:b/>
        </w:rPr>
        <w:t xml:space="preserve">Н.И. </w:t>
      </w:r>
      <w:r w:rsidRPr="00962821">
        <w:rPr>
          <w:b/>
        </w:rPr>
        <w:t>Роговцева.</w:t>
      </w:r>
    </w:p>
    <w:p w:rsidR="008D5528" w:rsidRPr="00962821" w:rsidRDefault="008D5528" w:rsidP="00962821">
      <w:pPr>
        <w:ind w:firstLine="567"/>
        <w:jc w:val="center"/>
        <w:rPr>
          <w:b/>
        </w:rPr>
      </w:pPr>
    </w:p>
    <w:p w:rsidR="008D5528" w:rsidRPr="00962821" w:rsidRDefault="008D5528" w:rsidP="00962821">
      <w:pPr>
        <w:ind w:firstLine="567"/>
        <w:jc w:val="center"/>
        <w:rPr>
          <w:b/>
          <w:u w:val="single"/>
        </w:rPr>
      </w:pPr>
      <w:r w:rsidRPr="00962821">
        <w:rPr>
          <w:b/>
          <w:u w:val="single"/>
        </w:rPr>
        <w:t>Пояснительная записка</w:t>
      </w:r>
    </w:p>
    <w:p w:rsidR="008D5528" w:rsidRDefault="008D5528" w:rsidP="00962821">
      <w:pPr>
        <w:ind w:firstLine="567"/>
        <w:jc w:val="both"/>
      </w:pPr>
      <w:r w:rsidRPr="00962821">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8D5528" w:rsidRPr="00962821" w:rsidRDefault="008D5528" w:rsidP="00962821">
      <w:pPr>
        <w:ind w:firstLine="567"/>
        <w:jc w:val="both"/>
      </w:pPr>
      <w:r w:rsidRPr="00EF30C4">
        <w:t>Программ</w:t>
      </w:r>
      <w:r>
        <w:t xml:space="preserve">а адресована обучающимся  третьих </w:t>
      </w:r>
      <w:r w:rsidRPr="00EF30C4">
        <w:t xml:space="preserve"> классов общеобразовательных школ.</w:t>
      </w:r>
    </w:p>
    <w:p w:rsidR="008D5528" w:rsidRPr="00962821" w:rsidRDefault="008D5528" w:rsidP="00962821">
      <w:pPr>
        <w:ind w:firstLine="567"/>
        <w:jc w:val="both"/>
      </w:pPr>
      <w:r w:rsidRPr="00962821">
        <w:rPr>
          <w:lang w:val="en-US"/>
        </w:rPr>
        <w:t>XXI</w:t>
      </w:r>
      <w:r w:rsidRPr="00962821">
        <w:t xml:space="preserve"> век –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8D5528" w:rsidRPr="00962821" w:rsidRDefault="008D5528" w:rsidP="00962821">
      <w:pPr>
        <w:ind w:firstLine="567"/>
        <w:jc w:val="both"/>
      </w:pPr>
      <w:r w:rsidRPr="00962821">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8D5528" w:rsidRPr="00962821" w:rsidRDefault="008D5528" w:rsidP="00962821">
      <w:pPr>
        <w:ind w:firstLine="567"/>
        <w:jc w:val="both"/>
      </w:pPr>
      <w:r w:rsidRPr="00962821">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8D5528" w:rsidRPr="00962821" w:rsidRDefault="008D5528" w:rsidP="00962821">
      <w:pPr>
        <w:ind w:firstLine="567"/>
        <w:jc w:val="both"/>
      </w:pPr>
      <w:r w:rsidRPr="00962821">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8D5528" w:rsidRPr="00962821" w:rsidRDefault="008D5528" w:rsidP="00962821">
      <w:pPr>
        <w:ind w:firstLine="567"/>
        <w:jc w:val="both"/>
      </w:pPr>
    </w:p>
    <w:p w:rsidR="008D5528" w:rsidRPr="00962821" w:rsidRDefault="008D5528" w:rsidP="00962821">
      <w:pPr>
        <w:ind w:firstLine="567"/>
        <w:jc w:val="both"/>
      </w:pPr>
      <w:r w:rsidRPr="00C54BC6">
        <w:t>Цели</w:t>
      </w:r>
      <w:r w:rsidRPr="00962821">
        <w:t xml:space="preserve"> изучения технологии в начальной школе:</w:t>
      </w:r>
    </w:p>
    <w:p w:rsidR="008D5528" w:rsidRPr="00962821" w:rsidRDefault="008D5528" w:rsidP="00962821">
      <w:pPr>
        <w:pStyle w:val="ListParagraph"/>
        <w:numPr>
          <w:ilvl w:val="0"/>
          <w:numId w:val="8"/>
        </w:numPr>
        <w:ind w:left="426"/>
        <w:jc w:val="both"/>
      </w:pPr>
      <w:r w:rsidRPr="00962821">
        <w:t>приобретении личного опыта как основы обучения и познания;</w:t>
      </w:r>
    </w:p>
    <w:p w:rsidR="008D5528" w:rsidRPr="00962821" w:rsidRDefault="008D5528" w:rsidP="00962821">
      <w:pPr>
        <w:pStyle w:val="ListParagraph"/>
        <w:numPr>
          <w:ilvl w:val="0"/>
          <w:numId w:val="8"/>
        </w:numPr>
        <w:ind w:left="426"/>
        <w:jc w:val="both"/>
      </w:pPr>
      <w:r w:rsidRPr="00962821">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8D5528" w:rsidRPr="00962821" w:rsidRDefault="008D5528" w:rsidP="00962821">
      <w:pPr>
        <w:pStyle w:val="ListParagraph"/>
        <w:numPr>
          <w:ilvl w:val="0"/>
          <w:numId w:val="8"/>
        </w:numPr>
        <w:ind w:left="426"/>
        <w:jc w:val="both"/>
      </w:pPr>
      <w:r w:rsidRPr="00962821">
        <w:t>формирование позитивного эмоционально-ценностного отношение к труду и людям труда.</w:t>
      </w:r>
    </w:p>
    <w:p w:rsidR="008D5528" w:rsidRDefault="008D5528" w:rsidP="00962821">
      <w:pPr>
        <w:ind w:firstLine="567"/>
        <w:jc w:val="both"/>
      </w:pPr>
    </w:p>
    <w:p w:rsidR="008D5528" w:rsidRPr="00962821" w:rsidRDefault="008D5528" w:rsidP="00962821">
      <w:pPr>
        <w:ind w:firstLine="567"/>
        <w:jc w:val="center"/>
        <w:rPr>
          <w:b/>
          <w:u w:val="single"/>
        </w:rPr>
      </w:pPr>
      <w:r w:rsidRPr="00962821">
        <w:rPr>
          <w:b/>
          <w:u w:val="single"/>
        </w:rPr>
        <w:t>Общая характеристика курса</w:t>
      </w:r>
    </w:p>
    <w:p w:rsidR="008D5528" w:rsidRPr="00962821" w:rsidRDefault="008D5528" w:rsidP="00962821">
      <w:pPr>
        <w:ind w:firstLine="567"/>
        <w:jc w:val="both"/>
      </w:pPr>
      <w:r w:rsidRPr="00962821">
        <w:t>Теоретической основой данной программы являются:</w:t>
      </w:r>
    </w:p>
    <w:p w:rsidR="008D5528" w:rsidRPr="00962821" w:rsidRDefault="008D5528" w:rsidP="00962821">
      <w:pPr>
        <w:pStyle w:val="ListParagraph"/>
        <w:numPr>
          <w:ilvl w:val="0"/>
          <w:numId w:val="9"/>
        </w:numPr>
        <w:ind w:left="426"/>
        <w:jc w:val="both"/>
      </w:pPr>
      <w:r w:rsidRPr="00962821">
        <w:t>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8D5528" w:rsidRPr="00962821" w:rsidRDefault="008D5528" w:rsidP="00962821">
      <w:pPr>
        <w:pStyle w:val="ListParagraph"/>
        <w:numPr>
          <w:ilvl w:val="0"/>
          <w:numId w:val="9"/>
        </w:numPr>
        <w:ind w:left="426"/>
        <w:jc w:val="both"/>
      </w:pPr>
      <w:r w:rsidRPr="00962821">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D5528" w:rsidRPr="00962821" w:rsidRDefault="008D5528" w:rsidP="00962821">
      <w:pPr>
        <w:ind w:firstLine="567"/>
        <w:jc w:val="both"/>
        <w:rPr>
          <w:u w:val="single"/>
        </w:rPr>
      </w:pPr>
      <w:r w:rsidRPr="00962821">
        <w:rPr>
          <w:u w:val="single"/>
        </w:rPr>
        <w:t>Основные задачи курса:</w:t>
      </w:r>
    </w:p>
    <w:p w:rsidR="008D5528" w:rsidRPr="00962821" w:rsidRDefault="008D5528" w:rsidP="00962821">
      <w:pPr>
        <w:pStyle w:val="ListParagraph"/>
        <w:numPr>
          <w:ilvl w:val="0"/>
          <w:numId w:val="10"/>
        </w:numPr>
        <w:ind w:left="426"/>
        <w:jc w:val="both"/>
      </w:pPr>
      <w:r w:rsidRPr="00962821">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D5528" w:rsidRPr="00962821" w:rsidRDefault="008D5528" w:rsidP="00962821">
      <w:pPr>
        <w:pStyle w:val="ListParagraph"/>
        <w:numPr>
          <w:ilvl w:val="0"/>
          <w:numId w:val="10"/>
        </w:numPr>
        <w:ind w:left="426"/>
        <w:jc w:val="both"/>
      </w:pPr>
      <w:r w:rsidRPr="00962821">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8D5528" w:rsidRPr="00962821" w:rsidRDefault="008D5528" w:rsidP="00962821">
      <w:pPr>
        <w:pStyle w:val="ListParagraph"/>
        <w:numPr>
          <w:ilvl w:val="0"/>
          <w:numId w:val="10"/>
        </w:numPr>
        <w:ind w:left="426"/>
        <w:jc w:val="both"/>
      </w:pPr>
      <w:r w:rsidRPr="00962821">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8D5528" w:rsidRPr="00962821" w:rsidRDefault="008D5528" w:rsidP="00962821">
      <w:pPr>
        <w:pStyle w:val="ListParagraph"/>
        <w:numPr>
          <w:ilvl w:val="0"/>
          <w:numId w:val="10"/>
        </w:numPr>
        <w:ind w:left="426"/>
        <w:jc w:val="both"/>
      </w:pPr>
      <w:r w:rsidRPr="00962821">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8D5528" w:rsidRPr="00962821" w:rsidRDefault="008D5528" w:rsidP="00962821">
      <w:pPr>
        <w:pStyle w:val="ListParagraph"/>
        <w:numPr>
          <w:ilvl w:val="0"/>
          <w:numId w:val="10"/>
        </w:numPr>
        <w:ind w:left="426"/>
        <w:jc w:val="both"/>
      </w:pPr>
      <w:r w:rsidRPr="00962821">
        <w:t>формирование на основе овладения культурой проектной деятельности:</w:t>
      </w:r>
    </w:p>
    <w:p w:rsidR="008D5528" w:rsidRPr="00962821" w:rsidRDefault="008D5528" w:rsidP="00962821">
      <w:pPr>
        <w:ind w:firstLine="567"/>
        <w:jc w:val="both"/>
      </w:pPr>
      <w:r w:rsidRPr="00962821">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D5528" w:rsidRPr="00962821" w:rsidRDefault="008D5528" w:rsidP="00962821">
      <w:pPr>
        <w:ind w:firstLine="567"/>
        <w:jc w:val="both"/>
      </w:pPr>
      <w:r w:rsidRPr="00962821">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8D5528" w:rsidRPr="00962821" w:rsidRDefault="008D5528" w:rsidP="00962821">
      <w:pPr>
        <w:ind w:firstLine="567"/>
        <w:jc w:val="both"/>
      </w:pPr>
      <w:r w:rsidRPr="00962821">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8D5528" w:rsidRPr="00962821" w:rsidRDefault="008D5528" w:rsidP="00962821">
      <w:pPr>
        <w:ind w:firstLine="567"/>
        <w:jc w:val="both"/>
      </w:pPr>
      <w:r w:rsidRPr="00962821">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8D5528" w:rsidRPr="00962821" w:rsidRDefault="008D5528" w:rsidP="00962821">
      <w:pPr>
        <w:ind w:firstLine="567"/>
        <w:jc w:val="both"/>
      </w:pPr>
      <w:r w:rsidRPr="00962821">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8D5528" w:rsidRPr="00962821" w:rsidRDefault="008D5528" w:rsidP="00962821">
      <w:pPr>
        <w:ind w:firstLine="567"/>
        <w:jc w:val="both"/>
      </w:pPr>
      <w:r w:rsidRPr="00962821">
        <w:t>- творческого потенциала личности в процессе изготовления изделий и реализации проектов.</w:t>
      </w:r>
    </w:p>
    <w:p w:rsidR="008D5528" w:rsidRPr="00962821" w:rsidRDefault="008D5528" w:rsidP="00962821">
      <w:pPr>
        <w:ind w:firstLine="567"/>
        <w:jc w:val="both"/>
      </w:pPr>
      <w:r w:rsidRPr="00962821">
        <w:t>Особенность программы заключается в том, что она обеспечивает изучение начального курса технологии через осмысление младшими школьниками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8D5528" w:rsidRPr="00962821" w:rsidRDefault="008D5528" w:rsidP="00962821">
      <w:pPr>
        <w:ind w:firstLine="567"/>
        <w:jc w:val="both"/>
      </w:pPr>
      <w:r w:rsidRPr="00962821">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8D5528" w:rsidRPr="00962821" w:rsidRDefault="008D5528" w:rsidP="00962821">
      <w:pPr>
        <w:ind w:firstLine="567"/>
        <w:jc w:val="both"/>
      </w:pPr>
      <w:r w:rsidRPr="00962821">
        <w:t>Особое внимание в программе отводится практическим работам, при выполнении которых учащиеся:</w:t>
      </w:r>
    </w:p>
    <w:p w:rsidR="008D5528" w:rsidRPr="00962821" w:rsidRDefault="008D5528" w:rsidP="00962821">
      <w:pPr>
        <w:pStyle w:val="ListParagraph"/>
        <w:numPr>
          <w:ilvl w:val="0"/>
          <w:numId w:val="11"/>
        </w:numPr>
        <w:ind w:left="426"/>
        <w:jc w:val="both"/>
      </w:pPr>
      <w:r w:rsidRPr="00962821">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8D5528" w:rsidRPr="00962821" w:rsidRDefault="008D5528" w:rsidP="00962821">
      <w:pPr>
        <w:pStyle w:val="ListParagraph"/>
        <w:numPr>
          <w:ilvl w:val="0"/>
          <w:numId w:val="11"/>
        </w:numPr>
        <w:ind w:left="426"/>
        <w:jc w:val="both"/>
      </w:pPr>
      <w:r w:rsidRPr="00962821">
        <w:t>овладевают отдельными технологическими операциями (способами работы) – разметкой, раскроем, сборкой, отделкой и.т.д.;</w:t>
      </w:r>
    </w:p>
    <w:p w:rsidR="008D5528" w:rsidRPr="00962821" w:rsidRDefault="008D5528" w:rsidP="00962821">
      <w:pPr>
        <w:pStyle w:val="ListParagraph"/>
        <w:numPr>
          <w:ilvl w:val="0"/>
          <w:numId w:val="11"/>
        </w:numPr>
        <w:ind w:left="426"/>
        <w:jc w:val="both"/>
      </w:pPr>
      <w:r w:rsidRPr="00962821">
        <w:t>знакомятся со свойствами материалов, инструментами и машинами, помогающими человеку при обработке сырья и создании предметного мира;</w:t>
      </w:r>
    </w:p>
    <w:p w:rsidR="008D5528" w:rsidRPr="00962821" w:rsidRDefault="008D5528" w:rsidP="00962821">
      <w:pPr>
        <w:pStyle w:val="ListParagraph"/>
        <w:numPr>
          <w:ilvl w:val="0"/>
          <w:numId w:val="11"/>
        </w:numPr>
        <w:ind w:left="426"/>
        <w:jc w:val="both"/>
      </w:pPr>
      <w:r w:rsidRPr="00962821">
        <w:t>знакомятся с законами природы, знание которых необходимо при выполнении работы;</w:t>
      </w:r>
    </w:p>
    <w:p w:rsidR="008D5528" w:rsidRPr="00962821" w:rsidRDefault="008D5528" w:rsidP="00962821">
      <w:pPr>
        <w:pStyle w:val="ListParagraph"/>
        <w:numPr>
          <w:ilvl w:val="0"/>
          <w:numId w:val="11"/>
        </w:numPr>
        <w:ind w:left="426"/>
        <w:jc w:val="both"/>
      </w:pPr>
      <w:r w:rsidRPr="00962821">
        <w:t>учатся экономно расходовать материалы;</w:t>
      </w:r>
    </w:p>
    <w:p w:rsidR="008D5528" w:rsidRPr="00962821" w:rsidRDefault="008D5528" w:rsidP="00962821">
      <w:pPr>
        <w:pStyle w:val="ListParagraph"/>
        <w:numPr>
          <w:ilvl w:val="0"/>
          <w:numId w:val="11"/>
        </w:numPr>
        <w:ind w:left="426"/>
        <w:jc w:val="both"/>
      </w:pPr>
      <w:r w:rsidRPr="00962821">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8D5528" w:rsidRPr="00962821" w:rsidRDefault="008D5528" w:rsidP="00962821">
      <w:pPr>
        <w:pStyle w:val="ListParagraph"/>
        <w:numPr>
          <w:ilvl w:val="0"/>
          <w:numId w:val="11"/>
        </w:numPr>
        <w:ind w:left="426"/>
        <w:jc w:val="both"/>
      </w:pPr>
      <w:r w:rsidRPr="00962821">
        <w:t>учатся преимущественно конструкторской деятельности;</w:t>
      </w:r>
    </w:p>
    <w:p w:rsidR="008D5528" w:rsidRPr="00962821" w:rsidRDefault="008D5528" w:rsidP="00962821">
      <w:pPr>
        <w:pStyle w:val="ListParagraph"/>
        <w:numPr>
          <w:ilvl w:val="0"/>
          <w:numId w:val="11"/>
        </w:numPr>
        <w:ind w:left="426"/>
        <w:jc w:val="both"/>
      </w:pPr>
      <w:r w:rsidRPr="00962821">
        <w:t>знакомятся с природой и использованием её богатств человеком.</w:t>
      </w:r>
    </w:p>
    <w:p w:rsidR="008D5528" w:rsidRPr="00962821" w:rsidRDefault="008D5528" w:rsidP="00962821">
      <w:pPr>
        <w:ind w:firstLine="567"/>
        <w:jc w:val="both"/>
      </w:pPr>
      <w:r w:rsidRPr="00962821">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8D5528" w:rsidRPr="00962821" w:rsidRDefault="008D5528" w:rsidP="00962821">
      <w:pPr>
        <w:ind w:firstLine="567"/>
        <w:jc w:val="both"/>
      </w:pPr>
      <w:r w:rsidRPr="00962821">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8D5528" w:rsidRPr="00962821" w:rsidRDefault="008D5528" w:rsidP="00962821">
      <w:pPr>
        <w:ind w:firstLine="567"/>
        <w:jc w:val="both"/>
      </w:pPr>
      <w:r w:rsidRPr="00962821">
        <w:t xml:space="preserve"> 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D5528" w:rsidRPr="00962821" w:rsidRDefault="008D5528" w:rsidP="00962821">
      <w:pPr>
        <w:ind w:firstLine="567"/>
        <w:jc w:val="both"/>
      </w:pPr>
      <w:r w:rsidRPr="00962821">
        <w:t>Программа «Технология», интегрируя знания о человеке, природе и обществе, способствует целостному восприятию ребёнка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D5528" w:rsidRPr="00962821" w:rsidRDefault="008D5528" w:rsidP="00962821">
      <w:pPr>
        <w:ind w:firstLine="567"/>
        <w:jc w:val="both"/>
      </w:pPr>
      <w:r w:rsidRPr="00962821">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D5528" w:rsidRPr="00962821" w:rsidRDefault="008D5528" w:rsidP="00962821">
      <w:pPr>
        <w:ind w:firstLine="567"/>
        <w:jc w:val="both"/>
      </w:pPr>
      <w:r w:rsidRPr="00962821">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8D5528" w:rsidRPr="00962821" w:rsidRDefault="008D5528" w:rsidP="00962821">
      <w:pPr>
        <w:ind w:firstLine="567"/>
        <w:jc w:val="both"/>
      </w:pPr>
      <w:r w:rsidRPr="00962821">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w:t>
      </w:r>
      <w:r>
        <w:t xml:space="preserve">риродные формы лежат в основе </w:t>
      </w:r>
      <w:r w:rsidRPr="00962821">
        <w:t xml:space="preserve">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 – созидателя материальных ценностей и творца окружающего мира – в программе рассматриваются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D5528" w:rsidRPr="00962821" w:rsidRDefault="008D5528" w:rsidP="00962821">
      <w:pPr>
        <w:ind w:firstLine="567"/>
        <w:jc w:val="both"/>
      </w:pPr>
    </w:p>
    <w:p w:rsidR="008D5528" w:rsidRPr="00962821" w:rsidRDefault="008D5528" w:rsidP="00962821">
      <w:pPr>
        <w:ind w:firstLine="567"/>
        <w:jc w:val="both"/>
      </w:pPr>
    </w:p>
    <w:p w:rsidR="008D5528" w:rsidRPr="00962821" w:rsidRDefault="008D5528" w:rsidP="00962821">
      <w:pPr>
        <w:ind w:firstLine="567"/>
        <w:jc w:val="center"/>
        <w:rPr>
          <w:b/>
          <w:u w:val="single"/>
        </w:rPr>
      </w:pPr>
      <w:r w:rsidRPr="00962821">
        <w:rPr>
          <w:b/>
          <w:u w:val="single"/>
        </w:rPr>
        <w:t>Место курса «Технология» в учебном плане</w:t>
      </w:r>
    </w:p>
    <w:p w:rsidR="008D5528" w:rsidRPr="00962821" w:rsidRDefault="008D5528" w:rsidP="00962821">
      <w:pPr>
        <w:ind w:firstLine="567"/>
        <w:jc w:val="both"/>
      </w:pPr>
      <w:r w:rsidRPr="00962821">
        <w:t>На изучение технологии в начальной школе отводится 1 ч в неделю. Курс рассчитан на 135ч: 33ч – в 1 классе (33 учебные недели), по 34ч – во 2 – 4 классах (34 учебные недели в каждом классе).</w:t>
      </w:r>
    </w:p>
    <w:p w:rsidR="008D5528" w:rsidRDefault="008D5528" w:rsidP="00962821">
      <w:pPr>
        <w:pStyle w:val="BodyText"/>
        <w:ind w:firstLine="567"/>
        <w:jc w:val="center"/>
        <w:rPr>
          <w:b/>
          <w:color w:val="000000"/>
          <w:sz w:val="24"/>
          <w:u w:val="single"/>
        </w:rPr>
      </w:pPr>
    </w:p>
    <w:p w:rsidR="008D5528" w:rsidRPr="00D655C5" w:rsidRDefault="008D5528" w:rsidP="00962821">
      <w:pPr>
        <w:pStyle w:val="BodyText"/>
        <w:ind w:firstLine="567"/>
        <w:jc w:val="center"/>
        <w:rPr>
          <w:b/>
          <w:color w:val="000000"/>
          <w:sz w:val="24"/>
          <w:u w:val="single"/>
        </w:rPr>
      </w:pPr>
      <w:r w:rsidRPr="00D655C5">
        <w:rPr>
          <w:b/>
          <w:color w:val="000000"/>
          <w:sz w:val="24"/>
          <w:u w:val="single"/>
        </w:rPr>
        <w:t>Ценностные ориентиры содержания учебного предмета</w:t>
      </w:r>
    </w:p>
    <w:p w:rsidR="008D5528" w:rsidRDefault="008D5528" w:rsidP="00962821">
      <w:pPr>
        <w:ind w:firstLine="567"/>
        <w:jc w:val="both"/>
      </w:pPr>
    </w:p>
    <w:p w:rsidR="008D5528" w:rsidRDefault="008D5528" w:rsidP="00962821">
      <w:pPr>
        <w:ind w:firstLine="567"/>
        <w:jc w:val="both"/>
      </w:pPr>
      <w:r w:rsidRPr="00962821">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w:t>
      </w:r>
      <w:r>
        <w:t>ловия для гармонизации развития</w:t>
      </w:r>
      <w:r w:rsidRPr="00962821">
        <w:t>, сохранения и укрепления психического и физического здоровья учащихся.</w:t>
      </w:r>
    </w:p>
    <w:p w:rsidR="008D5528" w:rsidRPr="00962821" w:rsidRDefault="008D5528" w:rsidP="00962821">
      <w:pPr>
        <w:ind w:firstLine="567"/>
        <w:jc w:val="both"/>
      </w:pPr>
      <w:r w:rsidRPr="00962821">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8D5528" w:rsidRDefault="008D5528" w:rsidP="00962821">
      <w:pPr>
        <w:ind w:firstLine="567"/>
        <w:jc w:val="both"/>
      </w:pPr>
    </w:p>
    <w:p w:rsidR="008D5528" w:rsidRPr="00962821" w:rsidRDefault="008D5528" w:rsidP="00962821">
      <w:pPr>
        <w:ind w:firstLine="567"/>
        <w:jc w:val="center"/>
        <w:rPr>
          <w:b/>
          <w:u w:val="single"/>
        </w:rPr>
      </w:pPr>
      <w:r w:rsidRPr="00962821">
        <w:rPr>
          <w:b/>
          <w:u w:val="single"/>
        </w:rPr>
        <w:t>Результаты изучения курса</w:t>
      </w:r>
    </w:p>
    <w:p w:rsidR="008D5528" w:rsidRPr="00962821" w:rsidRDefault="008D5528" w:rsidP="00962821">
      <w:pPr>
        <w:ind w:firstLine="567"/>
        <w:jc w:val="both"/>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4819"/>
        <w:gridCol w:w="3119"/>
      </w:tblGrid>
      <w:tr w:rsidR="008D5528" w:rsidRPr="001B68CD" w:rsidTr="00962821">
        <w:tc>
          <w:tcPr>
            <w:tcW w:w="2836" w:type="dxa"/>
          </w:tcPr>
          <w:p w:rsidR="008D5528" w:rsidRPr="00D655C5" w:rsidRDefault="008D5528" w:rsidP="00962821">
            <w:pPr>
              <w:jc w:val="center"/>
              <w:rPr>
                <w:b/>
                <w:i/>
              </w:rPr>
            </w:pPr>
            <w:r w:rsidRPr="00D655C5">
              <w:rPr>
                <w:b/>
                <w:i/>
              </w:rPr>
              <w:t xml:space="preserve">Личностные           </w:t>
            </w:r>
          </w:p>
        </w:tc>
        <w:tc>
          <w:tcPr>
            <w:tcW w:w="4819" w:type="dxa"/>
          </w:tcPr>
          <w:p w:rsidR="008D5528" w:rsidRPr="00D655C5" w:rsidRDefault="008D5528" w:rsidP="00962821">
            <w:pPr>
              <w:jc w:val="center"/>
              <w:rPr>
                <w:b/>
                <w:i/>
              </w:rPr>
            </w:pPr>
            <w:r w:rsidRPr="00D655C5">
              <w:rPr>
                <w:b/>
                <w:i/>
              </w:rPr>
              <w:t>Метапредметные</w:t>
            </w:r>
          </w:p>
        </w:tc>
        <w:tc>
          <w:tcPr>
            <w:tcW w:w="3119" w:type="dxa"/>
          </w:tcPr>
          <w:p w:rsidR="008D5528" w:rsidRPr="00D655C5" w:rsidRDefault="008D5528" w:rsidP="00962821">
            <w:pPr>
              <w:jc w:val="center"/>
              <w:rPr>
                <w:b/>
                <w:i/>
              </w:rPr>
            </w:pPr>
            <w:r w:rsidRPr="00D655C5">
              <w:rPr>
                <w:b/>
                <w:i/>
              </w:rPr>
              <w:t>Предметные</w:t>
            </w:r>
          </w:p>
        </w:tc>
      </w:tr>
      <w:tr w:rsidR="008D5528" w:rsidRPr="001B68CD" w:rsidTr="00962821">
        <w:trPr>
          <w:trHeight w:val="20"/>
        </w:trPr>
        <w:tc>
          <w:tcPr>
            <w:tcW w:w="2836" w:type="dxa"/>
          </w:tcPr>
          <w:p w:rsidR="008D5528" w:rsidRPr="00962821" w:rsidRDefault="008D5528" w:rsidP="008F2780">
            <w:pPr>
              <w:jc w:val="both"/>
            </w:pPr>
            <w:r>
              <w:t>1.</w:t>
            </w:r>
            <w:r w:rsidRPr="00962821">
              <w:t>Воспитание патриотизма, чувства гордости за свою Родину, российский народ и историю Россию</w:t>
            </w:r>
            <w:r>
              <w:t>.</w:t>
            </w:r>
          </w:p>
          <w:p w:rsidR="008D5528" w:rsidRPr="00962821" w:rsidRDefault="008D5528" w:rsidP="008F2780">
            <w:pPr>
              <w:jc w:val="both"/>
            </w:pPr>
            <w:r>
              <w:t>2.</w:t>
            </w:r>
            <w:r w:rsidRPr="0096282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D5528" w:rsidRPr="00962821" w:rsidRDefault="008D5528" w:rsidP="008F2780">
            <w:pPr>
              <w:jc w:val="both"/>
            </w:pPr>
            <w:r>
              <w:t>3.</w:t>
            </w:r>
            <w:r w:rsidRPr="00962821">
              <w:t>Формирование уважительного отношения к иному мнению, истории и культуре других народов.</w:t>
            </w:r>
          </w:p>
          <w:p w:rsidR="008D5528" w:rsidRPr="00962821" w:rsidRDefault="008D5528" w:rsidP="008F2780">
            <w:pPr>
              <w:jc w:val="both"/>
            </w:pPr>
            <w:r>
              <w:t>4.</w:t>
            </w:r>
            <w:r w:rsidRPr="00962821">
              <w:t>Принятие и усвоение социальной роли обучающегося, развитие мотивов учебной деятельности и формирование личностного смысла учения.</w:t>
            </w:r>
          </w:p>
          <w:p w:rsidR="008D5528" w:rsidRPr="00962821" w:rsidRDefault="008D5528" w:rsidP="008F2780">
            <w:pPr>
              <w:jc w:val="both"/>
            </w:pPr>
            <w:r>
              <w:t>5.</w:t>
            </w:r>
            <w:r w:rsidRPr="00962821">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5528" w:rsidRPr="00962821" w:rsidRDefault="008D5528" w:rsidP="008F2780">
            <w:pPr>
              <w:jc w:val="both"/>
            </w:pPr>
            <w:r>
              <w:t>6.</w:t>
            </w:r>
            <w:r w:rsidRPr="00962821">
              <w:t>Формирование эстетических потребностей, ценностей и чувств.</w:t>
            </w:r>
          </w:p>
          <w:p w:rsidR="008D5528" w:rsidRPr="00962821" w:rsidRDefault="008D5528" w:rsidP="008F2780">
            <w:pPr>
              <w:jc w:val="both"/>
            </w:pPr>
            <w:r>
              <w:t>7.Р</w:t>
            </w:r>
            <w:r w:rsidRPr="00962821">
              <w:t>азвитие навыков сотрудничества со взрослыми и сверстниками в разных ситуациях, умений не создавать конфликтов и находить выходы</w:t>
            </w:r>
            <w:r>
              <w:t xml:space="preserve"> </w:t>
            </w:r>
            <w:r w:rsidRPr="00962821">
              <w:t>из спорных ситуаций.</w:t>
            </w:r>
          </w:p>
          <w:p w:rsidR="008D5528" w:rsidRPr="00962821" w:rsidRDefault="008D5528" w:rsidP="008F2780">
            <w:pPr>
              <w:jc w:val="both"/>
            </w:pPr>
            <w:r>
              <w:t>8.</w:t>
            </w:r>
            <w:r w:rsidRPr="00962821">
              <w:t>Формирование установки на безопасный образ жизни.</w:t>
            </w:r>
          </w:p>
          <w:p w:rsidR="008D5528" w:rsidRPr="001B68CD" w:rsidRDefault="008D5528" w:rsidP="00962821"/>
        </w:tc>
        <w:tc>
          <w:tcPr>
            <w:tcW w:w="4819" w:type="dxa"/>
          </w:tcPr>
          <w:p w:rsidR="008D5528" w:rsidRPr="00962821" w:rsidRDefault="008D5528" w:rsidP="00962821">
            <w:pPr>
              <w:ind w:firstLine="175"/>
              <w:jc w:val="both"/>
            </w:pPr>
            <w:r>
              <w:t>1.</w:t>
            </w:r>
            <w:r w:rsidRPr="00962821">
              <w:t>Овладение способностью принимать и реализовывать цели и задачи учебной деятельности, приёмами поиска средств её осуществления.</w:t>
            </w:r>
          </w:p>
          <w:p w:rsidR="008D5528" w:rsidRPr="00962821" w:rsidRDefault="008D5528" w:rsidP="00962821">
            <w:pPr>
              <w:ind w:firstLine="175"/>
              <w:jc w:val="both"/>
            </w:pPr>
            <w:r>
              <w:t>2.</w:t>
            </w:r>
            <w:r w:rsidRPr="00962821">
              <w:t>Освоение способов решения проблем творческого и поискового характера.</w:t>
            </w:r>
          </w:p>
          <w:p w:rsidR="008D5528" w:rsidRPr="00962821" w:rsidRDefault="008D5528" w:rsidP="00962821">
            <w:pPr>
              <w:ind w:firstLine="175"/>
              <w:jc w:val="both"/>
            </w:pPr>
            <w:r>
              <w:t>3.</w:t>
            </w:r>
            <w:r w:rsidRPr="00962821">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D5528" w:rsidRPr="00962821" w:rsidRDefault="008D5528" w:rsidP="00962821">
            <w:pPr>
              <w:ind w:firstLine="175"/>
              <w:jc w:val="both"/>
            </w:pPr>
            <w:r>
              <w:t>4.</w:t>
            </w:r>
            <w:r w:rsidRPr="00962821">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D5528" w:rsidRPr="00962821" w:rsidRDefault="008D5528" w:rsidP="00962821">
            <w:pPr>
              <w:ind w:firstLine="175"/>
              <w:jc w:val="both"/>
            </w:pPr>
            <w:r>
              <w:t>5.</w:t>
            </w:r>
            <w:r w:rsidRPr="00962821">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с аудио-, видео- и графическим сопровождением, соблюдать нормы информационной избирательности, этики и этикета.</w:t>
            </w:r>
          </w:p>
          <w:p w:rsidR="008D5528" w:rsidRPr="00962821" w:rsidRDefault="008D5528" w:rsidP="00962821">
            <w:pPr>
              <w:ind w:firstLine="175"/>
              <w:jc w:val="both"/>
            </w:pPr>
            <w:r>
              <w:t>6.</w:t>
            </w:r>
            <w:r w:rsidRPr="00962821">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D5528" w:rsidRPr="00962821" w:rsidRDefault="008D5528" w:rsidP="00962821">
            <w:pPr>
              <w:ind w:firstLine="175"/>
              <w:jc w:val="both"/>
            </w:pPr>
            <w:r>
              <w:t>7.</w:t>
            </w:r>
            <w:r w:rsidRPr="00962821">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D5528" w:rsidRPr="00962821" w:rsidRDefault="008D5528" w:rsidP="00962821">
            <w:pPr>
              <w:ind w:firstLine="175"/>
              <w:jc w:val="both"/>
            </w:pPr>
            <w:r>
              <w:t>8.</w:t>
            </w:r>
            <w:r w:rsidRPr="00962821">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D5528" w:rsidRPr="00962821" w:rsidRDefault="008D5528" w:rsidP="00962821">
            <w:pPr>
              <w:ind w:firstLine="175"/>
              <w:jc w:val="both"/>
            </w:pPr>
            <w:r>
              <w:t>9.</w:t>
            </w:r>
            <w:r w:rsidRPr="00962821">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8D5528" w:rsidRPr="001B68CD" w:rsidRDefault="008D5528" w:rsidP="00962821"/>
        </w:tc>
        <w:tc>
          <w:tcPr>
            <w:tcW w:w="3119" w:type="dxa"/>
          </w:tcPr>
          <w:p w:rsidR="008D5528" w:rsidRPr="00962821" w:rsidRDefault="008D5528" w:rsidP="00962821">
            <w:pPr>
              <w:ind w:firstLine="176"/>
              <w:jc w:val="both"/>
            </w:pPr>
            <w:r>
              <w:t>1.</w:t>
            </w:r>
            <w:r w:rsidRPr="00962821">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D5528" w:rsidRPr="00962821" w:rsidRDefault="008D5528" w:rsidP="00962821">
            <w:pPr>
              <w:ind w:firstLine="176"/>
              <w:jc w:val="both"/>
            </w:pPr>
            <w:r>
              <w:t>2.</w:t>
            </w:r>
            <w:r w:rsidRPr="00962821">
              <w:t>Формирование первоначальных представлений о материальной культуре как продукте предметно-преобразующей деятельности человека.</w:t>
            </w:r>
          </w:p>
          <w:p w:rsidR="008D5528" w:rsidRPr="00962821" w:rsidRDefault="008D5528" w:rsidP="00962821">
            <w:pPr>
              <w:ind w:firstLine="176"/>
              <w:jc w:val="both"/>
            </w:pPr>
            <w:r>
              <w:t>3.</w:t>
            </w:r>
            <w:r w:rsidRPr="00962821">
              <w:t>Приобретение навыков самообслуживания, овладение технологическими приёмами ручной обработки материалов, ос</w:t>
            </w:r>
            <w:r>
              <w:t>в</w:t>
            </w:r>
            <w:r w:rsidRPr="00962821">
              <w:t>оение правил техники безопасности.</w:t>
            </w:r>
          </w:p>
          <w:p w:rsidR="008D5528" w:rsidRPr="00962821" w:rsidRDefault="008D5528" w:rsidP="00962821">
            <w:pPr>
              <w:ind w:firstLine="176"/>
              <w:jc w:val="both"/>
            </w:pPr>
            <w:r>
              <w:t>4.</w:t>
            </w:r>
            <w:r w:rsidRPr="00962821">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D5528" w:rsidRPr="00962821" w:rsidRDefault="008D5528" w:rsidP="00962821">
            <w:pPr>
              <w:ind w:firstLine="176"/>
              <w:jc w:val="both"/>
            </w:pPr>
            <w:r>
              <w:t>5.</w:t>
            </w:r>
            <w:r w:rsidRPr="00962821">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D5528" w:rsidRPr="001B68CD" w:rsidRDefault="008D5528" w:rsidP="00962821"/>
        </w:tc>
      </w:tr>
    </w:tbl>
    <w:p w:rsidR="008D5528" w:rsidRDefault="008D5528" w:rsidP="00962821">
      <w:pPr>
        <w:ind w:firstLine="567"/>
        <w:jc w:val="both"/>
      </w:pPr>
    </w:p>
    <w:p w:rsidR="008D5528" w:rsidRDefault="008D5528" w:rsidP="001E1EA8">
      <w:pPr>
        <w:autoSpaceDE w:val="0"/>
        <w:autoSpaceDN w:val="0"/>
        <w:adjustRightInd w:val="0"/>
        <w:jc w:val="both"/>
        <w:rPr>
          <w:b/>
          <w:bCs/>
        </w:rPr>
      </w:pPr>
      <w:r w:rsidRPr="00EF30C4">
        <w:rPr>
          <w:b/>
        </w:rPr>
        <w:t>Требования к уровню подготовки обучающихся.</w:t>
      </w:r>
    </w:p>
    <w:p w:rsidR="008D5528" w:rsidRPr="00EF30C4" w:rsidRDefault="008D5528" w:rsidP="001E1EA8">
      <w:pPr>
        <w:autoSpaceDE w:val="0"/>
        <w:autoSpaceDN w:val="0"/>
        <w:adjustRightInd w:val="0"/>
        <w:jc w:val="both"/>
        <w:rPr>
          <w:b/>
          <w:bCs/>
          <w:color w:val="000000"/>
        </w:rPr>
      </w:pPr>
      <w:r w:rsidRPr="00EF30C4">
        <w:rPr>
          <w:b/>
          <w:bCs/>
        </w:rPr>
        <w:t xml:space="preserve">В результате изучения </w:t>
      </w:r>
      <w:r w:rsidRPr="00EF30C4">
        <w:rPr>
          <w:b/>
          <w:bCs/>
          <w:color w:val="000000"/>
        </w:rPr>
        <w:t>блока «Общекультурные и общетрудовые</w:t>
      </w:r>
    </w:p>
    <w:p w:rsidR="008D5528" w:rsidRPr="00EF30C4" w:rsidRDefault="008D5528" w:rsidP="001E1EA8">
      <w:pPr>
        <w:autoSpaceDE w:val="0"/>
        <w:autoSpaceDN w:val="0"/>
        <w:adjustRightInd w:val="0"/>
        <w:jc w:val="both"/>
        <w:rPr>
          <w:b/>
          <w:bCs/>
          <w:color w:val="000000"/>
        </w:rPr>
      </w:pPr>
      <w:r w:rsidRPr="00EF30C4">
        <w:rPr>
          <w:b/>
          <w:bCs/>
          <w:color w:val="000000"/>
        </w:rPr>
        <w:t>компетенции. Основы культуры труда, самообслуживание»</w:t>
      </w:r>
    </w:p>
    <w:p w:rsidR="008D5528" w:rsidRPr="00EF30C4" w:rsidRDefault="008D5528" w:rsidP="001E1EA8">
      <w:pPr>
        <w:autoSpaceDE w:val="0"/>
        <w:autoSpaceDN w:val="0"/>
        <w:adjustRightInd w:val="0"/>
        <w:jc w:val="both"/>
        <w:rPr>
          <w:i/>
          <w:iCs/>
          <w:color w:val="000000"/>
        </w:rPr>
      </w:pPr>
      <w:r w:rsidRPr="00EF30C4">
        <w:rPr>
          <w:i/>
          <w:iCs/>
          <w:color w:val="000000"/>
        </w:rPr>
        <w:t>Выпускник научится:</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выполнять доступные действия по самообслуживанию и доступные виды домашнего труда.</w:t>
      </w:r>
    </w:p>
    <w:p w:rsidR="008D5528" w:rsidRPr="00EF30C4" w:rsidRDefault="008D5528" w:rsidP="001E1EA8">
      <w:pPr>
        <w:autoSpaceDE w:val="0"/>
        <w:autoSpaceDN w:val="0"/>
        <w:adjustRightInd w:val="0"/>
        <w:jc w:val="both"/>
        <w:rPr>
          <w:i/>
          <w:iCs/>
          <w:color w:val="000000"/>
        </w:rPr>
      </w:pPr>
      <w:r w:rsidRPr="00EF30C4">
        <w:rPr>
          <w:i/>
          <w:iCs/>
          <w:color w:val="000000"/>
        </w:rPr>
        <w:t>Выпускник получит возможность научиться:</w:t>
      </w:r>
    </w:p>
    <w:p w:rsidR="008D5528" w:rsidRPr="00EF30C4" w:rsidRDefault="008D5528" w:rsidP="001E1EA8">
      <w:pPr>
        <w:autoSpaceDE w:val="0"/>
        <w:autoSpaceDN w:val="0"/>
        <w:adjustRightInd w:val="0"/>
        <w:jc w:val="both"/>
        <w:rPr>
          <w:i/>
          <w:color w:val="000000"/>
        </w:rPr>
      </w:pPr>
      <w:r w:rsidRPr="00EF30C4">
        <w:rPr>
          <w:i/>
          <w:color w:val="000000"/>
        </w:rPr>
        <w:t></w:t>
      </w:r>
      <w:r w:rsidRPr="00EF30C4">
        <w:rPr>
          <w:i/>
          <w:color w:val="000000"/>
        </w:rPr>
        <w:t>уважительно относиться к труду людей;</w:t>
      </w:r>
    </w:p>
    <w:p w:rsidR="008D5528" w:rsidRPr="00EF30C4" w:rsidRDefault="008D5528" w:rsidP="001E1EA8">
      <w:pPr>
        <w:autoSpaceDE w:val="0"/>
        <w:autoSpaceDN w:val="0"/>
        <w:adjustRightInd w:val="0"/>
        <w:jc w:val="both"/>
        <w:rPr>
          <w:i/>
          <w:color w:val="000000"/>
        </w:rPr>
      </w:pPr>
      <w:r w:rsidRPr="00EF30C4">
        <w:rPr>
          <w:i/>
          <w:color w:val="000000"/>
        </w:rPr>
        <w:t></w:t>
      </w:r>
      <w:r w:rsidRPr="00EF30C4">
        <w:rPr>
          <w:i/>
          <w:color w:val="000000"/>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8D5528" w:rsidRPr="00EF30C4" w:rsidRDefault="008D5528" w:rsidP="001E1EA8">
      <w:pPr>
        <w:autoSpaceDE w:val="0"/>
        <w:autoSpaceDN w:val="0"/>
        <w:adjustRightInd w:val="0"/>
        <w:jc w:val="both"/>
        <w:rPr>
          <w:color w:val="000000"/>
        </w:rPr>
      </w:pPr>
      <w:r w:rsidRPr="00EF30C4">
        <w:rPr>
          <w:i/>
          <w:color w:val="000000"/>
        </w:rPr>
        <w:t></w:t>
      </w:r>
      <w:r w:rsidRPr="00EF30C4">
        <w:rPr>
          <w:i/>
          <w:color w:val="00000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r w:rsidRPr="00EF30C4">
        <w:rPr>
          <w:color w:val="000000"/>
        </w:rPr>
        <w:t>.</w:t>
      </w:r>
    </w:p>
    <w:p w:rsidR="008D5528" w:rsidRPr="00EF30C4" w:rsidRDefault="008D5528" w:rsidP="001E1EA8">
      <w:pPr>
        <w:autoSpaceDE w:val="0"/>
        <w:autoSpaceDN w:val="0"/>
        <w:adjustRightInd w:val="0"/>
        <w:jc w:val="both"/>
        <w:rPr>
          <w:b/>
          <w:bCs/>
          <w:color w:val="000000"/>
        </w:rPr>
      </w:pPr>
      <w:r w:rsidRPr="00EF30C4">
        <w:rPr>
          <w:b/>
          <w:bCs/>
        </w:rPr>
        <w:t xml:space="preserve">В результате изучения </w:t>
      </w:r>
      <w:r w:rsidRPr="00EF30C4">
        <w:rPr>
          <w:b/>
          <w:bCs/>
          <w:color w:val="000000"/>
        </w:rPr>
        <w:t>блока «Технология ручной обработки материалов.</w:t>
      </w:r>
    </w:p>
    <w:p w:rsidR="008D5528" w:rsidRPr="00EF30C4" w:rsidRDefault="008D5528" w:rsidP="001E1EA8">
      <w:pPr>
        <w:autoSpaceDE w:val="0"/>
        <w:autoSpaceDN w:val="0"/>
        <w:adjustRightInd w:val="0"/>
        <w:jc w:val="both"/>
        <w:rPr>
          <w:b/>
          <w:bCs/>
          <w:color w:val="000000"/>
        </w:rPr>
      </w:pPr>
      <w:r w:rsidRPr="00EF30C4">
        <w:rPr>
          <w:b/>
          <w:bCs/>
          <w:color w:val="000000"/>
        </w:rPr>
        <w:t>Элементы графической грамоты».</w:t>
      </w:r>
    </w:p>
    <w:p w:rsidR="008D5528" w:rsidRPr="00EF30C4" w:rsidRDefault="008D5528" w:rsidP="001E1EA8">
      <w:pPr>
        <w:autoSpaceDE w:val="0"/>
        <w:autoSpaceDN w:val="0"/>
        <w:adjustRightInd w:val="0"/>
        <w:jc w:val="both"/>
        <w:rPr>
          <w:i/>
          <w:iCs/>
          <w:color w:val="000000"/>
        </w:rPr>
      </w:pPr>
      <w:r w:rsidRPr="00EF30C4">
        <w:rPr>
          <w:i/>
          <w:iCs/>
          <w:color w:val="000000"/>
        </w:rPr>
        <w:t>Выпускник научится:</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D5528" w:rsidRPr="00EF30C4" w:rsidRDefault="008D5528" w:rsidP="001E1EA8">
      <w:pPr>
        <w:autoSpaceDE w:val="0"/>
        <w:autoSpaceDN w:val="0"/>
        <w:adjustRightInd w:val="0"/>
        <w:jc w:val="both"/>
        <w:rPr>
          <w:i/>
          <w:iCs/>
          <w:color w:val="000000"/>
        </w:rPr>
      </w:pPr>
      <w:r w:rsidRPr="00EF30C4">
        <w:rPr>
          <w:i/>
          <w:iCs/>
          <w:color w:val="000000"/>
        </w:rPr>
        <w:t>Выпускник получит возможность научиться:</w:t>
      </w:r>
    </w:p>
    <w:p w:rsidR="008D5528" w:rsidRPr="00EF30C4" w:rsidRDefault="008D5528" w:rsidP="001E1EA8">
      <w:pPr>
        <w:autoSpaceDE w:val="0"/>
        <w:autoSpaceDN w:val="0"/>
        <w:adjustRightInd w:val="0"/>
        <w:jc w:val="both"/>
        <w:rPr>
          <w:i/>
          <w:color w:val="000000"/>
        </w:rPr>
      </w:pPr>
      <w:r w:rsidRPr="00EF30C4">
        <w:rPr>
          <w:color w:val="000000"/>
        </w:rPr>
        <w:t></w:t>
      </w:r>
      <w:r w:rsidRPr="00EF30C4">
        <w:rPr>
          <w:color w:val="000000"/>
        </w:rPr>
        <w:t></w:t>
      </w:r>
      <w:r w:rsidRPr="00EF30C4">
        <w:rPr>
          <w:i/>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8D5528" w:rsidRPr="00EF30C4" w:rsidRDefault="008D5528" w:rsidP="001E1EA8">
      <w:pPr>
        <w:autoSpaceDE w:val="0"/>
        <w:autoSpaceDN w:val="0"/>
        <w:adjustRightInd w:val="0"/>
        <w:jc w:val="both"/>
        <w:rPr>
          <w:color w:val="000000"/>
        </w:rPr>
      </w:pPr>
      <w:r w:rsidRPr="00EF30C4">
        <w:rPr>
          <w:i/>
          <w:color w:val="000000"/>
        </w:rPr>
        <w:t></w:t>
      </w:r>
      <w:r w:rsidRPr="00EF30C4">
        <w:rPr>
          <w:i/>
          <w:color w:val="00000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EF30C4">
        <w:rPr>
          <w:color w:val="000000"/>
        </w:rPr>
        <w:t>.</w:t>
      </w:r>
    </w:p>
    <w:p w:rsidR="008D5528" w:rsidRPr="00EF30C4" w:rsidRDefault="008D5528" w:rsidP="001E1EA8">
      <w:pPr>
        <w:autoSpaceDE w:val="0"/>
        <w:autoSpaceDN w:val="0"/>
        <w:adjustRightInd w:val="0"/>
        <w:jc w:val="both"/>
        <w:rPr>
          <w:b/>
          <w:bCs/>
          <w:color w:val="000000"/>
        </w:rPr>
      </w:pPr>
      <w:r w:rsidRPr="00EF30C4">
        <w:rPr>
          <w:b/>
          <w:bCs/>
        </w:rPr>
        <w:t>В результате</w:t>
      </w:r>
      <w:r w:rsidRPr="00EF30C4">
        <w:rPr>
          <w:b/>
          <w:bCs/>
          <w:color w:val="000000"/>
        </w:rPr>
        <w:t xml:space="preserve"> изучения блока «Конструирование и моделирование»</w:t>
      </w:r>
    </w:p>
    <w:p w:rsidR="008D5528" w:rsidRPr="00EF30C4" w:rsidRDefault="008D5528" w:rsidP="001E1EA8">
      <w:pPr>
        <w:autoSpaceDE w:val="0"/>
        <w:autoSpaceDN w:val="0"/>
        <w:adjustRightInd w:val="0"/>
        <w:jc w:val="both"/>
        <w:rPr>
          <w:i/>
          <w:iCs/>
          <w:color w:val="000000"/>
        </w:rPr>
      </w:pPr>
      <w:r w:rsidRPr="00EF30C4">
        <w:rPr>
          <w:i/>
          <w:iCs/>
          <w:color w:val="000000"/>
        </w:rPr>
        <w:t>Выпускник научится:</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анализировать устройство изделия: выделять детали, их форму, определять взаимное расположение, виды соединения деталей;</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изготавливать несложные конструкции изделий по рисунку, простейшему чертежу или эскизу, образцу и доступным заданным условиям.</w:t>
      </w:r>
    </w:p>
    <w:p w:rsidR="008D5528" w:rsidRPr="00EF30C4" w:rsidRDefault="008D5528" w:rsidP="001E1EA8">
      <w:pPr>
        <w:autoSpaceDE w:val="0"/>
        <w:autoSpaceDN w:val="0"/>
        <w:adjustRightInd w:val="0"/>
        <w:jc w:val="both"/>
        <w:rPr>
          <w:i/>
          <w:iCs/>
          <w:color w:val="000000"/>
        </w:rPr>
      </w:pPr>
      <w:r w:rsidRPr="00EF30C4">
        <w:rPr>
          <w:i/>
          <w:iCs/>
          <w:color w:val="000000"/>
        </w:rPr>
        <w:t>Выпускник получит возможность научиться:</w:t>
      </w:r>
    </w:p>
    <w:p w:rsidR="008D5528" w:rsidRPr="00EF30C4" w:rsidRDefault="008D5528" w:rsidP="001E1EA8">
      <w:pPr>
        <w:autoSpaceDE w:val="0"/>
        <w:autoSpaceDN w:val="0"/>
        <w:adjustRightInd w:val="0"/>
        <w:jc w:val="both"/>
        <w:rPr>
          <w:i/>
          <w:color w:val="000000"/>
        </w:rPr>
      </w:pPr>
      <w:r w:rsidRPr="00EF30C4">
        <w:rPr>
          <w:color w:val="000000"/>
        </w:rPr>
        <w:t></w:t>
      </w:r>
      <w:r w:rsidRPr="00EF30C4">
        <w:rPr>
          <w:color w:val="000000"/>
        </w:rPr>
        <w:t></w:t>
      </w:r>
      <w:r w:rsidRPr="00EF30C4">
        <w:rPr>
          <w:i/>
          <w:color w:val="000000"/>
        </w:rPr>
        <w:t>соотносить объемную конструкцию, основанную на правильных геометрических формах, с изображениями их разверток;</w:t>
      </w:r>
    </w:p>
    <w:p w:rsidR="008D5528" w:rsidRPr="00EF30C4" w:rsidRDefault="008D5528" w:rsidP="001E1EA8">
      <w:pPr>
        <w:autoSpaceDE w:val="0"/>
        <w:autoSpaceDN w:val="0"/>
        <w:adjustRightInd w:val="0"/>
        <w:jc w:val="both"/>
        <w:rPr>
          <w:color w:val="000000"/>
        </w:rPr>
      </w:pPr>
      <w:r w:rsidRPr="00EF30C4">
        <w:rPr>
          <w:i/>
          <w:color w:val="000000"/>
        </w:rPr>
        <w:t></w:t>
      </w:r>
      <w:r w:rsidRPr="00EF30C4">
        <w:rPr>
          <w:i/>
          <w:color w:val="000000"/>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EF30C4">
        <w:rPr>
          <w:color w:val="000000"/>
        </w:rPr>
        <w:t>.</w:t>
      </w:r>
    </w:p>
    <w:p w:rsidR="008D5528" w:rsidRPr="00EF30C4" w:rsidRDefault="008D5528" w:rsidP="001E1EA8">
      <w:pPr>
        <w:autoSpaceDE w:val="0"/>
        <w:autoSpaceDN w:val="0"/>
        <w:adjustRightInd w:val="0"/>
        <w:jc w:val="both"/>
        <w:rPr>
          <w:b/>
          <w:bCs/>
          <w:color w:val="000000"/>
        </w:rPr>
      </w:pPr>
      <w:r w:rsidRPr="00EF30C4">
        <w:rPr>
          <w:b/>
          <w:bCs/>
        </w:rPr>
        <w:t>В результате</w:t>
      </w:r>
      <w:r w:rsidRPr="00EF30C4">
        <w:rPr>
          <w:b/>
          <w:bCs/>
          <w:color w:val="000000"/>
        </w:rPr>
        <w:t xml:space="preserve"> изучения блока «Практика работы на компьютере»</w:t>
      </w:r>
    </w:p>
    <w:p w:rsidR="008D5528" w:rsidRPr="00EF30C4" w:rsidRDefault="008D5528" w:rsidP="001E1EA8">
      <w:pPr>
        <w:autoSpaceDE w:val="0"/>
        <w:autoSpaceDN w:val="0"/>
        <w:adjustRightInd w:val="0"/>
        <w:jc w:val="both"/>
        <w:rPr>
          <w:i/>
          <w:iCs/>
          <w:color w:val="000000"/>
        </w:rPr>
      </w:pPr>
      <w:r w:rsidRPr="00EF30C4">
        <w:rPr>
          <w:i/>
          <w:iCs/>
          <w:color w:val="000000"/>
        </w:rPr>
        <w:t>Выпускник научится:</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использовать простейшие приемы работы с готовыми электронными ресурсами: активировать, читать информацию, выполнять задания;</w:t>
      </w:r>
    </w:p>
    <w:p w:rsidR="008D5528" w:rsidRPr="00EF30C4" w:rsidRDefault="008D5528" w:rsidP="001E1EA8">
      <w:pPr>
        <w:autoSpaceDE w:val="0"/>
        <w:autoSpaceDN w:val="0"/>
        <w:adjustRightInd w:val="0"/>
        <w:jc w:val="both"/>
        <w:rPr>
          <w:color w:val="000000"/>
        </w:rPr>
      </w:pPr>
      <w:r w:rsidRPr="00EF30C4">
        <w:rPr>
          <w:color w:val="000000"/>
        </w:rPr>
        <w:t></w:t>
      </w:r>
      <w:r w:rsidRPr="00EF30C4">
        <w:rPr>
          <w:color w:val="000000"/>
        </w:rPr>
        <w:t>создавать небольшие тексты, иллюстрации к устному рассказу, используя редакторы текстов и презентаций.</w:t>
      </w:r>
    </w:p>
    <w:p w:rsidR="008D5528" w:rsidRPr="00EF30C4" w:rsidRDefault="008D5528" w:rsidP="001E1EA8">
      <w:pPr>
        <w:autoSpaceDE w:val="0"/>
        <w:autoSpaceDN w:val="0"/>
        <w:adjustRightInd w:val="0"/>
        <w:jc w:val="both"/>
        <w:rPr>
          <w:i/>
          <w:iCs/>
          <w:color w:val="000000"/>
        </w:rPr>
      </w:pPr>
      <w:r w:rsidRPr="00EF30C4">
        <w:rPr>
          <w:i/>
          <w:iCs/>
          <w:color w:val="000000"/>
        </w:rPr>
        <w:t>Выпускник получит возможность научиться:</w:t>
      </w:r>
    </w:p>
    <w:p w:rsidR="008D5528" w:rsidRDefault="008D5528" w:rsidP="001E1EA8">
      <w:pPr>
        <w:autoSpaceDE w:val="0"/>
        <w:autoSpaceDN w:val="0"/>
        <w:adjustRightInd w:val="0"/>
        <w:jc w:val="both"/>
        <w:rPr>
          <w:color w:val="000000"/>
        </w:rPr>
      </w:pPr>
      <w:r w:rsidRPr="00EF30C4">
        <w:rPr>
          <w:color w:val="000000"/>
        </w:rPr>
        <w:t></w:t>
      </w:r>
      <w:r w:rsidRPr="00EF30C4">
        <w:rPr>
          <w:color w:val="000000"/>
        </w:rPr>
        <w:t></w:t>
      </w:r>
      <w:r w:rsidRPr="00EF30C4">
        <w:rPr>
          <w:i/>
          <w:color w:val="000000"/>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sidRPr="00EF30C4">
        <w:rPr>
          <w:color w:val="000000"/>
        </w:rPr>
        <w:t>.</w:t>
      </w:r>
    </w:p>
    <w:p w:rsidR="008D5528" w:rsidRDefault="008D5528" w:rsidP="00962821">
      <w:pPr>
        <w:ind w:firstLine="567"/>
        <w:jc w:val="both"/>
      </w:pPr>
    </w:p>
    <w:p w:rsidR="008D5528" w:rsidRDefault="008D5528" w:rsidP="00841D7B">
      <w:pPr>
        <w:autoSpaceDE w:val="0"/>
        <w:autoSpaceDN w:val="0"/>
        <w:adjustRightInd w:val="0"/>
        <w:jc w:val="both"/>
        <w:rPr>
          <w:b/>
          <w:bCs/>
          <w:color w:val="000000"/>
        </w:rPr>
      </w:pPr>
      <w:r>
        <w:rPr>
          <w:b/>
          <w:bCs/>
          <w:color w:val="000000"/>
        </w:rPr>
        <w:t>Основные требования к знаниям обучающихся к концу 3 класса.</w:t>
      </w:r>
    </w:p>
    <w:p w:rsidR="008D5528" w:rsidRPr="00EF30C4" w:rsidRDefault="008D5528" w:rsidP="00841D7B">
      <w:pPr>
        <w:autoSpaceDE w:val="0"/>
        <w:autoSpaceDN w:val="0"/>
        <w:adjustRightInd w:val="0"/>
        <w:jc w:val="both"/>
        <w:rPr>
          <w:b/>
          <w:bCs/>
          <w:lang w:eastAsia="en-US"/>
        </w:rPr>
      </w:pPr>
      <w:r>
        <w:rPr>
          <w:b/>
          <w:bCs/>
          <w:color w:val="000000"/>
        </w:rPr>
        <w:t>Обучающиеся должны знать и уметь:</w:t>
      </w:r>
    </w:p>
    <w:p w:rsidR="008D5528" w:rsidRPr="00EF30C4" w:rsidRDefault="008D5528" w:rsidP="00841D7B">
      <w:pPr>
        <w:pStyle w:val="ListParagraph"/>
        <w:numPr>
          <w:ilvl w:val="0"/>
          <w:numId w:val="29"/>
        </w:numPr>
        <w:autoSpaceDE w:val="0"/>
        <w:autoSpaceDN w:val="0"/>
        <w:adjustRightInd w:val="0"/>
        <w:ind w:left="81" w:firstLine="0"/>
        <w:jc w:val="both"/>
        <w:rPr>
          <w:lang w:eastAsia="en-US"/>
        </w:rPr>
      </w:pPr>
      <w:r w:rsidRPr="00EF30C4">
        <w:rPr>
          <w:lang w:eastAsia="en-US"/>
        </w:rPr>
        <w:t>знать культурные и трудовые традиции своей семьи;</w:t>
      </w:r>
    </w:p>
    <w:p w:rsidR="008D5528" w:rsidRPr="00EF30C4" w:rsidRDefault="008D5528" w:rsidP="00841D7B">
      <w:pPr>
        <w:pStyle w:val="ListParagraph"/>
        <w:numPr>
          <w:ilvl w:val="0"/>
          <w:numId w:val="29"/>
        </w:numPr>
        <w:autoSpaceDE w:val="0"/>
        <w:autoSpaceDN w:val="0"/>
        <w:adjustRightInd w:val="0"/>
        <w:ind w:left="81" w:firstLine="0"/>
        <w:jc w:val="both"/>
        <w:rPr>
          <w:lang w:eastAsia="en-US"/>
        </w:rPr>
      </w:pPr>
      <w:r w:rsidRPr="00EF30C4">
        <w:rPr>
          <w:lang w:eastAsia="en-US"/>
        </w:rPr>
        <w:t>первоначальные представления о созидательном и нравственном значении труда в жизни человека и общества;</w:t>
      </w:r>
    </w:p>
    <w:p w:rsidR="008D5528" w:rsidRPr="00EF30C4" w:rsidRDefault="008D5528" w:rsidP="00841D7B">
      <w:pPr>
        <w:pStyle w:val="ListParagraph"/>
        <w:numPr>
          <w:ilvl w:val="0"/>
          <w:numId w:val="29"/>
        </w:numPr>
        <w:autoSpaceDE w:val="0"/>
        <w:autoSpaceDN w:val="0"/>
        <w:adjustRightInd w:val="0"/>
        <w:ind w:left="81" w:firstLine="0"/>
        <w:jc w:val="both"/>
        <w:rPr>
          <w:lang w:eastAsia="en-US"/>
        </w:rPr>
      </w:pPr>
      <w:r w:rsidRPr="00EF30C4">
        <w:rPr>
          <w:lang w:eastAsia="en-US"/>
        </w:rPr>
        <w:t>знать возможности использования природных богатств человеком;</w:t>
      </w:r>
    </w:p>
    <w:p w:rsidR="008D5528" w:rsidRPr="00EF30C4" w:rsidRDefault="008D5528" w:rsidP="00841D7B">
      <w:pPr>
        <w:pStyle w:val="ListParagraph"/>
        <w:numPr>
          <w:ilvl w:val="0"/>
          <w:numId w:val="29"/>
        </w:numPr>
        <w:autoSpaceDE w:val="0"/>
        <w:autoSpaceDN w:val="0"/>
        <w:adjustRightInd w:val="0"/>
        <w:ind w:left="81" w:firstLine="0"/>
        <w:jc w:val="both"/>
        <w:rPr>
          <w:lang w:eastAsia="en-US"/>
        </w:rPr>
      </w:pPr>
      <w:r w:rsidRPr="00EF30C4">
        <w:rPr>
          <w:lang w:eastAsia="en-US"/>
        </w:rPr>
        <w:t>собирать модели транспортных, транспортирующих и технологических машин по образцу, тех</w:t>
      </w:r>
      <w:r>
        <w:rPr>
          <w:lang w:eastAsia="en-US"/>
        </w:rPr>
        <w:t>нологическому рисунку, условиям;</w:t>
      </w:r>
    </w:p>
    <w:p w:rsidR="008D5528" w:rsidRDefault="008D5528" w:rsidP="00841D7B">
      <w:pPr>
        <w:pStyle w:val="ListParagraph"/>
        <w:numPr>
          <w:ilvl w:val="0"/>
          <w:numId w:val="29"/>
        </w:numPr>
        <w:autoSpaceDE w:val="0"/>
        <w:autoSpaceDN w:val="0"/>
        <w:adjustRightInd w:val="0"/>
        <w:ind w:left="81" w:firstLine="0"/>
        <w:jc w:val="both"/>
        <w:rPr>
          <w:lang w:eastAsia="en-US"/>
        </w:rPr>
      </w:pPr>
      <w:r w:rsidRPr="000A0287">
        <w:rPr>
          <w:lang w:eastAsia="en-US"/>
        </w:rPr>
        <w:t xml:space="preserve">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w:t>
      </w:r>
      <w:r>
        <w:rPr>
          <w:lang w:eastAsia="en-US"/>
        </w:rPr>
        <w:t>людей, обслуживающих эти машины;</w:t>
      </w:r>
    </w:p>
    <w:p w:rsidR="008D5528" w:rsidRPr="00EF30C4" w:rsidRDefault="008D5528" w:rsidP="00841D7B">
      <w:pPr>
        <w:pStyle w:val="ListParagraph"/>
        <w:numPr>
          <w:ilvl w:val="0"/>
          <w:numId w:val="29"/>
        </w:numPr>
        <w:autoSpaceDE w:val="0"/>
        <w:autoSpaceDN w:val="0"/>
        <w:adjustRightInd w:val="0"/>
        <w:ind w:left="81" w:firstLine="0"/>
        <w:jc w:val="both"/>
        <w:rPr>
          <w:lang w:eastAsia="en-US"/>
        </w:rPr>
      </w:pPr>
      <w:r w:rsidRPr="000A0287">
        <w:rPr>
          <w:lang w:eastAsia="en-US"/>
        </w:rPr>
        <w:t xml:space="preserve"> знать законы природы, на которые опирается человек при работе;</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 xml:space="preserve">уметь самостоятельно ориентироваться в учебнике и рабочей тетради, пользоваться ими; </w:t>
      </w:r>
    </w:p>
    <w:p w:rsidR="008D5528" w:rsidRPr="00EF30C4" w:rsidRDefault="008D5528" w:rsidP="00841D7B">
      <w:pPr>
        <w:pStyle w:val="ListParagraph"/>
        <w:tabs>
          <w:tab w:val="left" w:pos="234"/>
        </w:tabs>
        <w:autoSpaceDE w:val="0"/>
        <w:autoSpaceDN w:val="0"/>
        <w:adjustRightInd w:val="0"/>
        <w:ind w:left="0"/>
        <w:jc w:val="both"/>
        <w:rPr>
          <w:lang w:eastAsia="en-US"/>
        </w:rPr>
      </w:pPr>
      <w:r>
        <w:rPr>
          <w:lang w:eastAsia="en-US"/>
        </w:rPr>
        <w:t xml:space="preserve">  </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находить необходимую информацию в учебнике и справочных материалах;</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осуществлять самоконтроль и корректировку хода работы;</w:t>
      </w:r>
    </w:p>
    <w:p w:rsidR="008D5528" w:rsidRPr="00EF30C4" w:rsidRDefault="008D5528" w:rsidP="00841D7B">
      <w:pPr>
        <w:pStyle w:val="ListParagraph"/>
        <w:numPr>
          <w:ilvl w:val="0"/>
          <w:numId w:val="30"/>
        </w:numPr>
        <w:autoSpaceDE w:val="0"/>
        <w:autoSpaceDN w:val="0"/>
        <w:adjustRightInd w:val="0"/>
        <w:ind w:left="81" w:firstLine="0"/>
        <w:jc w:val="both"/>
        <w:rPr>
          <w:lang w:eastAsia="en-US"/>
        </w:rPr>
      </w:pPr>
      <w:r w:rsidRPr="00EF30C4">
        <w:rPr>
          <w:lang w:eastAsia="en-US"/>
        </w:rPr>
        <w:t>моделировать несложные изделия;</w:t>
      </w:r>
    </w:p>
    <w:p w:rsidR="008D5528" w:rsidRPr="00A73F09" w:rsidRDefault="008D5528" w:rsidP="00E77185">
      <w:pPr>
        <w:pStyle w:val="ListParagraph"/>
        <w:numPr>
          <w:ilvl w:val="0"/>
          <w:numId w:val="30"/>
        </w:numPr>
        <w:autoSpaceDE w:val="0"/>
        <w:autoSpaceDN w:val="0"/>
        <w:adjustRightInd w:val="0"/>
        <w:ind w:left="81" w:firstLine="0"/>
        <w:jc w:val="both"/>
        <w:rPr>
          <w:lang w:eastAsia="en-US"/>
        </w:rPr>
      </w:pPr>
      <w:r w:rsidRPr="00A73F09">
        <w:rPr>
          <w:lang w:eastAsia="en-US"/>
        </w:rPr>
        <w:t xml:space="preserve">уметь применять знания, полученные во 2 классе; </w:t>
      </w:r>
    </w:p>
    <w:p w:rsidR="008D5528" w:rsidRPr="00EF30C4" w:rsidRDefault="008D5528" w:rsidP="00841D7B">
      <w:pPr>
        <w:pStyle w:val="ListParagraph"/>
        <w:numPr>
          <w:ilvl w:val="0"/>
          <w:numId w:val="31"/>
        </w:numPr>
        <w:autoSpaceDE w:val="0"/>
        <w:autoSpaceDN w:val="0"/>
        <w:adjustRightInd w:val="0"/>
        <w:ind w:left="81" w:firstLine="0"/>
        <w:jc w:val="both"/>
        <w:rPr>
          <w:lang w:eastAsia="en-US"/>
        </w:rPr>
      </w:pPr>
      <w:r w:rsidRPr="00EF30C4">
        <w:rPr>
          <w:lang w:eastAsia="en-US"/>
        </w:rPr>
        <w:t>уметь готовить сообщение на заданную тему;</w:t>
      </w:r>
    </w:p>
    <w:p w:rsidR="008D5528" w:rsidRPr="00EF30C4" w:rsidRDefault="008D5528" w:rsidP="00841D7B">
      <w:pPr>
        <w:pStyle w:val="ListParagraph"/>
        <w:numPr>
          <w:ilvl w:val="0"/>
          <w:numId w:val="31"/>
        </w:numPr>
        <w:autoSpaceDE w:val="0"/>
        <w:autoSpaceDN w:val="0"/>
        <w:adjustRightInd w:val="0"/>
        <w:ind w:left="81" w:firstLine="0"/>
        <w:jc w:val="both"/>
        <w:rPr>
          <w:lang w:eastAsia="en-US"/>
        </w:rPr>
      </w:pPr>
      <w:r w:rsidRPr="00EF30C4">
        <w:rPr>
          <w:lang w:eastAsia="en-US"/>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8D5528" w:rsidRPr="00EF30C4" w:rsidRDefault="008D5528" w:rsidP="00841D7B">
      <w:pPr>
        <w:pStyle w:val="ListParagraph"/>
        <w:numPr>
          <w:ilvl w:val="0"/>
          <w:numId w:val="31"/>
        </w:numPr>
        <w:autoSpaceDE w:val="0"/>
        <w:autoSpaceDN w:val="0"/>
        <w:adjustRightInd w:val="0"/>
        <w:ind w:left="81" w:firstLine="0"/>
        <w:jc w:val="both"/>
        <w:rPr>
          <w:lang w:eastAsia="en-US"/>
        </w:rPr>
      </w:pPr>
      <w:r w:rsidRPr="00EF30C4">
        <w:rPr>
          <w:lang w:eastAsia="en-US"/>
        </w:rPr>
        <w:t>уметь осуществлять элементарное самообслуживание в школе и дома;</w:t>
      </w:r>
    </w:p>
    <w:p w:rsidR="008D5528" w:rsidRPr="00EF30C4" w:rsidRDefault="008D5528" w:rsidP="00841D7B">
      <w:pPr>
        <w:pStyle w:val="ListParagraph"/>
        <w:numPr>
          <w:ilvl w:val="0"/>
          <w:numId w:val="31"/>
        </w:numPr>
        <w:autoSpaceDE w:val="0"/>
        <w:autoSpaceDN w:val="0"/>
        <w:adjustRightInd w:val="0"/>
        <w:ind w:left="81" w:firstLine="0"/>
        <w:jc w:val="both"/>
        <w:rPr>
          <w:lang w:eastAsia="en-US"/>
        </w:rPr>
      </w:pPr>
      <w:r w:rsidRPr="00EF30C4">
        <w:rPr>
          <w:lang w:eastAsia="en-US"/>
        </w:rPr>
        <w:t>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о</w:t>
      </w:r>
      <w:r>
        <w:rPr>
          <w:lang w:eastAsia="en-US"/>
        </w:rPr>
        <w:t>б</w:t>
      </w:r>
      <w:r w:rsidRPr="00EF30C4">
        <w:rPr>
          <w:lang w:eastAsia="en-US"/>
        </w:rPr>
        <w:t xml:space="preserve"> их свойствах, происхождении и использовании человеком);</w:t>
      </w:r>
    </w:p>
    <w:p w:rsidR="008D5528" w:rsidRPr="00A73F09" w:rsidRDefault="008D5528" w:rsidP="00841D7B">
      <w:pPr>
        <w:pStyle w:val="ListParagraph"/>
        <w:numPr>
          <w:ilvl w:val="0"/>
          <w:numId w:val="31"/>
        </w:numPr>
        <w:autoSpaceDE w:val="0"/>
        <w:autoSpaceDN w:val="0"/>
        <w:adjustRightInd w:val="0"/>
        <w:ind w:left="81" w:firstLine="0"/>
        <w:jc w:val="both"/>
        <w:rPr>
          <w:lang w:eastAsia="en-US"/>
        </w:rPr>
      </w:pPr>
      <w:r w:rsidRPr="00A73F09">
        <w:rPr>
          <w:lang w:eastAsia="en-US"/>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 отделка; уметь использовать приемы комбинирования различных материалов в одном изделии;</w:t>
      </w:r>
    </w:p>
    <w:p w:rsidR="008D5528" w:rsidRPr="00EF30C4" w:rsidRDefault="008D5528" w:rsidP="00841D7B">
      <w:pPr>
        <w:pStyle w:val="ListParagraph"/>
        <w:numPr>
          <w:ilvl w:val="0"/>
          <w:numId w:val="32"/>
        </w:numPr>
        <w:autoSpaceDE w:val="0"/>
        <w:autoSpaceDN w:val="0"/>
        <w:adjustRightInd w:val="0"/>
        <w:ind w:left="81" w:firstLine="0"/>
        <w:jc w:val="both"/>
        <w:rPr>
          <w:lang w:eastAsia="en-US"/>
        </w:rPr>
      </w:pPr>
      <w:r w:rsidRPr="00EF30C4">
        <w:rPr>
          <w:lang w:eastAsia="en-US"/>
        </w:rPr>
        <w:t>выполнять задания по заполнению технологической карты;</w:t>
      </w:r>
    </w:p>
    <w:p w:rsidR="008D5528" w:rsidRPr="00EF30C4" w:rsidRDefault="008D5528" w:rsidP="00841D7B">
      <w:pPr>
        <w:pStyle w:val="ListParagraph"/>
        <w:numPr>
          <w:ilvl w:val="0"/>
          <w:numId w:val="32"/>
        </w:numPr>
        <w:autoSpaceDE w:val="0"/>
        <w:autoSpaceDN w:val="0"/>
        <w:adjustRightInd w:val="0"/>
        <w:ind w:left="81" w:firstLine="0"/>
        <w:jc w:val="both"/>
        <w:rPr>
          <w:lang w:eastAsia="en-US"/>
        </w:rPr>
      </w:pPr>
      <w:r w:rsidRPr="00EF30C4">
        <w:rPr>
          <w:lang w:eastAsia="en-US"/>
        </w:rPr>
        <w:t>правильно и экономно расходовать материалы;</w:t>
      </w:r>
    </w:p>
    <w:p w:rsidR="008D5528" w:rsidRPr="00EF30C4" w:rsidRDefault="008D5528" w:rsidP="00841D7B">
      <w:pPr>
        <w:pStyle w:val="ListParagraph"/>
        <w:numPr>
          <w:ilvl w:val="0"/>
          <w:numId w:val="32"/>
        </w:numPr>
        <w:autoSpaceDE w:val="0"/>
        <w:autoSpaceDN w:val="0"/>
        <w:adjustRightInd w:val="0"/>
        <w:ind w:left="81" w:firstLine="0"/>
        <w:jc w:val="both"/>
        <w:rPr>
          <w:lang w:eastAsia="en-US"/>
        </w:rPr>
      </w:pPr>
      <w:r w:rsidRPr="00EF30C4">
        <w:rPr>
          <w:lang w:eastAsia="en-US"/>
        </w:rPr>
        <w:t xml:space="preserve">знать основные правила работы с инструментами (правила безопасной работы ножницами, шилом и др.); </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использовать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ориентироваться в элементарных экономических сведениях и проводить практические расчеты;</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понимать, что вся работа имеет цену;</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приемы построения прямоугольника с помощью измерительных инструментов; способ контроля – линейкой, угольником, циркулем;</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с помощью учителя выполнять разметку с опорой на чертѐж по линейке, угольнику, выполнять подвижное соединение деталей с помощью проволоки, ниток (№ 10), тонкой веревочки;</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самостоятельно организовывать рабочее место в соответствии с особенностями используемого материала и поддерживать порядок на нѐм вовремя работы, экономно и рационально размечать несколько деталей;</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изготавливать модели и конструкции изделий по образцу, рисунку, эскизу, чертежу, плану, технологической карте;</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работать с конструктором для детского творчества (определять количество, способы соединения деталей);</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с помощью рисунков подбирать детали и инструменты, необходимые для сборки из тех, что есть в конструкторе;</w:t>
      </w:r>
    </w:p>
    <w:p w:rsidR="008D5528" w:rsidRPr="00EF30C4" w:rsidRDefault="008D5528" w:rsidP="00841D7B">
      <w:pPr>
        <w:pStyle w:val="ListParagraph"/>
        <w:numPr>
          <w:ilvl w:val="0"/>
          <w:numId w:val="33"/>
        </w:numPr>
        <w:autoSpaceDE w:val="0"/>
        <w:autoSpaceDN w:val="0"/>
        <w:adjustRightInd w:val="0"/>
        <w:ind w:left="81" w:firstLine="0"/>
        <w:jc w:val="both"/>
        <w:rPr>
          <w:lang w:eastAsia="en-US"/>
        </w:rPr>
      </w:pPr>
      <w:r w:rsidRPr="00EF30C4">
        <w:rPr>
          <w:lang w:eastAsia="en-US"/>
        </w:rPr>
        <w:t>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w:t>
      </w:r>
    </w:p>
    <w:p w:rsidR="008D5528" w:rsidRPr="00EF30C4" w:rsidRDefault="008D5528" w:rsidP="00841D7B">
      <w:pPr>
        <w:autoSpaceDE w:val="0"/>
        <w:autoSpaceDN w:val="0"/>
        <w:adjustRightInd w:val="0"/>
        <w:jc w:val="both"/>
        <w:rPr>
          <w:lang w:eastAsia="en-US"/>
        </w:rPr>
      </w:pPr>
      <w:r w:rsidRPr="00EF30C4">
        <w:rPr>
          <w:lang w:eastAsia="en-US"/>
        </w:rPr>
        <w:t>цепочку своих практических действий;</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учит</w:t>
      </w:r>
      <w:r>
        <w:rPr>
          <w:lang w:eastAsia="en-US"/>
        </w:rPr>
        <w:t>ь</w:t>
      </w:r>
      <w:r w:rsidRPr="00EF30C4">
        <w:rPr>
          <w:lang w:eastAsia="en-US"/>
        </w:rPr>
        <w:t>ся строить монологическое высказывание, рассказывая о цели изготовления изделия и вариантах его использования;</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работать в группе, оформлять композицию, осуществлять само и взаимоконтроль;</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Pr>
          <w:lang w:eastAsia="en-US"/>
        </w:rPr>
        <w:t xml:space="preserve">знать </w:t>
      </w:r>
      <w:r w:rsidRPr="00EF30C4">
        <w:rPr>
          <w:lang w:eastAsia="en-US"/>
        </w:rPr>
        <w:t>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тестопластика, пекарь, кондитер;</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составлять композицию на основе шаблонов, обмотанных нитками; различать виды ниток; получить опыт подготовки и обмотки шаблонов;</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знать свойства, способы использования, виды пластилина;</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народные промыслы - уметь различать произведения хохломских, дымковских и городецких мастеров, виды изображений матрешек;</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создавать коллективный проект; проводить презентацию проекта по заданной схеме;</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использовать в аппликации различные ви</w:t>
      </w:r>
      <w:r>
        <w:rPr>
          <w:lang w:eastAsia="en-US"/>
        </w:rPr>
        <w:t>ды круп — просо, гречка</w:t>
      </w:r>
      <w:r w:rsidRPr="00EF30C4">
        <w:rPr>
          <w:lang w:eastAsia="en-US"/>
        </w:rPr>
        <w:t xml:space="preserve"> и т. д., создавать полуобъемную аппликацию, отрабатывать навыки работы клеем;</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освоить приемы работы с глиной, целой яичной скорлупой составлять композиции;</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 xml:space="preserve">выполнять вышивку тамбурным швом, различать виды обработки ткани (основные термины и понятия: </w:t>
      </w:r>
      <w:r w:rsidRPr="00EF30C4">
        <w:rPr>
          <w:b/>
          <w:bCs/>
          <w:i/>
          <w:iCs/>
          <w:lang w:eastAsia="en-US"/>
        </w:rPr>
        <w:t>шов, пяльцы, вышивка);</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 xml:space="preserve">создавать изделия, используя шов «через край», пришивать пуговицу; понятия: </w:t>
      </w:r>
      <w:r w:rsidRPr="00EF30C4">
        <w:rPr>
          <w:b/>
          <w:bCs/>
          <w:i/>
          <w:iCs/>
          <w:lang w:eastAsia="en-US"/>
        </w:rPr>
        <w:t>виды швов, нитки.</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Pr>
          <w:lang w:eastAsia="en-US"/>
        </w:rPr>
        <w:t xml:space="preserve">знать </w:t>
      </w:r>
      <w:r w:rsidRPr="00EF30C4">
        <w:rPr>
          <w:lang w:eastAsia="en-US"/>
        </w:rPr>
        <w:t>правила разметки ткани; прием разметки ткани с помощью шаблона;</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работать с выкройками; развивать навыки кроя;</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научиться создавать изделия приемом лепки из фольги, уметь работать по плану;</w:t>
      </w:r>
    </w:p>
    <w:p w:rsidR="008D5528" w:rsidRPr="00EF30C4" w:rsidRDefault="008D5528" w:rsidP="00841D7B">
      <w:pPr>
        <w:pStyle w:val="ListParagraph"/>
        <w:numPr>
          <w:ilvl w:val="0"/>
          <w:numId w:val="34"/>
        </w:numPr>
        <w:autoSpaceDE w:val="0"/>
        <w:autoSpaceDN w:val="0"/>
        <w:adjustRightInd w:val="0"/>
        <w:ind w:left="81" w:firstLine="0"/>
        <w:jc w:val="both"/>
        <w:rPr>
          <w:lang w:eastAsia="en-US"/>
        </w:rPr>
      </w:pPr>
      <w:r w:rsidRPr="00EF30C4">
        <w:rPr>
          <w:lang w:eastAsia="en-US"/>
        </w:rPr>
        <w:t>коллективно, с помощью учителя проводить конференции,</w:t>
      </w:r>
    </w:p>
    <w:p w:rsidR="008D5528" w:rsidRPr="00EF30C4" w:rsidRDefault="008D5528" w:rsidP="00841D7B">
      <w:pPr>
        <w:autoSpaceDE w:val="0"/>
        <w:autoSpaceDN w:val="0"/>
        <w:adjustRightInd w:val="0"/>
        <w:jc w:val="both"/>
        <w:rPr>
          <w:lang w:eastAsia="en-US"/>
        </w:rPr>
      </w:pPr>
      <w:r w:rsidRPr="00EF30C4">
        <w:rPr>
          <w:lang w:eastAsia="en-US"/>
        </w:rPr>
        <w:t>уметь выступать с презентацией своей папки достижений.</w:t>
      </w:r>
    </w:p>
    <w:p w:rsidR="008D5528" w:rsidRPr="00EF30C4" w:rsidRDefault="008D5528" w:rsidP="00841D7B">
      <w:pPr>
        <w:pStyle w:val="ListParagraph"/>
        <w:numPr>
          <w:ilvl w:val="0"/>
          <w:numId w:val="30"/>
        </w:numPr>
        <w:tabs>
          <w:tab w:val="left" w:pos="234"/>
        </w:tabs>
        <w:autoSpaceDE w:val="0"/>
        <w:autoSpaceDN w:val="0"/>
        <w:adjustRightInd w:val="0"/>
        <w:ind w:left="0" w:firstLine="0"/>
        <w:jc w:val="both"/>
        <w:rPr>
          <w:lang w:eastAsia="en-US"/>
        </w:rPr>
      </w:pPr>
      <w:r w:rsidRPr="00EF30C4">
        <w:rPr>
          <w:lang w:eastAsia="en-US"/>
        </w:rPr>
        <w:t>задавать заранее подготовленные вопросы (можно использовать учебник), оценивать выступления своих товарищей, анализировать;</w:t>
      </w:r>
    </w:p>
    <w:p w:rsidR="008D5528" w:rsidRPr="00EF30C4" w:rsidRDefault="008D5528" w:rsidP="00841D7B">
      <w:pPr>
        <w:pStyle w:val="ListParagraph"/>
        <w:numPr>
          <w:ilvl w:val="0"/>
          <w:numId w:val="30"/>
        </w:numPr>
        <w:tabs>
          <w:tab w:val="left" w:pos="234"/>
        </w:tabs>
        <w:autoSpaceDE w:val="0"/>
        <w:autoSpaceDN w:val="0"/>
        <w:adjustRightInd w:val="0"/>
        <w:ind w:left="0" w:firstLine="0"/>
        <w:jc w:val="both"/>
        <w:rPr>
          <w:lang w:eastAsia="en-US"/>
        </w:rPr>
      </w:pPr>
      <w:r w:rsidRPr="00EF30C4">
        <w:rPr>
          <w:lang w:eastAsia="en-US"/>
        </w:rPr>
        <w:t>владеть методами самоанализа, самоконтроля самооценки, взаимопомощи и взаимовыручки;</w:t>
      </w:r>
    </w:p>
    <w:p w:rsidR="008D5528" w:rsidRPr="00EF30C4" w:rsidRDefault="008D5528" w:rsidP="00841D7B">
      <w:pPr>
        <w:pStyle w:val="ListParagraph"/>
        <w:numPr>
          <w:ilvl w:val="0"/>
          <w:numId w:val="30"/>
        </w:numPr>
        <w:tabs>
          <w:tab w:val="left" w:pos="234"/>
        </w:tabs>
        <w:autoSpaceDE w:val="0"/>
        <w:autoSpaceDN w:val="0"/>
        <w:adjustRightInd w:val="0"/>
        <w:ind w:left="0" w:firstLine="0"/>
        <w:jc w:val="both"/>
        <w:rPr>
          <w:lang w:eastAsia="en-US"/>
        </w:rPr>
      </w:pPr>
      <w:r w:rsidRPr="00EF30C4">
        <w:rPr>
          <w:lang w:eastAsia="en-US"/>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D5528" w:rsidRPr="00EF30C4" w:rsidRDefault="008D5528" w:rsidP="00841D7B">
      <w:pPr>
        <w:pStyle w:val="ListParagraph"/>
        <w:numPr>
          <w:ilvl w:val="0"/>
          <w:numId w:val="30"/>
        </w:numPr>
        <w:tabs>
          <w:tab w:val="left" w:pos="234"/>
        </w:tabs>
        <w:autoSpaceDE w:val="0"/>
        <w:autoSpaceDN w:val="0"/>
        <w:adjustRightInd w:val="0"/>
        <w:ind w:left="0" w:firstLine="0"/>
        <w:jc w:val="both"/>
        <w:rPr>
          <w:lang w:eastAsia="en-US"/>
        </w:rPr>
      </w:pPr>
      <w:r w:rsidRPr="00EF30C4">
        <w:rPr>
          <w:lang w:eastAsia="en-US"/>
        </w:rPr>
        <w:t>освоить элементарные приемы работы с компьютером (поиск и получение информации, работа с готовыми ресурсами, создание небольших текстов в рамках практических задач)- поиск информации в Интернете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Microsoft Internet Explorer;</w:t>
      </w:r>
    </w:p>
    <w:p w:rsidR="008D5528" w:rsidRPr="00EF30C4" w:rsidRDefault="008D5528" w:rsidP="00841D7B">
      <w:pPr>
        <w:pStyle w:val="ListParagraph"/>
        <w:numPr>
          <w:ilvl w:val="0"/>
          <w:numId w:val="29"/>
        </w:numPr>
        <w:autoSpaceDE w:val="0"/>
        <w:autoSpaceDN w:val="0"/>
        <w:adjustRightInd w:val="0"/>
        <w:ind w:left="81" w:firstLine="0"/>
        <w:jc w:val="both"/>
        <w:rPr>
          <w:lang w:eastAsia="en-US"/>
        </w:rPr>
      </w:pPr>
      <w:r w:rsidRPr="00EF30C4">
        <w:rPr>
          <w:lang w:eastAsia="en-US"/>
        </w:rPr>
        <w:t>работать с разными источниками информации: сравнивать, анализировать, выбирать; классифицировать, устанавливать связи, и т.д.</w:t>
      </w:r>
    </w:p>
    <w:p w:rsidR="008D5528" w:rsidRPr="00EF30C4" w:rsidRDefault="008D5528" w:rsidP="00841D7B">
      <w:pPr>
        <w:autoSpaceDE w:val="0"/>
        <w:autoSpaceDN w:val="0"/>
        <w:adjustRightInd w:val="0"/>
        <w:jc w:val="both"/>
        <w:rPr>
          <w:color w:val="000000"/>
        </w:rPr>
      </w:pPr>
    </w:p>
    <w:p w:rsidR="008D5528" w:rsidRPr="00962821" w:rsidRDefault="008D5528" w:rsidP="00841D7B">
      <w:pPr>
        <w:ind w:firstLine="567"/>
        <w:jc w:val="both"/>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555EFD">
      <w:pPr>
        <w:ind w:firstLine="567"/>
        <w:jc w:val="center"/>
        <w:rPr>
          <w:b/>
          <w:u w:val="single"/>
        </w:rPr>
      </w:pPr>
      <w:r w:rsidRPr="00555EFD">
        <w:rPr>
          <w:b/>
          <w:u w:val="single"/>
        </w:rPr>
        <w:t>Содержание курса</w:t>
      </w:r>
    </w:p>
    <w:p w:rsidR="008D5528" w:rsidRDefault="008D5528" w:rsidP="00555EFD">
      <w:pPr>
        <w:ind w:firstLine="567"/>
        <w:jc w:val="center"/>
        <w:rPr>
          <w:b/>
          <w:u w:val="single"/>
        </w:rPr>
      </w:pPr>
    </w:p>
    <w:p w:rsidR="008D5528" w:rsidRDefault="008D5528" w:rsidP="00555EFD">
      <w:pPr>
        <w:ind w:firstLine="567"/>
        <w:jc w:val="center"/>
        <w:rPr>
          <w:b/>
          <w:u w:val="single"/>
        </w:rPr>
      </w:pPr>
    </w:p>
    <w:p w:rsidR="008D5528" w:rsidRDefault="008D5528" w:rsidP="00962821">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4"/>
      </w:tblGrid>
      <w:tr w:rsidR="008D5528" w:rsidTr="00034DE7">
        <w:tc>
          <w:tcPr>
            <w:tcW w:w="10194" w:type="dxa"/>
          </w:tcPr>
          <w:p w:rsidR="008D5528" w:rsidRPr="00034DE7" w:rsidRDefault="008D5528" w:rsidP="00034DE7">
            <w:pPr>
              <w:ind w:firstLine="567"/>
              <w:jc w:val="center"/>
              <w:rPr>
                <w:b/>
              </w:rPr>
            </w:pPr>
            <w:r w:rsidRPr="00034DE7">
              <w:rPr>
                <w:b/>
              </w:rPr>
              <w:t xml:space="preserve">Раздел 1. </w:t>
            </w:r>
          </w:p>
          <w:p w:rsidR="008D5528" w:rsidRPr="00034DE7" w:rsidRDefault="008D5528" w:rsidP="00034DE7">
            <w:pPr>
              <w:ind w:firstLine="567"/>
              <w:jc w:val="center"/>
              <w:rPr>
                <w:b/>
              </w:rPr>
            </w:pPr>
            <w:r w:rsidRPr="00034DE7">
              <w:rPr>
                <w:b/>
              </w:rPr>
              <w:t>Общекультурные и общетрудовые компетенции (знания, умения и способы деятельности). Основы культуры труда, самообслуживания.</w:t>
            </w:r>
          </w:p>
          <w:p w:rsidR="008D5528" w:rsidRDefault="008D5528" w:rsidP="00034DE7">
            <w:pPr>
              <w:ind w:firstLine="567"/>
              <w:jc w:val="center"/>
            </w:pPr>
          </w:p>
        </w:tc>
      </w:tr>
      <w:tr w:rsidR="008D5528" w:rsidTr="00034DE7">
        <w:tc>
          <w:tcPr>
            <w:tcW w:w="10194" w:type="dxa"/>
          </w:tcPr>
          <w:p w:rsidR="008D5528" w:rsidRDefault="008D5528" w:rsidP="00034DE7">
            <w:pPr>
              <w:ind w:firstLine="567"/>
              <w:jc w:val="both"/>
            </w:pPr>
            <w:r w:rsidRPr="00962821">
              <w:t>Трудовая деятельность и её значение в жизни человека. Рукотворный мир как результат труда человека</w:t>
            </w:r>
            <w:r>
              <w:t>.</w:t>
            </w:r>
            <w:r w:rsidRPr="00962821">
              <w:t xml:space="preserve"> Элементарные общие правила создания предметов рукотворного мира</w:t>
            </w:r>
            <w:r>
              <w:t>.</w:t>
            </w:r>
            <w:r w:rsidRPr="00962821">
              <w:t xml:space="preserve"> Анализ задания, организация рабочего места в зависимости от вида работы, планирование трудового процесса.</w:t>
            </w:r>
            <w:r>
              <w:t xml:space="preserve"> </w:t>
            </w:r>
            <w:r w:rsidRPr="00962821">
              <w:t>Элементарная творческая и проектная деятельность (создание замысла, его детализация и воплощение). Выполнение элементарных расчётов стоимости изготавливаемого изделия.</w:t>
            </w:r>
          </w:p>
        </w:tc>
      </w:tr>
      <w:tr w:rsidR="008D5528" w:rsidTr="00034DE7">
        <w:tc>
          <w:tcPr>
            <w:tcW w:w="10194" w:type="dxa"/>
          </w:tcPr>
          <w:p w:rsidR="008D5528" w:rsidRPr="00034DE7" w:rsidRDefault="008D5528" w:rsidP="00034DE7">
            <w:pPr>
              <w:ind w:firstLine="567"/>
              <w:jc w:val="center"/>
              <w:rPr>
                <w:b/>
              </w:rPr>
            </w:pPr>
            <w:r w:rsidRPr="00034DE7">
              <w:rPr>
                <w:b/>
              </w:rPr>
              <w:t xml:space="preserve">Раздел 2. </w:t>
            </w:r>
          </w:p>
          <w:p w:rsidR="008D5528" w:rsidRPr="00034DE7" w:rsidRDefault="008D5528" w:rsidP="00034DE7">
            <w:pPr>
              <w:ind w:firstLine="567"/>
              <w:jc w:val="center"/>
              <w:rPr>
                <w:b/>
              </w:rPr>
            </w:pPr>
            <w:r w:rsidRPr="00034DE7">
              <w:rPr>
                <w:b/>
              </w:rPr>
              <w:t>Технология ручной обработки материалов. Элементы графической грамоты.</w:t>
            </w:r>
          </w:p>
          <w:p w:rsidR="008D5528" w:rsidRPr="00034DE7" w:rsidRDefault="008D5528" w:rsidP="00034DE7">
            <w:pPr>
              <w:ind w:firstLine="567"/>
              <w:jc w:val="center"/>
              <w:rPr>
                <w:b/>
              </w:rPr>
            </w:pPr>
          </w:p>
        </w:tc>
      </w:tr>
      <w:tr w:rsidR="008D5528" w:rsidTr="00034DE7">
        <w:tc>
          <w:tcPr>
            <w:tcW w:w="10194" w:type="dxa"/>
          </w:tcPr>
          <w:p w:rsidR="008D5528" w:rsidRPr="00962821" w:rsidRDefault="008D5528" w:rsidP="00034DE7">
            <w:pPr>
              <w:ind w:firstLine="567"/>
              <w:jc w:val="both"/>
            </w:pPr>
            <w:r w:rsidRPr="00962821">
              <w:t>Общее понятие о материалах, их происхождении. Подготовка материалов к работе. Экономное расходование материалов.</w:t>
            </w:r>
            <w:r>
              <w:t xml:space="preserve"> </w:t>
            </w:r>
            <w:r w:rsidRPr="00962821">
              <w:t>Общее представление о технологическом процессе, технологической документации (технологическая карта, чертёж, и др.)</w:t>
            </w:r>
            <w:r>
              <w:t xml:space="preserve">. </w:t>
            </w:r>
            <w:r w:rsidRPr="00962821">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w:t>
            </w:r>
          </w:p>
        </w:tc>
      </w:tr>
      <w:tr w:rsidR="008D5528" w:rsidTr="00034DE7">
        <w:tc>
          <w:tcPr>
            <w:tcW w:w="10194" w:type="dxa"/>
          </w:tcPr>
          <w:p w:rsidR="008D5528" w:rsidRPr="00034DE7" w:rsidRDefault="008D5528" w:rsidP="00034DE7">
            <w:pPr>
              <w:ind w:firstLine="567"/>
              <w:jc w:val="center"/>
              <w:rPr>
                <w:b/>
              </w:rPr>
            </w:pPr>
            <w:r w:rsidRPr="00034DE7">
              <w:rPr>
                <w:b/>
              </w:rPr>
              <w:t xml:space="preserve">Раздел 3. </w:t>
            </w:r>
          </w:p>
          <w:p w:rsidR="008D5528" w:rsidRPr="00034DE7" w:rsidRDefault="008D5528" w:rsidP="00034DE7">
            <w:pPr>
              <w:ind w:firstLine="567"/>
              <w:jc w:val="center"/>
              <w:rPr>
                <w:b/>
              </w:rPr>
            </w:pPr>
            <w:r w:rsidRPr="00034DE7">
              <w:rPr>
                <w:b/>
              </w:rPr>
              <w:t>Конструирование и моделирование.</w:t>
            </w:r>
          </w:p>
          <w:p w:rsidR="008D5528" w:rsidRPr="00962821" w:rsidRDefault="008D5528" w:rsidP="00034DE7">
            <w:pPr>
              <w:ind w:firstLine="567"/>
              <w:jc w:val="center"/>
            </w:pPr>
          </w:p>
        </w:tc>
      </w:tr>
      <w:tr w:rsidR="008D5528" w:rsidTr="00034DE7">
        <w:tc>
          <w:tcPr>
            <w:tcW w:w="10194" w:type="dxa"/>
          </w:tcPr>
          <w:p w:rsidR="008D5528" w:rsidRPr="00962821" w:rsidRDefault="008D5528" w:rsidP="00034DE7">
            <w:pPr>
              <w:ind w:firstLine="567"/>
              <w:jc w:val="both"/>
            </w:pPr>
            <w:r w:rsidRPr="00962821">
              <w:t>Общее представление о конструировании изделий (технических, бытовых, учебных и пр.).</w:t>
            </w:r>
            <w:r>
              <w:t xml:space="preserve"> И</w:t>
            </w:r>
            <w:r w:rsidRPr="00962821">
              <w:t>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изделия).Конструирование и моделирование изделий из различных материалов по образцу, рисунку, простейшему чертежу или эскизу.</w:t>
            </w:r>
          </w:p>
        </w:tc>
      </w:tr>
      <w:tr w:rsidR="008D5528" w:rsidTr="00034DE7">
        <w:tc>
          <w:tcPr>
            <w:tcW w:w="10194" w:type="dxa"/>
          </w:tcPr>
          <w:p w:rsidR="008D5528" w:rsidRPr="00034DE7" w:rsidRDefault="008D5528" w:rsidP="00034DE7">
            <w:pPr>
              <w:ind w:firstLine="567"/>
              <w:jc w:val="center"/>
              <w:rPr>
                <w:b/>
              </w:rPr>
            </w:pPr>
            <w:r w:rsidRPr="00034DE7">
              <w:rPr>
                <w:b/>
              </w:rPr>
              <w:t xml:space="preserve">Раздел 4. </w:t>
            </w:r>
          </w:p>
          <w:p w:rsidR="008D5528" w:rsidRPr="00034DE7" w:rsidRDefault="008D5528" w:rsidP="00034DE7">
            <w:pPr>
              <w:ind w:firstLine="567"/>
              <w:jc w:val="center"/>
              <w:rPr>
                <w:b/>
              </w:rPr>
            </w:pPr>
            <w:r w:rsidRPr="00034DE7">
              <w:rPr>
                <w:b/>
              </w:rPr>
              <w:t>Практика работы на компьютере.</w:t>
            </w:r>
          </w:p>
          <w:p w:rsidR="008D5528" w:rsidRPr="00962821" w:rsidRDefault="008D5528" w:rsidP="00034DE7">
            <w:pPr>
              <w:ind w:firstLine="567"/>
              <w:jc w:val="center"/>
            </w:pPr>
          </w:p>
        </w:tc>
      </w:tr>
      <w:tr w:rsidR="008D5528" w:rsidTr="00034DE7">
        <w:tc>
          <w:tcPr>
            <w:tcW w:w="10194" w:type="dxa"/>
          </w:tcPr>
          <w:p w:rsidR="008D5528" w:rsidRPr="00962821" w:rsidRDefault="008D5528" w:rsidP="00034DE7">
            <w:pPr>
              <w:ind w:firstLine="567"/>
              <w:jc w:val="both"/>
            </w:pPr>
            <w:r w:rsidRPr="00962821">
              <w:t>Информация, её отбор и систематизация. Способы получения, хранения, переработки информации.</w:t>
            </w:r>
          </w:p>
          <w:p w:rsidR="008D5528" w:rsidRPr="00962821" w:rsidRDefault="008D5528" w:rsidP="00034DE7">
            <w:pPr>
              <w:ind w:firstLine="567"/>
              <w:jc w:val="both"/>
            </w:pPr>
            <w:r w:rsidRPr="00962821">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r w:rsidRPr="00034DE7">
              <w:rPr>
                <w:lang w:val="en-US"/>
              </w:rPr>
              <w:t>D</w:t>
            </w:r>
            <w:r w:rsidRPr="00962821">
              <w:t>).</w:t>
            </w:r>
          </w:p>
          <w:p w:rsidR="008D5528" w:rsidRPr="00962821" w:rsidRDefault="008D5528" w:rsidP="00034DE7">
            <w:pPr>
              <w:ind w:firstLine="567"/>
              <w:jc w:val="both"/>
            </w:pPr>
            <w:r w:rsidRPr="00962821">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034DE7">
              <w:rPr>
                <w:lang w:val="en-US"/>
              </w:rPr>
              <w:t>Word</w:t>
            </w:r>
            <w:r w:rsidRPr="00962821">
              <w:t>.</w:t>
            </w:r>
          </w:p>
        </w:tc>
      </w:tr>
    </w:tbl>
    <w:p w:rsidR="008D5528" w:rsidRDefault="008D5528" w:rsidP="00962821">
      <w:pPr>
        <w:ind w:firstLine="567"/>
        <w:jc w:val="both"/>
      </w:pPr>
    </w:p>
    <w:p w:rsidR="008D5528" w:rsidRDefault="008D5528" w:rsidP="00B01F9D">
      <w:pPr>
        <w:ind w:firstLine="567"/>
        <w:jc w:val="center"/>
      </w:pPr>
    </w:p>
    <w:p w:rsidR="008D5528" w:rsidRDefault="008D5528" w:rsidP="00B01F9D">
      <w:pPr>
        <w:ind w:firstLine="567"/>
        <w:jc w:val="center"/>
      </w:pPr>
    </w:p>
    <w:p w:rsidR="008D5528" w:rsidRDefault="008D5528" w:rsidP="00B01F9D">
      <w:pPr>
        <w:ind w:firstLine="567"/>
        <w:jc w:val="center"/>
      </w:pPr>
    </w:p>
    <w:p w:rsidR="008D5528" w:rsidRDefault="008D5528" w:rsidP="00B01F9D">
      <w:pPr>
        <w:ind w:firstLine="567"/>
        <w:jc w:val="center"/>
      </w:pPr>
    </w:p>
    <w:p w:rsidR="008D5528" w:rsidRDefault="008D5528" w:rsidP="00B01F9D">
      <w:pPr>
        <w:ind w:firstLine="567"/>
        <w:jc w:val="center"/>
        <w:rPr>
          <w:b/>
        </w:rPr>
      </w:pPr>
      <w:r w:rsidRPr="00A12C49">
        <w:rPr>
          <w:b/>
        </w:rPr>
        <w:t>3 класс (34 ч)</w:t>
      </w:r>
    </w:p>
    <w:p w:rsidR="008D5528" w:rsidRPr="00A12C49" w:rsidRDefault="008D5528" w:rsidP="00B01F9D">
      <w:pPr>
        <w:ind w:firstLine="567"/>
        <w:jc w:val="center"/>
        <w:rPr>
          <w:b/>
        </w:rPr>
      </w:pPr>
    </w:p>
    <w:p w:rsidR="008D5528" w:rsidRPr="00A12C49" w:rsidRDefault="008D5528" w:rsidP="00B01F9D">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4"/>
      </w:tblGrid>
      <w:tr w:rsidR="008D5528" w:rsidTr="00034DE7">
        <w:tc>
          <w:tcPr>
            <w:tcW w:w="10194" w:type="dxa"/>
          </w:tcPr>
          <w:p w:rsidR="008D5528" w:rsidRPr="00034DE7" w:rsidRDefault="008D5528" w:rsidP="00034DE7">
            <w:pPr>
              <w:jc w:val="center"/>
              <w:rPr>
                <w:b/>
              </w:rPr>
            </w:pPr>
          </w:p>
          <w:p w:rsidR="008D5528" w:rsidRPr="00034DE7" w:rsidRDefault="008D5528" w:rsidP="00034DE7">
            <w:pPr>
              <w:jc w:val="center"/>
              <w:rPr>
                <w:b/>
              </w:rPr>
            </w:pPr>
            <w:r w:rsidRPr="00034DE7">
              <w:rPr>
                <w:b/>
              </w:rPr>
              <w:t>Давайте познакомимся (1 ч)</w:t>
            </w:r>
          </w:p>
        </w:tc>
      </w:tr>
      <w:tr w:rsidR="008D5528" w:rsidTr="00034DE7">
        <w:tc>
          <w:tcPr>
            <w:tcW w:w="10194" w:type="dxa"/>
          </w:tcPr>
          <w:p w:rsidR="008D5528" w:rsidRPr="00034DE7" w:rsidRDefault="008D5528" w:rsidP="00034DE7">
            <w:pPr>
              <w:ind w:firstLine="567"/>
              <w:jc w:val="both"/>
              <w:rPr>
                <w:bCs/>
              </w:rPr>
            </w:pPr>
            <w:r>
              <w:t xml:space="preserve">Здравствуй, дорогой друг! </w:t>
            </w:r>
            <w:r w:rsidRPr="00962821">
              <w:t>К</w:t>
            </w:r>
            <w:r>
              <w:t>ак работать с учебником. Путешествуем по городу.</w:t>
            </w:r>
          </w:p>
        </w:tc>
      </w:tr>
      <w:tr w:rsidR="008D5528" w:rsidTr="00034DE7">
        <w:tc>
          <w:tcPr>
            <w:tcW w:w="10194" w:type="dxa"/>
          </w:tcPr>
          <w:p w:rsidR="008D5528" w:rsidRPr="00034DE7" w:rsidRDefault="008D5528" w:rsidP="00034DE7">
            <w:pPr>
              <w:ind w:firstLine="567"/>
              <w:jc w:val="center"/>
              <w:rPr>
                <w:b/>
              </w:rPr>
            </w:pPr>
          </w:p>
          <w:p w:rsidR="008D5528" w:rsidRPr="00034DE7" w:rsidRDefault="008D5528" w:rsidP="00034DE7">
            <w:pPr>
              <w:ind w:firstLine="567"/>
              <w:jc w:val="center"/>
              <w:rPr>
                <w:b/>
                <w:bCs/>
              </w:rPr>
            </w:pPr>
            <w:r w:rsidRPr="00034DE7">
              <w:rPr>
                <w:b/>
              </w:rPr>
              <w:t>Человек и земля (21 ч)</w:t>
            </w:r>
          </w:p>
        </w:tc>
      </w:tr>
      <w:tr w:rsidR="008D5528" w:rsidTr="00034DE7">
        <w:tc>
          <w:tcPr>
            <w:tcW w:w="10194" w:type="dxa"/>
          </w:tcPr>
          <w:p w:rsidR="008D5528" w:rsidRPr="00A94145" w:rsidRDefault="008D5528" w:rsidP="00034DE7">
            <w:pPr>
              <w:ind w:firstLine="567"/>
              <w:jc w:val="both"/>
            </w:pPr>
            <w:r w:rsidRPr="00034DE7">
              <w:rPr>
                <w:bCs/>
              </w:rPr>
              <w:t>Архитектура.</w:t>
            </w:r>
            <w:r>
              <w:t xml:space="preserve"> </w:t>
            </w:r>
            <w:r w:rsidRPr="00034DE7">
              <w:rPr>
                <w:bCs/>
              </w:rPr>
              <w:t>Городские постройки. Парк. Проект «Детская площадка». Ателье мод. Одежда. Пряжа и ткани. Изготовление тканей. Вязание. Одежда для карнавала. Бисероплетение. Кафе. Фруктовый завтрак. Колпачок-цыпленок. Бутерброды. Салфетница. Магазин подарков. Золотистая соломка. Упаковка подарков. Автомастерская. Грузовик. Мосты. Водный транспорт.</w:t>
            </w:r>
          </w:p>
        </w:tc>
      </w:tr>
      <w:tr w:rsidR="008D5528" w:rsidTr="00034DE7">
        <w:tc>
          <w:tcPr>
            <w:tcW w:w="10194" w:type="dxa"/>
          </w:tcPr>
          <w:p w:rsidR="008D5528" w:rsidRPr="00034DE7" w:rsidRDefault="008D5528" w:rsidP="00034DE7">
            <w:pPr>
              <w:ind w:firstLine="567"/>
              <w:jc w:val="center"/>
              <w:rPr>
                <w:b/>
              </w:rPr>
            </w:pPr>
          </w:p>
          <w:p w:rsidR="008D5528" w:rsidRPr="00034DE7" w:rsidRDefault="008D5528" w:rsidP="00034DE7">
            <w:pPr>
              <w:ind w:firstLine="567"/>
              <w:jc w:val="center"/>
              <w:rPr>
                <w:b/>
                <w:i/>
              </w:rPr>
            </w:pPr>
            <w:r w:rsidRPr="00034DE7">
              <w:rPr>
                <w:b/>
              </w:rPr>
              <w:t>Человек и вода (4 ч)</w:t>
            </w:r>
          </w:p>
        </w:tc>
      </w:tr>
      <w:tr w:rsidR="008D5528" w:rsidTr="00034DE7">
        <w:tc>
          <w:tcPr>
            <w:tcW w:w="10194" w:type="dxa"/>
          </w:tcPr>
          <w:p w:rsidR="008D5528" w:rsidRPr="00962821" w:rsidRDefault="008D5528" w:rsidP="00034DE7">
            <w:pPr>
              <w:ind w:firstLine="567"/>
              <w:jc w:val="both"/>
            </w:pPr>
            <w:r>
              <w:t xml:space="preserve">Мосты. Водный транспорт. Океанариум. Проект «Океанариум». Фонтаны. </w:t>
            </w:r>
          </w:p>
        </w:tc>
      </w:tr>
      <w:tr w:rsidR="008D5528" w:rsidTr="00034DE7">
        <w:tc>
          <w:tcPr>
            <w:tcW w:w="10194" w:type="dxa"/>
          </w:tcPr>
          <w:p w:rsidR="008D5528" w:rsidRPr="00034DE7" w:rsidRDefault="008D5528" w:rsidP="00034DE7">
            <w:pPr>
              <w:ind w:firstLine="567"/>
              <w:jc w:val="center"/>
              <w:rPr>
                <w:b/>
              </w:rPr>
            </w:pPr>
          </w:p>
          <w:p w:rsidR="008D5528" w:rsidRPr="00034DE7" w:rsidRDefault="008D5528" w:rsidP="00034DE7">
            <w:pPr>
              <w:ind w:firstLine="567"/>
              <w:jc w:val="center"/>
              <w:rPr>
                <w:b/>
                <w:bCs/>
                <w:i/>
              </w:rPr>
            </w:pPr>
            <w:r w:rsidRPr="00034DE7">
              <w:rPr>
                <w:b/>
              </w:rPr>
              <w:t>Человек и воздух (3 ч)</w:t>
            </w:r>
          </w:p>
        </w:tc>
      </w:tr>
      <w:tr w:rsidR="008D5528" w:rsidTr="00034DE7">
        <w:tc>
          <w:tcPr>
            <w:tcW w:w="10194" w:type="dxa"/>
          </w:tcPr>
          <w:p w:rsidR="008D5528" w:rsidRPr="00962821" w:rsidRDefault="008D5528" w:rsidP="00034DE7">
            <w:pPr>
              <w:ind w:firstLine="567"/>
              <w:jc w:val="both"/>
            </w:pPr>
            <w:r>
              <w:t xml:space="preserve">Зоопарк. Вертолетная площадка. Воздушный шар. </w:t>
            </w:r>
          </w:p>
        </w:tc>
      </w:tr>
      <w:tr w:rsidR="008D5528" w:rsidTr="00034DE7">
        <w:tc>
          <w:tcPr>
            <w:tcW w:w="10194" w:type="dxa"/>
          </w:tcPr>
          <w:p w:rsidR="008D5528" w:rsidRPr="00034DE7" w:rsidRDefault="008D5528" w:rsidP="00034DE7">
            <w:pPr>
              <w:ind w:firstLine="567"/>
              <w:jc w:val="center"/>
              <w:rPr>
                <w:b/>
              </w:rPr>
            </w:pPr>
          </w:p>
          <w:p w:rsidR="008D5528" w:rsidRPr="00034DE7" w:rsidRDefault="008D5528" w:rsidP="00034DE7">
            <w:pPr>
              <w:ind w:firstLine="567"/>
              <w:jc w:val="center"/>
              <w:rPr>
                <w:b/>
                <w:i/>
              </w:rPr>
            </w:pPr>
            <w:r w:rsidRPr="00034DE7">
              <w:rPr>
                <w:b/>
              </w:rPr>
              <w:t>Человек и информация (5ч)</w:t>
            </w:r>
          </w:p>
        </w:tc>
      </w:tr>
      <w:tr w:rsidR="008D5528" w:rsidTr="00034DE7">
        <w:tc>
          <w:tcPr>
            <w:tcW w:w="10194" w:type="dxa"/>
          </w:tcPr>
          <w:p w:rsidR="008D5528" w:rsidRPr="00034DE7" w:rsidRDefault="008D5528" w:rsidP="00034DE7">
            <w:pPr>
              <w:ind w:firstLine="567"/>
              <w:jc w:val="both"/>
              <w:rPr>
                <w:i/>
              </w:rPr>
            </w:pPr>
            <w:r>
              <w:t xml:space="preserve">Переплетная мастерская. Почта. Кукольный театр. Афиша. </w:t>
            </w:r>
          </w:p>
        </w:tc>
      </w:tr>
    </w:tbl>
    <w:p w:rsidR="008D5528" w:rsidRPr="00962821" w:rsidRDefault="008D5528" w:rsidP="00B01F9D">
      <w:pPr>
        <w:ind w:firstLine="567"/>
      </w:pPr>
    </w:p>
    <w:p w:rsidR="008D5528" w:rsidRPr="00962821" w:rsidRDefault="008D5528" w:rsidP="00962821">
      <w:pPr>
        <w:ind w:firstLine="567"/>
        <w:jc w:val="both"/>
      </w:pPr>
    </w:p>
    <w:p w:rsidR="008D5528" w:rsidRPr="00962821" w:rsidRDefault="008D5528" w:rsidP="00962821">
      <w:pPr>
        <w:ind w:firstLine="567"/>
        <w:jc w:val="both"/>
      </w:pPr>
    </w:p>
    <w:p w:rsidR="008D5528" w:rsidRPr="00962821" w:rsidRDefault="008D5528" w:rsidP="00962821">
      <w:pPr>
        <w:ind w:firstLine="567"/>
        <w:jc w:val="both"/>
      </w:pPr>
    </w:p>
    <w:p w:rsidR="008D5528" w:rsidRPr="00962821" w:rsidRDefault="008D5528" w:rsidP="00962821">
      <w:pPr>
        <w:ind w:firstLine="567"/>
        <w:jc w:val="both"/>
      </w:pPr>
    </w:p>
    <w:p w:rsidR="008D5528" w:rsidRDefault="008D5528" w:rsidP="00962821">
      <w:pPr>
        <w:ind w:firstLine="567"/>
        <w:jc w:val="both"/>
        <w:rPr>
          <w:bCs/>
        </w:rPr>
      </w:pPr>
    </w:p>
    <w:p w:rsidR="008D5528" w:rsidRDefault="008D5528" w:rsidP="00962821">
      <w:pPr>
        <w:ind w:firstLine="567"/>
        <w:jc w:val="both"/>
        <w:rPr>
          <w:bCs/>
        </w:rPr>
      </w:pPr>
    </w:p>
    <w:p w:rsidR="008D5528" w:rsidRDefault="008D5528" w:rsidP="00962821">
      <w:pPr>
        <w:ind w:firstLine="567"/>
        <w:jc w:val="both"/>
        <w:rPr>
          <w:bCs/>
        </w:rPr>
      </w:pPr>
    </w:p>
    <w:p w:rsidR="008D5528" w:rsidRDefault="008D5528" w:rsidP="00962821">
      <w:pPr>
        <w:ind w:firstLine="567"/>
        <w:jc w:val="both"/>
        <w:rPr>
          <w:bCs/>
        </w:rPr>
      </w:pPr>
    </w:p>
    <w:p w:rsidR="008D5528" w:rsidRDefault="008D5528" w:rsidP="00962821">
      <w:pPr>
        <w:ind w:firstLine="567"/>
        <w:jc w:val="both"/>
        <w:rPr>
          <w:bCs/>
        </w:rPr>
      </w:pPr>
    </w:p>
    <w:p w:rsidR="008D5528" w:rsidRDefault="008D5528" w:rsidP="00962821">
      <w:pPr>
        <w:ind w:firstLine="567"/>
        <w:jc w:val="both"/>
        <w:rPr>
          <w:bCs/>
        </w:rPr>
      </w:pPr>
    </w:p>
    <w:p w:rsidR="008D5528" w:rsidRDefault="008D5528" w:rsidP="00962821">
      <w:pPr>
        <w:ind w:firstLine="567"/>
        <w:jc w:val="both"/>
        <w:rPr>
          <w:bCs/>
        </w:rPr>
        <w:sectPr w:rsidR="008D5528" w:rsidSect="00962821">
          <w:footerReference w:type="even" r:id="rId7"/>
          <w:footerReference w:type="default" r:id="rId8"/>
          <w:pgSz w:w="11906" w:h="16838"/>
          <w:pgMar w:top="1134" w:right="1077" w:bottom="1134" w:left="851" w:header="709" w:footer="709" w:gutter="0"/>
          <w:cols w:space="708"/>
          <w:docGrid w:linePitch="360"/>
        </w:sectPr>
      </w:pPr>
    </w:p>
    <w:p w:rsidR="008D5528" w:rsidRDefault="008D5528" w:rsidP="00CD1DBC">
      <w:pPr>
        <w:ind w:firstLine="567"/>
        <w:jc w:val="center"/>
        <w:rPr>
          <w:b/>
          <w:bCs/>
        </w:rPr>
      </w:pPr>
      <w:r w:rsidRPr="000050C9">
        <w:rPr>
          <w:b/>
          <w:bCs/>
        </w:rPr>
        <w:t xml:space="preserve">КАЛЕНДАРНО-ТЕМАТИЧЕСКОЕ ПЛАНИРОВАНИЕ ПО ТЕХНОЛОГИИ </w:t>
      </w:r>
      <w:r>
        <w:rPr>
          <w:b/>
          <w:bCs/>
        </w:rPr>
        <w:t>3 класс (34</w:t>
      </w:r>
      <w:r w:rsidRPr="000050C9">
        <w:rPr>
          <w:b/>
          <w:bCs/>
        </w:rPr>
        <w:t xml:space="preserve"> ч)</w:t>
      </w:r>
    </w:p>
    <w:p w:rsidR="008D5528" w:rsidRDefault="008D5528" w:rsidP="00CD1DBC">
      <w:pPr>
        <w:ind w:firstLine="56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2"/>
        <w:gridCol w:w="992"/>
        <w:gridCol w:w="5103"/>
        <w:gridCol w:w="6173"/>
      </w:tblGrid>
      <w:tr w:rsidR="008D5528" w:rsidTr="00034DE7">
        <w:tc>
          <w:tcPr>
            <w:tcW w:w="851" w:type="dxa"/>
          </w:tcPr>
          <w:p w:rsidR="008D5528" w:rsidRPr="00034DE7" w:rsidRDefault="008D5528" w:rsidP="00034DE7">
            <w:pPr>
              <w:jc w:val="center"/>
              <w:rPr>
                <w:b/>
              </w:rPr>
            </w:pPr>
            <w:r w:rsidRPr="00034DE7">
              <w:rPr>
                <w:b/>
              </w:rPr>
              <w:t>№ п/п урока</w:t>
            </w:r>
          </w:p>
        </w:tc>
        <w:tc>
          <w:tcPr>
            <w:tcW w:w="992" w:type="dxa"/>
          </w:tcPr>
          <w:p w:rsidR="008D5528" w:rsidRPr="00034DE7" w:rsidRDefault="008D5528" w:rsidP="00034DE7">
            <w:pPr>
              <w:jc w:val="center"/>
              <w:rPr>
                <w:b/>
              </w:rPr>
            </w:pPr>
            <w:r w:rsidRPr="00034DE7">
              <w:rPr>
                <w:b/>
              </w:rPr>
              <w:t>Дата по плану</w:t>
            </w:r>
          </w:p>
        </w:tc>
        <w:tc>
          <w:tcPr>
            <w:tcW w:w="992" w:type="dxa"/>
          </w:tcPr>
          <w:p w:rsidR="008D5528" w:rsidRPr="00034DE7" w:rsidRDefault="008D5528" w:rsidP="00034DE7">
            <w:pPr>
              <w:jc w:val="center"/>
              <w:rPr>
                <w:b/>
              </w:rPr>
            </w:pPr>
            <w:r w:rsidRPr="00034DE7">
              <w:rPr>
                <w:b/>
              </w:rPr>
              <w:t>Дата по факту</w:t>
            </w:r>
          </w:p>
        </w:tc>
        <w:tc>
          <w:tcPr>
            <w:tcW w:w="5103" w:type="dxa"/>
          </w:tcPr>
          <w:p w:rsidR="008D5528" w:rsidRPr="00034DE7" w:rsidRDefault="008D5528" w:rsidP="00034DE7">
            <w:pPr>
              <w:jc w:val="center"/>
              <w:rPr>
                <w:b/>
              </w:rPr>
            </w:pPr>
            <w:r w:rsidRPr="00034DE7">
              <w:rPr>
                <w:b/>
              </w:rPr>
              <w:t>Тематическое планирование</w:t>
            </w:r>
          </w:p>
        </w:tc>
        <w:tc>
          <w:tcPr>
            <w:tcW w:w="6173" w:type="dxa"/>
          </w:tcPr>
          <w:p w:rsidR="008D5528" w:rsidRPr="00034DE7" w:rsidRDefault="008D5528" w:rsidP="00034DE7">
            <w:pPr>
              <w:snapToGrid w:val="0"/>
              <w:jc w:val="center"/>
              <w:rPr>
                <w:b/>
                <w:iCs/>
              </w:rPr>
            </w:pPr>
            <w:r w:rsidRPr="00034DE7">
              <w:rPr>
                <w:b/>
                <w:iCs/>
              </w:rPr>
              <w:t>Характеристика деятельности</w:t>
            </w:r>
          </w:p>
          <w:p w:rsidR="008D5528" w:rsidRPr="00034DE7" w:rsidRDefault="008D5528" w:rsidP="00034DE7">
            <w:pPr>
              <w:jc w:val="center"/>
              <w:rPr>
                <w:b/>
              </w:rPr>
            </w:pPr>
            <w:r w:rsidRPr="00034DE7">
              <w:rPr>
                <w:b/>
                <w:iCs/>
              </w:rPr>
              <w:t>учащихся</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jc w:val="center"/>
              <w:rPr>
                <w:b/>
              </w:rPr>
            </w:pPr>
            <w:r w:rsidRPr="00034DE7">
              <w:rPr>
                <w:b/>
                <w:i/>
                <w:iCs/>
              </w:rPr>
              <w:t>1 четверть – 9ч</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jc w:val="center"/>
              <w:rPr>
                <w:b/>
              </w:rPr>
            </w:pPr>
            <w:r w:rsidRPr="00034DE7">
              <w:rPr>
                <w:b/>
              </w:rPr>
              <w:t>Давайте познакомимся (1 ч)</w:t>
            </w:r>
          </w:p>
        </w:tc>
      </w:tr>
      <w:tr w:rsidR="008D5528" w:rsidTr="00034DE7">
        <w:tc>
          <w:tcPr>
            <w:tcW w:w="851" w:type="dxa"/>
          </w:tcPr>
          <w:p w:rsidR="008D5528" w:rsidRPr="00034DE7" w:rsidRDefault="008D5528" w:rsidP="00034DE7">
            <w:pPr>
              <w:jc w:val="center"/>
              <w:rPr>
                <w:b/>
              </w:rPr>
            </w:pPr>
            <w:r w:rsidRPr="00034DE7">
              <w:rPr>
                <w:b/>
              </w:rPr>
              <w:t>1.</w:t>
            </w:r>
          </w:p>
        </w:tc>
        <w:tc>
          <w:tcPr>
            <w:tcW w:w="992" w:type="dxa"/>
          </w:tcPr>
          <w:p w:rsidR="008D5528" w:rsidRPr="00034DE7" w:rsidRDefault="008D5528" w:rsidP="00034DE7">
            <w:pPr>
              <w:jc w:val="center"/>
              <w:rPr>
                <w:b/>
              </w:rPr>
            </w:pPr>
            <w:r w:rsidRPr="00034DE7">
              <w:rPr>
                <w:b/>
              </w:rPr>
              <w:t>04.09.</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Здравствуй, дорогой друг! Как работать с учебником.  Путешествие по городу.</w:t>
            </w:r>
          </w:p>
        </w:tc>
        <w:tc>
          <w:tcPr>
            <w:tcW w:w="6173" w:type="dxa"/>
          </w:tcPr>
          <w:p w:rsidR="008D5528" w:rsidRPr="00767D6F" w:rsidRDefault="008D5528" w:rsidP="007751D4">
            <w:r w:rsidRPr="00034DE7">
              <w:rPr>
                <w:b/>
              </w:rPr>
              <w:t>Отвечать</w:t>
            </w:r>
            <w:r>
              <w:t xml:space="preserve"> на вопросы по материалу, изученному в предыдущих классах. </w:t>
            </w:r>
            <w:r w:rsidRPr="00034DE7">
              <w:rPr>
                <w:b/>
              </w:rPr>
              <w:t>Планировать</w:t>
            </w:r>
            <w:r>
              <w:t xml:space="preserve"> изготовление изделия на основе «Вопросов юного технолога» и технологической карты. </w:t>
            </w:r>
            <w:r w:rsidRPr="00034DE7">
              <w:rPr>
                <w:b/>
              </w:rPr>
              <w:t>Осмысливать</w:t>
            </w:r>
            <w:r>
              <w:t xml:space="preserve"> понятия «городская инфраструктура», «маршрутная карта», «экскурсия». Объяснять новые понятия. </w:t>
            </w:r>
            <w:r w:rsidRPr="00034DE7">
              <w:rPr>
                <w:b/>
              </w:rPr>
              <w:t>Создавать и использовать</w:t>
            </w:r>
            <w:r>
              <w:t xml:space="preserve"> карту маршрута путешествия. </w:t>
            </w:r>
            <w:r w:rsidRPr="00034DE7">
              <w:rPr>
                <w:b/>
              </w:rPr>
              <w:t>Прогнозировать и планировать</w:t>
            </w:r>
            <w:r>
              <w:t xml:space="preserve"> процесс освоения умений и навыков при изготовлении изделий.</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snapToGrid w:val="0"/>
              <w:jc w:val="center"/>
              <w:rPr>
                <w:b/>
                <w:iCs/>
              </w:rPr>
            </w:pPr>
            <w:r w:rsidRPr="00034DE7">
              <w:rPr>
                <w:b/>
              </w:rPr>
              <w:t>Человек и земля (21 ч)</w:t>
            </w:r>
          </w:p>
        </w:tc>
      </w:tr>
      <w:tr w:rsidR="008D5528" w:rsidTr="00034DE7">
        <w:tc>
          <w:tcPr>
            <w:tcW w:w="851" w:type="dxa"/>
          </w:tcPr>
          <w:p w:rsidR="008D5528" w:rsidRPr="00034DE7" w:rsidRDefault="008D5528" w:rsidP="00034DE7">
            <w:pPr>
              <w:jc w:val="center"/>
              <w:rPr>
                <w:b/>
              </w:rPr>
            </w:pPr>
            <w:r w:rsidRPr="00034DE7">
              <w:rPr>
                <w:b/>
              </w:rPr>
              <w:t>2.</w:t>
            </w:r>
          </w:p>
        </w:tc>
        <w:tc>
          <w:tcPr>
            <w:tcW w:w="992" w:type="dxa"/>
          </w:tcPr>
          <w:p w:rsidR="008D5528" w:rsidRPr="00034DE7" w:rsidRDefault="008D5528" w:rsidP="00034DE7">
            <w:pPr>
              <w:jc w:val="center"/>
              <w:rPr>
                <w:b/>
              </w:rPr>
            </w:pPr>
            <w:r w:rsidRPr="00034DE7">
              <w:rPr>
                <w:b/>
              </w:rPr>
              <w:t>11.09.</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Архитектура. Изделие: «Дом».</w:t>
            </w:r>
          </w:p>
        </w:tc>
        <w:tc>
          <w:tcPr>
            <w:tcW w:w="6173" w:type="dxa"/>
          </w:tcPr>
          <w:p w:rsidR="008D5528" w:rsidRDefault="008D5528" w:rsidP="007751D4">
            <w:r w:rsidRPr="00034DE7">
              <w:rPr>
                <w:b/>
              </w:rPr>
              <w:t xml:space="preserve">Находить и отбирать </w:t>
            </w:r>
            <w:r>
              <w:t>информацию, необходимую для изготовления изделия, объяснять новые понятия.</w:t>
            </w:r>
          </w:p>
          <w:p w:rsidR="008D5528" w:rsidRPr="00566586" w:rsidRDefault="008D5528" w:rsidP="007751D4">
            <w:r w:rsidRPr="00034DE7">
              <w:rPr>
                <w:b/>
              </w:rPr>
              <w:t>Сравнивать</w:t>
            </w:r>
            <w:r>
              <w:t xml:space="preserve"> эскиз и технический рисунок, свойства различных материалов. </w:t>
            </w:r>
            <w:r w:rsidRPr="00034DE7">
              <w:rPr>
                <w:b/>
              </w:rPr>
              <w:t>Анализировать</w:t>
            </w:r>
            <w:r>
              <w:t xml:space="preserve"> линии чертежа, конструкции изделия. </w:t>
            </w:r>
            <w:r w:rsidRPr="00034DE7">
              <w:rPr>
                <w:b/>
              </w:rPr>
              <w:t>Находить</w:t>
            </w:r>
            <w:r>
              <w:t xml:space="preserve"> и рационально располагать на рабочем месте необходимые инструменты и материалы. </w:t>
            </w:r>
            <w:r w:rsidRPr="00034DE7">
              <w:rPr>
                <w:b/>
              </w:rPr>
              <w:t>Осваивать</w:t>
            </w:r>
            <w:r>
              <w:t xml:space="preserve"> правила безопасной работы ножом при изготовлении  изделия.</w:t>
            </w:r>
          </w:p>
        </w:tc>
      </w:tr>
      <w:tr w:rsidR="008D5528" w:rsidTr="00034DE7">
        <w:tc>
          <w:tcPr>
            <w:tcW w:w="851" w:type="dxa"/>
          </w:tcPr>
          <w:p w:rsidR="008D5528" w:rsidRPr="00034DE7" w:rsidRDefault="008D5528" w:rsidP="00034DE7">
            <w:pPr>
              <w:jc w:val="center"/>
              <w:rPr>
                <w:b/>
              </w:rPr>
            </w:pPr>
            <w:r w:rsidRPr="00034DE7">
              <w:rPr>
                <w:b/>
              </w:rPr>
              <w:t>3.</w:t>
            </w:r>
          </w:p>
        </w:tc>
        <w:tc>
          <w:tcPr>
            <w:tcW w:w="992" w:type="dxa"/>
          </w:tcPr>
          <w:p w:rsidR="008D5528" w:rsidRPr="00034DE7" w:rsidRDefault="008D5528" w:rsidP="00034DE7">
            <w:pPr>
              <w:jc w:val="center"/>
              <w:rPr>
                <w:b/>
              </w:rPr>
            </w:pPr>
            <w:r w:rsidRPr="00034DE7">
              <w:rPr>
                <w:b/>
              </w:rPr>
              <w:t>18.09.</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Городские постройки. Изделие: «Телебашня».</w:t>
            </w:r>
          </w:p>
        </w:tc>
        <w:tc>
          <w:tcPr>
            <w:tcW w:w="6173" w:type="dxa"/>
          </w:tcPr>
          <w:p w:rsidR="008D5528" w:rsidRDefault="008D5528" w:rsidP="007751D4">
            <w:r w:rsidRPr="00034DE7">
              <w:rPr>
                <w:b/>
              </w:rPr>
              <w:t xml:space="preserve">Сопоставлять </w:t>
            </w:r>
            <w:r>
              <w:t xml:space="preserve">назначение городских построек с их архитектурными особенностями. </w:t>
            </w:r>
            <w:r w:rsidRPr="00034DE7">
              <w:rPr>
                <w:b/>
              </w:rPr>
              <w:t>Наблюдать и исследовать</w:t>
            </w:r>
            <w:r>
              <w:t xml:space="preserve"> особенности работы с проволокой, делать выводы о возможности применения проволоки в быту.</w:t>
            </w:r>
          </w:p>
          <w:p w:rsidR="008D5528" w:rsidRDefault="008D5528" w:rsidP="007751D4">
            <w:r w:rsidRPr="00034DE7">
              <w:rPr>
                <w:b/>
              </w:rPr>
              <w:t>Выполнять</w:t>
            </w:r>
            <w:r>
              <w:t xml:space="preserve"> технический рисунок для конструирования модели телебашни из проволоки. </w:t>
            </w:r>
            <w:r w:rsidRPr="00034DE7">
              <w:rPr>
                <w:b/>
              </w:rPr>
              <w:t>Организовывать</w:t>
            </w:r>
            <w:r>
              <w:t xml:space="preserve"> рабочее место.</w:t>
            </w:r>
          </w:p>
          <w:p w:rsidR="008D5528" w:rsidRDefault="008D5528" w:rsidP="007751D4"/>
          <w:p w:rsidR="008D5528" w:rsidRPr="00FC4221" w:rsidRDefault="008D5528" w:rsidP="007751D4"/>
        </w:tc>
      </w:tr>
      <w:tr w:rsidR="008D5528" w:rsidTr="00034DE7">
        <w:tc>
          <w:tcPr>
            <w:tcW w:w="851" w:type="dxa"/>
          </w:tcPr>
          <w:p w:rsidR="008D5528" w:rsidRPr="00034DE7" w:rsidRDefault="008D5528" w:rsidP="00034DE7">
            <w:pPr>
              <w:jc w:val="center"/>
              <w:rPr>
                <w:b/>
              </w:rPr>
            </w:pPr>
            <w:r w:rsidRPr="00034DE7">
              <w:rPr>
                <w:b/>
              </w:rPr>
              <w:t>4.</w:t>
            </w:r>
          </w:p>
        </w:tc>
        <w:tc>
          <w:tcPr>
            <w:tcW w:w="992" w:type="dxa"/>
          </w:tcPr>
          <w:p w:rsidR="008D5528" w:rsidRPr="00034DE7" w:rsidRDefault="008D5528" w:rsidP="00034DE7">
            <w:pPr>
              <w:jc w:val="center"/>
              <w:rPr>
                <w:b/>
              </w:rPr>
            </w:pPr>
            <w:r w:rsidRPr="00034DE7">
              <w:rPr>
                <w:b/>
              </w:rPr>
              <w:t>25.09.</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Парк. Изделие: «Городской парк».</w:t>
            </w:r>
          </w:p>
        </w:tc>
        <w:tc>
          <w:tcPr>
            <w:tcW w:w="6173" w:type="dxa"/>
          </w:tcPr>
          <w:p w:rsidR="008D5528" w:rsidRDefault="008D5528" w:rsidP="007751D4">
            <w:r w:rsidRPr="00034DE7">
              <w:rPr>
                <w:b/>
              </w:rPr>
              <w:t xml:space="preserve">Составлять рассказ </w:t>
            </w:r>
            <w:r>
              <w:t>о значении природы для города и об особенностях художественного оформления парков.</w:t>
            </w:r>
          </w:p>
          <w:p w:rsidR="008D5528" w:rsidRDefault="008D5528" w:rsidP="007751D4">
            <w:r w:rsidRPr="00034DE7">
              <w:rPr>
                <w:b/>
              </w:rPr>
              <w:t>Составлять</w:t>
            </w:r>
            <w:r>
              <w:t xml:space="preserve"> самостоятельно эскиз композиции. </w:t>
            </w:r>
          </w:p>
          <w:p w:rsidR="008D5528" w:rsidRPr="00570999" w:rsidRDefault="008D5528" w:rsidP="007751D4">
            <w:r w:rsidRPr="00034DE7">
              <w:rPr>
                <w:b/>
              </w:rPr>
              <w:t>Применять</w:t>
            </w:r>
            <w:r>
              <w:t xml:space="preserve"> знания о свойствах природных материалов, </w:t>
            </w:r>
            <w:r w:rsidRPr="00034DE7">
              <w:rPr>
                <w:b/>
              </w:rPr>
              <w:t>выполнять</w:t>
            </w:r>
            <w:r>
              <w:t xml:space="preserve"> из природных материалов, пластилина и бумаги объемную аппликацию на пластилиновой основе.</w:t>
            </w:r>
          </w:p>
        </w:tc>
      </w:tr>
      <w:tr w:rsidR="008D5528" w:rsidTr="00034DE7">
        <w:tc>
          <w:tcPr>
            <w:tcW w:w="851" w:type="dxa"/>
          </w:tcPr>
          <w:p w:rsidR="008D5528" w:rsidRPr="00034DE7" w:rsidRDefault="008D5528" w:rsidP="00034DE7">
            <w:pPr>
              <w:jc w:val="center"/>
              <w:rPr>
                <w:b/>
              </w:rPr>
            </w:pPr>
            <w:r w:rsidRPr="00034DE7">
              <w:rPr>
                <w:b/>
              </w:rPr>
              <w:t>5.</w:t>
            </w:r>
          </w:p>
        </w:tc>
        <w:tc>
          <w:tcPr>
            <w:tcW w:w="992" w:type="dxa"/>
          </w:tcPr>
          <w:p w:rsidR="008D5528" w:rsidRPr="00034DE7" w:rsidRDefault="008D5528" w:rsidP="00034DE7">
            <w:pPr>
              <w:jc w:val="center"/>
              <w:rPr>
                <w:b/>
              </w:rPr>
            </w:pPr>
            <w:r w:rsidRPr="00034DE7">
              <w:rPr>
                <w:b/>
              </w:rPr>
              <w:t>02.10.</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Проект «Детская площадка». Изделия: «Качалка», «Песочница».</w:t>
            </w:r>
          </w:p>
        </w:tc>
        <w:tc>
          <w:tcPr>
            <w:tcW w:w="6173" w:type="dxa"/>
            <w:vMerge w:val="restart"/>
          </w:tcPr>
          <w:p w:rsidR="008D5528" w:rsidRDefault="008D5528" w:rsidP="00CD1DBC">
            <w:r w:rsidRPr="00034DE7">
              <w:rPr>
                <w:b/>
              </w:rPr>
              <w:t>Применять</w:t>
            </w:r>
            <w:r>
              <w:t xml:space="preserve"> на практике алгоритм организации деятельности при реализации проекта, определять этапы проектной деятельности. </w:t>
            </w:r>
            <w:r w:rsidRPr="00034DE7">
              <w:rPr>
                <w:b/>
              </w:rPr>
              <w:t>Анализировать</w:t>
            </w:r>
            <w:r>
              <w:t xml:space="preserve"> структуру технологической карты, </w:t>
            </w:r>
            <w:r w:rsidRPr="00034DE7">
              <w:rPr>
                <w:b/>
              </w:rPr>
              <w:t xml:space="preserve">сопоставлять </w:t>
            </w:r>
            <w:r>
              <w:t xml:space="preserve">карту с планом изготовления изделия. </w:t>
            </w:r>
            <w:r w:rsidRPr="00034DE7">
              <w:rPr>
                <w:b/>
              </w:rPr>
              <w:t>Распределять</w:t>
            </w:r>
            <w:r>
              <w:t xml:space="preserve"> роли и обязанности для выполнения проекта. </w:t>
            </w:r>
            <w:r w:rsidRPr="00034DE7">
              <w:rPr>
                <w:b/>
              </w:rPr>
              <w:t>Оценивать</w:t>
            </w:r>
            <w:r w:rsidRPr="00962821">
              <w:t xml:space="preserve"> выполняемое изделие на основе «Вопросов юного технолога».</w:t>
            </w:r>
          </w:p>
          <w:p w:rsidR="008D5528" w:rsidRPr="00034DE7" w:rsidRDefault="008D5528" w:rsidP="00034DE7">
            <w:pPr>
              <w:snapToGrid w:val="0"/>
              <w:rPr>
                <w:b/>
                <w:iCs/>
              </w:rPr>
            </w:pPr>
            <w:r w:rsidRPr="00034DE7">
              <w:rPr>
                <w:b/>
              </w:rPr>
              <w:t>Проводить</w:t>
            </w:r>
            <w:r>
              <w:t xml:space="preserve"> оценку этапов работы и на её основе </w:t>
            </w:r>
            <w:r w:rsidRPr="00034DE7">
              <w:rPr>
                <w:b/>
              </w:rPr>
              <w:t>корректировать</w:t>
            </w:r>
            <w:r>
              <w:t xml:space="preserve"> свою деятельность. </w:t>
            </w:r>
            <w:r w:rsidRPr="00034DE7">
              <w:rPr>
                <w:b/>
              </w:rPr>
              <w:t xml:space="preserve">Создавать </w:t>
            </w:r>
            <w:r>
              <w:t xml:space="preserve">объемный макет из бумаги. </w:t>
            </w:r>
            <w:r w:rsidRPr="00034DE7">
              <w:rPr>
                <w:b/>
              </w:rPr>
              <w:t>Размечать</w:t>
            </w:r>
            <w:r>
              <w:t xml:space="preserve"> детали по шаблону, </w:t>
            </w:r>
            <w:r w:rsidRPr="00034DE7">
              <w:rPr>
                <w:b/>
              </w:rPr>
              <w:t>выкраивать</w:t>
            </w:r>
            <w:r>
              <w:t xml:space="preserve"> их при помощи ножниц, </w:t>
            </w:r>
            <w:r w:rsidRPr="00034DE7">
              <w:rPr>
                <w:b/>
              </w:rPr>
              <w:t>соединять</w:t>
            </w:r>
            <w:r>
              <w:t xml:space="preserve"> при помощи клея. </w:t>
            </w:r>
            <w:r w:rsidRPr="00034DE7">
              <w:rPr>
                <w:b/>
              </w:rPr>
              <w:t>Составлять и оформлять</w:t>
            </w:r>
            <w:r>
              <w:t xml:space="preserve"> композицию. Самостоятельно </w:t>
            </w:r>
            <w:r w:rsidRPr="00034DE7">
              <w:rPr>
                <w:b/>
              </w:rPr>
              <w:t>проводить</w:t>
            </w:r>
            <w:r>
              <w:t xml:space="preserve"> презентацию групповой работы.</w:t>
            </w:r>
          </w:p>
        </w:tc>
      </w:tr>
      <w:tr w:rsidR="008D5528" w:rsidTr="00034DE7">
        <w:tc>
          <w:tcPr>
            <w:tcW w:w="851" w:type="dxa"/>
          </w:tcPr>
          <w:p w:rsidR="008D5528" w:rsidRPr="00034DE7" w:rsidRDefault="008D5528" w:rsidP="00034DE7">
            <w:pPr>
              <w:jc w:val="center"/>
              <w:rPr>
                <w:b/>
              </w:rPr>
            </w:pPr>
            <w:r w:rsidRPr="00034DE7">
              <w:rPr>
                <w:b/>
              </w:rPr>
              <w:t>6.</w:t>
            </w:r>
          </w:p>
        </w:tc>
        <w:tc>
          <w:tcPr>
            <w:tcW w:w="992" w:type="dxa"/>
          </w:tcPr>
          <w:p w:rsidR="008D5528" w:rsidRPr="00034DE7" w:rsidRDefault="008D5528" w:rsidP="00034DE7">
            <w:pPr>
              <w:jc w:val="center"/>
              <w:rPr>
                <w:b/>
              </w:rPr>
            </w:pPr>
            <w:r w:rsidRPr="00034DE7">
              <w:rPr>
                <w:b/>
              </w:rPr>
              <w:t>09.10.</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Проект «Детская площадка». Изделия: «Игровой комплекс», «Качели».</w:t>
            </w:r>
          </w:p>
        </w:tc>
        <w:tc>
          <w:tcPr>
            <w:tcW w:w="6173" w:type="dxa"/>
            <w:vMerge/>
          </w:tcPr>
          <w:p w:rsidR="008D5528" w:rsidRPr="00034DE7" w:rsidRDefault="008D5528" w:rsidP="00034DE7">
            <w:pPr>
              <w:snapToGrid w:val="0"/>
              <w:jc w:val="center"/>
              <w:rPr>
                <w:b/>
                <w:iCs/>
              </w:rPr>
            </w:pPr>
          </w:p>
        </w:tc>
      </w:tr>
      <w:tr w:rsidR="008D5528" w:rsidTr="00034DE7">
        <w:tc>
          <w:tcPr>
            <w:tcW w:w="851" w:type="dxa"/>
          </w:tcPr>
          <w:p w:rsidR="008D5528" w:rsidRPr="00034DE7" w:rsidRDefault="008D5528" w:rsidP="00034DE7">
            <w:pPr>
              <w:jc w:val="center"/>
              <w:rPr>
                <w:b/>
              </w:rPr>
            </w:pPr>
            <w:r w:rsidRPr="00034DE7">
              <w:rPr>
                <w:b/>
              </w:rPr>
              <w:t>7.</w:t>
            </w:r>
          </w:p>
        </w:tc>
        <w:tc>
          <w:tcPr>
            <w:tcW w:w="992" w:type="dxa"/>
          </w:tcPr>
          <w:p w:rsidR="008D5528" w:rsidRPr="00034DE7" w:rsidRDefault="008D5528" w:rsidP="00034DE7">
            <w:pPr>
              <w:jc w:val="center"/>
              <w:rPr>
                <w:b/>
              </w:rPr>
            </w:pPr>
            <w:r w:rsidRPr="00034DE7">
              <w:rPr>
                <w:b/>
              </w:rPr>
              <w:t>16.10.</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Ателье мод. Одежда. Пряжа и ткани. Изделие: «Строчка стебельчатых шажков».</w:t>
            </w:r>
          </w:p>
        </w:tc>
        <w:tc>
          <w:tcPr>
            <w:tcW w:w="6173" w:type="dxa"/>
            <w:vMerge w:val="restart"/>
          </w:tcPr>
          <w:p w:rsidR="008D5528" w:rsidRDefault="008D5528" w:rsidP="00114CE4">
            <w:r w:rsidRPr="00034DE7">
              <w:rPr>
                <w:b/>
              </w:rPr>
              <w:t xml:space="preserve">Различать </w:t>
            </w:r>
            <w:r>
              <w:t>разные виды одежды по их значению.</w:t>
            </w:r>
          </w:p>
          <w:p w:rsidR="008D5528" w:rsidRDefault="008D5528" w:rsidP="00114CE4">
            <w:r w:rsidRPr="00034DE7">
              <w:rPr>
                <w:b/>
              </w:rPr>
              <w:t>Составлять</w:t>
            </w:r>
            <w:r>
              <w:t xml:space="preserve"> рассказ об особенностях школьной формы и спортивной одежды. </w:t>
            </w:r>
            <w:r w:rsidRPr="00034DE7">
              <w:rPr>
                <w:b/>
              </w:rPr>
              <w:t>Соотносить</w:t>
            </w:r>
            <w:r>
              <w:t xml:space="preserve"> вид одежды с видом ткани, из которой она изготовлена. </w:t>
            </w:r>
            <w:r w:rsidRPr="00034DE7">
              <w:rPr>
                <w:b/>
              </w:rPr>
              <w:t>Сравнивать</w:t>
            </w:r>
            <w:r>
              <w:t xml:space="preserve"> свойства пряжи и ткани. </w:t>
            </w:r>
            <w:r w:rsidRPr="00034DE7">
              <w:rPr>
                <w:b/>
              </w:rPr>
              <w:t>Определять</w:t>
            </w:r>
            <w:r>
              <w:t xml:space="preserve"> виды волокон и тканей. </w:t>
            </w:r>
            <w:r w:rsidRPr="00034DE7">
              <w:rPr>
                <w:b/>
              </w:rPr>
              <w:t>Осваивать</w:t>
            </w:r>
            <w:r>
              <w:t xml:space="preserve">   алгоритм выполнения стебельчатых и петельных шажков. </w:t>
            </w:r>
            <w:r w:rsidRPr="00034DE7">
              <w:rPr>
                <w:b/>
              </w:rPr>
              <w:t>Оценивать</w:t>
            </w:r>
            <w:r w:rsidRPr="00962821">
              <w:t xml:space="preserve"> выполняемое изделие на основе «Вопросов юного технолога».</w:t>
            </w:r>
            <w:r>
              <w:t xml:space="preserve"> </w:t>
            </w:r>
            <w:r w:rsidRPr="00962821">
              <w:t xml:space="preserve">Самостоятельно </w:t>
            </w:r>
            <w:r w:rsidRPr="00034DE7">
              <w:rPr>
                <w:b/>
              </w:rPr>
              <w:t>планировать, контролировать</w:t>
            </w:r>
            <w:r w:rsidRPr="00962821">
              <w:t xml:space="preserve"> и </w:t>
            </w:r>
            <w:r w:rsidRPr="00034DE7">
              <w:rPr>
                <w:b/>
              </w:rPr>
              <w:t>корректировать</w:t>
            </w:r>
            <w:r w:rsidRPr="00962821">
              <w:t xml:space="preserve"> свою деятельность  при выполнении изделия по слайдовому плану.</w:t>
            </w:r>
            <w:r>
              <w:t xml:space="preserve"> </w:t>
            </w:r>
            <w:r w:rsidRPr="00034DE7">
              <w:rPr>
                <w:b/>
              </w:rPr>
              <w:t>Осваивать и применять</w:t>
            </w:r>
            <w:r>
              <w:t xml:space="preserve"> в практической деятельности способы украшения одежды. </w:t>
            </w:r>
          </w:p>
          <w:p w:rsidR="008D5528" w:rsidRPr="00034DE7" w:rsidRDefault="008D5528" w:rsidP="00034DE7">
            <w:pPr>
              <w:snapToGrid w:val="0"/>
              <w:jc w:val="center"/>
              <w:rPr>
                <w:b/>
                <w:iCs/>
              </w:rPr>
            </w:pPr>
          </w:p>
        </w:tc>
      </w:tr>
      <w:tr w:rsidR="008D5528" w:rsidTr="00034DE7">
        <w:tc>
          <w:tcPr>
            <w:tcW w:w="851" w:type="dxa"/>
          </w:tcPr>
          <w:p w:rsidR="008D5528" w:rsidRPr="00034DE7" w:rsidRDefault="008D5528" w:rsidP="00034DE7">
            <w:pPr>
              <w:jc w:val="center"/>
              <w:rPr>
                <w:b/>
              </w:rPr>
            </w:pPr>
            <w:r w:rsidRPr="00034DE7">
              <w:rPr>
                <w:b/>
              </w:rPr>
              <w:t>8.</w:t>
            </w:r>
          </w:p>
        </w:tc>
        <w:tc>
          <w:tcPr>
            <w:tcW w:w="992" w:type="dxa"/>
          </w:tcPr>
          <w:p w:rsidR="008D5528" w:rsidRPr="00034DE7" w:rsidRDefault="008D5528" w:rsidP="00034DE7">
            <w:pPr>
              <w:jc w:val="center"/>
              <w:rPr>
                <w:b/>
              </w:rPr>
            </w:pPr>
            <w:r w:rsidRPr="00034DE7">
              <w:rPr>
                <w:b/>
              </w:rPr>
              <w:t>23.10.</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Ателье мод. Одежда. Пряжа и ткани. Изделие: «Украшение фартука». Аппликация из ткани.</w:t>
            </w:r>
          </w:p>
        </w:tc>
        <w:tc>
          <w:tcPr>
            <w:tcW w:w="6173" w:type="dxa"/>
            <w:vMerge/>
          </w:tcPr>
          <w:p w:rsidR="008D5528" w:rsidRPr="00034DE7" w:rsidRDefault="008D5528" w:rsidP="00034DE7">
            <w:pPr>
              <w:snapToGrid w:val="0"/>
              <w:jc w:val="center"/>
              <w:rPr>
                <w:b/>
                <w:iCs/>
              </w:rPr>
            </w:pPr>
          </w:p>
        </w:tc>
      </w:tr>
      <w:tr w:rsidR="008D5528" w:rsidTr="00034DE7">
        <w:tc>
          <w:tcPr>
            <w:tcW w:w="851" w:type="dxa"/>
          </w:tcPr>
          <w:p w:rsidR="008D5528" w:rsidRPr="00034DE7" w:rsidRDefault="008D5528" w:rsidP="00034DE7">
            <w:pPr>
              <w:jc w:val="center"/>
              <w:rPr>
                <w:b/>
              </w:rPr>
            </w:pPr>
            <w:r w:rsidRPr="00034DE7">
              <w:rPr>
                <w:b/>
              </w:rPr>
              <w:t>9.</w:t>
            </w:r>
          </w:p>
        </w:tc>
        <w:tc>
          <w:tcPr>
            <w:tcW w:w="992" w:type="dxa"/>
          </w:tcPr>
          <w:p w:rsidR="008D5528" w:rsidRPr="00034DE7" w:rsidRDefault="008D5528" w:rsidP="00034DE7">
            <w:pPr>
              <w:jc w:val="center"/>
              <w:rPr>
                <w:b/>
              </w:rPr>
            </w:pPr>
            <w:r w:rsidRPr="00034DE7">
              <w:rPr>
                <w:b/>
              </w:rPr>
              <w:t>30.11.</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Изготовление тканей. Изделие: «Гобелен».</w:t>
            </w:r>
          </w:p>
        </w:tc>
        <w:tc>
          <w:tcPr>
            <w:tcW w:w="6173" w:type="dxa"/>
          </w:tcPr>
          <w:p w:rsidR="008D5528" w:rsidRPr="00034DE7" w:rsidRDefault="008D5528" w:rsidP="00034DE7">
            <w:pPr>
              <w:snapToGrid w:val="0"/>
              <w:rPr>
                <w:b/>
                <w:iCs/>
              </w:rPr>
            </w:pPr>
            <w:r w:rsidRPr="00034DE7">
              <w:rPr>
                <w:b/>
              </w:rPr>
              <w:t>Находить и отбирать</w:t>
            </w:r>
            <w:r>
              <w:t xml:space="preserve"> информацию о процессе производства тканей, используя разные источники. </w:t>
            </w:r>
            <w:r w:rsidRPr="00034DE7">
              <w:rPr>
                <w:b/>
              </w:rPr>
              <w:t>Анализировать и различать</w:t>
            </w:r>
            <w:r>
              <w:t xml:space="preserve"> виды тканей и волокон. </w:t>
            </w:r>
            <w:r w:rsidRPr="00034DE7">
              <w:rPr>
                <w:b/>
              </w:rPr>
              <w:t>Осваивать</w:t>
            </w:r>
            <w:r>
              <w:t xml:space="preserve"> технологию ручного ткачества, </w:t>
            </w:r>
            <w:r w:rsidRPr="00034DE7">
              <w:rPr>
                <w:b/>
              </w:rPr>
              <w:t>создавать</w:t>
            </w:r>
            <w:r>
              <w:t xml:space="preserve"> гобелен по образцу. </w:t>
            </w:r>
            <w:r w:rsidRPr="00034DE7">
              <w:rPr>
                <w:b/>
              </w:rPr>
              <w:t>Определять</w:t>
            </w:r>
            <w:r w:rsidRPr="00962821">
              <w:t xml:space="preserve"> инструменты и приспособления необходимые для работы.</w:t>
            </w:r>
            <w:r>
              <w:t xml:space="preserve"> </w:t>
            </w:r>
            <w:r w:rsidRPr="00034DE7">
              <w:rPr>
                <w:b/>
              </w:rPr>
              <w:t>Планировать</w:t>
            </w:r>
            <w:r w:rsidRPr="00962821">
              <w:t xml:space="preserve"> и </w:t>
            </w:r>
            <w:r w:rsidRPr="00034DE7">
              <w:rPr>
                <w:b/>
              </w:rPr>
              <w:t>осуществлять</w:t>
            </w:r>
            <w:r w:rsidRPr="00962821">
              <w:t xml:space="preserve"> работу, на основе представленных в учебнике слайдов и текстовых планов, </w:t>
            </w:r>
            <w:r w:rsidRPr="00034DE7">
              <w:rPr>
                <w:b/>
              </w:rPr>
              <w:t>сопоставлять</w:t>
            </w:r>
            <w:r w:rsidRPr="00962821">
              <w:t xml:space="preserve"> эти виды планов.</w:t>
            </w:r>
            <w:r>
              <w:t xml:space="preserve"> </w:t>
            </w:r>
            <w:r w:rsidRPr="00034DE7">
              <w:rPr>
                <w:b/>
              </w:rPr>
              <w:t>Оценивать</w:t>
            </w:r>
            <w:r w:rsidRPr="00962821">
              <w:t xml:space="preserve"> выполняемое изделие на основе «Вопросов юного технолога».</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snapToGrid w:val="0"/>
              <w:jc w:val="center"/>
              <w:rPr>
                <w:b/>
                <w:i/>
                <w:iCs/>
              </w:rPr>
            </w:pPr>
            <w:r w:rsidRPr="00034DE7">
              <w:rPr>
                <w:b/>
                <w:bCs/>
                <w:i/>
              </w:rPr>
              <w:t>2 четверть -7ч</w:t>
            </w:r>
          </w:p>
        </w:tc>
      </w:tr>
      <w:tr w:rsidR="008D5528" w:rsidTr="00034DE7">
        <w:tc>
          <w:tcPr>
            <w:tcW w:w="851" w:type="dxa"/>
          </w:tcPr>
          <w:p w:rsidR="008D5528" w:rsidRPr="00034DE7" w:rsidRDefault="008D5528" w:rsidP="00034DE7">
            <w:pPr>
              <w:jc w:val="center"/>
              <w:rPr>
                <w:b/>
              </w:rPr>
            </w:pPr>
            <w:r w:rsidRPr="00034DE7">
              <w:rPr>
                <w:b/>
              </w:rPr>
              <w:t>10.</w:t>
            </w:r>
          </w:p>
        </w:tc>
        <w:tc>
          <w:tcPr>
            <w:tcW w:w="992" w:type="dxa"/>
          </w:tcPr>
          <w:p w:rsidR="008D5528" w:rsidRPr="00034DE7" w:rsidRDefault="008D5528" w:rsidP="00034DE7">
            <w:pPr>
              <w:jc w:val="center"/>
              <w:rPr>
                <w:b/>
              </w:rPr>
            </w:pPr>
            <w:r w:rsidRPr="00034DE7">
              <w:rPr>
                <w:b/>
              </w:rPr>
              <w:t>13.11.</w:t>
            </w:r>
          </w:p>
        </w:tc>
        <w:tc>
          <w:tcPr>
            <w:tcW w:w="992" w:type="dxa"/>
          </w:tcPr>
          <w:p w:rsidR="008D5528" w:rsidRPr="00034DE7" w:rsidRDefault="008D5528" w:rsidP="00034DE7">
            <w:pPr>
              <w:jc w:val="center"/>
              <w:rPr>
                <w:b/>
              </w:rPr>
            </w:pPr>
          </w:p>
        </w:tc>
        <w:tc>
          <w:tcPr>
            <w:tcW w:w="5103" w:type="dxa"/>
          </w:tcPr>
          <w:p w:rsidR="008D5528" w:rsidRPr="00034DE7" w:rsidRDefault="008D5528" w:rsidP="007751D4">
            <w:pPr>
              <w:rPr>
                <w:b/>
              </w:rPr>
            </w:pPr>
            <w:r w:rsidRPr="00034DE7">
              <w:rPr>
                <w:b/>
              </w:rPr>
              <w:t>Вязание. Изделие: «Воздушные петли».</w:t>
            </w:r>
          </w:p>
        </w:tc>
        <w:tc>
          <w:tcPr>
            <w:tcW w:w="6173" w:type="dxa"/>
          </w:tcPr>
          <w:p w:rsidR="008D5528" w:rsidRPr="00034DE7" w:rsidRDefault="008D5528" w:rsidP="00034DE7">
            <w:pPr>
              <w:snapToGrid w:val="0"/>
              <w:rPr>
                <w:iCs/>
              </w:rPr>
            </w:pPr>
            <w:r w:rsidRPr="00034DE7">
              <w:rPr>
                <w:b/>
                <w:iCs/>
              </w:rPr>
              <w:t>Находить и отбирать</w:t>
            </w:r>
            <w:r w:rsidRPr="00034DE7">
              <w:rPr>
                <w:iCs/>
              </w:rPr>
              <w:t xml:space="preserve"> информацию о вязании, истории, способах вязания, видах и значении вязаных вещей в жизни человека. </w:t>
            </w:r>
            <w:r w:rsidRPr="00034DE7">
              <w:rPr>
                <w:b/>
                <w:iCs/>
              </w:rPr>
              <w:t>Осваивать</w:t>
            </w:r>
            <w:r w:rsidRPr="00034DE7">
              <w:rPr>
                <w:iCs/>
              </w:rPr>
              <w:t xml:space="preserve"> технику вязания воздушных петель крючком. </w:t>
            </w:r>
            <w:r w:rsidRPr="00034DE7">
              <w:rPr>
                <w:b/>
                <w:iCs/>
              </w:rPr>
              <w:t>Систематизировать</w:t>
            </w:r>
            <w:r w:rsidRPr="00034DE7">
              <w:rPr>
                <w:iCs/>
              </w:rPr>
              <w:t xml:space="preserve"> сведения о видах ниток. </w:t>
            </w:r>
            <w:r w:rsidRPr="00034DE7">
              <w:rPr>
                <w:b/>
                <w:iCs/>
              </w:rPr>
              <w:t>Подбирать</w:t>
            </w:r>
            <w:r w:rsidRPr="00034DE7">
              <w:rPr>
                <w:iCs/>
              </w:rPr>
              <w:t xml:space="preserve"> размер крючков в соответствии с нитками для вязания. </w:t>
            </w:r>
            <w:r w:rsidRPr="00034DE7">
              <w:rPr>
                <w:b/>
              </w:rPr>
              <w:t>Планировать</w:t>
            </w:r>
            <w:r w:rsidRPr="00962821">
              <w:t xml:space="preserve"> и </w:t>
            </w:r>
            <w:r w:rsidRPr="00034DE7">
              <w:rPr>
                <w:b/>
              </w:rPr>
              <w:t>осуществлять</w:t>
            </w:r>
            <w:r w:rsidRPr="00962821">
              <w:t xml:space="preserve"> работу, на основе представленных  в учебнике слайдов и текстовых планов, </w:t>
            </w:r>
            <w:r w:rsidRPr="00034DE7">
              <w:rPr>
                <w:b/>
              </w:rPr>
              <w:t>сопоставлять</w:t>
            </w:r>
            <w:r w:rsidRPr="00962821">
              <w:t xml:space="preserve"> эти виды планов</w:t>
            </w:r>
            <w:r w:rsidRPr="00034DE7">
              <w:rPr>
                <w:bCs/>
              </w:rPr>
              <w:t xml:space="preserve">. </w:t>
            </w:r>
            <w:r w:rsidRPr="00034DE7">
              <w:rPr>
                <w:b/>
                <w:bCs/>
              </w:rPr>
              <w:t>Заполнять</w:t>
            </w:r>
            <w:r w:rsidRPr="00034DE7">
              <w:rPr>
                <w:bCs/>
              </w:rPr>
              <w:t xml:space="preserve"> с помощью учителя технологическую карту и соотносить её с планом работы.</w:t>
            </w:r>
          </w:p>
        </w:tc>
      </w:tr>
      <w:tr w:rsidR="008D5528" w:rsidTr="00034DE7">
        <w:tc>
          <w:tcPr>
            <w:tcW w:w="851" w:type="dxa"/>
          </w:tcPr>
          <w:p w:rsidR="008D5528" w:rsidRPr="00034DE7" w:rsidRDefault="008D5528" w:rsidP="00034DE7">
            <w:pPr>
              <w:jc w:val="center"/>
              <w:rPr>
                <w:b/>
              </w:rPr>
            </w:pPr>
            <w:r w:rsidRPr="00034DE7">
              <w:rPr>
                <w:b/>
              </w:rPr>
              <w:t>11.</w:t>
            </w:r>
          </w:p>
        </w:tc>
        <w:tc>
          <w:tcPr>
            <w:tcW w:w="992" w:type="dxa"/>
          </w:tcPr>
          <w:p w:rsidR="008D5528" w:rsidRPr="00034DE7" w:rsidRDefault="008D5528" w:rsidP="00034DE7">
            <w:pPr>
              <w:jc w:val="center"/>
              <w:rPr>
                <w:b/>
              </w:rPr>
            </w:pPr>
            <w:r w:rsidRPr="00034DE7">
              <w:rPr>
                <w:b/>
              </w:rPr>
              <w:t>20.11.</w:t>
            </w:r>
          </w:p>
        </w:tc>
        <w:tc>
          <w:tcPr>
            <w:tcW w:w="992" w:type="dxa"/>
          </w:tcPr>
          <w:p w:rsidR="008D5528" w:rsidRPr="00034DE7" w:rsidRDefault="008D5528" w:rsidP="00034DE7">
            <w:pPr>
              <w:jc w:val="center"/>
              <w:rPr>
                <w:b/>
              </w:rPr>
            </w:pPr>
          </w:p>
        </w:tc>
        <w:tc>
          <w:tcPr>
            <w:tcW w:w="5103" w:type="dxa"/>
          </w:tcPr>
          <w:p w:rsidR="008D5528" w:rsidRPr="00034DE7" w:rsidRDefault="008D5528" w:rsidP="00217AF8">
            <w:pPr>
              <w:rPr>
                <w:b/>
              </w:rPr>
            </w:pPr>
            <w:r w:rsidRPr="00034DE7">
              <w:rPr>
                <w:b/>
              </w:rPr>
              <w:t>Одежда для карнавала. Изделия: «Кавалер», «Дама».</w:t>
            </w:r>
          </w:p>
        </w:tc>
        <w:tc>
          <w:tcPr>
            <w:tcW w:w="6173" w:type="dxa"/>
          </w:tcPr>
          <w:p w:rsidR="008D5528" w:rsidRPr="00034DE7" w:rsidRDefault="008D5528" w:rsidP="00034DE7">
            <w:pPr>
              <w:snapToGrid w:val="0"/>
              <w:rPr>
                <w:iCs/>
              </w:rPr>
            </w:pPr>
            <w:r w:rsidRPr="00034DE7">
              <w:rPr>
                <w:b/>
                <w:iCs/>
              </w:rPr>
              <w:t xml:space="preserve">Объяснять </w:t>
            </w:r>
            <w:r w:rsidRPr="00034DE7">
              <w:rPr>
                <w:iCs/>
              </w:rPr>
              <w:t xml:space="preserve">значение понятия «карнавал». </w:t>
            </w:r>
            <w:r w:rsidRPr="00034DE7">
              <w:rPr>
                <w:b/>
                <w:iCs/>
              </w:rPr>
              <w:t>Составлять</w:t>
            </w:r>
            <w:r w:rsidRPr="00034DE7">
              <w:rPr>
                <w:iCs/>
              </w:rPr>
              <w:t xml:space="preserve"> рассказ о проведении карнавала, </w:t>
            </w:r>
            <w:r w:rsidRPr="00034DE7">
              <w:rPr>
                <w:b/>
                <w:iCs/>
              </w:rPr>
              <w:t>обобщать</w:t>
            </w:r>
            <w:r w:rsidRPr="00034DE7">
              <w:rPr>
                <w:iCs/>
              </w:rPr>
              <w:t xml:space="preserve"> информацию, </w:t>
            </w:r>
            <w:r w:rsidRPr="00034DE7">
              <w:rPr>
                <w:b/>
                <w:iCs/>
              </w:rPr>
              <w:t xml:space="preserve">выделять </w:t>
            </w:r>
            <w:r w:rsidRPr="00034DE7">
              <w:rPr>
                <w:iCs/>
              </w:rPr>
              <w:t xml:space="preserve">главное и представлять информацию в классе. </w:t>
            </w:r>
            <w:r w:rsidRPr="00034DE7">
              <w:rPr>
                <w:b/>
                <w:iCs/>
              </w:rPr>
              <w:t>Сравнивать</w:t>
            </w:r>
            <w:r w:rsidRPr="00034DE7">
              <w:rPr>
                <w:iCs/>
              </w:rPr>
              <w:t xml:space="preserve">  особенности проведения карнавала  в разных странах. </w:t>
            </w:r>
            <w:r w:rsidRPr="00034DE7">
              <w:rPr>
                <w:b/>
                <w:iCs/>
              </w:rPr>
              <w:t>Определять и выделять</w:t>
            </w:r>
            <w:r w:rsidRPr="00034DE7">
              <w:rPr>
                <w:iCs/>
              </w:rPr>
              <w:t xml:space="preserve"> характерные особенности карнавального костюма, </w:t>
            </w:r>
            <w:r w:rsidRPr="00034DE7">
              <w:rPr>
                <w:b/>
                <w:iCs/>
              </w:rPr>
              <w:t>участвовать</w:t>
            </w:r>
            <w:r w:rsidRPr="00034DE7">
              <w:rPr>
                <w:iCs/>
              </w:rPr>
              <w:t xml:space="preserve"> в творческой деятельности по созданию эскизов костюмов. </w:t>
            </w:r>
            <w:r w:rsidRPr="00034DE7">
              <w:rPr>
                <w:b/>
                <w:iCs/>
              </w:rPr>
              <w:t>Осваивать</w:t>
            </w:r>
            <w:r w:rsidRPr="00034DE7">
              <w:rPr>
                <w:iCs/>
              </w:rPr>
              <w:t xml:space="preserve"> способ приготовления крахмала. </w:t>
            </w:r>
            <w:r w:rsidRPr="00034DE7">
              <w:rPr>
                <w:b/>
                <w:iCs/>
              </w:rPr>
              <w:t>Использовать</w:t>
            </w:r>
            <w:r w:rsidRPr="00034DE7">
              <w:rPr>
                <w:iCs/>
              </w:rPr>
              <w:t xml:space="preserve"> умение работать с шаблоном, </w:t>
            </w:r>
            <w:r w:rsidRPr="00034DE7">
              <w:rPr>
                <w:b/>
                <w:iCs/>
              </w:rPr>
              <w:t>осваивать и применять</w:t>
            </w:r>
            <w:r w:rsidRPr="00034DE7">
              <w:rPr>
                <w:iCs/>
              </w:rPr>
              <w:t xml:space="preserve"> на практике умение работать с выкройкой.  Выполнять украшение изделий по собственному замыслу.</w:t>
            </w:r>
          </w:p>
        </w:tc>
      </w:tr>
      <w:tr w:rsidR="008D5528" w:rsidTr="00034DE7">
        <w:tc>
          <w:tcPr>
            <w:tcW w:w="851" w:type="dxa"/>
          </w:tcPr>
          <w:p w:rsidR="008D5528" w:rsidRPr="00034DE7" w:rsidRDefault="008D5528" w:rsidP="00034DE7">
            <w:pPr>
              <w:jc w:val="center"/>
              <w:rPr>
                <w:b/>
              </w:rPr>
            </w:pPr>
            <w:r w:rsidRPr="00034DE7">
              <w:rPr>
                <w:b/>
              </w:rPr>
              <w:t>12.</w:t>
            </w:r>
          </w:p>
        </w:tc>
        <w:tc>
          <w:tcPr>
            <w:tcW w:w="992" w:type="dxa"/>
          </w:tcPr>
          <w:p w:rsidR="008D5528" w:rsidRPr="00034DE7" w:rsidRDefault="008D5528" w:rsidP="00034DE7">
            <w:pPr>
              <w:jc w:val="center"/>
              <w:rPr>
                <w:b/>
              </w:rPr>
            </w:pPr>
            <w:r w:rsidRPr="00034DE7">
              <w:rPr>
                <w:b/>
              </w:rPr>
              <w:t>27.11.</w:t>
            </w:r>
          </w:p>
        </w:tc>
        <w:tc>
          <w:tcPr>
            <w:tcW w:w="992" w:type="dxa"/>
          </w:tcPr>
          <w:p w:rsidR="008D5528" w:rsidRPr="00034DE7" w:rsidRDefault="008D5528" w:rsidP="00034DE7">
            <w:pPr>
              <w:jc w:val="center"/>
              <w:rPr>
                <w:b/>
              </w:rPr>
            </w:pPr>
          </w:p>
        </w:tc>
        <w:tc>
          <w:tcPr>
            <w:tcW w:w="5103" w:type="dxa"/>
          </w:tcPr>
          <w:p w:rsidR="008D5528" w:rsidRPr="00034DE7" w:rsidRDefault="008D5528" w:rsidP="003A1255">
            <w:pPr>
              <w:rPr>
                <w:b/>
              </w:rPr>
            </w:pPr>
            <w:r w:rsidRPr="00034DE7">
              <w:rPr>
                <w:b/>
              </w:rPr>
              <w:t>Бисероплетение. Изделия: «Браслетик», «Цветочки».</w:t>
            </w:r>
          </w:p>
        </w:tc>
        <w:tc>
          <w:tcPr>
            <w:tcW w:w="6173" w:type="dxa"/>
          </w:tcPr>
          <w:p w:rsidR="008D5528" w:rsidRPr="00034DE7" w:rsidRDefault="008D5528" w:rsidP="00034DE7">
            <w:pPr>
              <w:snapToGrid w:val="0"/>
              <w:rPr>
                <w:b/>
                <w:iCs/>
              </w:rPr>
            </w:pPr>
            <w:r w:rsidRPr="00034DE7">
              <w:rPr>
                <w:b/>
              </w:rPr>
              <w:t xml:space="preserve">Находить и отбирать </w:t>
            </w:r>
            <w:r w:rsidRPr="00E93CC5">
              <w:t>информацию о бисере, его видах и способах создания украшений из него.</w:t>
            </w:r>
            <w:r>
              <w:t xml:space="preserve"> </w:t>
            </w:r>
            <w:r w:rsidRPr="00034DE7">
              <w:rPr>
                <w:b/>
              </w:rPr>
              <w:t>Сравнивать</w:t>
            </w:r>
            <w:r>
              <w:t xml:space="preserve"> </w:t>
            </w:r>
            <w:r w:rsidRPr="00034DE7">
              <w:rPr>
                <w:b/>
              </w:rPr>
              <w:t xml:space="preserve">и различать </w:t>
            </w:r>
            <w:r>
              <w:t xml:space="preserve">виды бисера. </w:t>
            </w:r>
            <w:r w:rsidRPr="00034DE7">
              <w:rPr>
                <w:b/>
              </w:rPr>
              <w:t xml:space="preserve"> Планировать</w:t>
            </w:r>
            <w:r w:rsidRPr="00962821">
              <w:t xml:space="preserve"> и </w:t>
            </w:r>
            <w:r w:rsidRPr="00034DE7">
              <w:rPr>
                <w:b/>
              </w:rPr>
              <w:t>осуществлять</w:t>
            </w:r>
            <w:r w:rsidRPr="00962821">
              <w:t xml:space="preserve"> работу, на основе представленных  в учебнике слайдов и текстовых планов, </w:t>
            </w:r>
            <w:r w:rsidRPr="00034DE7">
              <w:rPr>
                <w:b/>
              </w:rPr>
              <w:t>сопоставлять</w:t>
            </w:r>
            <w:r w:rsidRPr="00962821">
              <w:t xml:space="preserve"> эти виды планов</w:t>
            </w:r>
            <w:r w:rsidRPr="00034DE7">
              <w:rPr>
                <w:bCs/>
              </w:rPr>
              <w:t xml:space="preserve">. </w:t>
            </w:r>
            <w:r w:rsidRPr="00034DE7">
              <w:rPr>
                <w:b/>
              </w:rPr>
              <w:t>Оценивать</w:t>
            </w:r>
            <w:r w:rsidRPr="00962821">
              <w:t xml:space="preserve"> выполняемое изделие на основе «Вопросов юного технолога».</w:t>
            </w:r>
          </w:p>
        </w:tc>
      </w:tr>
      <w:tr w:rsidR="008D5528" w:rsidTr="00034DE7">
        <w:tc>
          <w:tcPr>
            <w:tcW w:w="851" w:type="dxa"/>
          </w:tcPr>
          <w:p w:rsidR="008D5528" w:rsidRPr="00034DE7" w:rsidRDefault="008D5528" w:rsidP="00034DE7">
            <w:pPr>
              <w:jc w:val="center"/>
              <w:rPr>
                <w:b/>
              </w:rPr>
            </w:pPr>
            <w:r w:rsidRPr="00034DE7">
              <w:rPr>
                <w:b/>
              </w:rPr>
              <w:t>13.</w:t>
            </w:r>
          </w:p>
        </w:tc>
        <w:tc>
          <w:tcPr>
            <w:tcW w:w="992" w:type="dxa"/>
          </w:tcPr>
          <w:p w:rsidR="008D5528" w:rsidRPr="00034DE7" w:rsidRDefault="008D5528" w:rsidP="00034DE7">
            <w:pPr>
              <w:jc w:val="center"/>
              <w:rPr>
                <w:b/>
              </w:rPr>
            </w:pPr>
            <w:r w:rsidRPr="00034DE7">
              <w:rPr>
                <w:b/>
              </w:rPr>
              <w:t>04.12.</w:t>
            </w:r>
          </w:p>
        </w:tc>
        <w:tc>
          <w:tcPr>
            <w:tcW w:w="992" w:type="dxa"/>
          </w:tcPr>
          <w:p w:rsidR="008D5528" w:rsidRPr="00034DE7" w:rsidRDefault="008D5528" w:rsidP="00034DE7">
            <w:pPr>
              <w:jc w:val="center"/>
              <w:rPr>
                <w:b/>
              </w:rPr>
            </w:pPr>
          </w:p>
        </w:tc>
        <w:tc>
          <w:tcPr>
            <w:tcW w:w="5103" w:type="dxa"/>
          </w:tcPr>
          <w:p w:rsidR="008D5528" w:rsidRPr="00034DE7" w:rsidRDefault="008D5528" w:rsidP="00CE44F0">
            <w:pPr>
              <w:rPr>
                <w:b/>
              </w:rPr>
            </w:pPr>
            <w:r w:rsidRPr="00034DE7">
              <w:rPr>
                <w:b/>
              </w:rPr>
              <w:t>Кафе. Изделие: «Весы».</w:t>
            </w:r>
          </w:p>
        </w:tc>
        <w:tc>
          <w:tcPr>
            <w:tcW w:w="6173" w:type="dxa"/>
          </w:tcPr>
          <w:p w:rsidR="008D5528" w:rsidRPr="00034DE7" w:rsidRDefault="008D5528" w:rsidP="00034DE7">
            <w:pPr>
              <w:snapToGrid w:val="0"/>
              <w:rPr>
                <w:iCs/>
              </w:rPr>
            </w:pPr>
            <w:r w:rsidRPr="00034DE7">
              <w:rPr>
                <w:b/>
                <w:iCs/>
              </w:rPr>
              <w:t>Объяснять</w:t>
            </w:r>
            <w:r w:rsidRPr="00034DE7">
              <w:rPr>
                <w:iCs/>
              </w:rPr>
              <w:t xml:space="preserve"> значение слов «меню», «порция», используя текст учебника и собственный опыт. </w:t>
            </w:r>
            <w:r w:rsidRPr="00034DE7">
              <w:rPr>
                <w:b/>
                <w:iCs/>
              </w:rPr>
              <w:t xml:space="preserve">Понимать </w:t>
            </w:r>
            <w:r w:rsidRPr="00034DE7">
              <w:rPr>
                <w:iCs/>
              </w:rPr>
              <w:t xml:space="preserve">назначение инструментов и приспособлений для приготовления пищи. </w:t>
            </w:r>
            <w:r w:rsidRPr="00034DE7">
              <w:rPr>
                <w:b/>
                <w:iCs/>
              </w:rPr>
              <w:t>Определять</w:t>
            </w:r>
            <w:r w:rsidRPr="00034DE7">
              <w:rPr>
                <w:iCs/>
              </w:rPr>
              <w:t xml:space="preserve"> массу продуктов при помощи весов и мерок. </w:t>
            </w:r>
            <w:r w:rsidRPr="00034DE7">
              <w:rPr>
                <w:b/>
                <w:iCs/>
              </w:rPr>
              <w:t>Использовать</w:t>
            </w:r>
            <w:r w:rsidRPr="00034DE7">
              <w:rPr>
                <w:iCs/>
              </w:rPr>
              <w:t xml:space="preserve"> таблицу мер веса продуктов. </w:t>
            </w:r>
            <w:r w:rsidRPr="00034DE7">
              <w:rPr>
                <w:b/>
                <w:iCs/>
              </w:rPr>
              <w:t>Анализировать</w:t>
            </w:r>
            <w:r w:rsidRPr="00034DE7">
              <w:rPr>
                <w:iCs/>
              </w:rPr>
              <w:t xml:space="preserve"> текстовый план изготовления изделий и на его основе заполнять технологическую карту. </w:t>
            </w:r>
            <w:r w:rsidRPr="00034DE7">
              <w:rPr>
                <w:b/>
                <w:iCs/>
              </w:rPr>
              <w:t>Осваивать</w:t>
            </w:r>
            <w:r w:rsidRPr="00034DE7">
              <w:rPr>
                <w:iCs/>
              </w:rPr>
              <w:t xml:space="preserve"> сборку подвижных соединений при помощи шила, кнопки, скрепки. </w:t>
            </w:r>
          </w:p>
        </w:tc>
      </w:tr>
      <w:tr w:rsidR="008D5528" w:rsidTr="00034DE7">
        <w:tc>
          <w:tcPr>
            <w:tcW w:w="851" w:type="dxa"/>
          </w:tcPr>
          <w:p w:rsidR="008D5528" w:rsidRPr="00034DE7" w:rsidRDefault="008D5528" w:rsidP="00034DE7">
            <w:pPr>
              <w:jc w:val="center"/>
              <w:rPr>
                <w:b/>
              </w:rPr>
            </w:pPr>
            <w:r w:rsidRPr="00034DE7">
              <w:rPr>
                <w:b/>
              </w:rPr>
              <w:t>14.</w:t>
            </w:r>
          </w:p>
        </w:tc>
        <w:tc>
          <w:tcPr>
            <w:tcW w:w="992" w:type="dxa"/>
          </w:tcPr>
          <w:p w:rsidR="008D5528" w:rsidRPr="00034DE7" w:rsidRDefault="008D5528" w:rsidP="00034DE7">
            <w:pPr>
              <w:jc w:val="center"/>
              <w:rPr>
                <w:b/>
              </w:rPr>
            </w:pPr>
            <w:r w:rsidRPr="00034DE7">
              <w:rPr>
                <w:b/>
              </w:rPr>
              <w:t>11.12.</w:t>
            </w:r>
          </w:p>
        </w:tc>
        <w:tc>
          <w:tcPr>
            <w:tcW w:w="992" w:type="dxa"/>
          </w:tcPr>
          <w:p w:rsidR="008D5528" w:rsidRPr="00034DE7" w:rsidRDefault="008D5528" w:rsidP="00034DE7">
            <w:pPr>
              <w:jc w:val="center"/>
              <w:rPr>
                <w:b/>
              </w:rPr>
            </w:pPr>
          </w:p>
        </w:tc>
        <w:tc>
          <w:tcPr>
            <w:tcW w:w="5103" w:type="dxa"/>
          </w:tcPr>
          <w:p w:rsidR="008D5528" w:rsidRPr="00034DE7" w:rsidRDefault="008D5528" w:rsidP="00A60F15">
            <w:pPr>
              <w:rPr>
                <w:b/>
              </w:rPr>
            </w:pPr>
            <w:r w:rsidRPr="00034DE7">
              <w:rPr>
                <w:b/>
              </w:rPr>
              <w:t>Фруктовый завтрак. Изделие: «Солнышко на тарелке».</w:t>
            </w:r>
          </w:p>
        </w:tc>
        <w:tc>
          <w:tcPr>
            <w:tcW w:w="6173" w:type="dxa"/>
          </w:tcPr>
          <w:p w:rsidR="008D5528" w:rsidRPr="00034DE7" w:rsidRDefault="008D5528" w:rsidP="00034DE7">
            <w:pPr>
              <w:snapToGrid w:val="0"/>
              <w:rPr>
                <w:b/>
                <w:iCs/>
              </w:rPr>
            </w:pPr>
            <w:r w:rsidRPr="00034DE7">
              <w:rPr>
                <w:b/>
                <w:iCs/>
              </w:rPr>
              <w:t>Объяснять</w:t>
            </w:r>
            <w:r w:rsidRPr="00034DE7">
              <w:rPr>
                <w:iCs/>
              </w:rPr>
              <w:t xml:space="preserve"> значение слов «рецепт», «ингредиенты», используя текст учебника и собственный опыт. </w:t>
            </w:r>
            <w:r w:rsidRPr="00034DE7">
              <w:rPr>
                <w:b/>
                <w:iCs/>
              </w:rPr>
              <w:t>Выделять</w:t>
            </w:r>
            <w:r w:rsidRPr="00034DE7">
              <w:rPr>
                <w:iCs/>
              </w:rPr>
              <w:t xml:space="preserve"> основные этапы и называть меры безопасности при приготовлении пищи. </w:t>
            </w:r>
            <w:r w:rsidRPr="00034DE7">
              <w:rPr>
                <w:b/>
                <w:iCs/>
              </w:rPr>
              <w:t>Рассчитывать</w:t>
            </w:r>
            <w:r w:rsidRPr="00034DE7">
              <w:rPr>
                <w:iCs/>
              </w:rPr>
              <w:t xml:space="preserve"> стоимость готового продукта. </w:t>
            </w:r>
            <w:r w:rsidRPr="00034DE7">
              <w:rPr>
                <w:b/>
                <w:iCs/>
              </w:rPr>
              <w:t>Готовить</w:t>
            </w:r>
            <w:r w:rsidRPr="00034DE7">
              <w:rPr>
                <w:iCs/>
              </w:rPr>
              <w:t xml:space="preserve"> простейшие блюда по готовым рецептам. </w:t>
            </w:r>
            <w:r w:rsidRPr="00034DE7">
              <w:rPr>
                <w:b/>
                <w:iCs/>
              </w:rPr>
              <w:t xml:space="preserve">Соблюдать </w:t>
            </w:r>
            <w:r w:rsidRPr="00034DE7">
              <w:rPr>
                <w:iCs/>
              </w:rPr>
              <w:t xml:space="preserve">правила гигиены при приготовлении пищи. </w:t>
            </w:r>
            <w:r w:rsidRPr="00034DE7">
              <w:rPr>
                <w:b/>
              </w:rPr>
              <w:t>Планировать</w:t>
            </w:r>
            <w:r w:rsidRPr="00962821">
              <w:t xml:space="preserve"> и </w:t>
            </w:r>
            <w:r w:rsidRPr="00034DE7">
              <w:rPr>
                <w:b/>
              </w:rPr>
              <w:t>осуществлять</w:t>
            </w:r>
            <w:r w:rsidRPr="00962821">
              <w:t xml:space="preserve"> работу,  на основе представленных  в учебнике слайдов и текстовых планов, </w:t>
            </w:r>
            <w:r w:rsidRPr="00034DE7">
              <w:rPr>
                <w:b/>
              </w:rPr>
              <w:t>сопоставлять</w:t>
            </w:r>
            <w:r w:rsidRPr="00962821">
              <w:t xml:space="preserve"> эти виды планов. </w:t>
            </w:r>
            <w:r w:rsidRPr="00034DE7">
              <w:rPr>
                <w:b/>
              </w:rPr>
              <w:t>Находить</w:t>
            </w:r>
            <w:r w:rsidRPr="00962821">
              <w:t xml:space="preserve"> необходимую информацию в тексте.</w:t>
            </w:r>
          </w:p>
        </w:tc>
      </w:tr>
      <w:tr w:rsidR="008D5528" w:rsidTr="00034DE7">
        <w:tc>
          <w:tcPr>
            <w:tcW w:w="851" w:type="dxa"/>
          </w:tcPr>
          <w:p w:rsidR="008D5528" w:rsidRPr="00034DE7" w:rsidRDefault="008D5528" w:rsidP="00034DE7">
            <w:pPr>
              <w:jc w:val="center"/>
              <w:rPr>
                <w:b/>
              </w:rPr>
            </w:pPr>
            <w:r w:rsidRPr="00034DE7">
              <w:rPr>
                <w:b/>
              </w:rPr>
              <w:t>15.</w:t>
            </w:r>
          </w:p>
        </w:tc>
        <w:tc>
          <w:tcPr>
            <w:tcW w:w="992" w:type="dxa"/>
          </w:tcPr>
          <w:p w:rsidR="008D5528" w:rsidRPr="00034DE7" w:rsidRDefault="008D5528" w:rsidP="00034DE7">
            <w:pPr>
              <w:jc w:val="center"/>
              <w:rPr>
                <w:b/>
              </w:rPr>
            </w:pPr>
            <w:r w:rsidRPr="00034DE7">
              <w:rPr>
                <w:b/>
              </w:rPr>
              <w:t>18.12.</w:t>
            </w:r>
          </w:p>
        </w:tc>
        <w:tc>
          <w:tcPr>
            <w:tcW w:w="992" w:type="dxa"/>
          </w:tcPr>
          <w:p w:rsidR="008D5528" w:rsidRPr="00034DE7" w:rsidRDefault="008D5528" w:rsidP="00034DE7">
            <w:pPr>
              <w:jc w:val="center"/>
              <w:rPr>
                <w:b/>
              </w:rPr>
            </w:pPr>
          </w:p>
        </w:tc>
        <w:tc>
          <w:tcPr>
            <w:tcW w:w="5103" w:type="dxa"/>
          </w:tcPr>
          <w:p w:rsidR="008D5528" w:rsidRPr="00034DE7" w:rsidRDefault="008D5528" w:rsidP="00AB1E49">
            <w:pPr>
              <w:rPr>
                <w:b/>
              </w:rPr>
            </w:pPr>
            <w:r w:rsidRPr="00034DE7">
              <w:rPr>
                <w:b/>
              </w:rPr>
              <w:t>Копачок-цыпленок. Изделие: «Колпачок-цыпленок».</w:t>
            </w:r>
          </w:p>
        </w:tc>
        <w:tc>
          <w:tcPr>
            <w:tcW w:w="6173" w:type="dxa"/>
          </w:tcPr>
          <w:p w:rsidR="008D5528" w:rsidRPr="00034DE7" w:rsidRDefault="008D5528" w:rsidP="00034DE7">
            <w:pPr>
              <w:snapToGrid w:val="0"/>
              <w:rPr>
                <w:iCs/>
              </w:rPr>
            </w:pPr>
            <w:r w:rsidRPr="00034DE7">
              <w:rPr>
                <w:b/>
                <w:iCs/>
              </w:rPr>
              <w:t>Осваивать</w:t>
            </w:r>
            <w:r w:rsidRPr="00034DE7">
              <w:rPr>
                <w:iCs/>
              </w:rPr>
              <w:t xml:space="preserve"> правила сервировки стола к завтраку. </w:t>
            </w:r>
            <w:r w:rsidRPr="00034DE7">
              <w:rPr>
                <w:b/>
                <w:iCs/>
              </w:rPr>
              <w:t>Анализировать</w:t>
            </w:r>
            <w:r w:rsidRPr="00034DE7">
              <w:rPr>
                <w:iCs/>
              </w:rPr>
              <w:t xml:space="preserve"> текстовый план изготовления изделий и на его основе заполнять технологическую карту. </w:t>
            </w:r>
            <w:r w:rsidRPr="00034DE7">
              <w:rPr>
                <w:b/>
                <w:iCs/>
              </w:rPr>
              <w:t>Изготавливать</w:t>
            </w:r>
            <w:r w:rsidRPr="00034DE7">
              <w:rPr>
                <w:iCs/>
              </w:rPr>
              <w:t xml:space="preserve"> выкройку. </w:t>
            </w:r>
            <w:r w:rsidRPr="00034DE7">
              <w:rPr>
                <w:b/>
                <w:iCs/>
              </w:rPr>
              <w:t xml:space="preserve">Выполнять </w:t>
            </w:r>
            <w:r w:rsidRPr="00034DE7">
              <w:rPr>
                <w:iCs/>
              </w:rPr>
              <w:t xml:space="preserve">раскрой деталей. </w:t>
            </w:r>
            <w:r w:rsidRPr="00034DE7">
              <w:rPr>
                <w:b/>
                <w:iCs/>
              </w:rPr>
              <w:t>Оформлять</w:t>
            </w:r>
            <w:r w:rsidRPr="00034DE7">
              <w:rPr>
                <w:iCs/>
              </w:rPr>
              <w:t xml:space="preserve"> изделие по собственному замыслу. Рационально </w:t>
            </w:r>
            <w:r w:rsidRPr="00034DE7">
              <w:rPr>
                <w:b/>
                <w:iCs/>
              </w:rPr>
              <w:t>организовывать</w:t>
            </w:r>
            <w:r w:rsidRPr="00034DE7">
              <w:rPr>
                <w:iCs/>
              </w:rPr>
              <w:t xml:space="preserve"> рабочее место. </w:t>
            </w:r>
            <w:r w:rsidRPr="00034DE7">
              <w:rPr>
                <w:b/>
                <w:iCs/>
              </w:rPr>
              <w:t xml:space="preserve">Знакомиться </w:t>
            </w:r>
            <w:r w:rsidRPr="00034DE7">
              <w:rPr>
                <w:iCs/>
              </w:rPr>
              <w:t>на практическом уровне с понятием «сохранение тепла» и со свойствами синтепона.</w:t>
            </w:r>
          </w:p>
        </w:tc>
      </w:tr>
      <w:tr w:rsidR="008D5528" w:rsidTr="00034DE7">
        <w:tc>
          <w:tcPr>
            <w:tcW w:w="851" w:type="dxa"/>
          </w:tcPr>
          <w:p w:rsidR="008D5528" w:rsidRPr="00034DE7" w:rsidRDefault="008D5528" w:rsidP="00034DE7">
            <w:pPr>
              <w:jc w:val="center"/>
              <w:rPr>
                <w:b/>
              </w:rPr>
            </w:pPr>
            <w:r w:rsidRPr="00034DE7">
              <w:rPr>
                <w:b/>
              </w:rPr>
              <w:t>16.</w:t>
            </w:r>
          </w:p>
        </w:tc>
        <w:tc>
          <w:tcPr>
            <w:tcW w:w="992" w:type="dxa"/>
          </w:tcPr>
          <w:p w:rsidR="008D5528" w:rsidRPr="00034DE7" w:rsidRDefault="008D5528" w:rsidP="00034DE7">
            <w:pPr>
              <w:jc w:val="center"/>
              <w:rPr>
                <w:b/>
              </w:rPr>
            </w:pPr>
            <w:r w:rsidRPr="00034DE7">
              <w:rPr>
                <w:b/>
              </w:rPr>
              <w:t>25.12.</w:t>
            </w:r>
          </w:p>
        </w:tc>
        <w:tc>
          <w:tcPr>
            <w:tcW w:w="992" w:type="dxa"/>
          </w:tcPr>
          <w:p w:rsidR="008D5528" w:rsidRPr="00034DE7" w:rsidRDefault="008D5528" w:rsidP="00034DE7">
            <w:pPr>
              <w:jc w:val="center"/>
              <w:rPr>
                <w:b/>
              </w:rPr>
            </w:pPr>
          </w:p>
        </w:tc>
        <w:tc>
          <w:tcPr>
            <w:tcW w:w="5103" w:type="dxa"/>
          </w:tcPr>
          <w:p w:rsidR="008D5528" w:rsidRPr="00034DE7" w:rsidRDefault="008D5528" w:rsidP="00ED4E7D">
            <w:pPr>
              <w:rPr>
                <w:b/>
              </w:rPr>
            </w:pPr>
            <w:r w:rsidRPr="00034DE7">
              <w:rPr>
                <w:b/>
              </w:rPr>
              <w:t>Бутерброды. Изделие: «Радуга на шпажке».</w:t>
            </w:r>
          </w:p>
        </w:tc>
        <w:tc>
          <w:tcPr>
            <w:tcW w:w="6173" w:type="dxa"/>
          </w:tcPr>
          <w:p w:rsidR="008D5528" w:rsidRPr="00034DE7" w:rsidRDefault="008D5528" w:rsidP="00034DE7">
            <w:pPr>
              <w:snapToGrid w:val="0"/>
              <w:rPr>
                <w:iCs/>
              </w:rPr>
            </w:pPr>
            <w:r w:rsidRPr="00034DE7">
              <w:rPr>
                <w:b/>
                <w:iCs/>
              </w:rPr>
              <w:t>Осваивать</w:t>
            </w:r>
            <w:r w:rsidRPr="00034DE7">
              <w:rPr>
                <w:iCs/>
              </w:rPr>
              <w:t xml:space="preserve"> способы приготовления холодных закусок. </w:t>
            </w:r>
            <w:r w:rsidRPr="00034DE7">
              <w:rPr>
                <w:b/>
                <w:iCs/>
              </w:rPr>
              <w:t>Анализировать</w:t>
            </w:r>
            <w:r w:rsidRPr="00034DE7">
              <w:rPr>
                <w:iCs/>
              </w:rPr>
              <w:t xml:space="preserve"> рецепты закусок. </w:t>
            </w:r>
            <w:r w:rsidRPr="00034DE7">
              <w:rPr>
                <w:b/>
                <w:iCs/>
              </w:rPr>
              <w:t>Сравнивать</w:t>
            </w:r>
            <w:r w:rsidRPr="00034DE7">
              <w:rPr>
                <w:iCs/>
              </w:rPr>
              <w:t xml:space="preserve"> изделия по способу приготовления. </w:t>
            </w:r>
            <w:r w:rsidRPr="00034DE7">
              <w:rPr>
                <w:b/>
                <w:iCs/>
              </w:rPr>
              <w:t>Презентовать</w:t>
            </w:r>
            <w:r w:rsidRPr="00034DE7">
              <w:rPr>
                <w:iCs/>
              </w:rPr>
              <w:t xml:space="preserve"> изделие. </w:t>
            </w:r>
            <w:r w:rsidRPr="00034DE7">
              <w:rPr>
                <w:b/>
                <w:iCs/>
              </w:rPr>
              <w:t>Анализировать</w:t>
            </w:r>
            <w:r w:rsidRPr="00034DE7">
              <w:rPr>
                <w:iCs/>
              </w:rPr>
              <w:t xml:space="preserve"> текстовый план изготовления изделий и на его основе заполнять технологическую карту.</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snapToGrid w:val="0"/>
              <w:jc w:val="center"/>
              <w:rPr>
                <w:b/>
                <w:i/>
                <w:iCs/>
              </w:rPr>
            </w:pPr>
            <w:r w:rsidRPr="00034DE7">
              <w:rPr>
                <w:b/>
                <w:bCs/>
                <w:i/>
              </w:rPr>
              <w:t>3 четверть -10ч</w:t>
            </w:r>
          </w:p>
        </w:tc>
      </w:tr>
      <w:tr w:rsidR="008D5528" w:rsidTr="00034DE7">
        <w:tc>
          <w:tcPr>
            <w:tcW w:w="851" w:type="dxa"/>
          </w:tcPr>
          <w:p w:rsidR="008D5528" w:rsidRPr="00034DE7" w:rsidRDefault="008D5528" w:rsidP="00034DE7">
            <w:pPr>
              <w:jc w:val="center"/>
              <w:rPr>
                <w:b/>
              </w:rPr>
            </w:pPr>
            <w:r w:rsidRPr="00034DE7">
              <w:rPr>
                <w:b/>
              </w:rPr>
              <w:t>17.</w:t>
            </w:r>
          </w:p>
        </w:tc>
        <w:tc>
          <w:tcPr>
            <w:tcW w:w="992" w:type="dxa"/>
          </w:tcPr>
          <w:p w:rsidR="008D5528" w:rsidRPr="00034DE7" w:rsidRDefault="008D5528" w:rsidP="00034DE7">
            <w:pPr>
              <w:jc w:val="center"/>
              <w:rPr>
                <w:b/>
              </w:rPr>
            </w:pPr>
            <w:r w:rsidRPr="00034DE7">
              <w:rPr>
                <w:b/>
              </w:rPr>
              <w:t>15.01.</w:t>
            </w:r>
          </w:p>
        </w:tc>
        <w:tc>
          <w:tcPr>
            <w:tcW w:w="992" w:type="dxa"/>
          </w:tcPr>
          <w:p w:rsidR="008D5528" w:rsidRPr="00034DE7" w:rsidRDefault="008D5528" w:rsidP="00034DE7">
            <w:pPr>
              <w:jc w:val="center"/>
              <w:rPr>
                <w:b/>
              </w:rPr>
            </w:pPr>
          </w:p>
        </w:tc>
        <w:tc>
          <w:tcPr>
            <w:tcW w:w="5103" w:type="dxa"/>
          </w:tcPr>
          <w:p w:rsidR="008D5528" w:rsidRPr="00034DE7" w:rsidRDefault="008D5528" w:rsidP="00ED4E7D">
            <w:pPr>
              <w:rPr>
                <w:b/>
              </w:rPr>
            </w:pPr>
            <w:r w:rsidRPr="00034DE7">
              <w:rPr>
                <w:b/>
              </w:rPr>
              <w:t>Салфетница. Изделия: «Салфетница», «Способы складывания салфеток».</w:t>
            </w:r>
          </w:p>
        </w:tc>
        <w:tc>
          <w:tcPr>
            <w:tcW w:w="6173" w:type="dxa"/>
          </w:tcPr>
          <w:p w:rsidR="008D5528" w:rsidRPr="00034DE7" w:rsidRDefault="008D5528" w:rsidP="00034DE7">
            <w:pPr>
              <w:snapToGrid w:val="0"/>
              <w:rPr>
                <w:iCs/>
              </w:rPr>
            </w:pPr>
            <w:r w:rsidRPr="00034DE7">
              <w:rPr>
                <w:b/>
                <w:iCs/>
              </w:rPr>
              <w:t>Использовать</w:t>
            </w:r>
            <w:r w:rsidRPr="00034DE7">
              <w:rPr>
                <w:iCs/>
              </w:rPr>
              <w:t xml:space="preserve"> в работе знания о симметричных фигурах. </w:t>
            </w:r>
            <w:r w:rsidRPr="00034DE7">
              <w:rPr>
                <w:b/>
                <w:iCs/>
              </w:rPr>
              <w:t>Анализировать</w:t>
            </w:r>
            <w:r w:rsidRPr="00034DE7">
              <w:rPr>
                <w:iCs/>
              </w:rPr>
              <w:t xml:space="preserve"> текстовый план изготовления изделий и на его основе заполнять технологическую карту.  </w:t>
            </w:r>
            <w:r w:rsidRPr="00034DE7">
              <w:rPr>
                <w:b/>
                <w:iCs/>
              </w:rPr>
              <w:t>Выполнять</w:t>
            </w:r>
            <w:r w:rsidRPr="00034DE7">
              <w:rPr>
                <w:iCs/>
              </w:rPr>
              <w:t xml:space="preserve"> раскрой деталей на листе,  сложенном гармошкой. Самостоятельно </w:t>
            </w:r>
            <w:r w:rsidRPr="00034DE7">
              <w:rPr>
                <w:b/>
                <w:iCs/>
              </w:rPr>
              <w:t>выполнять</w:t>
            </w:r>
            <w:r w:rsidRPr="00034DE7">
              <w:rPr>
                <w:iCs/>
              </w:rPr>
              <w:t xml:space="preserve"> изделие. </w:t>
            </w:r>
            <w:r w:rsidRPr="00034DE7">
              <w:rPr>
                <w:b/>
                <w:iCs/>
              </w:rPr>
              <w:t>Использовать</w:t>
            </w:r>
            <w:r w:rsidRPr="00034DE7">
              <w:rPr>
                <w:iCs/>
              </w:rPr>
              <w:t xml:space="preserve"> изготовленное изделие для сервировки стола. </w:t>
            </w:r>
            <w:r w:rsidRPr="00034DE7">
              <w:rPr>
                <w:b/>
                <w:iCs/>
              </w:rPr>
              <w:t>Осваивать</w:t>
            </w:r>
            <w:r w:rsidRPr="00034DE7">
              <w:rPr>
                <w:iCs/>
              </w:rPr>
              <w:t xml:space="preserve"> правила сервировки стола.</w:t>
            </w:r>
          </w:p>
        </w:tc>
      </w:tr>
      <w:tr w:rsidR="008D5528" w:rsidTr="00034DE7">
        <w:tc>
          <w:tcPr>
            <w:tcW w:w="851" w:type="dxa"/>
          </w:tcPr>
          <w:p w:rsidR="008D5528" w:rsidRPr="00034DE7" w:rsidRDefault="008D5528" w:rsidP="00034DE7">
            <w:pPr>
              <w:jc w:val="center"/>
              <w:rPr>
                <w:b/>
              </w:rPr>
            </w:pPr>
            <w:r w:rsidRPr="00034DE7">
              <w:rPr>
                <w:b/>
              </w:rPr>
              <w:t>18.</w:t>
            </w:r>
          </w:p>
        </w:tc>
        <w:tc>
          <w:tcPr>
            <w:tcW w:w="992" w:type="dxa"/>
          </w:tcPr>
          <w:p w:rsidR="008D5528" w:rsidRPr="00034DE7" w:rsidRDefault="008D5528" w:rsidP="00034DE7">
            <w:pPr>
              <w:jc w:val="center"/>
              <w:rPr>
                <w:b/>
              </w:rPr>
            </w:pPr>
            <w:r w:rsidRPr="00034DE7">
              <w:rPr>
                <w:b/>
              </w:rPr>
              <w:t>22.01.</w:t>
            </w:r>
          </w:p>
        </w:tc>
        <w:tc>
          <w:tcPr>
            <w:tcW w:w="992" w:type="dxa"/>
          </w:tcPr>
          <w:p w:rsidR="008D5528" w:rsidRPr="00034DE7" w:rsidRDefault="008D5528" w:rsidP="00034DE7">
            <w:pPr>
              <w:jc w:val="center"/>
              <w:rPr>
                <w:b/>
              </w:rPr>
            </w:pPr>
          </w:p>
        </w:tc>
        <w:tc>
          <w:tcPr>
            <w:tcW w:w="5103" w:type="dxa"/>
          </w:tcPr>
          <w:p w:rsidR="008D5528" w:rsidRPr="00034DE7" w:rsidRDefault="008D5528" w:rsidP="00C82FF9">
            <w:pPr>
              <w:rPr>
                <w:b/>
              </w:rPr>
            </w:pPr>
            <w:r w:rsidRPr="00034DE7">
              <w:rPr>
                <w:b/>
              </w:rPr>
              <w:t>Магазин подарков. Изделие: «Соленое тесто», «Брелок для ключей».</w:t>
            </w:r>
          </w:p>
        </w:tc>
        <w:tc>
          <w:tcPr>
            <w:tcW w:w="6173" w:type="dxa"/>
          </w:tcPr>
          <w:p w:rsidR="008D5528" w:rsidRPr="00034DE7" w:rsidRDefault="008D5528" w:rsidP="00034DE7">
            <w:pPr>
              <w:snapToGrid w:val="0"/>
              <w:rPr>
                <w:iCs/>
              </w:rPr>
            </w:pPr>
            <w:r w:rsidRPr="00034DE7">
              <w:rPr>
                <w:b/>
                <w:iCs/>
              </w:rPr>
              <w:t>Составлять</w:t>
            </w:r>
            <w:r w:rsidRPr="00034DE7">
              <w:rPr>
                <w:iCs/>
              </w:rPr>
              <w:t xml:space="preserve"> рассказ о видах магазинов, особенностях их работы. </w:t>
            </w:r>
            <w:r w:rsidRPr="00034DE7">
              <w:rPr>
                <w:b/>
                <w:iCs/>
              </w:rPr>
              <w:t>Находить</w:t>
            </w:r>
            <w:r w:rsidRPr="00034DE7">
              <w:rPr>
                <w:iCs/>
              </w:rPr>
              <w:t xml:space="preserve"> на ярлыке информацию о продукте, </w:t>
            </w:r>
            <w:r w:rsidRPr="00034DE7">
              <w:rPr>
                <w:b/>
                <w:iCs/>
              </w:rPr>
              <w:t>анализировать</w:t>
            </w:r>
            <w:r w:rsidRPr="00034DE7">
              <w:rPr>
                <w:iCs/>
              </w:rPr>
              <w:t xml:space="preserve"> её и делать простые выводы. </w:t>
            </w:r>
            <w:r w:rsidRPr="00034DE7">
              <w:rPr>
                <w:b/>
                <w:iCs/>
              </w:rPr>
              <w:t>Использовать</w:t>
            </w:r>
            <w:r w:rsidRPr="00034DE7">
              <w:rPr>
                <w:iCs/>
              </w:rPr>
              <w:t xml:space="preserve"> приемы приготовления соленого текста. </w:t>
            </w:r>
            <w:r w:rsidRPr="00034DE7">
              <w:rPr>
                <w:b/>
                <w:iCs/>
              </w:rPr>
              <w:t>Применять</w:t>
            </w:r>
            <w:r w:rsidRPr="00034DE7">
              <w:rPr>
                <w:iCs/>
              </w:rPr>
              <w:t xml:space="preserve"> правила работы с шилом. </w:t>
            </w:r>
            <w:r w:rsidRPr="00034DE7">
              <w:rPr>
                <w:b/>
                <w:iCs/>
              </w:rPr>
              <w:t>Использовать</w:t>
            </w:r>
            <w:r w:rsidRPr="00034DE7">
              <w:rPr>
                <w:iCs/>
              </w:rPr>
              <w:t xml:space="preserve"> правила этикета при вручении подарка.</w:t>
            </w:r>
          </w:p>
        </w:tc>
      </w:tr>
      <w:tr w:rsidR="008D5528" w:rsidTr="00034DE7">
        <w:tc>
          <w:tcPr>
            <w:tcW w:w="851" w:type="dxa"/>
          </w:tcPr>
          <w:p w:rsidR="008D5528" w:rsidRPr="00034DE7" w:rsidRDefault="008D5528" w:rsidP="00034DE7">
            <w:pPr>
              <w:jc w:val="center"/>
              <w:rPr>
                <w:b/>
              </w:rPr>
            </w:pPr>
            <w:r w:rsidRPr="00034DE7">
              <w:rPr>
                <w:b/>
              </w:rPr>
              <w:t>19.</w:t>
            </w:r>
          </w:p>
        </w:tc>
        <w:tc>
          <w:tcPr>
            <w:tcW w:w="992" w:type="dxa"/>
          </w:tcPr>
          <w:p w:rsidR="008D5528" w:rsidRPr="00034DE7" w:rsidRDefault="008D5528" w:rsidP="00034DE7">
            <w:pPr>
              <w:jc w:val="center"/>
              <w:rPr>
                <w:b/>
              </w:rPr>
            </w:pPr>
            <w:r w:rsidRPr="00034DE7">
              <w:rPr>
                <w:b/>
              </w:rPr>
              <w:t>29.01.</w:t>
            </w:r>
          </w:p>
        </w:tc>
        <w:tc>
          <w:tcPr>
            <w:tcW w:w="992" w:type="dxa"/>
          </w:tcPr>
          <w:p w:rsidR="008D5528" w:rsidRPr="00034DE7" w:rsidRDefault="008D5528" w:rsidP="00034DE7">
            <w:pPr>
              <w:jc w:val="center"/>
              <w:rPr>
                <w:b/>
              </w:rPr>
            </w:pPr>
          </w:p>
        </w:tc>
        <w:tc>
          <w:tcPr>
            <w:tcW w:w="5103" w:type="dxa"/>
          </w:tcPr>
          <w:p w:rsidR="008D5528" w:rsidRPr="00034DE7" w:rsidRDefault="008D5528" w:rsidP="008F3565">
            <w:pPr>
              <w:rPr>
                <w:b/>
              </w:rPr>
            </w:pPr>
            <w:r w:rsidRPr="00034DE7">
              <w:rPr>
                <w:b/>
              </w:rPr>
              <w:t>Золотистая соломка. Изделие: «Золотистая соломка».</w:t>
            </w:r>
          </w:p>
        </w:tc>
        <w:tc>
          <w:tcPr>
            <w:tcW w:w="6173" w:type="dxa"/>
          </w:tcPr>
          <w:p w:rsidR="008D5528" w:rsidRPr="00034DE7" w:rsidRDefault="008D5528" w:rsidP="00034DE7">
            <w:pPr>
              <w:snapToGrid w:val="0"/>
              <w:rPr>
                <w:iCs/>
              </w:rPr>
            </w:pPr>
            <w:r w:rsidRPr="00034DE7">
              <w:rPr>
                <w:b/>
                <w:iCs/>
              </w:rPr>
              <w:t>Осваивать</w:t>
            </w:r>
            <w:r w:rsidRPr="00034DE7">
              <w:rPr>
                <w:iCs/>
              </w:rPr>
              <w:t xml:space="preserve"> способы подготовки и приемы работы с новым природным материалом-соломкой. </w:t>
            </w:r>
            <w:r w:rsidRPr="00034DE7">
              <w:rPr>
                <w:b/>
                <w:iCs/>
              </w:rPr>
              <w:t>Наблюдать</w:t>
            </w:r>
            <w:r w:rsidRPr="00034DE7">
              <w:rPr>
                <w:iCs/>
              </w:rPr>
              <w:t xml:space="preserve"> и </w:t>
            </w:r>
            <w:r w:rsidRPr="00034DE7">
              <w:rPr>
                <w:b/>
                <w:iCs/>
              </w:rPr>
              <w:t>исследовать</w:t>
            </w:r>
            <w:r w:rsidRPr="00034DE7">
              <w:rPr>
                <w:iCs/>
              </w:rPr>
              <w:t xml:space="preserve"> его свойства и особенности использования в декоративно-прикладном искусстве. </w:t>
            </w:r>
            <w:r w:rsidRPr="00034DE7">
              <w:rPr>
                <w:b/>
                <w:iCs/>
              </w:rPr>
              <w:t xml:space="preserve">Составлять </w:t>
            </w:r>
            <w:r w:rsidRPr="00034DE7">
              <w:rPr>
                <w:iCs/>
              </w:rPr>
              <w:t xml:space="preserve">композицию. </w:t>
            </w:r>
            <w:r w:rsidRPr="00034DE7">
              <w:rPr>
                <w:b/>
                <w:iCs/>
              </w:rPr>
              <w:t>Подбирать</w:t>
            </w:r>
            <w:r w:rsidRPr="00034DE7">
              <w:rPr>
                <w:iCs/>
              </w:rPr>
              <w:t xml:space="preserve"> материал по цвету. </w:t>
            </w:r>
            <w:r w:rsidRPr="00034DE7">
              <w:rPr>
                <w:b/>
                <w:iCs/>
              </w:rPr>
              <w:t xml:space="preserve">Выполнять </w:t>
            </w:r>
            <w:r w:rsidRPr="00034DE7">
              <w:rPr>
                <w:iCs/>
              </w:rPr>
              <w:t>раскрой деталей по шаблону.</w:t>
            </w:r>
          </w:p>
        </w:tc>
      </w:tr>
      <w:tr w:rsidR="008D5528" w:rsidTr="00034DE7">
        <w:tc>
          <w:tcPr>
            <w:tcW w:w="851" w:type="dxa"/>
          </w:tcPr>
          <w:p w:rsidR="008D5528" w:rsidRPr="00034DE7" w:rsidRDefault="008D5528" w:rsidP="00034DE7">
            <w:pPr>
              <w:jc w:val="center"/>
              <w:rPr>
                <w:b/>
              </w:rPr>
            </w:pPr>
            <w:r w:rsidRPr="00034DE7">
              <w:rPr>
                <w:b/>
              </w:rPr>
              <w:t>20.</w:t>
            </w:r>
          </w:p>
        </w:tc>
        <w:tc>
          <w:tcPr>
            <w:tcW w:w="992" w:type="dxa"/>
          </w:tcPr>
          <w:p w:rsidR="008D5528" w:rsidRPr="00034DE7" w:rsidRDefault="008D5528" w:rsidP="00034DE7">
            <w:pPr>
              <w:jc w:val="center"/>
              <w:rPr>
                <w:b/>
              </w:rPr>
            </w:pPr>
            <w:r w:rsidRPr="00034DE7">
              <w:rPr>
                <w:b/>
              </w:rPr>
              <w:t>05.02.</w:t>
            </w:r>
          </w:p>
        </w:tc>
        <w:tc>
          <w:tcPr>
            <w:tcW w:w="992" w:type="dxa"/>
          </w:tcPr>
          <w:p w:rsidR="008D5528" w:rsidRPr="00034DE7" w:rsidRDefault="008D5528" w:rsidP="00034DE7">
            <w:pPr>
              <w:jc w:val="center"/>
              <w:rPr>
                <w:b/>
              </w:rPr>
            </w:pPr>
          </w:p>
        </w:tc>
        <w:tc>
          <w:tcPr>
            <w:tcW w:w="5103" w:type="dxa"/>
          </w:tcPr>
          <w:p w:rsidR="008D5528" w:rsidRPr="00034DE7" w:rsidRDefault="008D5528" w:rsidP="00EA1345">
            <w:pPr>
              <w:rPr>
                <w:b/>
              </w:rPr>
            </w:pPr>
            <w:r w:rsidRPr="00034DE7">
              <w:rPr>
                <w:b/>
              </w:rPr>
              <w:t>Упаковка подарков. Изделие: «Упаковка подарков».</w:t>
            </w:r>
          </w:p>
        </w:tc>
        <w:tc>
          <w:tcPr>
            <w:tcW w:w="6173" w:type="dxa"/>
          </w:tcPr>
          <w:p w:rsidR="008D5528" w:rsidRPr="00034DE7" w:rsidRDefault="008D5528" w:rsidP="00034DE7">
            <w:pPr>
              <w:snapToGrid w:val="0"/>
              <w:rPr>
                <w:iCs/>
              </w:rPr>
            </w:pPr>
            <w:r w:rsidRPr="00034DE7">
              <w:rPr>
                <w:b/>
                <w:iCs/>
              </w:rPr>
              <w:t>Осваивать</w:t>
            </w:r>
            <w:r w:rsidRPr="00034DE7">
              <w:rPr>
                <w:iCs/>
              </w:rPr>
              <w:t xml:space="preserve"> правила упаковки и художественного оформления подарков. </w:t>
            </w:r>
            <w:r w:rsidRPr="00034DE7">
              <w:rPr>
                <w:b/>
                <w:iCs/>
              </w:rPr>
              <w:t>Соотносить</w:t>
            </w:r>
            <w:r w:rsidRPr="00034DE7">
              <w:rPr>
                <w:iCs/>
              </w:rPr>
              <w:t xml:space="preserve"> выбор оформления. </w:t>
            </w:r>
            <w:r w:rsidRPr="00034DE7">
              <w:rPr>
                <w:b/>
                <w:iCs/>
              </w:rPr>
              <w:t xml:space="preserve">Использовать </w:t>
            </w:r>
            <w:r w:rsidRPr="00034DE7">
              <w:rPr>
                <w:iCs/>
              </w:rPr>
              <w:t xml:space="preserve">для оформления различные материалы. </w:t>
            </w:r>
            <w:r w:rsidRPr="00034DE7">
              <w:rPr>
                <w:b/>
                <w:iCs/>
              </w:rPr>
              <w:t>Анализировать</w:t>
            </w:r>
            <w:r w:rsidRPr="00034DE7">
              <w:rPr>
                <w:iCs/>
              </w:rPr>
              <w:t xml:space="preserve"> текстовый план изготовления изделий и на его основе заполнять технологическую карту.  </w:t>
            </w:r>
            <w:r w:rsidRPr="00034DE7">
              <w:rPr>
                <w:b/>
                <w:iCs/>
              </w:rPr>
              <w:t>Оформлять</w:t>
            </w:r>
            <w:r w:rsidRPr="00034DE7">
              <w:rPr>
                <w:iCs/>
              </w:rPr>
              <w:t xml:space="preserve"> изделие по собственному замыслу, </w:t>
            </w:r>
            <w:r w:rsidRPr="00034DE7">
              <w:rPr>
                <w:b/>
                <w:iCs/>
              </w:rPr>
              <w:t>объяснять</w:t>
            </w:r>
            <w:r w:rsidRPr="00034DE7">
              <w:rPr>
                <w:iCs/>
              </w:rPr>
              <w:t xml:space="preserve"> свой замысел при презентации упаковки.</w:t>
            </w:r>
          </w:p>
        </w:tc>
      </w:tr>
      <w:tr w:rsidR="008D5528" w:rsidTr="00034DE7">
        <w:tc>
          <w:tcPr>
            <w:tcW w:w="851" w:type="dxa"/>
          </w:tcPr>
          <w:p w:rsidR="008D5528" w:rsidRPr="00034DE7" w:rsidRDefault="008D5528" w:rsidP="00034DE7">
            <w:pPr>
              <w:jc w:val="center"/>
              <w:rPr>
                <w:b/>
              </w:rPr>
            </w:pPr>
            <w:r w:rsidRPr="00034DE7">
              <w:rPr>
                <w:b/>
              </w:rPr>
              <w:t>21.</w:t>
            </w:r>
          </w:p>
        </w:tc>
        <w:tc>
          <w:tcPr>
            <w:tcW w:w="992" w:type="dxa"/>
          </w:tcPr>
          <w:p w:rsidR="008D5528" w:rsidRPr="00034DE7" w:rsidRDefault="008D5528" w:rsidP="00034DE7">
            <w:pPr>
              <w:jc w:val="center"/>
              <w:rPr>
                <w:b/>
              </w:rPr>
            </w:pPr>
            <w:r w:rsidRPr="00034DE7">
              <w:rPr>
                <w:b/>
              </w:rPr>
              <w:t>12.02.</w:t>
            </w:r>
          </w:p>
        </w:tc>
        <w:tc>
          <w:tcPr>
            <w:tcW w:w="992" w:type="dxa"/>
          </w:tcPr>
          <w:p w:rsidR="008D5528" w:rsidRPr="00034DE7" w:rsidRDefault="008D5528" w:rsidP="00034DE7">
            <w:pPr>
              <w:jc w:val="center"/>
              <w:rPr>
                <w:b/>
              </w:rPr>
            </w:pPr>
          </w:p>
        </w:tc>
        <w:tc>
          <w:tcPr>
            <w:tcW w:w="5103" w:type="dxa"/>
          </w:tcPr>
          <w:p w:rsidR="008D5528" w:rsidRPr="00034DE7" w:rsidRDefault="008D5528" w:rsidP="00BE3DFF">
            <w:pPr>
              <w:rPr>
                <w:b/>
              </w:rPr>
            </w:pPr>
            <w:r w:rsidRPr="00034DE7">
              <w:rPr>
                <w:b/>
              </w:rPr>
              <w:t>Автомастерская. Изделие: «Фургон «Мороженое».</w:t>
            </w:r>
          </w:p>
        </w:tc>
        <w:tc>
          <w:tcPr>
            <w:tcW w:w="6173" w:type="dxa"/>
          </w:tcPr>
          <w:p w:rsidR="008D5528" w:rsidRPr="00034DE7" w:rsidRDefault="008D5528" w:rsidP="00034DE7">
            <w:pPr>
              <w:snapToGrid w:val="0"/>
              <w:rPr>
                <w:iCs/>
              </w:rPr>
            </w:pPr>
            <w:r w:rsidRPr="00034DE7">
              <w:rPr>
                <w:b/>
                <w:iCs/>
              </w:rPr>
              <w:t>Находить</w:t>
            </w:r>
            <w:r w:rsidRPr="00034DE7">
              <w:rPr>
                <w:iCs/>
              </w:rPr>
              <w:t xml:space="preserve"> информацию об автомобилях в разных источниках. </w:t>
            </w:r>
            <w:r w:rsidRPr="00034DE7">
              <w:rPr>
                <w:b/>
                <w:iCs/>
              </w:rPr>
              <w:t>Составлять</w:t>
            </w:r>
            <w:r w:rsidRPr="00034DE7">
              <w:rPr>
                <w:iCs/>
              </w:rPr>
              <w:t xml:space="preserve"> рассказ об устройстве автомобиля, истории его создания. </w:t>
            </w:r>
            <w:r w:rsidRPr="00034DE7">
              <w:rPr>
                <w:b/>
                <w:iCs/>
              </w:rPr>
              <w:t>Анализировать</w:t>
            </w:r>
            <w:r w:rsidRPr="00034DE7">
              <w:rPr>
                <w:iCs/>
              </w:rPr>
              <w:t xml:space="preserve"> внутреннее устройство автомобиля по рисункам в учебнике. </w:t>
            </w:r>
            <w:r w:rsidRPr="00034DE7">
              <w:rPr>
                <w:b/>
                <w:iCs/>
              </w:rPr>
              <w:t>Осваивать</w:t>
            </w:r>
            <w:r w:rsidRPr="00034DE7">
              <w:rPr>
                <w:iCs/>
              </w:rPr>
              <w:t xml:space="preserve"> технологию конструирования объемных фигур.</w:t>
            </w:r>
          </w:p>
        </w:tc>
      </w:tr>
      <w:tr w:rsidR="008D5528" w:rsidTr="00034DE7">
        <w:tc>
          <w:tcPr>
            <w:tcW w:w="851" w:type="dxa"/>
          </w:tcPr>
          <w:p w:rsidR="008D5528" w:rsidRPr="00034DE7" w:rsidRDefault="008D5528" w:rsidP="00034DE7">
            <w:pPr>
              <w:jc w:val="center"/>
              <w:rPr>
                <w:b/>
              </w:rPr>
            </w:pPr>
            <w:r w:rsidRPr="00034DE7">
              <w:rPr>
                <w:b/>
              </w:rPr>
              <w:t>22.</w:t>
            </w:r>
          </w:p>
        </w:tc>
        <w:tc>
          <w:tcPr>
            <w:tcW w:w="992" w:type="dxa"/>
          </w:tcPr>
          <w:p w:rsidR="008D5528" w:rsidRPr="00034DE7" w:rsidRDefault="008D5528" w:rsidP="00034DE7">
            <w:pPr>
              <w:jc w:val="center"/>
              <w:rPr>
                <w:b/>
              </w:rPr>
            </w:pPr>
            <w:r w:rsidRPr="00034DE7">
              <w:rPr>
                <w:b/>
              </w:rPr>
              <w:t>19.02.</w:t>
            </w:r>
          </w:p>
        </w:tc>
        <w:tc>
          <w:tcPr>
            <w:tcW w:w="992" w:type="dxa"/>
          </w:tcPr>
          <w:p w:rsidR="008D5528" w:rsidRPr="00034DE7" w:rsidRDefault="008D5528" w:rsidP="00034DE7">
            <w:pPr>
              <w:jc w:val="center"/>
              <w:rPr>
                <w:b/>
              </w:rPr>
            </w:pPr>
          </w:p>
        </w:tc>
        <w:tc>
          <w:tcPr>
            <w:tcW w:w="5103" w:type="dxa"/>
          </w:tcPr>
          <w:p w:rsidR="008D5528" w:rsidRPr="00034DE7" w:rsidRDefault="008D5528" w:rsidP="008B7730">
            <w:pPr>
              <w:rPr>
                <w:b/>
              </w:rPr>
            </w:pPr>
            <w:r w:rsidRPr="00034DE7">
              <w:rPr>
                <w:b/>
              </w:rPr>
              <w:t>Грузовик. Изделия: «Грузовик», «Автомобиль».</w:t>
            </w:r>
          </w:p>
        </w:tc>
        <w:tc>
          <w:tcPr>
            <w:tcW w:w="6173" w:type="dxa"/>
          </w:tcPr>
          <w:p w:rsidR="008D5528" w:rsidRPr="00034DE7" w:rsidRDefault="008D5528" w:rsidP="00034DE7">
            <w:pPr>
              <w:snapToGrid w:val="0"/>
              <w:rPr>
                <w:iCs/>
              </w:rPr>
            </w:pPr>
            <w:r w:rsidRPr="00034DE7">
              <w:rPr>
                <w:b/>
              </w:rPr>
              <w:t>Отбирать</w:t>
            </w:r>
            <w:r w:rsidRPr="00962821">
              <w:t xml:space="preserve"> материалы, инструменты и приспособления для работы по иллюстрациям в учебнике.</w:t>
            </w:r>
            <w:r>
              <w:t xml:space="preserve"> </w:t>
            </w:r>
            <w:r w:rsidRPr="00034DE7">
              <w:rPr>
                <w:b/>
              </w:rPr>
              <w:t>Сравнивать</w:t>
            </w:r>
            <w:r w:rsidRPr="00962821">
              <w:t xml:space="preserve"> способы и приемы выполнения изделия. </w:t>
            </w:r>
            <w:r w:rsidRPr="00034DE7">
              <w:rPr>
                <w:b/>
              </w:rPr>
              <w:t>Составлять</w:t>
            </w:r>
            <w:r w:rsidRPr="00962821">
              <w:t xml:space="preserve"> и </w:t>
            </w:r>
            <w:r w:rsidRPr="00034DE7">
              <w:rPr>
                <w:b/>
              </w:rPr>
              <w:t>оформлять</w:t>
            </w:r>
            <w:r w:rsidRPr="00962821">
              <w:t xml:space="preserve"> композицию по образцу или собственному</w:t>
            </w:r>
            <w:r>
              <w:t xml:space="preserve"> замыслу. </w:t>
            </w:r>
            <w:r w:rsidRPr="00962821">
              <w:t xml:space="preserve">Самостоятельно </w:t>
            </w:r>
            <w:r w:rsidRPr="00034DE7">
              <w:rPr>
                <w:b/>
              </w:rPr>
              <w:t>анализировать</w:t>
            </w:r>
            <w:r w:rsidRPr="00962821">
              <w:t xml:space="preserve"> образец, </w:t>
            </w:r>
            <w:r w:rsidRPr="00034DE7">
              <w:rPr>
                <w:b/>
              </w:rPr>
              <w:t>определять</w:t>
            </w:r>
            <w:r w:rsidRPr="00962821">
              <w:t xml:space="preserve"> недостающие этапы его выполнения</w:t>
            </w:r>
            <w:r>
              <w:t xml:space="preserve">. </w:t>
            </w:r>
            <w:r w:rsidRPr="00034DE7">
              <w:rPr>
                <w:b/>
              </w:rPr>
              <w:t xml:space="preserve">Осваивать </w:t>
            </w:r>
            <w:r>
              <w:t xml:space="preserve">новые способы соединения деталей: «подвижное и неподвижное соединение». </w:t>
            </w:r>
            <w:r w:rsidRPr="00034DE7">
              <w:rPr>
                <w:b/>
              </w:rPr>
              <w:t xml:space="preserve">Презентовать </w:t>
            </w:r>
            <w:r>
              <w:t xml:space="preserve">готовое изделие, </w:t>
            </w:r>
            <w:r w:rsidRPr="00034DE7">
              <w:rPr>
                <w:b/>
              </w:rPr>
              <w:t>использовать</w:t>
            </w:r>
            <w:r>
              <w:t xml:space="preserve"> «Вопросы юного технолога».</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snapToGrid w:val="0"/>
              <w:jc w:val="center"/>
              <w:rPr>
                <w:b/>
                <w:iCs/>
              </w:rPr>
            </w:pPr>
            <w:r w:rsidRPr="00034DE7">
              <w:rPr>
                <w:b/>
              </w:rPr>
              <w:t>Человек и вода  (4 ч)</w:t>
            </w:r>
          </w:p>
        </w:tc>
      </w:tr>
      <w:tr w:rsidR="008D5528" w:rsidTr="00034DE7">
        <w:tc>
          <w:tcPr>
            <w:tcW w:w="851" w:type="dxa"/>
          </w:tcPr>
          <w:p w:rsidR="008D5528" w:rsidRPr="00034DE7" w:rsidRDefault="008D5528" w:rsidP="00034DE7">
            <w:pPr>
              <w:jc w:val="center"/>
              <w:rPr>
                <w:b/>
              </w:rPr>
            </w:pPr>
            <w:r w:rsidRPr="00034DE7">
              <w:rPr>
                <w:b/>
              </w:rPr>
              <w:t>23.</w:t>
            </w:r>
          </w:p>
        </w:tc>
        <w:tc>
          <w:tcPr>
            <w:tcW w:w="992" w:type="dxa"/>
          </w:tcPr>
          <w:p w:rsidR="008D5528" w:rsidRPr="00034DE7" w:rsidRDefault="008D5528" w:rsidP="00034DE7">
            <w:pPr>
              <w:jc w:val="center"/>
              <w:rPr>
                <w:b/>
              </w:rPr>
            </w:pPr>
            <w:r w:rsidRPr="00034DE7">
              <w:rPr>
                <w:b/>
              </w:rPr>
              <w:t>26.02.</w:t>
            </w:r>
          </w:p>
        </w:tc>
        <w:tc>
          <w:tcPr>
            <w:tcW w:w="992" w:type="dxa"/>
          </w:tcPr>
          <w:p w:rsidR="008D5528" w:rsidRPr="00034DE7" w:rsidRDefault="008D5528" w:rsidP="00034DE7">
            <w:pPr>
              <w:jc w:val="center"/>
              <w:rPr>
                <w:b/>
              </w:rPr>
            </w:pPr>
          </w:p>
        </w:tc>
        <w:tc>
          <w:tcPr>
            <w:tcW w:w="5103" w:type="dxa"/>
          </w:tcPr>
          <w:p w:rsidR="008D5528" w:rsidRPr="00034DE7" w:rsidRDefault="008D5528" w:rsidP="003C7813">
            <w:pPr>
              <w:rPr>
                <w:b/>
              </w:rPr>
            </w:pPr>
            <w:r w:rsidRPr="00034DE7">
              <w:rPr>
                <w:b/>
              </w:rPr>
              <w:t>Мосты. Изделие: модель «Мост».</w:t>
            </w:r>
          </w:p>
        </w:tc>
        <w:tc>
          <w:tcPr>
            <w:tcW w:w="6173" w:type="dxa"/>
          </w:tcPr>
          <w:p w:rsidR="008D5528" w:rsidRPr="00034DE7" w:rsidRDefault="008D5528" w:rsidP="00034DE7">
            <w:pPr>
              <w:snapToGrid w:val="0"/>
              <w:rPr>
                <w:iCs/>
              </w:rPr>
            </w:pPr>
            <w:r w:rsidRPr="00034DE7">
              <w:rPr>
                <w:b/>
              </w:rPr>
              <w:t>Осуществлять</w:t>
            </w:r>
            <w:r w:rsidRPr="00962821">
              <w:t xml:space="preserve"> пои</w:t>
            </w:r>
            <w:r>
              <w:t>ск необходимой информации о мостах</w:t>
            </w:r>
            <w:r w:rsidRPr="00962821">
              <w:t xml:space="preserve">, </w:t>
            </w:r>
            <w:r>
              <w:t xml:space="preserve">их конструкторских особенностях. </w:t>
            </w:r>
            <w:r w:rsidRPr="00034DE7">
              <w:rPr>
                <w:b/>
              </w:rPr>
              <w:t xml:space="preserve">Составлять </w:t>
            </w:r>
            <w:r>
              <w:t xml:space="preserve">рассказ на основе иллюстраций учебника. </w:t>
            </w:r>
            <w:r w:rsidRPr="00034DE7">
              <w:rPr>
                <w:b/>
              </w:rPr>
              <w:t xml:space="preserve">Создавать </w:t>
            </w:r>
            <w:r>
              <w:t xml:space="preserve">модель висячего моста. </w:t>
            </w:r>
            <w:r w:rsidRPr="00034DE7">
              <w:rPr>
                <w:b/>
              </w:rPr>
              <w:t>Выполнять</w:t>
            </w:r>
            <w:r>
              <w:t xml:space="preserve"> чертеж деталей и разметку. </w:t>
            </w:r>
            <w:r w:rsidRPr="00034DE7">
              <w:rPr>
                <w:b/>
              </w:rPr>
              <w:t>Сравнивать</w:t>
            </w:r>
            <w:r w:rsidRPr="00962821">
              <w:t xml:space="preserve"> способы и приемы выполнения изделия. </w:t>
            </w:r>
            <w:r w:rsidRPr="00034DE7">
              <w:rPr>
                <w:b/>
              </w:rPr>
              <w:t>Составлять</w:t>
            </w:r>
            <w:r w:rsidRPr="00962821">
              <w:t xml:space="preserve"> и </w:t>
            </w:r>
            <w:r w:rsidRPr="00034DE7">
              <w:rPr>
                <w:b/>
              </w:rPr>
              <w:t>оформлять</w:t>
            </w:r>
            <w:r w:rsidRPr="00962821">
              <w:t xml:space="preserve"> композицию по образцу или собственному замыслу. </w:t>
            </w:r>
            <w:r w:rsidRPr="00034DE7">
              <w:rPr>
                <w:b/>
              </w:rPr>
              <w:t>Использовать</w:t>
            </w:r>
            <w:r w:rsidRPr="00962821">
              <w:t xml:space="preserve"> различные виды материалов для создания композиции и </w:t>
            </w:r>
            <w:r>
              <w:t xml:space="preserve">её </w:t>
            </w:r>
            <w:r w:rsidRPr="00962821">
              <w:t xml:space="preserve"> оформления.</w:t>
            </w:r>
          </w:p>
        </w:tc>
      </w:tr>
      <w:tr w:rsidR="008D5528" w:rsidTr="00034DE7">
        <w:tc>
          <w:tcPr>
            <w:tcW w:w="851" w:type="dxa"/>
          </w:tcPr>
          <w:p w:rsidR="008D5528" w:rsidRPr="00034DE7" w:rsidRDefault="008D5528" w:rsidP="00034DE7">
            <w:pPr>
              <w:jc w:val="center"/>
              <w:rPr>
                <w:b/>
              </w:rPr>
            </w:pPr>
            <w:r w:rsidRPr="00034DE7">
              <w:rPr>
                <w:b/>
              </w:rPr>
              <w:t>24.</w:t>
            </w:r>
          </w:p>
        </w:tc>
        <w:tc>
          <w:tcPr>
            <w:tcW w:w="992" w:type="dxa"/>
          </w:tcPr>
          <w:p w:rsidR="008D5528" w:rsidRPr="00034DE7" w:rsidRDefault="008D5528" w:rsidP="00034DE7">
            <w:pPr>
              <w:jc w:val="center"/>
              <w:rPr>
                <w:b/>
              </w:rPr>
            </w:pPr>
            <w:r w:rsidRPr="00034DE7">
              <w:rPr>
                <w:b/>
              </w:rPr>
              <w:t>05.03.</w:t>
            </w:r>
          </w:p>
        </w:tc>
        <w:tc>
          <w:tcPr>
            <w:tcW w:w="992" w:type="dxa"/>
          </w:tcPr>
          <w:p w:rsidR="008D5528" w:rsidRPr="00034DE7" w:rsidRDefault="008D5528" w:rsidP="00034DE7">
            <w:pPr>
              <w:jc w:val="center"/>
              <w:rPr>
                <w:b/>
              </w:rPr>
            </w:pPr>
          </w:p>
        </w:tc>
        <w:tc>
          <w:tcPr>
            <w:tcW w:w="5103" w:type="dxa"/>
          </w:tcPr>
          <w:p w:rsidR="008D5528" w:rsidRPr="00034DE7" w:rsidRDefault="008D5528" w:rsidP="009A0F7C">
            <w:pPr>
              <w:rPr>
                <w:b/>
              </w:rPr>
            </w:pPr>
            <w:r w:rsidRPr="00034DE7">
              <w:rPr>
                <w:b/>
              </w:rPr>
              <w:t>Водный транспорт. Изделия: «Яхта», «Баржа».</w:t>
            </w:r>
          </w:p>
        </w:tc>
        <w:tc>
          <w:tcPr>
            <w:tcW w:w="6173" w:type="dxa"/>
          </w:tcPr>
          <w:p w:rsidR="008D5528" w:rsidRPr="00034DE7" w:rsidRDefault="008D5528" w:rsidP="00034DE7">
            <w:pPr>
              <w:snapToGrid w:val="0"/>
              <w:rPr>
                <w:iCs/>
              </w:rPr>
            </w:pPr>
            <w:r w:rsidRPr="00034DE7">
              <w:rPr>
                <w:b/>
                <w:iCs/>
              </w:rPr>
              <w:t>Осуществлять</w:t>
            </w:r>
            <w:r w:rsidRPr="00034DE7">
              <w:rPr>
                <w:iCs/>
              </w:rPr>
              <w:t xml:space="preserve"> поиск информации о водном транспорте и видах водного транспорта. </w:t>
            </w:r>
            <w:r w:rsidRPr="00034DE7">
              <w:rPr>
                <w:b/>
                <w:iCs/>
              </w:rPr>
              <w:t>Анализировать</w:t>
            </w:r>
            <w:r w:rsidRPr="00034DE7">
              <w:rPr>
                <w:iCs/>
              </w:rPr>
              <w:t xml:space="preserve"> текстовый план изготовления изделий и на его основе заполнять технологическую карту.  </w:t>
            </w:r>
            <w:r w:rsidRPr="00962821">
              <w:t xml:space="preserve">Самостоятельно </w:t>
            </w:r>
            <w:r w:rsidRPr="00034DE7">
              <w:rPr>
                <w:b/>
              </w:rPr>
              <w:t>анализировать</w:t>
            </w:r>
            <w:r w:rsidRPr="00962821">
              <w:t xml:space="preserve"> образец. </w:t>
            </w:r>
            <w:r w:rsidRPr="00034DE7">
              <w:rPr>
                <w:b/>
              </w:rPr>
              <w:t>Конструировать</w:t>
            </w:r>
            <w:r>
              <w:t xml:space="preserve"> макет яхты, баржи</w:t>
            </w:r>
            <w:r w:rsidRPr="00962821">
              <w:t xml:space="preserve">. </w:t>
            </w:r>
            <w:r w:rsidRPr="00034DE7">
              <w:rPr>
                <w:b/>
              </w:rPr>
              <w:t>Использовать</w:t>
            </w:r>
            <w:r w:rsidRPr="00962821">
              <w:t xml:space="preserve"> известные свойства материалов при определении приемов выполнения изделия. </w:t>
            </w:r>
            <w:r w:rsidRPr="00034DE7">
              <w:rPr>
                <w:b/>
              </w:rPr>
              <w:t>Сравнивать</w:t>
            </w:r>
            <w:r w:rsidRPr="00962821">
              <w:t xml:space="preserve"> способы и приемы выполнения изделия. </w:t>
            </w:r>
            <w:r w:rsidRPr="00034DE7">
              <w:rPr>
                <w:b/>
              </w:rPr>
              <w:t>Составлять</w:t>
            </w:r>
            <w:r w:rsidRPr="00962821">
              <w:t xml:space="preserve"> и </w:t>
            </w:r>
            <w:r w:rsidRPr="00034DE7">
              <w:rPr>
                <w:b/>
              </w:rPr>
              <w:t>оформлять</w:t>
            </w:r>
            <w:r w:rsidRPr="00962821">
              <w:t xml:space="preserve"> композицию по образцу или собственному замыслу. </w:t>
            </w:r>
            <w:r w:rsidRPr="00034DE7">
              <w:rPr>
                <w:b/>
              </w:rPr>
              <w:t>Использовать</w:t>
            </w:r>
            <w:r w:rsidRPr="00962821">
              <w:t xml:space="preserve"> различные виды материалов для создания композиции и ее оформления.</w:t>
            </w:r>
          </w:p>
        </w:tc>
      </w:tr>
      <w:tr w:rsidR="008D5528" w:rsidTr="00034DE7">
        <w:tc>
          <w:tcPr>
            <w:tcW w:w="851" w:type="dxa"/>
          </w:tcPr>
          <w:p w:rsidR="008D5528" w:rsidRPr="00034DE7" w:rsidRDefault="008D5528" w:rsidP="00034DE7">
            <w:pPr>
              <w:jc w:val="center"/>
              <w:rPr>
                <w:b/>
              </w:rPr>
            </w:pPr>
            <w:r w:rsidRPr="00034DE7">
              <w:rPr>
                <w:b/>
              </w:rPr>
              <w:t>25.</w:t>
            </w:r>
          </w:p>
        </w:tc>
        <w:tc>
          <w:tcPr>
            <w:tcW w:w="992" w:type="dxa"/>
          </w:tcPr>
          <w:p w:rsidR="008D5528" w:rsidRPr="00034DE7" w:rsidRDefault="008D5528" w:rsidP="00034DE7">
            <w:pPr>
              <w:jc w:val="center"/>
              <w:rPr>
                <w:b/>
              </w:rPr>
            </w:pPr>
            <w:r w:rsidRPr="00034DE7">
              <w:rPr>
                <w:b/>
              </w:rPr>
              <w:t>12.03.</w:t>
            </w:r>
          </w:p>
        </w:tc>
        <w:tc>
          <w:tcPr>
            <w:tcW w:w="992" w:type="dxa"/>
          </w:tcPr>
          <w:p w:rsidR="008D5528" w:rsidRPr="00034DE7" w:rsidRDefault="008D5528" w:rsidP="00034DE7">
            <w:pPr>
              <w:jc w:val="center"/>
              <w:rPr>
                <w:b/>
              </w:rPr>
            </w:pPr>
          </w:p>
        </w:tc>
        <w:tc>
          <w:tcPr>
            <w:tcW w:w="5103" w:type="dxa"/>
          </w:tcPr>
          <w:p w:rsidR="008D5528" w:rsidRPr="00034DE7" w:rsidRDefault="008D5528" w:rsidP="008A6F06">
            <w:pPr>
              <w:rPr>
                <w:b/>
              </w:rPr>
            </w:pPr>
            <w:r w:rsidRPr="00034DE7">
              <w:rPr>
                <w:b/>
              </w:rPr>
              <w:t>Океанариум. Проект «Океанариум».</w:t>
            </w:r>
          </w:p>
        </w:tc>
        <w:tc>
          <w:tcPr>
            <w:tcW w:w="6173" w:type="dxa"/>
          </w:tcPr>
          <w:p w:rsidR="008D5528" w:rsidRPr="00962821" w:rsidRDefault="008D5528" w:rsidP="00034DE7">
            <w:pPr>
              <w:jc w:val="both"/>
            </w:pPr>
            <w:r w:rsidRPr="00034DE7">
              <w:rPr>
                <w:b/>
                <w:iCs/>
              </w:rPr>
              <w:t>Составлять</w:t>
            </w:r>
            <w:r w:rsidRPr="00034DE7">
              <w:rPr>
                <w:iCs/>
              </w:rPr>
              <w:t xml:space="preserve"> рассказ об океанариуме и его обитателях. </w:t>
            </w:r>
            <w:r w:rsidRPr="00034DE7">
              <w:rPr>
                <w:b/>
              </w:rPr>
              <w:t>Сравнивать</w:t>
            </w:r>
            <w:r>
              <w:t xml:space="preserve"> </w:t>
            </w:r>
            <w:r w:rsidRPr="00962821">
              <w:t xml:space="preserve"> информацию, полученную из разных источников (из разных учебников, текстов, собственных наблюдений и опыта.). На основе сравнения информации </w:t>
            </w:r>
            <w:r w:rsidRPr="00034DE7">
              <w:rPr>
                <w:b/>
              </w:rPr>
              <w:t>делать</w:t>
            </w:r>
            <w:r w:rsidRPr="00962821">
              <w:t xml:space="preserve"> выводы и обобщения.</w:t>
            </w:r>
          </w:p>
          <w:p w:rsidR="008D5528" w:rsidRPr="00034DE7" w:rsidRDefault="008D5528" w:rsidP="00034DE7">
            <w:pPr>
              <w:snapToGrid w:val="0"/>
              <w:rPr>
                <w:iCs/>
              </w:rPr>
            </w:pPr>
            <w:r w:rsidRPr="00034DE7">
              <w:rPr>
                <w:b/>
                <w:iCs/>
              </w:rPr>
              <w:t>Различать</w:t>
            </w:r>
            <w:r w:rsidRPr="00034DE7">
              <w:rPr>
                <w:iCs/>
              </w:rPr>
              <w:t xml:space="preserve"> виды мягких игрушек. </w:t>
            </w:r>
            <w:r w:rsidRPr="00034DE7">
              <w:rPr>
                <w:b/>
                <w:iCs/>
              </w:rPr>
              <w:t>Осваивать</w:t>
            </w:r>
            <w:r w:rsidRPr="00034DE7">
              <w:rPr>
                <w:iCs/>
              </w:rPr>
              <w:t xml:space="preserve"> технологию создания мягкой игрушки. </w:t>
            </w:r>
            <w:r w:rsidRPr="00034DE7">
              <w:rPr>
                <w:b/>
                <w:iCs/>
              </w:rPr>
              <w:t xml:space="preserve">Соблюдать </w:t>
            </w:r>
            <w:r w:rsidRPr="00034DE7">
              <w:rPr>
                <w:iCs/>
              </w:rPr>
              <w:t xml:space="preserve">правила работы с иголкой. Совместно </w:t>
            </w:r>
            <w:r w:rsidRPr="00034DE7">
              <w:rPr>
                <w:b/>
                <w:iCs/>
              </w:rPr>
              <w:t xml:space="preserve">оформлять </w:t>
            </w:r>
            <w:r w:rsidRPr="00034DE7">
              <w:rPr>
                <w:iCs/>
              </w:rPr>
              <w:t xml:space="preserve">композицию из осьминогов и рыбок. </w:t>
            </w:r>
            <w:r w:rsidRPr="00034DE7">
              <w:rPr>
                <w:b/>
              </w:rPr>
              <w:t>Использовать</w:t>
            </w:r>
            <w:r w:rsidRPr="00962821">
              <w:t xml:space="preserve"> умения работать над проектом под руководством учителя: </w:t>
            </w:r>
            <w:r w:rsidRPr="00034DE7">
              <w:rPr>
                <w:b/>
              </w:rPr>
              <w:t>ставить</w:t>
            </w:r>
            <w:r w:rsidRPr="00962821">
              <w:t xml:space="preserve"> цель, </w:t>
            </w:r>
            <w:r w:rsidRPr="00034DE7">
              <w:rPr>
                <w:b/>
              </w:rPr>
              <w:t>составлять</w:t>
            </w:r>
            <w:r w:rsidRPr="00962821">
              <w:t xml:space="preserve"> план, используя «Вопросы юного технолога», </w:t>
            </w:r>
            <w:r w:rsidRPr="00034DE7">
              <w:rPr>
                <w:b/>
              </w:rPr>
              <w:t>распределять</w:t>
            </w:r>
            <w:r w:rsidRPr="00962821">
              <w:t xml:space="preserve"> роли, </w:t>
            </w:r>
            <w:r w:rsidRPr="00034DE7">
              <w:rPr>
                <w:b/>
              </w:rPr>
              <w:t>проводить</w:t>
            </w:r>
            <w:r w:rsidRPr="00962821">
              <w:t xml:space="preserve"> самооценку, </w:t>
            </w:r>
            <w:r w:rsidRPr="00034DE7">
              <w:rPr>
                <w:b/>
              </w:rPr>
              <w:t>обсуждать</w:t>
            </w:r>
            <w:r w:rsidRPr="00962821">
              <w:t xml:space="preserve"> план. </w:t>
            </w:r>
            <w:r w:rsidRPr="00034DE7">
              <w:rPr>
                <w:b/>
              </w:rPr>
              <w:t>Слушать</w:t>
            </w:r>
            <w:r w:rsidRPr="00962821">
              <w:t xml:space="preserve"> собеседника, </w:t>
            </w:r>
            <w:r w:rsidRPr="00034DE7">
              <w:rPr>
                <w:b/>
              </w:rPr>
              <w:t>излагать</w:t>
            </w:r>
            <w:r w:rsidRPr="00962821">
              <w:t xml:space="preserve"> свое мнение, </w:t>
            </w:r>
            <w:r w:rsidRPr="00034DE7">
              <w:rPr>
                <w:b/>
              </w:rPr>
              <w:t>осуществлять</w:t>
            </w:r>
            <w:r w:rsidRPr="00962821">
              <w:t xml:space="preserve"> совместную практическую деятельность, </w:t>
            </w:r>
            <w:r w:rsidRPr="00034DE7">
              <w:rPr>
                <w:b/>
              </w:rPr>
              <w:t>анализировать</w:t>
            </w:r>
            <w:r w:rsidRPr="00962821">
              <w:t xml:space="preserve"> свою деятельность.</w:t>
            </w:r>
          </w:p>
        </w:tc>
      </w:tr>
      <w:tr w:rsidR="008D5528" w:rsidTr="00034DE7">
        <w:tc>
          <w:tcPr>
            <w:tcW w:w="851" w:type="dxa"/>
          </w:tcPr>
          <w:p w:rsidR="008D5528" w:rsidRPr="00034DE7" w:rsidRDefault="008D5528" w:rsidP="00034DE7">
            <w:pPr>
              <w:jc w:val="center"/>
              <w:rPr>
                <w:b/>
              </w:rPr>
            </w:pPr>
            <w:r w:rsidRPr="00034DE7">
              <w:rPr>
                <w:b/>
              </w:rPr>
              <w:t>26.</w:t>
            </w:r>
          </w:p>
        </w:tc>
        <w:tc>
          <w:tcPr>
            <w:tcW w:w="992" w:type="dxa"/>
          </w:tcPr>
          <w:p w:rsidR="008D5528" w:rsidRPr="00034DE7" w:rsidRDefault="008D5528" w:rsidP="00034DE7">
            <w:pPr>
              <w:jc w:val="center"/>
              <w:rPr>
                <w:b/>
              </w:rPr>
            </w:pPr>
            <w:r w:rsidRPr="00034DE7">
              <w:rPr>
                <w:b/>
              </w:rPr>
              <w:t>19.03.</w:t>
            </w:r>
          </w:p>
        </w:tc>
        <w:tc>
          <w:tcPr>
            <w:tcW w:w="992" w:type="dxa"/>
          </w:tcPr>
          <w:p w:rsidR="008D5528" w:rsidRPr="00034DE7" w:rsidRDefault="008D5528" w:rsidP="00034DE7">
            <w:pPr>
              <w:jc w:val="center"/>
              <w:rPr>
                <w:b/>
              </w:rPr>
            </w:pPr>
          </w:p>
        </w:tc>
        <w:tc>
          <w:tcPr>
            <w:tcW w:w="5103" w:type="dxa"/>
          </w:tcPr>
          <w:p w:rsidR="008D5528" w:rsidRPr="00034DE7" w:rsidRDefault="008D5528" w:rsidP="0075088D">
            <w:pPr>
              <w:rPr>
                <w:b/>
              </w:rPr>
            </w:pPr>
            <w:r w:rsidRPr="00034DE7">
              <w:rPr>
                <w:b/>
              </w:rPr>
              <w:t>Фонтаны. Изделие: «Фонтан».</w:t>
            </w:r>
          </w:p>
        </w:tc>
        <w:tc>
          <w:tcPr>
            <w:tcW w:w="6173" w:type="dxa"/>
          </w:tcPr>
          <w:p w:rsidR="008D5528" w:rsidRPr="00962821" w:rsidRDefault="008D5528" w:rsidP="00034DE7">
            <w:pPr>
              <w:jc w:val="both"/>
            </w:pPr>
            <w:r w:rsidRPr="00034DE7">
              <w:rPr>
                <w:b/>
                <w:iCs/>
              </w:rPr>
              <w:t>Составлять</w:t>
            </w:r>
            <w:r w:rsidRPr="00034DE7">
              <w:rPr>
                <w:iCs/>
              </w:rPr>
              <w:t xml:space="preserve"> рассказ о фонтанах, их видах и особенностях. </w:t>
            </w:r>
            <w:r w:rsidRPr="00034DE7">
              <w:rPr>
                <w:b/>
                <w:iCs/>
              </w:rPr>
              <w:t>Изготавливать</w:t>
            </w:r>
            <w:r w:rsidRPr="00034DE7">
              <w:rPr>
                <w:iCs/>
              </w:rPr>
              <w:t xml:space="preserve"> модель из пластичных материалов. </w:t>
            </w:r>
            <w:r w:rsidRPr="00034DE7">
              <w:rPr>
                <w:b/>
              </w:rPr>
              <w:t>Выполнять</w:t>
            </w:r>
            <w:r>
              <w:t xml:space="preserve"> раскрой деталей по шаблону. </w:t>
            </w:r>
            <w:r w:rsidRPr="00962821">
              <w:t xml:space="preserve"> </w:t>
            </w:r>
            <w:r w:rsidRPr="00034DE7">
              <w:rPr>
                <w:b/>
              </w:rPr>
              <w:t>Выполнять</w:t>
            </w:r>
            <w:r w:rsidRPr="00962821">
              <w:t xml:space="preserve"> украшение изделия по собственному замыслу.</w:t>
            </w:r>
            <w:r>
              <w:t xml:space="preserve"> </w:t>
            </w:r>
            <w:r w:rsidRPr="00034DE7">
              <w:rPr>
                <w:b/>
              </w:rPr>
              <w:t>Подготавливать</w:t>
            </w:r>
            <w:r w:rsidRPr="00962821">
              <w:t xml:space="preserve"> своё рабочее место, размещать материалы и инструменты, соблюдать технику безопасности, закрепляя навыки самоорганизации в деятельности.</w:t>
            </w:r>
            <w:r>
              <w:t xml:space="preserve"> Самостоятельно </w:t>
            </w:r>
            <w:r w:rsidRPr="00034DE7">
              <w:rPr>
                <w:b/>
              </w:rPr>
              <w:t>оценивать</w:t>
            </w:r>
            <w:r>
              <w:t xml:space="preserve"> изделие. </w:t>
            </w:r>
            <w:r w:rsidRPr="00034DE7">
              <w:rPr>
                <w:b/>
              </w:rPr>
              <w:t>Контролировать</w:t>
            </w:r>
            <w:r>
              <w:t xml:space="preserve"> качество изготовления изделия по слайдовому плану.</w:t>
            </w:r>
          </w:p>
          <w:p w:rsidR="008D5528" w:rsidRPr="00034DE7" w:rsidRDefault="008D5528" w:rsidP="00034DE7">
            <w:pPr>
              <w:snapToGrid w:val="0"/>
              <w:rPr>
                <w:iCs/>
              </w:rPr>
            </w:pP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snapToGrid w:val="0"/>
              <w:jc w:val="center"/>
              <w:rPr>
                <w:b/>
                <w:i/>
                <w:iCs/>
              </w:rPr>
            </w:pPr>
            <w:r w:rsidRPr="00034DE7">
              <w:rPr>
                <w:b/>
                <w:i/>
              </w:rPr>
              <w:t>4 четверть – 8ч</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snapToGrid w:val="0"/>
              <w:jc w:val="center"/>
              <w:rPr>
                <w:b/>
                <w:iCs/>
              </w:rPr>
            </w:pPr>
            <w:r w:rsidRPr="00034DE7">
              <w:rPr>
                <w:b/>
              </w:rPr>
              <w:t>Человек и воздух (3 ч)</w:t>
            </w:r>
          </w:p>
        </w:tc>
      </w:tr>
      <w:tr w:rsidR="008D5528" w:rsidTr="00034DE7">
        <w:tc>
          <w:tcPr>
            <w:tcW w:w="851" w:type="dxa"/>
          </w:tcPr>
          <w:p w:rsidR="008D5528" w:rsidRPr="00034DE7" w:rsidRDefault="008D5528" w:rsidP="00034DE7">
            <w:pPr>
              <w:jc w:val="center"/>
              <w:rPr>
                <w:b/>
              </w:rPr>
            </w:pPr>
            <w:r w:rsidRPr="00034DE7">
              <w:rPr>
                <w:b/>
              </w:rPr>
              <w:t>27.</w:t>
            </w:r>
          </w:p>
        </w:tc>
        <w:tc>
          <w:tcPr>
            <w:tcW w:w="992" w:type="dxa"/>
          </w:tcPr>
          <w:p w:rsidR="008D5528" w:rsidRPr="00034DE7" w:rsidRDefault="008D5528" w:rsidP="00034DE7">
            <w:pPr>
              <w:jc w:val="center"/>
              <w:rPr>
                <w:b/>
              </w:rPr>
            </w:pPr>
            <w:r w:rsidRPr="00034DE7">
              <w:rPr>
                <w:b/>
              </w:rPr>
              <w:t>02.04.</w:t>
            </w:r>
          </w:p>
        </w:tc>
        <w:tc>
          <w:tcPr>
            <w:tcW w:w="992" w:type="dxa"/>
          </w:tcPr>
          <w:p w:rsidR="008D5528" w:rsidRPr="00034DE7" w:rsidRDefault="008D5528" w:rsidP="00034DE7">
            <w:pPr>
              <w:jc w:val="center"/>
              <w:rPr>
                <w:b/>
              </w:rPr>
            </w:pPr>
          </w:p>
        </w:tc>
        <w:tc>
          <w:tcPr>
            <w:tcW w:w="5103" w:type="dxa"/>
          </w:tcPr>
          <w:p w:rsidR="008D5528" w:rsidRPr="00034DE7" w:rsidRDefault="008D5528" w:rsidP="00323C13">
            <w:pPr>
              <w:rPr>
                <w:b/>
              </w:rPr>
            </w:pPr>
            <w:r w:rsidRPr="00034DE7">
              <w:rPr>
                <w:b/>
              </w:rPr>
              <w:t>Зоопарк. Изделие: «Птицы».</w:t>
            </w:r>
          </w:p>
        </w:tc>
        <w:tc>
          <w:tcPr>
            <w:tcW w:w="6173" w:type="dxa"/>
          </w:tcPr>
          <w:p w:rsidR="008D5528" w:rsidRPr="00962821" w:rsidRDefault="008D5528" w:rsidP="00034DE7">
            <w:pPr>
              <w:jc w:val="both"/>
            </w:pPr>
            <w:r w:rsidRPr="00034DE7">
              <w:rPr>
                <w:b/>
              </w:rPr>
              <w:t>Объяснять</w:t>
            </w:r>
            <w:r>
              <w:t xml:space="preserve"> значение понятия «бионика», используя текст учебника. </w:t>
            </w:r>
            <w:r w:rsidRPr="00034DE7">
              <w:rPr>
                <w:b/>
              </w:rPr>
              <w:t>Подготавливать</w:t>
            </w:r>
            <w:r w:rsidRPr="00962821">
              <w:t xml:space="preserve"> своё рабочее место, размещать материалы и инструменты, соблюдать технику безопасности, закрепляя навыки самоорганизации в деятельности.</w:t>
            </w:r>
          </w:p>
          <w:p w:rsidR="008D5528" w:rsidRPr="00962821" w:rsidRDefault="008D5528" w:rsidP="00034DE7">
            <w:pPr>
              <w:jc w:val="both"/>
            </w:pPr>
            <w:r w:rsidRPr="00034DE7">
              <w:rPr>
                <w:b/>
              </w:rPr>
              <w:t>Осваивать</w:t>
            </w:r>
            <w:r w:rsidRPr="00962821">
              <w:t xml:space="preserve"> тех</w:t>
            </w:r>
            <w:r>
              <w:t xml:space="preserve">нологию моделирования. </w:t>
            </w:r>
            <w:r w:rsidRPr="00962821">
              <w:t xml:space="preserve"> Самостоятельно </w:t>
            </w:r>
            <w:r w:rsidRPr="00034DE7">
              <w:rPr>
                <w:b/>
              </w:rPr>
              <w:t>создавать</w:t>
            </w:r>
            <w:r w:rsidRPr="00962821">
              <w:t xml:space="preserve"> изделие, </w:t>
            </w:r>
            <w:r w:rsidRPr="00034DE7">
              <w:rPr>
                <w:b/>
              </w:rPr>
              <w:t>использовать</w:t>
            </w:r>
            <w:r w:rsidRPr="00962821">
              <w:t xml:space="preserve"> технику «оригами». </w:t>
            </w:r>
            <w:r>
              <w:t xml:space="preserve"> </w:t>
            </w:r>
            <w:r w:rsidRPr="00034DE7">
              <w:rPr>
                <w:b/>
              </w:rPr>
              <w:t xml:space="preserve">Осваивать </w:t>
            </w:r>
            <w:r>
              <w:t xml:space="preserve">условные обозначения техники оригами. </w:t>
            </w:r>
            <w:r w:rsidRPr="00034DE7">
              <w:rPr>
                <w:b/>
              </w:rPr>
              <w:t>Осваивать</w:t>
            </w:r>
            <w:r>
              <w:t xml:space="preserve"> способы сложения оригами, понимать их графическое изображение. </w:t>
            </w:r>
            <w:r w:rsidRPr="00034DE7">
              <w:rPr>
                <w:b/>
              </w:rPr>
              <w:t>Соотносить</w:t>
            </w:r>
            <w:r w:rsidRPr="00962821">
              <w:t xml:space="preserve"> текстовый и слайдовый план.</w:t>
            </w:r>
          </w:p>
          <w:p w:rsidR="008D5528" w:rsidRPr="00034DE7" w:rsidRDefault="008D5528" w:rsidP="00034DE7">
            <w:pPr>
              <w:snapToGrid w:val="0"/>
              <w:rPr>
                <w:iCs/>
              </w:rPr>
            </w:pPr>
          </w:p>
        </w:tc>
      </w:tr>
      <w:tr w:rsidR="008D5528" w:rsidTr="00034DE7">
        <w:tc>
          <w:tcPr>
            <w:tcW w:w="851" w:type="dxa"/>
          </w:tcPr>
          <w:p w:rsidR="008D5528" w:rsidRPr="00034DE7" w:rsidRDefault="008D5528" w:rsidP="00034DE7">
            <w:pPr>
              <w:jc w:val="center"/>
              <w:rPr>
                <w:b/>
              </w:rPr>
            </w:pPr>
            <w:r w:rsidRPr="00034DE7">
              <w:rPr>
                <w:b/>
              </w:rPr>
              <w:t>28.</w:t>
            </w:r>
          </w:p>
        </w:tc>
        <w:tc>
          <w:tcPr>
            <w:tcW w:w="992" w:type="dxa"/>
          </w:tcPr>
          <w:p w:rsidR="008D5528" w:rsidRPr="00034DE7" w:rsidRDefault="008D5528" w:rsidP="00034DE7">
            <w:pPr>
              <w:jc w:val="center"/>
              <w:rPr>
                <w:b/>
              </w:rPr>
            </w:pPr>
            <w:r w:rsidRPr="00034DE7">
              <w:rPr>
                <w:b/>
              </w:rPr>
              <w:t>09.04.</w:t>
            </w:r>
          </w:p>
        </w:tc>
        <w:tc>
          <w:tcPr>
            <w:tcW w:w="992" w:type="dxa"/>
          </w:tcPr>
          <w:p w:rsidR="008D5528" w:rsidRPr="00034DE7" w:rsidRDefault="008D5528" w:rsidP="00034DE7">
            <w:pPr>
              <w:jc w:val="center"/>
              <w:rPr>
                <w:b/>
              </w:rPr>
            </w:pPr>
          </w:p>
        </w:tc>
        <w:tc>
          <w:tcPr>
            <w:tcW w:w="5103" w:type="dxa"/>
          </w:tcPr>
          <w:p w:rsidR="008D5528" w:rsidRPr="00034DE7" w:rsidRDefault="008D5528" w:rsidP="00F84010">
            <w:pPr>
              <w:rPr>
                <w:b/>
              </w:rPr>
            </w:pPr>
            <w:r w:rsidRPr="00034DE7">
              <w:rPr>
                <w:b/>
              </w:rPr>
              <w:t>Вертолетная площадка. Изделие: «Вертолет».</w:t>
            </w:r>
          </w:p>
        </w:tc>
        <w:tc>
          <w:tcPr>
            <w:tcW w:w="6173" w:type="dxa"/>
          </w:tcPr>
          <w:p w:rsidR="008D5528" w:rsidRPr="00034DE7" w:rsidRDefault="008D5528" w:rsidP="00034DE7">
            <w:pPr>
              <w:snapToGrid w:val="0"/>
              <w:rPr>
                <w:iCs/>
              </w:rPr>
            </w:pPr>
            <w:r w:rsidRPr="00034DE7">
              <w:rPr>
                <w:b/>
                <w:iCs/>
              </w:rPr>
              <w:t>Анализировать,</w:t>
            </w:r>
            <w:r w:rsidRPr="00034DE7">
              <w:rPr>
                <w:iCs/>
              </w:rPr>
              <w:t xml:space="preserve"> </w:t>
            </w:r>
            <w:r w:rsidRPr="00034DE7">
              <w:rPr>
                <w:b/>
                <w:iCs/>
              </w:rPr>
              <w:t>сравнивать</w:t>
            </w:r>
            <w:r w:rsidRPr="00034DE7">
              <w:rPr>
                <w:iCs/>
              </w:rPr>
              <w:t xml:space="preserve"> профессиональную деятельность летчика, штурмана, авиаконструктора. </w:t>
            </w:r>
            <w:r w:rsidRPr="00034DE7">
              <w:rPr>
                <w:b/>
                <w:iCs/>
              </w:rPr>
              <w:t>Анализировать</w:t>
            </w:r>
            <w:r w:rsidRPr="00034DE7">
              <w:rPr>
                <w:iCs/>
              </w:rPr>
              <w:t xml:space="preserve"> образец изделия. </w:t>
            </w:r>
            <w:r w:rsidRPr="00034DE7">
              <w:rPr>
                <w:b/>
                <w:iCs/>
              </w:rPr>
              <w:t>Определять</w:t>
            </w:r>
            <w:r w:rsidRPr="00034DE7">
              <w:rPr>
                <w:iCs/>
              </w:rPr>
              <w:t xml:space="preserve"> материалы и инструменты, необходимые для изготовления модели. </w:t>
            </w:r>
            <w:r w:rsidRPr="00034DE7">
              <w:rPr>
                <w:b/>
                <w:iCs/>
              </w:rPr>
              <w:t>Применять</w:t>
            </w:r>
            <w:r w:rsidRPr="00034DE7">
              <w:rPr>
                <w:iCs/>
              </w:rPr>
              <w:t xml:space="preserve"> приемы работы с разными материалами. </w:t>
            </w:r>
            <w:r w:rsidRPr="00034DE7">
              <w:rPr>
                <w:b/>
                <w:iCs/>
              </w:rPr>
              <w:t xml:space="preserve">Оценивать </w:t>
            </w:r>
            <w:r w:rsidRPr="00034DE7">
              <w:rPr>
                <w:iCs/>
              </w:rPr>
              <w:t xml:space="preserve">качество изделия. </w:t>
            </w:r>
            <w:r w:rsidRPr="00034DE7">
              <w:rPr>
                <w:b/>
                <w:iCs/>
              </w:rPr>
              <w:t>Презентовать</w:t>
            </w:r>
            <w:r w:rsidRPr="00034DE7">
              <w:rPr>
                <w:iCs/>
              </w:rPr>
              <w:t xml:space="preserve"> работу. </w:t>
            </w:r>
            <w:r w:rsidRPr="00034DE7">
              <w:rPr>
                <w:b/>
              </w:rPr>
              <w:t>Подготавливать</w:t>
            </w:r>
            <w:r w:rsidRPr="00962821">
              <w:t xml:space="preserve"> своё рабочее место, рационально размещать материалы и инструменты, </w:t>
            </w:r>
            <w:r w:rsidRPr="00034DE7">
              <w:rPr>
                <w:b/>
              </w:rPr>
              <w:t>соблюдать</w:t>
            </w:r>
            <w:r w:rsidRPr="00962821">
              <w:t xml:space="preserve"> технику безопасности</w:t>
            </w:r>
            <w:r>
              <w:t>.</w:t>
            </w:r>
          </w:p>
        </w:tc>
      </w:tr>
      <w:tr w:rsidR="008D5528" w:rsidTr="00034DE7">
        <w:tc>
          <w:tcPr>
            <w:tcW w:w="851" w:type="dxa"/>
          </w:tcPr>
          <w:p w:rsidR="008D5528" w:rsidRPr="00034DE7" w:rsidRDefault="008D5528" w:rsidP="00034DE7">
            <w:pPr>
              <w:jc w:val="center"/>
              <w:rPr>
                <w:b/>
              </w:rPr>
            </w:pPr>
            <w:r w:rsidRPr="00034DE7">
              <w:rPr>
                <w:b/>
              </w:rPr>
              <w:t>29.</w:t>
            </w:r>
          </w:p>
        </w:tc>
        <w:tc>
          <w:tcPr>
            <w:tcW w:w="992" w:type="dxa"/>
          </w:tcPr>
          <w:p w:rsidR="008D5528" w:rsidRPr="00034DE7" w:rsidRDefault="008D5528" w:rsidP="00034DE7">
            <w:pPr>
              <w:jc w:val="center"/>
              <w:rPr>
                <w:b/>
              </w:rPr>
            </w:pPr>
            <w:r w:rsidRPr="00034DE7">
              <w:rPr>
                <w:b/>
              </w:rPr>
              <w:t>16.04.</w:t>
            </w:r>
          </w:p>
        </w:tc>
        <w:tc>
          <w:tcPr>
            <w:tcW w:w="992" w:type="dxa"/>
          </w:tcPr>
          <w:p w:rsidR="008D5528" w:rsidRPr="00034DE7" w:rsidRDefault="008D5528" w:rsidP="00034DE7">
            <w:pPr>
              <w:jc w:val="center"/>
              <w:rPr>
                <w:b/>
              </w:rPr>
            </w:pPr>
          </w:p>
        </w:tc>
        <w:tc>
          <w:tcPr>
            <w:tcW w:w="5103" w:type="dxa"/>
          </w:tcPr>
          <w:p w:rsidR="008D5528" w:rsidRPr="00034DE7" w:rsidRDefault="008D5528" w:rsidP="006014B7">
            <w:pPr>
              <w:rPr>
                <w:b/>
              </w:rPr>
            </w:pPr>
            <w:r w:rsidRPr="00034DE7">
              <w:rPr>
                <w:b/>
              </w:rPr>
              <w:t>Воздушный шар.  Изделие: «Воздушный шар».</w:t>
            </w:r>
          </w:p>
        </w:tc>
        <w:tc>
          <w:tcPr>
            <w:tcW w:w="6173" w:type="dxa"/>
          </w:tcPr>
          <w:p w:rsidR="008D5528" w:rsidRPr="00034DE7" w:rsidRDefault="008D5528" w:rsidP="00034DE7">
            <w:pPr>
              <w:snapToGrid w:val="0"/>
              <w:rPr>
                <w:iCs/>
              </w:rPr>
            </w:pPr>
            <w:r w:rsidRPr="00034DE7">
              <w:rPr>
                <w:b/>
                <w:iCs/>
              </w:rPr>
              <w:t>Осваивать и применять</w:t>
            </w:r>
            <w:r w:rsidRPr="00034DE7">
              <w:rPr>
                <w:iCs/>
              </w:rPr>
              <w:t xml:space="preserve"> технологию изготовления изделия из папье-маше. </w:t>
            </w:r>
            <w:r w:rsidRPr="00034DE7">
              <w:rPr>
                <w:b/>
                <w:iCs/>
              </w:rPr>
              <w:t>Подбирать</w:t>
            </w:r>
            <w:r w:rsidRPr="00034DE7">
              <w:rPr>
                <w:iCs/>
              </w:rPr>
              <w:t xml:space="preserve"> бумагу для изготовления изделия. </w:t>
            </w:r>
            <w:r w:rsidRPr="00034DE7">
              <w:rPr>
                <w:b/>
                <w:iCs/>
              </w:rPr>
              <w:t>Составлять</w:t>
            </w:r>
            <w:r w:rsidRPr="00034DE7">
              <w:rPr>
                <w:iCs/>
              </w:rPr>
              <w:t xml:space="preserve"> на основе плана технологическую карту. </w:t>
            </w:r>
            <w:r w:rsidRPr="00034DE7">
              <w:rPr>
                <w:b/>
                <w:iCs/>
              </w:rPr>
              <w:t xml:space="preserve">Оценивать </w:t>
            </w:r>
            <w:r w:rsidRPr="00034DE7">
              <w:rPr>
                <w:iCs/>
              </w:rPr>
              <w:t>готовое изделие и презентовать его.</w:t>
            </w:r>
          </w:p>
        </w:tc>
      </w:tr>
      <w:tr w:rsidR="008D5528" w:rsidTr="00034DE7">
        <w:tc>
          <w:tcPr>
            <w:tcW w:w="851"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992" w:type="dxa"/>
          </w:tcPr>
          <w:p w:rsidR="008D5528" w:rsidRPr="00034DE7" w:rsidRDefault="008D5528" w:rsidP="00034DE7">
            <w:pPr>
              <w:jc w:val="center"/>
              <w:rPr>
                <w:b/>
              </w:rPr>
            </w:pPr>
          </w:p>
        </w:tc>
        <w:tc>
          <w:tcPr>
            <w:tcW w:w="11276" w:type="dxa"/>
            <w:gridSpan w:val="2"/>
          </w:tcPr>
          <w:p w:rsidR="008D5528" w:rsidRPr="00034DE7" w:rsidRDefault="008D5528" w:rsidP="00034DE7">
            <w:pPr>
              <w:snapToGrid w:val="0"/>
              <w:jc w:val="center"/>
              <w:rPr>
                <w:b/>
                <w:iCs/>
              </w:rPr>
            </w:pPr>
            <w:r w:rsidRPr="00034DE7">
              <w:rPr>
                <w:b/>
              </w:rPr>
              <w:t>Человек и информация (5ч)</w:t>
            </w:r>
          </w:p>
        </w:tc>
      </w:tr>
      <w:tr w:rsidR="008D5528" w:rsidTr="00034DE7">
        <w:tc>
          <w:tcPr>
            <w:tcW w:w="851" w:type="dxa"/>
          </w:tcPr>
          <w:p w:rsidR="008D5528" w:rsidRPr="00034DE7" w:rsidRDefault="008D5528" w:rsidP="00034DE7">
            <w:pPr>
              <w:jc w:val="center"/>
              <w:rPr>
                <w:b/>
              </w:rPr>
            </w:pPr>
            <w:r w:rsidRPr="00034DE7">
              <w:rPr>
                <w:b/>
              </w:rPr>
              <w:t>30.</w:t>
            </w:r>
          </w:p>
        </w:tc>
        <w:tc>
          <w:tcPr>
            <w:tcW w:w="992" w:type="dxa"/>
          </w:tcPr>
          <w:p w:rsidR="008D5528" w:rsidRPr="00034DE7" w:rsidRDefault="008D5528" w:rsidP="00034DE7">
            <w:pPr>
              <w:jc w:val="center"/>
              <w:rPr>
                <w:b/>
              </w:rPr>
            </w:pPr>
            <w:r w:rsidRPr="00034DE7">
              <w:rPr>
                <w:b/>
              </w:rPr>
              <w:t>23.04.</w:t>
            </w:r>
          </w:p>
        </w:tc>
        <w:tc>
          <w:tcPr>
            <w:tcW w:w="992" w:type="dxa"/>
          </w:tcPr>
          <w:p w:rsidR="008D5528" w:rsidRPr="00034DE7" w:rsidRDefault="008D5528" w:rsidP="00034DE7">
            <w:pPr>
              <w:jc w:val="center"/>
              <w:rPr>
                <w:b/>
              </w:rPr>
            </w:pPr>
          </w:p>
        </w:tc>
        <w:tc>
          <w:tcPr>
            <w:tcW w:w="5103" w:type="dxa"/>
          </w:tcPr>
          <w:p w:rsidR="008D5528" w:rsidRPr="00034DE7" w:rsidRDefault="008D5528" w:rsidP="00224BB6">
            <w:pPr>
              <w:rPr>
                <w:b/>
              </w:rPr>
            </w:pPr>
            <w:r w:rsidRPr="00034DE7">
              <w:rPr>
                <w:b/>
              </w:rPr>
              <w:t>Переплетная мастерская. Изделие: «Переплетные работы».</w:t>
            </w:r>
          </w:p>
        </w:tc>
        <w:tc>
          <w:tcPr>
            <w:tcW w:w="6173" w:type="dxa"/>
          </w:tcPr>
          <w:p w:rsidR="008D5528" w:rsidRPr="00655B74" w:rsidRDefault="008D5528" w:rsidP="00034DE7">
            <w:pPr>
              <w:jc w:val="both"/>
            </w:pPr>
            <w:r w:rsidRPr="00034DE7">
              <w:rPr>
                <w:b/>
              </w:rPr>
              <w:t>Осуществлять</w:t>
            </w:r>
            <w:r w:rsidRPr="00962821">
              <w:t xml:space="preserve"> поиск информации  о </w:t>
            </w:r>
            <w:r>
              <w:t>книгопечатании из разных источников, называть основные этапы книгопечатания.</w:t>
            </w:r>
            <w:r w:rsidRPr="00962821">
              <w:t xml:space="preserve"> </w:t>
            </w:r>
            <w:r w:rsidRPr="00034DE7">
              <w:rPr>
                <w:b/>
              </w:rPr>
              <w:t xml:space="preserve">Осваивать </w:t>
            </w:r>
            <w:r w:rsidRPr="00655B74">
              <w:t>технику переплетных работ, способ переплета листов.</w:t>
            </w:r>
            <w:r w:rsidRPr="00034DE7">
              <w:rPr>
                <w:b/>
              </w:rPr>
              <w:t xml:space="preserve"> </w:t>
            </w:r>
            <w:r w:rsidRPr="00655B74">
              <w:t>Самостоятельно</w:t>
            </w:r>
            <w:r w:rsidRPr="00034DE7">
              <w:rPr>
                <w:b/>
              </w:rPr>
              <w:t xml:space="preserve"> составлять </w:t>
            </w:r>
            <w:r w:rsidRPr="00655B74">
              <w:t>технологическую карту, использовать план работы.</w:t>
            </w:r>
          </w:p>
          <w:p w:rsidR="008D5528" w:rsidRPr="00034DE7" w:rsidRDefault="008D5528" w:rsidP="00034DE7">
            <w:pPr>
              <w:snapToGrid w:val="0"/>
              <w:rPr>
                <w:iCs/>
              </w:rPr>
            </w:pPr>
            <w:r w:rsidRPr="00034DE7">
              <w:rPr>
                <w:b/>
                <w:iCs/>
              </w:rPr>
              <w:t>Использовать</w:t>
            </w:r>
            <w:r w:rsidRPr="00034DE7">
              <w:rPr>
                <w:iCs/>
              </w:rPr>
              <w:t xml:space="preserve"> приемы работы с бумагой, ножницами.</w:t>
            </w:r>
          </w:p>
        </w:tc>
      </w:tr>
      <w:tr w:rsidR="008D5528" w:rsidTr="00034DE7">
        <w:tc>
          <w:tcPr>
            <w:tcW w:w="851" w:type="dxa"/>
          </w:tcPr>
          <w:p w:rsidR="008D5528" w:rsidRPr="00034DE7" w:rsidRDefault="008D5528" w:rsidP="00034DE7">
            <w:pPr>
              <w:jc w:val="center"/>
              <w:rPr>
                <w:b/>
              </w:rPr>
            </w:pPr>
            <w:r w:rsidRPr="00034DE7">
              <w:rPr>
                <w:b/>
              </w:rPr>
              <w:t>31.</w:t>
            </w:r>
          </w:p>
        </w:tc>
        <w:tc>
          <w:tcPr>
            <w:tcW w:w="992" w:type="dxa"/>
          </w:tcPr>
          <w:p w:rsidR="008D5528" w:rsidRPr="00034DE7" w:rsidRDefault="008D5528" w:rsidP="00034DE7">
            <w:pPr>
              <w:jc w:val="center"/>
              <w:rPr>
                <w:b/>
              </w:rPr>
            </w:pPr>
            <w:r w:rsidRPr="00034DE7">
              <w:rPr>
                <w:b/>
              </w:rPr>
              <w:t>30.04.</w:t>
            </w:r>
          </w:p>
        </w:tc>
        <w:tc>
          <w:tcPr>
            <w:tcW w:w="992" w:type="dxa"/>
          </w:tcPr>
          <w:p w:rsidR="008D5528" w:rsidRPr="00034DE7" w:rsidRDefault="008D5528" w:rsidP="00034DE7">
            <w:pPr>
              <w:jc w:val="center"/>
              <w:rPr>
                <w:b/>
              </w:rPr>
            </w:pPr>
          </w:p>
        </w:tc>
        <w:tc>
          <w:tcPr>
            <w:tcW w:w="5103" w:type="dxa"/>
          </w:tcPr>
          <w:p w:rsidR="008D5528" w:rsidRPr="00034DE7" w:rsidRDefault="008D5528" w:rsidP="002876D6">
            <w:pPr>
              <w:rPr>
                <w:b/>
              </w:rPr>
            </w:pPr>
            <w:r w:rsidRPr="00034DE7">
              <w:rPr>
                <w:b/>
              </w:rPr>
              <w:t>Почта. Изделие: «Заполняем бланк».</w:t>
            </w:r>
          </w:p>
        </w:tc>
        <w:tc>
          <w:tcPr>
            <w:tcW w:w="6173" w:type="dxa"/>
          </w:tcPr>
          <w:p w:rsidR="008D5528" w:rsidRPr="00962821" w:rsidRDefault="008D5528" w:rsidP="00034DE7">
            <w:pPr>
              <w:ind w:firstLine="175"/>
              <w:jc w:val="both"/>
            </w:pPr>
            <w:r w:rsidRPr="00034DE7">
              <w:rPr>
                <w:b/>
              </w:rPr>
              <w:t>Осуществлять</w:t>
            </w:r>
            <w:r w:rsidRPr="00962821">
              <w:t xml:space="preserve"> поиск</w:t>
            </w:r>
            <w:r>
              <w:t xml:space="preserve"> информации  о способах общения и передачи информации.</w:t>
            </w:r>
            <w:r w:rsidRPr="00962821">
              <w:t xml:space="preserve">  </w:t>
            </w:r>
            <w:r w:rsidRPr="00034DE7">
              <w:rPr>
                <w:b/>
              </w:rPr>
              <w:t>Анализировать</w:t>
            </w:r>
            <w:r w:rsidRPr="00962821">
              <w:t xml:space="preserve"> и </w:t>
            </w:r>
            <w:r w:rsidRPr="00034DE7">
              <w:rPr>
                <w:b/>
              </w:rPr>
              <w:t>сравнивать</w:t>
            </w:r>
            <w:r>
              <w:t xml:space="preserve"> различные виды почтовых отправлений, </w:t>
            </w:r>
            <w:r w:rsidRPr="00034DE7">
              <w:rPr>
                <w:b/>
              </w:rPr>
              <w:t xml:space="preserve">представлять </w:t>
            </w:r>
            <w:r>
              <w:t xml:space="preserve">процесс доставки почты. </w:t>
            </w:r>
            <w:r w:rsidRPr="00034DE7">
              <w:rPr>
                <w:b/>
              </w:rPr>
              <w:t>Отбирать</w:t>
            </w:r>
            <w:r>
              <w:t xml:space="preserve"> информацию и кратко излагать её. </w:t>
            </w:r>
            <w:r w:rsidRPr="00034DE7">
              <w:rPr>
                <w:b/>
              </w:rPr>
              <w:t>Осваивать</w:t>
            </w:r>
            <w:r>
              <w:t xml:space="preserve"> способы заполнения бланка телеграммы, </w:t>
            </w:r>
            <w:r w:rsidRPr="00034DE7">
              <w:rPr>
                <w:b/>
              </w:rPr>
              <w:t>использовать</w:t>
            </w:r>
            <w:r>
              <w:t xml:space="preserve"> правила правописания.</w:t>
            </w:r>
          </w:p>
          <w:p w:rsidR="008D5528" w:rsidRPr="00034DE7" w:rsidRDefault="008D5528" w:rsidP="00034DE7">
            <w:pPr>
              <w:snapToGrid w:val="0"/>
              <w:rPr>
                <w:iCs/>
              </w:rPr>
            </w:pPr>
          </w:p>
        </w:tc>
      </w:tr>
      <w:tr w:rsidR="008D5528" w:rsidTr="00034DE7">
        <w:tc>
          <w:tcPr>
            <w:tcW w:w="851" w:type="dxa"/>
          </w:tcPr>
          <w:p w:rsidR="008D5528" w:rsidRPr="00034DE7" w:rsidRDefault="008D5528" w:rsidP="00034DE7">
            <w:pPr>
              <w:jc w:val="center"/>
              <w:rPr>
                <w:b/>
              </w:rPr>
            </w:pPr>
            <w:r w:rsidRPr="00034DE7">
              <w:rPr>
                <w:b/>
              </w:rPr>
              <w:t>32.</w:t>
            </w:r>
          </w:p>
        </w:tc>
        <w:tc>
          <w:tcPr>
            <w:tcW w:w="992" w:type="dxa"/>
          </w:tcPr>
          <w:p w:rsidR="008D5528" w:rsidRPr="00034DE7" w:rsidRDefault="008D5528" w:rsidP="00034DE7">
            <w:pPr>
              <w:jc w:val="center"/>
              <w:rPr>
                <w:b/>
              </w:rPr>
            </w:pPr>
            <w:r w:rsidRPr="00034DE7">
              <w:rPr>
                <w:b/>
              </w:rPr>
              <w:t>07.05.</w:t>
            </w:r>
          </w:p>
        </w:tc>
        <w:tc>
          <w:tcPr>
            <w:tcW w:w="992" w:type="dxa"/>
          </w:tcPr>
          <w:p w:rsidR="008D5528" w:rsidRPr="00034DE7" w:rsidRDefault="008D5528" w:rsidP="00034DE7">
            <w:pPr>
              <w:jc w:val="center"/>
              <w:rPr>
                <w:b/>
              </w:rPr>
            </w:pPr>
          </w:p>
        </w:tc>
        <w:tc>
          <w:tcPr>
            <w:tcW w:w="5103" w:type="dxa"/>
            <w:vMerge w:val="restart"/>
          </w:tcPr>
          <w:p w:rsidR="008D5528" w:rsidRPr="00034DE7" w:rsidRDefault="008D5528" w:rsidP="00726980">
            <w:pPr>
              <w:rPr>
                <w:b/>
              </w:rPr>
            </w:pPr>
            <w:r w:rsidRPr="00034DE7">
              <w:rPr>
                <w:b/>
              </w:rPr>
              <w:t>Кукольный театр. Изделие: «Кукольный театр».</w:t>
            </w:r>
          </w:p>
        </w:tc>
        <w:tc>
          <w:tcPr>
            <w:tcW w:w="6173" w:type="dxa"/>
            <w:vMerge w:val="restart"/>
          </w:tcPr>
          <w:p w:rsidR="008D5528" w:rsidRPr="00655B74" w:rsidRDefault="008D5528" w:rsidP="00034DE7">
            <w:pPr>
              <w:jc w:val="both"/>
            </w:pPr>
            <w:r w:rsidRPr="00034DE7">
              <w:rPr>
                <w:b/>
                <w:iCs/>
              </w:rPr>
              <w:t xml:space="preserve">Осуществлять </w:t>
            </w:r>
            <w:r w:rsidRPr="00034DE7">
              <w:rPr>
                <w:iCs/>
              </w:rPr>
              <w:t xml:space="preserve">поиск информации о театре, пальчиковых куклах. </w:t>
            </w:r>
            <w:r w:rsidRPr="00034DE7">
              <w:rPr>
                <w:b/>
                <w:iCs/>
              </w:rPr>
              <w:t>Отбирать</w:t>
            </w:r>
            <w:r w:rsidRPr="00034DE7">
              <w:rPr>
                <w:iCs/>
              </w:rPr>
              <w:t xml:space="preserve"> необходимую информацию и на её основе составлять рассказ. </w:t>
            </w:r>
            <w:r w:rsidRPr="00034DE7">
              <w:rPr>
                <w:b/>
                <w:iCs/>
              </w:rPr>
              <w:t>Анализировать</w:t>
            </w:r>
            <w:r w:rsidRPr="00034DE7">
              <w:rPr>
                <w:iCs/>
              </w:rPr>
              <w:t xml:space="preserve"> изделие. </w:t>
            </w:r>
            <w:r w:rsidRPr="00655B74">
              <w:t>Самостоятельно</w:t>
            </w:r>
            <w:r w:rsidRPr="00034DE7">
              <w:rPr>
                <w:b/>
              </w:rPr>
              <w:t xml:space="preserve"> составлять </w:t>
            </w:r>
            <w:r w:rsidRPr="00655B74">
              <w:t>технологическую карту, использовать план работы.</w:t>
            </w:r>
            <w:r>
              <w:t xml:space="preserve"> </w:t>
            </w:r>
            <w:r w:rsidRPr="00034DE7">
              <w:rPr>
                <w:b/>
              </w:rPr>
              <w:t>Подготавливать</w:t>
            </w:r>
            <w:r w:rsidRPr="00962821">
              <w:t xml:space="preserve"> своё рабочее место, рационально размещать материалы и инструменты, </w:t>
            </w:r>
            <w:r w:rsidRPr="00034DE7">
              <w:rPr>
                <w:b/>
              </w:rPr>
              <w:t>соблюдать</w:t>
            </w:r>
            <w:r w:rsidRPr="00962821">
              <w:t xml:space="preserve"> технику безопасности</w:t>
            </w:r>
            <w:r>
              <w:t xml:space="preserve">. </w:t>
            </w:r>
            <w:r w:rsidRPr="00034DE7">
              <w:rPr>
                <w:b/>
              </w:rPr>
              <w:t>Оценивать</w:t>
            </w:r>
            <w:r w:rsidRPr="00962821">
              <w:t xml:space="preserve"> выполняемое изделие на основе «Вопросов юного технолога».</w:t>
            </w:r>
          </w:p>
          <w:p w:rsidR="008D5528" w:rsidRPr="00034DE7" w:rsidRDefault="008D5528" w:rsidP="00034DE7">
            <w:pPr>
              <w:snapToGrid w:val="0"/>
              <w:rPr>
                <w:iCs/>
              </w:rPr>
            </w:pPr>
          </w:p>
        </w:tc>
      </w:tr>
      <w:tr w:rsidR="008D5528" w:rsidTr="00034DE7">
        <w:tc>
          <w:tcPr>
            <w:tcW w:w="851" w:type="dxa"/>
          </w:tcPr>
          <w:p w:rsidR="008D5528" w:rsidRPr="00034DE7" w:rsidRDefault="008D5528" w:rsidP="00034DE7">
            <w:pPr>
              <w:jc w:val="center"/>
              <w:rPr>
                <w:b/>
              </w:rPr>
            </w:pPr>
            <w:r w:rsidRPr="00034DE7">
              <w:rPr>
                <w:b/>
              </w:rPr>
              <w:t>33.</w:t>
            </w:r>
          </w:p>
        </w:tc>
        <w:tc>
          <w:tcPr>
            <w:tcW w:w="992" w:type="dxa"/>
          </w:tcPr>
          <w:p w:rsidR="008D5528" w:rsidRPr="00034DE7" w:rsidRDefault="008D5528" w:rsidP="00034DE7">
            <w:pPr>
              <w:jc w:val="center"/>
              <w:rPr>
                <w:b/>
              </w:rPr>
            </w:pPr>
            <w:r w:rsidRPr="00034DE7">
              <w:rPr>
                <w:b/>
              </w:rPr>
              <w:t>14.05.</w:t>
            </w:r>
          </w:p>
        </w:tc>
        <w:tc>
          <w:tcPr>
            <w:tcW w:w="992" w:type="dxa"/>
          </w:tcPr>
          <w:p w:rsidR="008D5528" w:rsidRPr="00034DE7" w:rsidRDefault="008D5528" w:rsidP="00034DE7">
            <w:pPr>
              <w:jc w:val="center"/>
              <w:rPr>
                <w:b/>
              </w:rPr>
            </w:pPr>
          </w:p>
        </w:tc>
        <w:tc>
          <w:tcPr>
            <w:tcW w:w="5103" w:type="dxa"/>
            <w:vMerge/>
          </w:tcPr>
          <w:p w:rsidR="008D5528" w:rsidRPr="00034DE7" w:rsidRDefault="008D5528" w:rsidP="00034DE7">
            <w:pPr>
              <w:jc w:val="center"/>
              <w:rPr>
                <w:b/>
              </w:rPr>
            </w:pPr>
          </w:p>
        </w:tc>
        <w:tc>
          <w:tcPr>
            <w:tcW w:w="6173" w:type="dxa"/>
            <w:vMerge/>
          </w:tcPr>
          <w:p w:rsidR="008D5528" w:rsidRPr="00034DE7" w:rsidRDefault="008D5528" w:rsidP="00034DE7">
            <w:pPr>
              <w:snapToGrid w:val="0"/>
              <w:jc w:val="center"/>
              <w:rPr>
                <w:b/>
                <w:iCs/>
              </w:rPr>
            </w:pPr>
          </w:p>
        </w:tc>
      </w:tr>
      <w:tr w:rsidR="008D5528" w:rsidTr="00034DE7">
        <w:tc>
          <w:tcPr>
            <w:tcW w:w="851" w:type="dxa"/>
          </w:tcPr>
          <w:p w:rsidR="008D5528" w:rsidRPr="00034DE7" w:rsidRDefault="008D5528" w:rsidP="00034DE7">
            <w:pPr>
              <w:jc w:val="center"/>
              <w:rPr>
                <w:b/>
              </w:rPr>
            </w:pPr>
            <w:r w:rsidRPr="00034DE7">
              <w:rPr>
                <w:b/>
              </w:rPr>
              <w:t>34.</w:t>
            </w:r>
          </w:p>
        </w:tc>
        <w:tc>
          <w:tcPr>
            <w:tcW w:w="992" w:type="dxa"/>
          </w:tcPr>
          <w:p w:rsidR="008D5528" w:rsidRPr="00034DE7" w:rsidRDefault="008D5528" w:rsidP="00034DE7">
            <w:pPr>
              <w:jc w:val="center"/>
              <w:rPr>
                <w:b/>
              </w:rPr>
            </w:pPr>
            <w:r w:rsidRPr="00034DE7">
              <w:rPr>
                <w:b/>
              </w:rPr>
              <w:t>21.05.</w:t>
            </w:r>
          </w:p>
        </w:tc>
        <w:tc>
          <w:tcPr>
            <w:tcW w:w="992" w:type="dxa"/>
          </w:tcPr>
          <w:p w:rsidR="008D5528" w:rsidRPr="00034DE7" w:rsidRDefault="008D5528" w:rsidP="00034DE7">
            <w:pPr>
              <w:jc w:val="center"/>
              <w:rPr>
                <w:b/>
              </w:rPr>
            </w:pPr>
          </w:p>
        </w:tc>
        <w:tc>
          <w:tcPr>
            <w:tcW w:w="5103" w:type="dxa"/>
          </w:tcPr>
          <w:p w:rsidR="008D5528" w:rsidRPr="00034DE7" w:rsidRDefault="008D5528" w:rsidP="005813AC">
            <w:pPr>
              <w:rPr>
                <w:b/>
              </w:rPr>
            </w:pPr>
            <w:r w:rsidRPr="00034DE7">
              <w:rPr>
                <w:b/>
              </w:rPr>
              <w:t>Афиша. Изделие: «Афиша».</w:t>
            </w:r>
          </w:p>
        </w:tc>
        <w:tc>
          <w:tcPr>
            <w:tcW w:w="6173" w:type="dxa"/>
          </w:tcPr>
          <w:p w:rsidR="008D5528" w:rsidRPr="005813AC" w:rsidRDefault="008D5528" w:rsidP="00034DE7">
            <w:pPr>
              <w:jc w:val="both"/>
            </w:pPr>
            <w:r w:rsidRPr="00034DE7">
              <w:rPr>
                <w:b/>
                <w:iCs/>
              </w:rPr>
              <w:t xml:space="preserve">Анализировать </w:t>
            </w:r>
            <w:r w:rsidRPr="00034DE7">
              <w:rPr>
                <w:iCs/>
              </w:rPr>
              <w:t xml:space="preserve">способы оформления афиши, </w:t>
            </w:r>
            <w:r w:rsidRPr="00034DE7">
              <w:rPr>
                <w:b/>
                <w:iCs/>
              </w:rPr>
              <w:t>определять</w:t>
            </w:r>
            <w:r w:rsidRPr="00034DE7">
              <w:rPr>
                <w:iCs/>
              </w:rPr>
              <w:t xml:space="preserve"> особенности её оформления. </w:t>
            </w:r>
            <w:r w:rsidRPr="00034DE7">
              <w:rPr>
                <w:b/>
                <w:iCs/>
              </w:rPr>
              <w:t>Оценивать</w:t>
            </w:r>
            <w:r w:rsidRPr="00034DE7">
              <w:rPr>
                <w:iCs/>
              </w:rPr>
              <w:t xml:space="preserve"> правила набора текста. </w:t>
            </w:r>
            <w:r w:rsidRPr="00034DE7">
              <w:rPr>
                <w:b/>
              </w:rPr>
              <w:t>Осваивать</w:t>
            </w:r>
            <w:r w:rsidRPr="00962821">
              <w:t xml:space="preserve"> правила безопасного использования компьютера. </w:t>
            </w:r>
            <w:r w:rsidRPr="00034DE7">
              <w:rPr>
                <w:b/>
              </w:rPr>
              <w:t>Осваивать</w:t>
            </w:r>
            <w:r>
              <w:t xml:space="preserve"> работу с программой </w:t>
            </w:r>
            <w:r w:rsidRPr="00034DE7">
              <w:rPr>
                <w:lang w:eastAsia="en-US"/>
              </w:rPr>
              <w:t xml:space="preserve">Microsoft </w:t>
            </w:r>
            <w:r w:rsidRPr="00034DE7">
              <w:rPr>
                <w:lang w:val="en-US"/>
              </w:rPr>
              <w:t>Word</w:t>
            </w:r>
            <w:r>
              <w:t xml:space="preserve">. </w:t>
            </w:r>
            <w:r w:rsidRPr="00034DE7">
              <w:rPr>
                <w:b/>
              </w:rPr>
              <w:t>Создавать и сохранять</w:t>
            </w:r>
            <w:r>
              <w:t xml:space="preserve"> документ в программе </w:t>
            </w:r>
            <w:r w:rsidRPr="00034DE7">
              <w:rPr>
                <w:lang w:eastAsia="en-US"/>
              </w:rPr>
              <w:t xml:space="preserve">Microsoft </w:t>
            </w:r>
            <w:r w:rsidRPr="00034DE7">
              <w:rPr>
                <w:lang w:val="en-US"/>
              </w:rPr>
              <w:t>Word</w:t>
            </w:r>
            <w:r>
              <w:t xml:space="preserve">, </w:t>
            </w:r>
            <w:r w:rsidRPr="00034DE7">
              <w:rPr>
                <w:b/>
              </w:rPr>
              <w:t xml:space="preserve">форматировать и печатать </w:t>
            </w:r>
            <w:r>
              <w:t xml:space="preserve">документ. </w:t>
            </w:r>
            <w:r w:rsidRPr="00034DE7">
              <w:rPr>
                <w:b/>
              </w:rPr>
              <w:t>Выбирать</w:t>
            </w:r>
            <w:r>
              <w:t xml:space="preserve"> картинку для оформления афиши. На основе заданного алгоритма </w:t>
            </w:r>
            <w:r w:rsidRPr="00034DE7">
              <w:rPr>
                <w:b/>
              </w:rPr>
              <w:t>создавать</w:t>
            </w:r>
            <w:r>
              <w:t xml:space="preserve"> афишу и программу для кукольного спектакля. </w:t>
            </w:r>
            <w:r w:rsidRPr="00034DE7">
              <w:rPr>
                <w:b/>
              </w:rPr>
              <w:t>Проводить</w:t>
            </w:r>
            <w:r>
              <w:t xml:space="preserve"> презентацию проекта «Кукольный спектакль».</w:t>
            </w:r>
          </w:p>
          <w:p w:rsidR="008D5528" w:rsidRPr="00034DE7" w:rsidRDefault="008D5528" w:rsidP="00034DE7">
            <w:pPr>
              <w:snapToGrid w:val="0"/>
              <w:rPr>
                <w:iCs/>
              </w:rPr>
            </w:pPr>
          </w:p>
        </w:tc>
      </w:tr>
    </w:tbl>
    <w:p w:rsidR="008D5528" w:rsidRDefault="008D5528" w:rsidP="000050C9">
      <w:pPr>
        <w:ind w:firstLine="567"/>
        <w:jc w:val="center"/>
        <w:rPr>
          <w:b/>
          <w:bCs/>
        </w:rPr>
      </w:pPr>
    </w:p>
    <w:p w:rsidR="008D5528" w:rsidRDefault="008D5528" w:rsidP="000050C9">
      <w:pPr>
        <w:ind w:firstLine="567"/>
        <w:jc w:val="center"/>
        <w:rPr>
          <w:b/>
          <w:bCs/>
        </w:rPr>
      </w:pPr>
    </w:p>
    <w:p w:rsidR="008D5528" w:rsidRPr="00962821" w:rsidRDefault="008D5528" w:rsidP="00962821">
      <w:pPr>
        <w:ind w:firstLine="567"/>
        <w:jc w:val="both"/>
      </w:pPr>
    </w:p>
    <w:p w:rsidR="008D5528" w:rsidRPr="00962821" w:rsidRDefault="008D5528" w:rsidP="00962821">
      <w:pPr>
        <w:ind w:firstLine="567"/>
        <w:jc w:val="both"/>
      </w:pPr>
    </w:p>
    <w:p w:rsidR="008D5528" w:rsidRPr="00962821" w:rsidRDefault="008D5528" w:rsidP="00962821">
      <w:pPr>
        <w:ind w:firstLine="567"/>
        <w:jc w:val="both"/>
      </w:pPr>
    </w:p>
    <w:p w:rsidR="008D5528" w:rsidRPr="00962821" w:rsidRDefault="008D5528" w:rsidP="00962821">
      <w:pPr>
        <w:ind w:firstLine="567"/>
        <w:jc w:val="both"/>
      </w:pPr>
    </w:p>
    <w:p w:rsidR="008D5528" w:rsidRDefault="008D5528" w:rsidP="00222021">
      <w:pPr>
        <w:ind w:firstLine="567"/>
        <w:jc w:val="center"/>
      </w:pPr>
      <w:r w:rsidRPr="00962821">
        <w:br w:type="page"/>
      </w:r>
    </w:p>
    <w:p w:rsidR="008D5528" w:rsidRPr="00222021" w:rsidRDefault="008D5528" w:rsidP="004161C9">
      <w:pPr>
        <w:ind w:firstLine="567"/>
        <w:jc w:val="center"/>
        <w:rPr>
          <w:b/>
          <w:u w:val="single"/>
        </w:rPr>
      </w:pPr>
      <w:r w:rsidRPr="00222021">
        <w:rPr>
          <w:b/>
          <w:u w:val="single"/>
        </w:rPr>
        <w:t>Материально-техническое обеспечение</w:t>
      </w:r>
    </w:p>
    <w:p w:rsidR="008D5528" w:rsidRPr="00962821" w:rsidRDefault="008D5528" w:rsidP="004161C9">
      <w:pPr>
        <w:ind w:firstLine="567"/>
        <w:jc w:val="both"/>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7002"/>
      </w:tblGrid>
      <w:tr w:rsidR="008D5528" w:rsidRPr="00962821" w:rsidTr="00AD5E28">
        <w:trPr>
          <w:trHeight w:val="720"/>
        </w:trPr>
        <w:tc>
          <w:tcPr>
            <w:tcW w:w="7740" w:type="dxa"/>
          </w:tcPr>
          <w:p w:rsidR="008D5528" w:rsidRPr="00253697" w:rsidRDefault="008D5528" w:rsidP="00AD5E28">
            <w:pPr>
              <w:ind w:firstLine="567"/>
              <w:jc w:val="both"/>
              <w:rPr>
                <w:b/>
              </w:rPr>
            </w:pPr>
            <w:r w:rsidRPr="00253697">
              <w:rPr>
                <w:b/>
                <w:bCs/>
              </w:rPr>
              <w:t xml:space="preserve">Наименование  объектов и  средств материально-технического    обеспечения                                         </w:t>
            </w:r>
          </w:p>
        </w:tc>
        <w:tc>
          <w:tcPr>
            <w:tcW w:w="7002" w:type="dxa"/>
          </w:tcPr>
          <w:p w:rsidR="008D5528" w:rsidRPr="00253697" w:rsidRDefault="008D5528" w:rsidP="00AD5E28">
            <w:pPr>
              <w:ind w:firstLine="567"/>
              <w:jc w:val="both"/>
              <w:rPr>
                <w:b/>
              </w:rPr>
            </w:pPr>
          </w:p>
          <w:p w:rsidR="008D5528" w:rsidRPr="00253697" w:rsidRDefault="008D5528" w:rsidP="00AD5E28">
            <w:pPr>
              <w:ind w:firstLine="567"/>
              <w:jc w:val="both"/>
              <w:rPr>
                <w:b/>
              </w:rPr>
            </w:pPr>
            <w:r w:rsidRPr="00253697">
              <w:rPr>
                <w:b/>
              </w:rPr>
              <w:t xml:space="preserve">                  Примечания</w:t>
            </w:r>
          </w:p>
        </w:tc>
      </w:tr>
      <w:tr w:rsidR="008D5528" w:rsidRPr="00962821" w:rsidTr="00AD5E28">
        <w:trPr>
          <w:trHeight w:val="525"/>
        </w:trPr>
        <w:tc>
          <w:tcPr>
            <w:tcW w:w="14742" w:type="dxa"/>
            <w:gridSpan w:val="2"/>
          </w:tcPr>
          <w:p w:rsidR="008D5528" w:rsidRPr="00770C10" w:rsidRDefault="008D5528" w:rsidP="00AD5E28">
            <w:pPr>
              <w:jc w:val="both"/>
              <w:rPr>
                <w:b/>
              </w:rPr>
            </w:pPr>
            <w:r w:rsidRPr="00770C10">
              <w:rPr>
                <w:b/>
              </w:rPr>
              <w:t>Книгопечатная  продукция</w:t>
            </w:r>
          </w:p>
        </w:tc>
      </w:tr>
      <w:tr w:rsidR="008D5528" w:rsidRPr="00962821" w:rsidTr="00AD5E28">
        <w:trPr>
          <w:trHeight w:val="1620"/>
        </w:trPr>
        <w:tc>
          <w:tcPr>
            <w:tcW w:w="7740" w:type="dxa"/>
          </w:tcPr>
          <w:p w:rsidR="008D5528" w:rsidRPr="00770C10" w:rsidRDefault="008D5528" w:rsidP="00AD5E28">
            <w:pPr>
              <w:suppressAutoHyphens/>
              <w:jc w:val="both"/>
              <w:rPr>
                <w:rStyle w:val="Hyperlink"/>
                <w:rFonts w:eastAsia="MS Mincho"/>
                <w:color w:val="auto"/>
              </w:rPr>
            </w:pPr>
            <w:r>
              <w:t>1</w:t>
            </w:r>
            <w:r w:rsidRPr="00770C10">
              <w:t xml:space="preserve">.  </w:t>
            </w:r>
            <w:r w:rsidRPr="00770C10">
              <w:rPr>
                <w:rStyle w:val="Hyperlink"/>
                <w:rFonts w:eastAsia="MS Mincho"/>
                <w:color w:val="auto"/>
              </w:rPr>
              <w:t>Роговцева Н.И., Анащенкова С.В. Технология: Рабочие программы: 1-4 классы, М.:Просвещение 2011г.</w:t>
            </w:r>
          </w:p>
          <w:p w:rsidR="008D5528" w:rsidRPr="00770C10" w:rsidRDefault="008D5528" w:rsidP="00AD5E28">
            <w:pPr>
              <w:suppressAutoHyphens/>
              <w:ind w:left="93"/>
              <w:jc w:val="both"/>
              <w:rPr>
                <w:rStyle w:val="Hyperlink"/>
                <w:rFonts w:eastAsia="MS Mincho"/>
                <w:color w:val="auto"/>
              </w:rPr>
            </w:pPr>
            <w:r w:rsidRPr="00770C10">
              <w:rPr>
                <w:rStyle w:val="Hyperlink"/>
                <w:rFonts w:eastAsia="MS Mincho"/>
                <w:color w:val="auto"/>
              </w:rPr>
              <w:t>2.Образовательная программа «Школа России». Планируемые результаты освоения обучающимися    программы начального общего образования.  М.:Просвещение 2011г.</w:t>
            </w:r>
          </w:p>
          <w:p w:rsidR="008D5528" w:rsidRPr="00770C10" w:rsidRDefault="008D5528" w:rsidP="00AD5E28">
            <w:pPr>
              <w:suppressAutoHyphens/>
              <w:ind w:left="93"/>
              <w:jc w:val="both"/>
              <w:rPr>
                <w:rStyle w:val="Hyperlink"/>
                <w:rFonts w:eastAsia="MS Mincho"/>
                <w:color w:val="auto"/>
              </w:rPr>
            </w:pPr>
            <w:r w:rsidRPr="00770C10">
              <w:rPr>
                <w:rStyle w:val="Hyperlink"/>
                <w:rFonts w:eastAsia="MS Mincho"/>
                <w:color w:val="auto"/>
              </w:rPr>
              <w:t>3. Сборник рабочих программ «Школа России». 1-4 классы. Пособие для учителей общеобразовательных учреждений. М.:Просвещение 2011г.</w:t>
            </w:r>
          </w:p>
          <w:p w:rsidR="008D5528" w:rsidRPr="00770C10" w:rsidRDefault="008D5528" w:rsidP="00AD5E28">
            <w:pPr>
              <w:jc w:val="both"/>
            </w:pPr>
          </w:p>
        </w:tc>
        <w:tc>
          <w:tcPr>
            <w:tcW w:w="7002" w:type="dxa"/>
          </w:tcPr>
          <w:p w:rsidR="008D5528" w:rsidRPr="00962821" w:rsidRDefault="008D5528" w:rsidP="00AD5E28">
            <w:pPr>
              <w:ind w:firstLine="567"/>
              <w:jc w:val="both"/>
            </w:pPr>
            <w:r w:rsidRPr="00962821">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8D5528" w:rsidRPr="00962821" w:rsidRDefault="008D5528" w:rsidP="00AD5E28">
            <w:pPr>
              <w:ind w:firstLine="567"/>
              <w:jc w:val="both"/>
            </w:pPr>
          </w:p>
          <w:p w:rsidR="008D5528" w:rsidRPr="00962821" w:rsidRDefault="008D5528" w:rsidP="00AD5E28">
            <w:pPr>
              <w:ind w:firstLine="567"/>
              <w:jc w:val="both"/>
            </w:pPr>
          </w:p>
        </w:tc>
      </w:tr>
      <w:tr w:rsidR="008D5528" w:rsidRPr="00962821" w:rsidTr="00AD5E28">
        <w:trPr>
          <w:trHeight w:val="1620"/>
        </w:trPr>
        <w:tc>
          <w:tcPr>
            <w:tcW w:w="7740" w:type="dxa"/>
          </w:tcPr>
          <w:p w:rsidR="008D5528" w:rsidRPr="00A84625" w:rsidRDefault="008D5528" w:rsidP="00AD5E28">
            <w:pPr>
              <w:jc w:val="both"/>
              <w:rPr>
                <w:b/>
                <w:bCs/>
                <w:iCs/>
              </w:rPr>
            </w:pPr>
            <w:r>
              <w:rPr>
                <w:bCs/>
                <w:iCs/>
              </w:rPr>
              <w:t xml:space="preserve"> </w:t>
            </w:r>
            <w:r w:rsidRPr="00A84625">
              <w:rPr>
                <w:b/>
                <w:bCs/>
                <w:iCs/>
              </w:rPr>
              <w:t xml:space="preserve">Учебник </w:t>
            </w:r>
          </w:p>
          <w:p w:rsidR="008D5528" w:rsidRPr="00900E85" w:rsidRDefault="008D5528" w:rsidP="00AD5E28">
            <w:pPr>
              <w:rPr>
                <w:bCs/>
                <w:iCs/>
              </w:rPr>
            </w:pPr>
            <w:r w:rsidRPr="00900E85">
              <w:rPr>
                <w:bCs/>
                <w:iCs/>
              </w:rPr>
              <w:t xml:space="preserve">Роговцева Н.И., Богданова Н.В., Добромыслова Н.В. </w:t>
            </w:r>
            <w:r>
              <w:rPr>
                <w:bCs/>
                <w:iCs/>
              </w:rPr>
              <w:t xml:space="preserve"> Технология: Учебник: 3</w:t>
            </w:r>
            <w:r w:rsidRPr="00900E85">
              <w:rPr>
                <w:bCs/>
                <w:iCs/>
              </w:rPr>
              <w:t xml:space="preserve"> класс.</w:t>
            </w:r>
            <w:r>
              <w:rPr>
                <w:bCs/>
                <w:iCs/>
              </w:rPr>
              <w:t xml:space="preserve"> М.:Просвещение,2012 г.</w:t>
            </w:r>
          </w:p>
          <w:p w:rsidR="008D5528" w:rsidRPr="00962821" w:rsidRDefault="008D5528" w:rsidP="00AD5E28">
            <w:pPr>
              <w:ind w:firstLine="567"/>
              <w:jc w:val="both"/>
              <w:rPr>
                <w:bCs/>
                <w:iCs/>
              </w:rPr>
            </w:pPr>
          </w:p>
        </w:tc>
        <w:tc>
          <w:tcPr>
            <w:tcW w:w="7002" w:type="dxa"/>
          </w:tcPr>
          <w:p w:rsidR="008D5528" w:rsidRPr="00962821" w:rsidRDefault="008D5528" w:rsidP="00AD5E28">
            <w:pPr>
              <w:ind w:firstLine="567"/>
              <w:jc w:val="both"/>
            </w:pPr>
            <w:r w:rsidRPr="00962821">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p w:rsidR="008D5528" w:rsidRPr="00962821" w:rsidRDefault="008D5528" w:rsidP="00AD5E28">
            <w:pPr>
              <w:ind w:firstLine="567"/>
              <w:jc w:val="both"/>
            </w:pPr>
          </w:p>
        </w:tc>
      </w:tr>
      <w:tr w:rsidR="008D5528" w:rsidRPr="00962821" w:rsidTr="00AD5E28">
        <w:trPr>
          <w:trHeight w:val="1620"/>
        </w:trPr>
        <w:tc>
          <w:tcPr>
            <w:tcW w:w="7740" w:type="dxa"/>
          </w:tcPr>
          <w:p w:rsidR="008D5528" w:rsidRPr="009C1672" w:rsidRDefault="008D5528" w:rsidP="00AD5E28">
            <w:pPr>
              <w:rPr>
                <w:b/>
              </w:rPr>
            </w:pPr>
            <w:r w:rsidRPr="002120D6">
              <w:rPr>
                <w:b/>
              </w:rPr>
              <w:t xml:space="preserve">Рабочие тетради </w:t>
            </w:r>
          </w:p>
          <w:p w:rsidR="008D5528" w:rsidRPr="00900E85" w:rsidRDefault="008D5528" w:rsidP="00AD5E28">
            <w:pPr>
              <w:rPr>
                <w:bCs/>
                <w:iCs/>
              </w:rPr>
            </w:pPr>
            <w:r w:rsidRPr="00900E85">
              <w:rPr>
                <w:bCs/>
                <w:iCs/>
              </w:rPr>
              <w:t xml:space="preserve">Роговцева Н.И., Богданова Н.В., Шипилова Н.В. </w:t>
            </w:r>
            <w:r>
              <w:rPr>
                <w:bCs/>
                <w:iCs/>
              </w:rPr>
              <w:t>Технология: Рабочая тетрадь: 3</w:t>
            </w:r>
            <w:r w:rsidRPr="00900E85">
              <w:rPr>
                <w:bCs/>
                <w:iCs/>
              </w:rPr>
              <w:t xml:space="preserve"> класс.</w:t>
            </w:r>
            <w:r>
              <w:rPr>
                <w:bCs/>
                <w:iCs/>
              </w:rPr>
              <w:t xml:space="preserve"> М.:Просвещение,2012 г.</w:t>
            </w:r>
          </w:p>
          <w:p w:rsidR="008D5528" w:rsidRPr="00962821" w:rsidRDefault="008D5528" w:rsidP="00AD5E28">
            <w:pPr>
              <w:ind w:firstLine="567"/>
              <w:jc w:val="both"/>
              <w:rPr>
                <w:bCs/>
                <w:iCs/>
              </w:rPr>
            </w:pPr>
          </w:p>
        </w:tc>
        <w:tc>
          <w:tcPr>
            <w:tcW w:w="7002" w:type="dxa"/>
          </w:tcPr>
          <w:p w:rsidR="008D5528" w:rsidRPr="00962821" w:rsidRDefault="008D5528" w:rsidP="00AD5E28">
            <w:pPr>
              <w:ind w:firstLine="567"/>
              <w:jc w:val="both"/>
            </w:pPr>
          </w:p>
          <w:p w:rsidR="008D5528" w:rsidRPr="00962821" w:rsidRDefault="008D5528" w:rsidP="00AD5E28">
            <w:pPr>
              <w:ind w:firstLine="567"/>
              <w:jc w:val="both"/>
              <w:rPr>
                <w:i/>
              </w:rPr>
            </w:pPr>
            <w:r w:rsidRPr="00962821">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8D5528" w:rsidRPr="00962821" w:rsidTr="00AD5E28">
        <w:trPr>
          <w:trHeight w:val="525"/>
        </w:trPr>
        <w:tc>
          <w:tcPr>
            <w:tcW w:w="14742" w:type="dxa"/>
            <w:gridSpan w:val="2"/>
          </w:tcPr>
          <w:p w:rsidR="008D5528" w:rsidRPr="00962821" w:rsidRDefault="008D5528" w:rsidP="00AD5E28">
            <w:pPr>
              <w:ind w:firstLine="567"/>
              <w:jc w:val="both"/>
            </w:pPr>
          </w:p>
          <w:p w:rsidR="008D5528" w:rsidRPr="00962821" w:rsidRDefault="008D5528" w:rsidP="00AD5E28">
            <w:pPr>
              <w:ind w:firstLine="567"/>
              <w:jc w:val="both"/>
            </w:pPr>
            <w:r w:rsidRPr="00962821">
              <w:t>Печатные пособия</w:t>
            </w:r>
          </w:p>
          <w:p w:rsidR="008D5528" w:rsidRPr="00962821" w:rsidRDefault="008D5528" w:rsidP="00AD5E28">
            <w:pPr>
              <w:ind w:firstLine="567"/>
              <w:jc w:val="both"/>
            </w:pPr>
          </w:p>
        </w:tc>
      </w:tr>
      <w:tr w:rsidR="008D5528" w:rsidRPr="00962821" w:rsidTr="00AD5E28">
        <w:trPr>
          <w:trHeight w:val="725"/>
        </w:trPr>
        <w:tc>
          <w:tcPr>
            <w:tcW w:w="7740" w:type="dxa"/>
          </w:tcPr>
          <w:p w:rsidR="008D5528" w:rsidRPr="00A67114" w:rsidRDefault="008D5528" w:rsidP="00AD5E28">
            <w:pPr>
              <w:rPr>
                <w:b/>
              </w:rPr>
            </w:pPr>
            <w:r w:rsidRPr="002120D6">
              <w:t xml:space="preserve">             </w:t>
            </w:r>
            <w:r w:rsidRPr="002120D6">
              <w:rPr>
                <w:b/>
                <w:bCs/>
                <w:iCs/>
              </w:rPr>
              <w:t xml:space="preserve"> </w:t>
            </w:r>
            <w:r w:rsidRPr="002120D6">
              <w:rPr>
                <w:b/>
              </w:rPr>
              <w:t>Методические пособия для учителя:</w:t>
            </w:r>
          </w:p>
          <w:p w:rsidR="008D5528" w:rsidRDefault="008D5528" w:rsidP="00AD5E28">
            <w:pPr>
              <w:rPr>
                <w:bCs/>
                <w:iCs/>
              </w:rPr>
            </w:pPr>
            <w:r w:rsidRPr="00900E85">
              <w:rPr>
                <w:bCs/>
                <w:iCs/>
              </w:rPr>
              <w:t xml:space="preserve">Роговцева Н.И., Богданова Н.В., Шипилова Н.В. </w:t>
            </w:r>
            <w:r>
              <w:rPr>
                <w:bCs/>
                <w:iCs/>
              </w:rPr>
              <w:t xml:space="preserve"> Уроки технологии: 3</w:t>
            </w:r>
            <w:r w:rsidRPr="00900E85">
              <w:rPr>
                <w:bCs/>
                <w:iCs/>
              </w:rPr>
              <w:t xml:space="preserve"> класс.</w:t>
            </w:r>
            <w:r>
              <w:rPr>
                <w:bCs/>
                <w:iCs/>
              </w:rPr>
              <w:t xml:space="preserve"> М.:Просвещение. 2011г.</w:t>
            </w:r>
          </w:p>
          <w:p w:rsidR="008D5528" w:rsidRPr="0097343D" w:rsidRDefault="008D5528" w:rsidP="00AD5E28">
            <w:pPr>
              <w:pStyle w:val="NoSpacing"/>
              <w:rPr>
                <w:rFonts w:ascii="Times New Roman" w:hAnsi="Times New Roman"/>
                <w:sz w:val="24"/>
                <w:szCs w:val="24"/>
              </w:rPr>
            </w:pPr>
            <w:r w:rsidRPr="0097343D">
              <w:rPr>
                <w:rFonts w:ascii="Times New Roman" w:hAnsi="Times New Roman"/>
                <w:sz w:val="24"/>
                <w:szCs w:val="24"/>
              </w:rPr>
              <w:t>«Технологические карты» (На сайте издательства «Просвещение».)</w:t>
            </w:r>
          </w:p>
          <w:p w:rsidR="008D5528" w:rsidRPr="00977E07" w:rsidRDefault="008D5528" w:rsidP="00AD5E28">
            <w:pPr>
              <w:jc w:val="both"/>
              <w:rPr>
                <w:color w:val="FF0000"/>
              </w:rPr>
            </w:pPr>
          </w:p>
        </w:tc>
        <w:tc>
          <w:tcPr>
            <w:tcW w:w="7002" w:type="dxa"/>
          </w:tcPr>
          <w:p w:rsidR="008D5528" w:rsidRPr="002120D6" w:rsidRDefault="008D5528" w:rsidP="00AD5E28">
            <w:r>
              <w:t xml:space="preserve">         Методическое пособие  построено </w:t>
            </w:r>
            <w:r w:rsidRPr="002120D6">
              <w:t xml:space="preserve"> как поурочные разработки с детальным описанием хода урока и методик его реализации.</w:t>
            </w:r>
          </w:p>
          <w:p w:rsidR="008D5528" w:rsidRPr="00962821" w:rsidRDefault="008D5528" w:rsidP="00AD5E28">
            <w:pPr>
              <w:ind w:firstLine="567"/>
              <w:jc w:val="both"/>
            </w:pPr>
            <w:r w:rsidRPr="0097343D">
              <w:t>Новый вид методического пособия. Представлено содержание работы учителя по темам с учетом целей, задач и планируемых результатов обучения (в соответствии с ФГОС начального образования).</w:t>
            </w:r>
          </w:p>
          <w:p w:rsidR="008D5528" w:rsidRPr="00962821" w:rsidRDefault="008D5528" w:rsidP="00AD5E28">
            <w:pPr>
              <w:ind w:firstLine="567"/>
              <w:jc w:val="both"/>
            </w:pPr>
          </w:p>
          <w:p w:rsidR="008D5528" w:rsidRPr="00962821" w:rsidRDefault="008D5528" w:rsidP="00AD5E28">
            <w:pPr>
              <w:ind w:firstLine="567"/>
              <w:jc w:val="both"/>
            </w:pPr>
          </w:p>
        </w:tc>
      </w:tr>
      <w:tr w:rsidR="008D5528" w:rsidRPr="00962821" w:rsidTr="00AD5E28">
        <w:trPr>
          <w:trHeight w:val="705"/>
        </w:trPr>
        <w:tc>
          <w:tcPr>
            <w:tcW w:w="14742" w:type="dxa"/>
            <w:gridSpan w:val="2"/>
          </w:tcPr>
          <w:p w:rsidR="008D5528" w:rsidRPr="00962821" w:rsidRDefault="008D5528" w:rsidP="00AD5E28">
            <w:pPr>
              <w:ind w:firstLine="567"/>
              <w:jc w:val="both"/>
              <w:rPr>
                <w:bCs/>
              </w:rPr>
            </w:pPr>
          </w:p>
          <w:p w:rsidR="008D5528" w:rsidRPr="001D2D66" w:rsidRDefault="008D5528" w:rsidP="00AD5E28">
            <w:pPr>
              <w:ind w:firstLine="567"/>
              <w:jc w:val="both"/>
              <w:rPr>
                <w:b/>
                <w:bCs/>
              </w:rPr>
            </w:pPr>
            <w:r w:rsidRPr="001D2D66">
              <w:rPr>
                <w:b/>
                <w:bCs/>
              </w:rPr>
              <w:t>Технические средства обучения</w:t>
            </w:r>
          </w:p>
        </w:tc>
      </w:tr>
      <w:tr w:rsidR="008D5528" w:rsidRPr="00962821" w:rsidTr="00AD5E28">
        <w:trPr>
          <w:trHeight w:val="2340"/>
        </w:trPr>
        <w:tc>
          <w:tcPr>
            <w:tcW w:w="14742" w:type="dxa"/>
            <w:gridSpan w:val="2"/>
          </w:tcPr>
          <w:p w:rsidR="008D5528" w:rsidRDefault="008D5528" w:rsidP="00AD5E28">
            <w:pPr>
              <w:ind w:firstLine="567"/>
              <w:jc w:val="both"/>
            </w:pPr>
          </w:p>
          <w:p w:rsidR="008D5528" w:rsidRDefault="008D5528" w:rsidP="00AD5E28">
            <w:pPr>
              <w:ind w:firstLine="567"/>
              <w:jc w:val="both"/>
            </w:pPr>
            <w:r>
              <w:t>Ноутбук НР.</w:t>
            </w:r>
          </w:p>
          <w:p w:rsidR="008D5528" w:rsidRPr="00C71161" w:rsidRDefault="008D5528" w:rsidP="00AD5E28">
            <w:pPr>
              <w:ind w:firstLine="567"/>
              <w:jc w:val="both"/>
            </w:pPr>
            <w:r>
              <w:t xml:space="preserve">МФУ </w:t>
            </w:r>
            <w:r>
              <w:rPr>
                <w:lang w:val="en-US"/>
              </w:rPr>
              <w:t>Samsung</w:t>
            </w:r>
          </w:p>
          <w:p w:rsidR="008D5528" w:rsidRPr="00962821" w:rsidRDefault="008D5528" w:rsidP="00AD5E28">
            <w:pPr>
              <w:ind w:firstLine="567"/>
              <w:jc w:val="both"/>
              <w:rPr>
                <w:color w:val="000000"/>
              </w:rPr>
            </w:pPr>
            <w:r w:rsidRPr="00962821">
              <w:rPr>
                <w:color w:val="000000"/>
              </w:rPr>
              <w:t xml:space="preserve">Аудиомагнитофон. </w:t>
            </w:r>
          </w:p>
          <w:p w:rsidR="008D5528" w:rsidRPr="00962821" w:rsidRDefault="008D5528" w:rsidP="00AD5E28">
            <w:pPr>
              <w:ind w:firstLine="567"/>
              <w:jc w:val="both"/>
              <w:rPr>
                <w:color w:val="000000"/>
              </w:rPr>
            </w:pPr>
            <w:r w:rsidRPr="00962821">
              <w:rPr>
                <w:color w:val="000000"/>
              </w:rPr>
              <w:t>Мультимедийный проектор.</w:t>
            </w:r>
          </w:p>
          <w:p w:rsidR="008D5528" w:rsidRDefault="008D5528" w:rsidP="00AD5E28">
            <w:pPr>
              <w:ind w:firstLine="567"/>
              <w:jc w:val="both"/>
            </w:pPr>
            <w:r>
              <w:t>Интерактивная доска Триумф.</w:t>
            </w:r>
          </w:p>
          <w:p w:rsidR="008D5528" w:rsidRPr="002120D6" w:rsidRDefault="008D5528" w:rsidP="00D02C70">
            <w:pPr>
              <w:rPr>
                <w:color w:val="000000"/>
              </w:rPr>
            </w:pPr>
            <w:r>
              <w:rPr>
                <w:color w:val="000000"/>
              </w:rPr>
              <w:t xml:space="preserve">          </w:t>
            </w:r>
            <w:r w:rsidRPr="002120D6">
              <w:rPr>
                <w:color w:val="000000"/>
                <w:lang w:val="en-US"/>
              </w:rPr>
              <w:t>CD</w:t>
            </w:r>
            <w:r w:rsidRPr="002120D6">
              <w:rPr>
                <w:color w:val="000000"/>
              </w:rPr>
              <w:t>/</w:t>
            </w:r>
            <w:r w:rsidRPr="002120D6">
              <w:rPr>
                <w:color w:val="000000"/>
                <w:lang w:val="en-US"/>
              </w:rPr>
              <w:t>DVD</w:t>
            </w:r>
            <w:r w:rsidRPr="002120D6">
              <w:rPr>
                <w:color w:val="000000"/>
              </w:rPr>
              <w:t>-проигрыватели.</w:t>
            </w:r>
          </w:p>
          <w:p w:rsidR="008D5528" w:rsidRDefault="008D5528" w:rsidP="00D02C70">
            <w:r>
              <w:rPr>
                <w:color w:val="000000"/>
              </w:rPr>
              <w:t xml:space="preserve">          </w:t>
            </w:r>
            <w:r w:rsidRPr="002120D6">
              <w:rPr>
                <w:color w:val="000000"/>
              </w:rPr>
              <w:t>Телевизор.</w:t>
            </w:r>
            <w:r w:rsidRPr="002120D6">
              <w:t xml:space="preserve"> </w:t>
            </w:r>
          </w:p>
          <w:p w:rsidR="008D5528" w:rsidRPr="00962821" w:rsidRDefault="008D5528" w:rsidP="00AD5E28">
            <w:pPr>
              <w:ind w:firstLine="567"/>
              <w:jc w:val="both"/>
            </w:pPr>
          </w:p>
        </w:tc>
      </w:tr>
      <w:tr w:rsidR="008D5528" w:rsidRPr="00962821" w:rsidTr="00AD5E28">
        <w:trPr>
          <w:trHeight w:val="670"/>
        </w:trPr>
        <w:tc>
          <w:tcPr>
            <w:tcW w:w="14742" w:type="dxa"/>
            <w:gridSpan w:val="2"/>
            <w:tcBorders>
              <w:bottom w:val="nil"/>
            </w:tcBorders>
          </w:tcPr>
          <w:p w:rsidR="008D5528" w:rsidRPr="001E0D5D" w:rsidRDefault="008D5528" w:rsidP="00AD5E28">
            <w:pPr>
              <w:ind w:firstLine="567"/>
              <w:jc w:val="both"/>
              <w:rPr>
                <w:b/>
              </w:rPr>
            </w:pPr>
            <w:r w:rsidRPr="001E0D5D">
              <w:rPr>
                <w:b/>
              </w:rPr>
              <w:t>Оборудование класса</w:t>
            </w:r>
          </w:p>
        </w:tc>
      </w:tr>
      <w:tr w:rsidR="008D5528" w:rsidRPr="00962821" w:rsidTr="00AD5E28">
        <w:trPr>
          <w:trHeight w:val="1065"/>
        </w:trPr>
        <w:tc>
          <w:tcPr>
            <w:tcW w:w="7740" w:type="dxa"/>
          </w:tcPr>
          <w:p w:rsidR="008D5528" w:rsidRPr="00962821" w:rsidRDefault="008D5528" w:rsidP="00AD5E28">
            <w:pPr>
              <w:ind w:firstLine="567"/>
              <w:jc w:val="both"/>
              <w:rPr>
                <w:color w:val="000000"/>
              </w:rPr>
            </w:pPr>
            <w:r>
              <w:rPr>
                <w:color w:val="000000"/>
              </w:rPr>
              <w:t xml:space="preserve">Ученические столы </w:t>
            </w:r>
            <w:r w:rsidRPr="00962821">
              <w:rPr>
                <w:color w:val="000000"/>
              </w:rPr>
              <w:t xml:space="preserve"> двухместные с комплектом стульев. </w:t>
            </w:r>
          </w:p>
          <w:p w:rsidR="008D5528" w:rsidRDefault="008D5528" w:rsidP="00AD5E28">
            <w:pPr>
              <w:ind w:firstLine="567"/>
              <w:jc w:val="both"/>
              <w:rPr>
                <w:color w:val="000000"/>
              </w:rPr>
            </w:pPr>
            <w:r w:rsidRPr="00962821">
              <w:rPr>
                <w:color w:val="000000"/>
              </w:rPr>
              <w:t xml:space="preserve">Стол учительский с тумбой. </w:t>
            </w:r>
          </w:p>
          <w:p w:rsidR="008D5528" w:rsidRPr="00962821" w:rsidRDefault="008D5528" w:rsidP="00AD5E28">
            <w:pPr>
              <w:ind w:firstLine="567"/>
              <w:jc w:val="both"/>
              <w:rPr>
                <w:color w:val="000000"/>
              </w:rPr>
            </w:pPr>
            <w:r>
              <w:rPr>
                <w:color w:val="000000"/>
              </w:rPr>
              <w:t>Компьютерный стол.</w:t>
            </w:r>
          </w:p>
          <w:p w:rsidR="008D5528" w:rsidRDefault="008D5528" w:rsidP="00AD5E28">
            <w:pPr>
              <w:ind w:firstLine="567"/>
              <w:jc w:val="both"/>
              <w:rPr>
                <w:color w:val="000000"/>
              </w:rPr>
            </w:pPr>
            <w:r w:rsidRPr="00962821">
              <w:rPr>
                <w:color w:val="000000"/>
              </w:rPr>
              <w:t>Шкафы для хранения учебников, дидактических материа</w:t>
            </w:r>
            <w:r w:rsidRPr="00962821">
              <w:rPr>
                <w:color w:val="000000"/>
              </w:rPr>
              <w:softHyphen/>
              <w:t xml:space="preserve">лов, пособий, учебного оборудования  и пр. </w:t>
            </w:r>
          </w:p>
          <w:p w:rsidR="008D5528" w:rsidRPr="00962821" w:rsidRDefault="008D5528" w:rsidP="00B0372E">
            <w:pPr>
              <w:ind w:firstLine="567"/>
              <w:jc w:val="both"/>
            </w:pPr>
            <w:r>
              <w:t>Классная доска.</w:t>
            </w:r>
            <w:r w:rsidRPr="00962821">
              <w:t> </w:t>
            </w:r>
          </w:p>
          <w:p w:rsidR="008D5528" w:rsidRPr="00962821" w:rsidRDefault="008D5528" w:rsidP="00AD5E28">
            <w:pPr>
              <w:ind w:firstLine="567"/>
              <w:jc w:val="both"/>
              <w:rPr>
                <w:color w:val="000000"/>
              </w:rPr>
            </w:pPr>
            <w:r>
              <w:rPr>
                <w:color w:val="000000"/>
              </w:rPr>
              <w:t>Магнитная доска</w:t>
            </w:r>
            <w:r w:rsidRPr="00962821">
              <w:rPr>
                <w:color w:val="000000"/>
              </w:rPr>
              <w:t xml:space="preserve"> для вывешивания иллюстративного мате</w:t>
            </w:r>
            <w:r w:rsidRPr="00962821">
              <w:rPr>
                <w:color w:val="000000"/>
              </w:rPr>
              <w:softHyphen/>
              <w:t>риала</w:t>
            </w:r>
            <w:r>
              <w:rPr>
                <w:color w:val="000000"/>
              </w:rPr>
              <w:t>.</w:t>
            </w:r>
          </w:p>
        </w:tc>
        <w:tc>
          <w:tcPr>
            <w:tcW w:w="7002" w:type="dxa"/>
          </w:tcPr>
          <w:p w:rsidR="008D5528" w:rsidRPr="00962821" w:rsidRDefault="008D5528" w:rsidP="00AD5E28">
            <w:pPr>
              <w:ind w:firstLine="567"/>
              <w:jc w:val="both"/>
            </w:pPr>
          </w:p>
          <w:p w:rsidR="008D5528" w:rsidRPr="00962821" w:rsidRDefault="008D5528" w:rsidP="00AD5E28">
            <w:pPr>
              <w:ind w:firstLine="567"/>
              <w:jc w:val="both"/>
            </w:pPr>
            <w:r w:rsidRPr="00962821">
              <w:rPr>
                <w:color w:val="000000"/>
              </w:rPr>
              <w:t>В соответствии с санитарно-ги</w:t>
            </w:r>
            <w:r w:rsidRPr="00962821">
              <w:rPr>
                <w:color w:val="000000"/>
              </w:rPr>
              <w:softHyphen/>
              <w:t>гиеническими нормами</w:t>
            </w:r>
            <w:r>
              <w:rPr>
                <w:color w:val="000000"/>
              </w:rPr>
              <w:t>.</w:t>
            </w:r>
          </w:p>
        </w:tc>
      </w:tr>
    </w:tbl>
    <w:p w:rsidR="008D5528" w:rsidRPr="00962821" w:rsidRDefault="008D5528" w:rsidP="004161C9">
      <w:pPr>
        <w:ind w:firstLine="567"/>
        <w:jc w:val="both"/>
      </w:pPr>
    </w:p>
    <w:p w:rsidR="008D5528" w:rsidRDefault="008D5528" w:rsidP="00222021">
      <w:pPr>
        <w:ind w:firstLine="567"/>
        <w:jc w:val="center"/>
      </w:pPr>
    </w:p>
    <w:sectPr w:rsidR="008D5528" w:rsidSect="000050C9">
      <w:pgSz w:w="16838" w:h="11906" w:orient="landscape"/>
      <w:pgMar w:top="107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28" w:rsidRDefault="008D5528">
      <w:r>
        <w:separator/>
      </w:r>
    </w:p>
  </w:endnote>
  <w:endnote w:type="continuationSeparator" w:id="0">
    <w:p w:rsidR="008D5528" w:rsidRDefault="008D55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28" w:rsidRDefault="008D5528" w:rsidP="00574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528" w:rsidRDefault="008D5528" w:rsidP="005741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28" w:rsidRDefault="008D5528" w:rsidP="00574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D5528" w:rsidRDefault="008D5528" w:rsidP="005741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28" w:rsidRDefault="008D5528">
      <w:r>
        <w:separator/>
      </w:r>
    </w:p>
  </w:footnote>
  <w:footnote w:type="continuationSeparator" w:id="0">
    <w:p w:rsidR="008D5528" w:rsidRDefault="008D5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Wingdings" w:hAnsi="Wingdings"/>
      </w:rPr>
    </w:lvl>
  </w:abstractNum>
  <w:abstractNum w:abstractNumId="1">
    <w:nsid w:val="05A11C12"/>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41A5E"/>
    <w:multiLevelType w:val="hybridMultilevel"/>
    <w:tmpl w:val="DDE2AB1E"/>
    <w:lvl w:ilvl="0" w:tplc="0419000F">
      <w:start w:val="1"/>
      <w:numFmt w:val="decimal"/>
      <w:lvlText w:val="%1."/>
      <w:lvlJc w:val="left"/>
      <w:pPr>
        <w:ind w:left="927" w:hanging="360"/>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4">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2600EF"/>
    <w:multiLevelType w:val="hybridMultilevel"/>
    <w:tmpl w:val="ECCCF4C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123F1D27"/>
    <w:multiLevelType w:val="hybridMultilevel"/>
    <w:tmpl w:val="2D163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850934"/>
    <w:multiLevelType w:val="hybridMultilevel"/>
    <w:tmpl w:val="6DC0F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214326"/>
    <w:multiLevelType w:val="hybridMultilevel"/>
    <w:tmpl w:val="A1364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DF3A9F"/>
    <w:multiLevelType w:val="hybridMultilevel"/>
    <w:tmpl w:val="087A782A"/>
    <w:lvl w:ilvl="0" w:tplc="0419000F">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B917D4"/>
    <w:multiLevelType w:val="hybridMultilevel"/>
    <w:tmpl w:val="C43EF574"/>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9B0EC9"/>
    <w:multiLevelType w:val="hybridMultilevel"/>
    <w:tmpl w:val="DDE2AB1E"/>
    <w:lvl w:ilvl="0" w:tplc="0419000F">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435471"/>
    <w:multiLevelType w:val="hybridMultilevel"/>
    <w:tmpl w:val="59F2FD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2F551AD6"/>
    <w:multiLevelType w:val="hybridMultilevel"/>
    <w:tmpl w:val="4600E73A"/>
    <w:lvl w:ilvl="0" w:tplc="0419000F">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19">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1">
    <w:nsid w:val="53E23DDA"/>
    <w:multiLevelType w:val="hybridMultilevel"/>
    <w:tmpl w:val="3640C34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54A2E7C"/>
    <w:multiLevelType w:val="hybridMultilevel"/>
    <w:tmpl w:val="0CCAE7F4"/>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26">
    <w:nsid w:val="63F16976"/>
    <w:multiLevelType w:val="hybridMultilevel"/>
    <w:tmpl w:val="21F4D7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28">
    <w:nsid w:val="6EDF29FE"/>
    <w:multiLevelType w:val="hybridMultilevel"/>
    <w:tmpl w:val="643CBC0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719108DB"/>
    <w:multiLevelType w:val="hybridMultilevel"/>
    <w:tmpl w:val="C2C8FCF8"/>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0">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1">
    <w:nsid w:val="79F74E9B"/>
    <w:multiLevelType w:val="hybridMultilevel"/>
    <w:tmpl w:val="9990D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DA31C9C"/>
    <w:multiLevelType w:val="hybridMultilevel"/>
    <w:tmpl w:val="A4480260"/>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num w:numId="1">
    <w:abstractNumId w:val="26"/>
  </w:num>
  <w:num w:numId="2">
    <w:abstractNumId w:val="29"/>
  </w:num>
  <w:num w:numId="3">
    <w:abstractNumId w:val="34"/>
  </w:num>
  <w:num w:numId="4">
    <w:abstractNumId w:val="21"/>
  </w:num>
  <w:num w:numId="5">
    <w:abstractNumId w:val="14"/>
  </w:num>
  <w:num w:numId="6">
    <w:abstractNumId w:val="5"/>
  </w:num>
  <w:num w:numId="7">
    <w:abstractNumId w:val="28"/>
  </w:num>
  <w:num w:numId="8">
    <w:abstractNumId w:val="8"/>
  </w:num>
  <w:num w:numId="9">
    <w:abstractNumId w:val="31"/>
  </w:num>
  <w:num w:numId="10">
    <w:abstractNumId w:val="6"/>
  </w:num>
  <w:num w:numId="11">
    <w:abstractNumId w:val="9"/>
  </w:num>
  <w:num w:numId="12">
    <w:abstractNumId w:val="24"/>
  </w:num>
  <w:num w:numId="13">
    <w:abstractNumId w:val="16"/>
  </w:num>
  <w:num w:numId="14">
    <w:abstractNumId w:val="25"/>
  </w:num>
  <w:num w:numId="15">
    <w:abstractNumId w:val="20"/>
  </w:num>
  <w:num w:numId="16">
    <w:abstractNumId w:val="30"/>
  </w:num>
  <w:num w:numId="17">
    <w:abstractNumId w:val="18"/>
  </w:num>
  <w:num w:numId="18">
    <w:abstractNumId w:val="27"/>
  </w:num>
  <w:num w:numId="19">
    <w:abstractNumId w:val="12"/>
  </w:num>
  <w:num w:numId="20">
    <w:abstractNumId w:val="1"/>
  </w:num>
  <w:num w:numId="21">
    <w:abstractNumId w:val="4"/>
  </w:num>
  <w:num w:numId="22">
    <w:abstractNumId w:val="22"/>
  </w:num>
  <w:num w:numId="23">
    <w:abstractNumId w:val="11"/>
  </w:num>
  <w:num w:numId="24">
    <w:abstractNumId w:val="3"/>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13"/>
  </w:num>
  <w:num w:numId="29">
    <w:abstractNumId w:val="32"/>
  </w:num>
  <w:num w:numId="30">
    <w:abstractNumId w:val="17"/>
  </w:num>
  <w:num w:numId="31">
    <w:abstractNumId w:val="19"/>
  </w:num>
  <w:num w:numId="32">
    <w:abstractNumId w:val="2"/>
  </w:num>
  <w:num w:numId="33">
    <w:abstractNumId w:val="23"/>
  </w:num>
  <w:num w:numId="34">
    <w:abstractNumId w:val="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E32"/>
    <w:rsid w:val="000006E3"/>
    <w:rsid w:val="000050C9"/>
    <w:rsid w:val="00030ECA"/>
    <w:rsid w:val="000311DC"/>
    <w:rsid w:val="00034DE7"/>
    <w:rsid w:val="000A0287"/>
    <w:rsid w:val="000A6D8B"/>
    <w:rsid w:val="000B097C"/>
    <w:rsid w:val="000C6350"/>
    <w:rsid w:val="000D50BE"/>
    <w:rsid w:val="000D7616"/>
    <w:rsid w:val="000E061F"/>
    <w:rsid w:val="0011221C"/>
    <w:rsid w:val="00114CE4"/>
    <w:rsid w:val="00123698"/>
    <w:rsid w:val="001345D0"/>
    <w:rsid w:val="00136100"/>
    <w:rsid w:val="0013643B"/>
    <w:rsid w:val="00153F5F"/>
    <w:rsid w:val="00165CAE"/>
    <w:rsid w:val="001663F7"/>
    <w:rsid w:val="001B68CD"/>
    <w:rsid w:val="001D2D66"/>
    <w:rsid w:val="001E0D5D"/>
    <w:rsid w:val="001E1EA8"/>
    <w:rsid w:val="001F1CA7"/>
    <w:rsid w:val="001F2901"/>
    <w:rsid w:val="001F2C25"/>
    <w:rsid w:val="002120D6"/>
    <w:rsid w:val="00217AF8"/>
    <w:rsid w:val="00222021"/>
    <w:rsid w:val="00224BB6"/>
    <w:rsid w:val="0022569D"/>
    <w:rsid w:val="002339A4"/>
    <w:rsid w:val="00253697"/>
    <w:rsid w:val="0025521D"/>
    <w:rsid w:val="002569CD"/>
    <w:rsid w:val="002876D6"/>
    <w:rsid w:val="00292098"/>
    <w:rsid w:val="002B54D5"/>
    <w:rsid w:val="002D3AD0"/>
    <w:rsid w:val="002E34DA"/>
    <w:rsid w:val="00323C13"/>
    <w:rsid w:val="0034022C"/>
    <w:rsid w:val="00352618"/>
    <w:rsid w:val="0037769A"/>
    <w:rsid w:val="003A0E32"/>
    <w:rsid w:val="003A1255"/>
    <w:rsid w:val="003C7813"/>
    <w:rsid w:val="003E3188"/>
    <w:rsid w:val="00406ED8"/>
    <w:rsid w:val="004161C9"/>
    <w:rsid w:val="0042284B"/>
    <w:rsid w:val="00457BFC"/>
    <w:rsid w:val="00466C47"/>
    <w:rsid w:val="00474364"/>
    <w:rsid w:val="00490FE6"/>
    <w:rsid w:val="004957DB"/>
    <w:rsid w:val="004B023F"/>
    <w:rsid w:val="004C085A"/>
    <w:rsid w:val="004C3B6F"/>
    <w:rsid w:val="004D0305"/>
    <w:rsid w:val="004D5E82"/>
    <w:rsid w:val="00501B79"/>
    <w:rsid w:val="00504090"/>
    <w:rsid w:val="005105F0"/>
    <w:rsid w:val="00555EFD"/>
    <w:rsid w:val="00566586"/>
    <w:rsid w:val="00570999"/>
    <w:rsid w:val="00571250"/>
    <w:rsid w:val="0057419E"/>
    <w:rsid w:val="005813AC"/>
    <w:rsid w:val="00591439"/>
    <w:rsid w:val="005A5977"/>
    <w:rsid w:val="005F5054"/>
    <w:rsid w:val="006014B7"/>
    <w:rsid w:val="00610FFE"/>
    <w:rsid w:val="00655B74"/>
    <w:rsid w:val="006A468D"/>
    <w:rsid w:val="006A639A"/>
    <w:rsid w:val="006C7DB3"/>
    <w:rsid w:val="006D0D14"/>
    <w:rsid w:val="006E3E73"/>
    <w:rsid w:val="006E47D4"/>
    <w:rsid w:val="006F5286"/>
    <w:rsid w:val="00703BAA"/>
    <w:rsid w:val="00726980"/>
    <w:rsid w:val="00736ABC"/>
    <w:rsid w:val="0075088D"/>
    <w:rsid w:val="00767D6F"/>
    <w:rsid w:val="00767F1E"/>
    <w:rsid w:val="00770C10"/>
    <w:rsid w:val="007751D4"/>
    <w:rsid w:val="007910AE"/>
    <w:rsid w:val="007A3666"/>
    <w:rsid w:val="007A4DE3"/>
    <w:rsid w:val="007C7A43"/>
    <w:rsid w:val="007D794A"/>
    <w:rsid w:val="007E2618"/>
    <w:rsid w:val="007E50FF"/>
    <w:rsid w:val="00810E5B"/>
    <w:rsid w:val="00841D7B"/>
    <w:rsid w:val="00877E30"/>
    <w:rsid w:val="00895C2F"/>
    <w:rsid w:val="008A108F"/>
    <w:rsid w:val="008A4EE2"/>
    <w:rsid w:val="008A6F06"/>
    <w:rsid w:val="008B7730"/>
    <w:rsid w:val="008D2B04"/>
    <w:rsid w:val="008D484A"/>
    <w:rsid w:val="008D5528"/>
    <w:rsid w:val="008E5C7E"/>
    <w:rsid w:val="008F2780"/>
    <w:rsid w:val="008F3565"/>
    <w:rsid w:val="00900E85"/>
    <w:rsid w:val="00902891"/>
    <w:rsid w:val="0092054A"/>
    <w:rsid w:val="00926BA7"/>
    <w:rsid w:val="00950107"/>
    <w:rsid w:val="00962821"/>
    <w:rsid w:val="0097343D"/>
    <w:rsid w:val="00977E07"/>
    <w:rsid w:val="009A0F7C"/>
    <w:rsid w:val="009A7FA1"/>
    <w:rsid w:val="009B758E"/>
    <w:rsid w:val="009C1672"/>
    <w:rsid w:val="009C3E0E"/>
    <w:rsid w:val="009D065B"/>
    <w:rsid w:val="009D4944"/>
    <w:rsid w:val="00A1035A"/>
    <w:rsid w:val="00A12C49"/>
    <w:rsid w:val="00A171AE"/>
    <w:rsid w:val="00A17908"/>
    <w:rsid w:val="00A22C27"/>
    <w:rsid w:val="00A45F5D"/>
    <w:rsid w:val="00A60F15"/>
    <w:rsid w:val="00A67114"/>
    <w:rsid w:val="00A73F09"/>
    <w:rsid w:val="00A765F6"/>
    <w:rsid w:val="00A80E7A"/>
    <w:rsid w:val="00A84625"/>
    <w:rsid w:val="00A92CD4"/>
    <w:rsid w:val="00A94145"/>
    <w:rsid w:val="00AB1E49"/>
    <w:rsid w:val="00AC664F"/>
    <w:rsid w:val="00AD5E28"/>
    <w:rsid w:val="00B01F9D"/>
    <w:rsid w:val="00B0372E"/>
    <w:rsid w:val="00B04F89"/>
    <w:rsid w:val="00B3574B"/>
    <w:rsid w:val="00B441AC"/>
    <w:rsid w:val="00B8129F"/>
    <w:rsid w:val="00B90426"/>
    <w:rsid w:val="00BE30EE"/>
    <w:rsid w:val="00BE3DFF"/>
    <w:rsid w:val="00C33CF3"/>
    <w:rsid w:val="00C54BC6"/>
    <w:rsid w:val="00C679B2"/>
    <w:rsid w:val="00C71161"/>
    <w:rsid w:val="00C7138A"/>
    <w:rsid w:val="00C82FF9"/>
    <w:rsid w:val="00CC7F1D"/>
    <w:rsid w:val="00CD1DBC"/>
    <w:rsid w:val="00CE44F0"/>
    <w:rsid w:val="00CF6E08"/>
    <w:rsid w:val="00D02C70"/>
    <w:rsid w:val="00D074D1"/>
    <w:rsid w:val="00D10DC7"/>
    <w:rsid w:val="00D25CDF"/>
    <w:rsid w:val="00D655C5"/>
    <w:rsid w:val="00D66979"/>
    <w:rsid w:val="00D76B60"/>
    <w:rsid w:val="00D96E8D"/>
    <w:rsid w:val="00DB57DF"/>
    <w:rsid w:val="00DC37BC"/>
    <w:rsid w:val="00DE26A7"/>
    <w:rsid w:val="00DE66E9"/>
    <w:rsid w:val="00DF6118"/>
    <w:rsid w:val="00E17CC6"/>
    <w:rsid w:val="00E210FE"/>
    <w:rsid w:val="00E2541A"/>
    <w:rsid w:val="00E351ED"/>
    <w:rsid w:val="00E43A72"/>
    <w:rsid w:val="00E465E4"/>
    <w:rsid w:val="00E5230B"/>
    <w:rsid w:val="00E77185"/>
    <w:rsid w:val="00E90A64"/>
    <w:rsid w:val="00E93CC5"/>
    <w:rsid w:val="00EA1345"/>
    <w:rsid w:val="00ED4E7D"/>
    <w:rsid w:val="00EF30C4"/>
    <w:rsid w:val="00F47DC4"/>
    <w:rsid w:val="00F5154A"/>
    <w:rsid w:val="00F64475"/>
    <w:rsid w:val="00F72D51"/>
    <w:rsid w:val="00F84010"/>
    <w:rsid w:val="00F95924"/>
    <w:rsid w:val="00F974A1"/>
    <w:rsid w:val="00FC4221"/>
    <w:rsid w:val="00FD63C8"/>
    <w:rsid w:val="00FF54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32"/>
    <w:rPr>
      <w:sz w:val="24"/>
      <w:szCs w:val="24"/>
    </w:rPr>
  </w:style>
  <w:style w:type="paragraph" w:styleId="Heading1">
    <w:name w:val="heading 1"/>
    <w:basedOn w:val="Normal"/>
    <w:next w:val="Normal"/>
    <w:link w:val="Heading1Char"/>
    <w:uiPriority w:val="99"/>
    <w:qFormat/>
    <w:rsid w:val="000050C9"/>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0C9"/>
    <w:rPr>
      <w:rFonts w:ascii="Arial" w:hAnsi="Arial" w:cs="Arial"/>
      <w:b/>
      <w:bCs/>
      <w:kern w:val="32"/>
      <w:sz w:val="32"/>
      <w:szCs w:val="32"/>
    </w:rPr>
  </w:style>
  <w:style w:type="paragraph" w:styleId="Header">
    <w:name w:val="header"/>
    <w:basedOn w:val="Normal"/>
    <w:link w:val="HeaderChar"/>
    <w:uiPriority w:val="99"/>
    <w:rsid w:val="003A0E32"/>
    <w:pPr>
      <w:tabs>
        <w:tab w:val="center" w:pos="4677"/>
        <w:tab w:val="right" w:pos="9355"/>
      </w:tabs>
    </w:pPr>
  </w:style>
  <w:style w:type="character" w:customStyle="1" w:styleId="HeaderChar">
    <w:name w:val="Header Char"/>
    <w:basedOn w:val="DefaultParagraphFont"/>
    <w:link w:val="Header"/>
    <w:uiPriority w:val="99"/>
    <w:locked/>
    <w:rsid w:val="000050C9"/>
    <w:rPr>
      <w:rFonts w:cs="Times New Roman"/>
      <w:sz w:val="24"/>
      <w:szCs w:val="24"/>
    </w:rPr>
  </w:style>
  <w:style w:type="paragraph" w:styleId="Footer">
    <w:name w:val="footer"/>
    <w:basedOn w:val="Normal"/>
    <w:link w:val="FooterChar"/>
    <w:uiPriority w:val="99"/>
    <w:rsid w:val="003A0E32"/>
    <w:pPr>
      <w:tabs>
        <w:tab w:val="center" w:pos="4677"/>
        <w:tab w:val="right" w:pos="9355"/>
      </w:tabs>
    </w:pPr>
  </w:style>
  <w:style w:type="character" w:customStyle="1" w:styleId="FooterChar">
    <w:name w:val="Footer Char"/>
    <w:basedOn w:val="DefaultParagraphFont"/>
    <w:link w:val="Footer"/>
    <w:uiPriority w:val="99"/>
    <w:locked/>
    <w:rsid w:val="000050C9"/>
    <w:rPr>
      <w:rFonts w:cs="Times New Roman"/>
      <w:sz w:val="24"/>
      <w:szCs w:val="24"/>
    </w:rPr>
  </w:style>
  <w:style w:type="character" w:styleId="PageNumber">
    <w:name w:val="page number"/>
    <w:basedOn w:val="DefaultParagraphFont"/>
    <w:uiPriority w:val="99"/>
    <w:rsid w:val="003A0E32"/>
    <w:rPr>
      <w:rFonts w:cs="Times New Roman"/>
    </w:rPr>
  </w:style>
  <w:style w:type="paragraph" w:styleId="FootnoteText">
    <w:name w:val="footnote text"/>
    <w:basedOn w:val="Normal"/>
    <w:link w:val="FootnoteTextChar"/>
    <w:uiPriority w:val="99"/>
    <w:rsid w:val="003A0E32"/>
    <w:rPr>
      <w:sz w:val="20"/>
      <w:szCs w:val="20"/>
    </w:rPr>
  </w:style>
  <w:style w:type="character" w:customStyle="1" w:styleId="FootnoteTextChar">
    <w:name w:val="Footnote Text Char"/>
    <w:basedOn w:val="DefaultParagraphFont"/>
    <w:link w:val="FootnoteText"/>
    <w:uiPriority w:val="99"/>
    <w:locked/>
    <w:rsid w:val="003A0E32"/>
    <w:rPr>
      <w:rFonts w:cs="Times New Roman"/>
      <w:lang w:val="ru-RU" w:eastAsia="ru-RU" w:bidi="ar-SA"/>
    </w:rPr>
  </w:style>
  <w:style w:type="character" w:styleId="FootnoteReference">
    <w:name w:val="footnote reference"/>
    <w:basedOn w:val="DefaultParagraphFont"/>
    <w:uiPriority w:val="99"/>
    <w:rsid w:val="003A0E32"/>
    <w:rPr>
      <w:rFonts w:cs="Times New Roman"/>
      <w:vertAlign w:val="superscript"/>
    </w:rPr>
  </w:style>
  <w:style w:type="paragraph" w:styleId="NormalWeb">
    <w:name w:val="Normal (Web)"/>
    <w:basedOn w:val="Normal"/>
    <w:uiPriority w:val="99"/>
    <w:rsid w:val="003A0E32"/>
    <w:pPr>
      <w:spacing w:before="100" w:beforeAutospacing="1" w:after="100" w:afterAutospacing="1"/>
    </w:pPr>
  </w:style>
  <w:style w:type="table" w:styleId="TableGrid">
    <w:name w:val="Table Grid"/>
    <w:basedOn w:val="TableNormal"/>
    <w:uiPriority w:val="99"/>
    <w:rsid w:val="003A0E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2821"/>
    <w:pPr>
      <w:ind w:left="720"/>
      <w:contextualSpacing/>
    </w:pPr>
  </w:style>
  <w:style w:type="paragraph" w:styleId="BodyText">
    <w:name w:val="Body Text"/>
    <w:basedOn w:val="Normal"/>
    <w:link w:val="BodyTextChar"/>
    <w:uiPriority w:val="99"/>
    <w:rsid w:val="00962821"/>
    <w:rPr>
      <w:sz w:val="28"/>
      <w:lang w:eastAsia="ar-SA"/>
    </w:rPr>
  </w:style>
  <w:style w:type="character" w:customStyle="1" w:styleId="BodyTextChar">
    <w:name w:val="Body Text Char"/>
    <w:basedOn w:val="DefaultParagraphFont"/>
    <w:link w:val="BodyText"/>
    <w:uiPriority w:val="99"/>
    <w:locked/>
    <w:rsid w:val="00962821"/>
    <w:rPr>
      <w:rFonts w:cs="Times New Roman"/>
      <w:sz w:val="24"/>
      <w:szCs w:val="24"/>
      <w:lang w:eastAsia="ar-SA" w:bidi="ar-SA"/>
    </w:rPr>
  </w:style>
  <w:style w:type="paragraph" w:styleId="NoSpacing">
    <w:name w:val="No Spacing"/>
    <w:uiPriority w:val="99"/>
    <w:qFormat/>
    <w:rsid w:val="000050C9"/>
    <w:rPr>
      <w:rFonts w:ascii="Calibri" w:hAnsi="Calibri"/>
      <w:lang w:eastAsia="en-US"/>
    </w:rPr>
  </w:style>
  <w:style w:type="paragraph" w:styleId="Title">
    <w:name w:val="Title"/>
    <w:basedOn w:val="Normal"/>
    <w:link w:val="TitleChar"/>
    <w:uiPriority w:val="99"/>
    <w:qFormat/>
    <w:rsid w:val="000050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050C9"/>
    <w:rPr>
      <w:rFonts w:ascii="Arial" w:hAnsi="Arial" w:cs="Arial"/>
      <w:b/>
      <w:bCs/>
      <w:kern w:val="28"/>
      <w:sz w:val="32"/>
      <w:szCs w:val="32"/>
    </w:rPr>
  </w:style>
  <w:style w:type="paragraph" w:styleId="List2">
    <w:name w:val="List 2"/>
    <w:basedOn w:val="Normal"/>
    <w:uiPriority w:val="99"/>
    <w:rsid w:val="000050C9"/>
    <w:pPr>
      <w:ind w:left="566" w:hanging="283"/>
    </w:pPr>
  </w:style>
  <w:style w:type="paragraph" w:styleId="BalloonText">
    <w:name w:val="Balloon Text"/>
    <w:basedOn w:val="Normal"/>
    <w:link w:val="BalloonTextChar"/>
    <w:uiPriority w:val="99"/>
    <w:rsid w:val="000050C9"/>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0050C9"/>
    <w:rPr>
      <w:rFonts w:ascii="Tahoma" w:hAnsi="Tahoma" w:cs="Tahoma"/>
      <w:sz w:val="16"/>
      <w:szCs w:val="16"/>
      <w:lang w:eastAsia="en-US"/>
    </w:rPr>
  </w:style>
  <w:style w:type="character" w:customStyle="1" w:styleId="WW8Num1z0">
    <w:name w:val="WW8Num1z0"/>
    <w:uiPriority w:val="99"/>
    <w:rsid w:val="000050C9"/>
    <w:rPr>
      <w:rFonts w:ascii="Symbol" w:hAnsi="Symbol"/>
    </w:rPr>
  </w:style>
  <w:style w:type="character" w:customStyle="1" w:styleId="WW8Num2z0">
    <w:name w:val="WW8Num2z0"/>
    <w:uiPriority w:val="99"/>
    <w:rsid w:val="000050C9"/>
    <w:rPr>
      <w:rFonts w:ascii="Symbol" w:hAnsi="Symbol"/>
    </w:rPr>
  </w:style>
  <w:style w:type="character" w:customStyle="1" w:styleId="WW8Num2z1">
    <w:name w:val="WW8Num2z1"/>
    <w:uiPriority w:val="99"/>
    <w:rsid w:val="000050C9"/>
    <w:rPr>
      <w:rFonts w:ascii="Courier New" w:hAnsi="Courier New"/>
    </w:rPr>
  </w:style>
  <w:style w:type="character" w:customStyle="1" w:styleId="WW8Num2z2">
    <w:name w:val="WW8Num2z2"/>
    <w:uiPriority w:val="99"/>
    <w:rsid w:val="000050C9"/>
    <w:rPr>
      <w:rFonts w:ascii="Wingdings" w:hAnsi="Wingdings"/>
    </w:rPr>
  </w:style>
  <w:style w:type="character" w:customStyle="1" w:styleId="WW8Num3z0">
    <w:name w:val="WW8Num3z0"/>
    <w:uiPriority w:val="99"/>
    <w:rsid w:val="000050C9"/>
    <w:rPr>
      <w:rFonts w:ascii="Symbol" w:hAnsi="Symbol"/>
    </w:rPr>
  </w:style>
  <w:style w:type="character" w:customStyle="1" w:styleId="WW8Num3z1">
    <w:name w:val="WW8Num3z1"/>
    <w:uiPriority w:val="99"/>
    <w:rsid w:val="000050C9"/>
    <w:rPr>
      <w:rFonts w:ascii="Wingdings" w:hAnsi="Wingdings"/>
    </w:rPr>
  </w:style>
  <w:style w:type="character" w:customStyle="1" w:styleId="WW8Num4z0">
    <w:name w:val="WW8Num4z0"/>
    <w:uiPriority w:val="99"/>
    <w:rsid w:val="000050C9"/>
    <w:rPr>
      <w:rFonts w:ascii="Symbol" w:hAnsi="Symbol"/>
    </w:rPr>
  </w:style>
  <w:style w:type="character" w:customStyle="1" w:styleId="WW8Num4z1">
    <w:name w:val="WW8Num4z1"/>
    <w:uiPriority w:val="99"/>
    <w:rsid w:val="000050C9"/>
    <w:rPr>
      <w:rFonts w:ascii="Courier New" w:hAnsi="Courier New"/>
    </w:rPr>
  </w:style>
  <w:style w:type="character" w:customStyle="1" w:styleId="WW8Num4z2">
    <w:name w:val="WW8Num4z2"/>
    <w:uiPriority w:val="99"/>
    <w:rsid w:val="000050C9"/>
    <w:rPr>
      <w:rFonts w:ascii="Wingdings" w:hAnsi="Wingdings"/>
    </w:rPr>
  </w:style>
  <w:style w:type="character" w:customStyle="1" w:styleId="WW8Num5z0">
    <w:name w:val="WW8Num5z0"/>
    <w:uiPriority w:val="99"/>
    <w:rsid w:val="000050C9"/>
    <w:rPr>
      <w:rFonts w:ascii="Wingdings" w:hAnsi="Wingdings"/>
    </w:rPr>
  </w:style>
  <w:style w:type="character" w:customStyle="1" w:styleId="WW8Num6z0">
    <w:name w:val="WW8Num6z0"/>
    <w:uiPriority w:val="99"/>
    <w:rsid w:val="000050C9"/>
    <w:rPr>
      <w:rFonts w:ascii="Symbol" w:hAnsi="Symbol"/>
    </w:rPr>
  </w:style>
  <w:style w:type="character" w:customStyle="1" w:styleId="WW8Num7z0">
    <w:name w:val="WW8Num7z0"/>
    <w:uiPriority w:val="99"/>
    <w:rsid w:val="000050C9"/>
    <w:rPr>
      <w:rFonts w:ascii="Symbol" w:hAnsi="Symbol"/>
    </w:rPr>
  </w:style>
  <w:style w:type="character" w:customStyle="1" w:styleId="WW8Num8z0">
    <w:name w:val="WW8Num8z0"/>
    <w:uiPriority w:val="99"/>
    <w:rsid w:val="000050C9"/>
    <w:rPr>
      <w:rFonts w:ascii="Wingdings" w:hAnsi="Wingdings"/>
    </w:rPr>
  </w:style>
  <w:style w:type="character" w:customStyle="1" w:styleId="WW8Num9z0">
    <w:name w:val="WW8Num9z0"/>
    <w:uiPriority w:val="99"/>
    <w:rsid w:val="000050C9"/>
    <w:rPr>
      <w:rFonts w:ascii="Symbol" w:hAnsi="Symbol"/>
    </w:rPr>
  </w:style>
  <w:style w:type="character" w:customStyle="1" w:styleId="WW8Num9z1">
    <w:name w:val="WW8Num9z1"/>
    <w:uiPriority w:val="99"/>
    <w:rsid w:val="000050C9"/>
    <w:rPr>
      <w:rFonts w:ascii="Courier New" w:hAnsi="Courier New"/>
    </w:rPr>
  </w:style>
  <w:style w:type="character" w:customStyle="1" w:styleId="WW8Num9z2">
    <w:name w:val="WW8Num9z2"/>
    <w:uiPriority w:val="99"/>
    <w:rsid w:val="000050C9"/>
    <w:rPr>
      <w:rFonts w:ascii="Wingdings" w:hAnsi="Wingdings"/>
    </w:rPr>
  </w:style>
  <w:style w:type="character" w:customStyle="1" w:styleId="WW8Num10z0">
    <w:name w:val="WW8Num10z0"/>
    <w:uiPriority w:val="99"/>
    <w:rsid w:val="000050C9"/>
    <w:rPr>
      <w:rFonts w:ascii="Wingdings" w:hAnsi="Wingdings"/>
    </w:rPr>
  </w:style>
  <w:style w:type="character" w:customStyle="1" w:styleId="WW8Num11z0">
    <w:name w:val="WW8Num11z0"/>
    <w:uiPriority w:val="99"/>
    <w:rsid w:val="000050C9"/>
    <w:rPr>
      <w:rFonts w:ascii="Symbol" w:hAnsi="Symbol"/>
    </w:rPr>
  </w:style>
  <w:style w:type="character" w:customStyle="1" w:styleId="WW8Num12z0">
    <w:name w:val="WW8Num12z0"/>
    <w:uiPriority w:val="99"/>
    <w:rsid w:val="000050C9"/>
    <w:rPr>
      <w:rFonts w:ascii="Wingdings" w:hAnsi="Wingdings"/>
    </w:rPr>
  </w:style>
  <w:style w:type="character" w:customStyle="1" w:styleId="WW8Num12z1">
    <w:name w:val="WW8Num12z1"/>
    <w:uiPriority w:val="99"/>
    <w:rsid w:val="000050C9"/>
    <w:rPr>
      <w:rFonts w:ascii="Symbol" w:hAnsi="Symbol"/>
    </w:rPr>
  </w:style>
  <w:style w:type="character" w:customStyle="1" w:styleId="WW8Num13z0">
    <w:name w:val="WW8Num13z0"/>
    <w:uiPriority w:val="99"/>
    <w:rsid w:val="000050C9"/>
    <w:rPr>
      <w:rFonts w:ascii="Wingdings" w:hAnsi="Wingdings"/>
    </w:rPr>
  </w:style>
  <w:style w:type="character" w:customStyle="1" w:styleId="WW8Num14z0">
    <w:name w:val="WW8Num14z0"/>
    <w:uiPriority w:val="99"/>
    <w:rsid w:val="000050C9"/>
  </w:style>
  <w:style w:type="character" w:customStyle="1" w:styleId="WW8Num15z1">
    <w:name w:val="WW8Num15z1"/>
    <w:uiPriority w:val="99"/>
    <w:rsid w:val="000050C9"/>
    <w:rPr>
      <w:rFonts w:ascii="Symbol" w:hAnsi="Symbol"/>
    </w:rPr>
  </w:style>
  <w:style w:type="character" w:customStyle="1" w:styleId="WW8Num16z0">
    <w:name w:val="WW8Num16z0"/>
    <w:uiPriority w:val="99"/>
    <w:rsid w:val="000050C9"/>
    <w:rPr>
      <w:rFonts w:ascii="Wingdings" w:hAnsi="Wingdings"/>
    </w:rPr>
  </w:style>
  <w:style w:type="character" w:customStyle="1" w:styleId="WW8Num17z0">
    <w:name w:val="WW8Num17z0"/>
    <w:uiPriority w:val="99"/>
    <w:rsid w:val="000050C9"/>
    <w:rPr>
      <w:rFonts w:ascii="Symbol" w:hAnsi="Symbol"/>
    </w:rPr>
  </w:style>
  <w:style w:type="character" w:customStyle="1" w:styleId="WW8Num18z0">
    <w:name w:val="WW8Num18z0"/>
    <w:uiPriority w:val="99"/>
    <w:rsid w:val="000050C9"/>
    <w:rPr>
      <w:color w:val="auto"/>
    </w:rPr>
  </w:style>
  <w:style w:type="character" w:customStyle="1" w:styleId="WW8Num19z0">
    <w:name w:val="WW8Num19z0"/>
    <w:uiPriority w:val="99"/>
    <w:rsid w:val="000050C9"/>
    <w:rPr>
      <w:color w:val="auto"/>
    </w:rPr>
  </w:style>
  <w:style w:type="character" w:customStyle="1" w:styleId="WW8Num20z0">
    <w:name w:val="WW8Num20z0"/>
    <w:uiPriority w:val="99"/>
    <w:rsid w:val="000050C9"/>
    <w:rPr>
      <w:rFonts w:ascii="Symbol" w:hAnsi="Symbol"/>
    </w:rPr>
  </w:style>
  <w:style w:type="character" w:customStyle="1" w:styleId="WW8Num21z0">
    <w:name w:val="WW8Num21z0"/>
    <w:uiPriority w:val="99"/>
    <w:rsid w:val="000050C9"/>
  </w:style>
  <w:style w:type="character" w:customStyle="1" w:styleId="WW8Num22z0">
    <w:name w:val="WW8Num22z0"/>
    <w:uiPriority w:val="99"/>
    <w:rsid w:val="000050C9"/>
    <w:rPr>
      <w:rFonts w:ascii="Wingdings" w:hAnsi="Wingdings"/>
    </w:rPr>
  </w:style>
  <w:style w:type="character" w:customStyle="1" w:styleId="WW8Num23z0">
    <w:name w:val="WW8Num23z0"/>
    <w:uiPriority w:val="99"/>
    <w:rsid w:val="000050C9"/>
    <w:rPr>
      <w:rFonts w:ascii="Wingdings" w:hAnsi="Wingdings"/>
    </w:rPr>
  </w:style>
  <w:style w:type="character" w:customStyle="1" w:styleId="WW8Num24z0">
    <w:name w:val="WW8Num24z0"/>
    <w:uiPriority w:val="99"/>
    <w:rsid w:val="000050C9"/>
    <w:rPr>
      <w:rFonts w:ascii="Symbol" w:hAnsi="Symbol"/>
    </w:rPr>
  </w:style>
  <w:style w:type="character" w:customStyle="1" w:styleId="1">
    <w:name w:val="Основной шрифт абзаца1"/>
    <w:uiPriority w:val="99"/>
    <w:rsid w:val="000050C9"/>
  </w:style>
  <w:style w:type="character" w:customStyle="1" w:styleId="a">
    <w:name w:val="Символ сноски"/>
    <w:basedOn w:val="1"/>
    <w:uiPriority w:val="99"/>
    <w:rsid w:val="000050C9"/>
    <w:rPr>
      <w:rFonts w:cs="Times New Roman"/>
      <w:vertAlign w:val="superscript"/>
    </w:rPr>
  </w:style>
  <w:style w:type="character" w:customStyle="1" w:styleId="a0">
    <w:name w:val="Символы концевой сноски"/>
    <w:basedOn w:val="1"/>
    <w:uiPriority w:val="99"/>
    <w:rsid w:val="000050C9"/>
    <w:rPr>
      <w:rFonts w:cs="Times New Roman"/>
      <w:vertAlign w:val="superscript"/>
    </w:rPr>
  </w:style>
  <w:style w:type="character" w:styleId="EndnoteReference">
    <w:name w:val="endnote reference"/>
    <w:basedOn w:val="DefaultParagraphFont"/>
    <w:uiPriority w:val="99"/>
    <w:rsid w:val="000050C9"/>
    <w:rPr>
      <w:rFonts w:cs="Times New Roman"/>
      <w:vertAlign w:val="superscript"/>
    </w:rPr>
  </w:style>
  <w:style w:type="paragraph" w:customStyle="1" w:styleId="a1">
    <w:name w:val="Заголовок"/>
    <w:basedOn w:val="Normal"/>
    <w:next w:val="BodyText"/>
    <w:uiPriority w:val="99"/>
    <w:rsid w:val="000050C9"/>
    <w:pPr>
      <w:keepNext/>
      <w:spacing w:before="240" w:after="120"/>
    </w:pPr>
    <w:rPr>
      <w:rFonts w:ascii="Arial" w:eastAsia="SimSun" w:hAnsi="Arial" w:cs="Mangal"/>
      <w:sz w:val="28"/>
      <w:szCs w:val="28"/>
      <w:lang w:eastAsia="ar-SA"/>
    </w:rPr>
  </w:style>
  <w:style w:type="paragraph" w:styleId="List">
    <w:name w:val="List"/>
    <w:basedOn w:val="BodyText"/>
    <w:uiPriority w:val="99"/>
    <w:rsid w:val="000050C9"/>
    <w:rPr>
      <w:rFonts w:cs="Mangal"/>
    </w:rPr>
  </w:style>
  <w:style w:type="paragraph" w:customStyle="1" w:styleId="10">
    <w:name w:val="Название1"/>
    <w:basedOn w:val="Normal"/>
    <w:uiPriority w:val="99"/>
    <w:rsid w:val="000050C9"/>
    <w:pPr>
      <w:suppressLineNumbers/>
      <w:spacing w:before="120" w:after="120"/>
    </w:pPr>
    <w:rPr>
      <w:rFonts w:cs="Mangal"/>
      <w:i/>
      <w:iCs/>
      <w:lang w:eastAsia="ar-SA"/>
    </w:rPr>
  </w:style>
  <w:style w:type="paragraph" w:customStyle="1" w:styleId="11">
    <w:name w:val="Указатель1"/>
    <w:basedOn w:val="Normal"/>
    <w:uiPriority w:val="99"/>
    <w:rsid w:val="000050C9"/>
    <w:pPr>
      <w:suppressLineNumbers/>
    </w:pPr>
    <w:rPr>
      <w:rFonts w:cs="Mangal"/>
      <w:lang w:eastAsia="ar-SA"/>
    </w:rPr>
  </w:style>
  <w:style w:type="paragraph" w:customStyle="1" w:styleId="u-2-msonormal">
    <w:name w:val="u-2-msonormal"/>
    <w:basedOn w:val="Normal"/>
    <w:uiPriority w:val="99"/>
    <w:rsid w:val="000050C9"/>
    <w:pPr>
      <w:spacing w:before="280" w:after="280"/>
    </w:pPr>
    <w:rPr>
      <w:lang w:eastAsia="ar-SA"/>
    </w:rPr>
  </w:style>
  <w:style w:type="paragraph" w:customStyle="1" w:styleId="msg-header-from">
    <w:name w:val="msg-header-from"/>
    <w:basedOn w:val="Normal"/>
    <w:uiPriority w:val="99"/>
    <w:rsid w:val="000050C9"/>
    <w:pPr>
      <w:spacing w:before="280" w:after="280"/>
    </w:pPr>
    <w:rPr>
      <w:lang w:eastAsia="ar-SA"/>
    </w:rPr>
  </w:style>
  <w:style w:type="paragraph" w:customStyle="1" w:styleId="21">
    <w:name w:val="Основной текст 21"/>
    <w:basedOn w:val="Normal"/>
    <w:uiPriority w:val="99"/>
    <w:rsid w:val="000050C9"/>
    <w:pPr>
      <w:spacing w:after="120" w:line="480" w:lineRule="auto"/>
    </w:pPr>
    <w:rPr>
      <w:lang w:eastAsia="ar-SA"/>
    </w:rPr>
  </w:style>
  <w:style w:type="paragraph" w:styleId="EndnoteText">
    <w:name w:val="endnote text"/>
    <w:basedOn w:val="Normal"/>
    <w:link w:val="EndnoteTextChar"/>
    <w:uiPriority w:val="99"/>
    <w:rsid w:val="000050C9"/>
    <w:rPr>
      <w:sz w:val="20"/>
      <w:szCs w:val="20"/>
      <w:lang w:eastAsia="ar-SA"/>
    </w:rPr>
  </w:style>
  <w:style w:type="character" w:customStyle="1" w:styleId="EndnoteTextChar">
    <w:name w:val="Endnote Text Char"/>
    <w:basedOn w:val="DefaultParagraphFont"/>
    <w:link w:val="EndnoteText"/>
    <w:uiPriority w:val="99"/>
    <w:locked/>
    <w:rsid w:val="000050C9"/>
    <w:rPr>
      <w:rFonts w:cs="Times New Roman"/>
      <w:lang w:eastAsia="ar-SA" w:bidi="ar-SA"/>
    </w:rPr>
  </w:style>
  <w:style w:type="paragraph" w:customStyle="1" w:styleId="a2">
    <w:name w:val="Содержимое таблицы"/>
    <w:basedOn w:val="Normal"/>
    <w:uiPriority w:val="99"/>
    <w:rsid w:val="000050C9"/>
    <w:pPr>
      <w:suppressLineNumbers/>
    </w:pPr>
    <w:rPr>
      <w:lang w:eastAsia="ar-SA"/>
    </w:rPr>
  </w:style>
  <w:style w:type="paragraph" w:customStyle="1" w:styleId="a3">
    <w:name w:val="Заголовок таблицы"/>
    <w:basedOn w:val="a2"/>
    <w:uiPriority w:val="99"/>
    <w:rsid w:val="000050C9"/>
    <w:pPr>
      <w:jc w:val="center"/>
    </w:pPr>
    <w:rPr>
      <w:b/>
      <w:bCs/>
    </w:rPr>
  </w:style>
  <w:style w:type="paragraph" w:customStyle="1" w:styleId="a4">
    <w:name w:val="Содержимое врезки"/>
    <w:basedOn w:val="BodyText"/>
    <w:uiPriority w:val="99"/>
    <w:rsid w:val="000050C9"/>
  </w:style>
  <w:style w:type="character" w:styleId="Hyperlink">
    <w:name w:val="Hyperlink"/>
    <w:basedOn w:val="DefaultParagraphFont"/>
    <w:uiPriority w:val="99"/>
    <w:rsid w:val="000050C9"/>
    <w:rPr>
      <w:rFonts w:cs="Times New Roman"/>
      <w:color w:val="3366CC"/>
      <w:u w:val="none"/>
      <w:effect w:val="none"/>
    </w:rPr>
  </w:style>
  <w:style w:type="paragraph" w:styleId="BodyText2">
    <w:name w:val="Body Text 2"/>
    <w:basedOn w:val="Normal"/>
    <w:link w:val="BodyText2Char"/>
    <w:uiPriority w:val="99"/>
    <w:rsid w:val="000050C9"/>
    <w:pPr>
      <w:spacing w:after="120" w:line="480" w:lineRule="auto"/>
    </w:pPr>
  </w:style>
  <w:style w:type="character" w:customStyle="1" w:styleId="BodyText2Char">
    <w:name w:val="Body Text 2 Char"/>
    <w:basedOn w:val="DefaultParagraphFont"/>
    <w:link w:val="BodyText2"/>
    <w:uiPriority w:val="99"/>
    <w:locked/>
    <w:rsid w:val="000050C9"/>
    <w:rPr>
      <w:rFonts w:cs="Times New Roman"/>
      <w:sz w:val="24"/>
      <w:szCs w:val="24"/>
    </w:rPr>
  </w:style>
  <w:style w:type="paragraph" w:styleId="BodyTextIndent">
    <w:name w:val="Body Text Indent"/>
    <w:basedOn w:val="Normal"/>
    <w:link w:val="BodyTextIndentChar"/>
    <w:uiPriority w:val="99"/>
    <w:rsid w:val="007910AE"/>
    <w:pPr>
      <w:spacing w:after="120"/>
      <w:ind w:left="283"/>
    </w:pPr>
  </w:style>
  <w:style w:type="character" w:customStyle="1" w:styleId="BodyTextIndentChar">
    <w:name w:val="Body Text Indent Char"/>
    <w:basedOn w:val="DefaultParagraphFont"/>
    <w:link w:val="BodyTextIndent"/>
    <w:uiPriority w:val="99"/>
    <w:locked/>
    <w:rsid w:val="007910A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22</Pages>
  <Words>7458</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началка 1</dc:creator>
  <cp:keywords/>
  <dc:description/>
  <cp:lastModifiedBy>Авас</cp:lastModifiedBy>
  <cp:revision>162</cp:revision>
  <dcterms:created xsi:type="dcterms:W3CDTF">2012-09-23T11:17:00Z</dcterms:created>
  <dcterms:modified xsi:type="dcterms:W3CDTF">2016-01-16T19:44:00Z</dcterms:modified>
</cp:coreProperties>
</file>