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1" w:rsidRPr="00150B41" w:rsidRDefault="00B64C51" w:rsidP="00150B41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63636"/>
          <w:sz w:val="21"/>
          <w:szCs w:val="21"/>
        </w:rPr>
      </w:pPr>
      <w:r w:rsidRPr="00150B41">
        <w:rPr>
          <w:rFonts w:ascii="Tahoma" w:hAnsi="Tahoma" w:cs="Tahoma"/>
          <w:b/>
          <w:bCs/>
          <w:color w:val="363636"/>
          <w:sz w:val="21"/>
        </w:rPr>
        <w:t>Технологическая   ка</w:t>
      </w:r>
      <w:r>
        <w:rPr>
          <w:rFonts w:ascii="Tahoma" w:hAnsi="Tahoma" w:cs="Tahoma"/>
          <w:b/>
          <w:bCs/>
          <w:color w:val="363636"/>
          <w:sz w:val="21"/>
        </w:rPr>
        <w:t>рта  по  изготовлению плоской ёлки.</w:t>
      </w:r>
    </w:p>
    <w:tbl>
      <w:tblPr>
        <w:tblW w:w="11341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969"/>
        <w:gridCol w:w="6663"/>
      </w:tblGrid>
      <w:tr w:rsidR="00B64C51" w:rsidRPr="00777BE7" w:rsidTr="00B449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b/>
                <w:bCs/>
                <w:color w:val="363636"/>
                <w:sz w:val="21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1"/>
              </w:rPr>
              <w:t>Последовательность изготовления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3C468E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b/>
                <w:bCs/>
                <w:color w:val="363636"/>
                <w:sz w:val="21"/>
              </w:rPr>
              <w:t>фото</w:t>
            </w:r>
          </w:p>
        </w:tc>
      </w:tr>
      <w:tr w:rsidR="00B64C51" w:rsidRPr="00777BE7" w:rsidTr="00B449CF">
        <w:trPr>
          <w:trHeight w:val="714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Выкроить 2 круглые  детали контрастного цвета.  Высота ёлки равна 1,1 радиуса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  <w:r w:rsidRPr="00B539F4">
              <w:rPr>
                <w:rFonts w:ascii="Tahoma" w:hAnsi="Tahoma" w:cs="Tahoma"/>
                <w:noProof/>
                <w:color w:val="363636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41pt;height:75.75pt;visibility:visible">
                  <v:imagedata r:id="rId5" o:title="" croptop="18918f"/>
                </v:shape>
              </w:pict>
            </w:r>
          </w:p>
        </w:tc>
      </w:tr>
      <w:tr w:rsidR="00B64C51" w:rsidRPr="00777BE7" w:rsidTr="00B449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Соединить  и обработать  край</w:t>
            </w: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 xml:space="preserve"> деталей косой бейкой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или отделочным машинным швом « фистоны»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365C9B">
            <w:pPr>
              <w:spacing w:after="0" w:line="240" w:lineRule="auto"/>
              <w:jc w:val="right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  <w:r w:rsidRPr="00B539F4">
              <w:rPr>
                <w:rFonts w:ascii="Tahoma" w:hAnsi="Tahoma" w:cs="Tahoma"/>
                <w:noProof/>
                <w:color w:val="363636"/>
                <w:sz w:val="21"/>
                <w:szCs w:val="21"/>
              </w:rPr>
              <w:pict>
                <v:shape id="Рисунок 5" o:spid="_x0000_i1026" type="#_x0000_t75" style="width:141pt;height:106.5pt;visibility:visible">
                  <v:imagedata r:id="rId6" o:title=""/>
                </v:shape>
              </w:pict>
            </w:r>
          </w:p>
        </w:tc>
      </w:tr>
      <w:tr w:rsidR="00B64C51" w:rsidRPr="00777BE7" w:rsidTr="00B449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Default="00B64C51" w:rsidP="003C468E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>Сгибаем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детали:</w:t>
            </w:r>
          </w:p>
          <w:p w:rsidR="00B64C51" w:rsidRPr="003C468E" w:rsidRDefault="00B64C51" w:rsidP="003C4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>пополам</w:t>
            </w:r>
          </w:p>
          <w:p w:rsidR="00B64C51" w:rsidRDefault="00B64C51" w:rsidP="003C4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>по алгоритму  на фото.</w:t>
            </w:r>
          </w:p>
          <w:p w:rsidR="00B64C51" w:rsidRPr="003C468E" w:rsidRDefault="00B64C51" w:rsidP="003C468E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Каждый этап фиксируем утюгом или булавками.</w:t>
            </w:r>
          </w:p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7079F1" w:rsidRDefault="00B64C51" w:rsidP="00707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noProof/>
              </w:rPr>
              <w:pict>
                <v:shape id="Рисунок 6" o:spid="_x0000_i1027" type="#_x0000_t75" style="width:105pt;height:77.25pt;visibility:visible">
                  <v:imagedata r:id="rId7" o:title=""/>
                </v:shape>
              </w:pict>
            </w:r>
            <w:r w:rsidRPr="00777BE7">
              <w:rPr>
                <w:noProof/>
              </w:rPr>
              <w:t xml:space="preserve">                         2. </w:t>
            </w:r>
            <w:r>
              <w:rPr>
                <w:noProof/>
              </w:rPr>
              <w:pict>
                <v:shape id="Рисунок 7" o:spid="_x0000_i1028" type="#_x0000_t75" style="width:79.5pt;height:88.5pt;rotation:90;visibility:visible">
                  <v:imagedata r:id="rId8" o:title=""/>
                </v:shape>
              </w:pict>
            </w:r>
          </w:p>
          <w:p w:rsidR="00B64C51" w:rsidRPr="00777BE7" w:rsidRDefault="00B64C51" w:rsidP="007079F1">
            <w:pPr>
              <w:jc w:val="center"/>
            </w:pPr>
            <w:r w:rsidRPr="00777BE7">
              <w:t>3.</w:t>
            </w:r>
            <w:r>
              <w:rPr>
                <w:noProof/>
              </w:rPr>
              <w:pict>
                <v:shape id="Рисунок 9" o:spid="_x0000_i1029" type="#_x0000_t75" style="width:75.75pt;height:102pt;rotation:90;visibility:visible">
                  <v:imagedata r:id="rId9" o:title="" croptop="1390f" cropleft="11349f" cropright="10040f"/>
                </v:shape>
              </w:pict>
            </w:r>
            <w:r w:rsidRPr="00777BE7">
              <w:t xml:space="preserve">                               4. </w:t>
            </w:r>
            <w:r>
              <w:rPr>
                <w:noProof/>
              </w:rPr>
              <w:pict>
                <v:shape id="Рисунок 10" o:spid="_x0000_i1030" type="#_x0000_t75" style="width:70.5pt;height:80.25pt;rotation:90;visibility:visible">
                  <v:imagedata r:id="rId10" o:title="" croptop="1688f" cropleft="6509f" cropright="15316f"/>
                </v:shape>
              </w:pict>
            </w:r>
          </w:p>
        </w:tc>
      </w:tr>
      <w:tr w:rsidR="00B64C51" w:rsidRPr="00777BE7" w:rsidTr="00B449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150B41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3F424D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Пришиваем фурнитуру для отделки и фиксация  ёлки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Default="00B64C51" w:rsidP="00B449CF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</w:t>
            </w:r>
          </w:p>
          <w:p w:rsidR="00B64C51" w:rsidRDefault="00B64C51" w:rsidP="007079F1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pict>
                <v:shape id="_x0000_i1031" type="#_x0000_t75" alt="Расшивка биссером и пайетками" style="width:135pt;height:150pt">
                  <v:imagedata r:id="rId11" r:href="rId12"/>
                </v:shape>
              </w:pic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    </w:t>
            </w:r>
          </w:p>
          <w:p w:rsidR="00B64C51" w:rsidRPr="00150B41" w:rsidRDefault="00B64C51" w:rsidP="007079F1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pict>
                <v:shape id="_x0000_i1032" type="#_x0000_t75" alt="Стихи и о разном" style="width:138pt;height:160.5pt">
                  <v:imagedata r:id="rId13" r:href="rId14"/>
                </v:shape>
              </w:pic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    </w:t>
            </w:r>
            <w:r>
              <w:rPr>
                <w:noProof/>
              </w:rPr>
              <w:pict>
                <v:shape id="Рисунок 12" o:spid="_x0000_i1033" type="#_x0000_t75" style="width:103.5pt;height:149.25pt;visibility:visible">
                  <v:imagedata r:id="rId15" o:title="" croptop="2214f" cropbottom="13742f" cropright="2232f"/>
                </v:shape>
              </w:pict>
            </w:r>
          </w:p>
        </w:tc>
      </w:tr>
    </w:tbl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7079F1"/>
    <w:p w:rsidR="00B64C51" w:rsidRDefault="00B64C51" w:rsidP="007079F1"/>
    <w:p w:rsidR="00B64C51" w:rsidRDefault="00B64C51" w:rsidP="007079F1"/>
    <w:p w:rsidR="00B64C51" w:rsidRDefault="00B64C51" w:rsidP="00150B41">
      <w:pPr>
        <w:ind w:hanging="567"/>
      </w:pPr>
      <w:r>
        <w:t>Здравствуйте!</w:t>
      </w:r>
    </w:p>
    <w:p w:rsidR="00B64C51" w:rsidRDefault="00B64C51" w:rsidP="002D6737">
      <w:pPr>
        <w:ind w:hanging="567"/>
      </w:pPr>
      <w:r>
        <w:t>- Посмотрите пожалуйста на слайд. Что Вы видите? (радугу)</w:t>
      </w:r>
    </w:p>
    <w:p w:rsidR="00B64C51" w:rsidRDefault="00B64C51" w:rsidP="002D6737">
      <w:pPr>
        <w:ind w:hanging="567"/>
      </w:pPr>
      <w:r>
        <w:t>- а, если перевернуть? (улыбку)</w:t>
      </w:r>
    </w:p>
    <w:p w:rsidR="00B64C51" w:rsidRDefault="00B64C51" w:rsidP="002D6737">
      <w:pPr>
        <w:ind w:hanging="567"/>
      </w:pPr>
      <w:r>
        <w:t>-- итак, давайте улыбнёмся друг другу и  на сегодняшнем  мероприятии создадим свою позитивную радугу настроения.</w:t>
      </w:r>
    </w:p>
    <w:p w:rsidR="00B64C51" w:rsidRDefault="00B64C51" w:rsidP="002D6737">
      <w:pPr>
        <w:ind w:hanging="567"/>
      </w:pPr>
      <w:r>
        <w:t>Тема нашего выступления «Активные методы обучения при  изучения раздела Культура дома на уроках и во внеурочной деятельности»</w:t>
      </w:r>
    </w:p>
    <w:p w:rsidR="00B64C51" w:rsidRDefault="00B64C51" w:rsidP="002D6737">
      <w:pPr>
        <w:ind w:hanging="567"/>
      </w:pPr>
      <w:r>
        <w:t>В настоящее время для формирования  УУД  необходимо использовать  различные инновационные методы обучения.  Сегодня мы хотим предложить вам познакомиться с одним из эффективным методом – метод «Интеллект-карт»</w:t>
      </w:r>
    </w:p>
    <w:p w:rsidR="00B64C51" w:rsidRPr="00203DDE" w:rsidRDefault="00B64C51" w:rsidP="00203DDE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3DDE">
        <w:rPr>
          <w:rFonts w:ascii="Times New Roman" w:hAnsi="Times New Roman"/>
          <w:bCs/>
          <w:sz w:val="24"/>
          <w:szCs w:val="24"/>
        </w:rPr>
        <w:t>Под методом интеллект -  карт  понимается изучение предмета  путем рассмотрения и обработки большого количества информационного материала и представление его в удобной для восприятия и последующего воспроизводства визуально-графической форме.</w:t>
      </w:r>
    </w:p>
    <w:p w:rsidR="00B64C51" w:rsidRPr="00203DDE" w:rsidRDefault="00B64C51" w:rsidP="00203DDE">
      <w:pPr>
        <w:ind w:hanging="567"/>
        <w:rPr>
          <w:rFonts w:ascii="Times New Roman" w:hAnsi="Times New Roman"/>
          <w:sz w:val="24"/>
          <w:szCs w:val="24"/>
        </w:rPr>
      </w:pPr>
      <w:r w:rsidRPr="00203DD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Одно из его достоинств - это наглядность и легкость восприятия представленной информации, на карте видно все, как на раскрытой ладони</w:t>
      </w:r>
    </w:p>
    <w:p w:rsidR="00B64C51" w:rsidRPr="00203DDE" w:rsidRDefault="00B64C51" w:rsidP="00203DDE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03DDE">
        <w:rPr>
          <w:rFonts w:ascii="Times New Roman" w:hAnsi="Times New Roman"/>
          <w:bCs/>
          <w:sz w:val="24"/>
          <w:szCs w:val="24"/>
        </w:rPr>
        <w:t xml:space="preserve">       </w:t>
      </w:r>
      <w:r w:rsidRPr="00203DDE">
        <w:rPr>
          <w:rFonts w:ascii="Times New Roman" w:hAnsi="Times New Roman"/>
          <w:sz w:val="24"/>
          <w:szCs w:val="24"/>
        </w:rPr>
        <w:t xml:space="preserve">Такое обучение </w:t>
      </w:r>
      <w:r w:rsidRPr="00203DDE">
        <w:rPr>
          <w:rFonts w:ascii="Times New Roman" w:hAnsi="Times New Roman"/>
          <w:color w:val="000000"/>
          <w:sz w:val="24"/>
          <w:szCs w:val="24"/>
        </w:rPr>
        <w:t xml:space="preserve">гарантирует ясность, понятность, </w:t>
      </w:r>
      <w:r w:rsidRPr="00203DDE">
        <w:rPr>
          <w:rFonts w:ascii="Times New Roman" w:hAnsi="Times New Roman"/>
          <w:sz w:val="24"/>
          <w:szCs w:val="24"/>
        </w:rPr>
        <w:t>развивает понимание и способность мыслить</w:t>
      </w:r>
      <w:r>
        <w:rPr>
          <w:rFonts w:ascii="Times New Roman" w:hAnsi="Times New Roman"/>
          <w:sz w:val="24"/>
          <w:szCs w:val="24"/>
        </w:rPr>
        <w:t>.</w:t>
      </w:r>
    </w:p>
    <w:p w:rsidR="00B64C51" w:rsidRPr="00203DDE" w:rsidRDefault="00B64C51" w:rsidP="00203DDE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03DDE">
        <w:rPr>
          <w:rFonts w:ascii="Times New Roman" w:hAnsi="Times New Roman"/>
          <w:sz w:val="24"/>
          <w:szCs w:val="24"/>
        </w:rPr>
        <w:t xml:space="preserve">       </w:t>
      </w:r>
      <w:r w:rsidRPr="00203DDE">
        <w:rPr>
          <w:rFonts w:ascii="Times New Roman" w:hAnsi="Times New Roman"/>
          <w:bCs/>
          <w:sz w:val="24"/>
          <w:szCs w:val="24"/>
        </w:rPr>
        <w:t>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</w:p>
    <w:p w:rsidR="00B64C51" w:rsidRPr="00203DDE" w:rsidRDefault="00B64C51" w:rsidP="00150B41">
      <w:pPr>
        <w:ind w:hanging="567"/>
        <w:rPr>
          <w:rFonts w:ascii="Times New Roman" w:hAnsi="Times New Roman"/>
        </w:rPr>
      </w:pPr>
      <w:r w:rsidRPr="00203DDE">
        <w:rPr>
          <w:rFonts w:ascii="Times New Roman" w:hAnsi="Times New Roman"/>
        </w:rPr>
        <w:t>И мы, предлагаем вашему вниманию Интеллект –карту «Изготовление плоской ёлки»</w:t>
      </w:r>
    </w:p>
    <w:p w:rsidR="00B64C51" w:rsidRPr="00DD596D" w:rsidRDefault="00B64C51" w:rsidP="00150B41">
      <w:pPr>
        <w:ind w:hanging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Поделки из подручного  материала – снежинки!</w:t>
      </w:r>
    </w:p>
    <w:p w:rsidR="00B64C51" w:rsidRDefault="00B64C51" w:rsidP="00150B41">
      <w:pPr>
        <w:ind w:hanging="567"/>
        <w:rPr>
          <w:rFonts w:ascii="Times New Roman" w:hAnsi="Times New Roman"/>
          <w:b/>
          <w:i/>
        </w:rPr>
      </w:pPr>
      <w:r w:rsidRPr="00DD596D">
        <w:rPr>
          <w:rFonts w:ascii="Times New Roman" w:hAnsi="Times New Roman"/>
          <w:b/>
          <w:i/>
        </w:rPr>
        <w:t>Раздать технологическую последовательность изготовления ёлки и порядок составления интеллект-карты</w:t>
      </w:r>
      <w:r>
        <w:rPr>
          <w:rFonts w:ascii="Times New Roman" w:hAnsi="Times New Roman"/>
          <w:b/>
          <w:i/>
        </w:rPr>
        <w:t xml:space="preserve">. </w:t>
      </w:r>
    </w:p>
    <w:p w:rsidR="00B64C51" w:rsidRPr="00DD596D" w:rsidRDefault="00B64C51" w:rsidP="00150B41">
      <w:pPr>
        <w:ind w:hanging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 свидания.</w:t>
      </w: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A946CF">
      <w:pPr>
        <w:pStyle w:val="a"/>
        <w:spacing w:line="326" w:lineRule="exact"/>
        <w:ind w:right="14"/>
        <w:jc w:val="center"/>
        <w:rPr>
          <w:b/>
          <w:bCs/>
          <w:sz w:val="28"/>
          <w:szCs w:val="28"/>
        </w:rPr>
      </w:pPr>
      <w:r w:rsidRPr="001E2E9E">
        <w:rPr>
          <w:b/>
          <w:bCs/>
          <w:sz w:val="28"/>
          <w:szCs w:val="28"/>
        </w:rPr>
        <w:t>Как рисовать карту «шаг за шагом»</w:t>
      </w:r>
    </w:p>
    <w:p w:rsidR="00B64C51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  <w:r>
        <w:rPr>
          <w:noProof/>
        </w:rPr>
      </w:r>
      <w:r w:rsidRPr="00B00342">
        <w:rPr>
          <w:b/>
          <w:bCs/>
          <w:sz w:val="28"/>
          <w:szCs w:val="28"/>
        </w:rPr>
        <w:pict>
          <v:group id="_x0000_s1026" editas="canvas" style="width:500.7pt;height:335.2pt;mso-position-horizontal-relative:char;mso-position-vertical-relative:line" coordorigin="2281,-10" coordsize="11711,7738">
            <o:lock v:ext="edit" aspectratio="t"/>
            <v:shape id="_x0000_s1027" type="#_x0000_t75" style="position:absolute;left:2281;top:-10;width:11711;height:7738" o:preferrelative="f">
              <v:fill o:detectmouseclick="t"/>
              <v:path o:extrusionok="t" o:connecttype="none"/>
              <o:lock v:ext="edit" text="t"/>
            </v:shape>
            <v:rect id="Rectangle 12" o:spid="_x0000_s1028" style="position:absolute;left:2458;top:94;width:4801;height:1281;visibility:visible" filled="f" stroked="f">
              <v:textbox style="mso-next-textbox:#Rectangle 12;mso-rotate-with-shape:t" inset="1.70181mm,.85089mm,1.70181mm,.85089mm">
                <w:txbxContent>
                  <w:p w:rsidR="00B64C51" w:rsidRDefault="00B64C51"/>
                </w:txbxContent>
              </v:textbox>
            </v:rect>
            <v:shape id="Picture 13" o:spid="_x0000_s1029" type="#_x0000_t75" alt="http://www.mind-map.ru/inc/images/0703/0703232338530.gif" style="position:absolute;left:2281;top:1208;width:4805;height:2017;visibility:visible" stroked="t" strokeweight=".25pt">
              <v:imagedata r:id="rId16" o:title="" grayscale="t"/>
            </v:shape>
            <v:shape id="Picture 14" o:spid="_x0000_s1030" type="#_x0000_t75" alt="http://www.mind-map.ru/inc/images/0703/0703232339040.gif" style="position:absolute;left:7905;top:1104;width:4987;height:2017;visibility:visible" stroked="t" strokeweight=".25pt">
              <v:imagedata r:id="rId17" o:title="" gain="2" blacklevel="-9175f" grayscale="t"/>
            </v:shape>
            <v:rect id="Rectangle 16" o:spid="_x0000_s1031" style="position:absolute;left:7349;top:94;width:5577;height:1281;visibility:visible" filled="f" stroked="f">
              <v:textbox style="mso-next-textbox:#Rectangle 16;mso-rotate-with-shape:t" inset="1.70181mm,.85089mm,1.70181mm,.85089mm">
                <w:txbxContent>
                  <w:p w:rsidR="00B64C51" w:rsidRPr="00A946CF" w:rsidRDefault="00B64C51" w:rsidP="00DD5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</w:rPr>
                    </w:pPr>
                    <w:r w:rsidRPr="00A946CF">
                      <w:rPr>
                        <w:b/>
                        <w:bCs/>
                        <w:sz w:val="16"/>
                      </w:rPr>
                      <w:t xml:space="preserve">2.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От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центрального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образа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отходят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ветки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первого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уровня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на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которых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пишутся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слова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ассоциирующиеся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ключевыми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понятиями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раскрывающими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центральную</w:t>
                    </w:r>
                    <w:r w:rsidRPr="00866854">
                      <w:rPr>
                        <w:b/>
                        <w:bCs/>
                        <w:color w:val="0000FF"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идею</w:t>
                    </w:r>
                    <w:r w:rsidRPr="00A946CF">
                      <w:rPr>
                        <w:b/>
                        <w:bCs/>
                        <w:sz w:val="16"/>
                      </w:rPr>
                      <w:t>.</w:t>
                    </w:r>
                    <w:r w:rsidRPr="00A946CF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Picture 17" o:spid="_x0000_s1032" type="#_x0000_t75" alt="http://www.mind-map.ru/inc/images/0703/0703232340230.gif" style="position:absolute;left:2281;top:5175;width:4893;height:1947;visibility:visible" stroked="t" strokeweight=".25pt">
              <v:imagedata r:id="rId18" o:title="" gain="2" blacklevel="-9830f" grayscale="t"/>
            </v:shape>
            <v:shape id="Picture 18" o:spid="_x0000_s1033" type="#_x0000_t75" alt="http://www.mind-map.ru/inc/images/0703/0703232340280.gif" style="position:absolute;left:8229;top:5019;width:4986;height:1947;visibility:visible" stroked="t" strokeweight=".25pt">
              <v:imagedata r:id="rId19" o:title="" gain="2" blacklevel="-9175f" grayscale="t" bilevel="t"/>
            </v:shape>
            <v:rect id="Rectangle 19" o:spid="_x0000_s1034" style="position:absolute;left:2369;top:3678;width:4803;height:2465;visibility:visible" filled="f" stroked="f">
              <v:textbox style="mso-next-textbox:#Rectangle 19;mso-rotate-with-shape:t" inset="1.70181mm,.85089mm,1.70181mm,.85089mm">
                <w:txbxContent>
                  <w:p w:rsidR="00B64C51" w:rsidRPr="00A946CF" w:rsidRDefault="00B64C51" w:rsidP="00DD5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</w:rPr>
                    </w:pPr>
                    <w:r w:rsidRPr="00A946CF">
                      <w:rPr>
                        <w:b/>
                        <w:bCs/>
                        <w:sz w:val="16"/>
                      </w:rPr>
                      <w:t xml:space="preserve">3.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От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веток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первого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уровня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при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необходимости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отходят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ветки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2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уровня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разукрупнения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раскрывающие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идеи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написанные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на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ветках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1-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го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   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уровня</w:t>
                    </w:r>
                    <w:r w:rsidRPr="00A946CF">
                      <w:rPr>
                        <w:b/>
                        <w:bCs/>
                        <w:sz w:val="16"/>
                      </w:rPr>
                      <w:t>.</w:t>
                    </w:r>
                    <w:r w:rsidRPr="00A946CF">
                      <w:rPr>
                        <w:sz w:val="16"/>
                      </w:rPr>
                      <w:t xml:space="preserve"> </w:t>
                    </w:r>
                  </w:p>
                  <w:p w:rsidR="00B64C51" w:rsidRPr="00866854" w:rsidRDefault="00B64C51" w:rsidP="00DD596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FF"/>
                        <w:sz w:val="16"/>
                      </w:rPr>
                    </w:pPr>
                  </w:p>
                </w:txbxContent>
              </v:textbox>
            </v:rect>
            <v:rect id="Rectangle 20" o:spid="_x0000_s1035" style="position:absolute;left:8241;top:3782;width:4320;height:1104;visibility:visible" filled="f" stroked="f">
              <v:textbox style="mso-next-textbox:#Rectangle 20;mso-rotate-with-shape:t;mso-fit-shape-to-text:t" inset="1.70181mm,.85089mm,1.70181mm,.85089mm">
                <w:txbxContent>
                  <w:p w:rsidR="00B64C51" w:rsidRPr="00A946CF" w:rsidRDefault="00B64C51" w:rsidP="00DD5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6"/>
                      </w:rPr>
                    </w:pPr>
                    <w:r w:rsidRPr="00A946CF">
                      <w:rPr>
                        <w:b/>
                        <w:bCs/>
                        <w:sz w:val="16"/>
                      </w:rPr>
                      <w:t>4.</w:t>
                    </w:r>
                    <w:r w:rsidRPr="00A946CF">
                      <w:rPr>
                        <w:sz w:val="16"/>
                      </w:rPr>
                      <w:t xml:space="preserve"> 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возможности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используем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максимальное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количество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цветов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для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рисования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карты</w:t>
                    </w:r>
                  </w:p>
                </w:txbxContent>
              </v:textbox>
            </v:rect>
            <w10:anchorlock/>
          </v:group>
        </w:pict>
      </w: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outlineLvl w:val="0"/>
        <w:rPr>
          <w:b/>
          <w:bCs/>
          <w:sz w:val="28"/>
          <w:szCs w:val="28"/>
        </w:rPr>
      </w:pPr>
    </w:p>
    <w:p w:rsidR="00B64C51" w:rsidRPr="001E2E9E" w:rsidRDefault="00B64C51" w:rsidP="00DD596D">
      <w:pPr>
        <w:pStyle w:val="a"/>
        <w:spacing w:line="326" w:lineRule="exact"/>
        <w:ind w:right="14"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</w:r>
      <w:r w:rsidRPr="00B00342">
        <w:rPr>
          <w:b/>
          <w:bCs/>
          <w:sz w:val="28"/>
          <w:szCs w:val="28"/>
        </w:rPr>
        <w:pict>
          <v:group id="_x0000_s1036" editas="canvas" style="width:467.75pt;height:204.15pt;mso-position-horizontal-relative:char;mso-position-vertical-relative:line" coordorigin="1701,7098" coordsize="9355,4083">
            <o:lock v:ext="edit" aspectratio="t"/>
            <v:shape id="_x0000_s1037" type="#_x0000_t75" style="position:absolute;left:1701;top:7098;width:9355;height:4083" o:preferrelative="f">
              <v:fill o:detectmouseclick="t"/>
              <v:path o:extrusionok="t" o:connecttype="none"/>
              <o:lock v:ext="edit" text="t"/>
            </v:shape>
            <v:shape id="Picture 8" o:spid="_x0000_s1038" type="#_x0000_t75" alt="http://www.mind-map.ru/inc/images/0703/0703232340330.gif" style="position:absolute;left:1701;top:8628;width:4284;height:2038;visibility:visible" stroked="t" strokeweight=".25pt">
              <v:imagedata r:id="rId20" o:title="" grayscale="t"/>
            </v:shape>
            <v:shape id="Picture 9" o:spid="_x0000_s1039" type="#_x0000_t75" alt="http://www.mind-map.ru/inc/images/0703/0703232340400.gif" style="position:absolute;left:6523;top:8628;width:4284;height:2038;visibility:visible" stroked="t" strokeweight=".25pt">
              <v:imagedata r:id="rId21" o:title="" gain="2" blacklevel="-9830f" grayscale="t"/>
            </v:shape>
            <v:rect id="Rectangle 11" o:spid="_x0000_s1040" style="position:absolute;left:1780;top:7445;width:4467;height:1005;visibility:visible" filled="f" stroked="f">
              <v:textbox style="mso-next-textbox:#Rectangle 11;mso-rotate-with-shape:t" inset="1.70181mm,.85089mm,1.70181mm,.85089mm">
                <w:txbxContent>
                  <w:p w:rsidR="00B64C51" w:rsidRPr="00A946CF" w:rsidRDefault="00B64C51" w:rsidP="00DD5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</w:rPr>
                    </w:pPr>
                    <w:r w:rsidRPr="00A946CF">
                      <w:rPr>
                        <w:b/>
                        <w:bCs/>
                        <w:sz w:val="16"/>
                      </w:rPr>
                      <w:t xml:space="preserve">5.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Везде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где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возможно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добавляем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рисунки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символы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другую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графику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ассоциирующиеся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ключевыми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словами</w:t>
                    </w:r>
                    <w:r w:rsidRPr="00A946CF">
                      <w:rPr>
                        <w:b/>
                        <w:bCs/>
                        <w:sz w:val="16"/>
                      </w:rPr>
                      <w:t>.</w:t>
                    </w:r>
                    <w:r w:rsidRPr="00A946CF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41" style="position:absolute;left:6744;top:7554;width:4200;height:1406;visibility:visible" filled="f" stroked="f">
              <v:textbox style="mso-rotate-with-shape:t;mso-fit-shape-to-text:t" inset="1.70181mm,.85089mm,1.70181mm,.85089mm">
                <w:txbxContent>
                  <w:p w:rsidR="00B64C51" w:rsidRPr="00A946CF" w:rsidRDefault="00B64C51" w:rsidP="00DD596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sz w:val="16"/>
                      </w:rPr>
                    </w:pPr>
                    <w:r w:rsidRPr="00A946CF">
                      <w:rPr>
                        <w:b/>
                        <w:bCs/>
                        <w:sz w:val="16"/>
                      </w:rPr>
                      <w:t xml:space="preserve">6.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При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необходимости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рисуем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стрелки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,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соединяющие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разные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понятия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на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разных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ветках</w:t>
                    </w:r>
                    <w:r w:rsidRPr="00866854">
                      <w:rPr>
                        <w:b/>
                        <w:bCs/>
                        <w:color w:val="0000FF"/>
                        <w:sz w:val="16"/>
                      </w:rPr>
                      <w:t>.</w:t>
                    </w:r>
                    <w:r w:rsidRPr="00866854">
                      <w:rPr>
                        <w:color w:val="000000"/>
                        <w:sz w:val="16"/>
                      </w:rPr>
                      <w:t xml:space="preserve"> </w:t>
                    </w:r>
                    <w:r w:rsidRPr="00A946CF">
                      <w:rPr>
                        <w:szCs w:val="36"/>
                      </w:rPr>
                      <w:t xml:space="preserve">  </w:t>
                    </w:r>
                    <w:r w:rsidRPr="00A946CF">
                      <w:rPr>
                        <w:b/>
                        <w:bCs/>
                        <w:sz w:val="16"/>
                      </w:rPr>
                      <w:t>1.</w:t>
                    </w:r>
                    <w:r w:rsidRPr="00A946CF">
                      <w:rPr>
                        <w:szCs w:val="3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Центральный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образ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(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символизирующий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основную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идею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)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рисуется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в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центре</w:t>
                    </w:r>
                    <w:r w:rsidRPr="00A946CF">
                      <w:rPr>
                        <w:b/>
                        <w:bCs/>
                        <w:sz w:val="16"/>
                      </w:rPr>
                      <w:t xml:space="preserve"> </w:t>
                    </w:r>
                    <w:r w:rsidRPr="00A946CF">
                      <w:rPr>
                        <w:rFonts w:hAnsi="Arial" w:cs="Arial"/>
                        <w:b/>
                        <w:bCs/>
                        <w:sz w:val="16"/>
                      </w:rPr>
                      <w:t>листа</w:t>
                    </w:r>
                    <w:r w:rsidRPr="00A946CF">
                      <w:rPr>
                        <w:b/>
                        <w:bCs/>
                        <w:sz w:val="16"/>
                      </w:rPr>
                      <w:t>.</w:t>
                    </w:r>
                    <w:r w:rsidRPr="00A946CF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B64C51" w:rsidRDefault="00B64C51" w:rsidP="005E7BD3">
      <w:pPr>
        <w:ind w:hanging="567"/>
        <w:rPr>
          <w:bCs/>
          <w:sz w:val="28"/>
          <w:szCs w:val="28"/>
        </w:rPr>
      </w:pPr>
      <w:r w:rsidRPr="001E2E9E">
        <w:rPr>
          <w:bCs/>
          <w:sz w:val="28"/>
          <w:szCs w:val="28"/>
        </w:rPr>
        <w:t xml:space="preserve">   </w:t>
      </w:r>
    </w:p>
    <w:p w:rsidR="00B64C51" w:rsidRDefault="00B64C51" w:rsidP="005E7BD3">
      <w:pPr>
        <w:ind w:hanging="567"/>
        <w:rPr>
          <w:bCs/>
          <w:sz w:val="28"/>
          <w:szCs w:val="28"/>
        </w:rPr>
      </w:pPr>
    </w:p>
    <w:p w:rsidR="00B64C51" w:rsidRDefault="00B64C51" w:rsidP="005E7BD3">
      <w:pPr>
        <w:ind w:hanging="567"/>
        <w:rPr>
          <w:bCs/>
          <w:sz w:val="28"/>
          <w:szCs w:val="28"/>
        </w:rPr>
      </w:pPr>
    </w:p>
    <w:p w:rsidR="00B64C51" w:rsidRDefault="00B64C51" w:rsidP="005E7BD3">
      <w:pPr>
        <w:ind w:hanging="567"/>
        <w:rPr>
          <w:bCs/>
          <w:sz w:val="28"/>
          <w:szCs w:val="28"/>
        </w:rPr>
      </w:pPr>
    </w:p>
    <w:p w:rsidR="00B64C51" w:rsidRDefault="00B64C51" w:rsidP="005E7BD3">
      <w:pPr>
        <w:ind w:hanging="567"/>
        <w:rPr>
          <w:bCs/>
          <w:sz w:val="28"/>
          <w:szCs w:val="28"/>
        </w:rPr>
      </w:pPr>
    </w:p>
    <w:p w:rsidR="00B64C51" w:rsidRDefault="00B64C51" w:rsidP="005E7BD3">
      <w:pPr>
        <w:ind w:hanging="567"/>
        <w:rPr>
          <w:bCs/>
          <w:sz w:val="28"/>
          <w:szCs w:val="28"/>
        </w:rPr>
      </w:pPr>
    </w:p>
    <w:p w:rsidR="00B64C51" w:rsidRDefault="00B64C51" w:rsidP="005E7BD3">
      <w:pPr>
        <w:ind w:hanging="567"/>
      </w:pPr>
    </w:p>
    <w:p w:rsidR="00B64C51" w:rsidRPr="00150B41" w:rsidRDefault="00B64C51" w:rsidP="00711054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63636"/>
          <w:sz w:val="21"/>
          <w:szCs w:val="21"/>
        </w:rPr>
      </w:pPr>
      <w:r w:rsidRPr="00150B41">
        <w:rPr>
          <w:rFonts w:ascii="Tahoma" w:hAnsi="Tahoma" w:cs="Tahoma"/>
          <w:b/>
          <w:bCs/>
          <w:color w:val="363636"/>
          <w:sz w:val="21"/>
        </w:rPr>
        <w:t>Технологическая   ка</w:t>
      </w:r>
      <w:r>
        <w:rPr>
          <w:rFonts w:ascii="Tahoma" w:hAnsi="Tahoma" w:cs="Tahoma"/>
          <w:b/>
          <w:bCs/>
          <w:color w:val="363636"/>
          <w:sz w:val="21"/>
        </w:rPr>
        <w:t>рта  по  изготовлению плоской ёлки.</w:t>
      </w: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3253"/>
        <w:gridCol w:w="5954"/>
      </w:tblGrid>
      <w:tr w:rsidR="00B64C51" w:rsidRPr="00777BE7" w:rsidTr="005E7BD3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b/>
                <w:bCs/>
                <w:color w:val="363636"/>
                <w:sz w:val="21"/>
              </w:rPr>
              <w:t>№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1"/>
              </w:rPr>
              <w:t>Последовательность изготовления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b/>
                <w:bCs/>
                <w:color w:val="363636"/>
                <w:sz w:val="21"/>
              </w:rPr>
              <w:t>фото</w:t>
            </w:r>
          </w:p>
        </w:tc>
      </w:tr>
      <w:tr w:rsidR="00B64C51" w:rsidRPr="00777BE7" w:rsidTr="005E7BD3">
        <w:trPr>
          <w:trHeight w:val="714"/>
          <w:tblCellSpacing w:w="0" w:type="dxa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Выкроить 2 круглые  детали контрастного цвета.  Высота ёлки равна 1,1 радиуса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</w:p>
        </w:tc>
      </w:tr>
      <w:tr w:rsidR="00B64C51" w:rsidRPr="00777BE7" w:rsidTr="005E7BD3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Соединить  и обработать  край</w:t>
            </w: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 xml:space="preserve"> деталей косой бейкой.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</w:p>
        </w:tc>
      </w:tr>
      <w:tr w:rsidR="00B64C51" w:rsidRPr="00777BE7" w:rsidTr="005E7BD3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>Сгибаем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 xml:space="preserve"> детали:</w:t>
            </w:r>
          </w:p>
          <w:p w:rsidR="00B64C51" w:rsidRPr="003C468E" w:rsidRDefault="00B64C51" w:rsidP="007110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>пополам</w:t>
            </w:r>
          </w:p>
          <w:p w:rsidR="00B64C51" w:rsidRDefault="00B64C51" w:rsidP="007110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363636"/>
                <w:sz w:val="21"/>
                <w:szCs w:val="21"/>
              </w:rPr>
              <w:t>по алгоритму  на фото.</w:t>
            </w:r>
          </w:p>
          <w:p w:rsidR="00B64C51" w:rsidRPr="003C468E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3C468E">
              <w:rPr>
                <w:rFonts w:ascii="Tahoma" w:hAnsi="Tahoma" w:cs="Tahoma"/>
                <w:color w:val="363636"/>
                <w:sz w:val="21"/>
                <w:szCs w:val="21"/>
              </w:rPr>
              <w:t xml:space="preserve">Каждый этап фиксируем утюгом. </w:t>
            </w:r>
          </w:p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</w:p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</w:p>
        </w:tc>
      </w:tr>
      <w:tr w:rsidR="00B64C51" w:rsidRPr="00777BE7" w:rsidTr="005E7BD3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</w:rPr>
              <w:t>Пришиваем фурнитуру для отделки и фиксация  ёлки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64C51" w:rsidRPr="00150B41" w:rsidRDefault="00B64C51" w:rsidP="005E7BD3">
            <w:pPr>
              <w:spacing w:after="0" w:line="240" w:lineRule="auto"/>
              <w:rPr>
                <w:rFonts w:ascii="Tahoma" w:hAnsi="Tahoma" w:cs="Tahoma"/>
                <w:color w:val="363636"/>
                <w:sz w:val="21"/>
                <w:szCs w:val="21"/>
              </w:rPr>
            </w:pPr>
            <w:r w:rsidRPr="00150B41">
              <w:rPr>
                <w:rFonts w:ascii="Tahoma" w:hAnsi="Tahoma" w:cs="Tahoma"/>
                <w:color w:val="363636"/>
                <w:sz w:val="21"/>
                <w:szCs w:val="21"/>
              </w:rPr>
              <w:t> </w:t>
            </w:r>
          </w:p>
        </w:tc>
      </w:tr>
    </w:tbl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p w:rsidR="00B64C51" w:rsidRDefault="00B64C51" w:rsidP="00150B41">
      <w:pPr>
        <w:ind w:hanging="567"/>
      </w:pPr>
    </w:p>
    <w:sectPr w:rsidR="00B64C51" w:rsidSect="001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AD"/>
    <w:multiLevelType w:val="hybridMultilevel"/>
    <w:tmpl w:val="269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1AB2"/>
    <w:multiLevelType w:val="hybridMultilevel"/>
    <w:tmpl w:val="269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A51EA"/>
    <w:multiLevelType w:val="hybridMultilevel"/>
    <w:tmpl w:val="3D009AB8"/>
    <w:lvl w:ilvl="0" w:tplc="ED069852">
      <w:start w:val="1"/>
      <w:numFmt w:val="decimal"/>
      <w:lvlText w:val="%1."/>
      <w:lvlJc w:val="left"/>
      <w:pPr>
        <w:ind w:left="765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F2D264B"/>
    <w:multiLevelType w:val="hybridMultilevel"/>
    <w:tmpl w:val="68945EFC"/>
    <w:lvl w:ilvl="0" w:tplc="55D2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2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A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0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E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8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E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C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41"/>
    <w:rsid w:val="00150B41"/>
    <w:rsid w:val="001A2F70"/>
    <w:rsid w:val="001E2E9E"/>
    <w:rsid w:val="00203DDE"/>
    <w:rsid w:val="002D6737"/>
    <w:rsid w:val="00365C9B"/>
    <w:rsid w:val="0038133C"/>
    <w:rsid w:val="003C468E"/>
    <w:rsid w:val="003F424D"/>
    <w:rsid w:val="00583AE1"/>
    <w:rsid w:val="005C07DE"/>
    <w:rsid w:val="005E7BD3"/>
    <w:rsid w:val="00693404"/>
    <w:rsid w:val="007079F1"/>
    <w:rsid w:val="00711054"/>
    <w:rsid w:val="00777BE7"/>
    <w:rsid w:val="00866854"/>
    <w:rsid w:val="008F015B"/>
    <w:rsid w:val="009E04F8"/>
    <w:rsid w:val="00A946CF"/>
    <w:rsid w:val="00B00342"/>
    <w:rsid w:val="00B449CF"/>
    <w:rsid w:val="00B539F4"/>
    <w:rsid w:val="00B64C51"/>
    <w:rsid w:val="00B9775F"/>
    <w:rsid w:val="00CA0C1A"/>
    <w:rsid w:val="00CE1637"/>
    <w:rsid w:val="00DD2EAB"/>
    <w:rsid w:val="00DD596D"/>
    <w:rsid w:val="00E12EC7"/>
    <w:rsid w:val="00F4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0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0B4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C468E"/>
    <w:pPr>
      <w:ind w:left="720"/>
      <w:contextualSpacing/>
    </w:pPr>
  </w:style>
  <w:style w:type="paragraph" w:customStyle="1" w:styleId="a">
    <w:name w:val="Стиль"/>
    <w:uiPriority w:val="99"/>
    <w:rsid w:val="00203D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C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E04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B5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http://www.bellydances.ru/danc1/b43.gif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img0.liveinternet.ru/images/attach/c/2/84/629/84629172_large_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4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MSI</cp:lastModifiedBy>
  <cp:revision>10</cp:revision>
  <dcterms:created xsi:type="dcterms:W3CDTF">2014-11-22T11:16:00Z</dcterms:created>
  <dcterms:modified xsi:type="dcterms:W3CDTF">2014-12-10T19:42:00Z</dcterms:modified>
</cp:coreProperties>
</file>