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4" w:rsidRDefault="00B73F74"/>
    <w:p w:rsidR="00B73F74" w:rsidRDefault="00B73F74" w:rsidP="00A93D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д/с № 15 «Огонёк» общеразвивающего вида городского округа город Буй</w:t>
      </w:r>
    </w:p>
    <w:p w:rsidR="00B73F74" w:rsidRDefault="00B73F74" w:rsidP="00A93DFF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B73F74" w:rsidRDefault="00B73F74" w:rsidP="00A93DFF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B73F74" w:rsidRPr="00A2624C" w:rsidRDefault="00B73F74" w:rsidP="00A93DFF">
      <w:pPr>
        <w:jc w:val="right"/>
        <w:rPr>
          <w:rFonts w:ascii="Times New Roman" w:hAnsi="Times New Roman"/>
          <w:sz w:val="24"/>
          <w:szCs w:val="24"/>
        </w:rPr>
      </w:pPr>
    </w:p>
    <w:p w:rsidR="00B73F74" w:rsidRPr="00A93DFF" w:rsidRDefault="00B73F74" w:rsidP="00A93D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A93DFF">
        <w:rPr>
          <w:rFonts w:ascii="Times New Roman" w:hAnsi="Times New Roman"/>
          <w:b/>
          <w:bCs/>
          <w:color w:val="000000"/>
          <w:sz w:val="36"/>
          <w:szCs w:val="36"/>
        </w:rPr>
        <w:t>Конспект непосредственно образовательной деятельности для подготовительной к школе группы.</w:t>
      </w:r>
    </w:p>
    <w:p w:rsidR="00B73F74" w:rsidRPr="00A93DFF" w:rsidRDefault="00B73F74" w:rsidP="00A93D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A93DFF">
        <w:rPr>
          <w:rFonts w:ascii="Times New Roman" w:hAnsi="Times New Roman"/>
          <w:b/>
          <w:bCs/>
          <w:color w:val="000000"/>
          <w:sz w:val="36"/>
          <w:szCs w:val="36"/>
        </w:rPr>
        <w:t>Тема: «Пересказ рассказа В. А. Осеевой «Сторож»</w:t>
      </w:r>
    </w:p>
    <w:p w:rsidR="00B73F74" w:rsidRDefault="00B73F74" w:rsidP="00A93DF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73F74" w:rsidRDefault="00B73F74" w:rsidP="00A93DFF">
      <w:pPr>
        <w:jc w:val="right"/>
        <w:rPr>
          <w:rFonts w:ascii="Times New Roman" w:hAnsi="Times New Roman"/>
          <w:sz w:val="28"/>
          <w:szCs w:val="28"/>
        </w:rPr>
      </w:pPr>
      <w:r w:rsidRPr="00A2624C">
        <w:rPr>
          <w:rFonts w:ascii="Times New Roman" w:hAnsi="Times New Roman"/>
          <w:sz w:val="28"/>
          <w:szCs w:val="28"/>
        </w:rPr>
        <w:t>Подготовила и провела</w:t>
      </w:r>
    </w:p>
    <w:p w:rsidR="00B73F74" w:rsidRPr="004751A7" w:rsidRDefault="00B73F74" w:rsidP="00A93D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Рыбакова Лариса Николаевна</w:t>
      </w:r>
    </w:p>
    <w:p w:rsidR="00B73F74" w:rsidRDefault="00B73F74"/>
    <w:p w:rsidR="00B73F74" w:rsidRDefault="00B73F74"/>
    <w:p w:rsidR="00B73F74" w:rsidRDefault="00B73F74"/>
    <w:p w:rsidR="00B73F74" w:rsidRDefault="00B73F74"/>
    <w:p w:rsidR="00B73F74" w:rsidRDefault="00B73F74"/>
    <w:p w:rsidR="00B73F74" w:rsidRDefault="00B73F74" w:rsidP="00A93DFF">
      <w:pPr>
        <w:jc w:val="center"/>
      </w:pPr>
      <w:r>
        <w:t>2015 год</w:t>
      </w:r>
    </w:p>
    <w:p w:rsidR="00B73F74" w:rsidRPr="004429AA" w:rsidRDefault="00B73F74" w:rsidP="00A93D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29AA">
        <w:rPr>
          <w:rFonts w:ascii="Times New Roman" w:hAnsi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 для подготовительной к школе группы.</w:t>
      </w:r>
    </w:p>
    <w:p w:rsidR="00B73F74" w:rsidRDefault="00B73F74" w:rsidP="00A93D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29AA">
        <w:rPr>
          <w:rFonts w:ascii="Times New Roman" w:hAnsi="Times New Roman"/>
          <w:b/>
          <w:bCs/>
          <w:color w:val="000000"/>
          <w:sz w:val="24"/>
          <w:szCs w:val="24"/>
        </w:rPr>
        <w:t>Тема: «Пе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ресказ рассказа В. А. Осеевой «Сторож</w:t>
      </w:r>
      <w:r w:rsidRPr="004429A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429AA">
        <w:rPr>
          <w:rFonts w:ascii="Times New Roman" w:hAnsi="Times New Roman"/>
          <w:color w:val="000000"/>
          <w:sz w:val="24"/>
          <w:szCs w:val="24"/>
        </w:rPr>
        <w:t> </w:t>
      </w:r>
    </w:p>
    <w:p w:rsidR="00B73F74" w:rsidRDefault="00B73F74" w:rsidP="00A93D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3DFF"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область: «Речевое развитие»</w:t>
      </w:r>
    </w:p>
    <w:p w:rsidR="00B73F74" w:rsidRDefault="00B73F74" w:rsidP="003D0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C3024">
        <w:rPr>
          <w:rFonts w:ascii="Times New Roman" w:hAnsi="Times New Roman"/>
          <w:b/>
          <w:color w:val="000000"/>
          <w:sz w:val="28"/>
          <w:szCs w:val="28"/>
        </w:rPr>
        <w:t>Цель: пересказ рассказа В.А. Осеевой «Сторож»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D032C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1. Совершенствовать связную, грамматически правильную диалогическую и монологическую речь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2.Развивать умение  детей последовательно и выразительно пересказывать рассказ близко к тексту с опорой на  сюжетные картинки;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3. Обогащать опыт сотрудничества, дружеских взаимоотношений со сверстниками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4. Продолжать формировать  представления о нравственных качествах людей, умение оценивать  поступки</w:t>
      </w:r>
    </w:p>
    <w:p w:rsidR="00B73F74" w:rsidRPr="003D032C" w:rsidRDefault="00B73F74" w:rsidP="003D0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5. закреплять навыки работы на интерактивной доске</w:t>
      </w:r>
    </w:p>
    <w:p w:rsidR="00B73F74" w:rsidRPr="00A93DFF" w:rsidRDefault="00B73F74" w:rsidP="00A93D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32C">
        <w:rPr>
          <w:rFonts w:ascii="Times New Roman" w:hAnsi="Times New Roman"/>
          <w:color w:val="000000"/>
          <w:sz w:val="24"/>
          <w:szCs w:val="24"/>
        </w:rPr>
        <w:t>6. воспитывать  интерес к художественной литературе.</w:t>
      </w:r>
    </w:p>
    <w:p w:rsidR="00B73F74" w:rsidRPr="003C77EF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</w:rPr>
        <w:t xml:space="preserve">Интегрируемые образовательные области:  «Социально </w:t>
      </w:r>
      <w:r>
        <w:rPr>
          <w:rFonts w:ascii="Times New Roman" w:hAnsi="Times New Roman"/>
          <w:sz w:val="24"/>
          <w:szCs w:val="24"/>
        </w:rPr>
        <w:t>–</w:t>
      </w:r>
      <w:r w:rsidRPr="003C77EF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Pr="003C77EF">
        <w:rPr>
          <w:rFonts w:ascii="Times New Roman" w:hAnsi="Times New Roman"/>
          <w:sz w:val="24"/>
          <w:szCs w:val="24"/>
        </w:rPr>
        <w:t>», «Речевое  развитие»</w:t>
      </w:r>
    </w:p>
    <w:p w:rsidR="00B73F74" w:rsidRPr="003C77EF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</w:rPr>
        <w:t>Вид детской деятельности, лежащей в основе непосредственно образовательной деятельности :  игровая, коммуникативная,  познавательная</w:t>
      </w:r>
    </w:p>
    <w:p w:rsidR="00B73F74" w:rsidRPr="003C77EF" w:rsidRDefault="00B73F74" w:rsidP="00A93DFF">
      <w:pPr>
        <w:pStyle w:val="NoSpacing"/>
        <w:ind w:right="111"/>
        <w:rPr>
          <w:sz w:val="24"/>
          <w:szCs w:val="24"/>
          <w:u w:val="single"/>
        </w:rPr>
      </w:pPr>
      <w:r w:rsidRPr="003C77EF">
        <w:rPr>
          <w:rFonts w:ascii="Times New Roman" w:hAnsi="Times New Roman"/>
          <w:sz w:val="24"/>
          <w:szCs w:val="24"/>
        </w:rPr>
        <w:t>Методы и приемы:</w:t>
      </w:r>
    </w:p>
    <w:p w:rsidR="00B73F74" w:rsidRPr="00945864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  <w:u w:val="single"/>
        </w:rPr>
        <w:t>Наглядный</w:t>
      </w:r>
      <w:r>
        <w:rPr>
          <w:rFonts w:ascii="Times New Roman" w:hAnsi="Times New Roman"/>
          <w:sz w:val="24"/>
          <w:szCs w:val="24"/>
        </w:rPr>
        <w:t xml:space="preserve"> – игры</w:t>
      </w:r>
      <w:r w:rsidRPr="003C77EF">
        <w:rPr>
          <w:rFonts w:ascii="Times New Roman" w:hAnsi="Times New Roman"/>
          <w:sz w:val="24"/>
          <w:szCs w:val="24"/>
        </w:rPr>
        <w:t xml:space="preserve"> для интерактивной доски </w:t>
      </w:r>
      <w:r>
        <w:rPr>
          <w:rFonts w:ascii="Times New Roman" w:hAnsi="Times New Roman"/>
          <w:sz w:val="24"/>
          <w:szCs w:val="24"/>
        </w:rPr>
        <w:t xml:space="preserve">«Что такое хорошо и что такое плохо»,  расставление сюжетных картинок по порядку к рассказу «Сторож»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45864">
        <w:rPr>
          <w:rFonts w:ascii="Times New Roman" w:hAnsi="Times New Roman"/>
          <w:sz w:val="24"/>
          <w:szCs w:val="24"/>
        </w:rPr>
        <w:t>рассматривание картинок</w:t>
      </w:r>
    </w:p>
    <w:p w:rsidR="00B73F74" w:rsidRPr="003C77EF" w:rsidRDefault="00B73F74" w:rsidP="00A93DFF">
      <w:pPr>
        <w:pStyle w:val="NoSpacing"/>
        <w:tabs>
          <w:tab w:val="left" w:pos="567"/>
        </w:tabs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  <w:u w:val="single"/>
        </w:rPr>
        <w:t>Словесный</w:t>
      </w:r>
      <w:r w:rsidRPr="003C77EF">
        <w:rPr>
          <w:rFonts w:ascii="Times New Roman" w:hAnsi="Times New Roman"/>
          <w:sz w:val="24"/>
          <w:szCs w:val="24"/>
        </w:rPr>
        <w:t xml:space="preserve"> –  вопросы к детям,  </w:t>
      </w:r>
      <w:r>
        <w:rPr>
          <w:rFonts w:ascii="Times New Roman" w:hAnsi="Times New Roman"/>
          <w:sz w:val="24"/>
          <w:szCs w:val="24"/>
        </w:rPr>
        <w:t>чтение рассказа «Сторож», пересказ рассказа.</w:t>
      </w:r>
    </w:p>
    <w:p w:rsidR="00B73F74" w:rsidRPr="003C77EF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  <w:u w:val="single"/>
        </w:rPr>
        <w:t>Практический</w:t>
      </w:r>
      <w:r w:rsidRPr="003C77EF">
        <w:rPr>
          <w:rFonts w:ascii="Times New Roman" w:hAnsi="Times New Roman"/>
          <w:sz w:val="24"/>
          <w:szCs w:val="24"/>
        </w:rPr>
        <w:t xml:space="preserve"> – физкультминутка; </w:t>
      </w:r>
      <w:r>
        <w:rPr>
          <w:rFonts w:ascii="Times New Roman" w:hAnsi="Times New Roman"/>
          <w:sz w:val="24"/>
          <w:szCs w:val="24"/>
        </w:rPr>
        <w:t>гимнастика для глаз, составление схемы рассказа с помощью сюжетных картинок.</w:t>
      </w:r>
      <w:r w:rsidRPr="003C77EF">
        <w:rPr>
          <w:rFonts w:ascii="Times New Roman" w:hAnsi="Times New Roman"/>
          <w:sz w:val="24"/>
          <w:szCs w:val="24"/>
        </w:rPr>
        <w:t xml:space="preserve"> выполнение упражнений на интерактивной доске</w:t>
      </w:r>
    </w:p>
    <w:p w:rsidR="00B73F74" w:rsidRPr="003C77EF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i/>
          <w:sz w:val="24"/>
          <w:szCs w:val="24"/>
          <w:u w:val="single"/>
        </w:rPr>
        <w:t>Оборудование</w:t>
      </w:r>
      <w:r w:rsidRPr="003C77EF">
        <w:rPr>
          <w:rFonts w:ascii="Times New Roman" w:hAnsi="Times New Roman"/>
          <w:sz w:val="24"/>
          <w:szCs w:val="24"/>
        </w:rPr>
        <w:t xml:space="preserve">: интерактивная доска, </w:t>
      </w:r>
      <w:r>
        <w:rPr>
          <w:rFonts w:ascii="Times New Roman" w:hAnsi="Times New Roman"/>
          <w:sz w:val="24"/>
          <w:szCs w:val="24"/>
        </w:rPr>
        <w:t xml:space="preserve"> интерактивные игры, книга В Осеевой, сюжетные картинки.</w:t>
      </w:r>
    </w:p>
    <w:p w:rsidR="00B73F74" w:rsidRPr="003C77EF" w:rsidRDefault="00B73F74" w:rsidP="00A93DFF">
      <w:pPr>
        <w:pStyle w:val="NoSpacing"/>
        <w:ind w:right="111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i/>
          <w:sz w:val="24"/>
          <w:szCs w:val="24"/>
          <w:u w:val="single"/>
        </w:rPr>
        <w:t>Форма работы с детьми</w:t>
      </w:r>
      <w:r w:rsidRPr="003C77EF">
        <w:rPr>
          <w:rFonts w:ascii="Times New Roman" w:hAnsi="Times New Roman"/>
          <w:sz w:val="24"/>
          <w:szCs w:val="24"/>
        </w:rPr>
        <w:t>:        подгрупповая</w:t>
      </w:r>
    </w:p>
    <w:p w:rsidR="00B73F74" w:rsidRPr="003C77EF" w:rsidRDefault="00B73F74" w:rsidP="00A93DFF">
      <w:pPr>
        <w:pStyle w:val="NoSpacing"/>
        <w:tabs>
          <w:tab w:val="left" w:pos="709"/>
        </w:tabs>
        <w:ind w:right="111"/>
        <w:jc w:val="both"/>
        <w:rPr>
          <w:rFonts w:ascii="Times New Roman" w:hAnsi="Times New Roman"/>
          <w:sz w:val="24"/>
          <w:szCs w:val="24"/>
        </w:rPr>
      </w:pPr>
    </w:p>
    <w:p w:rsidR="00B73F74" w:rsidRPr="003C77EF" w:rsidRDefault="00B73F74" w:rsidP="00A93DFF">
      <w:pPr>
        <w:pStyle w:val="NoSpacing"/>
        <w:tabs>
          <w:tab w:val="left" w:pos="709"/>
        </w:tabs>
        <w:ind w:right="111"/>
        <w:jc w:val="both"/>
        <w:rPr>
          <w:rFonts w:ascii="Times New Roman" w:hAnsi="Times New Roman"/>
          <w:sz w:val="24"/>
          <w:szCs w:val="24"/>
        </w:rPr>
      </w:pPr>
      <w:r w:rsidRPr="003C77EF">
        <w:rPr>
          <w:rFonts w:ascii="Times New Roman" w:hAnsi="Times New Roman"/>
          <w:sz w:val="24"/>
          <w:szCs w:val="24"/>
        </w:rPr>
        <w:t>Подготовила и провела воспитатель Рыбакова Л.Н.</w:t>
      </w:r>
    </w:p>
    <w:p w:rsidR="00B73F74" w:rsidRPr="00A93DFF" w:rsidRDefault="00B73F74" w:rsidP="00A93DF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73F74" w:rsidRDefault="00B73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интерактивные игры </w:t>
      </w:r>
    </w:p>
    <w:p w:rsidR="00B73F74" w:rsidRPr="00AD17F1" w:rsidRDefault="00B73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«Сторож» </w:t>
      </w:r>
      <w:r w:rsidRPr="00AD17F1">
        <w:rPr>
          <w:rFonts w:ascii="Times New Roman" w:hAnsi="Times New Roman"/>
          <w:sz w:val="24"/>
          <w:szCs w:val="24"/>
        </w:rPr>
        <w:t>http://learningapps.org/display?v=ps8v69h9n01</w:t>
      </w:r>
    </w:p>
    <w:p w:rsidR="00B73F74" w:rsidRDefault="00B73F74">
      <w:pPr>
        <w:rPr>
          <w:rFonts w:ascii="Times New Roman" w:hAnsi="Times New Roman"/>
          <w:sz w:val="24"/>
          <w:szCs w:val="24"/>
        </w:rPr>
      </w:pPr>
      <w:r>
        <w:t>«</w:t>
      </w:r>
      <w:r w:rsidRPr="00AD17F1">
        <w:rPr>
          <w:rFonts w:ascii="Times New Roman" w:hAnsi="Times New Roman"/>
          <w:sz w:val="24"/>
          <w:szCs w:val="24"/>
        </w:rPr>
        <w:t>Что такое хорошо и что такое плохо»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D1112">
          <w:rPr>
            <w:rStyle w:val="Hyperlink"/>
            <w:rFonts w:ascii="Times New Roman" w:hAnsi="Times New Roman"/>
            <w:sz w:val="24"/>
            <w:szCs w:val="24"/>
          </w:rPr>
          <w:t>http://learningapps.org/display?v=pnyp4rs3c01</w:t>
        </w:r>
      </w:hyperlink>
    </w:p>
    <w:p w:rsidR="00B73F74" w:rsidRDefault="00B73F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379"/>
        <w:gridCol w:w="5464"/>
      </w:tblGrid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464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  <w:gridSpan w:val="2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C77EF">
              <w:rPr>
                <w:rFonts w:ascii="Times New Roman" w:hAnsi="Times New Roman"/>
                <w:sz w:val="24"/>
                <w:szCs w:val="24"/>
              </w:rPr>
              <w:t>Привлечение внимания детей, формирование позитивной мотивации на предстоящую  деятельность.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3F74" w:rsidRPr="003C77EF" w:rsidTr="006B6B38">
        <w:trPr>
          <w:trHeight w:val="956"/>
        </w:trPr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Мотивация детей на предстоящую деятельность</w:t>
            </w:r>
          </w:p>
        </w:tc>
        <w:tc>
          <w:tcPr>
            <w:tcW w:w="6379" w:type="dxa"/>
          </w:tcPr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Предлагает детям взяться за руки и почувствовать тепло и силу рук сверстников. Читает стихотворение: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5D8">
              <w:rPr>
                <w:rFonts w:ascii="Times New Roman" w:hAnsi="Times New Roman"/>
                <w:i/>
                <w:sz w:val="24"/>
                <w:szCs w:val="24"/>
              </w:rPr>
              <w:t xml:space="preserve">Друг задушевный на веки с тобой, 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5D8">
              <w:rPr>
                <w:rFonts w:ascii="Times New Roman" w:hAnsi="Times New Roman"/>
                <w:i/>
                <w:sz w:val="24"/>
                <w:szCs w:val="24"/>
              </w:rPr>
              <w:t>С тобою он связан одною судьбой.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5D8">
              <w:rPr>
                <w:rFonts w:ascii="Times New Roman" w:hAnsi="Times New Roman"/>
                <w:i/>
                <w:sz w:val="24"/>
                <w:szCs w:val="24"/>
              </w:rPr>
              <w:t>В ладони твоей неизменно крепка</w:t>
            </w:r>
          </w:p>
          <w:p w:rsidR="00B73F74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5D8">
              <w:rPr>
                <w:rFonts w:ascii="Times New Roman" w:hAnsi="Times New Roman"/>
                <w:i/>
                <w:sz w:val="24"/>
                <w:szCs w:val="24"/>
              </w:rPr>
              <w:t>Надёжного, верного друга рука.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Спрашивает детей, о чём это стихотворение?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Воспитатель.з</w:t>
            </w:r>
            <w:r w:rsidRPr="000205D8">
              <w:rPr>
                <w:rFonts w:ascii="Times New Roman" w:hAnsi="Times New Roman"/>
                <w:sz w:val="24"/>
                <w:szCs w:val="24"/>
              </w:rPr>
              <w:t>адаёт вопросы детям: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Как вы думаете, что такое дружба?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Что нужно делать, чтобы было больше друзей?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Как вы думаете, зачем нужны друзья?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Воспитатель.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205D8">
              <w:rPr>
                <w:rFonts w:ascii="Times New Roman" w:hAnsi="Times New Roman"/>
                <w:sz w:val="24"/>
                <w:szCs w:val="24"/>
              </w:rPr>
              <w:t>ообщает детям, что во все времена люди ценили друзей и дружбу. Предлагает вспомнить пословицы и поговорки о дружбе, которые дети учили раньше.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- Как, вы думаете, о чём мы сегодн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будем говорить? 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73F74" w:rsidRPr="00DA6B70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берутся за руки и встают в круг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Ответы детей: о друге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Дети называют: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 и поговорки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«Один за всех и все за одного».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«Один в поле не воин».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«Крепкую дружбу топором не разрубишь».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«Дерево крепко корнями, а человек — друзьями».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«Не имей 100 рублей, а имей 100 друзей».</w:t>
            </w:r>
          </w:p>
          <w:p w:rsidR="00B73F74" w:rsidRPr="000205D8" w:rsidRDefault="00B73F74" w:rsidP="000205D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«Друг познаётся в беде».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11843" w:type="dxa"/>
            <w:gridSpan w:val="2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B73F74" w:rsidRPr="003C77EF" w:rsidRDefault="00B73F74" w:rsidP="006B6B3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t>Пересказ рассказа В. Осеевой «Сторож» с опорой на сюжетные картинки</w:t>
            </w:r>
          </w:p>
        </w:tc>
      </w:tr>
      <w:tr w:rsidR="00B73F74" w:rsidRPr="003C77EF" w:rsidTr="006B6B38">
        <w:tc>
          <w:tcPr>
            <w:tcW w:w="2943" w:type="dxa"/>
          </w:tcPr>
          <w:p w:rsidR="00B73F74" w:rsidRPr="00A00DCE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0DCE">
              <w:rPr>
                <w:rFonts w:ascii="Times New Roman" w:hAnsi="Times New Roman"/>
                <w:i/>
                <w:sz w:val="24"/>
                <w:szCs w:val="24"/>
              </w:rPr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6379" w:type="dxa"/>
          </w:tcPr>
          <w:p w:rsidR="00B73F74" w:rsidRPr="000205D8" w:rsidRDefault="00B73F74" w:rsidP="00020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Ребята, я попрошу сейчас сесть тех ребят, которые никогда не 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орились </w:t>
            </w:r>
            <w:r w:rsidRPr="000205D8">
              <w:rPr>
                <w:rFonts w:ascii="Times New Roman" w:hAnsi="Times New Roman"/>
                <w:sz w:val="24"/>
                <w:szCs w:val="24"/>
              </w:rPr>
              <w:t xml:space="preserve">. Я хочу похвалить ребят, которые остались стоять. Они смогли признать самим себе, что они ссорились. А те ребята, которые сели, наверное, слукавили, потому что все люди, хотя бы раз, но ссорились. </w:t>
            </w:r>
          </w:p>
          <w:p w:rsidR="00B73F74" w:rsidRPr="000205D8" w:rsidRDefault="00B73F74" w:rsidP="00020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-Как вы думаете, а что главное надо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после ссоры? </w:t>
            </w:r>
          </w:p>
          <w:p w:rsidR="00B73F74" w:rsidRPr="000205D8" w:rsidRDefault="00B73F74" w:rsidP="00020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-А кто думает по другому? Я тоже думаю, что главное не ссора, а умение мириться, просить прощение, если виноват, извиняться.</w:t>
            </w:r>
          </w:p>
          <w:p w:rsidR="00B73F74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 xml:space="preserve">-Ребята, а сейчас я вам предлагаю поиграть в интерактивную игру «Что такое хорошо и что такое плохо». </w:t>
            </w:r>
          </w:p>
          <w:p w:rsidR="00B73F74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выполнить зрительную гимнастику</w:t>
            </w:r>
          </w:p>
          <w:p w:rsidR="00B73F74" w:rsidRPr="004F2F2B" w:rsidRDefault="00B73F74" w:rsidP="004F2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F2B">
              <w:rPr>
                <w:rFonts w:ascii="Times New Roman" w:hAnsi="Times New Roman"/>
                <w:sz w:val="24"/>
                <w:szCs w:val="24"/>
              </w:rPr>
              <w:t>Ребята, я знаю, что вам очень нравятся рассказы Валентины Александровны Осевой (на экране появляется портрет ).  Эта замечательная писательница семнадцать лет проработала воспитателем и очень любила и понимала детей. И книги свои писала для того, чтобы все девочки и мальчики  выросли  честными, добрыми , дружными и воспитанными людьми. Ее рассказы очень короткие. Это для того, чтобы дети, научившись читать, могли читать их без помощи взрослых, а прочитав, подумать   и оценить поступки героев и так же и  свои собственные.</w:t>
            </w:r>
          </w:p>
          <w:p w:rsidR="00B73F74" w:rsidRDefault="00B73F74" w:rsidP="004F2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F2B">
              <w:rPr>
                <w:rFonts w:ascii="Times New Roman" w:hAnsi="Times New Roman"/>
                <w:sz w:val="24"/>
                <w:szCs w:val="24"/>
              </w:rPr>
              <w:t xml:space="preserve"> Я неслучайно спросила вас про дружбу. Сегодня мы с вами познакомимся с новым рассказом Валентины Александровны Осеевой «Сторож» Приготовьтесь слушать рассказ.</w:t>
            </w:r>
          </w:p>
          <w:p w:rsidR="00B73F74" w:rsidRDefault="00B73F74" w:rsidP="004F2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читает рассказ..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Воспитатель задает детям вопросы: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О ком этот рассказ?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Расскажи, какие игрушки были в детском саду.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Всем ли детям было весело играть с ними?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Кому было не интересно? И почему?</w:t>
            </w:r>
          </w:p>
          <w:p w:rsidR="00B73F74" w:rsidRPr="007D3F65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А зачем он сторожил игрушки?</w:t>
            </w:r>
          </w:p>
          <w:p w:rsidR="00B73F74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F65"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F65">
              <w:rPr>
                <w:rFonts w:ascii="Times New Roman" w:hAnsi="Times New Roman"/>
                <w:sz w:val="24"/>
                <w:szCs w:val="24"/>
              </w:rPr>
              <w:t xml:space="preserve">  каким другим словом можно заменить слово «сторож» в этом рассказе?</w:t>
            </w:r>
          </w:p>
          <w:p w:rsidR="00B73F74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 детям выполнить физкультминутку.</w:t>
            </w:r>
          </w:p>
          <w:p w:rsidR="00B73F74" w:rsidRDefault="00B73F74" w:rsidP="007D3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706D25" w:rsidRDefault="00B73F74" w:rsidP="00706D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6D25">
              <w:rPr>
                <w:rFonts w:ascii="Times New Roman" w:hAnsi="Times New Roman"/>
                <w:b/>
                <w:sz w:val="24"/>
                <w:szCs w:val="24"/>
              </w:rPr>
              <w:t>Повторное чтение с установкой на пересказ</w:t>
            </w:r>
          </w:p>
          <w:p w:rsidR="00B73F74" w:rsidRDefault="00B73F74" w:rsidP="00706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D25">
              <w:rPr>
                <w:rFonts w:ascii="Times New Roman" w:hAnsi="Times New Roman"/>
                <w:sz w:val="24"/>
                <w:szCs w:val="24"/>
              </w:rPr>
              <w:t>Давайте восстановим последовательность рассказа. Сейчас один из вас с помощью интерактивной доски составит последовательность рассказа «Сторож»  А остальные дети будут выполнять то же самое у себя на столах с помощью сюжетных картинок. Работаем в парах. (сначала рассмотреть картинки и обсудить их).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выполнить зрительную гимнастику.</w:t>
            </w:r>
            <w:r w:rsidRPr="00706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пересказать рассказ «Сторож», используя схему из сюжетных картинок.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074">
              <w:rPr>
                <w:rFonts w:ascii="Times New Roman" w:hAnsi="Times New Roman"/>
                <w:sz w:val="24"/>
                <w:szCs w:val="24"/>
              </w:rPr>
              <w:t>-Ребята, а вы следите за пересказом своих друзей по картинкам и может быть дополните 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 проанализировать пересказы детей.</w:t>
            </w:r>
          </w:p>
          <w:p w:rsidR="00B73F74" w:rsidRPr="007640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074">
              <w:rPr>
                <w:rFonts w:ascii="Times New Roman" w:hAnsi="Times New Roman"/>
                <w:sz w:val="24"/>
                <w:szCs w:val="24"/>
              </w:rPr>
              <w:t>-Ребята, а чей пересказ вам понравился больше всего? Почему?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074">
              <w:rPr>
                <w:rFonts w:ascii="Times New Roman" w:hAnsi="Times New Roman"/>
                <w:sz w:val="24"/>
                <w:szCs w:val="24"/>
              </w:rPr>
              <w:t>-Как вы думаете, чему нас учит рассказ «Сторож»?</w:t>
            </w:r>
          </w:p>
          <w:p w:rsidR="00B73F74" w:rsidRPr="003C77EF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дети принимают решение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EF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 воспитателя 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0205D8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5D8">
              <w:rPr>
                <w:rFonts w:ascii="Times New Roman" w:hAnsi="Times New Roman"/>
                <w:sz w:val="24"/>
                <w:szCs w:val="24"/>
              </w:rPr>
              <w:t>При работе с интерактивной доской, дети переносят картинку в нужное поле с объяснениями поступков детей.</w:t>
            </w:r>
          </w:p>
          <w:p w:rsidR="00B73F74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F74" w:rsidRDefault="00B73F74" w:rsidP="007C6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зрительную гимнастику</w:t>
            </w:r>
            <w:r w:rsidRPr="000205D8">
              <w:rPr>
                <w:rFonts w:ascii="Times New Roman" w:hAnsi="Times New Roman"/>
                <w:sz w:val="24"/>
                <w:szCs w:val="24"/>
              </w:rPr>
              <w:t xml:space="preserve"> (закрывать и открывать глаза)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рассказ «Сторож»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по содержанию рассказа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физкультминутку под песню «Дружба»  исполняет (группа Барбарики)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ребёнок восстанавливает последовательность рассказа на интерактивной доске, расставляя сюжетные картинки.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дети работают в парах за столами, восстанавливая последовательность рассказа с помощью сюжетных картинок.</w:t>
            </w: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64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зрительную гимнастику</w:t>
            </w:r>
            <w:r w:rsidRPr="000205D8">
              <w:rPr>
                <w:rFonts w:ascii="Times New Roman" w:hAnsi="Times New Roman"/>
                <w:sz w:val="24"/>
                <w:szCs w:val="24"/>
              </w:rPr>
              <w:t xml:space="preserve"> (закрывать и открывать глаза)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пересказывают рассказ</w:t>
            </w: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воспитателя.</w:t>
            </w:r>
          </w:p>
          <w:p w:rsidR="00B73F74" w:rsidRPr="007D3F65" w:rsidRDefault="00B73F74" w:rsidP="007D3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43" w:type="dxa"/>
            <w:gridSpan w:val="2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3 часть – заключительная</w:t>
            </w:r>
          </w:p>
          <w:p w:rsidR="00B73F74" w:rsidRPr="00A00DCE" w:rsidRDefault="00B73F74" w:rsidP="003D032C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00DCE">
              <w:rPr>
                <w:rStyle w:val="61"/>
                <w:sz w:val="24"/>
                <w:szCs w:val="24"/>
              </w:rPr>
              <w:t>Обобщение  знаний   детей</w:t>
            </w:r>
            <w:r w:rsidRPr="00A00DCE">
              <w:rPr>
                <w:rFonts w:ascii="Times New Roman" w:hAnsi="Times New Roman"/>
                <w:sz w:val="24"/>
                <w:szCs w:val="24"/>
              </w:rPr>
              <w:t>, умение оценивать результаты деятельности</w:t>
            </w:r>
          </w:p>
        </w:tc>
      </w:tr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6379" w:type="dxa"/>
          </w:tcPr>
          <w:p w:rsidR="00B73F74" w:rsidRPr="00614EC1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color w:val="000000"/>
                <w:sz w:val="24"/>
                <w:szCs w:val="24"/>
              </w:rPr>
              <w:t>Ребята, вы сегодня молодцы! Хорошо работали. Что вам понравилось в занятии?  С каким новым произведением мы сегодня познакомились? Кто его написал?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Чему нас учит рассказ «Сторож»?</w:t>
            </w:r>
          </w:p>
          <w:p w:rsidR="00B73F74" w:rsidRPr="003C77EF" w:rsidRDefault="00B73F74" w:rsidP="006B6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E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B73F74" w:rsidRPr="00945864" w:rsidRDefault="00B73F74" w:rsidP="006B6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У меня на столе лежат тучки и солнышки. Подойдите и возьмите солнышки те, кому сегодня было интересно. А тучки возьмите те, у кого сегодняшние задания вызвали затруднения.</w:t>
            </w:r>
          </w:p>
        </w:tc>
        <w:tc>
          <w:tcPr>
            <w:tcW w:w="5464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E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EF">
              <w:rPr>
                <w:rFonts w:ascii="Times New Roman" w:hAnsi="Times New Roman"/>
                <w:sz w:val="24"/>
                <w:szCs w:val="24"/>
              </w:rPr>
              <w:t>Дети самостоятельно оценивают 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прикрепляют свои солнышки и тучки на доску, с помощью магнитов.</w:t>
            </w:r>
          </w:p>
        </w:tc>
      </w:tr>
      <w:tr w:rsidR="00B73F74" w:rsidRPr="003C77EF" w:rsidTr="006B6B38">
        <w:tc>
          <w:tcPr>
            <w:tcW w:w="2943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7EF">
              <w:rPr>
                <w:rFonts w:ascii="Times New Roman" w:hAnsi="Times New Roman"/>
                <w:i/>
                <w:sz w:val="24"/>
                <w:szCs w:val="24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6379" w:type="dxa"/>
          </w:tcPr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А сейчас давайте возьмёмся за руки и покажем, какие мы дружные</w:t>
            </w: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Встанем мы рука в руке</w:t>
            </w:r>
            <w:r w:rsidRPr="00614E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Вместе мы большая сила</w:t>
            </w: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Можем мы боль</w:t>
            </w:r>
            <w:r>
              <w:rPr>
                <w:rFonts w:ascii="Times New Roman" w:hAnsi="Times New Roman"/>
                <w:sz w:val="24"/>
                <w:szCs w:val="24"/>
              </w:rPr>
              <w:t>шими стать,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маленькими быть,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Нас врагу не победить,</w:t>
            </w:r>
          </w:p>
          <w:p w:rsidR="00B73F74" w:rsidRDefault="00B73F74" w:rsidP="00DA6B70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C1">
              <w:rPr>
                <w:rFonts w:ascii="Times New Roman" w:hAnsi="Times New Roman"/>
                <w:sz w:val="24"/>
                <w:szCs w:val="24"/>
              </w:rPr>
              <w:t>Если будем мы дружить</w:t>
            </w:r>
            <w:r w:rsidRPr="00614E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3F74" w:rsidRDefault="00B73F74" w:rsidP="00DA6B70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DA6B70" w:rsidRDefault="00B73F74" w:rsidP="00DA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</w:t>
            </w:r>
            <w:r w:rsidRPr="00DA6B70">
              <w:rPr>
                <w:rFonts w:ascii="Times New Roman" w:hAnsi="Times New Roman"/>
                <w:sz w:val="24"/>
                <w:szCs w:val="24"/>
              </w:rPr>
              <w:t xml:space="preserve"> нарисовать любимых героев рассказов В.А. Осеевой</w:t>
            </w:r>
          </w:p>
          <w:p w:rsidR="00B73F74" w:rsidRPr="003C77EF" w:rsidRDefault="00B73F74" w:rsidP="00DA6B70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3C77EF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  <w:r w:rsidRPr="00614EC1">
              <w:rPr>
                <w:rFonts w:ascii="Times New Roman" w:hAnsi="Times New Roman"/>
                <w:sz w:val="24"/>
                <w:szCs w:val="24"/>
              </w:rPr>
              <w:t>берутся за руки и встают в круг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614EC1" w:rsidRDefault="00B73F74" w:rsidP="00614EC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14EC1">
              <w:rPr>
                <w:rFonts w:ascii="Times New Roman" w:hAnsi="Times New Roman"/>
                <w:sz w:val="24"/>
                <w:szCs w:val="24"/>
              </w:rPr>
              <w:t>поднимают руки вверх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приседают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14EC1">
              <w:rPr>
                <w:rFonts w:ascii="Times New Roman" w:hAnsi="Times New Roman"/>
                <w:sz w:val="24"/>
                <w:szCs w:val="24"/>
              </w:rPr>
              <w:t>идут в круг, обнимают друг друга</w:t>
            </w:r>
          </w:p>
          <w:p w:rsidR="00B73F74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74" w:rsidRPr="00614EC1" w:rsidRDefault="00B73F74" w:rsidP="006B6B38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рисуют</w:t>
            </w:r>
          </w:p>
        </w:tc>
      </w:tr>
    </w:tbl>
    <w:p w:rsidR="00B73F74" w:rsidRDefault="00B73F74"/>
    <w:sectPr w:rsidR="00B73F74" w:rsidSect="00020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5D8"/>
    <w:rsid w:val="000205D8"/>
    <w:rsid w:val="001C3024"/>
    <w:rsid w:val="003978CE"/>
    <w:rsid w:val="003C77EF"/>
    <w:rsid w:val="003D032C"/>
    <w:rsid w:val="003D1112"/>
    <w:rsid w:val="003D39C3"/>
    <w:rsid w:val="004429AA"/>
    <w:rsid w:val="004751A7"/>
    <w:rsid w:val="004833EC"/>
    <w:rsid w:val="004A654B"/>
    <w:rsid w:val="004F2F2B"/>
    <w:rsid w:val="006120B0"/>
    <w:rsid w:val="00614EC1"/>
    <w:rsid w:val="006B6B38"/>
    <w:rsid w:val="00706D25"/>
    <w:rsid w:val="00764074"/>
    <w:rsid w:val="007C6132"/>
    <w:rsid w:val="007C635D"/>
    <w:rsid w:val="007D3F65"/>
    <w:rsid w:val="00945864"/>
    <w:rsid w:val="00A00DCE"/>
    <w:rsid w:val="00A2624C"/>
    <w:rsid w:val="00A93DFF"/>
    <w:rsid w:val="00AD17F1"/>
    <w:rsid w:val="00B73F74"/>
    <w:rsid w:val="00DA6B70"/>
    <w:rsid w:val="00E71F13"/>
    <w:rsid w:val="00F7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D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05D8"/>
    <w:rPr>
      <w:rFonts w:eastAsia="Times New Roman"/>
    </w:rPr>
  </w:style>
  <w:style w:type="character" w:customStyle="1" w:styleId="61">
    <w:name w:val="Основной текст (61)"/>
    <w:basedOn w:val="DefaultParagraphFont"/>
    <w:uiPriority w:val="99"/>
    <w:rsid w:val="000205D8"/>
    <w:rPr>
      <w:rFonts w:ascii="Times New Roman" w:hAnsi="Times New Roman" w:cs="Times New Roman"/>
      <w:spacing w:val="0"/>
      <w:sz w:val="23"/>
      <w:szCs w:val="23"/>
    </w:rPr>
  </w:style>
  <w:style w:type="paragraph" w:styleId="NormalWeb">
    <w:name w:val="Normal (Web)"/>
    <w:basedOn w:val="Normal"/>
    <w:uiPriority w:val="99"/>
    <w:rsid w:val="00020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DF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D0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nyp4rs3c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6</Pages>
  <Words>1188</Words>
  <Characters>6772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огонек</cp:lastModifiedBy>
  <cp:revision>4</cp:revision>
  <dcterms:created xsi:type="dcterms:W3CDTF">2015-04-25T09:22:00Z</dcterms:created>
  <dcterms:modified xsi:type="dcterms:W3CDTF">2016-01-06T07:07:00Z</dcterms:modified>
</cp:coreProperties>
</file>