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2F8" w:rsidRPr="00333DEC" w:rsidRDefault="007D32F8" w:rsidP="00B90DB2">
      <w:pPr>
        <w:jc w:val="center"/>
        <w:rPr>
          <w:rFonts w:ascii="Times New Roman" w:hAnsi="Times New Roman"/>
          <w:b/>
          <w:sz w:val="24"/>
          <w:szCs w:val="24"/>
        </w:rPr>
      </w:pPr>
      <w:r w:rsidRPr="00333DEC">
        <w:rPr>
          <w:rFonts w:ascii="Times New Roman" w:hAnsi="Times New Roman"/>
          <w:b/>
          <w:sz w:val="24"/>
          <w:szCs w:val="24"/>
        </w:rPr>
        <w:t>Муниципальное бюджетное образовательное учреждение средняя общеобразовательная школа с.Кадгарон</w:t>
      </w:r>
    </w:p>
    <w:p w:rsidR="007D32F8" w:rsidRPr="00333DEC" w:rsidRDefault="007D32F8" w:rsidP="00B90DB2">
      <w:pPr>
        <w:jc w:val="both"/>
        <w:rPr>
          <w:rFonts w:ascii="Times New Roman" w:hAnsi="Times New Roman"/>
          <w:b/>
          <w:sz w:val="24"/>
          <w:szCs w:val="24"/>
        </w:rPr>
      </w:pPr>
    </w:p>
    <w:p w:rsidR="007D32F8" w:rsidRPr="00333DEC" w:rsidRDefault="007D32F8" w:rsidP="00B90DB2">
      <w:pPr>
        <w:jc w:val="both"/>
        <w:rPr>
          <w:rFonts w:ascii="Times New Roman" w:hAnsi="Times New Roman"/>
          <w:sz w:val="24"/>
          <w:szCs w:val="24"/>
        </w:rPr>
      </w:pPr>
    </w:p>
    <w:p w:rsidR="007D32F8" w:rsidRPr="00333DEC" w:rsidRDefault="007D32F8" w:rsidP="00B90DB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D32F8" w:rsidRPr="00333DEC" w:rsidRDefault="007D32F8" w:rsidP="00B90DB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D32F8" w:rsidRPr="00333DEC" w:rsidRDefault="007D32F8" w:rsidP="00B90DB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D32F8" w:rsidRPr="00333DEC" w:rsidRDefault="007D32F8" w:rsidP="00B90DB2">
      <w:pPr>
        <w:jc w:val="both"/>
        <w:rPr>
          <w:rFonts w:ascii="Times New Roman" w:hAnsi="Times New Roman"/>
          <w:sz w:val="24"/>
          <w:szCs w:val="24"/>
        </w:rPr>
      </w:pPr>
    </w:p>
    <w:p w:rsidR="007D32F8" w:rsidRPr="00333DEC" w:rsidRDefault="007D32F8" w:rsidP="00B90DB2">
      <w:pPr>
        <w:jc w:val="center"/>
        <w:rPr>
          <w:rFonts w:ascii="Times New Roman" w:hAnsi="Times New Roman"/>
          <w:b/>
          <w:sz w:val="24"/>
          <w:szCs w:val="24"/>
        </w:rPr>
      </w:pPr>
      <w:r w:rsidRPr="00333DEC">
        <w:rPr>
          <w:rFonts w:ascii="Times New Roman" w:hAnsi="Times New Roman"/>
          <w:b/>
          <w:sz w:val="24"/>
          <w:szCs w:val="24"/>
        </w:rPr>
        <w:t>Рабочая программа курса</w:t>
      </w:r>
    </w:p>
    <w:p w:rsidR="007D32F8" w:rsidRPr="00333DEC" w:rsidRDefault="007D32F8" w:rsidP="00B90DB2">
      <w:pPr>
        <w:jc w:val="center"/>
        <w:rPr>
          <w:rFonts w:ascii="Times New Roman" w:hAnsi="Times New Roman"/>
          <w:b/>
          <w:sz w:val="24"/>
          <w:szCs w:val="24"/>
        </w:rPr>
      </w:pPr>
      <w:r w:rsidRPr="00333DEC">
        <w:rPr>
          <w:rFonts w:ascii="Times New Roman" w:hAnsi="Times New Roman"/>
          <w:b/>
          <w:sz w:val="24"/>
          <w:szCs w:val="24"/>
        </w:rPr>
        <w:t>«Русский язык»</w:t>
      </w:r>
    </w:p>
    <w:p w:rsidR="007D32F8" w:rsidRPr="00333DEC" w:rsidRDefault="007D32F8" w:rsidP="00B90DB2">
      <w:pPr>
        <w:jc w:val="center"/>
        <w:rPr>
          <w:rFonts w:ascii="Times New Roman" w:hAnsi="Times New Roman"/>
          <w:b/>
          <w:sz w:val="24"/>
          <w:szCs w:val="24"/>
        </w:rPr>
      </w:pPr>
      <w:r w:rsidRPr="00333DEC">
        <w:rPr>
          <w:rFonts w:ascii="Times New Roman" w:hAnsi="Times New Roman"/>
          <w:b/>
          <w:sz w:val="24"/>
          <w:szCs w:val="24"/>
        </w:rPr>
        <w:t>(УМК «Школа России»)</w:t>
      </w:r>
    </w:p>
    <w:p w:rsidR="007D32F8" w:rsidRPr="00333DEC" w:rsidRDefault="007D32F8" w:rsidP="00B90DB2">
      <w:pPr>
        <w:jc w:val="center"/>
        <w:rPr>
          <w:rFonts w:ascii="Times New Roman" w:hAnsi="Times New Roman"/>
          <w:b/>
          <w:sz w:val="24"/>
          <w:szCs w:val="24"/>
        </w:rPr>
      </w:pPr>
      <w:r w:rsidRPr="00333DEC">
        <w:rPr>
          <w:rFonts w:ascii="Times New Roman" w:hAnsi="Times New Roman"/>
          <w:b/>
          <w:sz w:val="24"/>
          <w:szCs w:val="24"/>
        </w:rPr>
        <w:t>3-Б класс</w:t>
      </w:r>
    </w:p>
    <w:p w:rsidR="007D32F8" w:rsidRPr="00333DEC" w:rsidRDefault="007D32F8" w:rsidP="00B90DB2">
      <w:pPr>
        <w:jc w:val="center"/>
        <w:rPr>
          <w:rFonts w:ascii="Times New Roman" w:hAnsi="Times New Roman"/>
          <w:sz w:val="24"/>
          <w:szCs w:val="24"/>
        </w:rPr>
      </w:pPr>
      <w:r w:rsidRPr="00333DEC">
        <w:rPr>
          <w:rFonts w:ascii="Times New Roman" w:hAnsi="Times New Roman"/>
          <w:sz w:val="24"/>
          <w:szCs w:val="24"/>
        </w:rPr>
        <w:t>Учитель:  Гаева Марина Николаевна</w:t>
      </w:r>
    </w:p>
    <w:p w:rsidR="007D32F8" w:rsidRPr="00333DEC" w:rsidRDefault="007D32F8" w:rsidP="00B90DB2">
      <w:pPr>
        <w:jc w:val="both"/>
        <w:rPr>
          <w:rFonts w:ascii="Times New Roman" w:hAnsi="Times New Roman"/>
          <w:sz w:val="24"/>
          <w:szCs w:val="24"/>
        </w:rPr>
      </w:pPr>
    </w:p>
    <w:p w:rsidR="007D32F8" w:rsidRPr="00333DEC" w:rsidRDefault="007D32F8" w:rsidP="00B90DB2">
      <w:pPr>
        <w:jc w:val="both"/>
        <w:rPr>
          <w:rFonts w:ascii="Times New Roman" w:hAnsi="Times New Roman"/>
          <w:sz w:val="24"/>
          <w:szCs w:val="24"/>
        </w:rPr>
      </w:pPr>
    </w:p>
    <w:p w:rsidR="007D32F8" w:rsidRPr="00333DEC" w:rsidRDefault="007D32F8" w:rsidP="00B90DB2">
      <w:pPr>
        <w:jc w:val="both"/>
        <w:rPr>
          <w:rFonts w:ascii="Times New Roman" w:hAnsi="Times New Roman"/>
          <w:sz w:val="24"/>
          <w:szCs w:val="24"/>
        </w:rPr>
      </w:pPr>
    </w:p>
    <w:p w:rsidR="007D32F8" w:rsidRPr="00333DEC" w:rsidRDefault="007D32F8" w:rsidP="00B90DB2">
      <w:pPr>
        <w:shd w:val="clear" w:color="auto" w:fill="FFFFFF"/>
        <w:ind w:right="53"/>
        <w:jc w:val="both"/>
        <w:rPr>
          <w:rFonts w:ascii="Times New Roman" w:hAnsi="Times New Roman"/>
          <w:bCs/>
          <w:sz w:val="24"/>
          <w:szCs w:val="24"/>
        </w:rPr>
      </w:pPr>
    </w:p>
    <w:p w:rsidR="007D32F8" w:rsidRDefault="007D32F8" w:rsidP="00333DEC">
      <w:pPr>
        <w:shd w:val="clear" w:color="auto" w:fill="FFFFFF"/>
        <w:ind w:right="5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D32F8" w:rsidRDefault="007D32F8" w:rsidP="00333DEC">
      <w:pPr>
        <w:shd w:val="clear" w:color="auto" w:fill="FFFFFF"/>
        <w:ind w:right="5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D32F8" w:rsidRPr="00333DEC" w:rsidRDefault="007D32F8" w:rsidP="00333DEC">
      <w:pPr>
        <w:shd w:val="clear" w:color="auto" w:fill="FFFFFF"/>
        <w:ind w:right="53"/>
        <w:jc w:val="center"/>
        <w:rPr>
          <w:rFonts w:ascii="Times New Roman" w:hAnsi="Times New Roman"/>
          <w:b/>
          <w:bCs/>
          <w:sz w:val="24"/>
          <w:szCs w:val="24"/>
        </w:rPr>
      </w:pPr>
      <w:r w:rsidRPr="00333DEC">
        <w:rPr>
          <w:rFonts w:ascii="Times New Roman" w:hAnsi="Times New Roman"/>
          <w:b/>
          <w:bCs/>
          <w:sz w:val="24"/>
          <w:szCs w:val="24"/>
        </w:rPr>
        <w:t>2015 – 2016 учебный год</w:t>
      </w:r>
    </w:p>
    <w:p w:rsidR="007D32F8" w:rsidRPr="00333DEC" w:rsidRDefault="007D32F8" w:rsidP="00333DEC">
      <w:pPr>
        <w:shd w:val="clear" w:color="auto" w:fill="FFFFFF"/>
        <w:ind w:right="53"/>
        <w:jc w:val="center"/>
        <w:rPr>
          <w:rFonts w:ascii="Times New Roman" w:hAnsi="Times New Roman"/>
          <w:bCs/>
          <w:sz w:val="24"/>
          <w:szCs w:val="24"/>
        </w:rPr>
      </w:pPr>
      <w:r w:rsidRPr="00333DEC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7D32F8" w:rsidRPr="00333DEC" w:rsidRDefault="007D32F8" w:rsidP="00B90DB2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7D32F8" w:rsidRPr="00333DEC" w:rsidRDefault="007D32F8" w:rsidP="00B90DB2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33DEC">
        <w:rPr>
          <w:rFonts w:ascii="Times New Roman" w:hAnsi="Times New Roman"/>
          <w:sz w:val="24"/>
          <w:szCs w:val="24"/>
        </w:rPr>
        <w:t>Классы-3</w:t>
      </w:r>
    </w:p>
    <w:p w:rsidR="007D32F8" w:rsidRPr="00333DEC" w:rsidRDefault="007D32F8" w:rsidP="00B90DB2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33DEC">
        <w:rPr>
          <w:rFonts w:ascii="Times New Roman" w:hAnsi="Times New Roman"/>
          <w:sz w:val="24"/>
          <w:szCs w:val="24"/>
        </w:rPr>
        <w:t>Количество часов-170</w:t>
      </w:r>
    </w:p>
    <w:p w:rsidR="007D32F8" w:rsidRPr="00333DEC" w:rsidRDefault="007D32F8" w:rsidP="00B90DB2">
      <w:pPr>
        <w:tabs>
          <w:tab w:val="left" w:pos="2835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333DEC">
        <w:rPr>
          <w:rFonts w:ascii="Times New Roman" w:hAnsi="Times New Roman"/>
          <w:sz w:val="24"/>
          <w:szCs w:val="24"/>
        </w:rPr>
        <w:t>Всего-170, в неделю-5</w:t>
      </w:r>
    </w:p>
    <w:p w:rsidR="007D32F8" w:rsidRPr="00333DEC" w:rsidRDefault="007D32F8" w:rsidP="00B90DB2">
      <w:pPr>
        <w:tabs>
          <w:tab w:val="left" w:pos="2835"/>
        </w:tabs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198.5pt;margin-top:3.25pt;width:12pt;height:50.2pt;z-index:251658240"/>
        </w:pict>
      </w:r>
    </w:p>
    <w:p w:rsidR="007D32F8" w:rsidRPr="00333DEC" w:rsidRDefault="007D32F8" w:rsidP="00B90DB2">
      <w:pPr>
        <w:pStyle w:val="a"/>
        <w:rPr>
          <w:rFonts w:ascii="Times New Roman" w:hAnsi="Times New Roman"/>
          <w:sz w:val="24"/>
          <w:szCs w:val="24"/>
        </w:rPr>
      </w:pPr>
      <w:r w:rsidRPr="00333DEC">
        <w:rPr>
          <w:rFonts w:ascii="Times New Roman" w:hAnsi="Times New Roman"/>
          <w:sz w:val="24"/>
          <w:szCs w:val="24"/>
        </w:rPr>
        <w:t>Количество часов в 1 триместре-     52</w:t>
      </w:r>
      <w:r w:rsidRPr="00333DEC">
        <w:rPr>
          <w:rFonts w:ascii="Times New Roman" w:hAnsi="Times New Roman"/>
          <w:sz w:val="24"/>
          <w:szCs w:val="24"/>
        </w:rPr>
        <w:br/>
        <w:t>Количество часов во 2 триместре-   56        170 ч</w:t>
      </w:r>
    </w:p>
    <w:p w:rsidR="007D32F8" w:rsidRPr="00333DEC" w:rsidRDefault="007D32F8" w:rsidP="00B90DB2">
      <w:pPr>
        <w:pStyle w:val="a"/>
        <w:rPr>
          <w:rFonts w:ascii="Times New Roman" w:hAnsi="Times New Roman"/>
          <w:sz w:val="24"/>
          <w:szCs w:val="24"/>
        </w:rPr>
      </w:pPr>
      <w:r w:rsidRPr="00333DEC">
        <w:rPr>
          <w:rFonts w:ascii="Times New Roman" w:hAnsi="Times New Roman"/>
          <w:sz w:val="24"/>
          <w:szCs w:val="24"/>
        </w:rPr>
        <w:t xml:space="preserve">Количество часов в 3 триместре -    62  </w:t>
      </w:r>
    </w:p>
    <w:p w:rsidR="007D32F8" w:rsidRPr="00333DEC" w:rsidRDefault="007D32F8" w:rsidP="00B90DB2">
      <w:pPr>
        <w:tabs>
          <w:tab w:val="left" w:pos="2835"/>
        </w:tabs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D32F8" w:rsidRPr="00333DEC" w:rsidRDefault="007D32F8" w:rsidP="00B90DB2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33DEC">
        <w:rPr>
          <w:rFonts w:ascii="Times New Roman" w:hAnsi="Times New Roman"/>
          <w:sz w:val="24"/>
          <w:szCs w:val="24"/>
        </w:rPr>
        <w:t>Контрольных работ-11, тестов-1, контрольных списыванй-2, изложенй-10, сочинений-10, проверочных работ -2, проектов -6</w:t>
      </w:r>
    </w:p>
    <w:p w:rsidR="007D32F8" w:rsidRPr="00333DEC" w:rsidRDefault="007D32F8" w:rsidP="00B90DB2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D32F8" w:rsidRPr="00333DEC" w:rsidRDefault="007D32F8" w:rsidP="00B90DB2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33DEC">
        <w:rPr>
          <w:rFonts w:ascii="Times New Roman" w:hAnsi="Times New Roman"/>
          <w:b/>
          <w:sz w:val="24"/>
          <w:szCs w:val="24"/>
        </w:rPr>
        <w:t>Рабочая программа полностью соответствует  Федеральному государственному образовательному стандарту НОО и составлена на основе</w:t>
      </w:r>
      <w:r w:rsidRPr="00333DEC">
        <w:rPr>
          <w:rFonts w:ascii="Times New Roman" w:hAnsi="Times New Roman"/>
          <w:sz w:val="24"/>
          <w:szCs w:val="24"/>
        </w:rPr>
        <w:t xml:space="preserve"> авторской программы </w:t>
      </w:r>
      <w:r w:rsidRPr="00333DEC">
        <w:rPr>
          <w:rFonts w:ascii="Times New Roman" w:hAnsi="Times New Roman"/>
          <w:bCs/>
          <w:iCs/>
          <w:sz w:val="24"/>
          <w:szCs w:val="24"/>
        </w:rPr>
        <w:t>Канакиной В.П., Горецкого В.Г и ориентирована на работу по учебно-методическому комплекту «Школа России»:</w:t>
      </w:r>
    </w:p>
    <w:p w:rsidR="007D32F8" w:rsidRPr="00333DEC" w:rsidRDefault="007D32F8" w:rsidP="00B90DB2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3DEC">
        <w:rPr>
          <w:rFonts w:ascii="Times New Roman" w:hAnsi="Times New Roman"/>
          <w:sz w:val="24"/>
          <w:szCs w:val="24"/>
        </w:rPr>
        <w:t>Канакина В. П. Русский язык: учебник для 3  класса - М.: Просвещение, 2014</w:t>
      </w:r>
    </w:p>
    <w:p w:rsidR="007D32F8" w:rsidRPr="00333DEC" w:rsidRDefault="007D32F8" w:rsidP="00B90DB2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3DEC">
        <w:rPr>
          <w:rFonts w:ascii="Times New Roman" w:hAnsi="Times New Roman"/>
          <w:sz w:val="24"/>
          <w:szCs w:val="24"/>
        </w:rPr>
        <w:t>Канакина В. П. Русский язык: Рабочая тетрадь для 3 класса - М.: Просвещение, 2014</w:t>
      </w:r>
    </w:p>
    <w:p w:rsidR="007D32F8" w:rsidRPr="00333DEC" w:rsidRDefault="007D32F8" w:rsidP="00B90DB2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3DEC">
        <w:rPr>
          <w:rFonts w:ascii="Times New Roman" w:hAnsi="Times New Roman"/>
          <w:sz w:val="24"/>
          <w:szCs w:val="24"/>
        </w:rPr>
        <w:t>Русский язык. Электронное приложение к учебнику Канакиной В.П. «Русский язык» (</w:t>
      </w:r>
      <w:r w:rsidRPr="00333DEC">
        <w:rPr>
          <w:rFonts w:ascii="Times New Roman" w:hAnsi="Times New Roman"/>
          <w:sz w:val="24"/>
          <w:szCs w:val="24"/>
          <w:lang w:val="en-US"/>
        </w:rPr>
        <w:t>CD</w:t>
      </w:r>
      <w:r w:rsidRPr="00333DEC">
        <w:rPr>
          <w:rFonts w:ascii="Times New Roman" w:hAnsi="Times New Roman"/>
          <w:sz w:val="24"/>
          <w:szCs w:val="24"/>
        </w:rPr>
        <w:t>)</w:t>
      </w:r>
    </w:p>
    <w:p w:rsidR="007D32F8" w:rsidRPr="00333DEC" w:rsidRDefault="007D32F8" w:rsidP="00B90DB2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3DEC">
        <w:rPr>
          <w:rFonts w:ascii="Times New Roman" w:hAnsi="Times New Roman"/>
          <w:sz w:val="24"/>
          <w:szCs w:val="24"/>
        </w:rPr>
        <w:t xml:space="preserve">Канакина В. П., Горецкий В. Г.  Рабочие программы 1-4 классы  - М. Просвещение, 2015 </w:t>
      </w:r>
    </w:p>
    <w:p w:rsidR="007D32F8" w:rsidRPr="00333DEC" w:rsidRDefault="007D32F8" w:rsidP="00B90DB2">
      <w:pPr>
        <w:jc w:val="both"/>
        <w:rPr>
          <w:rFonts w:ascii="Times New Roman" w:hAnsi="Times New Roman"/>
          <w:sz w:val="24"/>
          <w:szCs w:val="24"/>
        </w:rPr>
      </w:pPr>
    </w:p>
    <w:p w:rsidR="007D32F8" w:rsidRPr="00333DEC" w:rsidRDefault="007D32F8" w:rsidP="00B90DB2">
      <w:pPr>
        <w:jc w:val="both"/>
        <w:rPr>
          <w:rFonts w:ascii="Times New Roman" w:hAnsi="Times New Roman"/>
          <w:sz w:val="24"/>
          <w:szCs w:val="24"/>
        </w:rPr>
      </w:pPr>
      <w:r w:rsidRPr="00333DEC">
        <w:rPr>
          <w:rFonts w:ascii="Times New Roman" w:hAnsi="Times New Roman"/>
          <w:b/>
          <w:sz w:val="24"/>
          <w:szCs w:val="24"/>
        </w:rPr>
        <w:t xml:space="preserve">Целями </w:t>
      </w:r>
      <w:r w:rsidRPr="00333DEC">
        <w:rPr>
          <w:rFonts w:ascii="Times New Roman" w:hAnsi="Times New Roman"/>
          <w:sz w:val="24"/>
          <w:szCs w:val="24"/>
        </w:rPr>
        <w:t>изучения предмета «Русский язык» в начальной школе являются:</w:t>
      </w:r>
    </w:p>
    <w:p w:rsidR="007D32F8" w:rsidRPr="00333DEC" w:rsidRDefault="007D32F8" w:rsidP="00B90DB2">
      <w:pPr>
        <w:pStyle w:val="u-2-msonormal"/>
        <w:spacing w:before="0" w:beforeAutospacing="0" w:after="0" w:afterAutospacing="0"/>
        <w:jc w:val="both"/>
        <w:textAlignment w:val="center"/>
      </w:pPr>
      <w:r w:rsidRPr="00333DEC"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7D32F8" w:rsidRPr="00333DEC" w:rsidRDefault="007D32F8" w:rsidP="00B90DB2">
      <w:pPr>
        <w:jc w:val="both"/>
        <w:rPr>
          <w:rFonts w:ascii="Times New Roman" w:hAnsi="Times New Roman"/>
          <w:sz w:val="24"/>
          <w:szCs w:val="24"/>
        </w:rPr>
      </w:pPr>
      <w:r w:rsidRPr="00333DEC">
        <w:rPr>
          <w:rFonts w:ascii="Times New Roman" w:hAnsi="Times New Roman"/>
          <w:sz w:val="24"/>
          <w:szCs w:val="24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7D32F8" w:rsidRPr="00333DEC" w:rsidRDefault="007D32F8" w:rsidP="00B90DB2">
      <w:pPr>
        <w:rPr>
          <w:rFonts w:ascii="Times New Roman" w:hAnsi="Times New Roman"/>
          <w:b/>
          <w:sz w:val="24"/>
          <w:szCs w:val="24"/>
        </w:rPr>
      </w:pPr>
    </w:p>
    <w:p w:rsidR="007D32F8" w:rsidRPr="00333DEC" w:rsidRDefault="007D32F8" w:rsidP="00B90DB2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7D32F8" w:rsidRPr="00333DEC" w:rsidRDefault="007D32F8" w:rsidP="00B90DB2">
      <w:pPr>
        <w:jc w:val="both"/>
        <w:rPr>
          <w:rFonts w:ascii="Times New Roman" w:hAnsi="Times New Roman"/>
          <w:b/>
          <w:caps/>
          <w:sz w:val="24"/>
          <w:szCs w:val="24"/>
        </w:rPr>
      </w:pPr>
      <w:r w:rsidRPr="00333DEC">
        <w:rPr>
          <w:rFonts w:ascii="Times New Roman" w:hAnsi="Times New Roman"/>
          <w:b/>
          <w:caps/>
          <w:sz w:val="24"/>
          <w:szCs w:val="24"/>
        </w:rPr>
        <w:t>Результаты изучения курса</w:t>
      </w:r>
    </w:p>
    <w:p w:rsidR="007D32F8" w:rsidRPr="00333DEC" w:rsidRDefault="007D32F8" w:rsidP="00B90DB2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333DEC">
        <w:rPr>
          <w:rFonts w:ascii="Times New Roman" w:hAnsi="Times New Roman"/>
          <w:sz w:val="24"/>
          <w:szCs w:val="24"/>
        </w:rPr>
        <w:t>Программа обеспечивает достижение выпускниками начальной школы определенных личностных, метапредметных и предметных результатов.</w:t>
      </w:r>
    </w:p>
    <w:p w:rsidR="007D32F8" w:rsidRPr="00333DEC" w:rsidRDefault="007D32F8" w:rsidP="00B90DB2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333DEC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7D32F8" w:rsidRPr="00333DEC" w:rsidRDefault="007D32F8" w:rsidP="00B90DB2">
      <w:pPr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333DEC">
        <w:rPr>
          <w:rFonts w:ascii="Times New Roman" w:hAnsi="Times New Roman"/>
          <w:sz w:val="24"/>
          <w:szCs w:val="24"/>
        </w:rPr>
        <w:t xml:space="preserve">1. Формирование </w:t>
      </w:r>
      <w:r w:rsidRPr="00333DEC">
        <w:rPr>
          <w:rFonts w:ascii="Times New Roman" w:hAnsi="Times New Roman"/>
          <w:iCs/>
          <w:sz w:val="24"/>
          <w:szCs w:val="24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7D32F8" w:rsidRPr="00333DEC" w:rsidRDefault="007D32F8" w:rsidP="00B90DB2">
      <w:pPr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333DEC">
        <w:rPr>
          <w:rFonts w:ascii="Times New Roman" w:hAnsi="Times New Roman"/>
          <w:sz w:val="24"/>
          <w:szCs w:val="24"/>
        </w:rPr>
        <w:t xml:space="preserve">2. Формирование </w:t>
      </w:r>
      <w:r w:rsidRPr="00333DEC">
        <w:rPr>
          <w:rFonts w:ascii="Times New Roman" w:hAnsi="Times New Roman"/>
          <w:iCs/>
          <w:sz w:val="24"/>
          <w:szCs w:val="24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7D32F8" w:rsidRPr="00333DEC" w:rsidRDefault="007D32F8" w:rsidP="00B90DB2">
      <w:pPr>
        <w:tabs>
          <w:tab w:val="left" w:pos="993"/>
          <w:tab w:val="num" w:pos="1134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333DEC">
        <w:rPr>
          <w:rFonts w:ascii="Times New Roman" w:hAnsi="Times New Roman"/>
          <w:sz w:val="24"/>
          <w:szCs w:val="24"/>
        </w:rPr>
        <w:t>3. Формирование уважительного отношения к иному мнению, истории и культуре других народов.</w:t>
      </w:r>
    </w:p>
    <w:p w:rsidR="007D32F8" w:rsidRPr="00333DEC" w:rsidRDefault="007D32F8" w:rsidP="00B90DB2">
      <w:pPr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333DEC">
        <w:rPr>
          <w:rFonts w:ascii="Times New Roman" w:hAnsi="Times New Roman"/>
          <w:sz w:val="24"/>
          <w:szCs w:val="24"/>
        </w:rPr>
        <w:t>4. Овладение н</w:t>
      </w:r>
      <w:r w:rsidRPr="00333DEC">
        <w:rPr>
          <w:rFonts w:ascii="Times New Roman" w:hAnsi="Times New Roman"/>
          <w:iCs/>
          <w:sz w:val="24"/>
          <w:szCs w:val="24"/>
        </w:rPr>
        <w:t>ачальными навыками адаптации в динамично изменяющемся и развивающемся мире.</w:t>
      </w:r>
    </w:p>
    <w:p w:rsidR="007D32F8" w:rsidRPr="00333DEC" w:rsidRDefault="007D32F8" w:rsidP="00B90DB2">
      <w:pPr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333DEC">
        <w:rPr>
          <w:rFonts w:ascii="Times New Roman" w:hAnsi="Times New Roman"/>
          <w:sz w:val="24"/>
          <w:szCs w:val="24"/>
        </w:rPr>
        <w:t xml:space="preserve">5. </w:t>
      </w:r>
      <w:r w:rsidRPr="00333DEC">
        <w:rPr>
          <w:rFonts w:ascii="Times New Roman" w:hAnsi="Times New Roman"/>
          <w:iCs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7D32F8" w:rsidRPr="00333DEC" w:rsidRDefault="007D32F8" w:rsidP="00B90DB2">
      <w:pPr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333DEC">
        <w:rPr>
          <w:rFonts w:ascii="Times New Roman" w:hAnsi="Times New Roman"/>
          <w:sz w:val="24"/>
          <w:szCs w:val="24"/>
        </w:rPr>
        <w:t>6. Развитие самостоятельности</w:t>
      </w:r>
      <w:r w:rsidRPr="00333DEC">
        <w:rPr>
          <w:rFonts w:ascii="Times New Roman" w:hAnsi="Times New Roman"/>
          <w:iCs/>
          <w:sz w:val="24"/>
          <w:szCs w:val="24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7D32F8" w:rsidRPr="00333DEC" w:rsidRDefault="007D32F8" w:rsidP="00B90DB2">
      <w:pPr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333DEC">
        <w:rPr>
          <w:rFonts w:ascii="Times New Roman" w:hAnsi="Times New Roman"/>
          <w:sz w:val="24"/>
          <w:szCs w:val="24"/>
        </w:rPr>
        <w:t>7. Формирование э</w:t>
      </w:r>
      <w:r w:rsidRPr="00333DEC">
        <w:rPr>
          <w:rFonts w:ascii="Times New Roman" w:hAnsi="Times New Roman"/>
          <w:iCs/>
          <w:sz w:val="24"/>
          <w:szCs w:val="24"/>
        </w:rPr>
        <w:t>стетических потребностей, ценностей и чувств.</w:t>
      </w:r>
    </w:p>
    <w:p w:rsidR="007D32F8" w:rsidRPr="00333DEC" w:rsidRDefault="007D32F8" w:rsidP="00B90DB2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333DEC">
        <w:rPr>
          <w:rFonts w:ascii="Times New Roman" w:hAnsi="Times New Roman"/>
          <w:sz w:val="24"/>
          <w:szCs w:val="24"/>
        </w:rPr>
        <w:t>8. Развитие э</w:t>
      </w:r>
      <w:r w:rsidRPr="00333DEC">
        <w:rPr>
          <w:rFonts w:ascii="Times New Roman" w:hAnsi="Times New Roman"/>
          <w:iCs/>
          <w:sz w:val="24"/>
          <w:szCs w:val="24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7D32F8" w:rsidRPr="00333DEC" w:rsidRDefault="007D32F8" w:rsidP="00B90DB2">
      <w:pPr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333DEC">
        <w:rPr>
          <w:rFonts w:ascii="Times New Roman" w:hAnsi="Times New Roman"/>
          <w:sz w:val="24"/>
          <w:szCs w:val="24"/>
        </w:rPr>
        <w:t xml:space="preserve">9. </w:t>
      </w:r>
      <w:r w:rsidRPr="00333DEC">
        <w:rPr>
          <w:rFonts w:ascii="Times New Roman" w:hAnsi="Times New Roman"/>
          <w:iCs/>
          <w:sz w:val="24"/>
          <w:szCs w:val="24"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7D32F8" w:rsidRPr="00333DEC" w:rsidRDefault="007D32F8" w:rsidP="00B90DB2">
      <w:pPr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333DEC">
        <w:rPr>
          <w:rFonts w:ascii="Times New Roman" w:hAnsi="Times New Roman"/>
          <w:sz w:val="24"/>
          <w:szCs w:val="24"/>
        </w:rPr>
        <w:t xml:space="preserve">10. </w:t>
      </w:r>
      <w:r w:rsidRPr="00333DEC">
        <w:rPr>
          <w:rFonts w:ascii="Times New Roman" w:hAnsi="Times New Roman"/>
          <w:iCs/>
          <w:sz w:val="24"/>
          <w:szCs w:val="24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7D32F8" w:rsidRPr="00333DEC" w:rsidRDefault="007D32F8" w:rsidP="00B90DB2">
      <w:pPr>
        <w:jc w:val="both"/>
        <w:rPr>
          <w:rFonts w:ascii="Times New Roman" w:hAnsi="Times New Roman"/>
          <w:iCs/>
          <w:sz w:val="24"/>
          <w:szCs w:val="24"/>
        </w:rPr>
      </w:pPr>
    </w:p>
    <w:p w:rsidR="007D32F8" w:rsidRPr="00333DEC" w:rsidRDefault="007D32F8" w:rsidP="00B90DB2">
      <w:pPr>
        <w:ind w:firstLine="600"/>
        <w:jc w:val="both"/>
        <w:rPr>
          <w:rFonts w:ascii="Times New Roman" w:hAnsi="Times New Roman"/>
          <w:b/>
          <w:sz w:val="24"/>
          <w:szCs w:val="24"/>
        </w:rPr>
      </w:pPr>
    </w:p>
    <w:p w:rsidR="007D32F8" w:rsidRPr="00333DEC" w:rsidRDefault="007D32F8" w:rsidP="00B90DB2">
      <w:pPr>
        <w:ind w:firstLine="600"/>
        <w:jc w:val="both"/>
        <w:rPr>
          <w:rFonts w:ascii="Times New Roman" w:hAnsi="Times New Roman"/>
          <w:sz w:val="24"/>
          <w:szCs w:val="24"/>
        </w:rPr>
      </w:pPr>
      <w:r w:rsidRPr="00333DEC">
        <w:rPr>
          <w:rFonts w:ascii="Times New Roman" w:hAnsi="Times New Roman"/>
          <w:b/>
          <w:sz w:val="24"/>
          <w:szCs w:val="24"/>
        </w:rPr>
        <w:t>Метапредметные</w:t>
      </w:r>
      <w:r w:rsidRPr="00333DEC">
        <w:rPr>
          <w:rFonts w:ascii="Times New Roman" w:hAnsi="Times New Roman"/>
          <w:sz w:val="24"/>
          <w:szCs w:val="24"/>
        </w:rPr>
        <w:t xml:space="preserve"> </w:t>
      </w:r>
      <w:r w:rsidRPr="00333DEC">
        <w:rPr>
          <w:rFonts w:ascii="Times New Roman" w:hAnsi="Times New Roman"/>
          <w:b/>
          <w:sz w:val="24"/>
          <w:szCs w:val="24"/>
        </w:rPr>
        <w:t>результаты</w:t>
      </w:r>
    </w:p>
    <w:p w:rsidR="007D32F8" w:rsidRPr="00333DEC" w:rsidRDefault="007D32F8" w:rsidP="00B90DB2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333DEC">
        <w:rPr>
          <w:rFonts w:ascii="Times New Roman" w:hAnsi="Times New Roman"/>
          <w:sz w:val="24"/>
          <w:szCs w:val="24"/>
        </w:rPr>
        <w:t>1.</w:t>
      </w:r>
      <w:r w:rsidRPr="00333DEC">
        <w:rPr>
          <w:rFonts w:ascii="Times New Roman" w:hAnsi="Times New Roman"/>
          <w:sz w:val="24"/>
          <w:szCs w:val="24"/>
          <w:lang w:val="en-US"/>
        </w:rPr>
        <w:t> </w:t>
      </w:r>
      <w:r w:rsidRPr="00333DEC">
        <w:rPr>
          <w:rFonts w:ascii="Times New Roman" w:hAnsi="Times New Roman"/>
          <w:sz w:val="24"/>
          <w:szCs w:val="24"/>
        </w:rPr>
        <w:t xml:space="preserve">Овладение </w:t>
      </w:r>
      <w:r w:rsidRPr="00333DEC">
        <w:rPr>
          <w:rFonts w:ascii="Times New Roman" w:hAnsi="Times New Roman"/>
          <w:iCs/>
          <w:sz w:val="24"/>
          <w:szCs w:val="24"/>
        </w:rPr>
        <w:t>способностью принимать и сохранять цели и задачи учебной деятельности, поиска средств её осуществления.</w:t>
      </w:r>
    </w:p>
    <w:p w:rsidR="007D32F8" w:rsidRPr="00333DEC" w:rsidRDefault="007D32F8" w:rsidP="00B90DB2">
      <w:pPr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333DEC">
        <w:rPr>
          <w:rFonts w:ascii="Times New Roman" w:hAnsi="Times New Roman"/>
          <w:sz w:val="24"/>
          <w:szCs w:val="24"/>
        </w:rPr>
        <w:t>2. Формирование умения</w:t>
      </w:r>
      <w:r w:rsidRPr="00333DEC">
        <w:rPr>
          <w:rFonts w:ascii="Times New Roman" w:hAnsi="Times New Roman"/>
          <w:iCs/>
          <w:sz w:val="24"/>
          <w:szCs w:val="24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7D32F8" w:rsidRPr="00333DEC" w:rsidRDefault="007D32F8" w:rsidP="00B90DB2">
      <w:pPr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333DEC">
        <w:rPr>
          <w:rFonts w:ascii="Times New Roman" w:hAnsi="Times New Roman"/>
          <w:sz w:val="24"/>
          <w:szCs w:val="24"/>
        </w:rPr>
        <w:t xml:space="preserve">3. </w:t>
      </w:r>
      <w:r w:rsidRPr="00333DEC">
        <w:rPr>
          <w:rFonts w:ascii="Times New Roman" w:hAnsi="Times New Roman"/>
          <w:iCs/>
          <w:sz w:val="24"/>
          <w:szCs w:val="24"/>
        </w:rPr>
        <w:t>Использование знаково-символических средств представления информации.</w:t>
      </w:r>
    </w:p>
    <w:p w:rsidR="007D32F8" w:rsidRPr="00333DEC" w:rsidRDefault="007D32F8" w:rsidP="00B90DB2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333DEC">
        <w:rPr>
          <w:rFonts w:ascii="Times New Roman" w:hAnsi="Times New Roman"/>
          <w:sz w:val="24"/>
          <w:szCs w:val="24"/>
        </w:rPr>
        <w:t>4. Активное использование речевых средств и средств для решения коммуникативных и познавательных задач.</w:t>
      </w:r>
    </w:p>
    <w:p w:rsidR="007D32F8" w:rsidRPr="00333DEC" w:rsidRDefault="007D32F8" w:rsidP="00B90DB2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333DEC">
        <w:rPr>
          <w:rFonts w:ascii="Times New Roman" w:hAnsi="Times New Roman"/>
          <w:sz w:val="24"/>
          <w:szCs w:val="24"/>
        </w:rPr>
        <w:t>5.</w:t>
      </w:r>
      <w:r w:rsidRPr="00333DEC">
        <w:rPr>
          <w:rFonts w:ascii="Times New Roman" w:hAnsi="Times New Roman"/>
          <w:sz w:val="24"/>
          <w:szCs w:val="24"/>
          <w:lang w:val="en-US"/>
        </w:rPr>
        <w:t> </w:t>
      </w:r>
      <w:r w:rsidRPr="00333DEC">
        <w:rPr>
          <w:rFonts w:ascii="Times New Roman" w:hAnsi="Times New Roman"/>
          <w:sz w:val="24"/>
          <w:szCs w:val="24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7D32F8" w:rsidRPr="00333DEC" w:rsidRDefault="007D32F8" w:rsidP="00B90DB2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333DEC">
        <w:rPr>
          <w:rFonts w:ascii="Times New Roman" w:hAnsi="Times New Roman"/>
          <w:sz w:val="24"/>
          <w:szCs w:val="24"/>
        </w:rPr>
        <w:t>6.</w:t>
      </w:r>
      <w:r w:rsidRPr="00333DEC">
        <w:rPr>
          <w:rFonts w:ascii="Times New Roman" w:hAnsi="Times New Roman"/>
          <w:sz w:val="24"/>
          <w:szCs w:val="24"/>
          <w:lang w:val="en-US"/>
        </w:rPr>
        <w:t> </w:t>
      </w:r>
      <w:r w:rsidRPr="00333DEC">
        <w:rPr>
          <w:rFonts w:ascii="Times New Roman" w:hAnsi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7D32F8" w:rsidRPr="00333DEC" w:rsidRDefault="007D32F8" w:rsidP="00B90DB2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333DEC">
        <w:rPr>
          <w:rFonts w:ascii="Times New Roman" w:hAnsi="Times New Roman"/>
          <w:sz w:val="24"/>
          <w:szCs w:val="24"/>
        </w:rPr>
        <w:t>7.</w:t>
      </w:r>
      <w:r w:rsidRPr="00333DEC">
        <w:rPr>
          <w:rFonts w:ascii="Times New Roman" w:hAnsi="Times New Roman"/>
          <w:sz w:val="24"/>
          <w:szCs w:val="24"/>
          <w:lang w:val="en-US"/>
        </w:rPr>
        <w:t> </w:t>
      </w:r>
      <w:r w:rsidRPr="00333DEC">
        <w:rPr>
          <w:rFonts w:ascii="Times New Roman" w:hAnsi="Times New Roman"/>
          <w:sz w:val="24"/>
          <w:szCs w:val="24"/>
        </w:rPr>
        <w:t>Овладение л</w:t>
      </w:r>
      <w:r w:rsidRPr="00333DEC">
        <w:rPr>
          <w:rFonts w:ascii="Times New Roman" w:hAnsi="Times New Roman"/>
          <w:iCs/>
          <w:sz w:val="24"/>
          <w:szCs w:val="24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333DEC">
        <w:rPr>
          <w:rFonts w:ascii="Times New Roman" w:hAnsi="Times New Roman"/>
          <w:sz w:val="24"/>
          <w:szCs w:val="24"/>
        </w:rPr>
        <w:t>.</w:t>
      </w:r>
    </w:p>
    <w:p w:rsidR="007D32F8" w:rsidRPr="00333DEC" w:rsidRDefault="007D32F8" w:rsidP="00B90DB2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333DEC">
        <w:rPr>
          <w:rFonts w:ascii="Times New Roman" w:hAnsi="Times New Roman"/>
          <w:sz w:val="24"/>
          <w:szCs w:val="24"/>
        </w:rPr>
        <w:t>8.</w:t>
      </w:r>
      <w:r w:rsidRPr="00333DEC">
        <w:rPr>
          <w:rFonts w:ascii="Times New Roman" w:hAnsi="Times New Roman"/>
          <w:sz w:val="24"/>
          <w:szCs w:val="24"/>
          <w:lang w:val="en-US"/>
        </w:rPr>
        <w:t> </w:t>
      </w:r>
      <w:r w:rsidRPr="00333DEC">
        <w:rPr>
          <w:rFonts w:ascii="Times New Roman" w:hAnsi="Times New Roman"/>
          <w:sz w:val="24"/>
          <w:szCs w:val="24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7D32F8" w:rsidRPr="00333DEC" w:rsidRDefault="007D32F8" w:rsidP="00B90DB2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333DEC">
        <w:rPr>
          <w:rFonts w:ascii="Times New Roman" w:hAnsi="Times New Roman"/>
          <w:sz w:val="24"/>
          <w:szCs w:val="24"/>
        </w:rPr>
        <w:t>9.</w:t>
      </w:r>
      <w:r w:rsidRPr="00333DEC">
        <w:rPr>
          <w:rFonts w:ascii="Times New Roman" w:hAnsi="Times New Roman"/>
          <w:sz w:val="24"/>
          <w:szCs w:val="24"/>
          <w:lang w:val="en-US"/>
        </w:rPr>
        <w:t> </w:t>
      </w:r>
      <w:r w:rsidRPr="00333DEC">
        <w:rPr>
          <w:rFonts w:ascii="Times New Roman" w:hAnsi="Times New Roman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7D32F8" w:rsidRPr="00333DEC" w:rsidRDefault="007D32F8" w:rsidP="00B90DB2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333DEC">
        <w:rPr>
          <w:rFonts w:ascii="Times New Roman" w:hAnsi="Times New Roman"/>
          <w:sz w:val="24"/>
          <w:szCs w:val="24"/>
        </w:rPr>
        <w:t>10. Готовность конструктивно разрешать конфликты посредством учёта интересов сторон и сотрудничества.</w:t>
      </w:r>
    </w:p>
    <w:p w:rsidR="007D32F8" w:rsidRPr="00333DEC" w:rsidRDefault="007D32F8" w:rsidP="00B90DB2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333DEC">
        <w:rPr>
          <w:rFonts w:ascii="Times New Roman" w:hAnsi="Times New Roman"/>
          <w:sz w:val="24"/>
          <w:szCs w:val="24"/>
        </w:rPr>
        <w:t>11.</w:t>
      </w:r>
      <w:r w:rsidRPr="00333DEC">
        <w:rPr>
          <w:rFonts w:ascii="Times New Roman" w:hAnsi="Times New Roman"/>
          <w:sz w:val="24"/>
          <w:szCs w:val="24"/>
          <w:lang w:val="en-US"/>
        </w:rPr>
        <w:t> </w:t>
      </w:r>
      <w:r w:rsidRPr="00333DEC">
        <w:rPr>
          <w:rFonts w:ascii="Times New Roman" w:hAnsi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7D32F8" w:rsidRPr="00333DEC" w:rsidRDefault="007D32F8" w:rsidP="00B90DB2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333DEC">
        <w:rPr>
          <w:rFonts w:ascii="Times New Roman" w:hAnsi="Times New Roman"/>
          <w:sz w:val="24"/>
          <w:szCs w:val="24"/>
        </w:rPr>
        <w:t>12.</w:t>
      </w:r>
      <w:r w:rsidRPr="00333DEC">
        <w:rPr>
          <w:rFonts w:ascii="Times New Roman" w:hAnsi="Times New Roman"/>
          <w:sz w:val="24"/>
          <w:szCs w:val="24"/>
          <w:lang w:val="en-US"/>
        </w:rPr>
        <w:t> </w:t>
      </w:r>
      <w:r w:rsidRPr="00333DEC">
        <w:rPr>
          <w:rFonts w:ascii="Times New Roman" w:hAnsi="Times New Roman"/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7D32F8" w:rsidRPr="00333DEC" w:rsidRDefault="007D32F8" w:rsidP="00B90DB2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333DEC">
        <w:rPr>
          <w:rFonts w:ascii="Times New Roman" w:hAnsi="Times New Roman"/>
          <w:sz w:val="24"/>
          <w:szCs w:val="24"/>
        </w:rPr>
        <w:t>13.</w:t>
      </w:r>
      <w:r w:rsidRPr="00333DEC">
        <w:rPr>
          <w:rFonts w:ascii="Times New Roman" w:hAnsi="Times New Roman"/>
          <w:sz w:val="24"/>
          <w:szCs w:val="24"/>
          <w:lang w:val="en-US"/>
        </w:rPr>
        <w:t> </w:t>
      </w:r>
      <w:r w:rsidRPr="00333DEC">
        <w:rPr>
          <w:rFonts w:ascii="Times New Roman" w:hAnsi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7D32F8" w:rsidRPr="00333DEC" w:rsidRDefault="007D32F8" w:rsidP="00B90DB2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D32F8" w:rsidRPr="00333DEC" w:rsidRDefault="007D32F8" w:rsidP="00B90DB2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33DEC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7D32F8" w:rsidRPr="00333DEC" w:rsidRDefault="007D32F8" w:rsidP="00B90DB2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333DEC">
        <w:rPr>
          <w:rFonts w:ascii="Times New Roman" w:hAnsi="Times New Roman"/>
          <w:bCs/>
          <w:iCs/>
          <w:sz w:val="24"/>
          <w:szCs w:val="24"/>
        </w:rPr>
        <w:t>1.</w:t>
      </w:r>
      <w:r w:rsidRPr="00333DEC">
        <w:rPr>
          <w:rFonts w:ascii="Times New Roman" w:hAnsi="Times New Roman"/>
          <w:bCs/>
          <w:iCs/>
          <w:sz w:val="24"/>
          <w:szCs w:val="24"/>
          <w:lang w:val="en-US"/>
        </w:rPr>
        <w:t> </w:t>
      </w:r>
      <w:r w:rsidRPr="00333DEC">
        <w:rPr>
          <w:rFonts w:ascii="Times New Roman" w:hAnsi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7D32F8" w:rsidRPr="00333DEC" w:rsidRDefault="007D32F8" w:rsidP="00B90DB2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333DEC">
        <w:rPr>
          <w:rFonts w:ascii="Times New Roman" w:hAnsi="Times New Roman"/>
          <w:sz w:val="24"/>
          <w:szCs w:val="24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7D32F8" w:rsidRPr="00333DEC" w:rsidRDefault="007D32F8" w:rsidP="00B90DB2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333DEC">
        <w:rPr>
          <w:rFonts w:ascii="Times New Roman" w:hAnsi="Times New Roman"/>
          <w:sz w:val="24"/>
          <w:szCs w:val="24"/>
        </w:rPr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7D32F8" w:rsidRPr="00333DEC" w:rsidRDefault="007D32F8" w:rsidP="00B90DB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33DEC">
        <w:rPr>
          <w:rFonts w:ascii="Times New Roman" w:hAnsi="Times New Roman"/>
          <w:sz w:val="24"/>
          <w:szCs w:val="24"/>
        </w:rPr>
        <w:t>4.</w:t>
      </w:r>
      <w:r w:rsidRPr="00333DEC">
        <w:rPr>
          <w:rFonts w:ascii="Times New Roman" w:hAnsi="Times New Roman"/>
          <w:sz w:val="24"/>
          <w:szCs w:val="24"/>
          <w:lang w:val="en-US"/>
        </w:rPr>
        <w:t> </w:t>
      </w:r>
      <w:r w:rsidRPr="00333DEC">
        <w:rPr>
          <w:rFonts w:ascii="Times New Roman" w:hAnsi="Times New Roman"/>
          <w:sz w:val="24"/>
          <w:szCs w:val="24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7D32F8" w:rsidRPr="00333DEC" w:rsidRDefault="007D32F8" w:rsidP="00B90DB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33DEC">
        <w:rPr>
          <w:rFonts w:ascii="Times New Roman" w:hAnsi="Times New Roman"/>
          <w:sz w:val="24"/>
          <w:szCs w:val="24"/>
        </w:rPr>
        <w:t>5.</w:t>
      </w:r>
      <w:r w:rsidRPr="00333DEC">
        <w:rPr>
          <w:rFonts w:ascii="Times New Roman" w:hAnsi="Times New Roman"/>
          <w:sz w:val="24"/>
          <w:szCs w:val="24"/>
          <w:lang w:val="en-US"/>
        </w:rPr>
        <w:t> </w:t>
      </w:r>
      <w:r w:rsidRPr="00333DEC">
        <w:rPr>
          <w:rFonts w:ascii="Times New Roman" w:hAnsi="Times New Roman"/>
          <w:sz w:val="24"/>
          <w:szCs w:val="24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7D32F8" w:rsidRPr="00333DEC" w:rsidRDefault="007D32F8" w:rsidP="00B90DB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33DEC">
        <w:rPr>
          <w:rFonts w:ascii="Times New Roman" w:hAnsi="Times New Roman"/>
          <w:sz w:val="24"/>
          <w:szCs w:val="24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7D32F8" w:rsidRPr="00333DEC" w:rsidRDefault="007D32F8" w:rsidP="00B90DB2">
      <w:pPr>
        <w:ind w:firstLine="600"/>
        <w:jc w:val="both"/>
        <w:rPr>
          <w:rFonts w:ascii="Times New Roman" w:hAnsi="Times New Roman"/>
          <w:sz w:val="24"/>
          <w:szCs w:val="24"/>
        </w:rPr>
      </w:pPr>
      <w:r w:rsidRPr="00333DEC">
        <w:rPr>
          <w:rFonts w:ascii="Times New Roman" w:hAnsi="Times New Roman"/>
          <w:sz w:val="24"/>
          <w:szCs w:val="24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7D32F8" w:rsidRPr="00333DEC" w:rsidRDefault="007D32F8" w:rsidP="00B90DB2">
      <w:pPr>
        <w:ind w:firstLine="600"/>
        <w:jc w:val="both"/>
        <w:rPr>
          <w:rFonts w:ascii="Times New Roman" w:hAnsi="Times New Roman"/>
          <w:sz w:val="24"/>
          <w:szCs w:val="24"/>
        </w:rPr>
      </w:pPr>
      <w:r w:rsidRPr="00333DEC">
        <w:rPr>
          <w:rFonts w:ascii="Times New Roman" w:hAnsi="Times New Roman"/>
          <w:sz w:val="24"/>
          <w:szCs w:val="24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7D32F8" w:rsidRPr="00333DEC" w:rsidRDefault="007D32F8" w:rsidP="00B90DB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33DEC">
        <w:rPr>
          <w:rFonts w:ascii="Times New Roman" w:hAnsi="Times New Roman"/>
          <w:sz w:val="24"/>
          <w:szCs w:val="24"/>
        </w:rPr>
        <w:t>9.</w:t>
      </w:r>
      <w:r w:rsidRPr="00333DEC">
        <w:rPr>
          <w:rFonts w:ascii="Times New Roman" w:hAnsi="Times New Roman"/>
          <w:sz w:val="24"/>
          <w:szCs w:val="24"/>
          <w:lang w:val="en-US"/>
        </w:rPr>
        <w:t> </w:t>
      </w:r>
      <w:r w:rsidRPr="00333DEC">
        <w:rPr>
          <w:rFonts w:ascii="Times New Roman" w:hAnsi="Times New Roman"/>
          <w:sz w:val="24"/>
          <w:szCs w:val="24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7D32F8" w:rsidRPr="00333DEC" w:rsidRDefault="007D32F8" w:rsidP="00B90DB2">
      <w:pPr>
        <w:tabs>
          <w:tab w:val="left" w:pos="1260"/>
          <w:tab w:val="left" w:pos="3261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7D32F8" w:rsidRPr="00333DEC" w:rsidRDefault="007D32F8" w:rsidP="00B90DB2">
      <w:pPr>
        <w:jc w:val="both"/>
        <w:rPr>
          <w:rFonts w:ascii="Times New Roman" w:hAnsi="Times New Roman"/>
          <w:b/>
          <w:w w:val="101"/>
          <w:sz w:val="24"/>
          <w:szCs w:val="24"/>
        </w:rPr>
      </w:pPr>
    </w:p>
    <w:p w:rsidR="007D32F8" w:rsidRPr="00333DEC" w:rsidRDefault="007D32F8" w:rsidP="00B90DB2">
      <w:pPr>
        <w:jc w:val="both"/>
        <w:rPr>
          <w:rFonts w:ascii="Times New Roman" w:hAnsi="Times New Roman"/>
          <w:b/>
          <w:w w:val="101"/>
          <w:sz w:val="24"/>
          <w:szCs w:val="24"/>
        </w:rPr>
      </w:pPr>
    </w:p>
    <w:p w:rsidR="007D32F8" w:rsidRPr="00333DEC" w:rsidRDefault="007D32F8" w:rsidP="00B90DB2">
      <w:pPr>
        <w:jc w:val="both"/>
        <w:rPr>
          <w:rFonts w:ascii="Times New Roman" w:hAnsi="Times New Roman"/>
          <w:b/>
          <w:w w:val="101"/>
          <w:sz w:val="24"/>
          <w:szCs w:val="24"/>
        </w:rPr>
      </w:pPr>
    </w:p>
    <w:p w:rsidR="007D32F8" w:rsidRPr="00333DEC" w:rsidRDefault="007D32F8" w:rsidP="00B90DB2">
      <w:pPr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333DEC">
        <w:rPr>
          <w:rFonts w:ascii="Times New Roman" w:hAnsi="Times New Roman"/>
          <w:b/>
          <w:w w:val="101"/>
          <w:sz w:val="24"/>
          <w:szCs w:val="24"/>
        </w:rPr>
        <w:t>К концу 3 класса учащиеся должны з</w:t>
      </w:r>
      <w:r w:rsidRPr="00333DEC">
        <w:rPr>
          <w:rFonts w:ascii="Times New Roman" w:hAnsi="Times New Roman"/>
          <w:b/>
          <w:kern w:val="2"/>
          <w:sz w:val="24"/>
          <w:szCs w:val="24"/>
        </w:rPr>
        <w:t>нать:</w:t>
      </w:r>
    </w:p>
    <w:p w:rsidR="007D32F8" w:rsidRPr="00333DEC" w:rsidRDefault="007D32F8" w:rsidP="00B90DB2">
      <w:pPr>
        <w:tabs>
          <w:tab w:val="left" w:pos="1260"/>
          <w:tab w:val="left" w:pos="3261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333DEC">
        <w:rPr>
          <w:rFonts w:ascii="Times New Roman" w:hAnsi="Times New Roman"/>
          <w:color w:val="000000"/>
          <w:spacing w:val="1"/>
          <w:sz w:val="24"/>
          <w:szCs w:val="24"/>
        </w:rPr>
        <w:t>Речь и её назначение. Виды речи.</w:t>
      </w:r>
    </w:p>
    <w:p w:rsidR="007D32F8" w:rsidRPr="00333DEC" w:rsidRDefault="007D32F8" w:rsidP="00B90DB2">
      <w:pPr>
        <w:tabs>
          <w:tab w:val="left" w:pos="1260"/>
          <w:tab w:val="left" w:pos="3261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333DEC">
        <w:rPr>
          <w:rFonts w:ascii="Times New Roman" w:hAnsi="Times New Roman"/>
          <w:color w:val="000000"/>
          <w:spacing w:val="1"/>
          <w:sz w:val="24"/>
          <w:szCs w:val="24"/>
        </w:rPr>
        <w:t>Признаки текста. Построение текста. Типы текстов. Виды предложений по цели высказывания. Знаки препинания в конце предложений. Обращение. Главные и второстепенные члены предложения. Распространённые и нераспространённые, простые и сложные предложения. Связь слов в словосочетании</w:t>
      </w:r>
    </w:p>
    <w:p w:rsidR="007D32F8" w:rsidRPr="00333DEC" w:rsidRDefault="007D32F8" w:rsidP="00B90DB2">
      <w:pPr>
        <w:tabs>
          <w:tab w:val="left" w:pos="1260"/>
          <w:tab w:val="left" w:pos="3261"/>
        </w:tabs>
        <w:autoSpaceDE w:val="0"/>
        <w:autoSpaceDN w:val="0"/>
        <w:adjustRightInd w:val="0"/>
        <w:jc w:val="both"/>
        <w:rPr>
          <w:rFonts w:ascii="Times New Roman" w:hAnsi="Times New Roman"/>
          <w:kern w:val="2"/>
          <w:sz w:val="24"/>
          <w:szCs w:val="24"/>
        </w:rPr>
      </w:pPr>
      <w:r w:rsidRPr="00333DEC">
        <w:rPr>
          <w:rFonts w:ascii="Times New Roman" w:hAnsi="Times New Roman"/>
          <w:color w:val="000000"/>
          <w:spacing w:val="1"/>
          <w:sz w:val="24"/>
          <w:szCs w:val="24"/>
        </w:rPr>
        <w:t>Однозначные и многозначные слова, синонимы, антонимы, омонимы. Значение фразеологизмов. Понятие «имя числительное». Однокоренные слова. Правописание слов с ударными и безударными гласными в корне, с разделительным Ь.</w:t>
      </w:r>
    </w:p>
    <w:p w:rsidR="007D32F8" w:rsidRPr="00333DEC" w:rsidRDefault="007D32F8" w:rsidP="00B90DB2">
      <w:pPr>
        <w:tabs>
          <w:tab w:val="left" w:pos="1260"/>
          <w:tab w:val="left" w:pos="3261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333DEC">
        <w:rPr>
          <w:rFonts w:ascii="Times New Roman" w:hAnsi="Times New Roman"/>
          <w:color w:val="000000"/>
          <w:spacing w:val="1"/>
          <w:sz w:val="24"/>
          <w:szCs w:val="24"/>
        </w:rPr>
        <w:t>Однокоренные слова. Корень слова. Чередование согласных в корне. Сложные слова. Разбор слова по составу. Правила проверки слов с проверяемой безударной гласной, парными по звонкости –глухости согласными, непроизносимой согласной). Правописание приставок и предлогов.</w:t>
      </w:r>
    </w:p>
    <w:p w:rsidR="007D32F8" w:rsidRPr="00333DEC" w:rsidRDefault="007D32F8" w:rsidP="00B90DB2">
      <w:pPr>
        <w:tabs>
          <w:tab w:val="left" w:pos="1260"/>
          <w:tab w:val="left" w:pos="3261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333DEC">
        <w:rPr>
          <w:rFonts w:ascii="Times New Roman" w:hAnsi="Times New Roman"/>
          <w:color w:val="000000"/>
          <w:spacing w:val="1"/>
          <w:sz w:val="24"/>
          <w:szCs w:val="24"/>
        </w:rPr>
        <w:t>Одушевлённые и неодушевлённые, собственные и нарицательные имена существительные. Род, число, падеж имён существительных и прилагательных. Текст-описание. Личные местоимения 1,2,3 лица. Род, число, формы, времена глагола. Правописание НЕ с глаголами.</w:t>
      </w:r>
    </w:p>
    <w:p w:rsidR="007D32F8" w:rsidRPr="00333DEC" w:rsidRDefault="007D32F8" w:rsidP="00B90DB2">
      <w:pPr>
        <w:tabs>
          <w:tab w:val="left" w:pos="1260"/>
          <w:tab w:val="left" w:pos="3261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7D32F8" w:rsidRPr="00333DEC" w:rsidRDefault="007D32F8" w:rsidP="00B90DB2">
      <w:pPr>
        <w:jc w:val="both"/>
        <w:rPr>
          <w:rFonts w:ascii="Times New Roman" w:hAnsi="Times New Roman"/>
          <w:kern w:val="2"/>
          <w:sz w:val="24"/>
          <w:szCs w:val="24"/>
        </w:rPr>
      </w:pPr>
      <w:r w:rsidRPr="00333DEC">
        <w:rPr>
          <w:rFonts w:ascii="Times New Roman" w:hAnsi="Times New Roman"/>
          <w:b/>
          <w:spacing w:val="-1"/>
          <w:w w:val="101"/>
          <w:sz w:val="24"/>
          <w:szCs w:val="24"/>
        </w:rPr>
        <w:t>Обучающиеся должны уметь:</w:t>
      </w:r>
    </w:p>
    <w:p w:rsidR="007D32F8" w:rsidRPr="00333DEC" w:rsidRDefault="007D32F8" w:rsidP="00B90DB2">
      <w:pPr>
        <w:tabs>
          <w:tab w:val="left" w:pos="1260"/>
          <w:tab w:val="left" w:pos="3261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333DEC">
        <w:rPr>
          <w:rFonts w:ascii="Times New Roman" w:hAnsi="Times New Roman"/>
          <w:color w:val="000000"/>
          <w:spacing w:val="1"/>
          <w:sz w:val="24"/>
          <w:szCs w:val="24"/>
        </w:rPr>
        <w:t>Различать язык и речь. Составлять текст по рисунку.</w:t>
      </w:r>
    </w:p>
    <w:p w:rsidR="007D32F8" w:rsidRPr="00333DEC" w:rsidRDefault="007D32F8" w:rsidP="00B90DB2">
      <w:pPr>
        <w:tabs>
          <w:tab w:val="left" w:pos="1260"/>
          <w:tab w:val="left" w:pos="3261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333DEC">
        <w:rPr>
          <w:rFonts w:ascii="Times New Roman" w:hAnsi="Times New Roman"/>
          <w:color w:val="000000"/>
          <w:spacing w:val="1"/>
          <w:sz w:val="24"/>
          <w:szCs w:val="24"/>
        </w:rPr>
        <w:t>Различать текст и предложения. Определять тему и главную мысль текста. Различать типы текстов и выделять его части. Восстанавливать деформированный текст. Обосновывать знаки препинания в конце предложения. Находить обобщение в предложении. Устанавливать связь слов в предложении. Определять главные и второстепенные члены предложения.</w:t>
      </w:r>
    </w:p>
    <w:p w:rsidR="007D32F8" w:rsidRPr="00333DEC" w:rsidRDefault="007D32F8" w:rsidP="00B90DB2">
      <w:pPr>
        <w:tabs>
          <w:tab w:val="left" w:pos="1260"/>
          <w:tab w:val="left" w:pos="3261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333DEC">
        <w:rPr>
          <w:rFonts w:ascii="Times New Roman" w:hAnsi="Times New Roman"/>
          <w:color w:val="000000"/>
          <w:spacing w:val="1"/>
          <w:sz w:val="24"/>
          <w:szCs w:val="24"/>
        </w:rPr>
        <w:t>Узнавать в тексте незнакомые слова, определять их значение по словарю. Находить синонимы, антонимы, омонимы. Различать слово и словосочетание. Находить в тексте фразеологизмы, объяснять их значение. однокоренные слова, выделять корень. Различать слово и слог, звук и букву. Определять наличие в слове изученных орфограмм. Узнавать изученные части речи среди других слов в предложении. Распознавать имя числительное по вопросам.</w:t>
      </w:r>
    </w:p>
    <w:p w:rsidR="007D32F8" w:rsidRPr="00333DEC" w:rsidRDefault="007D32F8" w:rsidP="00B90DB2">
      <w:pPr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333DEC">
        <w:rPr>
          <w:rFonts w:ascii="Times New Roman" w:hAnsi="Times New Roman"/>
          <w:color w:val="000000"/>
          <w:spacing w:val="1"/>
          <w:sz w:val="24"/>
          <w:szCs w:val="24"/>
        </w:rPr>
        <w:t>Различать и группировать однокоренные слова, выделять корень. Находить чередующиеся звуки в корне. Выделять в слове окончание, корень, приставку, суффикс, основу. Определять в слове наличие изученных и изучаемых орфограмм. Работать с орфографическим словарём.</w:t>
      </w:r>
    </w:p>
    <w:p w:rsidR="007D32F8" w:rsidRPr="00333DEC" w:rsidRDefault="007D32F8" w:rsidP="00B90DB2">
      <w:pPr>
        <w:tabs>
          <w:tab w:val="left" w:pos="1260"/>
          <w:tab w:val="left" w:pos="3261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333DEC">
        <w:rPr>
          <w:rFonts w:ascii="Times New Roman" w:hAnsi="Times New Roman"/>
          <w:color w:val="000000"/>
          <w:spacing w:val="1"/>
          <w:sz w:val="24"/>
          <w:szCs w:val="24"/>
        </w:rPr>
        <w:t>Определять по изученным признакам слова различных частей речи. Распознавать собственные и нарицательные имена существительные, определять значение имён собственных. Определять род и число имён существительных и прилагательных. Изменять форму числа имён существительных и прилагательных, классифицировать по роду. Изменять имена существительные и прилагательные по падежам. Распознавать художественное и научное описание текста. Распознавать личные местоимения среди других частей речи. Определять грамматические признаки личных местоимений: род, лицо, число, заменять существительные местоимениями. Узнавать неопределённую форму глагола по вопросам. Распознавать род, число и форму глаголов. Раздельно писать частицу НЕ с глаголами.</w:t>
      </w:r>
    </w:p>
    <w:p w:rsidR="007D32F8" w:rsidRPr="00333DEC" w:rsidRDefault="007D32F8" w:rsidP="00B90DB2">
      <w:pPr>
        <w:tabs>
          <w:tab w:val="left" w:pos="1260"/>
          <w:tab w:val="left" w:pos="3261"/>
        </w:tabs>
        <w:autoSpaceDE w:val="0"/>
        <w:autoSpaceDN w:val="0"/>
        <w:adjustRightInd w:val="0"/>
        <w:jc w:val="both"/>
        <w:rPr>
          <w:rFonts w:ascii="Times New Roman" w:hAnsi="Times New Roman"/>
          <w:kern w:val="2"/>
          <w:sz w:val="24"/>
          <w:szCs w:val="24"/>
        </w:rPr>
      </w:pPr>
    </w:p>
    <w:p w:rsidR="007D32F8" w:rsidRPr="00333DEC" w:rsidRDefault="007D32F8" w:rsidP="00B90DB2">
      <w:pPr>
        <w:pStyle w:val="u-2-msonormal"/>
        <w:spacing w:before="0" w:beforeAutospacing="0" w:after="0" w:afterAutospacing="0"/>
        <w:jc w:val="both"/>
        <w:textAlignment w:val="center"/>
        <w:rPr>
          <w:b/>
          <w:caps/>
        </w:rPr>
      </w:pPr>
    </w:p>
    <w:p w:rsidR="007D32F8" w:rsidRPr="00333DEC" w:rsidRDefault="007D32F8" w:rsidP="00B90DB2">
      <w:pPr>
        <w:pStyle w:val="u-2-msonormal"/>
        <w:spacing w:before="0" w:beforeAutospacing="0" w:after="0" w:afterAutospacing="0"/>
        <w:jc w:val="both"/>
        <w:textAlignment w:val="center"/>
        <w:rPr>
          <w:b/>
          <w:caps/>
        </w:rPr>
      </w:pPr>
      <w:r w:rsidRPr="00333DEC">
        <w:rPr>
          <w:b/>
          <w:caps/>
        </w:rPr>
        <w:t>Содержание курса</w:t>
      </w:r>
    </w:p>
    <w:p w:rsidR="007D32F8" w:rsidRPr="00333DEC" w:rsidRDefault="007D32F8" w:rsidP="00B90DB2">
      <w:pPr>
        <w:pStyle w:val="u-2-msonormal"/>
        <w:spacing w:before="0" w:beforeAutospacing="0" w:after="0" w:afterAutospacing="0"/>
        <w:ind w:firstLine="540"/>
        <w:jc w:val="both"/>
        <w:textAlignment w:val="center"/>
      </w:pPr>
    </w:p>
    <w:p w:rsidR="007D32F8" w:rsidRPr="00333DEC" w:rsidRDefault="007D32F8" w:rsidP="00B90DB2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</w:rPr>
      </w:pPr>
      <w:r w:rsidRPr="00333DEC">
        <w:rPr>
          <w:b/>
        </w:rPr>
        <w:t>Виды речевой деятельности</w:t>
      </w:r>
    </w:p>
    <w:p w:rsidR="007D32F8" w:rsidRPr="00333DEC" w:rsidRDefault="007D32F8" w:rsidP="00B90DB2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333DEC">
        <w:rPr>
          <w:b/>
        </w:rPr>
        <w:t>Слушание.</w:t>
      </w:r>
      <w:r w:rsidRPr="00333DEC"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7D32F8" w:rsidRPr="00333DEC" w:rsidRDefault="007D32F8" w:rsidP="00B90DB2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333DEC">
        <w:rPr>
          <w:b/>
        </w:rPr>
        <w:t>Говорение.</w:t>
      </w:r>
      <w:r w:rsidRPr="00333DEC">
        <w:t xml:space="preserve"> 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7D32F8" w:rsidRPr="00333DEC" w:rsidRDefault="007D32F8" w:rsidP="00B90DB2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333DEC">
        <w:rPr>
          <w:b/>
        </w:rPr>
        <w:t>Чтение.</w:t>
      </w:r>
      <w:r w:rsidRPr="00333DEC"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333DEC">
        <w:rPr>
          <w:i/>
        </w:rPr>
        <w:t>Анализ и оценка содержания, языковых особенностей и структуры текста.</w:t>
      </w:r>
      <w:r w:rsidRPr="00333DEC">
        <w:rPr>
          <w:rStyle w:val="FootnoteReference"/>
        </w:rPr>
        <w:footnoteReference w:id="1"/>
      </w:r>
    </w:p>
    <w:p w:rsidR="007D32F8" w:rsidRPr="00333DEC" w:rsidRDefault="007D32F8" w:rsidP="00B90DB2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333DEC">
        <w:rPr>
          <w:b/>
        </w:rPr>
        <w:t>Письмо.</w:t>
      </w:r>
      <w:r w:rsidRPr="00333DEC"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333DEC">
        <w:rPr>
          <w:b/>
          <w:i/>
        </w:rPr>
        <w:t>,</w:t>
      </w:r>
      <w:r w:rsidRPr="00333DEC">
        <w:t xml:space="preserve"> просмотра фрагмента видеозаписи и т. п.).</w:t>
      </w:r>
    </w:p>
    <w:p w:rsidR="007D32F8" w:rsidRPr="00333DEC" w:rsidRDefault="007D32F8" w:rsidP="00B90DB2">
      <w:pPr>
        <w:pStyle w:val="u-2-msonormal"/>
        <w:spacing w:before="0" w:beforeAutospacing="0" w:after="0" w:afterAutospacing="0"/>
        <w:ind w:firstLine="540"/>
        <w:jc w:val="both"/>
        <w:textAlignment w:val="center"/>
      </w:pPr>
    </w:p>
    <w:p w:rsidR="007D32F8" w:rsidRPr="00333DEC" w:rsidRDefault="007D32F8" w:rsidP="00B90DB2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333DEC">
        <w:t xml:space="preserve"> </w:t>
      </w:r>
      <w:r w:rsidRPr="00333DEC">
        <w:rPr>
          <w:b/>
        </w:rPr>
        <w:t>Обучение грамоте                                                                                                                                                                                                                                                 Фонетика.</w:t>
      </w:r>
      <w:r w:rsidRPr="00333DEC"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7D32F8" w:rsidRPr="00333DEC" w:rsidRDefault="007D32F8" w:rsidP="00B90DB2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333DEC">
        <w:rPr>
          <w:rFonts w:ascii="Times New Roman" w:hAnsi="Times New Roman"/>
          <w:sz w:val="24"/>
          <w:szCs w:val="24"/>
        </w:rPr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7D32F8" w:rsidRPr="00333DEC" w:rsidRDefault="007D32F8" w:rsidP="00B90DB2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333DEC">
        <w:rPr>
          <w:rFonts w:ascii="Times New Roman" w:hAnsi="Times New Roman"/>
          <w:sz w:val="24"/>
          <w:szCs w:val="24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7D32F8" w:rsidRPr="00333DEC" w:rsidRDefault="007D32F8" w:rsidP="00B90DB2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333DEC">
        <w:rPr>
          <w:rFonts w:ascii="Times New Roman" w:hAnsi="Times New Roman"/>
          <w:b/>
          <w:sz w:val="24"/>
          <w:szCs w:val="24"/>
        </w:rPr>
        <w:t>Графика.</w:t>
      </w:r>
      <w:r w:rsidRPr="00333DEC">
        <w:rPr>
          <w:rFonts w:ascii="Times New Roman" w:hAnsi="Times New Roman"/>
          <w:sz w:val="24"/>
          <w:szCs w:val="24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333DEC">
        <w:rPr>
          <w:rFonts w:ascii="Times New Roman" w:hAnsi="Times New Roman"/>
          <w:b/>
          <w:sz w:val="24"/>
          <w:szCs w:val="24"/>
        </w:rPr>
        <w:t>е, ё, ю, я</w:t>
      </w:r>
      <w:r w:rsidRPr="00333DEC">
        <w:rPr>
          <w:rFonts w:ascii="Times New Roman" w:hAnsi="Times New Roman"/>
          <w:sz w:val="24"/>
          <w:szCs w:val="24"/>
        </w:rPr>
        <w:t xml:space="preserve">. Мягкий знак как показатель мягкости предшествующего согласного звука. </w:t>
      </w:r>
    </w:p>
    <w:p w:rsidR="007D32F8" w:rsidRPr="00333DEC" w:rsidRDefault="007D32F8" w:rsidP="00B90DB2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333DEC">
        <w:rPr>
          <w:rFonts w:ascii="Times New Roman" w:hAnsi="Times New Roman"/>
          <w:sz w:val="24"/>
          <w:szCs w:val="24"/>
        </w:rPr>
        <w:t xml:space="preserve">Знакомство с русским алфавитом как последовательностью букв. </w:t>
      </w:r>
    </w:p>
    <w:p w:rsidR="007D32F8" w:rsidRPr="00333DEC" w:rsidRDefault="007D32F8" w:rsidP="00B90DB2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333DEC">
        <w:rPr>
          <w:rFonts w:ascii="Times New Roman" w:hAnsi="Times New Roman"/>
          <w:b/>
          <w:sz w:val="24"/>
          <w:szCs w:val="24"/>
        </w:rPr>
        <w:t>Чтение.</w:t>
      </w:r>
      <w:r w:rsidRPr="00333DEC">
        <w:rPr>
          <w:rFonts w:ascii="Times New Roman" w:hAnsi="Times New Roman"/>
          <w:sz w:val="24"/>
          <w:szCs w:val="24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7D32F8" w:rsidRPr="00333DEC" w:rsidRDefault="007D32F8" w:rsidP="00B90DB2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333DEC">
        <w:rPr>
          <w:rFonts w:ascii="Times New Roman" w:hAnsi="Times New Roman"/>
          <w:sz w:val="24"/>
          <w:szCs w:val="24"/>
        </w:rPr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7D32F8" w:rsidRPr="00333DEC" w:rsidRDefault="007D32F8" w:rsidP="00B90DB2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333DEC">
        <w:rPr>
          <w:rFonts w:ascii="Times New Roman" w:hAnsi="Times New Roman"/>
          <w:b/>
          <w:sz w:val="24"/>
          <w:szCs w:val="24"/>
        </w:rPr>
        <w:t>Письмо.</w:t>
      </w:r>
      <w:r w:rsidRPr="00333DEC">
        <w:rPr>
          <w:rFonts w:ascii="Times New Roman" w:hAnsi="Times New Roman"/>
          <w:sz w:val="24"/>
          <w:szCs w:val="24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7D32F8" w:rsidRPr="00333DEC" w:rsidRDefault="007D32F8" w:rsidP="00B90DB2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333DEC">
        <w:rPr>
          <w:rFonts w:ascii="Times New Roman" w:hAnsi="Times New Roman"/>
          <w:sz w:val="24"/>
          <w:szCs w:val="24"/>
        </w:rPr>
        <w:t>Овладение первичными навыками клавиатурного письма.</w:t>
      </w:r>
    </w:p>
    <w:p w:rsidR="007D32F8" w:rsidRPr="00333DEC" w:rsidRDefault="007D32F8" w:rsidP="00B90DB2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333DEC">
        <w:rPr>
          <w:rFonts w:ascii="Times New Roman" w:hAnsi="Times New Roman"/>
          <w:sz w:val="24"/>
          <w:szCs w:val="24"/>
        </w:rPr>
        <w:t xml:space="preserve">Понимание функции небуквенных графических средств: пробела между словами, знака переноса. </w:t>
      </w:r>
    </w:p>
    <w:p w:rsidR="007D32F8" w:rsidRPr="00333DEC" w:rsidRDefault="007D32F8" w:rsidP="00B90DB2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333DEC">
        <w:rPr>
          <w:rFonts w:ascii="Times New Roman" w:hAnsi="Times New Roman"/>
          <w:b/>
          <w:sz w:val="24"/>
          <w:szCs w:val="24"/>
        </w:rPr>
        <w:t>Слово и предложение.</w:t>
      </w:r>
      <w:r w:rsidRPr="00333DEC">
        <w:rPr>
          <w:rFonts w:ascii="Times New Roman" w:hAnsi="Times New Roman"/>
          <w:sz w:val="24"/>
          <w:szCs w:val="24"/>
        </w:rPr>
        <w:t xml:space="preserve"> Восприятие слова как объекта изучения, материала для анализа. Наблюдение над значением слова. </w:t>
      </w:r>
    </w:p>
    <w:p w:rsidR="007D32F8" w:rsidRPr="00333DEC" w:rsidRDefault="007D32F8" w:rsidP="00B90DB2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333DEC">
        <w:rPr>
          <w:rFonts w:ascii="Times New Roman" w:hAnsi="Times New Roman"/>
          <w:sz w:val="24"/>
          <w:szCs w:val="24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7D32F8" w:rsidRPr="00333DEC" w:rsidRDefault="007D32F8" w:rsidP="00B90DB2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333DEC">
        <w:rPr>
          <w:rFonts w:ascii="Times New Roman" w:hAnsi="Times New Roman"/>
          <w:b/>
          <w:sz w:val="24"/>
          <w:szCs w:val="24"/>
        </w:rPr>
        <w:t>Орфография.</w:t>
      </w:r>
      <w:r w:rsidRPr="00333DEC">
        <w:rPr>
          <w:rFonts w:ascii="Times New Roman" w:hAnsi="Times New Roman"/>
          <w:sz w:val="24"/>
          <w:szCs w:val="24"/>
        </w:rPr>
        <w:t xml:space="preserve"> Знакомство с правилами правописания и их применение: </w:t>
      </w:r>
    </w:p>
    <w:p w:rsidR="007D32F8" w:rsidRPr="00333DEC" w:rsidRDefault="007D32F8" w:rsidP="00B90DB2">
      <w:pPr>
        <w:jc w:val="both"/>
        <w:rPr>
          <w:rFonts w:ascii="Times New Roman" w:hAnsi="Times New Roman"/>
          <w:sz w:val="24"/>
          <w:szCs w:val="24"/>
        </w:rPr>
      </w:pPr>
      <w:r w:rsidRPr="00333DEC">
        <w:rPr>
          <w:rFonts w:ascii="Times New Roman" w:hAnsi="Times New Roman"/>
          <w:sz w:val="24"/>
          <w:szCs w:val="24"/>
        </w:rPr>
        <w:t xml:space="preserve">• раздельное написание слов; </w:t>
      </w:r>
    </w:p>
    <w:p w:rsidR="007D32F8" w:rsidRPr="00333DEC" w:rsidRDefault="007D32F8" w:rsidP="00B90DB2">
      <w:pPr>
        <w:jc w:val="both"/>
        <w:rPr>
          <w:rFonts w:ascii="Times New Roman" w:hAnsi="Times New Roman"/>
          <w:sz w:val="24"/>
          <w:szCs w:val="24"/>
        </w:rPr>
      </w:pPr>
      <w:r w:rsidRPr="00333DEC">
        <w:rPr>
          <w:rFonts w:ascii="Times New Roman" w:hAnsi="Times New Roman"/>
          <w:sz w:val="24"/>
          <w:szCs w:val="24"/>
        </w:rPr>
        <w:t xml:space="preserve">• обозначение гласных после шипящих (ча—ща, чу—щу, жи—ши); </w:t>
      </w:r>
    </w:p>
    <w:p w:rsidR="007D32F8" w:rsidRPr="00333DEC" w:rsidRDefault="007D32F8" w:rsidP="00B90DB2">
      <w:pPr>
        <w:jc w:val="both"/>
        <w:rPr>
          <w:rFonts w:ascii="Times New Roman" w:hAnsi="Times New Roman"/>
          <w:sz w:val="24"/>
          <w:szCs w:val="24"/>
        </w:rPr>
      </w:pPr>
      <w:r w:rsidRPr="00333DEC">
        <w:rPr>
          <w:rFonts w:ascii="Times New Roman" w:hAnsi="Times New Roman"/>
          <w:sz w:val="24"/>
          <w:szCs w:val="24"/>
        </w:rPr>
        <w:t xml:space="preserve">• прописная (заглавная) буква в начале предложения, в именах собственных; </w:t>
      </w:r>
    </w:p>
    <w:p w:rsidR="007D32F8" w:rsidRPr="00333DEC" w:rsidRDefault="007D32F8" w:rsidP="00B90DB2">
      <w:pPr>
        <w:jc w:val="both"/>
        <w:rPr>
          <w:rFonts w:ascii="Times New Roman" w:hAnsi="Times New Roman"/>
          <w:sz w:val="24"/>
          <w:szCs w:val="24"/>
        </w:rPr>
      </w:pPr>
      <w:r w:rsidRPr="00333DEC">
        <w:rPr>
          <w:rFonts w:ascii="Times New Roman" w:hAnsi="Times New Roman"/>
          <w:sz w:val="24"/>
          <w:szCs w:val="24"/>
        </w:rPr>
        <w:t xml:space="preserve">• перенос слов по слогам без стечения согласных; </w:t>
      </w:r>
    </w:p>
    <w:p w:rsidR="007D32F8" w:rsidRPr="00333DEC" w:rsidRDefault="007D32F8" w:rsidP="00B90DB2">
      <w:pPr>
        <w:jc w:val="both"/>
        <w:rPr>
          <w:rFonts w:ascii="Times New Roman" w:hAnsi="Times New Roman"/>
          <w:sz w:val="24"/>
          <w:szCs w:val="24"/>
        </w:rPr>
      </w:pPr>
      <w:r w:rsidRPr="00333DEC">
        <w:rPr>
          <w:rFonts w:ascii="Times New Roman" w:hAnsi="Times New Roman"/>
          <w:sz w:val="24"/>
          <w:szCs w:val="24"/>
        </w:rPr>
        <w:t xml:space="preserve">• знаки препинания в конце предложения. </w:t>
      </w:r>
    </w:p>
    <w:p w:rsidR="007D32F8" w:rsidRPr="00333DEC" w:rsidRDefault="007D32F8" w:rsidP="00B90DB2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333DEC">
        <w:rPr>
          <w:rFonts w:ascii="Times New Roman" w:hAnsi="Times New Roman"/>
          <w:b/>
          <w:sz w:val="24"/>
          <w:szCs w:val="24"/>
        </w:rPr>
        <w:t>Развитие речи.</w:t>
      </w:r>
      <w:r w:rsidRPr="00333DEC">
        <w:rPr>
          <w:rFonts w:ascii="Times New Roman" w:hAnsi="Times New Roman"/>
          <w:sz w:val="24"/>
          <w:szCs w:val="24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7D32F8" w:rsidRPr="00333DEC" w:rsidRDefault="007D32F8" w:rsidP="00B90DB2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D32F8" w:rsidRPr="00333DEC" w:rsidRDefault="007D32F8" w:rsidP="00B90DB2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  <w:r w:rsidRPr="00333DEC">
        <w:rPr>
          <w:b/>
        </w:rPr>
        <w:t>Систематический курс</w:t>
      </w:r>
    </w:p>
    <w:p w:rsidR="007D32F8" w:rsidRPr="00333DEC" w:rsidRDefault="007D32F8" w:rsidP="00B90DB2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i/>
        </w:rPr>
      </w:pPr>
      <w:r w:rsidRPr="00333DEC">
        <w:rPr>
          <w:b/>
        </w:rPr>
        <w:t>Фонетика и орфоэпия.</w:t>
      </w:r>
      <w:r w:rsidRPr="00333DEC"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333DEC">
        <w:rPr>
          <w:i/>
        </w:rPr>
        <w:t>Фонетический анализ слова.</w:t>
      </w:r>
    </w:p>
    <w:p w:rsidR="007D32F8" w:rsidRPr="00333DEC" w:rsidRDefault="007D32F8" w:rsidP="00B90DB2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i/>
        </w:rPr>
      </w:pPr>
      <w:r w:rsidRPr="00333DEC">
        <w:rPr>
          <w:b/>
        </w:rPr>
        <w:t>Графика</w:t>
      </w:r>
      <w:r w:rsidRPr="00333DEC">
        <w:t xml:space="preserve">. Различение звуков и букв. Обозначение на письме твёрдости и мягкости согласных звуков. Использование на письме разделительных </w:t>
      </w:r>
      <w:r w:rsidRPr="00333DEC">
        <w:rPr>
          <w:b/>
        </w:rPr>
        <w:t>ь</w:t>
      </w:r>
      <w:r w:rsidRPr="00333DEC">
        <w:t xml:space="preserve"> и </w:t>
      </w:r>
      <w:r w:rsidRPr="00333DEC">
        <w:rPr>
          <w:b/>
        </w:rPr>
        <w:t>ъ.</w:t>
      </w:r>
    </w:p>
    <w:p w:rsidR="007D32F8" w:rsidRPr="00333DEC" w:rsidRDefault="007D32F8" w:rsidP="00B90DB2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333DEC">
        <w:t xml:space="preserve">Установление соотношения звукового и буквенного состава слов типа </w:t>
      </w:r>
      <w:r w:rsidRPr="00333DEC">
        <w:rPr>
          <w:i/>
        </w:rPr>
        <w:t>стол, конь</w:t>
      </w:r>
      <w:r w:rsidRPr="00333DEC">
        <w:t xml:space="preserve">; в словах с йотированными гласными </w:t>
      </w:r>
      <w:r w:rsidRPr="00333DEC">
        <w:rPr>
          <w:b/>
        </w:rPr>
        <w:t xml:space="preserve">е, ё, ю, я; </w:t>
      </w:r>
      <w:r w:rsidRPr="00333DEC">
        <w:t>в словах с непроизносимыми согласными.</w:t>
      </w:r>
    </w:p>
    <w:p w:rsidR="007D32F8" w:rsidRPr="00333DEC" w:rsidRDefault="007D32F8" w:rsidP="00B90DB2">
      <w:pPr>
        <w:pStyle w:val="msg-header-from"/>
        <w:spacing w:before="0" w:beforeAutospacing="0" w:after="0" w:afterAutospacing="0"/>
        <w:ind w:firstLine="540"/>
        <w:jc w:val="both"/>
        <w:textAlignment w:val="center"/>
      </w:pPr>
      <w:r w:rsidRPr="00333DEC"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7D32F8" w:rsidRPr="00333DEC" w:rsidRDefault="007D32F8" w:rsidP="00B90DB2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333DEC"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7D32F8" w:rsidRPr="00333DEC" w:rsidRDefault="007D32F8" w:rsidP="00B90DB2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333DEC">
        <w:rPr>
          <w:b/>
        </w:rPr>
        <w:t>Лексика.</w:t>
      </w:r>
      <w:r w:rsidRPr="00333DEC">
        <w:t xml:space="preserve"> Понимание слова как единства звучания и значения. Выявление слов, значение которых требует уточнения. </w:t>
      </w:r>
      <w:r w:rsidRPr="00333DEC">
        <w:rPr>
          <w:i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7D32F8" w:rsidRPr="00333DEC" w:rsidRDefault="007D32F8" w:rsidP="00B90DB2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333DEC">
        <w:rPr>
          <w:b/>
        </w:rPr>
        <w:t xml:space="preserve">Состав слова (морфемика). </w:t>
      </w:r>
      <w:r w:rsidRPr="00333DEC"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 w:rsidRPr="00333DEC">
        <w:rPr>
          <w:i/>
        </w:rPr>
        <w:t>постфикса -ся)</w:t>
      </w:r>
      <w:r w:rsidRPr="00333DEC">
        <w:t xml:space="preserve">, основы. Различение изменяемых и неизменяемых слов. </w:t>
      </w:r>
      <w:r w:rsidRPr="00333DEC">
        <w:rPr>
          <w:i/>
        </w:rPr>
        <w:t>Представление о значении суффиксов и приставок.</w:t>
      </w:r>
      <w:r w:rsidRPr="00333DEC">
        <w:t xml:space="preserve"> </w:t>
      </w:r>
      <w:r w:rsidRPr="00333DEC">
        <w:rPr>
          <w:i/>
        </w:rPr>
        <w:t>Образование однокоренных слов помощью суффиксов и приставок.</w:t>
      </w:r>
      <w:r w:rsidRPr="00333DEC">
        <w:t xml:space="preserve"> </w:t>
      </w:r>
      <w:r w:rsidRPr="00333DEC">
        <w:rPr>
          <w:i/>
        </w:rPr>
        <w:t>Сложные слова</w:t>
      </w:r>
      <w:r w:rsidRPr="00333DEC">
        <w:t xml:space="preserve">. </w:t>
      </w:r>
      <w:r w:rsidRPr="00333DEC">
        <w:rPr>
          <w:i/>
        </w:rPr>
        <w:t>Нахождение корня в однокоренных словах с чередованием согласных в корне.</w:t>
      </w:r>
      <w:r w:rsidRPr="00333DEC">
        <w:t xml:space="preserve"> </w:t>
      </w:r>
      <w:r w:rsidRPr="00333DEC">
        <w:rPr>
          <w:i/>
        </w:rPr>
        <w:t>Разбор слова по составу.</w:t>
      </w:r>
    </w:p>
    <w:p w:rsidR="007D32F8" w:rsidRPr="00333DEC" w:rsidRDefault="007D32F8" w:rsidP="00B90DB2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333DEC">
        <w:rPr>
          <w:b/>
        </w:rPr>
        <w:t>Морфология.</w:t>
      </w:r>
      <w:r w:rsidRPr="00333DEC">
        <w:t xml:space="preserve"> Части речи; </w:t>
      </w:r>
      <w:r w:rsidRPr="00333DEC">
        <w:rPr>
          <w:i/>
        </w:rPr>
        <w:t>деление частей речи на самостоятельные и служебные.</w:t>
      </w:r>
    </w:p>
    <w:p w:rsidR="007D32F8" w:rsidRPr="00333DEC" w:rsidRDefault="007D32F8" w:rsidP="00B90DB2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333DEC">
        <w:rPr>
          <w:b/>
        </w:rPr>
        <w:t>Имя существительное</w:t>
      </w:r>
      <w:r w:rsidRPr="00333DEC">
        <w:t>. Значение и употребление в речи. Различение имён существительных</w:t>
      </w:r>
      <w:r w:rsidRPr="00333DEC">
        <w:rPr>
          <w:b/>
          <w:i/>
        </w:rPr>
        <w:t xml:space="preserve"> </w:t>
      </w:r>
      <w:r w:rsidRPr="00333DEC">
        <w:rPr>
          <w:i/>
        </w:rPr>
        <w:t>одушевлённых и неодушевлённых</w:t>
      </w:r>
      <w:r w:rsidRPr="00333DEC">
        <w:t xml:space="preserve"> по вопросам кто?</w:t>
      </w:r>
      <w:r w:rsidRPr="00333DEC">
        <w:rPr>
          <w:i/>
        </w:rPr>
        <w:t xml:space="preserve"> </w:t>
      </w:r>
      <w:r w:rsidRPr="00333DEC">
        <w:t xml:space="preserve">и что? </w:t>
      </w:r>
      <w:r w:rsidRPr="00333DEC">
        <w:rPr>
          <w:i/>
        </w:rPr>
        <w:t>Выделение имён существительных собственных и нарицательных.</w:t>
      </w:r>
      <w:r w:rsidRPr="00333DEC">
        <w:t xml:space="preserve"> </w:t>
      </w:r>
    </w:p>
    <w:p w:rsidR="007D32F8" w:rsidRPr="00333DEC" w:rsidRDefault="007D32F8" w:rsidP="00B90DB2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333DEC">
        <w:t xml:space="preserve">Различение имён существительных мужского, женского и среднего рода. Изменение существительных по числам. </w:t>
      </w:r>
      <w:r w:rsidRPr="00333DEC">
        <w:rPr>
          <w:i/>
        </w:rPr>
        <w:t>Начальная форма имени существительного.</w:t>
      </w:r>
      <w:r w:rsidRPr="00333DEC">
        <w:t xml:space="preserve"> Изменение существительных по падежам. Определение падежа, в котором употреблено имя существительное. </w:t>
      </w:r>
      <w:r w:rsidRPr="00333DEC">
        <w:rPr>
          <w:i/>
        </w:rPr>
        <w:t xml:space="preserve">Различение падежных и смысловых (синтаксических) вопросов. </w:t>
      </w:r>
      <w:r w:rsidRPr="00333DEC">
        <w:t xml:space="preserve">Определение принадлежности имён существительных к 1, 2, 3-му склонению. </w:t>
      </w:r>
      <w:r w:rsidRPr="00333DEC">
        <w:rPr>
          <w:i/>
        </w:rPr>
        <w:t>Словообразование имён существительных.</w:t>
      </w:r>
      <w:r w:rsidRPr="00333DEC">
        <w:t xml:space="preserve"> </w:t>
      </w:r>
      <w:r w:rsidRPr="00333DEC">
        <w:rPr>
          <w:i/>
        </w:rPr>
        <w:t>Морфологический разбор имён существительных.</w:t>
      </w:r>
    </w:p>
    <w:p w:rsidR="007D32F8" w:rsidRPr="00333DEC" w:rsidRDefault="007D32F8" w:rsidP="00B90DB2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</w:rPr>
      </w:pPr>
      <w:r w:rsidRPr="00333DEC">
        <w:rPr>
          <w:b/>
        </w:rPr>
        <w:t>Имя прилагательное</w:t>
      </w:r>
      <w:r w:rsidRPr="00333DEC">
        <w:t>. Значение и употребление в речи. Изменение прилагательных по родам, числам и падежам, кроме прилагательных на -</w:t>
      </w:r>
      <w:r w:rsidRPr="00333DEC">
        <w:rPr>
          <w:b/>
        </w:rPr>
        <w:t>ий, -ья, -ов, -ин</w:t>
      </w:r>
      <w:r w:rsidRPr="00333DEC">
        <w:t xml:space="preserve">. Зависимость формы имени прилагательного от формы имени существительного. </w:t>
      </w:r>
      <w:r w:rsidRPr="00333DEC">
        <w:rPr>
          <w:i/>
        </w:rPr>
        <w:t>Начальная форма имени прилагательного. Словообразование имён прилагательных.</w:t>
      </w:r>
      <w:r w:rsidRPr="00333DEC">
        <w:t xml:space="preserve"> </w:t>
      </w:r>
      <w:r w:rsidRPr="00333DEC">
        <w:rPr>
          <w:i/>
        </w:rPr>
        <w:t>Морфологический разбор имён прилагательных.</w:t>
      </w:r>
    </w:p>
    <w:p w:rsidR="007D32F8" w:rsidRPr="00333DEC" w:rsidRDefault="007D32F8" w:rsidP="00B90DB2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333DEC">
        <w:rPr>
          <w:b/>
        </w:rPr>
        <w:t>Местоимение</w:t>
      </w:r>
      <w:r w:rsidRPr="00333DEC">
        <w:t xml:space="preserve">. Общее представление о местоимении. </w:t>
      </w:r>
      <w:r w:rsidRPr="00333DEC">
        <w:rPr>
          <w:i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</w:r>
      <w:r w:rsidRPr="00333DEC">
        <w:t>.</w:t>
      </w:r>
    </w:p>
    <w:p w:rsidR="007D32F8" w:rsidRPr="00333DEC" w:rsidRDefault="007D32F8" w:rsidP="00B90DB2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333DEC">
        <w:rPr>
          <w:b/>
          <w:i/>
        </w:rPr>
        <w:t>Числительное.</w:t>
      </w:r>
      <w:r w:rsidRPr="00333DEC">
        <w:rPr>
          <w:i/>
        </w:rPr>
        <w:t xml:space="preserve"> Общее представление о числительных. Значение и употребление в речи количественных и порядковых числительных.</w:t>
      </w:r>
    </w:p>
    <w:p w:rsidR="007D32F8" w:rsidRPr="00333DEC" w:rsidRDefault="007D32F8" w:rsidP="00B90DB2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333DEC">
        <w:rPr>
          <w:b/>
        </w:rPr>
        <w:t>Глагол.</w:t>
      </w:r>
      <w:r w:rsidRPr="00333DEC"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</w:t>
      </w:r>
      <w:r w:rsidRPr="00333DEC">
        <w:rPr>
          <w:i/>
        </w:rPr>
        <w:t>Возвратные глаголы. Словообразование глаголов от других частей речи</w:t>
      </w:r>
      <w:r w:rsidRPr="00333DEC">
        <w:t xml:space="preserve">. </w:t>
      </w:r>
      <w:r w:rsidRPr="00333DEC">
        <w:rPr>
          <w:i/>
        </w:rPr>
        <w:t>Морфологический разбор глаголов</w:t>
      </w:r>
      <w:r w:rsidRPr="00333DEC">
        <w:rPr>
          <w:b/>
          <w:i/>
        </w:rPr>
        <w:t>.</w:t>
      </w:r>
    </w:p>
    <w:p w:rsidR="007D32F8" w:rsidRPr="00333DEC" w:rsidRDefault="007D32F8" w:rsidP="00B90DB2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333DEC">
        <w:rPr>
          <w:b/>
        </w:rPr>
        <w:t>Наречие</w:t>
      </w:r>
      <w:r w:rsidRPr="00333DEC">
        <w:t>.</w:t>
      </w:r>
      <w:r w:rsidRPr="00333DEC">
        <w:rPr>
          <w:i/>
        </w:rPr>
        <w:t xml:space="preserve"> Значение и употребление в речи.</w:t>
      </w:r>
    </w:p>
    <w:p w:rsidR="007D32F8" w:rsidRPr="00333DEC" w:rsidRDefault="007D32F8" w:rsidP="00B90DB2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333DEC">
        <w:rPr>
          <w:b/>
        </w:rPr>
        <w:t>Предлог.</w:t>
      </w:r>
      <w:r w:rsidRPr="00333DEC">
        <w:t xml:space="preserve"> </w:t>
      </w:r>
      <w:r w:rsidRPr="00333DEC">
        <w:rPr>
          <w:i/>
        </w:rPr>
        <w:t>Знакомство с наиболее употребительными предлогами.</w:t>
      </w:r>
      <w:r w:rsidRPr="00333DEC">
        <w:t xml:space="preserve"> </w:t>
      </w:r>
      <w:r w:rsidRPr="00333DEC">
        <w:rPr>
          <w:i/>
        </w:rPr>
        <w:t xml:space="preserve">Функция предлогов: образование падежных форм имён существительных и местоимений. </w:t>
      </w:r>
      <w:r w:rsidRPr="00333DEC">
        <w:t>Отличие предлогов от приставок.</w:t>
      </w:r>
    </w:p>
    <w:p w:rsidR="007D32F8" w:rsidRPr="00333DEC" w:rsidRDefault="007D32F8" w:rsidP="00B90DB2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333DEC">
        <w:rPr>
          <w:b/>
        </w:rPr>
        <w:t xml:space="preserve">Союз. </w:t>
      </w:r>
      <w:r w:rsidRPr="00333DEC">
        <w:t xml:space="preserve">Союзы </w:t>
      </w:r>
      <w:r w:rsidRPr="00333DEC">
        <w:rPr>
          <w:b/>
        </w:rPr>
        <w:t>и, а, но,</w:t>
      </w:r>
      <w:r w:rsidRPr="00333DEC">
        <w:t xml:space="preserve"> их роль в речи. </w:t>
      </w:r>
    </w:p>
    <w:p w:rsidR="007D32F8" w:rsidRPr="00333DEC" w:rsidRDefault="007D32F8" w:rsidP="00B90DB2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333DEC">
        <w:rPr>
          <w:b/>
        </w:rPr>
        <w:t>Частица.</w:t>
      </w:r>
      <w:r w:rsidRPr="00333DEC">
        <w:t xml:space="preserve"> Частица </w:t>
      </w:r>
      <w:r w:rsidRPr="00333DEC">
        <w:rPr>
          <w:b/>
        </w:rPr>
        <w:t>не</w:t>
      </w:r>
      <w:r w:rsidRPr="00333DEC">
        <w:t>, её значение.</w:t>
      </w:r>
    </w:p>
    <w:p w:rsidR="007D32F8" w:rsidRPr="00333DEC" w:rsidRDefault="007D32F8" w:rsidP="00B90DB2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333DEC">
        <w:rPr>
          <w:b/>
        </w:rPr>
        <w:t>Синтаксис.</w:t>
      </w:r>
      <w:r w:rsidRPr="00333DEC">
        <w:t xml:space="preserve"> Различение предложения, словосочетания, слова (осознание их сходства и различия</w:t>
      </w:r>
      <w:r w:rsidRPr="00333DEC">
        <w:rPr>
          <w:i/>
        </w:rPr>
        <w:t>). Определение в словосочетании главного и зависимого слов при помощи вопроса.</w:t>
      </w:r>
      <w:r w:rsidRPr="00333DEC">
        <w:rPr>
          <w:b/>
          <w:i/>
        </w:rPr>
        <w:t xml:space="preserve"> </w:t>
      </w:r>
      <w:r w:rsidRPr="00333DEC"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7D32F8" w:rsidRPr="00333DEC" w:rsidRDefault="007D32F8" w:rsidP="00B90DB2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333DEC">
        <w:rPr>
          <w:b/>
        </w:rPr>
        <w:t>Простое предложение.</w:t>
      </w:r>
      <w:r w:rsidRPr="00333DEC"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333DEC">
        <w:rPr>
          <w:i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7D32F8" w:rsidRPr="00333DEC" w:rsidRDefault="007D32F8" w:rsidP="00B90DB2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333DEC">
        <w:t xml:space="preserve">Нахождение однородных членов и самостоятельное составление предложений с ними без союзов и с союзами </w:t>
      </w:r>
      <w:r w:rsidRPr="00333DEC">
        <w:rPr>
          <w:b/>
        </w:rPr>
        <w:t>и, а, но</w:t>
      </w:r>
      <w:r w:rsidRPr="00333DEC">
        <w:t xml:space="preserve">. Использование интонации перечисления в предложениях с однородными членами. </w:t>
      </w:r>
    </w:p>
    <w:p w:rsidR="007D32F8" w:rsidRPr="00333DEC" w:rsidRDefault="007D32F8" w:rsidP="00B90DB2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333DEC">
        <w:rPr>
          <w:i/>
        </w:rPr>
        <w:t>Нахождение в предложении обращения (в начале, в середине или в конце предложения).</w:t>
      </w:r>
    </w:p>
    <w:p w:rsidR="007D32F8" w:rsidRPr="00333DEC" w:rsidRDefault="007D32F8" w:rsidP="00B90DB2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333DEC">
        <w:rPr>
          <w:b/>
        </w:rPr>
        <w:t>Сложное предложение</w:t>
      </w:r>
      <w:r w:rsidRPr="00333DEC">
        <w:rPr>
          <w:i/>
        </w:rPr>
        <w:t xml:space="preserve"> (общее представление). Различение простых и сложных предложений.</w:t>
      </w:r>
    </w:p>
    <w:p w:rsidR="007D32F8" w:rsidRPr="00333DEC" w:rsidRDefault="007D32F8" w:rsidP="00B90DB2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333DEC">
        <w:rPr>
          <w:b/>
        </w:rPr>
        <w:t>Орфография и пунктуация</w:t>
      </w:r>
      <w:r w:rsidRPr="00333DEC"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7D32F8" w:rsidRPr="00333DEC" w:rsidRDefault="007D32F8" w:rsidP="00B90DB2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333DEC">
        <w:t>Применение правил правописания и пунктуации:</w:t>
      </w:r>
    </w:p>
    <w:p w:rsidR="007D32F8" w:rsidRPr="00333DEC" w:rsidRDefault="007D32F8" w:rsidP="00B90DB2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333DEC">
        <w:t xml:space="preserve">• сочетания </w:t>
      </w:r>
      <w:r w:rsidRPr="00333DEC">
        <w:rPr>
          <w:b/>
        </w:rPr>
        <w:t>жи—ши, ча—ща, чу—щу</w:t>
      </w:r>
      <w:r w:rsidRPr="00333DEC">
        <w:t xml:space="preserve"> в положении под ударением;</w:t>
      </w:r>
    </w:p>
    <w:p w:rsidR="007D32F8" w:rsidRPr="00333DEC" w:rsidRDefault="007D32F8" w:rsidP="00B90DB2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333DEC">
        <w:t xml:space="preserve">• сочетания </w:t>
      </w:r>
      <w:r w:rsidRPr="00333DEC">
        <w:rPr>
          <w:b/>
        </w:rPr>
        <w:t xml:space="preserve">чк—чн, чт, нч, щн </w:t>
      </w:r>
      <w:r w:rsidRPr="00333DEC">
        <w:t xml:space="preserve">и др.; </w:t>
      </w:r>
    </w:p>
    <w:p w:rsidR="007D32F8" w:rsidRPr="00333DEC" w:rsidRDefault="007D32F8" w:rsidP="00B90DB2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333DEC">
        <w:t>• перенос слов;</w:t>
      </w:r>
    </w:p>
    <w:p w:rsidR="007D32F8" w:rsidRPr="00333DEC" w:rsidRDefault="007D32F8" w:rsidP="00B90DB2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333DEC">
        <w:t>• прописная буква в начале предложения, в именах собственных;</w:t>
      </w:r>
    </w:p>
    <w:p w:rsidR="007D32F8" w:rsidRPr="00333DEC" w:rsidRDefault="007D32F8" w:rsidP="00B90DB2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333DEC">
        <w:t>• проверяемые безударные гласные в корне слова;</w:t>
      </w:r>
    </w:p>
    <w:p w:rsidR="007D32F8" w:rsidRPr="00333DEC" w:rsidRDefault="007D32F8" w:rsidP="00B90DB2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333DEC">
        <w:t>• парные звонкие и глухие согласные в корне слова;</w:t>
      </w:r>
    </w:p>
    <w:p w:rsidR="007D32F8" w:rsidRPr="00333DEC" w:rsidRDefault="007D32F8" w:rsidP="00B90DB2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333DEC">
        <w:t>• непроизносимые согласные;</w:t>
      </w:r>
    </w:p>
    <w:p w:rsidR="007D32F8" w:rsidRPr="00333DEC" w:rsidRDefault="007D32F8" w:rsidP="00B90DB2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333DEC">
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</w:p>
    <w:p w:rsidR="007D32F8" w:rsidRPr="00333DEC" w:rsidRDefault="007D32F8" w:rsidP="00B90DB2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333DEC">
        <w:t>• гласные и согласные в неизменяемых на письме приставках;</w:t>
      </w:r>
    </w:p>
    <w:p w:rsidR="007D32F8" w:rsidRPr="00333DEC" w:rsidRDefault="007D32F8" w:rsidP="00B90DB2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333DEC">
        <w:t xml:space="preserve">• разделительные </w:t>
      </w:r>
      <w:r w:rsidRPr="00333DEC">
        <w:rPr>
          <w:b/>
        </w:rPr>
        <w:t>ъ</w:t>
      </w:r>
      <w:r w:rsidRPr="00333DEC">
        <w:t xml:space="preserve"> и </w:t>
      </w:r>
      <w:r w:rsidRPr="00333DEC">
        <w:rPr>
          <w:b/>
        </w:rPr>
        <w:t>ь</w:t>
      </w:r>
      <w:r w:rsidRPr="00333DEC">
        <w:t>;</w:t>
      </w:r>
    </w:p>
    <w:p w:rsidR="007D32F8" w:rsidRPr="00333DEC" w:rsidRDefault="007D32F8" w:rsidP="00B90DB2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333DEC">
        <w:t>• мягкий знак после шипящих на конце имён существительных (</w:t>
      </w:r>
      <w:r w:rsidRPr="00333DEC">
        <w:rPr>
          <w:i/>
        </w:rPr>
        <w:t>речь, рожь, мышь</w:t>
      </w:r>
      <w:r w:rsidRPr="00333DEC">
        <w:t>);</w:t>
      </w:r>
    </w:p>
    <w:p w:rsidR="007D32F8" w:rsidRPr="00333DEC" w:rsidRDefault="007D32F8" w:rsidP="00B90DB2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333DEC">
        <w:rPr>
          <w:i/>
        </w:rPr>
        <w:t xml:space="preserve">• соединительные </w:t>
      </w:r>
      <w:r w:rsidRPr="00333DEC">
        <w:rPr>
          <w:b/>
          <w:i/>
        </w:rPr>
        <w:t>о</w:t>
      </w:r>
      <w:r w:rsidRPr="00333DEC">
        <w:rPr>
          <w:i/>
        </w:rPr>
        <w:t xml:space="preserve"> и </w:t>
      </w:r>
      <w:r w:rsidRPr="00333DEC">
        <w:rPr>
          <w:b/>
          <w:i/>
        </w:rPr>
        <w:t>е</w:t>
      </w:r>
      <w:r w:rsidRPr="00333DEC">
        <w:rPr>
          <w:i/>
        </w:rPr>
        <w:t>, в сложных словах (самолёт, вездеход)</w:t>
      </w:r>
    </w:p>
    <w:p w:rsidR="007D32F8" w:rsidRPr="00333DEC" w:rsidRDefault="007D32F8" w:rsidP="00B90DB2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333DEC">
        <w:rPr>
          <w:b/>
        </w:rPr>
        <w:t>• е</w:t>
      </w:r>
      <w:r w:rsidRPr="00333DEC">
        <w:rPr>
          <w:i/>
        </w:rPr>
        <w:t xml:space="preserve"> и </w:t>
      </w:r>
      <w:r w:rsidRPr="00333DEC">
        <w:rPr>
          <w:b/>
          <w:i/>
        </w:rPr>
        <w:t>и</w:t>
      </w:r>
      <w:r w:rsidRPr="00333DEC">
        <w:rPr>
          <w:i/>
        </w:rPr>
        <w:t xml:space="preserve"> в суффиксах имен существительных (ключик — ключика, замочек-замочка).</w:t>
      </w:r>
    </w:p>
    <w:p w:rsidR="007D32F8" w:rsidRPr="00333DEC" w:rsidRDefault="007D32F8" w:rsidP="00B90DB2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333DEC">
        <w:t>• безударные падежные окончания имён существительных (кроме существительных на -</w:t>
      </w:r>
      <w:r w:rsidRPr="00333DEC">
        <w:rPr>
          <w:b/>
        </w:rPr>
        <w:t>мя, -ий, -ье, -ия, -ов, -ин</w:t>
      </w:r>
      <w:r w:rsidRPr="00333DEC">
        <w:t>);</w:t>
      </w:r>
    </w:p>
    <w:p w:rsidR="007D32F8" w:rsidRPr="00333DEC" w:rsidRDefault="007D32F8" w:rsidP="00B90DB2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333DEC">
        <w:t xml:space="preserve">• безударные падежные окончания имён прилагательных; </w:t>
      </w:r>
    </w:p>
    <w:p w:rsidR="007D32F8" w:rsidRPr="00333DEC" w:rsidRDefault="007D32F8" w:rsidP="00B90DB2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333DEC">
        <w:t>• раздельное написание предлогов с именами существительными;</w:t>
      </w:r>
    </w:p>
    <w:p w:rsidR="007D32F8" w:rsidRPr="00333DEC" w:rsidRDefault="007D32F8" w:rsidP="00B90DB2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333DEC">
        <w:t>• раздельное написание предлогов с личными местоимениями;</w:t>
      </w:r>
    </w:p>
    <w:p w:rsidR="007D32F8" w:rsidRPr="00333DEC" w:rsidRDefault="007D32F8" w:rsidP="00B90DB2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333DEC">
        <w:t xml:space="preserve">• раздельное написание частицы </w:t>
      </w:r>
      <w:r w:rsidRPr="00333DEC">
        <w:rPr>
          <w:b/>
        </w:rPr>
        <w:t>не</w:t>
      </w:r>
      <w:r w:rsidRPr="00333DEC">
        <w:t xml:space="preserve"> с глаголами;</w:t>
      </w:r>
    </w:p>
    <w:p w:rsidR="007D32F8" w:rsidRPr="00333DEC" w:rsidRDefault="007D32F8" w:rsidP="00B90DB2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333DEC">
        <w:t>• мягкий знак после шипящих на конце глаголов во 2-м лице единственного числа (</w:t>
      </w:r>
      <w:r w:rsidRPr="00333DEC">
        <w:rPr>
          <w:i/>
        </w:rPr>
        <w:t>читаешь, учишь</w:t>
      </w:r>
      <w:r w:rsidRPr="00333DEC">
        <w:t>);</w:t>
      </w:r>
    </w:p>
    <w:p w:rsidR="007D32F8" w:rsidRPr="00333DEC" w:rsidRDefault="007D32F8" w:rsidP="00B90DB2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333DEC">
        <w:t xml:space="preserve">• мягкий знак в глаголах в сочетании </w:t>
      </w:r>
      <w:r w:rsidRPr="00333DEC">
        <w:rPr>
          <w:b/>
        </w:rPr>
        <w:t>-ться</w:t>
      </w:r>
      <w:r w:rsidRPr="00333DEC">
        <w:t>;</w:t>
      </w:r>
    </w:p>
    <w:p w:rsidR="007D32F8" w:rsidRPr="00333DEC" w:rsidRDefault="007D32F8" w:rsidP="00B90DB2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i/>
        </w:rPr>
      </w:pPr>
      <w:r w:rsidRPr="00333DEC">
        <w:rPr>
          <w:i/>
        </w:rPr>
        <w:t>• безударные личные окончания глаголов;</w:t>
      </w:r>
    </w:p>
    <w:p w:rsidR="007D32F8" w:rsidRPr="00333DEC" w:rsidRDefault="007D32F8" w:rsidP="00B90DB2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333DEC">
        <w:t>• раздельное написание предлогов с другими словами;</w:t>
      </w:r>
    </w:p>
    <w:p w:rsidR="007D32F8" w:rsidRPr="00333DEC" w:rsidRDefault="007D32F8" w:rsidP="00B90DB2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333DEC">
        <w:t>• знаки препинания в конце предложения: точка, вопросительный и восклицательные знаки;</w:t>
      </w:r>
    </w:p>
    <w:p w:rsidR="007D32F8" w:rsidRPr="00333DEC" w:rsidRDefault="007D32F8" w:rsidP="00B90DB2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333DEC">
        <w:t>• знаки препинания (запятая) в предложениях с однородными членами;</w:t>
      </w:r>
    </w:p>
    <w:p w:rsidR="007D32F8" w:rsidRPr="00333DEC" w:rsidRDefault="007D32F8" w:rsidP="00B90DB2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333DEC">
        <w:rPr>
          <w:i/>
        </w:rPr>
        <w:t>• запятая при обращении в предложениях;</w:t>
      </w:r>
    </w:p>
    <w:p w:rsidR="007D32F8" w:rsidRPr="00333DEC" w:rsidRDefault="007D32F8" w:rsidP="00B90DB2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333DEC">
        <w:rPr>
          <w:i/>
        </w:rPr>
        <w:t>• запятая между частями в сложном предложении.</w:t>
      </w:r>
    </w:p>
    <w:p w:rsidR="007D32F8" w:rsidRPr="00333DEC" w:rsidRDefault="007D32F8" w:rsidP="00B90DB2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333DEC">
        <w:rPr>
          <w:b/>
        </w:rPr>
        <w:t>Развитие речи</w:t>
      </w:r>
      <w:r w:rsidRPr="00333DEC">
        <w:t>. Осознание ситуации общения: с какой целью, с кем и где происходит общение?</w:t>
      </w:r>
    </w:p>
    <w:p w:rsidR="007D32F8" w:rsidRPr="00333DEC" w:rsidRDefault="007D32F8" w:rsidP="00B90DB2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333DEC"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7D32F8" w:rsidRPr="00333DEC" w:rsidRDefault="007D32F8" w:rsidP="00B90DB2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333DEC"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7D32F8" w:rsidRPr="00333DEC" w:rsidRDefault="007D32F8" w:rsidP="00B90DB2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333DEC">
        <w:t>Текст. Признаки текста. Смысловое единство предложений в тексте. Заглавие текста.</w:t>
      </w:r>
    </w:p>
    <w:p w:rsidR="007D32F8" w:rsidRPr="00333DEC" w:rsidRDefault="007D32F8" w:rsidP="00B90DB2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333DEC">
        <w:t>Последовательность предложений в тексте.</w:t>
      </w:r>
    </w:p>
    <w:p w:rsidR="007D32F8" w:rsidRPr="00333DEC" w:rsidRDefault="007D32F8" w:rsidP="00B90DB2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333DEC">
        <w:t>Последовательность частей текста (абзацев).</w:t>
      </w:r>
    </w:p>
    <w:p w:rsidR="007D32F8" w:rsidRPr="00333DEC" w:rsidRDefault="007D32F8" w:rsidP="00B90DB2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333DEC">
        <w:t xml:space="preserve">Комплексная работа над структурой текста: озаглавливание, корректирование порядка предложений и частей текста (абзацев). </w:t>
      </w:r>
    </w:p>
    <w:p w:rsidR="007D32F8" w:rsidRPr="00333DEC" w:rsidRDefault="007D32F8" w:rsidP="00B90DB2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333DEC">
        <w:t xml:space="preserve">План текста. Составление планов к заданным текстам. </w:t>
      </w:r>
      <w:r w:rsidRPr="00333DEC">
        <w:rPr>
          <w:i/>
        </w:rPr>
        <w:t>Создание собственных текстов по предложенным и самостоятельно составленным планам.</w:t>
      </w:r>
    </w:p>
    <w:p w:rsidR="007D32F8" w:rsidRPr="00333DEC" w:rsidRDefault="007D32F8" w:rsidP="00B90DB2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333DEC">
        <w:t>Типы текстов: описание, повествование, рассуждение</w:t>
      </w:r>
      <w:r w:rsidRPr="00333DEC">
        <w:rPr>
          <w:i/>
        </w:rPr>
        <w:t>,</w:t>
      </w:r>
      <w:r w:rsidRPr="00333DEC">
        <w:t xml:space="preserve"> их особенности. </w:t>
      </w:r>
    </w:p>
    <w:p w:rsidR="007D32F8" w:rsidRPr="00333DEC" w:rsidRDefault="007D32F8" w:rsidP="00B90DB2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333DEC">
        <w:t>Знакомство с жанрами письма и поздравления.</w:t>
      </w:r>
    </w:p>
    <w:p w:rsidR="007D32F8" w:rsidRPr="00333DEC" w:rsidRDefault="007D32F8" w:rsidP="00B90DB2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333DEC"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 w:rsidRPr="00333DEC">
        <w:rPr>
          <w:i/>
        </w:rPr>
        <w:t>использование в текстах синонимов и антонимов.</w:t>
      </w:r>
    </w:p>
    <w:p w:rsidR="007D32F8" w:rsidRPr="00333DEC" w:rsidRDefault="007D32F8" w:rsidP="00B90DB2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333DEC">
        <w:t xml:space="preserve">Знакомство с основными видами изложений и сочинений (без заучивания учащимися определений): </w:t>
      </w:r>
      <w:r w:rsidRPr="00333DEC">
        <w:rPr>
          <w:i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</w:t>
      </w:r>
    </w:p>
    <w:p w:rsidR="007D32F8" w:rsidRPr="00333DEC" w:rsidRDefault="007D32F8" w:rsidP="00B90DB2">
      <w:pPr>
        <w:tabs>
          <w:tab w:val="left" w:pos="1260"/>
          <w:tab w:val="left" w:pos="3261"/>
        </w:tabs>
        <w:autoSpaceDE w:val="0"/>
        <w:autoSpaceDN w:val="0"/>
        <w:adjustRightInd w:val="0"/>
        <w:jc w:val="both"/>
        <w:rPr>
          <w:rFonts w:ascii="Times New Roman" w:hAnsi="Times New Roman"/>
          <w:b/>
          <w:kern w:val="2"/>
          <w:sz w:val="24"/>
          <w:szCs w:val="24"/>
        </w:rPr>
      </w:pPr>
    </w:p>
    <w:p w:rsidR="007D32F8" w:rsidRPr="00333DEC" w:rsidRDefault="007D32F8" w:rsidP="00BC7A92">
      <w:pPr>
        <w:keepNext/>
        <w:keepLines/>
        <w:spacing w:after="0" w:line="360" w:lineRule="auto"/>
        <w:ind w:left="20" w:firstLine="547"/>
        <w:jc w:val="center"/>
        <w:outlineLvl w:val="0"/>
        <w:rPr>
          <w:rFonts w:ascii="Times New Roman" w:hAnsi="Times New Roman"/>
          <w:b/>
          <w:bCs/>
          <w:color w:val="0D0D0D"/>
          <w:sz w:val="24"/>
          <w:szCs w:val="24"/>
          <w:lang w:eastAsia="ru-RU"/>
        </w:rPr>
      </w:pPr>
    </w:p>
    <w:p w:rsidR="007D32F8" w:rsidRPr="00333DEC" w:rsidRDefault="007D32F8" w:rsidP="00BC7A92">
      <w:pPr>
        <w:keepNext/>
        <w:keepLines/>
        <w:spacing w:after="0" w:line="360" w:lineRule="auto"/>
        <w:ind w:left="20" w:firstLine="547"/>
        <w:jc w:val="center"/>
        <w:outlineLvl w:val="0"/>
        <w:rPr>
          <w:rFonts w:ascii="Times New Roman" w:hAnsi="Times New Roman"/>
          <w:b/>
          <w:bCs/>
          <w:color w:val="0D0D0D"/>
          <w:sz w:val="24"/>
          <w:szCs w:val="24"/>
          <w:lang w:eastAsia="ru-RU"/>
        </w:rPr>
      </w:pPr>
    </w:p>
    <w:p w:rsidR="007D32F8" w:rsidRPr="00333DEC" w:rsidRDefault="007D32F8" w:rsidP="00BC7A92">
      <w:pPr>
        <w:keepNext/>
        <w:keepLines/>
        <w:spacing w:after="0" w:line="360" w:lineRule="auto"/>
        <w:ind w:left="20" w:firstLine="547"/>
        <w:jc w:val="center"/>
        <w:outlineLvl w:val="0"/>
        <w:rPr>
          <w:rFonts w:ascii="Times New Roman" w:hAnsi="Times New Roman"/>
          <w:b/>
          <w:bCs/>
          <w:color w:val="0D0D0D"/>
          <w:sz w:val="24"/>
          <w:szCs w:val="24"/>
          <w:lang w:eastAsia="ru-RU"/>
        </w:rPr>
      </w:pPr>
    </w:p>
    <w:p w:rsidR="007D32F8" w:rsidRPr="00333DEC" w:rsidRDefault="007D32F8" w:rsidP="00BC7A92">
      <w:pPr>
        <w:keepNext/>
        <w:keepLines/>
        <w:spacing w:after="0" w:line="360" w:lineRule="auto"/>
        <w:ind w:left="20" w:firstLine="547"/>
        <w:jc w:val="center"/>
        <w:outlineLvl w:val="0"/>
        <w:rPr>
          <w:rFonts w:ascii="Times New Roman" w:hAnsi="Times New Roman"/>
          <w:b/>
          <w:bCs/>
          <w:color w:val="0D0D0D"/>
          <w:sz w:val="24"/>
          <w:szCs w:val="24"/>
          <w:lang w:eastAsia="ru-RU"/>
        </w:rPr>
      </w:pPr>
    </w:p>
    <w:p w:rsidR="007D32F8" w:rsidRPr="00333DEC" w:rsidRDefault="007D32F8" w:rsidP="00BC7A92">
      <w:pPr>
        <w:keepNext/>
        <w:keepLines/>
        <w:spacing w:after="0" w:line="360" w:lineRule="auto"/>
        <w:ind w:left="20" w:firstLine="547"/>
        <w:jc w:val="center"/>
        <w:outlineLvl w:val="0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333DEC">
        <w:rPr>
          <w:rFonts w:ascii="Times New Roman" w:hAnsi="Times New Roman"/>
          <w:b/>
          <w:bCs/>
          <w:color w:val="0D0D0D"/>
          <w:sz w:val="24"/>
          <w:szCs w:val="24"/>
          <w:lang w:eastAsia="ru-RU"/>
        </w:rPr>
        <w:t>КАЛЕНДАРНО—ТЕМАТИЧЕСКОЕ ПЛАНИРОВАНИЕ</w:t>
      </w:r>
    </w:p>
    <w:p w:rsidR="007D32F8" w:rsidRPr="00333DEC" w:rsidRDefault="007D32F8" w:rsidP="00BC7A92">
      <w:pPr>
        <w:keepNext/>
        <w:keepLines/>
        <w:spacing w:after="0" w:line="360" w:lineRule="auto"/>
        <w:ind w:left="20" w:firstLine="547"/>
        <w:jc w:val="center"/>
        <w:outlineLvl w:val="0"/>
        <w:rPr>
          <w:rFonts w:ascii="Times New Roman" w:hAnsi="Times New Roman"/>
          <w:color w:val="0D0D0D"/>
          <w:sz w:val="24"/>
          <w:szCs w:val="24"/>
          <w:lang w:eastAsia="ru-RU"/>
        </w:rPr>
      </w:pPr>
      <w:bookmarkStart w:id="0" w:name="bookmark1"/>
      <w:r w:rsidRPr="00333DEC">
        <w:rPr>
          <w:rFonts w:ascii="Times New Roman" w:hAnsi="Times New Roman"/>
          <w:b/>
          <w:bCs/>
          <w:color w:val="0D0D0D"/>
          <w:sz w:val="24"/>
          <w:szCs w:val="24"/>
          <w:lang w:eastAsia="ru-RU"/>
        </w:rPr>
        <w:t>3 КЛАС</w:t>
      </w:r>
      <w:bookmarkEnd w:id="0"/>
      <w:r w:rsidRPr="00333DEC">
        <w:rPr>
          <w:rFonts w:ascii="Times New Roman" w:hAnsi="Times New Roman"/>
          <w:b/>
          <w:bCs/>
          <w:color w:val="0D0D0D"/>
          <w:sz w:val="24"/>
          <w:szCs w:val="24"/>
          <w:lang w:eastAsia="ru-RU"/>
        </w:rPr>
        <w:t>С</w:t>
      </w:r>
      <w:r w:rsidRPr="00333DEC">
        <w:rPr>
          <w:rStyle w:val="FootnoteReference"/>
          <w:rFonts w:ascii="Times New Roman" w:hAnsi="Times New Roman"/>
          <w:b/>
          <w:bCs/>
          <w:color w:val="0D0D0D"/>
          <w:sz w:val="24"/>
          <w:szCs w:val="24"/>
          <w:lang w:eastAsia="ru-RU"/>
        </w:rPr>
        <w:footnoteReference w:id="2"/>
      </w:r>
    </w:p>
    <w:p w:rsidR="007D32F8" w:rsidRPr="00333DEC" w:rsidRDefault="007D32F8" w:rsidP="00BC7A92">
      <w:pPr>
        <w:spacing w:after="0" w:line="360" w:lineRule="auto"/>
        <w:ind w:left="20" w:firstLine="547"/>
        <w:jc w:val="center"/>
        <w:rPr>
          <w:rFonts w:ascii="Times New Roman" w:hAnsi="Times New Roman"/>
          <w:color w:val="0D0D0D"/>
          <w:sz w:val="24"/>
          <w:szCs w:val="24"/>
          <w:lang w:eastAsia="ru-RU"/>
        </w:rPr>
      </w:pPr>
      <w:bookmarkStart w:id="1" w:name="bookmark2"/>
      <w:r w:rsidRPr="00333DEC">
        <w:rPr>
          <w:rFonts w:ascii="Times New Roman" w:hAnsi="Times New Roman"/>
          <w:b/>
          <w:bCs/>
          <w:color w:val="0D0D0D"/>
          <w:sz w:val="24"/>
          <w:szCs w:val="24"/>
          <w:lang w:eastAsia="ru-RU"/>
        </w:rPr>
        <w:t>ЧАСТЬ 1</w:t>
      </w:r>
      <w:bookmarkEnd w:id="1"/>
    </w:p>
    <w:tbl>
      <w:tblPr>
        <w:tblW w:w="1445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5387"/>
        <w:gridCol w:w="1276"/>
        <w:gridCol w:w="6662"/>
      </w:tblGrid>
      <w:tr w:rsidR="007D32F8" w:rsidRPr="00333DEC" w:rsidTr="00A80E92">
        <w:trPr>
          <w:trHeight w:val="68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2F8" w:rsidRPr="00333DEC" w:rsidRDefault="007D32F8" w:rsidP="00A80E92">
            <w:pPr>
              <w:spacing w:after="0"/>
              <w:ind w:left="20" w:hanging="20"/>
              <w:jc w:val="center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Номер </w:t>
            </w:r>
          </w:p>
          <w:p w:rsidR="007D32F8" w:rsidRPr="00333DEC" w:rsidRDefault="007D32F8" w:rsidP="00A80E92">
            <w:pPr>
              <w:spacing w:after="0"/>
              <w:ind w:left="20" w:hanging="2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2F8" w:rsidRPr="00333DEC" w:rsidRDefault="007D32F8" w:rsidP="00A80E92">
            <w:pPr>
              <w:spacing w:after="0"/>
              <w:ind w:left="20" w:hanging="2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Название темы (раздела)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2F8" w:rsidRPr="00333DEC" w:rsidRDefault="007D32F8" w:rsidP="00A80E92">
            <w:pPr>
              <w:spacing w:after="0"/>
              <w:ind w:left="20" w:hanging="2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2F8" w:rsidRPr="00333DEC" w:rsidRDefault="007D32F8" w:rsidP="00A80E92">
            <w:pPr>
              <w:spacing w:after="0"/>
              <w:ind w:left="20" w:firstLine="30"/>
              <w:jc w:val="center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Характеристика видов </w:t>
            </w:r>
          </w:p>
          <w:p w:rsidR="007D32F8" w:rsidRPr="00333DEC" w:rsidRDefault="007D32F8" w:rsidP="00A80E92">
            <w:pPr>
              <w:spacing w:after="0"/>
              <w:ind w:left="20" w:firstLine="3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деятельности учащихся</w:t>
            </w:r>
          </w:p>
        </w:tc>
      </w:tr>
      <w:tr w:rsidR="007D32F8" w:rsidRPr="00333DEC" w:rsidTr="00A80E92">
        <w:trPr>
          <w:trHeight w:val="566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1—я</w:t>
            </w:r>
            <w:r w:rsidRPr="00333DEC">
              <w:rPr>
                <w:rFonts w:ascii="Times New Roman" w:hAnsi="Times New Roman"/>
                <w:color w:val="0D0D0D"/>
                <w:spacing w:val="50"/>
                <w:sz w:val="24"/>
                <w:szCs w:val="24"/>
                <w:lang w:eastAsia="ru-RU"/>
              </w:rPr>
              <w:t xml:space="preserve"> ЧЕТВЕРТЬ</w:t>
            </w:r>
          </w:p>
        </w:tc>
      </w:tr>
      <w:tr w:rsidR="007D32F8" w:rsidRPr="00333DEC" w:rsidTr="00A80E92">
        <w:trPr>
          <w:trHeight w:val="566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Язык и речь (2 ч)</w:t>
            </w:r>
          </w:p>
        </w:tc>
      </w:tr>
      <w:tr w:rsidR="007D32F8" w:rsidRPr="00333DEC" w:rsidTr="00A80E92">
        <w:trPr>
          <w:trHeight w:val="571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НАША РЕЧЬ И НАШ ЯЗЫК (2 ч)</w:t>
            </w:r>
          </w:p>
        </w:tc>
      </w:tr>
      <w:tr w:rsidR="007D32F8" w:rsidRPr="00333DEC" w:rsidTr="00A80E92">
        <w:trPr>
          <w:trHeight w:val="17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hanging="2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pacing w:val="5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hanging="20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Знакомство с учебником «Русский язык» (3 класс). Виды речи и их назначение. Речь — отражение культуры человека.</w:t>
            </w:r>
          </w:p>
          <w:p w:rsidR="007D32F8" w:rsidRPr="00333DEC" w:rsidRDefault="007D32F8" w:rsidP="00A80E92">
            <w:pPr>
              <w:spacing w:after="0"/>
              <w:ind w:left="20" w:hanging="20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Развитие речи: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развитие навыка смыслового чтения; составление текста по рисунку.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hanging="2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Знакомиться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с информацией в учебнике (на форзацах, шмуцтитулах, страницах учебника, в оглавлении, в условных обозначениях, в словарях).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Объяснять,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в каких случаях</w:t>
            </w:r>
          </w:p>
        </w:tc>
      </w:tr>
      <w:tr w:rsidR="007D32F8" w:rsidRPr="00333DEC" w:rsidTr="00A80E92">
        <w:trPr>
          <w:trHeight w:val="183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hanging="2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hanging="20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Понятие: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хорошая речь.</w:t>
            </w:r>
          </w:p>
          <w:p w:rsidR="007D32F8" w:rsidRPr="00333DEC" w:rsidRDefault="007D32F8" w:rsidP="00A80E92">
            <w:pPr>
              <w:spacing w:after="0"/>
              <w:ind w:left="20" w:hanging="20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Словарь: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праздник, вместе. </w:t>
            </w:r>
          </w:p>
          <w:p w:rsidR="007D32F8" w:rsidRPr="00333DEC" w:rsidRDefault="007D32F8" w:rsidP="00A80E92">
            <w:pPr>
              <w:spacing w:after="0"/>
              <w:ind w:left="20" w:hanging="2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Учебник: упр. 1—4. «Рабочая тетрадь»</w:t>
            </w:r>
            <w:r w:rsidRPr="00333DEC">
              <w:rPr>
                <w:rStyle w:val="FootnoteReference"/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footnoteReference w:id="3"/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: упр. 1—3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hanging="2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используются разные виды речи.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Осознавать,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что такое хорошая речь.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текст по рисунку (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рассматривать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рисунок,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определять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его тему,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обсуждать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содержание предстоящего рассказа по рисунку,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выделять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части в содержании рассказа,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записывать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составленный текст).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7D32F8" w:rsidRPr="00333DEC" w:rsidTr="00A80E92">
        <w:trPr>
          <w:trHeight w:val="308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hanging="2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hanging="20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Для чего нужен язык? Назначение языка и его выбор в соответствии с целями и условиями общения.</w:t>
            </w:r>
          </w:p>
          <w:p w:rsidR="007D32F8" w:rsidRPr="00333DEC" w:rsidRDefault="007D32F8" w:rsidP="00A80E92">
            <w:pPr>
              <w:spacing w:after="0"/>
              <w:ind w:left="20" w:hanging="20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Формирование представлений о языке как основе национального самосознания. Формирование представлений о красоте и выразительности русского языка.</w:t>
            </w:r>
          </w:p>
          <w:p w:rsidR="007D32F8" w:rsidRPr="00333DEC" w:rsidRDefault="007D32F8" w:rsidP="00A80E92">
            <w:pPr>
              <w:spacing w:after="0"/>
              <w:ind w:left="20" w:hanging="2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Учебник: упр. 5—10, рубрика «Проверь себя», с. 10. РТ: упр. 4—6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hanging="2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Рассказывать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о сферах употребления в России русского языка и национальных языков.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Анализировать 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высказывания о русском языке.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выразительные средства русской речи в поэтических строках А. Пушкина.</w:t>
            </w:r>
          </w:p>
          <w:p w:rsidR="007D32F8" w:rsidRPr="00333DEC" w:rsidRDefault="007D32F8" w:rsidP="00A80E92">
            <w:pPr>
              <w:spacing w:after="0"/>
              <w:ind w:left="20" w:firstLine="30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выполненного задания</w:t>
            </w:r>
          </w:p>
        </w:tc>
      </w:tr>
      <w:tr w:rsidR="007D32F8" w:rsidRPr="00333DEC" w:rsidTr="00A80E92">
        <w:trPr>
          <w:trHeight w:val="444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Текст. Предложение. Словосочетание (14 ч)</w:t>
            </w:r>
          </w:p>
        </w:tc>
      </w:tr>
      <w:tr w:rsidR="007D32F8" w:rsidRPr="00333DEC" w:rsidTr="00A80E92">
        <w:trPr>
          <w:trHeight w:val="409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ТЕКСТ (2 ч)</w:t>
            </w:r>
          </w:p>
        </w:tc>
      </w:tr>
      <w:tr w:rsidR="007D32F8" w:rsidRPr="00333DEC" w:rsidTr="00A80E92">
        <w:trPr>
          <w:trHeight w:val="29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Текст как единица языка и речи. Типы текстов.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Повторение и уточнение представлений о тексте. Признаки текста: смысловая связь предложений в тексте, законченность, тема, основная мысль. Построение текста: вступление, основная часть, заключение. Типы текстов: повествование, описание, рассуждение. 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Учебник: упр. 11—13. РТ: упр. 7—10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Различать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текст и предложение, текст и набор предложений.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Определять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тему и главную мысль текста,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подбирать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заголовок к тексту и частям текста.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Определять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структурные компоненты текста.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Выделять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части текста и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обосновывать 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правильность их выделения.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с информационной таблицей «Типы текстов».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Различать 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типы текстов: повествование, описание, рассуждение.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Определять 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по заголовку тип текста и его содержание.</w:t>
            </w:r>
          </w:p>
          <w:p w:rsidR="007D32F8" w:rsidRPr="00333DEC" w:rsidRDefault="007D32F8" w:rsidP="00A80E92">
            <w:pPr>
              <w:spacing w:after="0"/>
              <w:ind w:left="20" w:firstLine="30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7D32F8" w:rsidRPr="00333DEC" w:rsidTr="00A80E92">
        <w:trPr>
          <w:trHeight w:val="169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Типы текстов: повествование, описание, рассуждение. Работа с текстом.</w:t>
            </w:r>
          </w:p>
          <w:p w:rsidR="007D32F8" w:rsidRPr="00333DEC" w:rsidRDefault="007D32F8" w:rsidP="00A80E92">
            <w:pPr>
              <w:spacing w:after="0"/>
              <w:ind w:left="20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Формирование навыка смыслового чтения текстов различных стилей и жанров в соответствии с учебными целями и задачами (это учебное действие формируется при изучении всего курса русского языка). </w:t>
            </w:r>
          </w:p>
          <w:p w:rsidR="007D32F8" w:rsidRPr="00333DEC" w:rsidRDefault="007D32F8" w:rsidP="00A80E92">
            <w:pPr>
              <w:spacing w:after="0"/>
              <w:ind w:left="20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Развитие речи</w:t>
            </w: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: восстановление деформированного текста; составление повествовательного текста. </w:t>
            </w:r>
          </w:p>
          <w:p w:rsidR="007D32F8" w:rsidRPr="00333DEC" w:rsidRDefault="007D32F8" w:rsidP="00A80E92">
            <w:pPr>
              <w:spacing w:after="0"/>
              <w:ind w:left="20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Понятия: </w:t>
            </w:r>
            <w:r w:rsidRPr="00333DEC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повествование, описание, рассуждение</w:t>
            </w: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7D32F8" w:rsidRPr="00333DEC" w:rsidRDefault="007D32F8" w:rsidP="00A80E92">
            <w:pPr>
              <w:spacing w:after="0"/>
              <w:ind w:left="20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Словарь: </w:t>
            </w:r>
            <w:r w:rsidRPr="00333DEC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орех</w:t>
            </w: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.</w:t>
            </w:r>
          </w:p>
          <w:p w:rsidR="007D32F8" w:rsidRPr="00333DEC" w:rsidRDefault="007D32F8" w:rsidP="00A80E92">
            <w:pPr>
              <w:spacing w:after="0"/>
              <w:ind w:left="2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14—16; рубрика «Проверь себя», задание 1, с. 38. РТ: упр. 11,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jc w:val="both"/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Различать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типы текстов: повествование, описание, рассуждение.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Восстанавливать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деформированный текст (с нарушенным порядком предложений),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подбирать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к нему заголовок,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тип текста,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записывать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составленный текст.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повествовательный текст на основе жизненного опыта.</w:t>
            </w:r>
          </w:p>
          <w:p w:rsidR="007D32F8" w:rsidRPr="00333DEC" w:rsidRDefault="007D32F8" w:rsidP="00A80E92">
            <w:pPr>
              <w:spacing w:after="0"/>
              <w:ind w:left="20" w:firstLine="30"/>
              <w:jc w:val="both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7D32F8" w:rsidRPr="00333DEC" w:rsidTr="00A80E92">
        <w:trPr>
          <w:trHeight w:val="571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ПРЕДЛОЖЕНИЕ (10 ч)</w:t>
            </w:r>
          </w:p>
        </w:tc>
      </w:tr>
      <w:tr w:rsidR="007D32F8" w:rsidRPr="00333DEC" w:rsidTr="00A80E92">
        <w:trPr>
          <w:trHeight w:val="22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Предложение. Повторение и уточнение представлений о предложении и диалоге. Знаки препинания в конце предложений.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Развитие речи</w:t>
            </w: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: составление предложений из слов, объяснение незнакомых слов и выражений. 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Понятие: </w:t>
            </w:r>
            <w:r w:rsidRPr="00333DEC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предложение</w:t>
            </w: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17—19. РТ: упр. 13—18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</w:t>
            </w:r>
          </w:p>
          <w:p w:rsidR="007D32F8" w:rsidRPr="00333DEC" w:rsidRDefault="007D32F8" w:rsidP="00A80E92">
            <w:pPr>
              <w:spacing w:after="0"/>
              <w:ind w:left="20" w:firstLine="30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Отличать 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предложение от группы слов, не составляющих предложение.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Анализировать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непунктированный текст,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выделять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нём предложения.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предложения из слов на определённую тему.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Выделять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письменном тексте диалог.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7D32F8" w:rsidRPr="00333DEC" w:rsidTr="00A80E92">
        <w:trPr>
          <w:trHeight w:val="70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Виды предложений по цели высказывания: повествовательные, вопросительные, побудительные. Знаки препинания в конце предложений.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Представление о речевом поведении через содержание предложений в учебнике.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Развитие речи</w:t>
            </w: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: развитие интонационных навыков. 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Понятия: </w:t>
            </w:r>
            <w:r w:rsidRPr="00333DEC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повествовательные, вопросительные, побудительные предложения</w:t>
            </w: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.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Словарь: </w:t>
            </w:r>
            <w:r w:rsidRPr="00333DEC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овёс</w:t>
            </w: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20—23. РТ: упр. 19—21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jc w:val="both"/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Наблюдать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над значением предложений, различных по цели высказывания,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их в тексте,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предложения такого типа.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Соблюдать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устной речи интонацию конца предложения.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Классифицировать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предложения по цели высказывания.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постановку знаков препинания в конце предложений.</w:t>
            </w:r>
          </w:p>
          <w:p w:rsidR="007D32F8" w:rsidRPr="00333DEC" w:rsidRDefault="007D32F8" w:rsidP="00A80E92">
            <w:pPr>
              <w:spacing w:after="0"/>
              <w:ind w:left="20" w:firstLine="30"/>
              <w:jc w:val="both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7D32F8" w:rsidRPr="00333DEC" w:rsidTr="00A80E92">
        <w:trPr>
          <w:trHeight w:val="32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Виды предложений по цели высказывания. Коллективное составление рассказа по репродукции картины К. Е. Маковского «Дети, бегущие от грозы».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Знаки препинания в конце предложений. Представление о речевом поведении через содержание предложений в учебнике. 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Развитие речи</w:t>
            </w: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: коллективное составление небольшого рассказа по репродукции картины. 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24—26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jc w:val="both"/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Различать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предложения по цели высказывания.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Соблюдать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устной речи логическое (смысловое) ударение и интонацию конца предложения.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знаки препинания в конце предложений.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Рассматривать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репродукцию картины К. Е. Маковского «Дети, бегущие от грозы»,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рассказ по картине, используя опорные слова, записывать составленный текст.</w:t>
            </w:r>
          </w:p>
          <w:p w:rsidR="007D32F8" w:rsidRPr="00333DEC" w:rsidRDefault="007D32F8" w:rsidP="00A80E92">
            <w:pPr>
              <w:spacing w:after="0"/>
              <w:ind w:left="20" w:firstLine="30"/>
              <w:jc w:val="both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7D32F8" w:rsidRPr="00333DEC" w:rsidTr="00A80E92">
        <w:trPr>
          <w:trHeight w:val="32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Виды предложений по интонации: восклицательные и невосклицательные. Знаки препинания в конце предложений.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Развитие речи</w:t>
            </w: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: составление текста-сообщения по таблице «Виды предложений», работа с непунктированным текстом.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Понятия: </w:t>
            </w:r>
            <w:r w:rsidRPr="00333DEC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восклицательные и невосклицательные предложения</w:t>
            </w: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27—31. РТ: упр. 22,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jc w:val="both"/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Наблюдать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над значением предложений, различных по интонации,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их в тексте,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предложения такого типа.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Соблюдать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устной речи интонацию конца предложений.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Анализировать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содержание таблицы «Виды предложений» и использовать его для составления сообщения о видах предложений.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Классифицировать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предложения по цели высказывания и по интонации.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знаки препинания в конце предложений.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7D32F8" w:rsidRPr="00333DEC" w:rsidTr="00A80E92">
        <w:trPr>
          <w:trHeight w:val="70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Обобщение знаний о видах предложений.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32, 33. РТ: упр. 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jc w:val="both"/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Классифицировать предложения по цели высказывания и по интонации.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Развивать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интонационные навыки при чтении предложений.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определения предложений по цели высказывания и по интонации,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постановку знаков препинания в конце предложений.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Записывать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текст, правильно ставя знаки в конце предложений.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7D32F8" w:rsidRPr="00333DEC" w:rsidTr="00A80E92">
        <w:trPr>
          <w:trHeight w:val="70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Обращение. Предложения с обращением (общее представление).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Знаки препинания в предложениях диалогической речи. 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Развитие речи</w:t>
            </w: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: развитие интонационных навыков; составление предложений по рисунку в соответствии с заданной коммуникативной задачей.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Понятия: </w:t>
            </w:r>
            <w:r w:rsidRPr="00333DEC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диалог, обращение</w:t>
            </w: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34—36; рубрика «Проверь себя», задание 4, с. 38. РТ: упр. 25—27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jc w:val="both"/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обращения в предложении и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наблюдать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за выделением обращения в письменной речи.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рассказ по рисунку,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использовать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нём диалог, а в предложениях обращения,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записывать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диалог.</w:t>
            </w:r>
          </w:p>
          <w:p w:rsidR="007D32F8" w:rsidRPr="00333DEC" w:rsidRDefault="007D32F8" w:rsidP="00A80E92">
            <w:pPr>
              <w:spacing w:after="0"/>
              <w:ind w:left="20" w:firstLine="30"/>
              <w:jc w:val="both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7D32F8" w:rsidRPr="00333DEC" w:rsidTr="00A80E92">
        <w:trPr>
          <w:trHeight w:val="424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Главные и второстепенные члены предложения.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Повторение и уточнение представлений о составе предложения. Распространённые и нераспространённые предложения. Формирование навыков работы с графической и текстовой информацией.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Развитие речи</w:t>
            </w: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: составление из данных слов распространённого предложения по заданному алгоритму.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Понятия: </w:t>
            </w:r>
            <w:r w:rsidRPr="00333DEC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подлежащее, сказуемое, второстепенные члены предложения</w:t>
            </w: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.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37—41. РТ: упр. 27—30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jc w:val="both"/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Анализировать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непунктированный текст,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выделять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нём предложения,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постановку знаков препинания в конце предложения.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со схемой «Члены предложения»,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сообщение по информации, представленной в схеме.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Различать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выделять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главные и второстепенные члены в предложении.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распространённые и нераспространённые предложения,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роль второстепенных членов в распространённом предложении.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из данных слов распространённое предложение по заданному алгоритму. </w:t>
            </w:r>
          </w:p>
          <w:p w:rsidR="007D32F8" w:rsidRPr="00333DEC" w:rsidRDefault="007D32F8" w:rsidP="00A80E92">
            <w:pPr>
              <w:spacing w:after="0"/>
              <w:ind w:left="20" w:firstLine="30"/>
              <w:jc w:val="both"/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7D32F8" w:rsidRPr="00333DEC" w:rsidTr="00A80E92">
        <w:trPr>
          <w:trHeight w:val="35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Главные и второстепенные члены предложения. Разбор предложения по членам.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Формирование навыков работы с графической и текстовой информацией — схемами и памятками. 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Словарь: </w:t>
            </w:r>
            <w:r w:rsidRPr="00333DEC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восток</w:t>
            </w: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(</w:t>
            </w:r>
            <w:r w:rsidRPr="00333DEC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восточный</w:t>
            </w: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). 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41—47, памятка «Как разобрать предложение по членам», с. 144. РТ: упр. 31, 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jc w:val="both"/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Различать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выделять в предложении главные и второстепенные члены.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Распространять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нераспространённое предложение второстепенными членами.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Устанавливать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при помощи вопросов связь между членами предложения в распространённом предложении.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памяткой 2 «Как разобрать предложение по членам».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Планировать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свои действия при разборе предложения по членам</w:t>
            </w:r>
          </w:p>
          <w:p w:rsidR="007D32F8" w:rsidRPr="00333DEC" w:rsidRDefault="007D32F8" w:rsidP="00A80E92">
            <w:pPr>
              <w:spacing w:after="0"/>
              <w:ind w:left="20" w:firstLine="30"/>
              <w:jc w:val="both"/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на основе заданного алгоритма.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Обсуждать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алгоритм разбора предложения по членам и разбирать предложение по членам.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деятельности.</w:t>
            </w:r>
          </w:p>
        </w:tc>
      </w:tr>
      <w:tr w:rsidR="007D32F8" w:rsidRPr="00333DEC" w:rsidTr="00A80E92">
        <w:trPr>
          <w:trHeight w:val="70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Простое и сложное предложения (общее представление). Запятая между частями сложного предложения.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Формирование навыков работы с графической и текстовой информацией — схемами. Развитие речи: составление текста-сообщения с опорой на схему. 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Понятия: </w:t>
            </w:r>
            <w:r w:rsidRPr="00333DEC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простое и сложное предложения</w:t>
            </w: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.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48—52. РТ: упр. 33, 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jc w:val="both"/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Наблюдать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над составом простых и сложных предложений.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Различать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простые и сложные предложения в письменном тексте,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наблюдать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над постановкой запятой между частями сложного предложения.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Объяснять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постановку запятой в сложном предложении.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со схемой «Предложение: простое и сложное»: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уметь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формулировать ответ на вопрос «Как различить простое и сложное предложения?», составлять по ней текст-сообщение.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7D32F8" w:rsidRPr="00333DEC" w:rsidTr="00A80E92">
        <w:trPr>
          <w:trHeight w:val="70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Сложное предложение. Союзы а, и, но в сложном предложении. Запятая между частями сложного предложения.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Развитие речи</w:t>
            </w: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: составление сложных предложений; составление текста-характеристики заданного предложения с опорой на памятку 3. Понятие: </w:t>
            </w:r>
            <w:r w:rsidRPr="00333DEC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союз</w:t>
            </w: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Словарь: </w:t>
            </w:r>
            <w:r w:rsidRPr="00333DEC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заря</w:t>
            </w: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53—56. РТ: упр. 35—37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jc w:val="both"/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Различать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простые и сложные предложения в письменном тексте,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наблюдать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над постановкой запятой между частями сложного предложения, соединёнными союзами (а, и, но).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Объяснять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знаки препинания между частями сложного предложения.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из двух простых предложений одно сложное.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памяткой 3 «Как дать характеристику предложения».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Рассуждать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при определении характеристики заданного предложения.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7D32F8" w:rsidRPr="00333DEC" w:rsidTr="00A80E92">
        <w:trPr>
          <w:trHeight w:val="299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СЛОВОСОЧЕТАНИЕ (2 ч)</w:t>
            </w:r>
          </w:p>
        </w:tc>
      </w:tr>
      <w:tr w:rsidR="007D32F8" w:rsidRPr="00333DEC" w:rsidTr="00A80E92">
        <w:trPr>
          <w:trHeight w:val="27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Словосочетание (общее представление).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Связь слов в словосочетании. Определение в словосочетании главного и зависимого слов при помощи вопроса.</w:t>
            </w:r>
          </w:p>
          <w:p w:rsidR="007D32F8" w:rsidRPr="00333DEC" w:rsidRDefault="007D32F8" w:rsidP="00A80E92">
            <w:pPr>
              <w:spacing w:after="0"/>
              <w:ind w:left="2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Развитие речи: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составление предложений по заданной модели.</w:t>
            </w:r>
          </w:p>
          <w:p w:rsidR="007D32F8" w:rsidRPr="00333DEC" w:rsidRDefault="007D32F8" w:rsidP="00A80E92">
            <w:pPr>
              <w:spacing w:after="0"/>
              <w:ind w:left="20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Понятие: </w:t>
            </w:r>
            <w:r w:rsidRPr="00333DEC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словосочетание</w:t>
            </w: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7D32F8" w:rsidRPr="00333DEC" w:rsidRDefault="007D32F8" w:rsidP="00A80E92">
            <w:pPr>
              <w:spacing w:after="0"/>
              <w:ind w:left="20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Словарь: </w:t>
            </w:r>
            <w:r w:rsidRPr="00333DEC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пшеница</w:t>
            </w: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7D32F8" w:rsidRPr="00333DEC" w:rsidRDefault="007D32F8" w:rsidP="00A80E92">
            <w:pPr>
              <w:spacing w:after="0"/>
              <w:ind w:left="2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57—60, 62. РТ: упр. 38—41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Различать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словосочетание и предложение.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Выделять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в предложении словосочетания.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Устанавливать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при помощи смысловых вопросов связь между словами в словосочетании и 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предложении.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предложения из данных пар слов.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7D32F8" w:rsidRPr="00333DEC" w:rsidTr="00A80E92">
        <w:trPr>
          <w:trHeight w:val="19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Предложение и словосочетание. Коллективное составление рассказа по репродукции картины В. Д. Поленова «Золотая осень».</w:t>
            </w:r>
          </w:p>
          <w:p w:rsidR="007D32F8" w:rsidRPr="00333DEC" w:rsidRDefault="007D32F8" w:rsidP="00A80E92">
            <w:pPr>
              <w:spacing w:after="0"/>
              <w:ind w:left="20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Разбор предложения по членам (с опорой на памятку 2 и по памяти). </w:t>
            </w:r>
          </w:p>
          <w:p w:rsidR="007D32F8" w:rsidRPr="00333DEC" w:rsidRDefault="007D32F8" w:rsidP="00A80E92">
            <w:pPr>
              <w:spacing w:after="0"/>
              <w:ind w:left="20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Развитие речи</w:t>
            </w: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: коллективное составление описательного текста по репродукции картины В. Д. Поленова «Золотая осень». </w:t>
            </w:r>
          </w:p>
          <w:p w:rsidR="007D32F8" w:rsidRPr="00333DEC" w:rsidRDefault="007D32F8" w:rsidP="00A80E92">
            <w:pPr>
              <w:spacing w:after="0"/>
              <w:ind w:left="20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61, 63. РТ: упр. 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jc w:val="both"/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Выделять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из предложения основу и словосочетания.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памяткой 2 «Как разобрать предложение по членам».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Планировать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свои действия при полном разборе предложения по членам на основе заданного алгоритма.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Обсуждать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алгоритм разбора предложения по членам и разбирать предложение по членам.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небольшой текст по репродукции картины В. Д. Поленова «Золотая осень» под руководством учителя и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записывать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его.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7D32F8" w:rsidRPr="00333DEC" w:rsidTr="00A80E92">
        <w:trPr>
          <w:trHeight w:val="319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hanging="2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Слово в языке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и речи (17 ч)</w:t>
            </w:r>
          </w:p>
        </w:tc>
      </w:tr>
      <w:tr w:rsidR="007D32F8" w:rsidRPr="00333DEC" w:rsidTr="00A80E92">
        <w:trPr>
          <w:trHeight w:val="281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ЛЕКСИЧЕСКОЕ ЗНАЧЕНИЕ СЛОВА (3 ч)</w:t>
            </w:r>
          </w:p>
        </w:tc>
      </w:tr>
      <w:tr w:rsidR="007D32F8" w:rsidRPr="00333DEC" w:rsidTr="00A80E92">
        <w:trPr>
          <w:trHeight w:val="41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pacing w:val="3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Слово и его лексическое значение. Повторение и уточнение представлений о слове.</w:t>
            </w:r>
          </w:p>
          <w:p w:rsidR="007D32F8" w:rsidRPr="00333DEC" w:rsidRDefault="007D32F8" w:rsidP="00A80E92">
            <w:pPr>
              <w:spacing w:after="0"/>
              <w:ind w:left="2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Номинативная функция слова, понимание слова как единства звучания и значения; однозначные и многозначные слова. Работа с «Толковым словарём». </w:t>
            </w:r>
          </w:p>
          <w:p w:rsidR="007D32F8" w:rsidRPr="00333DEC" w:rsidRDefault="007D32F8" w:rsidP="00A80E92">
            <w:pPr>
              <w:spacing w:after="0"/>
              <w:ind w:left="2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Развитие речи: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оставление текста-сообщения на основе содержания схемы в учебнике. </w:t>
            </w:r>
          </w:p>
          <w:p w:rsidR="007D32F8" w:rsidRPr="00333DEC" w:rsidRDefault="007D32F8" w:rsidP="00A80E92">
            <w:pPr>
              <w:spacing w:after="0"/>
              <w:ind w:left="2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Понятия: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однозначные, многозначные слова, лексическое значение слова.</w:t>
            </w:r>
          </w:p>
          <w:p w:rsidR="007D32F8" w:rsidRPr="00333DEC" w:rsidRDefault="007D32F8" w:rsidP="00A80E92">
            <w:pPr>
              <w:spacing w:after="0"/>
              <w:ind w:left="20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Словарь: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альбом, альбомный. </w:t>
            </w:r>
          </w:p>
          <w:p w:rsidR="007D32F8" w:rsidRPr="00333DEC" w:rsidRDefault="007D32F8" w:rsidP="00A80E92">
            <w:pPr>
              <w:spacing w:after="0"/>
              <w:ind w:left="2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Учебник: упр. 64—67. РТ: упр. 42—48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Узнавать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в тексте незнакомые слова,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определять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их лексическое значение по «Толковому словарю».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со схемой «Однозначные и многозначные слова» в учебнике,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составлять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текст—сообщение на тему «Что я знаю о значениях слов русского языка».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Распознавать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однозначные и многозначные слова,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объяснять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их значение,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составлять 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предложения, употребляя в них многозначные слова.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Работать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с «Толковым словарём» в учебнике,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в нём необходимую информацию о слове. </w:t>
            </w:r>
            <w:r w:rsidRPr="00333DEC">
              <w:rPr>
                <w:rFonts w:ascii="Times New Roman" w:hAnsi="Times New Roman"/>
                <w:i/>
                <w:color w:val="0D0D0D"/>
                <w:sz w:val="24"/>
                <w:szCs w:val="24"/>
                <w:lang w:eastAsia="ru-RU"/>
              </w:rPr>
              <w:t>Знакомиться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со значением и написанием слова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альбом.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7D32F8" w:rsidRPr="00333DEC" w:rsidTr="00A80E92">
        <w:trPr>
          <w:trHeight w:val="36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pacing w:val="30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pacing w:val="3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Распознавание лексических групп слов в речи: синонимы, антонимы, слова в прямом и переносном значении.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Работа со «Словарём синонимов» и «Словарём антонимов» в учебнике.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Понятия: </w:t>
            </w:r>
            <w:r w:rsidRPr="00333DEC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синоним, антоним</w:t>
            </w: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Словарь: </w:t>
            </w:r>
            <w:r w:rsidRPr="00333DEC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погода</w:t>
            </w: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(</w:t>
            </w:r>
            <w:r w:rsidRPr="00333DEC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погодка</w:t>
            </w: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). 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68—74; рубрика «Проверь себя», задание 2, с. 71. РТ: упр. 49—56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jc w:val="both"/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Узнавать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тексте незнакомые слова,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их значение по «Толковому словарю». Работать с рубрикой «Страничка для любознательных»: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знакомиться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со значениями слова погода.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синонимы и антонимы,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подбирать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к слову синонимы или антонимы.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слова, употреблённые в переносном значении.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со «Словарём синонимов» и «Словарём антонимов» в учебнике;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них необходимую информацию о слове.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 на уроке</w:t>
            </w:r>
          </w:p>
        </w:tc>
      </w:tr>
      <w:tr w:rsidR="007D32F8" w:rsidRPr="00333DEC" w:rsidTr="00A80E92">
        <w:trPr>
          <w:trHeight w:val="19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pacing w:val="30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pacing w:val="3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Омонимы. Значение, использование омонимов в речи.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Работа со «Словарём омонимов» в учебнике.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Понятие: </w:t>
            </w:r>
            <w:r w:rsidRPr="00333DEC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омоним</w:t>
            </w: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Словарь: </w:t>
            </w:r>
            <w:r w:rsidRPr="00333DEC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понедельник</w:t>
            </w: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75—77; рубрика «Проверь себя», задание 3, с. 71. РТ: упр. 57—62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jc w:val="both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омонимы,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объяснять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их лексическое значение.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со «Словарём омонимов» в учебнике,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нём нужную информацию о слове.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7D32F8" w:rsidRPr="00333DEC" w:rsidTr="00A80E92">
        <w:trPr>
          <w:trHeight w:val="566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СЛОВО И СЛОВОСОЧЕТАНИЕ (3 ч)</w:t>
            </w:r>
          </w:p>
        </w:tc>
      </w:tr>
      <w:tr w:rsidR="007D32F8" w:rsidRPr="00333DEC" w:rsidTr="00A80E92">
        <w:trPr>
          <w:trHeight w:val="149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Слово и словосочетание. Представление о словосочетании как сложном названии предмета.</w:t>
            </w:r>
          </w:p>
          <w:p w:rsidR="007D32F8" w:rsidRPr="00333DEC" w:rsidRDefault="007D32F8" w:rsidP="00A80E92">
            <w:pPr>
              <w:spacing w:after="0"/>
              <w:ind w:left="20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Словарь: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ракета. </w:t>
            </w:r>
          </w:p>
          <w:p w:rsidR="007D32F8" w:rsidRPr="00333DEC" w:rsidRDefault="007D32F8" w:rsidP="00A80E92">
            <w:pPr>
              <w:spacing w:after="0"/>
              <w:ind w:left="2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Учебник: упр. 79—82. РТ: упр. 63, 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Различать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слово и словосочетание как сложное название предмета.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7D32F8" w:rsidRPr="00333DEC" w:rsidTr="00A80E92">
        <w:trPr>
          <w:trHeight w:val="35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Фразеологизмы. Первоначальное представление об устойчивых сочетаниях слов.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Значения фразеологизмов и их использование в речи. Работа со «Словарём фразеологизмов». Развитие интереса к происхождению слов, к истории возникновения фразеологизмов. 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Понятия: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устойчивое сочетание слов, фразеологизм.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83—87, рубрика «Страничка для любознательных», с. 51. РТ: упр. 65—68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в тексте и в предложении фразеологизмы,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объяснять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их значение.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Отличать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фразеологизм от неустойчивого словосочетания.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со «Словарём фразеологизмов» в учебнике,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находить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в нём нужную информацию.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Работать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с рубрикой «Страничка для любознательных»: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знакомиться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со сведениями о возникновении фра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зеологизмов бить баклуши, спустя рукава и др.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Оценивать 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>результаты своей деятельности</w:t>
            </w:r>
          </w:p>
        </w:tc>
      </w:tr>
      <w:tr w:rsidR="007D32F8" w:rsidRPr="00333DEC" w:rsidTr="00A80E92">
        <w:trPr>
          <w:trHeight w:val="27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Подробное изложение с языковым анализом текста.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Развитие речи</w:t>
            </w: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: работа с текстом (тема, главная мысль, подбор заголовка, выделение частей текста, составление плана, обсуждение фрагментов текста). 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Понятие: </w:t>
            </w:r>
            <w:r w:rsidRPr="00333DEC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изложение</w:t>
            </w: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88, рубрика «Проверь себя», задание 1, с. 71. РТ: упр. 69, 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jc w:val="both"/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памяткой 7 «Как подготовиться к изложению».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Анализировать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текст с целью выделения слов, выражающих авторское отношение, а также олицетворений, сравнений в авторском тексте.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Выполнять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задания по алгоритму памятки 7. Письменно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излагать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содержание текста-образца.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7D32F8" w:rsidRPr="00333DEC" w:rsidTr="00A80E92">
        <w:trPr>
          <w:trHeight w:val="223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ЧАСТИ РЕЧИ (4 ч)</w:t>
            </w:r>
          </w:p>
        </w:tc>
      </w:tr>
      <w:tr w:rsidR="007D32F8" w:rsidRPr="00333DEC" w:rsidTr="00A80E92">
        <w:trPr>
          <w:trHeight w:val="29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Части речи. Обобщение и уточнение представлений об изученных частях речи.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Развитие речи</w:t>
            </w: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: составление предложений и текста по репродукции картины И. Т. Хруцкого «Цветы и плоды».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Понятия: </w:t>
            </w:r>
            <w:r w:rsidRPr="00333DEC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части речи, натюрморт</w:t>
            </w: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89—92. РТ: упр. 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</w:t>
            </w:r>
          </w:p>
          <w:p w:rsidR="007D32F8" w:rsidRPr="00333DEC" w:rsidRDefault="007D32F8" w:rsidP="00A80E92">
            <w:pPr>
              <w:spacing w:after="0"/>
              <w:ind w:left="20" w:firstLine="30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таблицей «Части речи и их значение»,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текст-сообщение на тему «Что я знаю о частях речи».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изученные части речи на основе информации, заключённой в таблице, и приобретённого опыта.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Приводить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примеры слов изученных частей речи.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текст по репродукции картины И. Т. Хруцкого «Цветы и плоды».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7D32F8" w:rsidRPr="00333DEC" w:rsidTr="00A80E92">
        <w:trPr>
          <w:trHeight w:val="32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Имя существительное. Местоимение. Предлоги с именами существительными.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Уточнение знаний об изученных признаках имени существительного и местоимения. Понятия: имя существительное, местоимение, предлог, собственные и нарицательные, одушевлённые и неодушевлённые имена существительные.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Словарь: </w:t>
            </w:r>
            <w:r w:rsidRPr="00333DEC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трактор</w:t>
            </w: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(</w:t>
            </w:r>
            <w:r w:rsidRPr="00333DEC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тракторист</w:t>
            </w: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). 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93—97. РТ: упр. 72—74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jc w:val="both"/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сохранять 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в памяти учебную задачу урока.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Распознавать 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имена существительные,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определять 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их признаки (обозначает предмет, одушевлённые и неодушевлённые, собственные и нарицательные),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доказывать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их принадлежность к части речи — имени существительному.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роль имён существительных в речи и в предложении.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имена существительные с предлогами.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Заменять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повторяющиеся имена существительные местоимением или синонимом.</w:t>
            </w:r>
          </w:p>
          <w:p w:rsidR="007D32F8" w:rsidRPr="00333DEC" w:rsidRDefault="007D32F8" w:rsidP="00A80E92">
            <w:pPr>
              <w:spacing w:after="0"/>
              <w:ind w:left="20" w:firstLine="30"/>
              <w:jc w:val="both"/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Оценивать 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>результаты своей деятельности</w:t>
            </w:r>
          </w:p>
        </w:tc>
      </w:tr>
      <w:tr w:rsidR="007D32F8" w:rsidRPr="00333DEC" w:rsidTr="00A80E92">
        <w:trPr>
          <w:trHeight w:val="7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Имя прилагательное. Глагол.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Уточнение знаний об изученных признаках имени прилагательного и глагола.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Формирование умений видеть красоту и образность слов русского языка в пейзажных зарисовках текста.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Развитие речи</w:t>
            </w: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: составление на основе творческого воображения сочинения «О чём могут шептаться осенние листья?». 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Понятия: </w:t>
            </w:r>
            <w:r w:rsidRPr="00333DEC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имя прилагательное, глагол</w:t>
            </w: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.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Словарь: </w:t>
            </w:r>
            <w:r w:rsidRPr="00333DEC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чёрный</w:t>
            </w: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98—102. РТ: упр. 75—77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jc w:val="both"/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имена прилагательные,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приводить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примеры слов данной части речи.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Ставить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вопросы к именам прилагательным,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выписывать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словосочетания с именами прилагательными,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подбирать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к именам прилагательным синонимы.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глаголы,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приводить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примеры слов данной части речи.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Ставить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вопросы к глаголам.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роль имён прилагательных и глаголов в речи и в предложении.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Выделять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выразительные средства языка в пейзажных зарисовках.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7D32F8" w:rsidRPr="00333DEC" w:rsidTr="00A80E92">
        <w:trPr>
          <w:trHeight w:val="169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Имя числительное (общее представление).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Понятие: </w:t>
            </w:r>
            <w:r w:rsidRPr="00333DEC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имя числительное</w:t>
            </w: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Словарь: </w:t>
            </w:r>
            <w:r w:rsidRPr="00333DEC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восемь</w:t>
            </w: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, </w:t>
            </w:r>
            <w:r w:rsidRPr="00333DEC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четыре</w:t>
            </w: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, </w:t>
            </w:r>
            <w:r w:rsidRPr="00333DEC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вторник</w:t>
            </w: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, </w:t>
            </w:r>
            <w:r w:rsidRPr="00333DEC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среда</w:t>
            </w: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.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103—106; рубрика «Проверь себя», задание 4, с. 71. РТ: упр. 78—80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jc w:val="both"/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</w:t>
            </w:r>
          </w:p>
          <w:p w:rsidR="007D32F8" w:rsidRPr="00333DEC" w:rsidRDefault="007D32F8" w:rsidP="00A80E92">
            <w:pPr>
              <w:spacing w:after="0"/>
              <w:ind w:left="20" w:firstLine="30"/>
              <w:jc w:val="both"/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имя числительное по значению и по вопросам (сколько? который?),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объяснять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значение имён числительных в речи.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Приводить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примеры слов-имён числительных.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7D32F8" w:rsidRPr="00333DEC" w:rsidTr="00A80E92">
        <w:trPr>
          <w:trHeight w:val="514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ОДНОКОРЕННЫЕ СЛОВА (1 ч)</w:t>
            </w:r>
          </w:p>
        </w:tc>
      </w:tr>
      <w:tr w:rsidR="007D32F8" w:rsidRPr="00333DEC" w:rsidTr="00A80E92">
        <w:trPr>
          <w:trHeight w:val="250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Однокоренные слова. Обобщение и уточнение представлений об однокоренных (родственных) словах, о корне слова.</w:t>
            </w:r>
          </w:p>
          <w:p w:rsidR="007D32F8" w:rsidRPr="00333DEC" w:rsidRDefault="007D32F8" w:rsidP="00A80E92">
            <w:pPr>
              <w:spacing w:after="0"/>
              <w:ind w:left="20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Понятия: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однокоренные слова, корень слова. </w:t>
            </w:r>
          </w:p>
          <w:p w:rsidR="007D32F8" w:rsidRPr="00333DEC" w:rsidRDefault="007D32F8" w:rsidP="00A80E92">
            <w:pPr>
              <w:spacing w:after="0"/>
              <w:ind w:left="20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Словарь: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картофель. </w:t>
            </w:r>
          </w:p>
          <w:p w:rsidR="007D32F8" w:rsidRPr="00333DEC" w:rsidRDefault="007D32F8" w:rsidP="00A80E92">
            <w:pPr>
              <w:spacing w:after="0"/>
              <w:ind w:left="2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Учебник: упр. 107—111; рубрика «Проверь себя», задание 5, с. 71. РТ: упр. 81—84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однокоренные слова,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выделять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в них корень.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Различать 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однокоренные слова и слова-синонимы, однокоренные слова и слова с омонимичными корнями.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Приводить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примеры однокоренных слов с заданным корнем.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7D32F8" w:rsidRPr="00333DEC" w:rsidTr="00A80E92">
        <w:trPr>
          <w:trHeight w:val="509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СЛОВО И СЛОГ. ЗВУКИ И БУКВЫ (6 ч)</w:t>
            </w:r>
          </w:p>
        </w:tc>
      </w:tr>
      <w:tr w:rsidR="007D32F8" w:rsidRPr="00333DEC" w:rsidTr="00A80E92">
        <w:trPr>
          <w:trHeight w:val="29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Слово и слог. Гласные звуки и буквы для их обозначения.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Правописание слов с безударным гласным звуком в корне.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Развитие речи</w:t>
            </w: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: составление текста по заданному заголовку. 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Словарь: </w:t>
            </w:r>
            <w:r w:rsidRPr="00333DEC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овощи, петрушка, горох, помидор, огурец, огород</w:t>
            </w: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112 —116. РТ: упр. 85—89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Различать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слово и слог, звук и букву.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с таблицей «Глас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ные звуки», составлять текст-сообщение по данной таблице.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Обсуждать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алгоритм орфографических действий при выборе буквы для обозначения безударного гласного звука в корне слова,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подбирать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несколько проверочных слов с данной орфограммой,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объяснять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написания слова.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Писать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слова с непроверяемой буквой безударного гласного в корне слова.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7D32F8" w:rsidRPr="00333DEC" w:rsidTr="00A80E92">
        <w:trPr>
          <w:trHeight w:val="29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Согласные звуки и буквы для их обозначения. Правописание слов с буквосочетаниями чк, чн, чт, щн, нч, жи—ши, ча—ща, чу—щу. Звуко—буквенный разбор слова. 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117—121, памятка 1 «Как сделать звукобуквенный разбор слова» (с. 143). РТ: упр. 90, 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таблицей «Согласные звуки»,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текст-сообщение по данной таблице.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памяткой 1 «Как сделать звукобуквенный разбор слова».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Проводить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звуковой и звукобуквенный разбор определённого слова с опорой на алгоритм памятки 1,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разбора.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Объяснять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правописание слов с буквосочетаниями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чк, чн, чт, щн, нч, жи—ши, ча—ща, чу—щу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7D32F8" w:rsidRPr="00333DEC" w:rsidTr="00A80E92">
        <w:trPr>
          <w:trHeight w:val="69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Правописание слов с парными по глухости-звонкости согласными звуками на конце слова и перед согласным в корне.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122—124. РТ: упр. 92, 93, 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Обсуждать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алгоритм орфографических действий при выборе буквы для обозначения парного по глухости-звонкости согласного звука на конце слова и перед согласным в корне слова,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подбирать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несколько проверочных слов с данной орфограммой,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объяснять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написания слова.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Оценивать 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>результаты своей деятельности</w:t>
            </w:r>
          </w:p>
        </w:tc>
      </w:tr>
      <w:tr w:rsidR="007D32F8" w:rsidRPr="00333DEC" w:rsidTr="00A80E92">
        <w:trPr>
          <w:trHeight w:val="32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Разделительный мягкий знак (</w:t>
            </w:r>
            <w:r w:rsidRPr="00333DEC">
              <w:rPr>
                <w:rFonts w:ascii="Times New Roman" w:hAnsi="Times New Roman"/>
                <w:b/>
                <w:bCs/>
                <w:i/>
                <w:color w:val="0D0D0D"/>
                <w:sz w:val="24"/>
                <w:szCs w:val="24"/>
                <w:lang w:eastAsia="ru-RU"/>
              </w:rPr>
              <w:t>ь</w:t>
            </w: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). 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Правописание слов с разделительным мягким знаком (</w:t>
            </w:r>
            <w:r w:rsidRPr="00333DEC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ь</w:t>
            </w: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). Проверяемая и непроверяемая орфограмма в слове. Формирование установки на здоровый образ жизни (соблюдение правил дорожного движения при переходе улицы).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125—127, рубрика «Проверь себя», задание 6, с. 71. РТ: упр. 95, 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роль разделительного мягкого знака (ь) в слове,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писать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слова с этой орфограммой.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Различать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проверяемые и непроверяемые орфограммы в слове,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группировать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слова по типу орфограммы,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объяснять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правописание слов с изученными орфограммами.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Приводить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примеры с заданной орфограммой.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среди других слов слова, которые появились в нашем языке сравнительно недавно.</w:t>
            </w:r>
          </w:p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7D32F8" w:rsidRPr="00333DEC" w:rsidTr="00A80E92">
        <w:trPr>
          <w:trHeight w:val="10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Урок развития речи. 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Вариант 1. Изложение повествовательного текста по вопросам или коллективно составленному плану. Вариант 2. Сочинение по материалам экскурсии в парк (лес). 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128, 129, рубрика «Проверь себя», задание 7, с. 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Излагать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письменно содержание повествовательного текста по данным вопросам (или коллективно составленному плану).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7D32F8" w:rsidRPr="00333DEC" w:rsidTr="00A80E92">
        <w:trPr>
          <w:trHeight w:val="22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Работа над ошибками, допущенными в изложении (сочинении).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Рекомендации к осуществлению проектной деятельности «Рассказ о слове».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рубрика «Наши проекты», с. 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</w:t>
            </w:r>
          </w:p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Адекватно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написанного изложения,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границы своих достижений,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намечать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пути преодоления ошибок и недочётов.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Подбирать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из разных источников информацию о слове и его окружении.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словарную статью о слове, участвовать в её презентации.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7D32F8" w:rsidRPr="00333DEC" w:rsidTr="00A80E92">
        <w:trPr>
          <w:trHeight w:val="566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Проект «Рассказ о слове»</w:t>
            </w:r>
          </w:p>
          <w:p w:rsidR="007D32F8" w:rsidRPr="00333DEC" w:rsidRDefault="007D32F8" w:rsidP="00A80E92">
            <w:pPr>
              <w:spacing w:after="0"/>
              <w:ind w:left="20" w:firstLine="30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Учебник: рубрика «Наши проекты», с. 72</w:t>
            </w:r>
          </w:p>
        </w:tc>
      </w:tr>
      <w:tr w:rsidR="007D32F8" w:rsidRPr="00333DEC" w:rsidTr="00A80E92">
        <w:trPr>
          <w:trHeight w:val="451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Состав слова (47 ч)</w:t>
            </w:r>
          </w:p>
        </w:tc>
      </w:tr>
      <w:tr w:rsidR="007D32F8" w:rsidRPr="00333DEC" w:rsidTr="00A80E92">
        <w:trPr>
          <w:trHeight w:val="456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КОРЕНЬ СЛОВА (3 ч)</w:t>
            </w:r>
          </w:p>
        </w:tc>
      </w:tr>
      <w:tr w:rsidR="007D32F8" w:rsidRPr="00333DEC" w:rsidTr="00A80E92">
        <w:trPr>
          <w:trHeight w:val="29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Корень слова. Однокоренные слова.</w:t>
            </w:r>
          </w:p>
          <w:p w:rsidR="007D32F8" w:rsidRPr="00333DEC" w:rsidRDefault="007D32F8" w:rsidP="00A80E92">
            <w:pPr>
              <w:spacing w:after="0"/>
              <w:ind w:left="2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Алгоритм определения в слове окончания. Работа со «Словарём однокоренных слов». </w:t>
            </w:r>
          </w:p>
          <w:p w:rsidR="007D32F8" w:rsidRPr="00333DEC" w:rsidRDefault="007D32F8" w:rsidP="00A80E92">
            <w:pPr>
              <w:spacing w:after="0"/>
              <w:ind w:left="20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Понятия: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корень слова, однокоренные слова. </w:t>
            </w:r>
          </w:p>
          <w:p w:rsidR="007D32F8" w:rsidRPr="00333DEC" w:rsidRDefault="007D32F8" w:rsidP="00A80E92">
            <w:pPr>
              <w:spacing w:after="0"/>
              <w:ind w:left="2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Учебник: упр. 130—134. РТ: упр. 98—100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Формулировать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определения однокоренных слов и корня слова.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Различать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однокоренные слова,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группировать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однокоренные слова (с общим корнем),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выделять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в них корень,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подбирать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примеры однокоренных слов.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Осуществлять 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последовательность действий при выделении в слове корня.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со «Словарём однокоренных слов» в учебнике,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нём нужную информацию о слове.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7D32F8" w:rsidRPr="00333DEC" w:rsidTr="00A80E92">
        <w:trPr>
          <w:trHeight w:val="25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Правописание корня в однокоренных словах. Чередование гласных и согласных звуков в корнях однокоренных слов.</w:t>
            </w:r>
          </w:p>
          <w:p w:rsidR="007D32F8" w:rsidRPr="00333DEC" w:rsidRDefault="007D32F8" w:rsidP="00A80E92">
            <w:pPr>
              <w:spacing w:after="0"/>
              <w:ind w:left="20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Развитие интереса к истории языка, изменениям, происходящим в нём.</w:t>
            </w:r>
          </w:p>
          <w:p w:rsidR="007D32F8" w:rsidRPr="00333DEC" w:rsidRDefault="007D32F8" w:rsidP="00A80E92">
            <w:pPr>
              <w:spacing w:after="0"/>
              <w:ind w:left="20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Понятие: </w:t>
            </w:r>
            <w:r w:rsidRPr="00333DEC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чередование (звуков)</w:t>
            </w: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7D32F8" w:rsidRPr="00333DEC" w:rsidRDefault="007D32F8" w:rsidP="00A80E92">
            <w:pPr>
              <w:spacing w:after="0"/>
              <w:ind w:left="20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Словарь: </w:t>
            </w:r>
            <w:r w:rsidRPr="00333DEC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столица</w:t>
            </w: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7D32F8" w:rsidRPr="00333DEC" w:rsidRDefault="007D32F8" w:rsidP="00A80E92">
            <w:pPr>
              <w:spacing w:after="0"/>
              <w:ind w:left="2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1 35—1 37. РТ: упр. 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jc w:val="both"/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Наблюдать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над этимологией слов.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рубрикой «Страничка для любознательных»: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наблюдать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над чередованием звуков в корне слов. Находить чередующиеся звуки в корне слов.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Различать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однокоренные слова с чередующимися согласными в корне,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выделять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них корень, подбирать примеры однокоренных слов с чередующимися согласными.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7D32F8" w:rsidRPr="00333DEC" w:rsidTr="00A80E92">
        <w:trPr>
          <w:trHeight w:val="23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Сложные слова. Соединительные гласные в сложных словах.</w:t>
            </w:r>
          </w:p>
          <w:p w:rsidR="007D32F8" w:rsidRPr="00333DEC" w:rsidRDefault="007D32F8" w:rsidP="00A80E92">
            <w:pPr>
              <w:spacing w:after="0"/>
              <w:ind w:left="20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Понятие: </w:t>
            </w:r>
            <w:r w:rsidRPr="00333DEC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сложные слова</w:t>
            </w: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7D32F8" w:rsidRPr="00333DEC" w:rsidRDefault="007D32F8" w:rsidP="00A80E92">
            <w:pPr>
              <w:spacing w:after="0"/>
              <w:ind w:left="20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138—141. РТ: упр. 101, 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jc w:val="both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. Различать 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сложные слова,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них корни.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Наблюдать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над правописанием сложных слов (соединительные гласные в сложных словах).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Подбирать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однокоренные слова с заданным значением.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Различать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однокоренные слова и синонимы, однокоренные слова и слова с омонимичными корнями.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7D32F8" w:rsidRPr="00333DEC" w:rsidTr="00A80E92">
        <w:trPr>
          <w:trHeight w:val="274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ФОРМЫ СЛОВА. ОКОНЧАНИЕ (4 ч)</w:t>
            </w:r>
          </w:p>
        </w:tc>
      </w:tr>
      <w:tr w:rsidR="007D32F8" w:rsidRPr="00333DEC" w:rsidTr="00A80E92">
        <w:trPr>
          <w:trHeight w:val="22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Формы слова. Окончание. Отличие однокоренных слов от форм одного и того же слова.</w:t>
            </w:r>
          </w:p>
          <w:p w:rsidR="007D32F8" w:rsidRPr="00333DEC" w:rsidRDefault="007D32F8" w:rsidP="00A80E92">
            <w:pPr>
              <w:spacing w:after="0"/>
              <w:ind w:left="20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Понятие: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окончание. </w:t>
            </w:r>
          </w:p>
          <w:p w:rsidR="007D32F8" w:rsidRPr="00333DEC" w:rsidRDefault="007D32F8" w:rsidP="00A80E92">
            <w:pPr>
              <w:spacing w:after="0"/>
              <w:ind w:left="2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Учебник: упр. 142—145. РТ: упр. 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Наблюдать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над ролью окончания в слове (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образовывать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форму слова,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связывать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слова в словосочетании и предложении).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Формулировать 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определение окончания,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выделять 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окончание в слове,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осознавать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значимость окончания в слове.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Различать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однокоренные слова и формы одного и того же слова.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7D32F8" w:rsidRPr="00333DEC" w:rsidTr="00A80E92">
        <w:trPr>
          <w:trHeight w:val="2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Нулевое окончание. Алгоритм определения окончания в слове.</w:t>
            </w:r>
          </w:p>
          <w:p w:rsidR="007D32F8" w:rsidRPr="00333DEC" w:rsidRDefault="007D32F8" w:rsidP="00A80E92">
            <w:pPr>
              <w:spacing w:after="0"/>
              <w:ind w:left="20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Понятие: </w:t>
            </w:r>
            <w:r w:rsidRPr="00333DEC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нулевое окончание</w:t>
            </w: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(□). </w:t>
            </w:r>
          </w:p>
          <w:p w:rsidR="007D32F8" w:rsidRPr="00333DEC" w:rsidRDefault="007D32F8" w:rsidP="00A80E92">
            <w:pPr>
              <w:spacing w:after="0"/>
              <w:ind w:left="20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Словарь: </w:t>
            </w:r>
            <w:r w:rsidRPr="00333DEC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обед</w:t>
            </w: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, </w:t>
            </w:r>
            <w:r w:rsidRPr="00333DEC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ужин</w:t>
            </w: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7D32F8" w:rsidRPr="00333DEC" w:rsidRDefault="007D32F8" w:rsidP="00A80E92">
            <w:pPr>
              <w:spacing w:after="0"/>
              <w:ind w:left="20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146—149. РТ: упр. 105, 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jc w:val="both"/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выделять в слове окончание,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выделенного окончания в слове.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Различать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однокоренные слова и формы одного и того же слова.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Различать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слове нулевое окончание (□).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Осуществлять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последовательность действий при выделении в слове окончания.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7D32F8" w:rsidRPr="00333DEC" w:rsidTr="00A80E92">
        <w:trPr>
          <w:trHeight w:val="25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Слова, которые не имеют окончания.</w:t>
            </w:r>
          </w:p>
          <w:p w:rsidR="007D32F8" w:rsidRPr="00333DEC" w:rsidRDefault="007D32F8" w:rsidP="00A80E92">
            <w:pPr>
              <w:spacing w:after="0"/>
              <w:ind w:left="20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Развитие речи</w:t>
            </w: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: составление предложений из деформированных слов, а из предложений текста. </w:t>
            </w:r>
          </w:p>
          <w:p w:rsidR="007D32F8" w:rsidRPr="00333DEC" w:rsidRDefault="007D32F8" w:rsidP="00A80E92">
            <w:pPr>
              <w:spacing w:after="0"/>
              <w:ind w:left="20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150—152. РТ: упр. 106, 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jc w:val="both"/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Группировать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слова: однокоренные слова и формы одного и того же слова.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рубрикой «Страничка для любознательных»: лингвистический текст «Все ли слова имеют окончания?».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Различать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слова, не имеющие окончания.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из деформированных слов предложение, а из предложений текст.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7D32F8" w:rsidRPr="00333DEC" w:rsidTr="00A80E92">
        <w:trPr>
          <w:trHeight w:val="41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Контрольный диктант (с грамматическим заданием)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jc w:val="both"/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Применять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изученные знания и умения при выполнении учебной задачи.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7D32F8" w:rsidRPr="00333DEC" w:rsidTr="00A80E92">
        <w:trPr>
          <w:trHeight w:val="280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ПРИСТАВКА (3 ч)</w:t>
            </w:r>
          </w:p>
        </w:tc>
      </w:tr>
      <w:tr w:rsidR="007D32F8" w:rsidRPr="00333DEC" w:rsidTr="00A80E92">
        <w:trPr>
          <w:trHeight w:val="29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Приставка как значимая часть слова.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Наиболее употребительные приставки, их правописание. Образование слов с помощью приставки. Алгоритм выделения в слове приставки.</w:t>
            </w:r>
          </w:p>
          <w:p w:rsidR="007D32F8" w:rsidRPr="00333DEC" w:rsidRDefault="007D32F8" w:rsidP="00A80E92">
            <w:pPr>
              <w:spacing w:after="0"/>
              <w:ind w:left="20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Понятие: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приставка. </w:t>
            </w:r>
          </w:p>
          <w:p w:rsidR="007D32F8" w:rsidRPr="00333DEC" w:rsidRDefault="007D32F8" w:rsidP="00A80E92">
            <w:pPr>
              <w:spacing w:after="0"/>
              <w:ind w:left="2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Учебник: упр. 1 53—1 55. РТ: упр. </w:t>
            </w:r>
            <w:r w:rsidRPr="00333DEC">
              <w:rPr>
                <w:rFonts w:ascii="Times New Roman" w:hAnsi="Times New Roman"/>
                <w:color w:val="0D0D0D"/>
                <w:spacing w:val="3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Осознавать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признаки приставки как части слова.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Формулировать 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определение приставки. Наблюдение над правописанием приставок.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Образовывать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слова с помощью приставок.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Находить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выделять 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в слове приставку,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обосновывать 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правильность её выделения в слове.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Осуществлять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последовательность 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>действий при выделении в слове приставки.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7D32F8" w:rsidRPr="00333DEC" w:rsidTr="00A80E92">
        <w:trPr>
          <w:trHeight w:val="17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Значение приставки в слове. Образование слов с помощью приставки.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156—160. РТ: упр. 111, 112, 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jc w:val="both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выделять в слове приставку,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её выделения в слове.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Объяснять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значение приставок в слове.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Образовывать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слова с помощью приставок.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7D32F8" w:rsidRPr="00333DEC" w:rsidTr="00A80E92">
        <w:trPr>
          <w:trHeight w:val="26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Слова с двумя приставками. Употребление в речи слов с приставками.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Формирование представлений о правильном образе жизни (правилах поведения при переходе улицы).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Развитие речи</w:t>
            </w: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: составление предложений и текста по рисунку. 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161—163. РТ: упр. 113, 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jc w:val="both"/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выделять в слове приставку, обосновывать правильность её выделения в слове. Правильно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употреблять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речи слова с приставками.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предложения или рассказ по рисунку.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7D32F8" w:rsidRPr="00333DEC" w:rsidTr="00A80E92">
        <w:trPr>
          <w:trHeight w:val="509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СУФФИКС (3 ч)</w:t>
            </w:r>
          </w:p>
        </w:tc>
      </w:tr>
      <w:tr w:rsidR="007D32F8" w:rsidRPr="00333DEC" w:rsidTr="00A80E92">
        <w:trPr>
          <w:trHeight w:val="230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Суффикс как значимая часть слова. Алгоритм выделения в слове суффикса.</w:t>
            </w:r>
          </w:p>
          <w:p w:rsidR="007D32F8" w:rsidRPr="00333DEC" w:rsidRDefault="007D32F8" w:rsidP="00A80E92">
            <w:pPr>
              <w:spacing w:after="0"/>
              <w:ind w:left="2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Формирование представлений о традициях русского народа в определённых населённых пунктах (о мастерах г. Твери). </w:t>
            </w:r>
          </w:p>
          <w:p w:rsidR="007D32F8" w:rsidRPr="00333DEC" w:rsidRDefault="007D32F8" w:rsidP="00A80E92">
            <w:pPr>
              <w:spacing w:after="0"/>
              <w:ind w:left="20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Словарь: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суффикс. </w:t>
            </w:r>
          </w:p>
          <w:p w:rsidR="007D32F8" w:rsidRPr="00333DEC" w:rsidRDefault="007D32F8" w:rsidP="00A80E92">
            <w:pPr>
              <w:spacing w:after="0"/>
              <w:ind w:left="2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Учебник: упр. 164—167. РТ: упр. 115, 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Осознавать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признаки суффикса как части слова.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Формулировать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определение суффикса.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Наблюдать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над ролью суффикса в слове.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Осуществлять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последовательность действий при выделении в слове суффикса.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выделять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в слове суффиксы.</w:t>
            </w:r>
          </w:p>
          <w:p w:rsidR="007D32F8" w:rsidRPr="00333DEC" w:rsidRDefault="007D32F8" w:rsidP="00A80E92">
            <w:pPr>
              <w:spacing w:after="0"/>
              <w:ind w:left="20" w:firstLine="30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7D32F8" w:rsidRPr="00333DEC" w:rsidTr="00A80E92">
        <w:trPr>
          <w:trHeight w:val="170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Значение суффикса в слове. Образование слов с помощью суффиксов.</w:t>
            </w:r>
          </w:p>
          <w:p w:rsidR="007D32F8" w:rsidRPr="00333DEC" w:rsidRDefault="007D32F8" w:rsidP="00A80E92">
            <w:pPr>
              <w:spacing w:after="0"/>
              <w:ind w:left="2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Наблюдение над правописанием некоторых суффиксов. </w:t>
            </w:r>
          </w:p>
          <w:p w:rsidR="007D32F8" w:rsidRPr="00333DEC" w:rsidRDefault="007D32F8" w:rsidP="00A80E92">
            <w:pPr>
              <w:spacing w:after="0"/>
              <w:ind w:left="2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Учебник: упр. 168—172. РТ: упр. </w:t>
            </w:r>
            <w:r w:rsidRPr="00333DEC">
              <w:rPr>
                <w:rFonts w:ascii="Times New Roman" w:hAnsi="Times New Roman"/>
                <w:color w:val="0D0D0D"/>
                <w:spacing w:val="3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выделять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в слове суффикс,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обосновывать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правильность его выделения в слове.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Объяснять 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значение суффикса в слове.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Образовывать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слова с помощью суффиксов.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7D32F8" w:rsidRPr="00333DEC" w:rsidTr="00A80E92">
        <w:trPr>
          <w:trHeight w:val="456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pacing w:val="40"/>
                <w:sz w:val="24"/>
                <w:szCs w:val="24"/>
                <w:lang w:eastAsia="ru-RU"/>
              </w:rPr>
              <w:t>2—я ЧЕТВЕРТЬ</w:t>
            </w:r>
          </w:p>
        </w:tc>
      </w:tr>
      <w:tr w:rsidR="007D32F8" w:rsidRPr="00333DEC" w:rsidTr="00A80E92">
        <w:trPr>
          <w:trHeight w:val="451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СУФФИКС (продолжение)</w:t>
            </w:r>
          </w:p>
        </w:tc>
      </w:tr>
      <w:tr w:rsidR="007D32F8" w:rsidRPr="00333DEC" w:rsidTr="00A80E92">
        <w:trPr>
          <w:trHeight w:val="24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pacing w:val="4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Употребление в речи слов с суффиксами.</w:t>
            </w:r>
          </w:p>
          <w:p w:rsidR="007D32F8" w:rsidRPr="00333DEC" w:rsidRDefault="007D32F8" w:rsidP="00A80E92">
            <w:pPr>
              <w:spacing w:after="0"/>
              <w:ind w:left="2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Наблюдение над ролью использования слов с уменьшительно-ласкательными суффиксами в художественной литературе. </w:t>
            </w:r>
          </w:p>
          <w:p w:rsidR="007D32F8" w:rsidRPr="00333DEC" w:rsidRDefault="007D32F8" w:rsidP="00A80E92">
            <w:pPr>
              <w:spacing w:after="0"/>
              <w:ind w:left="2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Учебник: упр. 173—176. РТ: упр. 11 7, 118, </w:t>
            </w:r>
            <w:r w:rsidRPr="00333DEC">
              <w:rPr>
                <w:rFonts w:ascii="Times New Roman" w:hAnsi="Times New Roman"/>
                <w:color w:val="0D0D0D"/>
                <w:spacing w:val="4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выделять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в слове суффикс,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обосновывать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правильность его выделения в слове.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Объяснять 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значение суффикса в слове.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Образовывать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слова с помощью суффиксов.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Осознавать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цель употребления в литературной речи слов с уменьшительно-ласкательными суффиксами.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7D32F8" w:rsidRPr="00333DEC" w:rsidTr="00A80E92">
        <w:trPr>
          <w:trHeight w:val="451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ОСНОВА СЛОВА (5 ч)</w:t>
            </w:r>
          </w:p>
        </w:tc>
      </w:tr>
      <w:tr w:rsidR="007D32F8" w:rsidRPr="00333DEC" w:rsidTr="00A80E92">
        <w:trPr>
          <w:trHeight w:val="194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Основа слова. Сочинение по репродукции картины А. А. Рылова «В голубом просторе».</w:t>
            </w:r>
          </w:p>
          <w:p w:rsidR="007D32F8" w:rsidRPr="00333DEC" w:rsidRDefault="007D32F8" w:rsidP="00A80E92">
            <w:pPr>
              <w:spacing w:after="0"/>
              <w:ind w:left="2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Развитие речи: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составлять описательный текст по картине.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Понятие: </w:t>
            </w:r>
            <w:r w:rsidRPr="00333DEC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основа слова</w:t>
            </w: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7D32F8" w:rsidRPr="00333DEC" w:rsidRDefault="007D32F8" w:rsidP="00A80E92">
            <w:pPr>
              <w:spacing w:after="0"/>
              <w:ind w:left="2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177—179. РТ:  упр. 121, 122, 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Выделять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в словах основу слова.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Рассматривать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картину,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высказывать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своё отношение к картине.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Анализировать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содержание,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(под руководством учителя) по картине описательный текст.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7D32F8" w:rsidRPr="00333DEC" w:rsidTr="00A80E92">
        <w:trPr>
          <w:trHeight w:val="41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Обобщение знаний о составе слова. Разбор слова по составу.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Ознакомление со «Словообразовательным словарём». Формирование навыка моделирования слов. 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Понятие: </w:t>
            </w:r>
            <w:r w:rsidRPr="00333DEC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словообразовательный словарь</w:t>
            </w: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.</w:t>
            </w:r>
          </w:p>
          <w:p w:rsidR="007D32F8" w:rsidRPr="00333DEC" w:rsidRDefault="007D32F8" w:rsidP="00A80E92">
            <w:pPr>
              <w:spacing w:after="0"/>
              <w:ind w:left="2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180—184. РТ: упр. 123, 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рубрикой «Страничка для любознательных»: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наблюдать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над статьями в «Словообразовательном словаре».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форзацем учебника «Словообразование»: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наблюдать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над группами однокоренных слов и способами их образования.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памяткой 5 «Как разобрать слово по составу».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Обсуждать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алгоритм разбора слов по составу,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планировать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учебные действия при определении в слове значимых частей.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Различать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однокоренные слова и синонимы, однокоренные слова и слова с омонимичными корнями, однокоренные слова и формы одного и того же слова.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Анализировать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модели состава слова и подбирать слова по этим моделям.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7D32F8" w:rsidRPr="00333DEC" w:rsidTr="00A80E92">
        <w:trPr>
          <w:trHeight w:val="11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Изменяемые и неизменяемые слова, их употребление в речи.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Разбор слова по составу. Формирование навыка моделирования слов. Развитие речи: редактирование предложений с неуместным употреблением в нём однокоренных слов. 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Словарь: </w:t>
            </w:r>
            <w:r w:rsidRPr="00333DEC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пирог</w:t>
            </w: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, </w:t>
            </w:r>
            <w:r w:rsidRPr="00333DEC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шоссе</w:t>
            </w: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185—189. РТ: упр. 125, 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Редактировать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предложения с однокоренными словами.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Проводить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разбор слов по составу (кроме слов типа семья, читать и слов, утративших членимость в современном русском языке).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Анализировать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модели состава слова и подбирать слова по этим моделям.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слова по указанным значимым частям слова.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среди слов неизменяемые слова, правильно употреблять эти слова в речи.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общее в составе предлагаемых для анализа пар слов.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7D32F8" w:rsidRPr="00333DEC" w:rsidTr="00A80E92">
        <w:trPr>
          <w:trHeight w:val="137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Подробное изложение повествовательного текста.</w:t>
            </w:r>
          </w:p>
          <w:p w:rsidR="007D32F8" w:rsidRPr="00333DEC" w:rsidRDefault="007D32F8" w:rsidP="00A80E92">
            <w:pPr>
              <w:spacing w:after="0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190, 191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Подробно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излагать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содержание повествовательного текста по данному плану и самостоятельно подобранному заголовку к тексту.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7D32F8" w:rsidRPr="00333DEC" w:rsidTr="00A80E92">
        <w:trPr>
          <w:trHeight w:val="11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Работа над ошибками, допущенными в изложении. 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Проверочная работа. Рекомендации к осуществлению проектной деятельности «Семья слов». 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рубрика «Проверь себя», с. 100; рубрика «Наши проекты», с. 101. РТ: упр. 128, 129.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учебную задачу урока. Адекватно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проверочной работы и результаты изложения,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границы своих достижений,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намечать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пути преодоления ошибок и недочётов.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страничку «Семья слов» по аналогии с данным объектом, участвовать в презентации.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7D32F8" w:rsidRPr="00333DEC" w:rsidTr="00A80E92">
        <w:trPr>
          <w:trHeight w:val="643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Проект «Семья слов»</w:t>
            </w:r>
          </w:p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Учебник: рубрика «Наши проекты», с. 101</w:t>
            </w:r>
          </w:p>
        </w:tc>
      </w:tr>
      <w:tr w:rsidR="007D32F8" w:rsidRPr="00333DEC" w:rsidTr="00A80E92">
        <w:trPr>
          <w:trHeight w:val="566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ПРАВОПИСАНИЕ ЧАСТЕЙ СЛОВА (29 ч)</w:t>
            </w:r>
          </w:p>
        </w:tc>
      </w:tr>
      <w:tr w:rsidR="007D32F8" w:rsidRPr="00333DEC" w:rsidTr="00A80E92">
        <w:trPr>
          <w:trHeight w:val="22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Общее представление о правописании слов с орфограммами в значимых частях слова.</w:t>
            </w:r>
          </w:p>
          <w:p w:rsidR="007D32F8" w:rsidRPr="00333DEC" w:rsidRDefault="007D32F8" w:rsidP="00A80E92">
            <w:pPr>
              <w:spacing w:after="0"/>
              <w:ind w:left="2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Работа с таблицей «Правописание гласных и согласных в значимых частях слов». Понятие: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орфограмма.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Словарь: </w:t>
            </w:r>
            <w:r w:rsidRPr="00333DEC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четверг</w:t>
            </w: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192, 193. РТ: упр. 130—132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учебную задачу урока.</w:t>
            </w:r>
          </w:p>
          <w:p w:rsidR="007D32F8" w:rsidRPr="00333DEC" w:rsidRDefault="007D32F8" w:rsidP="00A80E92">
            <w:pPr>
              <w:spacing w:after="0"/>
              <w:ind w:left="20" w:firstLine="30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наличие в слове изученных и изучаемых орфограмм.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отмечать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в словах орфограммы в значимых частях слова.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Работать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с памяткой 5 «Как 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разобрать слово по составу» и таблицей «Правописание гласных и согласных в значимых частях слов».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7D32F8" w:rsidRPr="00333DEC" w:rsidTr="00A80E92">
        <w:trPr>
          <w:trHeight w:val="566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color w:val="0D0D0D"/>
                <w:sz w:val="24"/>
                <w:szCs w:val="24"/>
                <w:lang w:eastAsia="ru-RU"/>
              </w:rPr>
              <w:t>ПРАВОПИСАНИЕ БЕЗУДАРНЫХ ГЛАСНЫХ В КОРНЕ СЛОВА (4 ч)</w:t>
            </w:r>
          </w:p>
        </w:tc>
      </w:tr>
      <w:tr w:rsidR="007D32F8" w:rsidRPr="00333DEC" w:rsidTr="00A80E92">
        <w:trPr>
          <w:trHeight w:val="40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Правописание слов с безударными гласными в корне. Уточнение и обобщение знаний о двух способах проверки слов с безударными гласными в корне. 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Формирование умений ставить перед собой орфографическую задачу, определять пути её решения, решать её в соответствии с изученным правилом обозначения буквой безударного гласного звука. Формирование умений планировать учебные действия при решении орфографической задачи обозначения буквой безударного гласного звука.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194—196. РТ: упр. 130—134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Обсуждать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алгоритм действий для решения орфографической задачи на правило обозначения буквой безударного гласного звука в корне слова и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использовать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алгоритм в практической деятельности.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Подбирать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несколько проверочных слов с заданной орфограммой.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Объяснять, доказывать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правильность написания слова с орфограммой на правило обозначения буквой безударного гласного звука в корне слова.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Осуществлять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взаимоконтроль и само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контроль при проверке выполненной письменной работы.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7D32F8" w:rsidRPr="00333DEC" w:rsidTr="00A80E92">
        <w:trPr>
          <w:trHeight w:val="27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Правописание слов с проверяемыми и непроверяемыми орфограммами на правило обозначения буквой безударного гласного звука в корне слова. Правописание слов с двумя безударными гласными в корне слова. Формирование умений планировать учебные действия при решении орфографической задачи. 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Понятия: </w:t>
            </w:r>
            <w:r w:rsidRPr="00333DEC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проверяемые и непроверяемые орфограммы</w:t>
            </w: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Словарь: </w:t>
            </w:r>
            <w:r w:rsidRPr="00333DEC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север</w:t>
            </w: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197—200. РТ: упр. 138, 139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jc w:val="both"/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Обсуждать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алгоритм действий для решения орфографической задачи на правило обозначения буквой безударного гласного звука в корне слова и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использовать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алгоритм в практической деятельности.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Подбирать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несколько проверочных слов с заданной орфограммой.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Различать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слова с проверяемыми и непроверяемыми орфограммами и обосновывать их написание.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Объяснять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,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доказывать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написания слова с орфограммой на правило обозначения буквой безударного гласного звука в корне слова.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«Орфографическим словарём».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Осуществлять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взаимоконтроль и самоконтроль при проверке выполненной письменной работы.</w:t>
            </w:r>
          </w:p>
          <w:p w:rsidR="007D32F8" w:rsidRPr="00333DEC" w:rsidRDefault="007D32F8" w:rsidP="00A80E92">
            <w:pPr>
              <w:spacing w:after="0"/>
              <w:ind w:left="20" w:firstLine="30"/>
              <w:jc w:val="both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7D32F8" w:rsidRPr="00333DEC" w:rsidTr="00A80E92">
        <w:trPr>
          <w:trHeight w:val="9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Правописание слов с двумя безударными гласными в корне слова. Составление текста из деформированных предложений.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Проверяемые и непроверяемые орфограммы на правило обозначения буквой безударного гласного звука в корне слова. Формирование умений планировать учебные действия при решении орфографической задачи. Развитие речи: составление текста из деформированных предложений, определение типа текста, подбор заголовка к тексту. 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Словарь: </w:t>
            </w:r>
            <w:r w:rsidRPr="00333DEC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берег</w:t>
            </w: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201—204. РТ: упр. 135—137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jc w:val="both"/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Обсуждать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алгоритм действий для решения орфографической задачи на правило обозначения буквой безударного гласного звука в корне слова и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использовать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алгоритм в практической деятельности.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Подбирать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проверочные слова для слов с двумя орфограммами в корне.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Различать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слова с проверяемыми и непроверяемыми орфограммами и обосновывать их написание.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текст из деформированных предложений,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записывать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его,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подбирать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к нему заголовок,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выделять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предложениях сравнения.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Контролировать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записи текста,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неправильно написанные слова и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исправлять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ошибки.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Оценивать 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>результаты своей деятельности</w:t>
            </w:r>
          </w:p>
        </w:tc>
      </w:tr>
      <w:tr w:rsidR="007D32F8" w:rsidRPr="00333DEC" w:rsidTr="00A80E92">
        <w:trPr>
          <w:trHeight w:val="41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Правописание слов с безударными гласными в корне.  Слова  с  буквосочетаниями  -оло-, -оро-, -ере-. Работа с текстом.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Слова старославянского происхождения и их «следы» в русском языке. Формирование уважительного отношения к истории языка. 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Развитие речи</w:t>
            </w: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: работа с текстом (определение темы, главной мысли, частей текста, типа текста, подбор заголовка, составление последнего предложения к тексту, запись текста).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205—207, рубрика «Страничка для любознательных», с. 109. РТ: упр. 140, 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jc w:val="both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рубрикой «Страничка для любознательных»: «Следы старославянского языка в русском языке», нахождение в предложениях слов старославянского происхождения.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Объяснять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,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доказывать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написания слова с орфограммой на правило обозначения буквой безударного гласного звука в корне слова.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Осуществлять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взаимоконтроль и самоконтроль при проверке выполненной письменной работы.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непунктированным текстом,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записывать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его, правильно оформляя каждое предложение и выделяя части текста.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Контролировать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записи текста,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неправильно написанные слова и исправлять ошибки.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7D32F8" w:rsidRPr="00333DEC" w:rsidTr="00A80E92">
        <w:trPr>
          <w:trHeight w:val="280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ПРАВОПИСАНИЕ СЛОВ С ГЛУХИМИ И ЗВОНКИМИ СОГЛАСНЫМИ (4 ч)</w:t>
            </w:r>
          </w:p>
        </w:tc>
      </w:tr>
      <w:tr w:rsidR="007D32F8" w:rsidRPr="00333DEC" w:rsidTr="00A80E92">
        <w:trPr>
          <w:trHeight w:val="55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Правописание слов с парными по глухости-звонкости согласными на конце слов и перед согласным в корне. 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Уточнение и обобщение знаний о двух способах проверки написания слов с парным по глухости-звонкости согласным звуком в корне. Формирование умений ставить перед собой орфографическую задачу, определять пути её решения, решать её в соответствии с изученным правилом обозначения буквой парного по глухости-звонкости согласного звука. Формирование умений планировать учебные действия при решении орфографической задачи обозначения буквой парного по глухости-звонкости согласного звука. 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Словарь: </w:t>
            </w:r>
            <w:r w:rsidRPr="00333DEC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пороша</w:t>
            </w: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208—210. РТ: упр. 142, 143, 145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</w:t>
            </w:r>
          </w:p>
          <w:p w:rsidR="007D32F8" w:rsidRPr="00333DEC" w:rsidRDefault="007D32F8" w:rsidP="00A80E92">
            <w:pPr>
              <w:spacing w:after="0"/>
              <w:ind w:left="20" w:firstLine="30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Обсуждать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алгоритм действий для решения орфографической задачи на правило обозначения буквой парного по глухости-звонкости согласного звука и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использовать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алгоритм в практической деятельности.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Подбирать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несколько проверочных слов с заданной орфограммой.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Объяснять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,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доказывать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написания слова с орфограммой на правило обозначения буквой парного по глухости-звонкости согласного звука.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Осуществлять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взаимоконтроль и самоконтроль при проверке выполненной письменной работы.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7D32F8" w:rsidRPr="00333DEC" w:rsidTr="00A80E92">
        <w:trPr>
          <w:trHeight w:val="6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right="20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Правописание слов с парными по глухости—звонкости согласными на конце слов и перед согласным в корне. Составление текста на основе личных наблюдений или по рисунку.</w:t>
            </w:r>
          </w:p>
          <w:p w:rsidR="007D32F8" w:rsidRPr="00333DEC" w:rsidRDefault="007D32F8" w:rsidP="00A80E92">
            <w:pPr>
              <w:spacing w:after="0"/>
              <w:ind w:left="20" w:right="20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Формирование умений планировать учебные действия при решении орфографической задачи обозначения буквой парного по глухости-звонкости согласного звука.</w:t>
            </w:r>
          </w:p>
          <w:p w:rsidR="007D32F8" w:rsidRPr="00333DEC" w:rsidRDefault="007D32F8" w:rsidP="00A80E92">
            <w:pPr>
              <w:spacing w:after="0"/>
              <w:ind w:left="20" w:right="2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Развитие речи: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составление текста на основе личных наблюдений или по рисунку о первом снеге. </w:t>
            </w:r>
          </w:p>
          <w:p w:rsidR="007D32F8" w:rsidRPr="00333DEC" w:rsidRDefault="007D32F8" w:rsidP="00A80E92">
            <w:pPr>
              <w:spacing w:after="0"/>
              <w:ind w:left="20" w:right="2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Учебник: упр. 211—215. РТ: упр. 144, 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jc w:val="both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 и сохранять в памяти учебную задачу урока.</w:t>
            </w:r>
          </w:p>
          <w:p w:rsidR="007D32F8" w:rsidRPr="00333DEC" w:rsidRDefault="007D32F8" w:rsidP="00A80E92">
            <w:pPr>
              <w:spacing w:after="0"/>
              <w:ind w:left="20" w:right="20" w:firstLine="30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орфограмму в словах на правило обозначения буквой парного по глухости-звонкости согласного звука.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Обсуждать 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алгоритм действий для решения орфографической задачи на правило обозначения буквой парного по глухости-звонкости согласного звука и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использовать 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алгоритм в практической деятельности.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Подбирать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проверочные и проверяемые слова с заданной орфограммой.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Выбирать 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нужную букву парного по глухости-звонкости согласного звука из данных букв для правильного написания слова.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Объяснять, доказывать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правильность написания слова с орфограммой на правило обозначения буквой парного по глухости—звонкости согласного звука.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Составлять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текст по рисунку и на основе личных наблюдений о зиме.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Осуществлять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взаимоконтроль и самоконтроль при проверке выполненной письменной работы.</w:t>
            </w:r>
          </w:p>
          <w:p w:rsidR="007D32F8" w:rsidRPr="00333DEC" w:rsidRDefault="007D32F8" w:rsidP="00A80E92">
            <w:pPr>
              <w:spacing w:after="0"/>
              <w:ind w:left="20" w:right="20" w:firstLine="30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7D32F8" w:rsidRPr="00333DEC" w:rsidTr="00A80E92">
        <w:trPr>
          <w:trHeight w:val="481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right="20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Правописание слов с парными по глухости-звонкости согласными и безударными гласными в корне. </w:t>
            </w:r>
          </w:p>
          <w:p w:rsidR="007D32F8" w:rsidRPr="00333DEC" w:rsidRDefault="007D32F8" w:rsidP="00A80E92">
            <w:pPr>
              <w:spacing w:after="0"/>
              <w:ind w:left="20" w:right="20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Сопоставление правил правописания безударных гласных в корне и парных по глухости-звонкости согласных на конце слов и перед согласным в корне. Формирование умений планировать учебные действия при решении орфографической задачи. </w:t>
            </w:r>
          </w:p>
          <w:p w:rsidR="007D32F8" w:rsidRPr="00333DEC" w:rsidRDefault="007D32F8" w:rsidP="00A80E92">
            <w:pPr>
              <w:spacing w:after="0"/>
              <w:ind w:left="20" w:right="20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215—219. РТ: упр. 147—149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jc w:val="both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орфограмму в словах на правило обозначения буквой парного по глухости-звонкости согласного звука.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Подбирать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к проверочным словам проверяемые слова с заданной орфограммой.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Выбирать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нужную букву парного по глухости-звонкости согласного звука из данных букв для правильного написания слова.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Заменять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словах выделенный звук буквой.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Объяснять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,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доказывать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написания слова с орфограммой на правило обозначения буквой парного по глухости-звонкости согласного звука.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сходство и различия в подборе проверочных слов с орфограммами на правила правописания безударных гласных в корне и парных по глухости-звонкости согласных на конце слов и перед согласным в корне.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Осуществлять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взаимоконтроль и самоконтроль при проверке выполненной письменной работы.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7D32F8" w:rsidRPr="00333DEC" w:rsidTr="00A80E92">
        <w:trPr>
          <w:trHeight w:val="6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right="20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Правописание слов с парными по глухости-звонкости согласными на конце слов и перед согласным в корне. </w:t>
            </w:r>
          </w:p>
          <w:p w:rsidR="007D32F8" w:rsidRPr="00333DEC" w:rsidRDefault="007D32F8" w:rsidP="00A80E92">
            <w:pPr>
              <w:spacing w:after="0"/>
              <w:ind w:left="20" w:right="20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Составление текста по сюжетному рисунку. Формирование умений ставить перед собой орфографическую задачу, определять пути её решения, решать её в соответствии с изученным правилом письма. </w:t>
            </w:r>
          </w:p>
          <w:p w:rsidR="007D32F8" w:rsidRPr="00333DEC" w:rsidRDefault="007D32F8" w:rsidP="00A80E92">
            <w:pPr>
              <w:spacing w:after="0"/>
              <w:ind w:left="20" w:right="20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Развитие речи</w:t>
            </w: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: составление текста по сюжетному рисунку. </w:t>
            </w:r>
          </w:p>
          <w:p w:rsidR="007D32F8" w:rsidRPr="00333DEC" w:rsidRDefault="007D32F8" w:rsidP="00A80E92">
            <w:pPr>
              <w:spacing w:after="0"/>
              <w:ind w:left="20" w:right="20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220—222. РТ: упр. 1 50—1 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jc w:val="both"/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орфограмму в словах на изученные правила письма.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Заменять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словах выделенный звук буквой парного по глухости-звонкости согласного звука.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Объяснять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,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доказывать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написания слова с орфограммой на правило обозначения буквой парного по глухости-звонкости согласного звука.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Осуществлять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взаимоконтроль и самоконтроль при проверке выполненной письменной работы.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текст по рисунку,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воспроизводить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его вслух.</w:t>
            </w:r>
          </w:p>
          <w:p w:rsidR="007D32F8" w:rsidRPr="00333DEC" w:rsidRDefault="007D32F8" w:rsidP="00A80E92">
            <w:pPr>
              <w:spacing w:after="0"/>
              <w:ind w:left="20" w:firstLine="30"/>
              <w:jc w:val="both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7D32F8" w:rsidRPr="00333DEC" w:rsidTr="00A80E92">
        <w:trPr>
          <w:trHeight w:val="566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ПРАВОПИСАНИЕ СЛОВ С НЕПРОИЗНОСИМЫМ СОГЛАСНЫМ ЗВУКОМ В КОРНЕ (4 ч)</w:t>
            </w:r>
          </w:p>
        </w:tc>
      </w:tr>
      <w:tr w:rsidR="007D32F8" w:rsidRPr="00333DEC" w:rsidTr="00A80E92">
        <w:trPr>
          <w:trHeight w:val="282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Правописание слов с непроизносимым согласным звуком в корне.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Формирование умений планировать учебные действия при решении орфографической задачи обозначения буквой непроизносимого согласного звука.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Понятие: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непроизносимый согласный звук.</w:t>
            </w:r>
          </w:p>
          <w:p w:rsidR="007D32F8" w:rsidRPr="00333DEC" w:rsidRDefault="007D32F8" w:rsidP="00A80E92">
            <w:pPr>
              <w:spacing w:after="0"/>
              <w:ind w:left="20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Словарь: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чувство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,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лестница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>.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</w:t>
            </w:r>
          </w:p>
          <w:p w:rsidR="007D32F8" w:rsidRPr="00333DEC" w:rsidRDefault="007D32F8" w:rsidP="00A80E92">
            <w:pPr>
              <w:spacing w:after="0"/>
              <w:ind w:left="2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Учебник: упр. 223—225. РТ: упр. 153, 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Осознавать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опознавательный признак орфограммы на правило обозначения буквой непроизносимого согласного звука.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Обсуждать 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алгоритм действий для решения орфографической задачи обозначения буквой непроизносимого согласного звука и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использовать 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алгоритм в практической деятельности.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Находить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в словах орфограмму непроизносимого согласного звука.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7D32F8" w:rsidRPr="00333DEC" w:rsidTr="00A80E92">
        <w:trPr>
          <w:trHeight w:val="35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Правописание слов с непроизносимым согласным звуком в корне. Правописание слов, в которых нет непроизносимого согласного звука.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Формирование умений планировать учебные действия при решении орфографической задачи обозначения буквой непроизносимого согласного звука. 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Словарь: </w:t>
            </w:r>
            <w:r w:rsidRPr="00333DEC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интересный</w:t>
            </w: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226—228. РТ: упр. 154, 156, 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проверяемое и проверочное слова с орфограммой непроизносимого согласного зву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ка.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Подбирать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слова с непроизносимым согласным звуком.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Различать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слова с непроизносимым согласным звуком и слова, где нет непроизносимого согласного звука.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Объяснять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,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доказывать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написания слова с орфограммой на правило обозначения буквой непроизносимого согласного звука.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Осуществлять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взаимоконтроль и самоконтроль при проверке выполненной письменной работы.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7D32F8" w:rsidRPr="00333DEC" w:rsidTr="00A80E92">
        <w:trPr>
          <w:trHeight w:val="124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Правописание слов с непроизносимым согласным звуком в корне.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229—231. РТ: упр. 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jc w:val="both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Различать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слова с непроизносимым согласным звуком и слова, где нет непроизносимого согласного звука;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объяснять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их написание.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Заменять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данных словах выделенные звукосочетания буквами и обосновывать правописание слов.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Осуществлять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взаимоконтроль и самоконтроль при проверке выполненной письменной работы.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7D32F8" w:rsidRPr="00333DEC" w:rsidTr="00A80E92">
        <w:trPr>
          <w:trHeight w:val="124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Правописание слов с проверяемыми и непроверяемыми орфограммами в корне. Проверочный диктант.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Сопоставление правил обозначения буквами безударного гласного звука, парного по глухости-звонкости согласного звука, непроизносимого согласного звука в корне. 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232. РТ: упр. 159, 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jc w:val="both"/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Объяснять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,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доказывать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написания слова с изучаемыми орфограммами.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Осуществлять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взаимоконтроль и самоконтроль при проверке выполненной письменной работы.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Контролировать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записи текста, находить неправильно написанные слова и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исправлять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ошибки.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7D32F8" w:rsidRPr="00333DEC" w:rsidTr="00A80E92">
        <w:trPr>
          <w:trHeight w:val="566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ДВОЙНЫЕ СОГЛАСНЫЕ (3 ч)</w:t>
            </w:r>
          </w:p>
        </w:tc>
      </w:tr>
      <w:tr w:rsidR="007D32F8" w:rsidRPr="00333DEC" w:rsidTr="00A80E92">
        <w:trPr>
          <w:trHeight w:val="251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Правописание слов с удвоенными согласными. Работа над ошибками, допущенными в проверочном диктанте.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Понятие: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удвоенные согласные. 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Словарь: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коллекция, коллектив. 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Учебник: упр. 233—234. </w:t>
            </w: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РТ: упр. 161—163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слова с удвоенными согласными в корне, правильно их 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произносить.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Проверять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правописание слов с удвоенными согласными по словарю. Адекватно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результаты написанного сочинения,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границы своих достижений,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намечать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пути преодоления ошибок и недочётов.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7D32F8" w:rsidRPr="00333DEC" w:rsidTr="00A80E92">
        <w:trPr>
          <w:trHeight w:val="177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Правописание слов с удвоенными согласными.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Формирование навыка культуры речи — правильного произношения форм слов (типа: много килограммов, много программ). 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Словарь: </w:t>
            </w:r>
            <w:r w:rsidRPr="00333DEC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аккуратный, грамм, килограмм</w:t>
            </w: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.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235—237. РТ: упр. 164, 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jc w:val="both"/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Различать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место в слове удвоенных согласных,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способ проверки написания слов с удвоенными согласными.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Переносить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слова с удвоенными согласными с одной строки на другую. Правильно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произносить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слова с удвоенными согласными.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Осуществлять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взаимоконтроль и самоконтроль при проверке выполненной письменной работы.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7D32F8" w:rsidRPr="00333DEC" w:rsidTr="00A80E92">
        <w:trPr>
          <w:trHeight w:val="32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Сочинение по репродукции картины В. М. Васнецова «Снегурочка».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Развитие речи: составление текста по репродукции картины В. М. Васнецова «Снегурочка». Развитие эстетических чувств при встрече с произведением искусства — репродукцией картины великого русского художника В. М. Васнецова. </w:t>
            </w:r>
          </w:p>
          <w:p w:rsidR="007D32F8" w:rsidRPr="00333DEC" w:rsidRDefault="007D32F8" w:rsidP="00A80E92">
            <w:pPr>
              <w:spacing w:after="0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238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jc w:val="both"/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Составлять текст по репродукции картины В. М. Васнецова «Снегурочка» и опорным словам.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7D32F8" w:rsidRPr="00333DEC" w:rsidTr="00A80E92">
        <w:trPr>
          <w:trHeight w:val="416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ПРАВОПИСАНИЕ СУФФИКСОВ И ПРИСТАВОК (4 ч)</w:t>
            </w:r>
          </w:p>
        </w:tc>
      </w:tr>
      <w:tr w:rsidR="007D32F8" w:rsidRPr="00333DEC" w:rsidTr="00A80E92">
        <w:trPr>
          <w:trHeight w:val="32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Правописание суффиксов и приставок.  Суффиксы</w:t>
            </w:r>
            <w:r w:rsidRPr="00333DEC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 xml:space="preserve"> -ек, -ик</w:t>
            </w: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 в словах, их правописание.</w:t>
            </w:r>
          </w:p>
          <w:p w:rsidR="007D32F8" w:rsidRPr="00333DEC" w:rsidRDefault="007D32F8" w:rsidP="00A80E92">
            <w:pPr>
              <w:spacing w:after="0"/>
              <w:ind w:left="2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Работа над ошибками, допущенными в сочинении. Наблюдение над правописанием суффиксов и приставок. Способы проверки правописания суффиксов и приставок. </w:t>
            </w:r>
          </w:p>
          <w:p w:rsidR="007D32F8" w:rsidRPr="00333DEC" w:rsidRDefault="007D32F8" w:rsidP="00A80E92">
            <w:pPr>
              <w:spacing w:after="0"/>
              <w:ind w:left="2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Учебник: упр. 239—242. РТ: упр. 1 66—170 (по выбору учителя)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Дифференцировать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суффиксы и приставки,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подбирать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слова с суффиксами и приставками и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записывать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их.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Определять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способы проверки написания приставок и суффиксов.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Наблюдать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над  правописанием  суффиксов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-ек, -ик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в словах,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писать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слова с этими суффиксами.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Определять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значение слов с заданным суффиксом.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Осуществлять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взаимоконтроль и самоконтроль при проверке выполненной письменной работы.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7D32F8" w:rsidRPr="00333DEC" w:rsidTr="00A80E92">
        <w:trPr>
          <w:trHeight w:val="26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Правописание суффиксов в словах.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Правописание суффикса -ок после шипящих.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Развитие речи</w:t>
            </w: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: работа с текстом (составление предложений из деформированных слов; определение, составляют ли данные предложения текст; подбор заголовка и запись составленного текста). 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243—246. РТ: упр. 171—173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jc w:val="both"/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способы проверки написания суффиксов.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Наблюдать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над правописанием в словах суффикса -ок после шипящих,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писать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слова с этим суффиксом.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значение слов с заданным суффиксом.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Осуществлять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взаимоконтроль и самоконтроль при проверке выполненной письменной работы.</w:t>
            </w:r>
          </w:p>
          <w:p w:rsidR="007D32F8" w:rsidRPr="00333DEC" w:rsidRDefault="007D32F8" w:rsidP="00A80E92">
            <w:pPr>
              <w:spacing w:after="0"/>
              <w:ind w:left="20" w:firstLine="30"/>
              <w:jc w:val="both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7D32F8" w:rsidRPr="00333DEC" w:rsidTr="00A80E92">
        <w:trPr>
          <w:trHeight w:val="31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Правописание приставок в словах.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Развитие речи</w:t>
            </w: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: составление текста по рисунку и его запись. 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248—252. РТ: упр. 172, 174, 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jc w:val="both"/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способы проверки написания приставок.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Наблюдать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над правописанием в словах приставок,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писать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слова с приставками.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Образовывать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слова с заданными приставками,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выделять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приставки,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объяснять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их написание.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значение слов с приставками.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текст по рисунку и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записывать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его.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Контролировать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записи текста,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неправильно написанные слова и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исправлять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ошибки.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7D32F8" w:rsidRPr="00333DEC" w:rsidTr="00A80E92">
        <w:trPr>
          <w:trHeight w:val="258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Правописание значимых частей слова.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Сопоставление правил обозначения буквами гласных и согласных звуков в корне, приставке, суффиксе.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Развитие речи</w:t>
            </w: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: составление устно текста-описания по аналогии с текстом-образцом. 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247, 253—256. РТ: упр. 176—178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jc w:val="both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орфограммы в значимых частях слова,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объяснять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способы их проверки,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аргументировать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их написания.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текст-описание по аналогии с данным текстом.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Осуществлять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взаимоконтроль и самоконтроль при проверке выполненной письменной работы.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7D32F8" w:rsidRPr="00333DEC" w:rsidTr="00A80E92">
        <w:trPr>
          <w:trHeight w:val="566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ПРИСТАВКИ И ПРЕДЛОГИ В СЛОВАХ (3 ч)</w:t>
            </w:r>
          </w:p>
        </w:tc>
      </w:tr>
      <w:tr w:rsidR="007D32F8" w:rsidRPr="00333DEC" w:rsidTr="00A80E92">
        <w:trPr>
          <w:trHeight w:val="125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Правописание приставок и предлогов в словах.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Понятия: </w:t>
            </w:r>
            <w:r w:rsidRPr="00333DEC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приставка</w:t>
            </w: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, </w:t>
            </w:r>
            <w:r w:rsidRPr="00333DEC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предлог</w:t>
            </w: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257—260. РТ: упр. 179—181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</w:t>
            </w:r>
          </w:p>
          <w:p w:rsidR="007D32F8" w:rsidRPr="00333DEC" w:rsidRDefault="007D32F8" w:rsidP="00A80E92">
            <w:pPr>
              <w:spacing w:after="0"/>
              <w:ind w:left="20" w:firstLine="30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Различать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приставки и предлоги. Правильно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писать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слова с предлогами и приставками.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7D32F8" w:rsidRPr="00333DEC" w:rsidTr="00A80E92">
        <w:trPr>
          <w:trHeight w:val="7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Правописание приставок и предлогов в словах.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Подготовка к контрольному диктанту.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Развитие речи</w:t>
            </w: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: составление предложения или текста, используя фразеологизмы; составление предложений из деформированных слов. 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Словарь: </w:t>
            </w:r>
            <w:r w:rsidRPr="00333DEC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желать</w:t>
            </w: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261—263. РТ: упр. 182—185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jc w:val="both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Выделять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словах приставки, правильно их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записывать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слове.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предлоги, правильно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писать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предлоги со словами.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Объяснять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значение фразеологизмов.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словах орфограммы и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их написание.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7D32F8" w:rsidRPr="00333DEC" w:rsidTr="00A80E92">
        <w:trPr>
          <w:trHeight w:val="19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Контрольный диктант (с грамматическим заданием).</w:t>
            </w:r>
          </w:p>
          <w:p w:rsidR="007D32F8" w:rsidRPr="00333DEC" w:rsidRDefault="007D32F8" w:rsidP="00A80E92">
            <w:pPr>
              <w:spacing w:after="0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РТ: упр. 186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jc w:val="both"/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Осуществлять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взаимоконтроль и самоконтроль при проверке выполненной письменной работы.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Контролировать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записи текста,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неправильно написанные слова и исправлять ошибки.</w:t>
            </w:r>
          </w:p>
          <w:p w:rsidR="007D32F8" w:rsidRPr="00333DEC" w:rsidRDefault="007D32F8" w:rsidP="00A80E92">
            <w:pPr>
              <w:spacing w:after="0"/>
              <w:ind w:left="20" w:firstLine="30"/>
              <w:jc w:val="both"/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Оценивать 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>результаты своей деятельности</w:t>
            </w:r>
          </w:p>
        </w:tc>
      </w:tr>
      <w:tr w:rsidR="007D32F8" w:rsidRPr="00333DEC" w:rsidTr="00A80E92">
        <w:trPr>
          <w:trHeight w:val="566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РАЗДЕЛИТЕЛЬНЫЙ ТВЁРДЫЙ ЗНАК</w:t>
            </w:r>
            <w:r w:rsidRPr="00333DEC">
              <w:rPr>
                <w:rFonts w:ascii="Times New Roman" w:hAnsi="Times New Roman"/>
                <w:i/>
                <w:iCs/>
                <w:color w:val="0D0D0D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333DEC">
              <w:rPr>
                <w:rFonts w:ascii="Times New Roman" w:hAnsi="Times New Roman"/>
                <w:iCs/>
                <w:color w:val="0D0D0D"/>
                <w:spacing w:val="20"/>
                <w:sz w:val="24"/>
                <w:szCs w:val="24"/>
                <w:lang w:eastAsia="ru-RU"/>
              </w:rPr>
              <w:t>(</w:t>
            </w:r>
            <w:r w:rsidRPr="00333DEC">
              <w:rPr>
                <w:rFonts w:ascii="Times New Roman" w:hAnsi="Times New Roman"/>
                <w:i/>
                <w:iCs/>
                <w:color w:val="0D0D0D"/>
                <w:spacing w:val="20"/>
                <w:sz w:val="24"/>
                <w:szCs w:val="24"/>
                <w:lang w:eastAsia="ru-RU"/>
              </w:rPr>
              <w:t>Ъ</w:t>
            </w:r>
            <w:r w:rsidRPr="00333DEC">
              <w:rPr>
                <w:rFonts w:ascii="Times New Roman" w:hAnsi="Times New Roman"/>
                <w:iCs/>
                <w:color w:val="0D0D0D"/>
                <w:spacing w:val="20"/>
                <w:sz w:val="24"/>
                <w:szCs w:val="24"/>
                <w:lang w:eastAsia="ru-RU"/>
              </w:rPr>
              <w:t>)</w:t>
            </w: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(6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7D32F8" w:rsidRPr="00333DEC" w:rsidTr="00A80E92">
        <w:trPr>
          <w:trHeight w:val="209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Работа над ошибками, допущенными в контрольном диктанте. Место и роль разделительного твёрдого знака</w:t>
            </w:r>
            <w:r w:rsidRPr="00333DEC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333DEC">
              <w:rPr>
                <w:rFonts w:ascii="Times New Roman" w:hAnsi="Times New Roman"/>
                <w:b/>
                <w:bCs/>
                <w:iCs/>
                <w:color w:val="0D0D0D"/>
                <w:sz w:val="24"/>
                <w:szCs w:val="24"/>
                <w:lang w:eastAsia="ru-RU"/>
              </w:rPr>
              <w:t>(</w:t>
            </w:r>
            <w:r w:rsidRPr="00333DEC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ъ</w:t>
            </w:r>
            <w:r w:rsidRPr="00333DEC">
              <w:rPr>
                <w:rFonts w:ascii="Times New Roman" w:hAnsi="Times New Roman"/>
                <w:b/>
                <w:bCs/>
                <w:iCs/>
                <w:color w:val="0D0D0D"/>
                <w:sz w:val="24"/>
                <w:szCs w:val="24"/>
                <w:lang w:eastAsia="ru-RU"/>
              </w:rPr>
              <w:t>)</w:t>
            </w: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 в слове.</w:t>
            </w:r>
          </w:p>
          <w:p w:rsidR="007D32F8" w:rsidRPr="00333DEC" w:rsidRDefault="007D32F8" w:rsidP="00A80E92">
            <w:pPr>
              <w:spacing w:after="0"/>
              <w:ind w:left="2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Учебник: упр. 264—267. РТ: упр. 187, 188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роль и место в слове разделительного твёрдого знака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(ъ). Различать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разделительный твёрдый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>(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ъ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>)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и разделительный мягкий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>(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>)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знаки.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Обосновывать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правописание слов с разделительными твёрдым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>(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ъ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>)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и мягким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>(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>)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знаками.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7D32F8" w:rsidRPr="00333DEC" w:rsidTr="00A80E92">
        <w:trPr>
          <w:trHeight w:val="22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Правописание слов с разделительным твёрдым знаком</w:t>
            </w:r>
            <w:r w:rsidRPr="00333DEC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 xml:space="preserve"> (ъ).</w:t>
            </w:r>
          </w:p>
          <w:p w:rsidR="007D32F8" w:rsidRPr="00333DEC" w:rsidRDefault="007D32F8" w:rsidP="00A80E92">
            <w:pPr>
              <w:spacing w:after="0"/>
              <w:ind w:left="2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Определение роли твёрдого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>(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ъ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>)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и мягкого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(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>)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знаков в слове. </w:t>
            </w:r>
          </w:p>
          <w:p w:rsidR="007D32F8" w:rsidRPr="00333DEC" w:rsidRDefault="007D32F8" w:rsidP="00A80E92">
            <w:pPr>
              <w:spacing w:after="0"/>
              <w:ind w:left="2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Учебник: упр. 268—272. РТ: упр. 189, 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333DEC">
              <w:rPr>
                <w:rFonts w:ascii="Times New Roman" w:hAnsi="Times New Roman"/>
                <w:i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в памяти учебную задачу урока.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Подбирать</w:t>
            </w:r>
            <w:r w:rsidRPr="00333DEC">
              <w:rPr>
                <w:rFonts w:ascii="Times New Roman" w:hAnsi="Times New Roman"/>
                <w:i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глаголы с приставками и правильно их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записывать.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333DEC">
              <w:rPr>
                <w:rFonts w:ascii="Times New Roman" w:hAnsi="Times New Roman"/>
                <w:i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роль твёрдого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(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ъ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>)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и мягкого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(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>)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знаков в слове.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написание слов с изученными орфограммами.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словосочетания и правильно их записывать.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7D32F8" w:rsidRPr="00333DEC" w:rsidTr="00A80E92">
        <w:trPr>
          <w:trHeight w:val="9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Правописание слов с разделительными твёрдым (</w:t>
            </w:r>
            <w:r w:rsidRPr="00333DEC">
              <w:rPr>
                <w:rFonts w:ascii="Times New Roman" w:hAnsi="Times New Roman"/>
                <w:b/>
                <w:bCs/>
                <w:i/>
                <w:color w:val="0D0D0D"/>
                <w:sz w:val="24"/>
                <w:szCs w:val="24"/>
                <w:lang w:eastAsia="ru-RU"/>
              </w:rPr>
              <w:t>ъ</w:t>
            </w: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) и мягким (</w:t>
            </w:r>
            <w:r w:rsidRPr="00333DEC">
              <w:rPr>
                <w:rFonts w:ascii="Times New Roman" w:hAnsi="Times New Roman"/>
                <w:b/>
                <w:bCs/>
                <w:i/>
                <w:color w:val="0D0D0D"/>
                <w:sz w:val="24"/>
                <w:szCs w:val="24"/>
                <w:lang w:eastAsia="ru-RU"/>
              </w:rPr>
              <w:t>ь</w:t>
            </w: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) знаками. 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Перенос слов с разделительным твёрдым знаком (</w:t>
            </w:r>
            <w:r w:rsidRPr="00333DEC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ъ</w:t>
            </w: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). Жанр объявления. 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Развитие речи</w:t>
            </w: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: написание объявления.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273—275. РТ: упр. 191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jc w:val="both"/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Писать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слова с разделительными твёрдым (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ъ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>) и мягким (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) знаками,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их правописание.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Переносить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слова с разделительным твёрдым знаком (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ъ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) с одной строки на другую.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под руководством учителя объявление.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7D32F8" w:rsidRPr="00333DEC" w:rsidTr="00A80E92">
        <w:trPr>
          <w:trHeight w:val="28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Урок развития речи. 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Вариант 1. Изложение повествовательного деформированного текста по данному плану. Вариант 2. Изложение повествовательного деформированного текста по самостоятельно составленному плану.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Работа с памяткой 7 «Как подготовиться к изложению».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277, 278. РТ: упр. 192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jc w:val="both"/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Обучаться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под руководством учителя самостоятельной работе (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подготовиться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к написанию изложения по памятке 7 «Как подготовиться к изложению».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Писать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текст изложения, соблюдая правила оформления текста.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Контролировать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записи текста,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неправильно написанные слова и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исправлять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ошибки.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7D32F8" w:rsidRPr="00333DEC" w:rsidTr="00A80E92">
        <w:trPr>
          <w:trHeight w:val="15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Правописание слов с разделительным твёрдым знаком (</w:t>
            </w:r>
            <w:r w:rsidRPr="00333DEC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ъ</w:t>
            </w: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) и другими орфограммами. Работа над ошибками, допущенными в изложении. Проверочный диктант.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276, 277, 279; рубрика «Проверь себя», с. 141. РТ: упр. 193—195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jc w:val="both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Адекватно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написанного изложения,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границы своих достижений,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намечать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пути преодоления ошибок и недочётов.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Писать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слова с изученными орфограммами,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их написание.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Осуществлять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взаимоконтроль и самоконтроль при проверке выполненной письменной работы.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7D32F8" w:rsidRPr="00333DEC" w:rsidTr="00A80E92">
        <w:trPr>
          <w:trHeight w:val="169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Обобщение изученных правил письма. Рекомендации к осуществлению проектной деятельности «Составляем «Орфографический словарь».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Учебник: рубрика «Наши проекты», с. 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jc w:val="both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Осознавать 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>задачу предстоящей деятельности,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намечать 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>пути её осуществления,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составлять 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>собственный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«Орфографический словарь»,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подготовиться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к его презентации</w:t>
            </w:r>
          </w:p>
        </w:tc>
      </w:tr>
      <w:tr w:rsidR="007D32F8" w:rsidRPr="00333DEC" w:rsidTr="00A80E92">
        <w:trPr>
          <w:trHeight w:val="485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Проект «Составляем «Орфографический словарь»</w:t>
            </w:r>
          </w:p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Учебник: рубрика «Наши проекты», 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val="en-US"/>
              </w:rPr>
              <w:t>c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. 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142</w:t>
            </w:r>
          </w:p>
        </w:tc>
      </w:tr>
    </w:tbl>
    <w:p w:rsidR="007D32F8" w:rsidRPr="00333DEC" w:rsidRDefault="007D32F8" w:rsidP="00BC7A92">
      <w:pPr>
        <w:keepNext/>
        <w:keepLines/>
        <w:spacing w:after="0"/>
        <w:ind w:left="20" w:firstLine="547"/>
        <w:outlineLvl w:val="0"/>
        <w:rPr>
          <w:rFonts w:ascii="Times New Roman" w:hAnsi="Times New Roman"/>
          <w:b/>
          <w:bCs/>
          <w:color w:val="0D0D0D"/>
          <w:sz w:val="24"/>
          <w:szCs w:val="24"/>
          <w:lang w:eastAsia="ru-RU"/>
        </w:rPr>
      </w:pPr>
    </w:p>
    <w:p w:rsidR="007D32F8" w:rsidRPr="00333DEC" w:rsidRDefault="007D32F8" w:rsidP="00BC7A92">
      <w:pPr>
        <w:keepNext/>
        <w:keepLines/>
        <w:spacing w:after="0"/>
        <w:ind w:left="20" w:firstLine="547"/>
        <w:jc w:val="center"/>
        <w:outlineLvl w:val="0"/>
        <w:rPr>
          <w:rFonts w:ascii="Times New Roman" w:hAnsi="Times New Roman"/>
          <w:b/>
          <w:bCs/>
          <w:color w:val="0D0D0D"/>
          <w:sz w:val="24"/>
          <w:szCs w:val="24"/>
          <w:lang w:eastAsia="ru-RU"/>
        </w:rPr>
      </w:pPr>
      <w:r w:rsidRPr="00333DEC">
        <w:rPr>
          <w:rFonts w:ascii="Times New Roman" w:hAnsi="Times New Roman"/>
          <w:b/>
          <w:bCs/>
          <w:color w:val="0D0D0D"/>
          <w:sz w:val="24"/>
          <w:szCs w:val="24"/>
          <w:lang w:eastAsia="ru-RU"/>
        </w:rPr>
        <w:t>ЧАСТЬ 2</w:t>
      </w:r>
    </w:p>
    <w:p w:rsidR="007D32F8" w:rsidRPr="00333DEC" w:rsidRDefault="007D32F8" w:rsidP="00BC7A92">
      <w:pPr>
        <w:keepNext/>
        <w:keepLines/>
        <w:spacing w:after="0"/>
        <w:ind w:left="20" w:firstLine="547"/>
        <w:outlineLvl w:val="0"/>
        <w:rPr>
          <w:rFonts w:ascii="Times New Roman" w:hAnsi="Times New Roman"/>
          <w:color w:val="0D0D0D"/>
          <w:sz w:val="24"/>
          <w:szCs w:val="24"/>
          <w:lang w:eastAsia="ru-RU"/>
        </w:rPr>
      </w:pPr>
    </w:p>
    <w:tbl>
      <w:tblPr>
        <w:tblW w:w="1445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2"/>
        <w:gridCol w:w="5388"/>
        <w:gridCol w:w="1277"/>
        <w:gridCol w:w="6662"/>
      </w:tblGrid>
      <w:tr w:rsidR="007D32F8" w:rsidRPr="00333DEC" w:rsidTr="00A80E92">
        <w:trPr>
          <w:trHeight w:val="691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2F8" w:rsidRPr="00333DEC" w:rsidRDefault="007D32F8" w:rsidP="00A80E92">
            <w:pPr>
              <w:spacing w:after="0"/>
              <w:ind w:left="20" w:hanging="2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Номер урока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2F8" w:rsidRPr="00333DEC" w:rsidRDefault="007D32F8" w:rsidP="00A80E92">
            <w:pPr>
              <w:spacing w:after="0"/>
              <w:ind w:left="20" w:firstLine="3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Название темы (раздела)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2F8" w:rsidRPr="00333DEC" w:rsidRDefault="007D32F8" w:rsidP="00A80E92">
            <w:pPr>
              <w:spacing w:after="0"/>
              <w:ind w:left="20" w:hanging="2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2F8" w:rsidRPr="00333DEC" w:rsidRDefault="007D32F8" w:rsidP="00A80E92">
            <w:pPr>
              <w:spacing w:after="0"/>
              <w:ind w:left="20" w:right="600" w:firstLine="30"/>
              <w:jc w:val="center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Характеристика видов</w:t>
            </w:r>
          </w:p>
          <w:p w:rsidR="007D32F8" w:rsidRPr="00333DEC" w:rsidRDefault="007D32F8" w:rsidP="00A80E92">
            <w:pPr>
              <w:spacing w:after="0"/>
              <w:ind w:left="20" w:right="600" w:firstLine="3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деятельности учащихся</w:t>
            </w:r>
          </w:p>
        </w:tc>
      </w:tr>
      <w:tr w:rsidR="007D32F8" w:rsidRPr="00333DEC" w:rsidTr="00A80E92">
        <w:trPr>
          <w:trHeight w:val="500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2F8" w:rsidRPr="00333DEC" w:rsidRDefault="007D32F8" w:rsidP="00A80E92">
            <w:pPr>
              <w:spacing w:after="0"/>
              <w:ind w:left="20" w:hanging="2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3—я </w:t>
            </w:r>
            <w:r w:rsidRPr="00333DEC">
              <w:rPr>
                <w:rFonts w:ascii="Times New Roman" w:hAnsi="Times New Roman"/>
                <w:color w:val="0D0D0D"/>
                <w:spacing w:val="50"/>
                <w:sz w:val="24"/>
                <w:szCs w:val="24"/>
                <w:lang w:eastAsia="ru-RU"/>
              </w:rPr>
              <w:t>ЧЕТВЕРТЬ</w:t>
            </w:r>
          </w:p>
        </w:tc>
      </w:tr>
      <w:tr w:rsidR="007D32F8" w:rsidRPr="00333DEC" w:rsidTr="00A80E92">
        <w:trPr>
          <w:trHeight w:val="565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2F8" w:rsidRPr="00333DEC" w:rsidRDefault="007D32F8" w:rsidP="00A80E92">
            <w:pPr>
              <w:spacing w:after="0"/>
              <w:ind w:left="20" w:hanging="2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Части речи (2 ч)</w:t>
            </w:r>
          </w:p>
        </w:tc>
      </w:tr>
      <w:tr w:rsidR="007D32F8" w:rsidRPr="00333DEC" w:rsidTr="00A80E92">
        <w:trPr>
          <w:trHeight w:val="559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2F8" w:rsidRPr="00333DEC" w:rsidRDefault="007D32F8" w:rsidP="00A80E92">
            <w:pPr>
              <w:spacing w:after="0"/>
              <w:ind w:left="20" w:hanging="2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ЧТО ТАКОЕ ЧАСТИ РЕЧИ (2 ч)</w:t>
            </w:r>
          </w:p>
        </w:tc>
      </w:tr>
      <w:tr w:rsidR="007D32F8" w:rsidRPr="00333DEC" w:rsidTr="00A80E92">
        <w:trPr>
          <w:trHeight w:val="4101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hanging="2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81, 82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Части речи. Повторение и уточнение представлений об изученных частях речи.</w:t>
            </w:r>
          </w:p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Части речи: имя существительное, имя прилагательное, имя числительное, местоимение, глагол, предлог, частица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не,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союз (общее представление).</w:t>
            </w:r>
          </w:p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Понятие: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части речи. </w:t>
            </w:r>
          </w:p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Учебник: упр. 1 —4. </w:t>
            </w: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РТ: упр. 1—5.</w:t>
            </w:r>
          </w:p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Части речи. Распознавание частей речи по изученным признакам.</w:t>
            </w:r>
          </w:p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Развитие речи</w:t>
            </w: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: свободный диктант; составление текста по рисунку. </w:t>
            </w:r>
          </w:p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5—7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hanging="2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2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с определениями частей речи.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Определять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по изученным признакам с опорой на определение различные части речи.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Классифицировать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слова по частям речи (имя существительное, имя прилагательное, глагол, местоимение, имя числительное).</w:t>
            </w:r>
          </w:p>
          <w:p w:rsidR="007D32F8" w:rsidRPr="00333DEC" w:rsidRDefault="007D32F8" w:rsidP="00A80E92">
            <w:pPr>
              <w:spacing w:after="0"/>
              <w:ind w:left="20" w:firstLine="30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Подбирать 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примеры слов изученных частей речи.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памяткой 4 «Разбор предложения по частям речи».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по рисунку текст, определять, какие части речи были употреблены в составленном рассказе.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7D32F8" w:rsidRPr="00333DEC" w:rsidTr="00A80E92">
        <w:trPr>
          <w:trHeight w:val="566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hanging="2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Имя существительное (30 ч)</w:t>
            </w:r>
          </w:p>
        </w:tc>
      </w:tr>
      <w:tr w:rsidR="007D32F8" w:rsidRPr="00333DEC" w:rsidTr="00A80E92">
        <w:trPr>
          <w:trHeight w:val="566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hanging="2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ПОВТОРЕНИЕ (6 ч)</w:t>
            </w:r>
          </w:p>
        </w:tc>
      </w:tr>
      <w:tr w:rsidR="007D32F8" w:rsidRPr="00333DEC" w:rsidTr="00A80E92">
        <w:trPr>
          <w:trHeight w:val="3251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hanging="2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Имя существительное. Повторение и уточнение представлений об имени существительном.</w:t>
            </w:r>
          </w:p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Значение и употребление имён существительных в речи. </w:t>
            </w:r>
          </w:p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Понятие: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имя существительное. </w:t>
            </w:r>
          </w:p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Словарь: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самолёт.</w:t>
            </w:r>
          </w:p>
          <w:p w:rsidR="007D32F8" w:rsidRPr="00333DEC" w:rsidRDefault="007D32F8" w:rsidP="00A80E92">
            <w:pPr>
              <w:ind w:left="20" w:firstLine="3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8—1 0. РТ: упр. 6—9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hanging="2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с определением имени существительного,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осмысливать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его содержание.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Распознавать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имена существительные среди слов других частей речи по лексическому значению и вопросу,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определять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лексическое значение имён существительных,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ставить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вопросы к именам существительным.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Различать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среди имён существительных многозначные слова,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их значение.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Приводить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примеры имён существительных.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7D32F8" w:rsidRPr="00333DEC" w:rsidTr="00A80E92">
        <w:trPr>
          <w:trHeight w:val="199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hanging="2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Значение и употребление имён существительных в речи. Начальная форма имени существительного.</w:t>
            </w:r>
          </w:p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Развитие речи</w:t>
            </w: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: составление текста на тему «Наша классная комната». </w:t>
            </w:r>
          </w:p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Словарь: </w:t>
            </w:r>
            <w:r w:rsidRPr="00333DEC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комната</w:t>
            </w: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11—14. РТ: упр. 10—12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hanging="2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jc w:val="both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Различать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среди однокоренных слов имена существительные.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Различать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имена существительные, отвечающие на вопросы что? и кто? (кого? чего? и др.),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изменять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имена существительные по вопросам.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Ставить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вопрос к зависимому имени существительному в словосочетании;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наблюдать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над правописанием предлогов в вопросах.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рассказ о классной комнате и записывать его.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7D32F8" w:rsidRPr="00333DEC" w:rsidTr="00A80E92">
        <w:trPr>
          <w:trHeight w:val="199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hanging="2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Одушевлённые и неодушевлённые имена существительные.</w:t>
            </w:r>
          </w:p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Представление об устаревших словах в русском языке. Развитие интереса к истории русского языка, изменениям, происходящим в нём.</w:t>
            </w:r>
          </w:p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Понятия: </w:t>
            </w:r>
            <w:r w:rsidRPr="00333DEC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одушевлённые и неодушевлённые имена существительные</w:t>
            </w: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.</w:t>
            </w:r>
          </w:p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15—19. РТ: упр. 13—20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hanging="2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jc w:val="both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Различать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одушевлённые и неодушевлённые имена существительные.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Выделять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среди имён существительных одушевлённые и неодушевлённые (по вопросу и по значению).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устаревшие слова — имена существительные, объяснять их значение.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Наблюдать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над образованием имён существительных с помощью суффиксов,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выделять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суффиксы в слове.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7D32F8" w:rsidRPr="00333DEC" w:rsidTr="00A80E92">
        <w:trPr>
          <w:trHeight w:val="197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hanging="2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Подробное изложение по самостоятельно составленному плану.</w:t>
            </w:r>
          </w:p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Развитие речи</w:t>
            </w: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: работа с текстом В. Бочарникова «Мал да удал». </w:t>
            </w:r>
          </w:p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20, 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hanging="2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jc w:val="both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Письменно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излагать содержание текста-образца по самостоятельно составленному плану.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Контролировать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записи текста,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неправильно написанные слова и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исправлять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недочёты и ошибки.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Оценивать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7D32F8" w:rsidRPr="00333DEC" w:rsidTr="00A80E92">
        <w:trPr>
          <w:trHeight w:val="199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hanging="2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Собственные и нарицательные имена существительные. Правописание имён собственных.</w:t>
            </w:r>
          </w:p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Понятия: </w:t>
            </w:r>
            <w:r w:rsidRPr="00333DEC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собственные и нарицательные имена существительные</w:t>
            </w: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22—25. РТ: упр. 21—26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hanging="2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jc w:val="both"/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собственные и нарицательные имена существительные,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значение имён собственных.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написание заглавной буквы в именах собственных.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письменные ответы на вопросы.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7D32F8" w:rsidRPr="00333DEC" w:rsidTr="00A80E92">
        <w:trPr>
          <w:trHeight w:val="4356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hanging="2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Собственные и нарицательные имена существительные. Рекомендации к осуществлению проектной деятельности «Тайна имени».</w:t>
            </w:r>
          </w:p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Развитие речи</w:t>
            </w: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: работа с текстом; запись каждой части текста по памяти (свободный диктант); составление текста на основе личных наблюдений на тему «Звёздное небо». Развитие интереса к тайнам имён, происхождению и значению своего имени; развитие мотивов к проведению исследовательской работы. </w:t>
            </w:r>
          </w:p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Словарь: </w:t>
            </w:r>
            <w:r w:rsidRPr="00333DEC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однажды</w:t>
            </w: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.</w:t>
            </w:r>
          </w:p>
          <w:p w:rsidR="007D32F8" w:rsidRPr="00333DEC" w:rsidRDefault="007D32F8" w:rsidP="00A80E92">
            <w:pPr>
              <w:ind w:left="20" w:firstLine="30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26, 27, 38; рубрика «Наши проекты», с. 18—19. РТ: упр. 27—31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hanging="2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jc w:val="both"/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собственные и нарицательные имена существительные,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значение имён собственных.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написание заглавной буквы в именах собственных.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рубрикой «Страничка для любознательных».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Работать 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с текстом: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тему, главную мысль, тип текста,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выделять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тексте части, соответствующие плану,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выписывать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трудные слова,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записывать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текст по памяти.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Наблюдать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над толкованием значения некоторых имён.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(с помощью взрослых) рассказ о своём имени, используя разные источники информации (словари, Интернет и др.).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Готовиться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к презентации своего рассказа.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7D32F8" w:rsidRPr="00333DEC" w:rsidTr="00A80E92">
        <w:trPr>
          <w:trHeight w:val="648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hanging="2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Проект «Тайна имени»</w:t>
            </w:r>
          </w:p>
          <w:p w:rsidR="007D32F8" w:rsidRPr="00333DEC" w:rsidRDefault="007D32F8" w:rsidP="00A80E92">
            <w:pPr>
              <w:spacing w:after="0"/>
              <w:ind w:left="20" w:hanging="2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Учебник: рубрика «Наши проекты», с. 18—19</w:t>
            </w:r>
          </w:p>
        </w:tc>
      </w:tr>
      <w:tr w:rsidR="007D32F8" w:rsidRPr="00333DEC" w:rsidTr="00A80E92">
        <w:trPr>
          <w:trHeight w:val="566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hanging="2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ЧИСЛО ИМЁН СУЩЕСТВИТЕЛЬНЫХ (2 ч)</w:t>
            </w:r>
          </w:p>
        </w:tc>
      </w:tr>
      <w:tr w:rsidR="007D32F8" w:rsidRPr="00333DEC" w:rsidTr="00A80E92">
        <w:trPr>
          <w:trHeight w:val="282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hanging="2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Число имён существительных, изменение имён существительных по числам.</w:t>
            </w:r>
          </w:p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Формировать навык правильного произношения имён существительных в формах единственного и множественного числа. Работа с «Орфоэпическим словарём» учебника.</w:t>
            </w:r>
          </w:p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Понятия: </w:t>
            </w:r>
            <w:r w:rsidRPr="00333DEC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единственное, множественное число имён существительных</w:t>
            </w: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.</w:t>
            </w:r>
          </w:p>
          <w:p w:rsidR="007D32F8" w:rsidRPr="00333DEC" w:rsidRDefault="007D32F8" w:rsidP="00A80E92">
            <w:pPr>
              <w:ind w:left="20" w:firstLine="3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28—32. РТ: упр. 32—34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hanging="2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Различать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единственное и множественное число имён существитель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ных.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определения рода имён существительных.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число имён существительных. Изменять форму числа имён существительных.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«Орфоэпическим словарём» учебника,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правильно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произносить слова, определённые в «Орфоэпическом словаре» учебника.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7D32F8" w:rsidRPr="00333DEC" w:rsidTr="00A80E92">
        <w:trPr>
          <w:trHeight w:val="416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hanging="2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Имена существительные, имеющие форму одного числа.</w:t>
            </w:r>
          </w:p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Формирование навыка правильного произношения слов, употреблённых во множественном числе (рубрика «Правильно произносите слова»).</w:t>
            </w:r>
          </w:p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Развитие речи</w:t>
            </w: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: составление из деформированных слов предложений, а из предложений текста. </w:t>
            </w:r>
          </w:p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33—37; рубрика «Правильно произносите слова», с. 24. РТ: упр. 35—38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hanging="2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имена существительные, имеющие форму одного числа (единственного либо множественного). Определять число имён существительных.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предложения из деформированных слов.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рубрикой «Правильно произносите слова».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7D32F8" w:rsidRPr="00333DEC" w:rsidTr="00A80E92">
        <w:trPr>
          <w:trHeight w:val="624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hanging="2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РОД ИМЁН СУЩЕСТВИТЕЛЬНЫХ (7 ч)</w:t>
            </w:r>
          </w:p>
        </w:tc>
      </w:tr>
      <w:tr w:rsidR="007D32F8" w:rsidRPr="00333DEC" w:rsidTr="00A80E92">
        <w:trPr>
          <w:trHeight w:val="304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hanging="2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Род имён существительных: мужской, женский, средний.</w:t>
            </w:r>
          </w:p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Первоначальное представление о роде имён существительных. Родовые окончания имён существительных.</w:t>
            </w:r>
          </w:p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Понятия: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мужской, женский, средний род имён существительных. </w:t>
            </w:r>
          </w:p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Словарь: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кровать. </w:t>
            </w:r>
          </w:p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Учебник: упр. 39—42. РТ: упр. 39—42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hanging="2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Наблюдать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над признаками, по которым имена существительные относятся к определённому роду.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Классифицировать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по роду имена существительные.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Находить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сходство и различия в именах существительных каждого рода.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Обосновывать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правильность определения рода имён существительных.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7D32F8" w:rsidRPr="00333DEC" w:rsidTr="00A80E92">
        <w:trPr>
          <w:trHeight w:val="340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hanging="2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Определение рода имён существительных, употреблённых в начальной и других формах.</w:t>
            </w:r>
          </w:p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Формирование навыка культуры речи: нормы согласования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(яблочное повидло, вкусная карамель).</w:t>
            </w:r>
          </w:p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Развитие речи</w:t>
            </w: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: составлять текст-определение на тему «Как определить род имён существительных?». </w:t>
            </w:r>
          </w:p>
          <w:p w:rsidR="007D32F8" w:rsidRPr="00333DEC" w:rsidRDefault="007D32F8" w:rsidP="00A80E92">
            <w:pPr>
              <w:ind w:left="20" w:firstLine="3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43—46. РТ: упр. 43—46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hanging="2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род имён существительных,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обосновывать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правильность его определения.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Согласовывать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в роде и числе имена существительные и 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имена прилагательные, правильно употреблять их в речи.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развёрнутый ответ на вопрос: «Как определить род имён существительных?»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</w:p>
          <w:p w:rsidR="007D32F8" w:rsidRPr="00333DEC" w:rsidRDefault="007D32F8" w:rsidP="00A80E92">
            <w:pPr>
              <w:spacing w:after="0"/>
              <w:ind w:left="20" w:firstLine="30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7D32F8" w:rsidRPr="00333DEC" w:rsidTr="00A80E92">
        <w:trPr>
          <w:trHeight w:val="27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hanging="2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Имена существительные общего рода. Род имён существительных иноязычного происхождения.</w:t>
            </w:r>
          </w:p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Формирование нравственных представлений о качествах и свойствах личности (жадности, неряшливости, невежестве, ябедничестве, лжи и др.).</w:t>
            </w:r>
          </w:p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47—50. РТ: упр. 47, 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hanging="2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jc w:val="both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рубрикой «Страничка для любознательных»: «Род некоторых имён существительных».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род имён существительных.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Согласовывать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имена существительные общего рода и имена прилагательные.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род имён существительных общего рода.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7D32F8" w:rsidRPr="00333DEC" w:rsidTr="00A80E92">
        <w:trPr>
          <w:trHeight w:val="2916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hanging="2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Мягкий знак (</w:t>
            </w:r>
            <w:r w:rsidRPr="00333DEC">
              <w:rPr>
                <w:rFonts w:ascii="Times New Roman" w:hAnsi="Times New Roman"/>
                <w:b/>
                <w:bCs/>
                <w:i/>
                <w:color w:val="0D0D0D"/>
                <w:sz w:val="24"/>
                <w:szCs w:val="24"/>
                <w:lang w:eastAsia="ru-RU"/>
              </w:rPr>
              <w:t>ь</w:t>
            </w: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) после шипящих на конце имён существительных женского рода.</w:t>
            </w:r>
          </w:p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Правописание имён существительных с шипящим звуком на конце слова.</w:t>
            </w:r>
          </w:p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Формирование навыка культуры речи: нормы согласования (серая мышь, ночная тишь). </w:t>
            </w:r>
          </w:p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51—55. РТ: упр. 49—52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hanging="2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jc w:val="both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Наблюдать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над правописанием имён существительных мужского и женского рода с шипящим звуком на конце слова.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Выделять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орфограмму на изученное правило письма.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Писать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имена существительные мужского и женского рода с шипящим звуком на конце слова и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написанного. Правильно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употреблять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речи словосочетания типа серая мышь, ночная тишь.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7D32F8" w:rsidRPr="00333DEC" w:rsidTr="00A80E92">
        <w:trPr>
          <w:trHeight w:val="2829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hanging="2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Правописание имён существительных с шипящим звуком на конце слова.</w:t>
            </w:r>
          </w:p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56—61. РТ: упр. 53—58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hanging="2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jc w:val="both"/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род имён существительных,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написания имён существительных мужского и женского рода с шипящим звуком на конце слова.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Распределять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слова в группы в зависимости от изученных орфограмм.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Подбирать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имена существительные по заданным признакам.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Осуществлять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взаимоконтроль и самоконтроль при проверке выполненной письменной работы.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7D32F8" w:rsidRPr="00333DEC" w:rsidTr="00A80E92">
        <w:trPr>
          <w:trHeight w:val="163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hanging="2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Урок развития речи. </w:t>
            </w:r>
          </w:p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Вариант 1. Подробное изложение повествовательного текста-образца. </w:t>
            </w:r>
          </w:p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Вариант 2. Составление устного рассказа по серии рисунков. </w:t>
            </w:r>
          </w:p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62, 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hanging="2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jc w:val="both"/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</w:t>
            </w:r>
          </w:p>
          <w:p w:rsidR="007D32F8" w:rsidRPr="00333DEC" w:rsidRDefault="007D32F8" w:rsidP="00A80E92">
            <w:pPr>
              <w:tabs>
                <w:tab w:val="left" w:pos="447"/>
              </w:tabs>
              <w:spacing w:after="0"/>
              <w:ind w:left="20" w:firstLine="30"/>
              <w:jc w:val="both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Подготовиться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к написанию изложения (по памятке 6). Подробно письменно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излагать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содержание текста—образца.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устный и письменный рассказ по серии рисунков.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Контролировать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записи текста,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неправильно написанные слова и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исправлять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недочёты и ошибки.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7D32F8" w:rsidRPr="00333DEC" w:rsidTr="00A80E92">
        <w:trPr>
          <w:trHeight w:val="163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hanging="2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Проверочный (объяснительный) диктант.</w:t>
            </w:r>
          </w:p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Работа над ошибками и недочётами, допущенными в изложении (или в составленном тексте)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hanging="2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jc w:val="both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Записывать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текст под диктовку и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проверять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написанное. Адекватно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написанного изложения,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границы своих достижений,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намечать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пути преодоления ошибок и недочётов.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7D32F8" w:rsidRPr="00333DEC" w:rsidTr="00A80E92">
        <w:trPr>
          <w:trHeight w:val="566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hanging="2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ПАДЕЖ ИМЁН СУЩЕСТВИТЕЛЬНЫХ (15 ч)</w:t>
            </w:r>
          </w:p>
        </w:tc>
      </w:tr>
      <w:tr w:rsidR="007D32F8" w:rsidRPr="00333DEC" w:rsidTr="00A80E92">
        <w:trPr>
          <w:trHeight w:val="230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hanging="2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Склонение имён существительных (изменение имён существительных по падежам).</w:t>
            </w:r>
          </w:p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Определение падежа, в котором употреблено имя существительное. </w:t>
            </w:r>
          </w:p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Понятия: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склонение, падеж имён существительных. </w:t>
            </w:r>
          </w:p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Учебник: упр. 64—67. РТ: упр. 59—61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hanging="2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Анализировать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таблицу «Склонение (изменение по падежам) имён существительных» по вопросам учебника.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Изменять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имена существительные по падежам.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Запоминать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названия падежей и вопросы к ним.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Определять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падеж имён существительных по вопросам.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7D32F8" w:rsidRPr="00333DEC" w:rsidTr="00A80E92">
        <w:trPr>
          <w:trHeight w:val="2241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hanging="2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Склонение имён существительных (изменение имён существительных по падежам).</w:t>
            </w:r>
          </w:p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Определение падежа, в котором употреблено имя существительное. </w:t>
            </w:r>
          </w:p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Учебник: упр. 68—70. РТ: упр. 62, 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hanging="2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Различать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предложение и словосочетание.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Выделять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словосочетания из предложения.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Работать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с текстом— памяткой в учебнике: как определить падеж имени существительно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го.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падеж выделенных имён существительных с опорой на памятку.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7D32F8" w:rsidRPr="00333DEC" w:rsidTr="00A80E92">
        <w:trPr>
          <w:trHeight w:val="193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hanging="2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Склонение имён существительных (изменение имён существительных по падежам). Неизменяемые имена существительные.</w:t>
            </w:r>
          </w:p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Развитие речи</w:t>
            </w: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: Составление рассказа по репродукции картины И. Я. Билибина «Иван-царевич и лягушка-квакушка». </w:t>
            </w:r>
          </w:p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Словарь: </w:t>
            </w:r>
            <w:r w:rsidRPr="00333DEC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рябина</w:t>
            </w: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71—73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hanging="2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jc w:val="both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Учиться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определять падеж имён существительных.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Осмысливать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, что неизменяемые имена существительные употребляются во всех падежах в одной форме.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рассказ (под руководством учителя) по репродукции картины И. Я. Билибина «Иван-царевич и лягушка-квакушка».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7D32F8" w:rsidRPr="00333DEC" w:rsidTr="00A80E92">
        <w:trPr>
          <w:trHeight w:val="2649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hanging="2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Именительный падеж имён существительных.</w:t>
            </w:r>
          </w:p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Развитие речи</w:t>
            </w: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: составление предложений из деформированных слов. </w:t>
            </w:r>
          </w:p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Понятие: </w:t>
            </w:r>
            <w:r w:rsidRPr="00333DEC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именительный падеж</w:t>
            </w: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74—76. РТ: упр. 64—68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hanging="2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jc w:val="both"/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именительный падеж, в котором употреблено имя существительное, по падежному вопросу и его роли в предложении (является в предложении подлежащим).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определения падежа.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предложение (словосочетание), употребляя в нём имя существительное в заданной падежной форме.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7D32F8" w:rsidRPr="00333DEC" w:rsidTr="00A80E92">
        <w:trPr>
          <w:trHeight w:val="193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hanging="2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Родительный падеж имён существительных.</w:t>
            </w:r>
          </w:p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Правописание имён существительных в родительном падеже множественного числа. Формирование представлений о трудолюбии, мастерстве.</w:t>
            </w:r>
          </w:p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Понятие: </w:t>
            </w:r>
            <w:r w:rsidRPr="00333DEC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родительный падеж</w:t>
            </w: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Словарь: </w:t>
            </w:r>
            <w:r w:rsidRPr="00333DEC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трамвай, пятница, около</w:t>
            </w: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77—81. РТ: упр. 69—72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hanging="2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jc w:val="both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со схемой-памяткой «Родительный падеж».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имя существительное в родительном падеже по признакам данной падежной формы (по падежному вопросу, предлогу, роли в предложении).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определения падежа выделенных имён существительных.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текстом: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тему и главную мысль текста.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7D32F8" w:rsidRPr="00333DEC" w:rsidTr="00A80E92">
        <w:trPr>
          <w:trHeight w:val="193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hanging="2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Дательный падеж имён существительных.</w:t>
            </w:r>
          </w:p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Развитие речи: </w:t>
            </w:r>
            <w:r w:rsidRPr="00333DEC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составление продолжения стихотворения</w:t>
            </w: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Понятие: </w:t>
            </w:r>
            <w:r w:rsidRPr="00333DEC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дательный падеж</w:t>
            </w: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82—85. РТ: упр. 73—76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hanging="2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jc w:val="both"/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со схемой-памяткой «Дательный падеж».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имя существительное в дательном падеже по признакам данной падежной формы (по падежному вопросу, предлогу, роли в предложении).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определения падежа выделенных имён существительных.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Объяснять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написание изученных орфограмм при выполнении учебной задачи.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продолжение стихотворения.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7D32F8" w:rsidRPr="00333DEC" w:rsidTr="00A80E92">
        <w:trPr>
          <w:trHeight w:val="315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hanging="2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Винительный падеж имён существительных.</w:t>
            </w:r>
          </w:p>
          <w:p w:rsidR="007D32F8" w:rsidRPr="00333DEC" w:rsidRDefault="007D32F8" w:rsidP="00A80E92">
            <w:pPr>
              <w:spacing w:after="0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Понятие: </w:t>
            </w:r>
            <w:r w:rsidRPr="00333DEC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винительный падеж</w:t>
            </w: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Словарь: </w:t>
            </w:r>
            <w:r w:rsidRPr="00333DEC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солома</w:t>
            </w: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86—89. РТ: упр. 77—80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hanging="2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jc w:val="both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со схемой-памяткой «Винительный падеж».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имя существительное в винительном падеже по признакам данной падежной формы (по падежному вопросу, предлогу, роли в предложении).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сходство и различия в падежных формах имён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существительных в винительном и предложном падежах.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определения падежа выделенных имён существительных.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7D32F8" w:rsidRPr="00333DEC" w:rsidTr="00A80E92">
        <w:trPr>
          <w:trHeight w:val="193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hanging="2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Именительный, родительный, винительный падежи.</w:t>
            </w:r>
          </w:p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Сопоставление падежных форм. </w:t>
            </w:r>
          </w:p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90—93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hanging="2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jc w:val="both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Сопоставлять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различать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внешне сходные падежные формы (именительный и винительный падежи, родительный и винительный падежи имён существительных одушевлённых мужского рода и др.).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7D32F8" w:rsidRPr="00333DEC" w:rsidTr="00A80E92">
        <w:trPr>
          <w:trHeight w:val="3392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hanging="2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Творительный падеж имён существительных.</w:t>
            </w:r>
          </w:p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Наблюдение над сравнениями в художественном тексте (сравнение выражено именем существительным в творительном падеже). </w:t>
            </w:r>
          </w:p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Понятие: </w:t>
            </w:r>
            <w:r w:rsidRPr="00333DEC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творительный падеж</w:t>
            </w: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94—96. РТ: упр. 81—85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hanging="2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jc w:val="both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со схемой-памяткой «Творительный падеж».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имя существительное в творительном падеже по признакам данной падежной формы (по падежному вопросу, предлогу, роли в предложении).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определения падежа имён существительных.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художественном тексте сравнения, наблюдать над использованием авторами сравнений, выраженных именем существительным в творительном падеже.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7D32F8" w:rsidRPr="00333DEC" w:rsidTr="00A80E92">
        <w:trPr>
          <w:trHeight w:val="3242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hanging="2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Предложный падеж имён существительных.</w:t>
            </w:r>
          </w:p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Развитие речи</w:t>
            </w: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: составление предложений из данных слов на определённую тему; наблюдение над использованием в художественном тексте устаревших в современном литературном языке слов. </w:t>
            </w:r>
          </w:p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Понятие: </w:t>
            </w:r>
            <w:r w:rsidRPr="00333DEC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предложный падеж</w:t>
            </w: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</w:t>
            </w: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 </w:t>
            </w: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97—100. РТ: упр. 86—90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hanging="2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jc w:val="both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со схемой-памяткой «Предложный падеж».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имя существительное в предложном падеже по признакам данной падежной формы (по падежному вопросу, предлогу, роли в предложении).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определения падежа выделенных имён существительных.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предложения на определённую тему.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тексте устаревшие слова и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их значение.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7D32F8" w:rsidRPr="00333DEC" w:rsidTr="00A80E92">
        <w:trPr>
          <w:trHeight w:val="699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hanging="2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Подробное изложение текста повествовательного типа.</w:t>
            </w:r>
          </w:p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Развитие речи</w:t>
            </w: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: работа с текстом К. Паустовского, определение темы, главной мысли текста, соотнесение текста и рисунков к нему, подготовка к написанию изложения по самостоятельно составленному плану. </w:t>
            </w:r>
          </w:p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101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hanging="2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jc w:val="both"/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текстом: осмысленно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читать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,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отвечать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на вопросы к тексту,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тип текста, тему и главную мысль,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подбирать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заголовок, самостоятельно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план, подробно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излагать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содержание по самостоятельно составленному плану.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Контролировать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записи текста,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неправильно написанные слова и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исправлять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недочёты и ошибки.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Оценивать 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>результаты своей деятельности</w:t>
            </w:r>
          </w:p>
        </w:tc>
      </w:tr>
      <w:tr w:rsidR="007D32F8" w:rsidRPr="00333DEC" w:rsidTr="00A80E92">
        <w:trPr>
          <w:trHeight w:val="3119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hanging="2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Все падежи. Обобщение знаний об имени существительном.</w:t>
            </w:r>
          </w:p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Работа с таблицей «Признаки падежей». Работа над ошибками, допущенными учащимися при написании изложения. Работа с рубрикой «Говорите правильно!». </w:t>
            </w:r>
          </w:p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Развитие речи</w:t>
            </w: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: составление текста-сообще-ния по таблице об изученных признаках падежа. </w:t>
            </w:r>
          </w:p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1 02. РТ: упр. 91, 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hanging="2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jc w:val="both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Работать 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с таблицей «Признаки падежей».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сопоставлять 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внешне сходные падежные формы.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сообщение об изученных падежах имён существительных с опорой на вопросы.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Приводить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примеры предложений с использованием в них определённой падежной формы имени существительного.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Оценивать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7D32F8" w:rsidRPr="00333DEC" w:rsidTr="00A80E92">
        <w:trPr>
          <w:trHeight w:val="416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hanging="2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Все падежи. Начальная и косвенные формы имён существительных.</w:t>
            </w:r>
          </w:p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Определение падежных форм имён существительных в словосочетаниях, предложениях и тексте. Работа с памяткой 1 «Порядок разбора имени существительного». Морфологический разбор имени существительного. </w:t>
            </w:r>
          </w:p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Развитие речи</w:t>
            </w: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: восстановление порядка слов в предложении; составление текста из деформированных предложений. </w:t>
            </w:r>
          </w:p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Словарь: </w:t>
            </w:r>
            <w:r w:rsidRPr="00333DEC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потом, вокруг</w:t>
            </w: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103—107. РТ: упр. 93, 94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hanging="2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jc w:val="both"/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начальную и косвенные формы имён существительных.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внешне сходные падежные формы винительного и предложного падежей.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падеж выделенных имён существительных и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определения падежа.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предложения из деформированных слов и текст из предложений.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памяткой 1 «Порядок разбора имени существительного».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Планировать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учебные действия при разборе имени существительного как части речи.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признаки имени существительного с опорой на алгоритм разбора имени существительного как части речи.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, пользуясь памяткой, изученные признаки имени существительного по заданному алгоритму и обосновывать правильность их определения.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7D32F8" w:rsidRPr="00333DEC" w:rsidTr="00A80E92">
        <w:trPr>
          <w:trHeight w:val="1273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hanging="2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Работа по выполнению заданий рубрики «Проверь себя». Проверочный диктант (с грамматическим заданием).</w:t>
            </w:r>
          </w:p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рубрика «Проверь себя», с. 62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hanging="2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jc w:val="both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 при выполнении заданий рубрики «Проверь себя»</w:t>
            </w:r>
          </w:p>
        </w:tc>
      </w:tr>
      <w:tr w:rsidR="007D32F8" w:rsidRPr="00333DEC" w:rsidTr="00A80E92">
        <w:trPr>
          <w:trHeight w:val="385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hanging="2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Работа над ошибками, допущенными в проверочной работе и диктанте. Рекомендации к осуществлению проектной деятельности «Зимняя страничка».</w:t>
            </w:r>
          </w:p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Развитие речи</w:t>
            </w: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: сочинение по репродукции картины К. Ф. Юона «Конец зимы. Полдень». </w:t>
            </w:r>
          </w:p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108; рубрика «Наши проекты», с. 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hanging="2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jc w:val="both"/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Адекватно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проверочной работы по теме «Имя существительное».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устно (под руководством учителя) текст по репродукции картины художника К.Ф. Юона «Конец зимы. Полдень», пользуясь опорными словами. Записывать составленный текст (по желанию ученика).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Подбирать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слова — имена существительные на тему «Зима», составлять словарь зимних слов, анализировать поэтические тексты, посвящённые зимней природе.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Создавать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свою зимнюю страничку (или свой словарь зимних слов),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подготовиться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к её (его) презентации.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7D32F8" w:rsidRPr="00333DEC" w:rsidTr="00A80E92">
        <w:trPr>
          <w:trHeight w:val="643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hanging="2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Проект «Зимняя страничка»</w:t>
            </w:r>
          </w:p>
          <w:p w:rsidR="007D32F8" w:rsidRPr="00333DEC" w:rsidRDefault="007D32F8" w:rsidP="00A80E92">
            <w:pPr>
              <w:spacing w:after="0"/>
              <w:ind w:left="20" w:hanging="2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Учебник: рубрика «Наши проекты», с. 60</w:t>
            </w:r>
          </w:p>
        </w:tc>
      </w:tr>
      <w:tr w:rsidR="007D32F8" w:rsidRPr="00333DEC" w:rsidTr="00A80E92">
        <w:trPr>
          <w:trHeight w:val="566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hanging="2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Имя прилагательное (18 ч)</w:t>
            </w:r>
          </w:p>
        </w:tc>
      </w:tr>
      <w:tr w:rsidR="007D32F8" w:rsidRPr="00333DEC" w:rsidTr="00A80E92">
        <w:trPr>
          <w:trHeight w:val="595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hanging="2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ПОВТОРЕНИЕ (5 ч)</w:t>
            </w:r>
          </w:p>
        </w:tc>
      </w:tr>
      <w:tr w:rsidR="007D32F8" w:rsidRPr="00333DEC" w:rsidTr="00A80E92">
        <w:trPr>
          <w:trHeight w:val="38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hanging="2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pacing w:val="3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Имя прилагательное. Повторение и уточнение представлений об имени прилагательном.</w:t>
            </w:r>
          </w:p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Лексическое значение имён прилагательных. Обогащение словарного запаса именами прилагательными.</w:t>
            </w:r>
          </w:p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Развитие речи</w:t>
            </w: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: составление словосочетаний с именами прилагательными.</w:t>
            </w:r>
          </w:p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Понятие: </w:t>
            </w:r>
            <w:r w:rsidRPr="00333DEC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имя прилагательное</w:t>
            </w: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Словарь: </w:t>
            </w:r>
            <w:r w:rsidRPr="00333DEC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приветливо</w:t>
            </w: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(</w:t>
            </w:r>
            <w:r w:rsidRPr="00333DEC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приветливый</w:t>
            </w: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).</w:t>
            </w:r>
          </w:p>
          <w:p w:rsidR="007D32F8" w:rsidRPr="00333DEC" w:rsidRDefault="007D32F8" w:rsidP="00A80E92">
            <w:pPr>
              <w:ind w:left="20" w:firstLine="3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109—112. РТ: упр. 95—98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hanging="2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имена прилагательные среди других частей речи по обоб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щённому лексическому значению и вопросу.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лексическое значение имён прилагательных.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Подбирать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к именам существительным подходящие по смыслу имена прилагательные (из слов для справок), а к именам прилагательным — имена существительные.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среди однокоренных слов имена прилагательные.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Выбирать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те имена прилагательные, к которым можно подобрать синонимы.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роль имён прилагательных в тексте.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7D32F8" w:rsidRPr="00333DEC" w:rsidTr="00A80E92">
        <w:trPr>
          <w:trHeight w:val="3929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hanging="20"/>
              <w:jc w:val="center"/>
              <w:rPr>
                <w:rFonts w:ascii="Times New Roman" w:hAnsi="Times New Roman"/>
                <w:color w:val="0D0D0D"/>
                <w:spacing w:val="30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pacing w:val="3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Связь имени прилагательного с именем существительным. Синтаксическая функция имени прилагательного в предложении. Заглавная буква в именах собственных.</w:t>
            </w:r>
          </w:p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Сложные имена прилагательные, обозначающие цвета и оттенки цветов, их правописание. </w:t>
            </w:r>
          </w:p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Словарь: </w:t>
            </w:r>
            <w:r w:rsidRPr="00333DEC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Красная площадь, Московский Кремль</w:t>
            </w: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.</w:t>
            </w:r>
          </w:p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113—117. РТ: упр. 99—102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hanging="2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тексте имена прилагательные, определять их лексическое значение.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синтаксическую функцию имён прилагательных в предложении.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Выделять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из предложений словосочетания с именами прилагательными.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тексте сложные имена прилагательные, обозначающие цвета и оттенки цветов,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наблюдать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над правописанием этих имён прилагательных.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сложные имена прилагательные.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Писать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заглавную букву в именах собственных.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текст из непунктированных предложений.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7D32F8" w:rsidRPr="00333DEC" w:rsidTr="00A80E92">
        <w:trPr>
          <w:trHeight w:val="102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hanging="20"/>
              <w:jc w:val="center"/>
              <w:rPr>
                <w:rFonts w:ascii="Times New Roman" w:hAnsi="Times New Roman"/>
                <w:color w:val="0D0D0D"/>
                <w:spacing w:val="30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pacing w:val="3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Текст-описание. Роль имён прилагательных в тексте-описании.</w:t>
            </w:r>
          </w:p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Художественное и научное описание. Определение роли имён прилагательных в данных текстах. </w:t>
            </w:r>
          </w:p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118—121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hanging="2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художественное и научное описание, наблюдать над употреблением имён прилагательных в таких текстах.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Выделять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текстах художественного стиля выразительные средства языка.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рубрикой «Страничка для любознательных»: «Говорящие» названия».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описание растения в научном стиле.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7D32F8" w:rsidRPr="00333DEC" w:rsidTr="00A80E92">
        <w:trPr>
          <w:trHeight w:val="102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hanging="20"/>
              <w:jc w:val="center"/>
              <w:rPr>
                <w:rFonts w:ascii="Times New Roman" w:hAnsi="Times New Roman"/>
                <w:color w:val="0D0D0D"/>
                <w:spacing w:val="30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pacing w:val="3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Составление текста-описания в научном стиле.</w:t>
            </w:r>
          </w:p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121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hanging="2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Составлять описание растения в научном стиле.</w:t>
            </w:r>
          </w:p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7D32F8" w:rsidRPr="00333DEC" w:rsidTr="00A80E92">
        <w:trPr>
          <w:trHeight w:val="102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hanging="20"/>
              <w:jc w:val="center"/>
              <w:rPr>
                <w:rFonts w:ascii="Times New Roman" w:hAnsi="Times New Roman"/>
                <w:color w:val="0D0D0D"/>
                <w:spacing w:val="30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pacing w:val="3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Сравнение текста И. Долгополова с репродукцией картины М. А. Врубеля «Царевна-Лебедь».</w:t>
            </w:r>
          </w:p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Воспитывать чувство прекрасного в процессе работы с поэтическими текстами и репродукциями картин русских художников. Развитие речи: сопоставление содержания и выразительных средств в искусствоведческом тексте и в репродукции картины М. А. Врубеля «Царевна-Лебедь». </w:t>
            </w:r>
          </w:p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Работа с рубрикой «Страничка для любознательных»: наблюдать происхождение названий цветов (голубой, лазоревый, бирюзовый). </w:t>
            </w:r>
          </w:p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122, 123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hanging="2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изобразительно-выразительные средства в описательном тексте (о картине М. А. Врубеля «Царевна-Лебедь»),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Рассматривать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репродукцию картины М. А. Врубеля «Царевна-Лебедь» и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высказывать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к ней своё отношение.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рубрикой «Страничка для любознательных»: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наблюдать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происхождение названий цветов, составлять с этими словами предложения,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имена прилагательные в тексте.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7D32F8" w:rsidRPr="00333DEC" w:rsidTr="00A80E92">
        <w:trPr>
          <w:trHeight w:val="576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hanging="2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ФОРМЫ ИМЁН ПРИЛАГАТЕЛЬНЫХ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333DEC">
              <w:rPr>
                <w:rFonts w:ascii="Times New Roman" w:hAnsi="Times New Roman"/>
                <w:b/>
                <w:color w:val="0D0D0D"/>
                <w:sz w:val="24"/>
                <w:szCs w:val="24"/>
                <w:lang w:eastAsia="ru-RU"/>
              </w:rPr>
              <w:t>(8</w:t>
            </w: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7D32F8" w:rsidRPr="00333DEC" w:rsidTr="00A80E92">
        <w:trPr>
          <w:trHeight w:val="566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hanging="2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РОД ИМЁН ПРИЛАГАТЕЛЬНЫХ (4 ч)</w:t>
            </w:r>
          </w:p>
        </w:tc>
      </w:tr>
      <w:tr w:rsidR="007D32F8" w:rsidRPr="00333DEC" w:rsidTr="00A80E92">
        <w:trPr>
          <w:trHeight w:val="3251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hanging="2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Изменение имён прилагательных по родам (в единственном числе).</w:t>
            </w:r>
          </w:p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Зависимость рода имени прилагательного от формы рода имени существительного. Работа с таблицей «Изменение имён прилагательных по родам». Родовые окончания имён прилагательных, их правописание.</w:t>
            </w:r>
          </w:p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Учебник: упр. 124—126. РТ: упр. 103—105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hanging="2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Наблюдать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зависимость рода имени прилагательного от формы рода имени существительного.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Работать 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с таблицей «Изменение имён прилагательных по родам»,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определять 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по таблице признаки имён прилагательных каждого рода,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выделять 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родовые окончания имён прилагательных.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Образовывать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словосочетания, состоящие из имён прилагательных и имён существительных, правильно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выделять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записывать 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окончания имён прилагательных.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7D32F8" w:rsidRPr="00333DEC" w:rsidTr="00A80E92">
        <w:trPr>
          <w:trHeight w:val="402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hanging="2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pacing w:val="3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Правописание родовых окончаний имён прилагательных.</w:t>
            </w:r>
          </w:p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Формирование навыка правильного употребления в речи словосочетаний типа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серая мышь, пенистый шампунь, красивый тюль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и др.</w:t>
            </w:r>
          </w:p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Развитие речи</w:t>
            </w: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: образование словосочетаний с именами прилагательными, работа над значением имён прилагательных-паронимов. </w:t>
            </w:r>
          </w:p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Словарь: </w:t>
            </w:r>
            <w:r w:rsidRPr="00333DEC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сирень</w:t>
            </w: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127—130. РТ: упр. 106, 107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hanging="2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род имён прилагательных,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классифицировать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имена прилагательные по роду.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Согласовывать 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имена прилагательные с именами 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существительными грамматически, правильно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писать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родовые окончания имён прилагательных.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Соблюдать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нормы правильного употребления в речи имён прилагательных в словосочетаниях типа серая мышь, пенистый шампунь, красивый тюль и др.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Осмысливать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значение имён прилагательных-паронимов,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правописание родовых окончаний имён прилагательных.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7D32F8" w:rsidRPr="00333DEC" w:rsidTr="00A80E92">
        <w:trPr>
          <w:trHeight w:val="2259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hanging="20"/>
              <w:jc w:val="center"/>
              <w:rPr>
                <w:rFonts w:ascii="Times New Roman" w:hAnsi="Times New Roman"/>
                <w:color w:val="0D0D0D"/>
                <w:spacing w:val="30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pacing w:val="3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Правописание родовых окончаний имён прилагательных.</w:t>
            </w:r>
          </w:p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131—133. РТ: упр. 108, 109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hanging="2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jc w:val="both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род имён прилагательных, согласовывать имена прилагательные с именами существительными грамматически,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писать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 родовые окончания имён прилагательных.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написания родовых окончаний имён прилагательных.</w:t>
            </w:r>
          </w:p>
          <w:p w:rsidR="007D32F8" w:rsidRPr="00333DEC" w:rsidRDefault="007D32F8" w:rsidP="00A80E92">
            <w:pPr>
              <w:ind w:left="20" w:firstLine="30"/>
              <w:jc w:val="both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Оценивать 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>результаты своей деятельности</w:t>
            </w:r>
          </w:p>
        </w:tc>
      </w:tr>
      <w:tr w:rsidR="007D32F8" w:rsidRPr="00333DEC" w:rsidTr="00A80E92">
        <w:trPr>
          <w:trHeight w:val="145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hanging="20"/>
              <w:jc w:val="center"/>
              <w:rPr>
                <w:rFonts w:ascii="Times New Roman" w:hAnsi="Times New Roman"/>
                <w:color w:val="0D0D0D"/>
                <w:spacing w:val="30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pacing w:val="3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Правописание родовых окончаний имён прилагательных.</w:t>
            </w:r>
          </w:p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Развитие речи</w:t>
            </w: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: составление текстов о животном (текст-описание по личным наблюдениям и текст-описание животного для объявления).</w:t>
            </w:r>
          </w:p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Словарь: </w:t>
            </w:r>
            <w:r w:rsidRPr="00333DEC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животное</w:t>
            </w: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134, 155, 142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hanging="2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jc w:val="both"/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Согласовывать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имена прилагательные с именами существительными грамматически, правильно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писать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родовые окончания имён прилагательных.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написания родовых окончаний имён прилагательных.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(устно) текст-описание о животном по личным наблюдениям с предварительным обсуждением структуры текста.</w:t>
            </w:r>
          </w:p>
          <w:p w:rsidR="007D32F8" w:rsidRPr="00333DEC" w:rsidRDefault="007D32F8" w:rsidP="00A80E92">
            <w:pPr>
              <w:spacing w:after="0"/>
              <w:ind w:left="20" w:firstLine="30"/>
              <w:jc w:val="both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7D32F8" w:rsidRPr="00333DEC" w:rsidTr="00A80E92">
        <w:trPr>
          <w:trHeight w:val="566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hanging="2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ЧИСЛО ИМЁН ПРИЛАГАТЕЛЬНЫХ (2 ч)</w:t>
            </w:r>
          </w:p>
        </w:tc>
      </w:tr>
      <w:tr w:rsidR="007D32F8" w:rsidRPr="00333DEC" w:rsidTr="00A80E92">
        <w:trPr>
          <w:trHeight w:val="353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hanging="2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pacing w:val="3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Число имён прилагательных. Изменение имён прилагательных по числам.</w:t>
            </w:r>
          </w:p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Зависимость формы числа имени прилагательного от формы числа имени существительного. Формирование правильного произноше</w:t>
            </w: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ния некоторых форм имён прилагательных (рубрика «Говорите правильно!»). </w:t>
            </w:r>
          </w:p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Словарь: </w:t>
            </w:r>
            <w:r w:rsidRPr="00333DEC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поэт</w:t>
            </w: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.</w:t>
            </w:r>
          </w:p>
          <w:p w:rsidR="007D32F8" w:rsidRPr="00333DEC" w:rsidRDefault="007D32F8" w:rsidP="00A80E92">
            <w:pPr>
              <w:ind w:left="20" w:firstLine="3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135—137; рубрика «Говорите правильно!», с. 79. РТ: упр. 110—113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hanging="2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признаки имени прилагательного, употреблённого в единственном (множественном) числе.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форму числа имени прилагательного,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изменять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имена 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прилагательные по числам, правильно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писать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окончания имён существительных во множественном числе.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Осознавать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, что во множественном числе род имени прилагательного не определяется.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рубрикой «Говорите правильно!», правильно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произносить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данные в рубрике имена прилагательные и составлять с ними предложения.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7D32F8" w:rsidRPr="00333DEC" w:rsidTr="00A80E92">
        <w:trPr>
          <w:trHeight w:val="226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hanging="20"/>
              <w:jc w:val="center"/>
              <w:rPr>
                <w:rFonts w:ascii="Times New Roman" w:hAnsi="Times New Roman"/>
                <w:color w:val="0D0D0D"/>
                <w:spacing w:val="30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pacing w:val="3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Число имён прилагательных. Сравнительное описание.</w:t>
            </w:r>
          </w:p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Развитие речи</w:t>
            </w: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: составление начала и конца текста по его основной части.</w:t>
            </w:r>
          </w:p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Словарь: </w:t>
            </w:r>
            <w:r w:rsidRPr="00333DEC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гвоздика</w:t>
            </w: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138—141. РТ: упр. 114—116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hanging="2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jc w:val="both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число и род (в единственном числе) имён прилагательных,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объяснять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правописание окончаний имён прилагательных.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Подбирать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имена прилагательные для сравнения признаков предметов.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начало и конец текста по его основной части.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7D32F8" w:rsidRPr="00333DEC" w:rsidTr="00A80E92">
        <w:trPr>
          <w:trHeight w:val="566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hanging="2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ПАДЕЖ ИМЁН ПРИЛАГАТЕЛЬНЫХ (2 ч)</w:t>
            </w:r>
          </w:p>
        </w:tc>
      </w:tr>
      <w:tr w:rsidR="007D32F8" w:rsidRPr="00333DEC" w:rsidTr="00A80E92">
        <w:trPr>
          <w:trHeight w:val="29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hanging="2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Падеж имён прилагательных (общее представление).</w:t>
            </w:r>
          </w:p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Изменение имён прилагательных, кроме имён прилагательных на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-ий, -ья, -ов, -ин,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по падежам (первое представление). Зависимость падежа имени прилагательного от формы падежа имени существительного. </w:t>
            </w:r>
          </w:p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Учебник: упр. 143—145. РТ: упр. </w:t>
            </w:r>
            <w:r w:rsidRPr="00333DEC">
              <w:rPr>
                <w:rFonts w:ascii="Times New Roman" w:hAnsi="Times New Roman"/>
                <w:color w:val="0D0D0D"/>
                <w:spacing w:val="30"/>
                <w:sz w:val="24"/>
                <w:szCs w:val="24"/>
                <w:lang w:eastAsia="ru-RU"/>
              </w:rPr>
              <w:t>117, 118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hanging="2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Анализировать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таблицу в учебнике «Склонение (изменение) имён прилагательных по падежам».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Изменять,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пользуясь таблицей, имена прилагательные по падежам. Правильно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произносить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писать 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имена прилагательные мужского и среднего рода в родительном падеже.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Определять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падеж имён прилагательных по падежу имён существительных с опорой на алгоритм определения падежа.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7D32F8" w:rsidRPr="00333DEC" w:rsidTr="00A80E92">
        <w:trPr>
          <w:trHeight w:val="2129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hanging="2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pacing w:val="3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Начальная форма имени прилагательного.</w:t>
            </w:r>
          </w:p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Развитие речи: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составление текста из деформированных предложений; осмысление значения фразеологизмов.</w:t>
            </w:r>
          </w:p>
          <w:p w:rsidR="007D32F8" w:rsidRPr="00333DEC" w:rsidRDefault="007D32F8" w:rsidP="00A80E92">
            <w:pPr>
              <w:ind w:left="20" w:firstLine="3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146—149. РТ: упр. 119, 120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hanging="2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падеж имён прилагательных по падежу имён существительных с опорой на алгоритм 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определения падежа.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начальную форму имени прилагательного.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из предложений текст.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Объяснять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значение фразеологизмов.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7D32F8" w:rsidRPr="00333DEC" w:rsidTr="00A80E92">
        <w:trPr>
          <w:trHeight w:val="419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hanging="2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ОБОБЩЕНИЕ ЗНАНИЙ ОБ ИМЕНИ ПРИЛАГАТЕЛЬНОМ (5 ч)</w:t>
            </w:r>
          </w:p>
        </w:tc>
      </w:tr>
      <w:tr w:rsidR="007D32F8" w:rsidRPr="00333DEC" w:rsidTr="00A80E92">
        <w:trPr>
          <w:trHeight w:val="300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hanging="2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Обобщение знаний об имени прилагательном.</w:t>
            </w:r>
          </w:p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Работа с памяткой 2 «Порядок разбора имени прилагательного». Морфологический разбор имени прилагательного.</w:t>
            </w:r>
          </w:p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Развитие речи: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дополнение предложений подходящими по смыслу именами прилагательными из слов для справок. </w:t>
            </w:r>
          </w:p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Учебник: упр. 150—152. РТ: упр. 121, </w:t>
            </w:r>
            <w:r w:rsidRPr="00333DEC">
              <w:rPr>
                <w:rFonts w:ascii="Times New Roman" w:hAnsi="Times New Roman"/>
                <w:color w:val="0D0D0D"/>
                <w:spacing w:val="3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hanging="2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с памяткой 2 «Порядок разбора имени прилагательного».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Разбирать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имя прилагательное как часть речи в том порядке, какой указан в памятке 2.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Определять 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изученные грамматические признаки имени прилагательного и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правильность их определения.</w:t>
            </w:r>
          </w:p>
          <w:p w:rsidR="007D32F8" w:rsidRPr="00333DEC" w:rsidRDefault="007D32F8" w:rsidP="00A80E92">
            <w:pPr>
              <w:spacing w:after="0"/>
              <w:ind w:left="20" w:firstLine="30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7D32F8" w:rsidRPr="00333DEC" w:rsidTr="00A80E92">
        <w:trPr>
          <w:trHeight w:val="2542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hanging="2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Обобщение знаний об имени прилагательном и имени существительном.</w:t>
            </w:r>
          </w:p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Самостоятельная работа с последующим обоснованием правильности её выполнения. </w:t>
            </w:r>
          </w:p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1 53. РТ: упр. 123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hanging="2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jc w:val="both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изученные грамматические признаки имени прилагательного и обосновывать правильность их определения.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написания родовых окончаний имён прилагательных и окончаний имён прилагательных, употреблённых во множественном числе.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выполнения самостоятельной работы и своей деятельности на уроке</w:t>
            </w:r>
          </w:p>
        </w:tc>
      </w:tr>
      <w:tr w:rsidR="007D32F8" w:rsidRPr="00333DEC" w:rsidTr="00A80E92">
        <w:trPr>
          <w:trHeight w:val="2082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hanging="2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Составление сочинения-отзыва по репродукции картины В. А. Серова «Девочка с персиками».</w:t>
            </w:r>
          </w:p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154, 155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hanging="2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jc w:val="both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сочинение-отзыв по репродукции картины В. А. Серова «Девочка с персиками» и опорным словам.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Контролировать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записи текста, находить неправильно написанные слова и исправлять недочёты и ошибки.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7D32F8" w:rsidRPr="00333DEC" w:rsidTr="00A80E92">
        <w:trPr>
          <w:trHeight w:val="127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hanging="2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Контрольный диктант (с грамматическим заданием).</w:t>
            </w:r>
          </w:p>
          <w:p w:rsidR="007D32F8" w:rsidRPr="00333DEC" w:rsidRDefault="007D32F8" w:rsidP="00A80E92">
            <w:pPr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Учебник: рубрика «Проверь себя», с. 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hanging="2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30"/>
              <w:jc w:val="both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 и сохранять в памяти учебную задачу урока. Контролировать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правильность записи текста,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находить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неправильно написанные слова и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исправлять 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недочёты и ошибки.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7D32F8" w:rsidRPr="00333DEC" w:rsidTr="00A80E92">
        <w:trPr>
          <w:trHeight w:val="282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Работа над ошибками, допущенными в сочинении и в контрольном диктанте. Рекомендации по осуществлению проектной деятельности «Имена прилагательные в загадках». 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Обсуждение выполненных самостоятельно дома заданий рубрики «Проверь себя».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Учебник: рубрика «Проверь себя», с. 89; рубрика «Наши проекты», с. 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Адекватно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оценивать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написанных сочинения, диктанта,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определять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границы своих достижений,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намечать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пути преодоления ошибок и недочётов. Адекватно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оценивать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выполненных заданий рубрики «Проверь себя».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Наблюдать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над именами прилагательными в загадках,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подбирать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свои загадки с именами прилагательными,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участвовать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в конкурсе загадок.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7D32F8" w:rsidRPr="00333DEC" w:rsidTr="00A80E92">
        <w:trPr>
          <w:trHeight w:val="610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Проект «Имена прилагательные в загадках»</w:t>
            </w:r>
          </w:p>
          <w:p w:rsidR="007D32F8" w:rsidRPr="00333DEC" w:rsidRDefault="007D32F8" w:rsidP="00A80E92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Учебник: рубрика «Наши проекты», с. 90</w:t>
            </w:r>
          </w:p>
        </w:tc>
      </w:tr>
      <w:tr w:rsidR="007D32F8" w:rsidRPr="00333DEC" w:rsidTr="00A80E92">
        <w:trPr>
          <w:trHeight w:val="576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pacing w:val="40"/>
                <w:sz w:val="24"/>
                <w:szCs w:val="24"/>
                <w:lang w:eastAsia="ru-RU"/>
              </w:rPr>
              <w:t>4—я ЧЕТВЕРТЬ</w:t>
            </w:r>
          </w:p>
        </w:tc>
      </w:tr>
      <w:tr w:rsidR="007D32F8" w:rsidRPr="00333DEC" w:rsidTr="00A80E92">
        <w:trPr>
          <w:trHeight w:val="566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Местоимение (4 ч)</w:t>
            </w:r>
          </w:p>
        </w:tc>
      </w:tr>
      <w:tr w:rsidR="007D32F8" w:rsidRPr="00333DEC" w:rsidTr="00A80E92">
        <w:trPr>
          <w:trHeight w:val="571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ЛИЧНЫЕ МЕСТОИМЕНИЯ (4 ч)</w:t>
            </w:r>
          </w:p>
        </w:tc>
      </w:tr>
      <w:tr w:rsidR="007D32F8" w:rsidRPr="00333DEC" w:rsidTr="00A80E92">
        <w:trPr>
          <w:trHeight w:val="198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hanging="2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pacing w:val="4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Личные местоимения 1, 2, 3-го лица. Лицо и число личных местоимений.</w:t>
            </w:r>
          </w:p>
          <w:p w:rsidR="007D32F8" w:rsidRPr="00333DEC" w:rsidRDefault="007D32F8" w:rsidP="00A80E92">
            <w:pPr>
              <w:spacing w:after="0"/>
              <w:ind w:left="2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Понятие: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личные местоимения. 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Учебник: упр. 156—158. РТ: упр. 124—127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личные местоимения среди других частей речи,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определять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их значение.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Работать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с таблицей «Личные местоимения»,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в ней информацию в соответствии с поставленной учебной задачей.</w:t>
            </w:r>
          </w:p>
          <w:p w:rsidR="007D32F8" w:rsidRPr="00333DEC" w:rsidRDefault="007D32F8" w:rsidP="00A80E92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7D32F8" w:rsidRPr="00333DEC" w:rsidTr="00A80E92">
        <w:trPr>
          <w:trHeight w:val="2561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pacing w:val="4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Род местоимений 3-го лица единственного числа.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Изменение личных местоимений 3-го лица единственного числа по родам. Формирование бережного отношения к природе. 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Словарь: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одуванчик, воскресенье. 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Учебник: упр. 159—162. </w:t>
            </w: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РТ: упр. 128—131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личные местоимения среди других частей речи,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определять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их значение.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Определять 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грамматические признаки личных местоимений: лицо, число, род (у местоимений 3-го лица един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ственного числа).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выделения изученных признаков местоимений.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 результаты своей деятельности</w:t>
            </w:r>
          </w:p>
        </w:tc>
      </w:tr>
      <w:tr w:rsidR="007D32F8" w:rsidRPr="00333DEC" w:rsidTr="00A80E92">
        <w:trPr>
          <w:trHeight w:val="199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jc w:val="center"/>
              <w:rPr>
                <w:rFonts w:ascii="Times New Roman" w:hAnsi="Times New Roman"/>
                <w:color w:val="0D0D0D"/>
                <w:spacing w:val="40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pacing w:val="4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Употребление личных местоимений для замены повторяющихся в рядом стоящих предложениях имён существительных.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Развитие речи</w:t>
            </w: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: составление предложений из деформированных слов; составление предложений по рисунку с использованием в одном из них местоимений; замена повторяющихся в тексте имён существительных местоимениями. Обсуждение: «Когда надо обращаться к собеседнику на «вы»? Учебник: упр. 163—166; рубрика «Страничка для любознательных», с. 98; рубрика «Проверь себя», с. 98.</w:t>
            </w:r>
          </w:p>
          <w:p w:rsidR="007D32F8" w:rsidRPr="00333DEC" w:rsidRDefault="007D32F8" w:rsidP="00A80E92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РТ: упр. 132—134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личные местоимения среди других слов, определять их признаки.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Заменять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повторяющиеся в тексте имена существительные местоимениями.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рубрикой «Страничка для любознательных».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Обсуждать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: где в речи употребляется местоимение вы.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уместность употребления местоимений в тексте.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7D32F8" w:rsidRPr="00333DEC" w:rsidTr="00A80E92">
        <w:trPr>
          <w:trHeight w:val="199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jc w:val="center"/>
              <w:rPr>
                <w:rFonts w:ascii="Times New Roman" w:hAnsi="Times New Roman"/>
                <w:color w:val="0D0D0D"/>
                <w:spacing w:val="40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pacing w:val="4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Обсуждение результатов выполнения заданий рубрики «Проверь себя».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Развитие речи</w:t>
            </w: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: обучение составлению письма. 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1 67. РТ: упр. 135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Адекватно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выполненных заданий рубрики «Проверь себя».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письмо другу или кому-либо из родственников.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7D32F8" w:rsidRPr="00333DEC" w:rsidTr="00A80E92">
        <w:trPr>
          <w:trHeight w:val="566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Глагол (21 ч)</w:t>
            </w:r>
          </w:p>
        </w:tc>
      </w:tr>
      <w:tr w:rsidR="007D32F8" w:rsidRPr="00333DEC" w:rsidTr="00A80E92">
        <w:trPr>
          <w:trHeight w:val="566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ПОВТОРЕНИЕ (4 ч)</w:t>
            </w:r>
          </w:p>
        </w:tc>
      </w:tr>
      <w:tr w:rsidR="007D32F8" w:rsidRPr="00333DEC" w:rsidTr="00A80E92">
        <w:trPr>
          <w:trHeight w:val="2661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Глагол. Повторение и уточнение представлений о глаголе. Значение и употребление глаголов в речи.</w:t>
            </w:r>
          </w:p>
          <w:p w:rsidR="007D32F8" w:rsidRPr="00333DEC" w:rsidRDefault="007D32F8" w:rsidP="00A80E92">
            <w:pPr>
              <w:spacing w:after="0"/>
              <w:ind w:left="2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Формирование представлений о труде, трудолюбии, трудовой деятельности людей. </w:t>
            </w:r>
          </w:p>
          <w:p w:rsidR="007D32F8" w:rsidRPr="00333DEC" w:rsidRDefault="007D32F8" w:rsidP="00A80E92">
            <w:pPr>
              <w:spacing w:after="0"/>
              <w:ind w:left="20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Понятие: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глагол. </w:t>
            </w:r>
          </w:p>
          <w:p w:rsidR="007D32F8" w:rsidRPr="00333DEC" w:rsidRDefault="007D32F8" w:rsidP="00A80E92">
            <w:pPr>
              <w:spacing w:after="0"/>
              <w:ind w:left="2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Учебник: упр. 169—171. РТ: упр. 136, </w:t>
            </w:r>
            <w:r w:rsidRPr="00333DEC">
              <w:rPr>
                <w:rFonts w:ascii="Times New Roman" w:hAnsi="Times New Roman"/>
                <w:color w:val="0D0D0D"/>
                <w:spacing w:val="2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глаголы среди других частей речи по лексическому значению и вопросам.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Распознавать 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глаголы, отвечающие на определённый вопрос.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Определять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синтаксическую функцию глаголов в предложении.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Работать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с текстом,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его тему и главную мысль,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определять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роль глаголов в тексте.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7D32F8" w:rsidRPr="00333DEC" w:rsidTr="00A80E92">
        <w:trPr>
          <w:trHeight w:val="2542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Значение и употребление глаголов в речи.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Глаголы-синонимы. Глаголы, употреблённые в прямом и переносном значении. Правильное произношение глаголов, данных в «Орфоэпическом словаре». 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172—176. РТ: упр. 138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глаголы, ставить к ним вопросы.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лексическое значение глаголов.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«Орфоэпическим словарём».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тексте глаголы—синонимы,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их значение и уместность употребления в речи.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глаголы, употреблённые в прямом и переносном значении.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7D32F8" w:rsidRPr="00333DEC" w:rsidTr="00A80E92">
        <w:trPr>
          <w:trHeight w:val="1941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Значение и употребление глаголов в речи. Распознавание глаголов среди однокоренных слов и форм слов.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Словарь: </w:t>
            </w:r>
            <w:r w:rsidRPr="00333DEC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завтрак</w:t>
            </w: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(</w:t>
            </w:r>
            <w:r w:rsidRPr="00333DEC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завтракать</w:t>
            </w: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). 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177—179. РТ: упр. 139—141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отнесения слова к глаголу как части речи по изученным признакам.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Подбирать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к глаголам синонимы, антонимы.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глаголы среди однокоренных слов и форм слов.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7D32F8" w:rsidRPr="00333DEC" w:rsidTr="00A80E92">
        <w:trPr>
          <w:trHeight w:val="1273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Составление текста по сюжетным рисункам.</w:t>
            </w:r>
          </w:p>
          <w:p w:rsidR="007D32F8" w:rsidRPr="00333DEC" w:rsidRDefault="007D32F8" w:rsidP="00A80E92">
            <w:pPr>
              <w:spacing w:after="0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1 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(под руководством учителя) рассказ по сюжетным рисункам.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7D32F8" w:rsidRPr="00333DEC" w:rsidTr="00A80E92">
        <w:trPr>
          <w:trHeight w:val="451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ФОРМЫ ГЛАГОЛА (13 ч)</w:t>
            </w:r>
          </w:p>
        </w:tc>
      </w:tr>
      <w:tr w:rsidR="007D32F8" w:rsidRPr="00333DEC" w:rsidTr="00A80E92">
        <w:trPr>
          <w:trHeight w:val="456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НЕОПРЕДЕЛЁННАЯ ФОРМА ГЛАГОЛА (2 ч)</w:t>
            </w:r>
          </w:p>
        </w:tc>
      </w:tr>
      <w:tr w:rsidR="007D32F8" w:rsidRPr="00333DEC" w:rsidTr="00A80E92">
        <w:trPr>
          <w:trHeight w:val="282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Начальная (неопределённая) форма глагола. Общее представление о неопределённой форме как начальной глагольной форме.</w:t>
            </w:r>
          </w:p>
          <w:p w:rsidR="007D32F8" w:rsidRPr="00333DEC" w:rsidRDefault="007D32F8" w:rsidP="00A80E92">
            <w:pPr>
              <w:spacing w:after="0"/>
              <w:ind w:left="20"/>
              <w:rPr>
                <w:rFonts w:ascii="Times New Roman" w:hAnsi="Times New Roman"/>
                <w:color w:val="0D0D0D"/>
                <w:spacing w:val="40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Глагольные вопросы </w:t>
            </w:r>
            <w:r w:rsidRPr="00333DEC">
              <w:rPr>
                <w:rFonts w:ascii="Times New Roman" w:hAnsi="Times New Roman"/>
                <w:color w:val="0D0D0D"/>
                <w:spacing w:val="40"/>
                <w:sz w:val="24"/>
                <w:szCs w:val="24"/>
                <w:lang w:eastAsia="ru-RU"/>
              </w:rPr>
              <w:t xml:space="preserve">что делать? и что сделать? </w:t>
            </w:r>
          </w:p>
          <w:p w:rsidR="007D32F8" w:rsidRPr="00333DEC" w:rsidRDefault="007D32F8" w:rsidP="00A80E92">
            <w:pPr>
              <w:spacing w:after="0"/>
              <w:ind w:left="2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Понятие: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неопределённая форма глагола.</w:t>
            </w:r>
          </w:p>
          <w:p w:rsidR="007D32F8" w:rsidRPr="00333DEC" w:rsidRDefault="007D32F8" w:rsidP="00A80E92">
            <w:pPr>
              <w:spacing w:after="0"/>
              <w:ind w:left="20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Словарь: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песок. </w:t>
            </w:r>
          </w:p>
          <w:p w:rsidR="007D32F8" w:rsidRPr="00333DEC" w:rsidRDefault="007D32F8" w:rsidP="00A80E92">
            <w:pPr>
              <w:spacing w:after="0"/>
              <w:ind w:left="2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Учебник: упр. 181—185. РТ: упр. 142—146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Узнавать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неопределённую форму глагола по вопросам.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Ставить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вопросы к глаголам в неопределённой форме.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Различать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глаголы, отвечающие на вопросы </w:t>
            </w:r>
            <w:r w:rsidRPr="00333DEC">
              <w:rPr>
                <w:rFonts w:ascii="Times New Roman" w:hAnsi="Times New Roman"/>
                <w:color w:val="0D0D0D"/>
                <w:spacing w:val="40"/>
                <w:sz w:val="24"/>
                <w:szCs w:val="24"/>
                <w:lang w:eastAsia="ru-RU"/>
              </w:rPr>
              <w:t>что делать? и что сделать?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Образовывать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от глаголов в неопределённой форме однокоренные глаголы.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Обсуждать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значение фразеологизмов, в состав которых входят глаголы в неопределённой форме.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7D32F8" w:rsidRPr="00333DEC" w:rsidTr="00A80E92">
        <w:trPr>
          <w:trHeight w:val="2199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Неопределённая форма глагола.</w:t>
            </w:r>
          </w:p>
          <w:p w:rsidR="007D32F8" w:rsidRPr="00333DEC" w:rsidRDefault="007D32F8" w:rsidP="00A80E92">
            <w:pPr>
              <w:spacing w:after="0"/>
              <w:ind w:left="20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Развитие речи</w:t>
            </w: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: составление текста по данному заголовку и данному плану.</w:t>
            </w:r>
          </w:p>
          <w:p w:rsidR="007D32F8" w:rsidRPr="00333DEC" w:rsidRDefault="007D32F8" w:rsidP="00A80E92">
            <w:pPr>
              <w:spacing w:after="0"/>
              <w:ind w:left="2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186—188. РТ: упр. 147—151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глаголы в неопределённой форме среди слов других частей речи,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их определения.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Подбирать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к данным частям речи антонимы.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Обсуждать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значение фразеологизмов, в состав которых входят глаголы в неопределённой форме.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7D32F8" w:rsidRPr="00333DEC" w:rsidTr="00A80E92">
        <w:trPr>
          <w:trHeight w:val="566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ЧИСЛО ГЛАГОЛОВ (2 ч)</w:t>
            </w:r>
          </w:p>
        </w:tc>
      </w:tr>
      <w:tr w:rsidR="007D32F8" w:rsidRPr="00333DEC" w:rsidTr="00A80E92">
        <w:trPr>
          <w:trHeight w:val="134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Единственное и множественное число глаголов. Изменение глаголов по числам.</w:t>
            </w:r>
          </w:p>
          <w:p w:rsidR="007D32F8" w:rsidRPr="00333DEC" w:rsidRDefault="007D32F8" w:rsidP="00A80E92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Учебник: упр. 189—191. РТ: упр. 152—154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число глагола.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Изменять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глаголы по числам.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Определять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значение глаголов (глаголы звучания).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7D32F8" w:rsidRPr="00333DEC" w:rsidTr="00A80E92">
        <w:trPr>
          <w:trHeight w:val="193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Единственное и множественное число глаголов. Изменение глаголов по числам.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Развитие речи</w:t>
            </w: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: составление предложений (с нарушенным порядком слов), их запись. 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192—194. РТ: упр. 155, 156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число глаголов.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Осознавать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значение глаголов (глаголы цвета и света).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предложения из слов,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, можно ли из данных предложений составить текст,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подбирать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заголовок к тексту.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7D32F8" w:rsidRPr="00333DEC" w:rsidTr="00A80E92">
        <w:trPr>
          <w:trHeight w:val="595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ВРЕМЕНА ГЛАГОЛОВ (5 ч)</w:t>
            </w:r>
          </w:p>
        </w:tc>
      </w:tr>
      <w:tr w:rsidR="007D32F8" w:rsidRPr="00333DEC" w:rsidTr="00A80E92">
        <w:trPr>
          <w:trHeight w:val="169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Времена глаголов: настоящее, прошедшее и будущее. Первоначальное представление о временах глаголов.</w:t>
            </w:r>
          </w:p>
          <w:p w:rsidR="007D32F8" w:rsidRPr="00333DEC" w:rsidRDefault="007D32F8" w:rsidP="00A80E92">
            <w:pPr>
              <w:spacing w:after="0"/>
              <w:ind w:left="20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Понятия: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настоящее, прошедшее и будущее время. </w:t>
            </w:r>
          </w:p>
          <w:p w:rsidR="007D32F8" w:rsidRPr="00333DEC" w:rsidRDefault="007D32F8" w:rsidP="00A80E92">
            <w:pPr>
              <w:spacing w:after="0"/>
              <w:ind w:left="2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Учебник: упр. 195—199. РТ: упр. 157, 158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Осознавать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значение глаголов в настоящем, прошедшем и будущем времени.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Работать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с определением времён глаголов.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Распознавать 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время глаголов в предложениях и тексте.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7D32F8" w:rsidRPr="00333DEC" w:rsidTr="00A80E92">
        <w:trPr>
          <w:trHeight w:val="287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Написание окончаний</w:t>
            </w:r>
            <w:r w:rsidRPr="00333DEC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 xml:space="preserve"> -ешь, -ишь</w:t>
            </w: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 в глаголах. Суффикс</w:t>
            </w:r>
            <w:r w:rsidRPr="00333DEC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 xml:space="preserve"> -л-</w:t>
            </w: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 в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глаголах прошедшего времени.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Развитие речи</w:t>
            </w: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: работа с текстом-рассуж-дением, составление текста-рассуждения по теме-вопросу. </w:t>
            </w:r>
          </w:p>
          <w:p w:rsidR="007D32F8" w:rsidRPr="00333DEC" w:rsidRDefault="007D32F8" w:rsidP="00A80E92">
            <w:pPr>
              <w:ind w:left="20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200—204. РТ: упр. 159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глаголы настоящего, прошедшего и будущего времени.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Ставить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вопросы к глаголам.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Наблюдать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над написанием окончаний -ешь, -ишь в глаголах, сочетающихся с местоимением 2-го лица.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глагол в прошедшем времени по суффиксу -л-.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текстом-рассуждением.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текст-рассуждение по заданному вопросу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. Оценивать 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>результаты своей деятельности</w:t>
            </w:r>
          </w:p>
        </w:tc>
      </w:tr>
      <w:tr w:rsidR="007D32F8" w:rsidRPr="00333DEC" w:rsidTr="00A80E92">
        <w:trPr>
          <w:trHeight w:val="268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Изменение глаголов по временам.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Работа с таблицей «Изменение глаголов по временам». 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Развитие речи</w:t>
            </w: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: записывать текст, выделяя каждую часть. 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205—208. РТ: упр. 160, 161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таблицей «Изменение глаголов по временам».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Изменять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глаголы по временам.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Образовывать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от неопределённой формы глагола временные формы.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Преобразовывать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одну форму глагола в другую.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время глаго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лов. Работать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текстом: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тему, главную мысль, части текста,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записывать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текст по частям.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7D32F8" w:rsidRPr="00333DEC" w:rsidTr="00A80E92">
        <w:trPr>
          <w:trHeight w:val="87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Время и число глаголов.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Развитие речи</w:t>
            </w: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: сопоставление текстов о ледоходе; составление текста на тему «Как я помогаю родителям по дому». 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Словарь: </w:t>
            </w:r>
            <w:r w:rsidRPr="00333DEC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квартира</w:t>
            </w: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, </w:t>
            </w:r>
            <w:r w:rsidRPr="00333DEC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герой</w:t>
            </w: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209—212. РТ: упр. 162, 163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изученные формы глагола (неопределённую форму, время, число),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значение глаголов. Правильно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произносить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формы глагола (рубрика «Говорите правильно!»).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Сопоставлять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тексты о ледоходе В. Бианки и с. Романовского.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текст «Как я помогаю родителям по дому».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7D32F8" w:rsidRPr="00333DEC" w:rsidTr="00A80E92">
        <w:trPr>
          <w:trHeight w:val="251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Выборочное подробное изложение повествовательного текста по опорным словам и самостоятельно составленному плану.</w:t>
            </w:r>
          </w:p>
          <w:p w:rsidR="007D32F8" w:rsidRPr="00333DEC" w:rsidRDefault="007D32F8" w:rsidP="00A80E92">
            <w:pPr>
              <w:spacing w:after="0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213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Анализировать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текст, отбирать содержание для выборочного изложения,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план предстоящего текста,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выбирать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опорные слова, письменно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излагать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содержание текста.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Контролировать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записи текста,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неправильно написанные слова и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исправлять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недочёты и ошибки.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7D32F8" w:rsidRPr="00333DEC" w:rsidTr="00A80E92">
        <w:trPr>
          <w:trHeight w:val="451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РОД ГЛАГОЛОВ В ПРОШЕДШЕМ ВРЕМЕНИ (2 ч)</w:t>
            </w:r>
          </w:p>
        </w:tc>
      </w:tr>
      <w:tr w:rsidR="007D32F8" w:rsidRPr="00333DEC" w:rsidTr="00A80E92">
        <w:trPr>
          <w:trHeight w:val="29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Изменение глаголов в прошедшем времени по родам (в единственном числе). Родовые окончания глаголов (-а, -о).</w:t>
            </w:r>
          </w:p>
          <w:p w:rsidR="007D32F8" w:rsidRPr="00333DEC" w:rsidRDefault="007D32F8" w:rsidP="00A80E92">
            <w:pPr>
              <w:spacing w:after="0"/>
              <w:ind w:left="2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Работа с «Орфоэпическим словарём» учебника. </w:t>
            </w:r>
          </w:p>
          <w:p w:rsidR="007D32F8" w:rsidRPr="00333DEC" w:rsidRDefault="007D32F8" w:rsidP="00A80E92">
            <w:pPr>
              <w:spacing w:after="0"/>
              <w:ind w:left="2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Учебник: упр. 214—218. РТ: упр. 164, 165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Наблюдать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над изменением глаголов в прошедшем времени по родам в единственном числе.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Образовывать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от неопределённой формы глаголов формы глаголов в прошедшем времени.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Определять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род и число глаголов в прошедшем времени. Правильно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писать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родовые окончания глагола в прошедшем времени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(-а, -о). Работать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с «Орфоэпическим словарём» учебника. Правильно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произносить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глаголы в прошедшем времени.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 результаты своей деятельности.</w:t>
            </w:r>
          </w:p>
        </w:tc>
      </w:tr>
      <w:tr w:rsidR="007D32F8" w:rsidRPr="00333DEC" w:rsidTr="00A80E92">
        <w:trPr>
          <w:trHeight w:val="298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Изменение глаголов в прошедшем времени по родам (в единственном числе).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Развитие речи</w:t>
            </w: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: составление предложений и текста. 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219—222. РТ: упр. 166, 167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Правильно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писать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родовые окончания глагола в прошедшем времени (-а, -о).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Согласовывать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имя существительное-подлежащее и глагол-сказуемое в роде.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Трансформировать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предложения (записывать глаголы в прошедшем времени),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тему предложений,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устанавливать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последовательность предложений, чтобы получился текст,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подбирать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к нему заголовок и записывать составленный текст.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выполненных заданий учебника.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7D32F8" w:rsidRPr="00333DEC" w:rsidTr="00A80E92">
        <w:trPr>
          <w:trHeight w:val="258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ПРАВОПИСАНИЕ ЧАСТИЦЫ </w:t>
            </w:r>
            <w:r w:rsidRPr="00333DEC">
              <w:rPr>
                <w:rFonts w:ascii="Times New Roman" w:hAnsi="Times New Roman"/>
                <w:b/>
                <w:color w:val="0D0D0D"/>
                <w:sz w:val="24"/>
                <w:szCs w:val="24"/>
                <w:lang w:eastAsia="ru-RU"/>
              </w:rPr>
              <w:t>НЕ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С ГЛАГОЛАМИ (2 ч)</w:t>
            </w:r>
          </w:p>
        </w:tc>
      </w:tr>
      <w:tr w:rsidR="007D32F8" w:rsidRPr="00333DEC" w:rsidTr="00A80E92">
        <w:trPr>
          <w:trHeight w:val="2751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pacing w:val="2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Правописание частицы</w:t>
            </w:r>
            <w:r w:rsidRPr="00333DEC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 xml:space="preserve"> не</w:t>
            </w: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 с глаголами.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Формирование нравственных представлений о дружбе.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Развитие речи</w:t>
            </w: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: составление устного рассказа о своём друге. 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223—227. РТ: упр. 168, 169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глаголы с частицей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не, осознавать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значение высказыва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ния, имеющего глагол с частицей </w:t>
            </w:r>
            <w:r w:rsidRPr="00333DEC">
              <w:rPr>
                <w:rFonts w:ascii="Times New Roman" w:hAnsi="Times New Roman"/>
                <w:b/>
                <w:iCs/>
                <w:color w:val="0D0D0D"/>
                <w:sz w:val="24"/>
                <w:szCs w:val="24"/>
                <w:lang w:eastAsia="ru-RU"/>
              </w:rPr>
              <w:t>не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Раздельно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писать частицу не с глаголами. Правильно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произносить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глаголы в прошедшем времени с частицей не.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побудительные предложения, употребляя в них глагол с частицей не.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7D32F8" w:rsidRPr="00333DEC" w:rsidTr="00A80E92">
        <w:trPr>
          <w:trHeight w:val="109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jc w:val="center"/>
              <w:rPr>
                <w:rFonts w:ascii="Times New Roman" w:hAnsi="Times New Roman"/>
                <w:color w:val="0D0D0D"/>
                <w:spacing w:val="20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pacing w:val="2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Правописание частицы не с глаголами. Произношение возвратных глаголов.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228—231. РТ: упр. 170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глаголы с частицей не. Раздельно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писать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частицу </w:t>
            </w:r>
            <w:r w:rsidRPr="00333DEC">
              <w:rPr>
                <w:rFonts w:ascii="Times New Roman" w:hAnsi="Times New Roman"/>
                <w:b/>
                <w:iCs/>
                <w:color w:val="0D0D0D"/>
                <w:sz w:val="24"/>
                <w:szCs w:val="24"/>
                <w:lang w:eastAsia="ru-RU"/>
              </w:rPr>
              <w:t>не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глаголами.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написание глаголов с изученными орфограммами.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7D32F8" w:rsidRPr="00333DEC" w:rsidTr="00A80E92">
        <w:trPr>
          <w:trHeight w:val="309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ОБОБЩЕНИЕ ЗНАНИЙ О ГЛАГОЛЕ (4 ч)</w:t>
            </w:r>
          </w:p>
        </w:tc>
      </w:tr>
      <w:tr w:rsidR="007D32F8" w:rsidRPr="00333DEC" w:rsidTr="00A80E92">
        <w:trPr>
          <w:trHeight w:val="209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Обобщение знаний о глаголе.</w:t>
            </w:r>
          </w:p>
          <w:p w:rsidR="007D32F8" w:rsidRPr="00333DEC" w:rsidRDefault="007D32F8" w:rsidP="00A80E92">
            <w:pPr>
              <w:spacing w:after="0"/>
              <w:ind w:left="2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Морфологический разбор глагола. Работа с памяткой 3 «Порядок разбора глагола». </w:t>
            </w:r>
          </w:p>
          <w:p w:rsidR="007D32F8" w:rsidRPr="00333DEC" w:rsidRDefault="007D32F8" w:rsidP="00A80E92">
            <w:pPr>
              <w:spacing w:after="0"/>
              <w:ind w:left="2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Развитие речи: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составление текста по рисунку.</w:t>
            </w:r>
          </w:p>
          <w:p w:rsidR="007D32F8" w:rsidRPr="00333DEC" w:rsidRDefault="007D32F8" w:rsidP="00A80E92">
            <w:pPr>
              <w:spacing w:after="0"/>
              <w:ind w:left="2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Учебник: упр. 232—234. РТ: упр. 171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с памяткой 3 «Порядок разбора глагола». Пользуясь памяткой 3,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разбирать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глагол как часть речи.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Определять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изученные грамматические признаки глагола и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обосновывать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правильность их выделения.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Составлять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текст по рисунку.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7D32F8" w:rsidRPr="00333DEC" w:rsidTr="00A80E92">
        <w:trPr>
          <w:trHeight w:val="1251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Обобщение знаний о глаголе.</w:t>
            </w:r>
          </w:p>
          <w:p w:rsidR="007D32F8" w:rsidRPr="00333DEC" w:rsidRDefault="007D32F8" w:rsidP="00A80E92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Учебник: упр. 235, 236. РТ: упр. 172, 173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роль глаголов в тексте.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Обосновывать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правильность выполняемых заданий в упражнениях учебника.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7D32F8" w:rsidRPr="00333DEC" w:rsidTr="00A80E92">
        <w:trPr>
          <w:trHeight w:val="1266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Проверочная работа.</w:t>
            </w:r>
          </w:p>
          <w:p w:rsidR="007D32F8" w:rsidRPr="00333DEC" w:rsidRDefault="007D32F8" w:rsidP="00A80E92">
            <w:pPr>
              <w:spacing w:after="0"/>
              <w:ind w:left="2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Выполнение заданий рубрики «Проверь себя».</w:t>
            </w:r>
          </w:p>
          <w:p w:rsidR="007D32F8" w:rsidRPr="00333DEC" w:rsidRDefault="007D32F8" w:rsidP="00A80E92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Учебник: рубрика «Проверь себя», с. 130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Адекватно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оценивать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выполненных заданий рубрики «Проверь себя».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7D32F8" w:rsidRPr="00333DEC" w:rsidTr="00A80E92">
        <w:trPr>
          <w:trHeight w:val="1699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Контрольный диктант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Контролировать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записи текста диктанта, находить неправильно написанные слова и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исправлять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недочёты и ошибки. 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333DEC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7D32F8" w:rsidRPr="00333DEC" w:rsidTr="00A80E92">
        <w:trPr>
          <w:trHeight w:val="566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Повторение (15 ч)</w:t>
            </w:r>
          </w:p>
        </w:tc>
      </w:tr>
      <w:tr w:rsidR="007D32F8" w:rsidRPr="00333DEC" w:rsidTr="00A80E92">
        <w:trPr>
          <w:trHeight w:val="1229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Части речи.</w:t>
            </w:r>
          </w:p>
          <w:p w:rsidR="007D32F8" w:rsidRPr="00333DEC" w:rsidRDefault="007D32F8" w:rsidP="00A80E92">
            <w:pPr>
              <w:spacing w:after="0"/>
              <w:ind w:left="2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Развитие речи: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проведение научной конференции на тему «Части речи в русском языке». Учебник: упр. 237—241. РТ: упр. 174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7D32F8" w:rsidRPr="00333DEC" w:rsidTr="00A80E92">
        <w:trPr>
          <w:trHeight w:val="2909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pacing w:val="2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Подробное изложение повествовательного текста или сочинение на тему «У Вечного огня».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Формирование чувства гордости и уважения к защитникам России, русским солдатам.</w:t>
            </w: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Развитие речи:</w:t>
            </w: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составление повествовательного текста.</w:t>
            </w:r>
          </w:p>
          <w:p w:rsidR="007D32F8" w:rsidRPr="00333DEC" w:rsidRDefault="007D32F8" w:rsidP="00A80E92">
            <w:pPr>
              <w:spacing w:after="0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Словарь: </w:t>
            </w:r>
            <w:r w:rsidRPr="00333DEC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солдат</w:t>
            </w: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7D32F8" w:rsidRPr="00333DEC" w:rsidRDefault="007D32F8" w:rsidP="00A80E92">
            <w:pPr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242—244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7D32F8" w:rsidRPr="00333DEC" w:rsidTr="00A80E92">
        <w:trPr>
          <w:trHeight w:val="1666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jc w:val="center"/>
              <w:rPr>
                <w:rFonts w:ascii="Times New Roman" w:hAnsi="Times New Roman"/>
                <w:color w:val="0D0D0D"/>
                <w:spacing w:val="20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pacing w:val="2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Предложения по цели высказывания и по интонации. Имя прилагательное. Правописание родовых окончаний имён прилагательных.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Развитие речи</w:t>
            </w: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: составление текста-сказки на основе творческого воображения.</w:t>
            </w:r>
          </w:p>
          <w:p w:rsidR="007D32F8" w:rsidRPr="00333DEC" w:rsidRDefault="007D32F8" w:rsidP="00A80E92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245—248. РТ: упр. 175, 176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7D32F8" w:rsidRPr="00333DEC" w:rsidTr="00A80E92">
        <w:trPr>
          <w:trHeight w:val="1666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jc w:val="center"/>
              <w:rPr>
                <w:rFonts w:ascii="Times New Roman" w:hAnsi="Times New Roman"/>
                <w:color w:val="0D0D0D"/>
                <w:spacing w:val="20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pacing w:val="2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Имя числительное. Имя существительное.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Работа с текстом: составление текста из деформированных частей. Проверка правильности списывания составленного текста или запись текста в форме свободного диктанта (упр. 251). 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249—251, 253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7D32F8" w:rsidRPr="00333DEC" w:rsidTr="00A80E92">
        <w:trPr>
          <w:trHeight w:val="1666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jc w:val="center"/>
              <w:rPr>
                <w:rFonts w:ascii="Times New Roman" w:hAnsi="Times New Roman"/>
                <w:color w:val="0D0D0D"/>
                <w:spacing w:val="20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pacing w:val="2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Правописание слов с изученными орфограммами. Письмо текста под диктовку. Разбор предложения по членам предложения.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Развитие речи</w:t>
            </w: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: составление диалога с использованием в нём вежливых слов.</w:t>
            </w:r>
          </w:p>
          <w:p w:rsidR="007D32F8" w:rsidRPr="00333DEC" w:rsidRDefault="007D32F8" w:rsidP="00A80E92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252, 254, 255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7D32F8" w:rsidRPr="00333DEC" w:rsidTr="00A80E92">
        <w:trPr>
          <w:trHeight w:val="1666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rPr>
                <w:rFonts w:ascii="Times New Roman" w:hAnsi="Times New Roman"/>
                <w:color w:val="0D0D0D"/>
                <w:spacing w:val="20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pacing w:val="2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Правописание слов с изученными орфограммами. Письмо поэтических строк под диктовку.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Развитие речи</w:t>
            </w: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: составление текста, осложнённого пропущенными орфограммами, из деформированных предложений. 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256—259. РТ: упр. 177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7D32F8" w:rsidRPr="00333DEC" w:rsidTr="00A80E92">
        <w:trPr>
          <w:trHeight w:val="1666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jc w:val="center"/>
              <w:rPr>
                <w:rFonts w:ascii="Times New Roman" w:hAnsi="Times New Roman"/>
                <w:color w:val="0D0D0D"/>
                <w:spacing w:val="20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pacing w:val="2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Однокоренные слова. Звуки речи и звуки природы. Правописание имён собственных.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Работа с текстом, осмысление его содержания. Формирование значимости чтения, представление о Всероссийском дне библиотек. 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Развитие речи</w:t>
            </w: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: воссоздание содержания сказок по рисункам. 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260—264. РТ: упр. 178, 179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7D32F8" w:rsidRPr="00333DEC" w:rsidTr="00A80E92">
        <w:trPr>
          <w:trHeight w:val="165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jc w:val="center"/>
              <w:rPr>
                <w:rFonts w:ascii="Times New Roman" w:hAnsi="Times New Roman"/>
                <w:color w:val="0D0D0D"/>
                <w:spacing w:val="20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pacing w:val="2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Развитие речи.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Вариант 1. Подробное изложение по самостоятельно составленному плану.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Вариант 2. Составление сочинения на основе сюжетного рисунка. 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265—267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7D32F8" w:rsidRPr="00333DEC" w:rsidTr="00A80E92">
        <w:trPr>
          <w:trHeight w:val="1666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jc w:val="center"/>
              <w:rPr>
                <w:rFonts w:ascii="Times New Roman" w:hAnsi="Times New Roman"/>
                <w:color w:val="0D0D0D"/>
                <w:spacing w:val="20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pacing w:val="2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Повторение изученного материала. Проверочная работа.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Работа с текстом и выполнение проверочных заданий (задания предполагают проверку знаний и умений по разным разделам изучаемого курса). </w:t>
            </w:r>
          </w:p>
          <w:p w:rsidR="007D32F8" w:rsidRPr="00333DEC" w:rsidRDefault="007D32F8" w:rsidP="00A80E92">
            <w:pPr>
              <w:spacing w:after="0"/>
              <w:ind w:left="20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268. РТ: упр. 180, 181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7D32F8" w:rsidRPr="00333DEC" w:rsidTr="00A80E92">
        <w:trPr>
          <w:trHeight w:val="45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/>
              <w:jc w:val="center"/>
              <w:rPr>
                <w:rFonts w:ascii="Times New Roman" w:hAnsi="Times New Roman"/>
                <w:color w:val="0D0D0D"/>
                <w:spacing w:val="20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pacing w:val="20"/>
                <w:sz w:val="24"/>
                <w:szCs w:val="24"/>
                <w:lang w:eastAsia="ru-RU"/>
              </w:rPr>
              <w:t>165—170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Резервные уроки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33DE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6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F8" w:rsidRPr="00333DEC" w:rsidRDefault="007D32F8" w:rsidP="00A80E92">
            <w:pPr>
              <w:spacing w:after="0"/>
              <w:ind w:left="20" w:firstLine="547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</w:tr>
    </w:tbl>
    <w:p w:rsidR="007D32F8" w:rsidRPr="00333DEC" w:rsidRDefault="007D32F8">
      <w:pPr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sectPr w:rsidR="007D32F8" w:rsidRPr="00333DEC" w:rsidSect="00333DEC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2F8" w:rsidRDefault="007D32F8" w:rsidP="00BC7A92">
      <w:pPr>
        <w:spacing w:after="0" w:line="240" w:lineRule="auto"/>
      </w:pPr>
      <w:r>
        <w:separator/>
      </w:r>
    </w:p>
  </w:endnote>
  <w:endnote w:type="continuationSeparator" w:id="0">
    <w:p w:rsidR="007D32F8" w:rsidRDefault="007D32F8" w:rsidP="00BC7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2F8" w:rsidRDefault="007D32F8" w:rsidP="00BC7A92">
      <w:pPr>
        <w:spacing w:after="0" w:line="240" w:lineRule="auto"/>
      </w:pPr>
      <w:r>
        <w:separator/>
      </w:r>
    </w:p>
  </w:footnote>
  <w:footnote w:type="continuationSeparator" w:id="0">
    <w:p w:rsidR="007D32F8" w:rsidRDefault="007D32F8" w:rsidP="00BC7A92">
      <w:pPr>
        <w:spacing w:after="0" w:line="240" w:lineRule="auto"/>
      </w:pPr>
      <w:r>
        <w:continuationSeparator/>
      </w:r>
    </w:p>
  </w:footnote>
  <w:footnote w:id="1">
    <w:p w:rsidR="007D32F8" w:rsidRDefault="007D32F8" w:rsidP="00B90DB2">
      <w:pPr>
        <w:pStyle w:val="FootnoteText"/>
        <w:ind w:firstLine="240"/>
        <w:jc w:val="both"/>
      </w:pPr>
    </w:p>
  </w:footnote>
  <w:footnote w:id="2">
    <w:p w:rsidR="007D32F8" w:rsidRDefault="007D32F8" w:rsidP="00BC7A9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347ED">
        <w:rPr>
          <w:rFonts w:ascii="Times New Roman" w:hAnsi="Times New Roman"/>
          <w:color w:val="0D0D0D"/>
          <w:sz w:val="24"/>
          <w:szCs w:val="24"/>
          <w:lang w:eastAsia="ru-RU"/>
        </w:rPr>
        <w:t>На изучение русского языка в начальной школе выделяется 675 ч. В 3 классе — 170 ч (5 ч в неделю, 34 учебные недели).</w:t>
      </w:r>
    </w:p>
  </w:footnote>
  <w:footnote w:id="3">
    <w:p w:rsidR="007D32F8" w:rsidRDefault="007D32F8" w:rsidP="00BC7A9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8521F">
        <w:rPr>
          <w:rFonts w:ascii="Times New Roman" w:hAnsi="Times New Roman"/>
          <w:color w:val="0D0D0D"/>
          <w:sz w:val="24"/>
          <w:szCs w:val="24"/>
          <w:lang w:eastAsia="ru-RU"/>
        </w:rPr>
        <w:t>Далее в таблице будет использоваться сокращение РТ.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i w:val="0"/>
        <w:smallCaps w:val="0"/>
        <w:strike w:val="0"/>
        <w:color w:val="373536"/>
        <w:spacing w:val="0"/>
        <w:w w:val="100"/>
        <w:position w:val="0"/>
        <w:sz w:val="21"/>
        <w:u w:val="none"/>
      </w:rPr>
    </w:lvl>
    <w:lvl w:ilvl="1">
      <w:start w:val="9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21"/>
        <w:szCs w:val="21"/>
        <w:u w:val="none"/>
      </w:rPr>
    </w:lvl>
    <w:lvl w:ilvl="3">
      <w:start w:val="9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21"/>
        <w:szCs w:val="21"/>
        <w:u w:val="none"/>
      </w:rPr>
    </w:lvl>
    <w:lvl w:ilvl="4">
      <w:start w:val="9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21"/>
        <w:szCs w:val="21"/>
        <w:u w:val="none"/>
      </w:rPr>
    </w:lvl>
    <w:lvl w:ilvl="5">
      <w:start w:val="9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21"/>
        <w:szCs w:val="21"/>
        <w:u w:val="none"/>
      </w:rPr>
    </w:lvl>
    <w:lvl w:ilvl="6">
      <w:start w:val="9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21"/>
        <w:szCs w:val="21"/>
        <w:u w:val="none"/>
      </w:rPr>
    </w:lvl>
    <w:lvl w:ilvl="7">
      <w:start w:val="9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21"/>
        <w:szCs w:val="21"/>
        <w:u w:val="none"/>
      </w:rPr>
    </w:lvl>
    <w:lvl w:ilvl="8">
      <w:start w:val="9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B404CBC"/>
    <w:multiLevelType w:val="hybridMultilevel"/>
    <w:tmpl w:val="10060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8A6714"/>
    <w:multiLevelType w:val="hybridMultilevel"/>
    <w:tmpl w:val="6AEEC6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D1B7ED6"/>
    <w:multiLevelType w:val="hybridMultilevel"/>
    <w:tmpl w:val="72CEEB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2AC0989"/>
    <w:multiLevelType w:val="hybridMultilevel"/>
    <w:tmpl w:val="ED7AF1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7221FB1"/>
    <w:multiLevelType w:val="hybridMultilevel"/>
    <w:tmpl w:val="0FD0DE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869330C"/>
    <w:multiLevelType w:val="multilevel"/>
    <w:tmpl w:val="00000000"/>
    <w:lvl w:ilvl="0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7"/>
        <w:szCs w:val="17"/>
        <w:u w:val="none"/>
      </w:rPr>
    </w:lvl>
  </w:abstractNum>
  <w:abstractNum w:abstractNumId="9">
    <w:nsid w:val="41367CAF"/>
    <w:multiLevelType w:val="multilevel"/>
    <w:tmpl w:val="00000000"/>
    <w:lvl w:ilvl="0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7"/>
        <w:szCs w:val="17"/>
        <w:u w:val="none"/>
      </w:rPr>
    </w:lvl>
  </w:abstractNum>
  <w:abstractNum w:abstractNumId="10">
    <w:nsid w:val="720F78D3"/>
    <w:multiLevelType w:val="hybridMultilevel"/>
    <w:tmpl w:val="011E28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83B47F5"/>
    <w:multiLevelType w:val="multilevel"/>
    <w:tmpl w:val="00000000"/>
    <w:lvl w:ilvl="0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7"/>
        <w:szCs w:val="17"/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11"/>
  </w:num>
  <w:num w:numId="6">
    <w:abstractNumId w:val="8"/>
  </w:num>
  <w:num w:numId="7">
    <w:abstractNumId w:val="7"/>
  </w:num>
  <w:num w:numId="8">
    <w:abstractNumId w:val="4"/>
  </w:num>
  <w:num w:numId="9">
    <w:abstractNumId w:val="5"/>
  </w:num>
  <w:num w:numId="10">
    <w:abstractNumId w:val="6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4050"/>
    <w:rsid w:val="000347ED"/>
    <w:rsid w:val="000B57C8"/>
    <w:rsid w:val="0023795E"/>
    <w:rsid w:val="00271487"/>
    <w:rsid w:val="00333DEC"/>
    <w:rsid w:val="0038521F"/>
    <w:rsid w:val="003D75E1"/>
    <w:rsid w:val="0049332F"/>
    <w:rsid w:val="00576A4F"/>
    <w:rsid w:val="00626E65"/>
    <w:rsid w:val="00644050"/>
    <w:rsid w:val="0068209F"/>
    <w:rsid w:val="007256B9"/>
    <w:rsid w:val="007D32F8"/>
    <w:rsid w:val="00A80E92"/>
    <w:rsid w:val="00AA6F71"/>
    <w:rsid w:val="00B90DB2"/>
    <w:rsid w:val="00BC7A92"/>
    <w:rsid w:val="00CB0718"/>
    <w:rsid w:val="00D2663B"/>
    <w:rsid w:val="00D57D9F"/>
    <w:rsid w:val="00FD6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A9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BC7A9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C7A92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C7A92"/>
    <w:rPr>
      <w:rFonts w:cs="Times New Roman"/>
      <w:vertAlign w:val="superscript"/>
    </w:rPr>
  </w:style>
  <w:style w:type="character" w:customStyle="1" w:styleId="4">
    <w:name w:val="Знак Знак4"/>
    <w:basedOn w:val="DefaultParagraphFont"/>
    <w:uiPriority w:val="99"/>
    <w:semiHidden/>
    <w:rsid w:val="00B90DB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Без интервала"/>
    <w:uiPriority w:val="99"/>
    <w:rsid w:val="00B90DB2"/>
    <w:rPr>
      <w:rFonts w:eastAsia="Times New Roman"/>
      <w:lang w:eastAsia="en-US"/>
    </w:rPr>
  </w:style>
  <w:style w:type="paragraph" w:customStyle="1" w:styleId="u-2-msonormal">
    <w:name w:val="u-2-msonormal"/>
    <w:basedOn w:val="Normal"/>
    <w:uiPriority w:val="99"/>
    <w:rsid w:val="00B90D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g-header-from">
    <w:name w:val="msg-header-from"/>
    <w:basedOn w:val="Normal"/>
    <w:uiPriority w:val="99"/>
    <w:rsid w:val="00B90D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66</Pages>
  <Words>19293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1</cp:lastModifiedBy>
  <cp:revision>4</cp:revision>
  <dcterms:created xsi:type="dcterms:W3CDTF">2013-08-09T10:04:00Z</dcterms:created>
  <dcterms:modified xsi:type="dcterms:W3CDTF">2016-01-17T10:46:00Z</dcterms:modified>
</cp:coreProperties>
</file>