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87" w:rsidRDefault="00DF4287" w:rsidP="004D71E9">
      <w:pPr>
        <w:ind w:firstLine="567"/>
        <w:jc w:val="center"/>
        <w:rPr>
          <w:b/>
        </w:rPr>
      </w:pPr>
      <w:r>
        <w:rPr>
          <w:b/>
        </w:rPr>
        <w:t>МАТЕМАТИКА</w:t>
      </w:r>
    </w:p>
    <w:p w:rsidR="00DF4287" w:rsidRDefault="00DF4287" w:rsidP="004D71E9">
      <w:pPr>
        <w:ind w:firstLine="567"/>
        <w:jc w:val="center"/>
        <w:rPr>
          <w:b/>
        </w:rPr>
      </w:pPr>
      <w:r>
        <w:rPr>
          <w:b/>
        </w:rPr>
        <w:t>Автор М.И. Моро.</w:t>
      </w:r>
    </w:p>
    <w:p w:rsidR="00DF4287" w:rsidRDefault="00DF4287" w:rsidP="004D71E9">
      <w:pPr>
        <w:ind w:firstLine="567"/>
        <w:jc w:val="center"/>
        <w:rPr>
          <w:b/>
          <w:u w:val="single"/>
        </w:rPr>
      </w:pPr>
    </w:p>
    <w:p w:rsidR="00DF4287" w:rsidRDefault="00DF4287" w:rsidP="004D71E9">
      <w:pPr>
        <w:ind w:firstLine="567"/>
        <w:jc w:val="center"/>
        <w:rPr>
          <w:b/>
          <w:u w:val="single"/>
        </w:rPr>
      </w:pPr>
      <w:r>
        <w:rPr>
          <w:b/>
          <w:u w:val="single"/>
        </w:rPr>
        <w:t>Пояснительная записка</w:t>
      </w:r>
    </w:p>
    <w:p w:rsidR="00DF4287" w:rsidRDefault="00DF4287" w:rsidP="004D71E9">
      <w:pPr>
        <w:ind w:firstLine="567"/>
        <w:jc w:val="both"/>
        <w:rPr>
          <w:b/>
        </w:rPr>
      </w:pPr>
    </w:p>
    <w:p w:rsidR="00DF4287" w:rsidRDefault="00DF4287" w:rsidP="004D71E9">
      <w:pPr>
        <w:ind w:firstLine="567"/>
        <w:jc w:val="both"/>
        <w:rPr>
          <w:b/>
        </w:rPr>
      </w:pPr>
      <w: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F4287" w:rsidRDefault="00DF4287" w:rsidP="004D71E9">
      <w:pPr>
        <w:ind w:firstLine="567"/>
        <w:jc w:val="both"/>
      </w:pPr>
      <w: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DF4287" w:rsidRDefault="00DF4287" w:rsidP="004D71E9">
      <w:pPr>
        <w:ind w:firstLine="567"/>
        <w:jc w:val="both"/>
        <w:rPr>
          <w:color w:val="FF0000"/>
        </w:rPr>
      </w:pPr>
      <w: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color w:val="000000"/>
        </w:rPr>
        <w:t xml:space="preserve">Универсальные математические способы познания </w:t>
      </w:r>
      <w:r>
        <w:t>способствуют целостному восприятию мира, позволяют выстраивать модели его отдельных процессов и явлений, а также</w:t>
      </w:r>
      <w:r>
        <w:rPr>
          <w:color w:val="FF0000"/>
        </w:rPr>
        <w:t xml:space="preserve"> </w:t>
      </w:r>
      <w:r>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DF4287" w:rsidRDefault="00DF4287" w:rsidP="004D71E9">
      <w:pPr>
        <w:ind w:firstLine="567"/>
        <w:jc w:val="both"/>
      </w:pPr>
      <w:r>
        <w:t>Усвоенные в начальном курсе математики знания и способы действий необходимы не только</w:t>
      </w:r>
      <w:r>
        <w:rPr>
          <w:color w:val="FF0000"/>
        </w:rPr>
        <w:t xml:space="preserve"> </w:t>
      </w:r>
      <w: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DF4287" w:rsidRDefault="00DF4287" w:rsidP="004D71E9">
      <w:pPr>
        <w:ind w:firstLine="567"/>
        <w:jc w:val="both"/>
      </w:pPr>
      <w:r>
        <w:t>Основными</w:t>
      </w:r>
      <w:r>
        <w:rPr>
          <w:b/>
        </w:rPr>
        <w:t xml:space="preserve"> целями</w:t>
      </w:r>
      <w:r>
        <w:t xml:space="preserve"> начального обучения математике являются:</w:t>
      </w:r>
    </w:p>
    <w:p w:rsidR="00DF4287" w:rsidRDefault="00DF4287" w:rsidP="004D71E9">
      <w:pPr>
        <w:jc w:val="both"/>
      </w:pPr>
      <w:r>
        <w:t>- математическое развитие младших школьников;</w:t>
      </w:r>
    </w:p>
    <w:p w:rsidR="00DF4287" w:rsidRDefault="00DF4287" w:rsidP="004D71E9">
      <w:pPr>
        <w:jc w:val="both"/>
      </w:pPr>
      <w:r>
        <w:t xml:space="preserve">- формирование системы </w:t>
      </w:r>
      <w:r>
        <w:rPr>
          <w:color w:val="000000"/>
        </w:rPr>
        <w:t>начальных</w:t>
      </w:r>
      <w:r>
        <w:rPr>
          <w:color w:val="FF0000"/>
        </w:rPr>
        <w:t xml:space="preserve"> </w:t>
      </w:r>
      <w:r>
        <w:t>математических знаний;</w:t>
      </w:r>
    </w:p>
    <w:p w:rsidR="00DF4287" w:rsidRDefault="00DF4287" w:rsidP="004D71E9">
      <w:pPr>
        <w:jc w:val="both"/>
      </w:pPr>
      <w:r>
        <w:t>- воспитание интереса к математике</w:t>
      </w:r>
      <w:r>
        <w:rPr>
          <w:color w:val="000000"/>
        </w:rPr>
        <w:t xml:space="preserve">, </w:t>
      </w:r>
      <w:r>
        <w:t>к умственной деятельности.</w:t>
      </w:r>
    </w:p>
    <w:p w:rsidR="00DF4287" w:rsidRDefault="00DF4287" w:rsidP="004D71E9">
      <w:pPr>
        <w:ind w:firstLine="567"/>
        <w:jc w:val="both"/>
        <w:rPr>
          <w:b/>
        </w:rPr>
      </w:pPr>
    </w:p>
    <w:p w:rsidR="00DF4287" w:rsidRDefault="00DF4287" w:rsidP="004D71E9">
      <w:pPr>
        <w:ind w:firstLine="567"/>
        <w:jc w:val="center"/>
        <w:rPr>
          <w:u w:val="single"/>
        </w:rPr>
      </w:pPr>
      <w:r>
        <w:rPr>
          <w:b/>
          <w:u w:val="single"/>
        </w:rPr>
        <w:t>Общая характеристика курса</w:t>
      </w:r>
    </w:p>
    <w:p w:rsidR="00DF4287" w:rsidRDefault="00DF4287" w:rsidP="004D71E9">
      <w:pPr>
        <w:ind w:firstLine="567"/>
        <w:jc w:val="both"/>
      </w:pPr>
      <w:r>
        <w:t xml:space="preserve">Программа определяет ряд </w:t>
      </w:r>
      <w:r>
        <w:rPr>
          <w:b/>
        </w:rPr>
        <w:t>задач</w:t>
      </w:r>
      <w:r>
        <w:t>, решение которых направлено на достижение основных целей начального математического образования:</w:t>
      </w:r>
    </w:p>
    <w:p w:rsidR="00DF4287" w:rsidRDefault="00DF4287" w:rsidP="004D71E9">
      <w:pPr>
        <w:jc w:val="both"/>
      </w:pPr>
      <w: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color w:val="000000"/>
        </w:rPr>
        <w:t>устанавливать,</w:t>
      </w:r>
      <w:r>
        <w:rPr>
          <w:color w:val="FF0000"/>
        </w:rPr>
        <w:t xml:space="preserve"> </w:t>
      </w:r>
      <w:r>
        <w:t xml:space="preserve">описывать, </w:t>
      </w:r>
      <w:r>
        <w:rPr>
          <w:color w:val="000000"/>
        </w:rPr>
        <w:t xml:space="preserve">моделировать </w:t>
      </w:r>
      <w:r>
        <w:t xml:space="preserve">и объяснять количественные и пространственные отношения); </w:t>
      </w:r>
    </w:p>
    <w:p w:rsidR="00DF4287" w:rsidRDefault="00DF4287" w:rsidP="004D71E9">
      <w:pPr>
        <w:jc w:val="both"/>
      </w:pPr>
      <w:r>
        <w:t xml:space="preserve">— развитие основ логического, знаково-символического и алгоритмического мышления; </w:t>
      </w:r>
    </w:p>
    <w:p w:rsidR="00DF4287" w:rsidRDefault="00DF4287" w:rsidP="004D71E9">
      <w:pPr>
        <w:jc w:val="both"/>
      </w:pPr>
      <w:r>
        <w:t>— развитие пространственного воображения;</w:t>
      </w:r>
    </w:p>
    <w:p w:rsidR="00DF4287" w:rsidRDefault="00DF4287" w:rsidP="004D71E9">
      <w:pPr>
        <w:jc w:val="both"/>
      </w:pPr>
      <w:r>
        <w:t>— развитие математической речи;</w:t>
      </w:r>
    </w:p>
    <w:p w:rsidR="00DF4287" w:rsidRDefault="00DF4287" w:rsidP="004D71E9">
      <w:pPr>
        <w:jc w:val="both"/>
      </w:pPr>
      <w:r>
        <w:t>— формирование системы начальных математических знаний и умений их применять для решения учебно-познавательных и практических задач;</w:t>
      </w:r>
    </w:p>
    <w:p w:rsidR="00DF4287" w:rsidRDefault="00DF4287" w:rsidP="004D71E9">
      <w:pPr>
        <w:jc w:val="both"/>
      </w:pPr>
      <w:r>
        <w:t>— формирование умения вести поиск информации и работать с ней;</w:t>
      </w:r>
    </w:p>
    <w:p w:rsidR="00DF4287" w:rsidRDefault="00DF4287" w:rsidP="004D71E9">
      <w:pPr>
        <w:jc w:val="both"/>
      </w:pPr>
      <w:r>
        <w:t>— формирование первоначальных представлений о компьютерной грамотности;</w:t>
      </w:r>
    </w:p>
    <w:p w:rsidR="00DF4287" w:rsidRDefault="00DF4287" w:rsidP="004D71E9">
      <w:pPr>
        <w:jc w:val="both"/>
      </w:pPr>
      <w:r>
        <w:t>— развитие познавательных способностей;</w:t>
      </w:r>
    </w:p>
    <w:p w:rsidR="00DF4287" w:rsidRDefault="00DF4287" w:rsidP="004D71E9">
      <w:pPr>
        <w:jc w:val="both"/>
      </w:pPr>
      <w:r>
        <w:t>— воспитание стремления к расширению математических знаний;</w:t>
      </w:r>
    </w:p>
    <w:p w:rsidR="00DF4287" w:rsidRDefault="00DF4287" w:rsidP="004D71E9">
      <w:pPr>
        <w:jc w:val="both"/>
        <w:rPr>
          <w:color w:val="000000"/>
        </w:rPr>
      </w:pPr>
      <w:r>
        <w:t>— </w:t>
      </w:r>
      <w:r>
        <w:rPr>
          <w:color w:val="000000"/>
        </w:rPr>
        <w:t>формирование критичности мышления;</w:t>
      </w:r>
    </w:p>
    <w:p w:rsidR="00DF4287" w:rsidRDefault="00DF4287" w:rsidP="004D71E9">
      <w:pPr>
        <w:jc w:val="both"/>
      </w:pPr>
      <w:r>
        <w:t>— развитие умений аргументированно обосновывать и отстаивать высказанное суждение, оценивать и принимать суждения других.</w:t>
      </w:r>
    </w:p>
    <w:p w:rsidR="00DF4287" w:rsidRDefault="00DF4287" w:rsidP="004D71E9">
      <w:pPr>
        <w:ind w:firstLine="567"/>
        <w:jc w:val="both"/>
      </w:pPr>
      <w:r>
        <w:t xml:space="preserve">Решение названных задач обеспечит осознание младшими школьниками универсальности математических способов познания мира, </w:t>
      </w:r>
      <w:r>
        <w:rPr>
          <w:color w:val="000000"/>
        </w:rPr>
        <w:t xml:space="preserve">усвоение начальных математических знаний, </w:t>
      </w:r>
      <w: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DF4287" w:rsidRDefault="00DF4287" w:rsidP="004D71E9">
      <w:pPr>
        <w:ind w:firstLine="567"/>
        <w:jc w:val="both"/>
        <w:rPr>
          <w:color w:val="000000"/>
        </w:rPr>
      </w:pPr>
      <w:r>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DF4287" w:rsidRDefault="00DF4287" w:rsidP="004D71E9">
      <w:pPr>
        <w:ind w:firstLine="567"/>
        <w:jc w:val="both"/>
      </w:pPr>
      <w:r>
        <w:rPr>
          <w:bCs/>
        </w:rPr>
        <w:t>Содержание</w:t>
      </w:r>
      <w:r>
        <w:rPr>
          <w:b/>
          <w:bCs/>
        </w:rPr>
        <w:t xml:space="preserve"> </w:t>
      </w:r>
      <w: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DF4287" w:rsidRDefault="00DF4287" w:rsidP="004D71E9">
      <w:pPr>
        <w:ind w:firstLine="567"/>
        <w:jc w:val="both"/>
      </w:pPr>
      <w: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DF4287" w:rsidRDefault="00DF4287" w:rsidP="004D71E9">
      <w:pPr>
        <w:ind w:firstLine="567"/>
        <w:jc w:val="both"/>
      </w:pPr>
      <w:r>
        <w:t xml:space="preserve">Основа арифметического содержания — представления о натуральном числе и нуле, </w:t>
      </w:r>
      <w:r>
        <w:rPr>
          <w:color w:val="000000"/>
        </w:rPr>
        <w:t>арифметических действиях (сложение, вычитание, умножение и</w:t>
      </w:r>
      <w:r>
        <w:rPr>
          <w:color w:val="FF0000"/>
        </w:rPr>
        <w:t xml:space="preserve"> </w:t>
      </w:r>
      <w:r>
        <w:rPr>
          <w:color w:val="000000"/>
        </w:rPr>
        <w:t>деление).</w:t>
      </w:r>
      <w:r>
        <w:rPr>
          <w:color w:val="FF0000"/>
        </w:rPr>
        <w:t xml:space="preserve"> </w:t>
      </w:r>
      <w: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Pr>
          <w:color w:val="000000"/>
        </w:rPr>
        <w:t>освоят различные</w:t>
      </w:r>
      <w:r>
        <w:rPr>
          <w:color w:val="FF0000"/>
        </w:rPr>
        <w:t xml:space="preserve"> </w:t>
      </w:r>
      <w:r>
        <w:t xml:space="preserve">приёмы </w:t>
      </w:r>
      <w:r>
        <w:rPr>
          <w:color w:val="000000"/>
        </w:rPr>
        <w:t>проверки выполненных</w:t>
      </w:r>
      <w:r>
        <w:rPr>
          <w:color w:val="FF0000"/>
        </w:rPr>
        <w:t xml:space="preserve"> </w:t>
      </w:r>
      <w: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DF4287" w:rsidRDefault="00DF4287" w:rsidP="004D71E9">
      <w:pPr>
        <w:ind w:firstLine="567"/>
        <w:jc w:val="both"/>
      </w:pPr>
      <w:r>
        <w:t>Программа предусматривает ознакомление с величинами (длин</w:t>
      </w:r>
      <w:r>
        <w:rPr>
          <w:color w:val="000000"/>
        </w:rPr>
        <w:t>а</w:t>
      </w:r>
      <w:r>
        <w:t>, площадь, масс</w:t>
      </w:r>
      <w:r>
        <w:rPr>
          <w:color w:val="000000"/>
        </w:rPr>
        <w:t>а</w:t>
      </w:r>
      <w:r>
        <w:t>, вместимость, время) и их измерением, с единицами измерения однородных величин и соотношениями между ними.</w:t>
      </w:r>
    </w:p>
    <w:p w:rsidR="00DF4287" w:rsidRDefault="00DF4287" w:rsidP="004D71E9">
      <w:pPr>
        <w:ind w:firstLine="567"/>
        <w:jc w:val="both"/>
      </w:pPr>
      <w: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DF4287" w:rsidRDefault="00DF4287" w:rsidP="004D71E9">
      <w:pPr>
        <w:ind w:firstLine="567"/>
        <w:jc w:val="both"/>
      </w:pPr>
      <w: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DF4287" w:rsidRDefault="00DF4287" w:rsidP="004D71E9">
      <w:pPr>
        <w:ind w:firstLine="567"/>
        <w:jc w:val="both"/>
      </w:pPr>
      <w: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DF4287" w:rsidRDefault="00DF4287" w:rsidP="004D71E9">
      <w:pPr>
        <w:ind w:firstLine="567"/>
        <w:jc w:val="both"/>
      </w:pPr>
      <w:r>
        <w:t xml:space="preserve">Решение текстовых задач связано с формированием целого ряда умений: </w:t>
      </w:r>
      <w:r>
        <w:rPr>
          <w:color w:val="000000"/>
        </w:rPr>
        <w:t>осознанно читать и</w:t>
      </w:r>
      <w:r>
        <w:rPr>
          <w:color w:val="FF0000"/>
        </w:rPr>
        <w:t xml:space="preserve"> </w:t>
      </w:r>
      <w: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DF4287" w:rsidRDefault="00DF4287" w:rsidP="004D71E9">
      <w:pPr>
        <w:ind w:firstLine="567"/>
        <w:jc w:val="both"/>
      </w:pPr>
      <w: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DF4287" w:rsidRDefault="00DF4287" w:rsidP="004D71E9">
      <w:pPr>
        <w:ind w:firstLine="567"/>
        <w:jc w:val="both"/>
      </w:pPr>
      <w: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DF4287" w:rsidRDefault="00DF4287" w:rsidP="004D71E9">
      <w:pPr>
        <w:ind w:firstLine="567"/>
        <w:jc w:val="both"/>
      </w:pPr>
      <w: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DF4287" w:rsidRDefault="00DF4287" w:rsidP="004D71E9">
      <w:pPr>
        <w:ind w:firstLine="567"/>
        <w:jc w:val="both"/>
      </w:pPr>
      <w: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DF4287" w:rsidRDefault="00DF4287" w:rsidP="004D71E9">
      <w:pPr>
        <w:ind w:firstLine="567"/>
        <w:jc w:val="both"/>
      </w:pPr>
      <w: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DF4287" w:rsidRDefault="00DF4287" w:rsidP="004D71E9">
      <w:pPr>
        <w:ind w:firstLine="567"/>
        <w:jc w:val="both"/>
      </w:pPr>
      <w: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DF4287" w:rsidRDefault="00DF4287" w:rsidP="004D71E9">
      <w:pPr>
        <w:ind w:firstLine="567"/>
        <w:jc w:val="both"/>
      </w:pPr>
      <w: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DF4287" w:rsidRDefault="00DF4287" w:rsidP="004D71E9">
      <w:pPr>
        <w:ind w:firstLine="567"/>
        <w:jc w:val="both"/>
      </w:pPr>
      <w: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color w:val="000000"/>
        </w:rPr>
        <w:t>Развитие а</w:t>
      </w:r>
      <w:r>
        <w:t>лгоритмическо</w:t>
      </w:r>
      <w:r>
        <w:rPr>
          <w:color w:val="000000"/>
        </w:rPr>
        <w:t>го</w:t>
      </w:r>
      <w:r>
        <w:t xml:space="preserve"> мышлени</w:t>
      </w:r>
      <w:r>
        <w:rPr>
          <w:color w:val="000000"/>
        </w:rPr>
        <w:t>я</w:t>
      </w:r>
      <w:r>
        <w:t xml:space="preserve"> </w:t>
      </w:r>
      <w:r>
        <w:rPr>
          <w:color w:val="000000"/>
        </w:rPr>
        <w:t>послужит базой</w:t>
      </w:r>
      <w:r>
        <w:rPr>
          <w:color w:val="FF0000"/>
        </w:rPr>
        <w:t xml:space="preserve"> </w:t>
      </w:r>
      <w:r>
        <w:t>для успешного овладения компьютерной грамотностью.</w:t>
      </w:r>
    </w:p>
    <w:p w:rsidR="00DF4287" w:rsidRDefault="00DF4287" w:rsidP="004D71E9">
      <w:pPr>
        <w:ind w:firstLine="567"/>
        <w:jc w:val="both"/>
      </w:pPr>
      <w: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color w:val="000000"/>
        </w:rPr>
        <w:t>й</w:t>
      </w:r>
      <w: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DF4287" w:rsidRDefault="00DF4287" w:rsidP="004D71E9">
      <w:pPr>
        <w:ind w:firstLine="567"/>
        <w:jc w:val="both"/>
      </w:pPr>
      <w: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DF4287" w:rsidRDefault="00DF4287" w:rsidP="004D71E9">
      <w:pPr>
        <w:ind w:firstLine="567"/>
        <w:jc w:val="both"/>
        <w:rPr>
          <w:b/>
        </w:rPr>
      </w:pPr>
      <w: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DF4287" w:rsidRDefault="00DF4287" w:rsidP="004D71E9">
      <w:pPr>
        <w:ind w:firstLine="567"/>
        <w:jc w:val="both"/>
      </w:pPr>
      <w:r>
        <w:t>Математические знания и представления о числах, величинах,</w:t>
      </w:r>
      <w: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DF4287" w:rsidRDefault="00DF4287" w:rsidP="004D71E9">
      <w:pPr>
        <w:ind w:firstLine="567"/>
        <w:jc w:val="both"/>
      </w:pPr>
      <w: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DF4287" w:rsidRDefault="00DF4287" w:rsidP="004D71E9">
      <w:pPr>
        <w:ind w:firstLine="567"/>
        <w:jc w:val="both"/>
      </w:pPr>
      <w: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DF4287" w:rsidRDefault="00DF4287" w:rsidP="004D71E9">
      <w:pPr>
        <w:ind w:firstLine="567"/>
        <w:jc w:val="both"/>
        <w:rPr>
          <w:b/>
        </w:rPr>
      </w:pPr>
    </w:p>
    <w:p w:rsidR="00DF4287" w:rsidRDefault="00DF4287" w:rsidP="004D71E9">
      <w:pPr>
        <w:ind w:firstLine="567"/>
        <w:jc w:val="center"/>
        <w:rPr>
          <w:b/>
          <w:u w:val="single"/>
        </w:rPr>
      </w:pPr>
      <w:r>
        <w:rPr>
          <w:b/>
          <w:u w:val="single"/>
        </w:rPr>
        <w:t>Место курса в учебном плане</w:t>
      </w:r>
    </w:p>
    <w:p w:rsidR="00DF4287" w:rsidRDefault="00DF4287" w:rsidP="004D71E9">
      <w:pPr>
        <w:ind w:firstLine="567"/>
        <w:jc w:val="both"/>
      </w:pPr>
      <w: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DF4287" w:rsidRDefault="00DF4287" w:rsidP="004D71E9">
      <w:pPr>
        <w:ind w:firstLine="567"/>
        <w:jc w:val="both"/>
        <w:rPr>
          <w:b/>
        </w:rPr>
      </w:pPr>
    </w:p>
    <w:p w:rsidR="00DF4287" w:rsidRDefault="00DF4287" w:rsidP="004D71E9">
      <w:pPr>
        <w:pStyle w:val="BodyText"/>
        <w:jc w:val="center"/>
        <w:rPr>
          <w:b/>
          <w:color w:val="000000"/>
          <w:u w:val="single"/>
        </w:rPr>
      </w:pPr>
      <w:r>
        <w:rPr>
          <w:b/>
          <w:color w:val="000000"/>
          <w:u w:val="single"/>
        </w:rPr>
        <w:t>Ценностные ориентиры содержания учебного предмета</w:t>
      </w:r>
    </w:p>
    <w:p w:rsidR="00DF4287" w:rsidRDefault="00DF4287" w:rsidP="004D71E9">
      <w:pPr>
        <w:ind w:firstLine="567"/>
        <w:jc w:val="both"/>
      </w:pPr>
      <w: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DF4287" w:rsidRDefault="00DF4287" w:rsidP="004D71E9">
      <w:pPr>
        <w:ind w:firstLine="567"/>
        <w:jc w:val="both"/>
      </w:pPr>
      <w: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DF4287" w:rsidRDefault="00DF4287" w:rsidP="004D71E9">
      <w:pPr>
        <w:ind w:firstLine="567"/>
        <w:jc w:val="center"/>
        <w:rPr>
          <w:b/>
          <w:u w:val="single"/>
        </w:rPr>
      </w:pPr>
    </w:p>
    <w:p w:rsidR="00DF4287" w:rsidRDefault="00DF4287" w:rsidP="004D71E9">
      <w:pPr>
        <w:ind w:firstLine="567"/>
        <w:jc w:val="center"/>
        <w:rPr>
          <w:b/>
          <w:u w:val="single"/>
        </w:rPr>
      </w:pPr>
    </w:p>
    <w:p w:rsidR="00DF4287" w:rsidRDefault="00DF4287" w:rsidP="004D71E9">
      <w:pPr>
        <w:ind w:firstLine="567"/>
        <w:jc w:val="center"/>
        <w:rPr>
          <w:b/>
          <w:u w:val="single"/>
        </w:rPr>
      </w:pPr>
    </w:p>
    <w:p w:rsidR="00DF4287" w:rsidRDefault="00DF4287" w:rsidP="004D71E9">
      <w:pPr>
        <w:ind w:firstLine="567"/>
        <w:jc w:val="center"/>
        <w:rPr>
          <w:b/>
          <w:u w:val="single"/>
        </w:rPr>
      </w:pPr>
    </w:p>
    <w:p w:rsidR="00DF4287" w:rsidRDefault="00DF4287" w:rsidP="004D71E9">
      <w:pPr>
        <w:ind w:firstLine="567"/>
        <w:jc w:val="center"/>
        <w:rPr>
          <w:b/>
          <w:u w:val="single"/>
        </w:rPr>
      </w:pPr>
    </w:p>
    <w:p w:rsidR="00DF4287" w:rsidRDefault="00DF4287" w:rsidP="004D71E9">
      <w:pPr>
        <w:ind w:firstLine="567"/>
        <w:jc w:val="center"/>
        <w:rPr>
          <w:b/>
          <w:u w:val="single"/>
        </w:rPr>
      </w:pPr>
      <w:r>
        <w:rPr>
          <w:b/>
          <w:u w:val="single"/>
        </w:rPr>
        <w:t>Результаты изучения курса</w:t>
      </w:r>
    </w:p>
    <w:p w:rsidR="00DF4287" w:rsidRDefault="00DF4287" w:rsidP="004D71E9">
      <w:pPr>
        <w:ind w:firstLine="567"/>
        <w:jc w:val="center"/>
        <w:rPr>
          <w:b/>
          <w:u w:val="single"/>
        </w:rPr>
      </w:pPr>
    </w:p>
    <w:tbl>
      <w:tblPr>
        <w:tblW w:w="13445"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5"/>
        <w:gridCol w:w="4620"/>
        <w:gridCol w:w="4950"/>
      </w:tblGrid>
      <w:tr w:rsidR="00DF4287" w:rsidTr="00A96233">
        <w:tc>
          <w:tcPr>
            <w:tcW w:w="3875" w:type="dxa"/>
          </w:tcPr>
          <w:p w:rsidR="00DF4287" w:rsidRDefault="00DF4287">
            <w:pPr>
              <w:jc w:val="center"/>
              <w:rPr>
                <w:b/>
              </w:rPr>
            </w:pPr>
            <w:r>
              <w:rPr>
                <w:b/>
              </w:rPr>
              <w:t xml:space="preserve">Личностные           </w:t>
            </w:r>
          </w:p>
        </w:tc>
        <w:tc>
          <w:tcPr>
            <w:tcW w:w="4620" w:type="dxa"/>
          </w:tcPr>
          <w:p w:rsidR="00DF4287" w:rsidRDefault="00DF4287">
            <w:pPr>
              <w:jc w:val="center"/>
              <w:rPr>
                <w:b/>
              </w:rPr>
            </w:pPr>
            <w:r>
              <w:rPr>
                <w:b/>
              </w:rPr>
              <w:t>Метапредметные</w:t>
            </w:r>
          </w:p>
        </w:tc>
        <w:tc>
          <w:tcPr>
            <w:tcW w:w="4950" w:type="dxa"/>
          </w:tcPr>
          <w:p w:rsidR="00DF4287" w:rsidRDefault="00DF4287">
            <w:pPr>
              <w:jc w:val="center"/>
              <w:rPr>
                <w:b/>
              </w:rPr>
            </w:pPr>
            <w:r>
              <w:rPr>
                <w:b/>
              </w:rPr>
              <w:t>Предметные</w:t>
            </w:r>
          </w:p>
        </w:tc>
      </w:tr>
      <w:tr w:rsidR="00DF4287" w:rsidTr="00A96233">
        <w:tc>
          <w:tcPr>
            <w:tcW w:w="3875" w:type="dxa"/>
          </w:tcPr>
          <w:p w:rsidR="00DF4287" w:rsidRDefault="00DF4287">
            <w:pPr>
              <w:ind w:firstLine="34"/>
              <w:jc w:val="both"/>
              <w:rPr>
                <w:color w:val="000000"/>
              </w:rPr>
            </w:pPr>
            <w:r>
              <w:rPr>
                <w:color w:val="000000"/>
              </w:rPr>
              <w:t>— Чувство гордости за свою Родину, российский народ и историю России;</w:t>
            </w:r>
          </w:p>
          <w:p w:rsidR="00DF4287" w:rsidRDefault="00DF4287">
            <w:pPr>
              <w:ind w:firstLine="34"/>
              <w:jc w:val="both"/>
              <w:rPr>
                <w:color w:val="000000"/>
              </w:rPr>
            </w:pPr>
            <w:r>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DF4287" w:rsidRDefault="00DF4287">
            <w:pPr>
              <w:ind w:firstLine="34"/>
              <w:jc w:val="both"/>
              <w:rPr>
                <w:color w:val="000000"/>
              </w:rPr>
            </w:pPr>
            <w:r>
              <w:rPr>
                <w:color w:val="000000"/>
              </w:rPr>
              <w:t>— Целостное восприятие окружающего мира.</w:t>
            </w:r>
          </w:p>
          <w:p w:rsidR="00DF4287" w:rsidRDefault="00DF4287">
            <w:pPr>
              <w:ind w:firstLine="34"/>
              <w:jc w:val="both"/>
              <w:rPr>
                <w:color w:val="000000"/>
              </w:rPr>
            </w:pPr>
            <w:r>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F4287" w:rsidRDefault="00DF4287">
            <w:pPr>
              <w:ind w:firstLine="34"/>
              <w:jc w:val="both"/>
              <w:rPr>
                <w:color w:val="000000"/>
              </w:rPr>
            </w:pPr>
            <w:r>
              <w:rPr>
                <w:color w:val="000000"/>
              </w:rPr>
              <w:t>— Рефлексивную самооценку, умение анализировать свои действия и управлять ими.</w:t>
            </w:r>
          </w:p>
          <w:p w:rsidR="00DF4287" w:rsidRDefault="00DF4287">
            <w:pPr>
              <w:ind w:firstLine="34"/>
              <w:jc w:val="both"/>
            </w:pPr>
            <w:r>
              <w:t> — Навыки сотрудничества со взрослыми и сверстниками.</w:t>
            </w:r>
          </w:p>
          <w:p w:rsidR="00DF4287" w:rsidRDefault="00DF4287">
            <w:pPr>
              <w:ind w:firstLine="34"/>
              <w:jc w:val="both"/>
              <w:rPr>
                <w:color w:val="000000"/>
              </w:rPr>
            </w:pPr>
            <w:r>
              <w:t> — Установку на</w:t>
            </w:r>
            <w:r>
              <w:rPr>
                <w:color w:val="FF0000"/>
              </w:rPr>
              <w:t xml:space="preserve"> </w:t>
            </w:r>
            <w:r>
              <w:t xml:space="preserve">здоровый образ жизни, </w:t>
            </w:r>
            <w:r>
              <w:rPr>
                <w:color w:val="000000"/>
              </w:rPr>
              <w:t>наличие мотивации к творческому труду, к работе на результат.</w:t>
            </w:r>
          </w:p>
          <w:p w:rsidR="00DF4287" w:rsidRDefault="00DF4287">
            <w:pPr>
              <w:shd w:val="clear" w:color="auto" w:fill="FFFFFF"/>
              <w:autoSpaceDE w:val="0"/>
              <w:autoSpaceDN w:val="0"/>
              <w:adjustRightInd w:val="0"/>
              <w:jc w:val="both"/>
            </w:pPr>
          </w:p>
        </w:tc>
        <w:tc>
          <w:tcPr>
            <w:tcW w:w="4620" w:type="dxa"/>
          </w:tcPr>
          <w:p w:rsidR="00DF4287" w:rsidRDefault="00DF4287">
            <w:pPr>
              <w:ind w:firstLine="34"/>
              <w:jc w:val="both"/>
            </w:pPr>
            <w:r>
              <w:t>— Способность принимать и сохранять цели и задачи учебной деятельности, находить</w:t>
            </w:r>
            <w:r>
              <w:rPr>
                <w:color w:val="FF0000"/>
              </w:rPr>
              <w:t xml:space="preserve"> </w:t>
            </w:r>
            <w:r>
              <w:t>средства и способы её осуществления.</w:t>
            </w:r>
          </w:p>
          <w:p w:rsidR="00DF4287" w:rsidRDefault="00DF4287">
            <w:pPr>
              <w:ind w:firstLine="34"/>
              <w:jc w:val="both"/>
            </w:pPr>
            <w:r>
              <w:t> — Овладение</w:t>
            </w:r>
            <w:r>
              <w:rPr>
                <w:color w:val="FF0000"/>
              </w:rPr>
              <w:t xml:space="preserve"> </w:t>
            </w:r>
            <w:r>
              <w:t>способ</w:t>
            </w:r>
            <w:r>
              <w:rPr>
                <w:color w:val="000000"/>
              </w:rPr>
              <w:t>ами</w:t>
            </w:r>
            <w:r>
              <w:t xml:space="preserve"> выполнения заданий творческого и поискового характера.</w:t>
            </w:r>
          </w:p>
          <w:p w:rsidR="00DF4287" w:rsidRDefault="00DF4287">
            <w:pPr>
              <w:ind w:firstLine="34"/>
              <w:jc w:val="both"/>
            </w:pPr>
            <w: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F4287" w:rsidRDefault="00DF4287">
            <w:pPr>
              <w:ind w:firstLine="34"/>
              <w:jc w:val="both"/>
            </w:pPr>
            <w: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F4287" w:rsidRDefault="00DF4287">
            <w:pPr>
              <w:ind w:firstLine="34"/>
              <w:jc w:val="both"/>
            </w:pPr>
            <w: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DF4287" w:rsidRDefault="00DF4287">
            <w:pPr>
              <w:ind w:firstLine="34"/>
              <w:jc w:val="both"/>
            </w:pPr>
            <w: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DF4287" w:rsidRDefault="00DF4287">
            <w:pPr>
              <w:ind w:firstLine="34"/>
              <w:jc w:val="both"/>
            </w:pPr>
            <w:r>
              <w:t>— Овладение логическими действиями сравнения, анализа, синтеза, обобщения, классификации по родовидовым признакам, установления</w:t>
            </w:r>
            <w:r>
              <w:br/>
              <w:t>аналогий и причинно-следственных связей, построения рассуждений, отнесения к известным понятиям.</w:t>
            </w:r>
          </w:p>
          <w:p w:rsidR="00DF4287" w:rsidRDefault="00DF4287">
            <w:pPr>
              <w:ind w:firstLine="34"/>
              <w:jc w:val="both"/>
            </w:pPr>
            <w: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F4287" w:rsidRDefault="00DF4287">
            <w:pPr>
              <w:ind w:firstLine="34"/>
              <w:jc w:val="both"/>
            </w:pPr>
            <w: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F4287" w:rsidRDefault="00DF4287">
            <w:pPr>
              <w:ind w:firstLine="34"/>
              <w:jc w:val="both"/>
            </w:pPr>
            <w: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DF4287" w:rsidRDefault="00DF4287">
            <w:pPr>
              <w:ind w:firstLine="34"/>
              <w:jc w:val="both"/>
            </w:pPr>
            <w:r>
              <w:t>— Овладение базовыми предметными и межпредметными понятиями, отражающими существенные связи и отношения между объектами и процессами.</w:t>
            </w:r>
          </w:p>
          <w:p w:rsidR="00DF4287" w:rsidRDefault="00DF4287">
            <w:pPr>
              <w:ind w:firstLine="34"/>
              <w:jc w:val="both"/>
            </w:pPr>
            <w: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tc>
        <w:tc>
          <w:tcPr>
            <w:tcW w:w="4950" w:type="dxa"/>
          </w:tcPr>
          <w:p w:rsidR="00DF4287" w:rsidRDefault="00DF4287">
            <w:pPr>
              <w:jc w:val="both"/>
            </w:pPr>
            <w:r>
              <w:t>— Использование приобретённых математических знаний для описания и объяснения окружающих предметов, процессов, явлений, а также для</w:t>
            </w:r>
            <w:r>
              <w:br/>
              <w:t>оценки их количественных и пространственных отношений.</w:t>
            </w:r>
          </w:p>
          <w:p w:rsidR="00DF4287" w:rsidRDefault="00DF4287">
            <w:pPr>
              <w:jc w:val="both"/>
            </w:pPr>
            <w:r>
              <w:t>— Овладение основами логического и алгоритмического мышления,</w:t>
            </w:r>
            <w:r>
              <w:br/>
              <w:t>пространственного воображения и математической речи, основами счёта,</w:t>
            </w:r>
            <w:r>
              <w:rPr>
                <w:color w:val="FF0000"/>
              </w:rPr>
              <w:t xml:space="preserve"> </w:t>
            </w:r>
            <w:r>
              <w:t>измерения, прикидки результата</w:t>
            </w:r>
            <w:r>
              <w:rPr>
                <w:color w:val="FF0000"/>
              </w:rPr>
              <w:t xml:space="preserve"> </w:t>
            </w:r>
            <w:r>
              <w:t>и его оценки, наглядного представления данных в разной форме (таблицы, схемы, диаграммы),</w:t>
            </w:r>
            <w:r>
              <w:rPr>
                <w:color w:val="548DD4"/>
              </w:rPr>
              <w:t xml:space="preserve"> </w:t>
            </w:r>
            <w:r>
              <w:t>записи и выполнения алгоритмов.</w:t>
            </w:r>
          </w:p>
          <w:p w:rsidR="00DF4287" w:rsidRDefault="00DF4287">
            <w:pPr>
              <w:jc w:val="both"/>
            </w:pPr>
            <w:r>
              <w:t> — Приобретение начального опыта применения математических знаний для решения учебно-познавательных и учебно-практических задач.</w:t>
            </w:r>
          </w:p>
          <w:p w:rsidR="00DF4287" w:rsidRDefault="00DF4287">
            <w:pPr>
              <w:jc w:val="both"/>
            </w:pPr>
            <w: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F4287" w:rsidRDefault="00DF4287">
            <w:pPr>
              <w:shd w:val="clear" w:color="auto" w:fill="FFFFFF"/>
              <w:autoSpaceDE w:val="0"/>
              <w:autoSpaceDN w:val="0"/>
              <w:adjustRightInd w:val="0"/>
              <w:jc w:val="both"/>
            </w:pPr>
            <w: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tc>
      </w:tr>
    </w:tbl>
    <w:p w:rsidR="00DF4287" w:rsidRDefault="00DF4287" w:rsidP="004D71E9">
      <w:pPr>
        <w:ind w:firstLine="567"/>
        <w:jc w:val="center"/>
        <w:rPr>
          <w:b/>
          <w:u w:val="single"/>
        </w:rPr>
      </w:pPr>
    </w:p>
    <w:p w:rsidR="00DF4287" w:rsidRDefault="00DF4287" w:rsidP="004D71E9">
      <w:pPr>
        <w:ind w:firstLine="567"/>
        <w:jc w:val="both"/>
        <w:rPr>
          <w:color w:val="548DD4"/>
        </w:rPr>
      </w:pPr>
    </w:p>
    <w:p w:rsidR="00DF4287" w:rsidRDefault="00DF4287" w:rsidP="004D71E9">
      <w:pPr>
        <w:pStyle w:val="centr"/>
        <w:numPr>
          <w:ilvl w:val="0"/>
          <w:numId w:val="7"/>
        </w:numPr>
        <w:spacing w:before="0" w:beforeAutospacing="0" w:after="0" w:afterAutospacing="0"/>
      </w:pPr>
      <w:r>
        <w:rPr>
          <w:rStyle w:val="Emphasis"/>
          <w:b/>
          <w:bCs/>
        </w:rPr>
        <w:t>Основные требования к знаниям, умениям и навыкам обучающихся к концу 3 класса</w:t>
      </w:r>
    </w:p>
    <w:p w:rsidR="00DF4287" w:rsidRDefault="00DF4287" w:rsidP="004D71E9">
      <w:pPr>
        <w:pStyle w:val="body"/>
        <w:numPr>
          <w:ilvl w:val="0"/>
          <w:numId w:val="7"/>
        </w:numPr>
      </w:pPr>
      <w:r>
        <w:rPr>
          <w:rStyle w:val="Emphasis"/>
          <w:b/>
          <w:bCs/>
        </w:rPr>
        <w:t>      Обучающиеся должны знать:</w:t>
      </w:r>
      <w:r>
        <w:rPr>
          <w:b/>
          <w:bCs/>
          <w:i/>
          <w:iCs/>
        </w:rPr>
        <w:br/>
      </w:r>
      <w:r>
        <w:rPr>
          <w:rStyle w:val="Emphasis"/>
          <w:b/>
          <w:bCs/>
        </w:rPr>
        <w:t>      </w:t>
      </w:r>
      <w:r>
        <w:t>названия и последовательность чисел до 1000;</w:t>
      </w:r>
      <w:r>
        <w:br/>
        <w:t>      названия компонентов и результатов умножения и деления;</w:t>
      </w:r>
      <w:r>
        <w:br/>
        <w:t>      правила порядка выполнения действий в выражениях в 2—3 действия (со скобками и без них).</w:t>
      </w:r>
      <w:r>
        <w:br/>
        <w:t>      Таблицу умножения однозначных чисел и соответствующие случаи деления учащиеся должны усвоить на уровне автоматизированного навыка.</w:t>
      </w:r>
      <w:r>
        <w:br/>
        <w:t>      </w:t>
      </w:r>
      <w:r>
        <w:rPr>
          <w:rStyle w:val="Emphasis"/>
          <w:b/>
          <w:bCs/>
        </w:rPr>
        <w:t>Обучающиеся должны уметь:</w:t>
      </w:r>
      <w:r>
        <w:rPr>
          <w:b/>
          <w:bCs/>
          <w:i/>
          <w:iCs/>
        </w:rPr>
        <w:br/>
      </w:r>
      <w:r>
        <w:rPr>
          <w:rStyle w:val="Emphasis"/>
          <w:b/>
          <w:bCs/>
        </w:rPr>
        <w:t>      </w:t>
      </w:r>
      <w:r>
        <w:t>читать, записывать, сравнивать числа в пределах 1000;</w:t>
      </w:r>
      <w:r>
        <w:br/>
        <w:t>      выполнять устно четыре арифметических действия в пределах 100;</w:t>
      </w:r>
      <w:r>
        <w:br/>
        <w:t>      выполнять письменно сложение, вычитание двузначных и трехзначных чисел в пределах 1000;</w:t>
      </w:r>
      <w:r>
        <w:br/>
        <w:t>      выполнять проверку вычислений;</w:t>
      </w:r>
      <w:r>
        <w:br/>
        <w:t>      вычислять значения числовых выражений, содержащих 2—3 действия (со скобками и без них);</w:t>
      </w:r>
      <w:r>
        <w:br/>
        <w:t>      решать задачи в 1—3 действия;</w:t>
      </w:r>
      <w:r>
        <w:br/>
        <w:t>      находить периметр многоугольника и в том числе прямоугольника (квадрата).</w:t>
      </w:r>
    </w:p>
    <w:p w:rsidR="00DF4287" w:rsidRDefault="00DF4287" w:rsidP="004D71E9">
      <w:pPr>
        <w:pStyle w:val="centr"/>
        <w:numPr>
          <w:ilvl w:val="0"/>
          <w:numId w:val="7"/>
        </w:numPr>
        <w:spacing w:before="0" w:beforeAutospacing="0" w:after="0" w:afterAutospacing="0"/>
      </w:pPr>
      <w:r>
        <w:rPr>
          <w:rStyle w:val="Emphasis"/>
          <w:b/>
          <w:bCs/>
        </w:rPr>
        <w:t>Основные требования к знаниям, умениям и навыкам обучающихся к концу 3 класса</w:t>
      </w:r>
    </w:p>
    <w:p w:rsidR="00DF4287" w:rsidRDefault="00DF4287" w:rsidP="004D71E9">
      <w:pPr>
        <w:pStyle w:val="body"/>
        <w:numPr>
          <w:ilvl w:val="0"/>
          <w:numId w:val="7"/>
        </w:numPr>
      </w:pPr>
      <w:r>
        <w:rPr>
          <w:rStyle w:val="Emphasis"/>
          <w:b/>
          <w:bCs/>
        </w:rPr>
        <w:t>      Обучающиеся должны знать:</w:t>
      </w:r>
      <w:r>
        <w:rPr>
          <w:b/>
          <w:bCs/>
          <w:i/>
          <w:iCs/>
        </w:rPr>
        <w:br/>
      </w:r>
      <w:r>
        <w:rPr>
          <w:rStyle w:val="Emphasis"/>
          <w:b/>
          <w:bCs/>
        </w:rPr>
        <w:t>      </w:t>
      </w:r>
      <w:r>
        <w:t>названия и последовательность чисел до 1000;</w:t>
      </w:r>
      <w:r>
        <w:br/>
        <w:t>      названия компонентов и результатов умножения и деления;</w:t>
      </w:r>
      <w:r>
        <w:br/>
        <w:t>      правила порядка выполнения действий в выражениях в 2—3 действия (со скобками и без них).</w:t>
      </w:r>
      <w:r>
        <w:br/>
        <w:t>      Таблицу умножения однозначных чисел и соответствующие случаи деления учащиеся должны усвоить на уровне автоматизированного навыка.</w:t>
      </w:r>
      <w:r>
        <w:br/>
        <w:t>      </w:t>
      </w:r>
      <w:r>
        <w:rPr>
          <w:rStyle w:val="Emphasis"/>
          <w:b/>
          <w:bCs/>
        </w:rPr>
        <w:t>Обучающиеся должны уметь:</w:t>
      </w:r>
      <w:r>
        <w:rPr>
          <w:b/>
          <w:bCs/>
          <w:i/>
          <w:iCs/>
        </w:rPr>
        <w:br/>
      </w:r>
      <w:r>
        <w:rPr>
          <w:rStyle w:val="Emphasis"/>
          <w:b/>
          <w:bCs/>
        </w:rPr>
        <w:t>      </w:t>
      </w:r>
      <w:r>
        <w:t>читать, записывать, сравнивать числа в пределах 1000;</w:t>
      </w:r>
      <w:r>
        <w:br/>
        <w:t>      выполнять устно четыре арифметических действия в пределах 100;</w:t>
      </w:r>
      <w:r>
        <w:br/>
        <w:t>      выполнять письменно сложение, вычитание двузначных и трехзначных чисел в пределах 1000;</w:t>
      </w:r>
      <w:r>
        <w:br/>
        <w:t>      выполнять проверку вычислений;</w:t>
      </w:r>
      <w:r>
        <w:br/>
        <w:t>      вычислять значения числовых выражений, содержащих 2—3 действия (со скобками и без них);</w:t>
      </w:r>
      <w:r>
        <w:br/>
        <w:t>      решать задачи в 1—3 действия;</w:t>
      </w:r>
      <w:r>
        <w:br/>
        <w:t>      находить периметр многоугольника и в том числе прямоугольника (квадрата).</w:t>
      </w:r>
    </w:p>
    <w:p w:rsidR="00DF4287" w:rsidRDefault="00DF4287" w:rsidP="004D71E9">
      <w:pPr>
        <w:ind w:firstLine="567"/>
        <w:jc w:val="both"/>
        <w:rPr>
          <w:color w:val="548DD4"/>
        </w:rPr>
      </w:pPr>
    </w:p>
    <w:p w:rsidR="00DF4287" w:rsidRDefault="00DF4287" w:rsidP="004D71E9">
      <w:pPr>
        <w:ind w:firstLine="567"/>
        <w:jc w:val="center"/>
        <w:rPr>
          <w:u w:val="single"/>
        </w:rPr>
      </w:pPr>
      <w:r>
        <w:rPr>
          <w:b/>
          <w:u w:val="single"/>
        </w:rPr>
        <w:t>Содержание курса</w:t>
      </w:r>
    </w:p>
    <w:p w:rsidR="00DF4287" w:rsidRDefault="00DF4287" w:rsidP="004D71E9">
      <w:pPr>
        <w:ind w:firstLine="567"/>
        <w:jc w:val="both"/>
        <w:rPr>
          <w:b/>
        </w:rPr>
      </w:pPr>
      <w:r>
        <w:rPr>
          <w:b/>
        </w:rPr>
        <w:t>Числа и величины</w:t>
      </w:r>
    </w:p>
    <w:p w:rsidR="00DF4287" w:rsidRDefault="00DF4287" w:rsidP="004D71E9">
      <w:pPr>
        <w:ind w:firstLine="567"/>
        <w:jc w:val="both"/>
      </w:pPr>
      <w: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F4287" w:rsidRDefault="00DF4287" w:rsidP="004D71E9">
      <w:pPr>
        <w:ind w:firstLine="567"/>
        <w:jc w:val="both"/>
      </w:pPr>
      <w: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F4287" w:rsidRDefault="00DF4287" w:rsidP="004D71E9">
      <w:pPr>
        <w:ind w:firstLine="567"/>
        <w:jc w:val="both"/>
      </w:pPr>
    </w:p>
    <w:p w:rsidR="00DF4287" w:rsidRDefault="00DF4287" w:rsidP="004D71E9">
      <w:pPr>
        <w:ind w:firstLine="567"/>
        <w:jc w:val="both"/>
      </w:pPr>
      <w:r>
        <w:rPr>
          <w:b/>
        </w:rPr>
        <w:t>Арифметические действия</w:t>
      </w:r>
    </w:p>
    <w:p w:rsidR="00DF4287" w:rsidRDefault="00DF4287" w:rsidP="004D71E9">
      <w:pPr>
        <w:ind w:firstLine="567"/>
        <w:jc w:val="both"/>
      </w:pPr>
      <w: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F4287" w:rsidRDefault="00DF4287" w:rsidP="004D71E9">
      <w:pPr>
        <w:ind w:firstLine="567"/>
        <w:jc w:val="both"/>
      </w:pPr>
      <w:r>
        <w:t xml:space="preserve">Элементы алгебраической пропедевтики. Выражения с одной переменной вида </w:t>
      </w:r>
      <w:r>
        <w:rPr>
          <w:i/>
          <w:lang w:val="en-US"/>
        </w:rPr>
        <w:t>a</w:t>
      </w:r>
      <w:r>
        <w:rPr>
          <w:i/>
        </w:rPr>
        <w:t xml:space="preserve"> ±</w:t>
      </w:r>
      <w:r>
        <w:t xml:space="preserve"> 28, 8 ∙</w:t>
      </w:r>
      <w:r>
        <w:rPr>
          <w:i/>
        </w:rPr>
        <w:t xml:space="preserve"> </w:t>
      </w:r>
      <w:r>
        <w:rPr>
          <w:i/>
          <w:lang w:val="en-US"/>
        </w:rPr>
        <w:t>b</w:t>
      </w:r>
      <w:r>
        <w:rPr>
          <w:i/>
        </w:rPr>
        <w:t xml:space="preserve">, </w:t>
      </w:r>
      <w:r>
        <w:rPr>
          <w:i/>
          <w:lang w:val="en-US"/>
        </w:rPr>
        <w:t>c</w:t>
      </w:r>
      <w:r>
        <w:t xml:space="preserve"> : 2; с двумя переменными вида: </w:t>
      </w:r>
      <w:r>
        <w:rPr>
          <w:i/>
          <w:lang w:val="en-US"/>
        </w:rPr>
        <w:t>a</w:t>
      </w:r>
      <w:r w:rsidRPr="004D71E9">
        <w:rPr>
          <w:i/>
        </w:rPr>
        <w:t xml:space="preserve"> </w:t>
      </w:r>
      <w:r>
        <w:t xml:space="preserve">+ </w:t>
      </w:r>
      <w:r>
        <w:rPr>
          <w:i/>
          <w:lang w:val="en-US"/>
        </w:rPr>
        <w:t>b</w:t>
      </w:r>
      <w:r>
        <w:rPr>
          <w:i/>
        </w:rPr>
        <w:t>, а – </w:t>
      </w:r>
      <w:r>
        <w:rPr>
          <w:i/>
          <w:lang w:val="en-US"/>
        </w:rPr>
        <w:t>b</w:t>
      </w:r>
      <w:r>
        <w:rPr>
          <w:i/>
        </w:rPr>
        <w:t xml:space="preserve">, </w:t>
      </w:r>
      <w:r>
        <w:rPr>
          <w:i/>
          <w:lang w:val="en-US"/>
        </w:rPr>
        <w:t>a</w:t>
      </w:r>
      <w:r>
        <w:rPr>
          <w:i/>
        </w:rPr>
        <w:t xml:space="preserve"> ∙ </w:t>
      </w:r>
      <w:r>
        <w:rPr>
          <w:i/>
          <w:lang w:val="en-US"/>
        </w:rPr>
        <w:t>b</w:t>
      </w:r>
      <w:r>
        <w:rPr>
          <w:i/>
        </w:rPr>
        <w:t xml:space="preserve">, </w:t>
      </w:r>
      <w:r>
        <w:rPr>
          <w:i/>
          <w:lang w:val="en-US"/>
        </w:rPr>
        <w:t>c</w:t>
      </w:r>
      <w:r w:rsidRPr="004D71E9">
        <w:rPr>
          <w:i/>
        </w:rPr>
        <w:t xml:space="preserve"> </w:t>
      </w:r>
      <w:r>
        <w:t xml:space="preserve">: </w:t>
      </w:r>
      <w:r>
        <w:rPr>
          <w:i/>
          <w:lang w:val="en-US"/>
        </w:rPr>
        <w:t>d</w:t>
      </w:r>
      <w:r w:rsidRPr="004D71E9">
        <w:rPr>
          <w:i/>
        </w:rPr>
        <w:t xml:space="preserve"> </w:t>
      </w:r>
      <w:r>
        <w:t>(</w:t>
      </w:r>
      <w:r>
        <w:rPr>
          <w:i/>
          <w:lang w:val="en-US"/>
        </w:rPr>
        <w:t>d</w:t>
      </w:r>
      <w:r w:rsidRPr="004D71E9">
        <w:rPr>
          <w:i/>
        </w:rPr>
        <w:t xml:space="preserve"> </w:t>
      </w:r>
      <w:r>
        <w:rPr>
          <w:i/>
        </w:rPr>
        <w:t xml:space="preserve">≠ </w:t>
      </w:r>
      <w: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rPr>
        <w:t xml:space="preserve"> а = а, </w:t>
      </w:r>
      <w:r>
        <w:t xml:space="preserve">0 ∙ </w:t>
      </w:r>
      <w:r>
        <w:rPr>
          <w:i/>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F4287" w:rsidRDefault="00DF4287" w:rsidP="004D71E9">
      <w:pPr>
        <w:ind w:firstLine="567"/>
        <w:jc w:val="both"/>
      </w:pPr>
    </w:p>
    <w:p w:rsidR="00DF4287" w:rsidRDefault="00DF4287" w:rsidP="004D71E9">
      <w:pPr>
        <w:ind w:firstLine="567"/>
        <w:jc w:val="both"/>
        <w:rPr>
          <w:b/>
        </w:rPr>
      </w:pPr>
      <w:r>
        <w:rPr>
          <w:b/>
        </w:rPr>
        <w:t>Работа</w:t>
      </w:r>
      <w:r>
        <w:t xml:space="preserve"> </w:t>
      </w:r>
      <w:r>
        <w:rPr>
          <w:b/>
        </w:rPr>
        <w:t>с текстовыми задачами</w:t>
      </w:r>
    </w:p>
    <w:p w:rsidR="00DF4287" w:rsidRDefault="00DF4287" w:rsidP="004D71E9">
      <w:pPr>
        <w:ind w:firstLine="567"/>
        <w:jc w:val="both"/>
      </w:pPr>
      <w:r>
        <w:t>Задача. Структура задачи. Решение текстовых задач арифметическим способом. Планирование хода решения задач.</w:t>
      </w:r>
    </w:p>
    <w:p w:rsidR="00DF4287" w:rsidRDefault="00DF4287" w:rsidP="004D71E9">
      <w:pPr>
        <w:ind w:firstLine="567"/>
        <w:jc w:val="both"/>
      </w:pPr>
      <w: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DF4287" w:rsidRDefault="00DF4287" w:rsidP="004D71E9">
      <w:pPr>
        <w:ind w:firstLine="567"/>
        <w:jc w:val="both"/>
      </w:pPr>
      <w:r>
        <w:t>Решение задач разными способами.</w:t>
      </w:r>
    </w:p>
    <w:p w:rsidR="00DF4287" w:rsidRDefault="00DF4287" w:rsidP="004D71E9">
      <w:pPr>
        <w:ind w:firstLine="567"/>
        <w:jc w:val="both"/>
      </w:pPr>
      <w:r>
        <w:t>Представление текста задачи в виде рисунка, схематического рисунка, схематического чертежа, краткой записи, в таблице, на диаграмме.</w:t>
      </w:r>
    </w:p>
    <w:p w:rsidR="00DF4287" w:rsidRDefault="00DF4287" w:rsidP="004D71E9">
      <w:pPr>
        <w:ind w:firstLine="567"/>
        <w:jc w:val="both"/>
      </w:pPr>
    </w:p>
    <w:p w:rsidR="00DF4287" w:rsidRDefault="00DF4287" w:rsidP="004D71E9">
      <w:pPr>
        <w:ind w:firstLine="567"/>
        <w:jc w:val="both"/>
        <w:rPr>
          <w:b/>
        </w:rPr>
      </w:pPr>
      <w:r>
        <w:rPr>
          <w:b/>
        </w:rPr>
        <w:t>Пространственные отношения. Геометрические фигуры</w:t>
      </w:r>
    </w:p>
    <w:p w:rsidR="00DF4287" w:rsidRDefault="00DF4287" w:rsidP="004D71E9">
      <w:pPr>
        <w:ind w:firstLine="567"/>
        <w:jc w:val="both"/>
      </w:pPr>
      <w: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DF4287" w:rsidRDefault="00DF4287" w:rsidP="004D71E9">
      <w:pPr>
        <w:ind w:firstLine="567"/>
        <w:jc w:val="both"/>
      </w:pPr>
      <w: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DF4287" w:rsidRDefault="00DF4287" w:rsidP="004D71E9">
      <w:pPr>
        <w:ind w:firstLine="567"/>
        <w:jc w:val="both"/>
      </w:pPr>
      <w:r>
        <w:t xml:space="preserve">Свойства сторон прямоугольника. </w:t>
      </w:r>
    </w:p>
    <w:p w:rsidR="00DF4287" w:rsidRDefault="00DF4287" w:rsidP="004D71E9">
      <w:pPr>
        <w:ind w:firstLine="567"/>
        <w:jc w:val="both"/>
      </w:pPr>
      <w: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F4287" w:rsidRDefault="00DF4287" w:rsidP="004D71E9">
      <w:pPr>
        <w:ind w:firstLine="567"/>
        <w:jc w:val="both"/>
      </w:pPr>
      <w:r>
        <w:t xml:space="preserve">Окружность (круг). Центр, радиус окружности (круга). </w:t>
      </w:r>
    </w:p>
    <w:p w:rsidR="00DF4287" w:rsidRDefault="00DF4287" w:rsidP="004D71E9">
      <w:pPr>
        <w:ind w:firstLine="567"/>
        <w:jc w:val="both"/>
      </w:pPr>
      <w:r>
        <w:t>Использование чертёжных инструментов (линейка, угольник, циркуль) для выполнения построений.</w:t>
      </w:r>
    </w:p>
    <w:p w:rsidR="00DF4287" w:rsidRDefault="00DF4287" w:rsidP="004D71E9">
      <w:pPr>
        <w:ind w:firstLine="567"/>
        <w:jc w:val="both"/>
      </w:pPr>
      <w:r>
        <w:t xml:space="preserve">Геометрические формы в окружающем мире. Распознавание и называние геометрических тел: куб, пирамида, шар. </w:t>
      </w:r>
    </w:p>
    <w:p w:rsidR="00DF4287" w:rsidRDefault="00DF4287" w:rsidP="004D71E9">
      <w:pPr>
        <w:ind w:firstLine="567"/>
        <w:jc w:val="both"/>
      </w:pPr>
    </w:p>
    <w:p w:rsidR="00DF4287" w:rsidRDefault="00DF4287" w:rsidP="004D71E9">
      <w:pPr>
        <w:ind w:firstLine="567"/>
        <w:jc w:val="both"/>
        <w:rPr>
          <w:b/>
        </w:rPr>
      </w:pPr>
      <w:r>
        <w:rPr>
          <w:b/>
        </w:rPr>
        <w:t>Геометрические величины</w:t>
      </w:r>
    </w:p>
    <w:p w:rsidR="00DF4287" w:rsidRDefault="00DF4287" w:rsidP="004D71E9">
      <w:pPr>
        <w:ind w:firstLine="567"/>
        <w:jc w:val="both"/>
      </w:pPr>
      <w: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F4287" w:rsidRDefault="00DF4287" w:rsidP="004D71E9">
      <w:pPr>
        <w:ind w:firstLine="567"/>
        <w:jc w:val="both"/>
      </w:pPr>
      <w: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F4287" w:rsidRDefault="00DF4287" w:rsidP="004D71E9">
      <w:pPr>
        <w:ind w:firstLine="567"/>
        <w:jc w:val="both"/>
      </w:pPr>
    </w:p>
    <w:p w:rsidR="00DF4287" w:rsidRDefault="00DF4287" w:rsidP="004D71E9">
      <w:pPr>
        <w:ind w:firstLine="567"/>
        <w:jc w:val="both"/>
        <w:rPr>
          <w:b/>
        </w:rPr>
      </w:pPr>
      <w:r>
        <w:rPr>
          <w:b/>
        </w:rPr>
        <w:t>Работа с информацией</w:t>
      </w:r>
    </w:p>
    <w:p w:rsidR="00DF4287" w:rsidRDefault="00DF4287" w:rsidP="004D71E9">
      <w:pPr>
        <w:ind w:firstLine="567"/>
        <w:jc w:val="both"/>
      </w:pPr>
      <w: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F4287" w:rsidRDefault="00DF4287" w:rsidP="004D71E9">
      <w:pPr>
        <w:ind w:firstLine="567"/>
        <w:jc w:val="both"/>
      </w:pPr>
      <w:r>
        <w:t>Интерпретация данных таблицы и столбчатой диаграммы.</w:t>
      </w:r>
    </w:p>
    <w:p w:rsidR="00DF4287" w:rsidRDefault="00DF4287" w:rsidP="004D71E9">
      <w:pPr>
        <w:ind w:firstLine="567"/>
        <w:jc w:val="both"/>
      </w:pPr>
      <w: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F4287" w:rsidRDefault="00DF4287" w:rsidP="004D71E9">
      <w:pPr>
        <w:ind w:firstLine="567"/>
        <w:jc w:val="both"/>
      </w:pPr>
      <w:r>
        <w:t>Построение простейших логических высказываний с помощью логических связок и слов («верно/неверно, что …», «если …, то …», «все», «каждый» и др.).</w:t>
      </w:r>
    </w:p>
    <w:p w:rsidR="00DF4287" w:rsidRDefault="00DF4287" w:rsidP="004D71E9">
      <w:pPr>
        <w:ind w:firstLine="567"/>
        <w:jc w:val="both"/>
      </w:pPr>
    </w:p>
    <w:p w:rsidR="00DF4287" w:rsidRDefault="00DF4287" w:rsidP="004D71E9">
      <w:pPr>
        <w:ind w:firstLine="567"/>
        <w:jc w:val="both"/>
      </w:pPr>
    </w:p>
    <w:tbl>
      <w:tblPr>
        <w:tblW w:w="13445"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45"/>
      </w:tblGrid>
      <w:tr w:rsidR="00DF4287" w:rsidTr="00A96233">
        <w:trPr>
          <w:trHeight w:val="146"/>
        </w:trPr>
        <w:tc>
          <w:tcPr>
            <w:tcW w:w="13445" w:type="dxa"/>
          </w:tcPr>
          <w:p w:rsidR="00DF4287" w:rsidRDefault="00DF4287">
            <w:pPr>
              <w:tabs>
                <w:tab w:val="center" w:pos="5349"/>
                <w:tab w:val="left" w:pos="7995"/>
              </w:tabs>
              <w:rPr>
                <w:b/>
                <w:bCs/>
              </w:rPr>
            </w:pPr>
            <w:r>
              <w:rPr>
                <w:b/>
                <w:sz w:val="28"/>
                <w:szCs w:val="28"/>
              </w:rPr>
              <w:tab/>
              <w:t xml:space="preserve">3 КЛАСС </w:t>
            </w:r>
            <w:r>
              <w:rPr>
                <w:b/>
                <w:bCs/>
              </w:rPr>
              <w:t>(136 ч; 4 ч в неделю)</w:t>
            </w:r>
            <w:r>
              <w:rPr>
                <w:b/>
                <w:bCs/>
              </w:rPr>
              <w:tab/>
            </w:r>
          </w:p>
        </w:tc>
      </w:tr>
      <w:tr w:rsidR="00DF4287" w:rsidTr="00A96233">
        <w:trPr>
          <w:trHeight w:val="428"/>
        </w:trPr>
        <w:tc>
          <w:tcPr>
            <w:tcW w:w="13445" w:type="dxa"/>
          </w:tcPr>
          <w:p w:rsidR="00DF4287" w:rsidRDefault="00DF4287">
            <w:pPr>
              <w:jc w:val="center"/>
              <w:rPr>
                <w:b/>
                <w:bCs/>
                <w:sz w:val="29"/>
                <w:szCs w:val="29"/>
              </w:rPr>
            </w:pPr>
            <w:r>
              <w:rPr>
                <w:b/>
                <w:sz w:val="28"/>
                <w:szCs w:val="28"/>
              </w:rPr>
              <w:t xml:space="preserve">Числа от 1 до 100. Сложение и вычитание – (8ч) </w:t>
            </w:r>
          </w:p>
        </w:tc>
      </w:tr>
      <w:tr w:rsidR="00DF4287" w:rsidTr="00A96233">
        <w:trPr>
          <w:trHeight w:val="2730"/>
        </w:trPr>
        <w:tc>
          <w:tcPr>
            <w:tcW w:w="13445" w:type="dxa"/>
          </w:tcPr>
          <w:p w:rsidR="00DF4287" w:rsidRDefault="00DF4287">
            <w:pPr>
              <w:rPr>
                <w:bCs/>
              </w:rPr>
            </w:pPr>
            <w:r>
              <w:rPr>
                <w:bCs/>
              </w:rPr>
              <w:t>Устные и письменные приемы сложения и вычитания .</w:t>
            </w:r>
          </w:p>
          <w:p w:rsidR="00DF4287" w:rsidRDefault="00DF4287">
            <w:pPr>
              <w:rPr>
                <w:bCs/>
              </w:rPr>
            </w:pPr>
            <w:r>
              <w:rPr>
                <w:bCs/>
              </w:rPr>
              <w:t>Решение уравнений с неизвестными слагаемыми на основе взаимосвязи чисел при сложении.</w:t>
            </w:r>
          </w:p>
          <w:p w:rsidR="00DF4287" w:rsidRDefault="00DF4287">
            <w:pPr>
              <w:rPr>
                <w:bCs/>
              </w:rPr>
            </w:pPr>
            <w:r>
              <w:rPr>
                <w:bCs/>
              </w:rPr>
              <w:t>Решение уравнений с неизвестными уменьшаемыми, с неизвестными вычитаемыми на основе взаимосвязи чисел при вычитании.</w:t>
            </w:r>
          </w:p>
          <w:p w:rsidR="00DF4287" w:rsidRDefault="00DF4287">
            <w:pPr>
              <w:rPr>
                <w:bCs/>
              </w:rPr>
            </w:pPr>
            <w:r>
              <w:rPr>
                <w:bCs/>
              </w:rPr>
              <w:t>Обозначение геометрических фигур буквами.</w:t>
            </w:r>
          </w:p>
          <w:p w:rsidR="00DF4287" w:rsidRDefault="00DF4287">
            <w:pPr>
              <w:rPr>
                <w:bCs/>
              </w:rPr>
            </w:pPr>
            <w:r>
              <w:rPr>
                <w:bCs/>
              </w:rPr>
              <w:t>Странички для любознательных-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геометрических.</w:t>
            </w:r>
          </w:p>
          <w:p w:rsidR="00DF4287" w:rsidRDefault="00DF4287">
            <w:pPr>
              <w:rPr>
                <w:b/>
                <w:bCs/>
                <w:sz w:val="29"/>
                <w:szCs w:val="29"/>
              </w:rPr>
            </w:pPr>
            <w:r>
              <w:rPr>
                <w:bCs/>
              </w:rPr>
              <w:t>Повторение  пройденного «Что узнали, чему научились».</w:t>
            </w:r>
          </w:p>
          <w:p w:rsidR="00DF4287" w:rsidRDefault="00DF4287">
            <w:pPr>
              <w:jc w:val="center"/>
              <w:rPr>
                <w:b/>
                <w:bCs/>
                <w:sz w:val="29"/>
                <w:szCs w:val="29"/>
              </w:rPr>
            </w:pPr>
          </w:p>
        </w:tc>
      </w:tr>
      <w:tr w:rsidR="00DF4287" w:rsidTr="00A96233">
        <w:trPr>
          <w:trHeight w:val="554"/>
        </w:trPr>
        <w:tc>
          <w:tcPr>
            <w:tcW w:w="13445" w:type="dxa"/>
          </w:tcPr>
          <w:p w:rsidR="00DF4287" w:rsidRDefault="00DF4287">
            <w:pPr>
              <w:tabs>
                <w:tab w:val="left" w:pos="2625"/>
                <w:tab w:val="center" w:pos="5349"/>
              </w:tabs>
              <w:rPr>
                <w:bCs/>
              </w:rPr>
            </w:pPr>
            <w:r>
              <w:rPr>
                <w:b/>
                <w:bCs/>
                <w:sz w:val="29"/>
                <w:szCs w:val="29"/>
              </w:rPr>
              <w:tab/>
              <w:t>Табличное умножение и деление (56ч)</w:t>
            </w:r>
          </w:p>
        </w:tc>
      </w:tr>
      <w:tr w:rsidR="00DF4287" w:rsidTr="00A96233">
        <w:trPr>
          <w:trHeight w:val="146"/>
        </w:trPr>
        <w:tc>
          <w:tcPr>
            <w:tcW w:w="13445" w:type="dxa"/>
          </w:tcPr>
          <w:p w:rsidR="00DF4287" w:rsidRDefault="00DF4287">
            <w:pPr>
              <w:rPr>
                <w:bCs/>
              </w:rPr>
            </w:pPr>
            <w:r>
              <w:rPr>
                <w:bCs/>
              </w:rPr>
              <w:t>Таблица умножения однозначных чисел  и соответствующие случаи деления.</w:t>
            </w:r>
          </w:p>
          <w:p w:rsidR="00DF4287" w:rsidRDefault="00DF4287">
            <w:pPr>
              <w:rPr>
                <w:bCs/>
              </w:rPr>
            </w:pPr>
            <w:r>
              <w:rPr>
                <w:bCs/>
              </w:rPr>
              <w:t xml:space="preserve">  Умножение числа 1 и на 1. Умножение числа 0 и на 0, деление числа 0, невозможность деления.</w:t>
            </w:r>
          </w:p>
          <w:p w:rsidR="00DF4287" w:rsidRDefault="00DF4287">
            <w:pPr>
              <w:rPr>
                <w:bCs/>
              </w:rPr>
            </w:pPr>
            <w:r>
              <w:rPr>
                <w:bCs/>
              </w:rPr>
              <w:t xml:space="preserve"> Нахождение числа, которое в несколько раз больше или меньше данного; сравнение чисел с помощью деления.</w:t>
            </w:r>
          </w:p>
          <w:p w:rsidR="00DF4287" w:rsidRDefault="00DF4287">
            <w:pPr>
              <w:rPr>
                <w:bCs/>
              </w:rPr>
            </w:pPr>
            <w:r>
              <w:rPr>
                <w:bCs/>
              </w:rPr>
              <w:t xml:space="preserve"> Примеры взаимосвязей между величинами (цена, количество, стоимость и др.) </w:t>
            </w:r>
          </w:p>
          <w:p w:rsidR="00DF4287" w:rsidRDefault="00DF4287">
            <w:pPr>
              <w:rPr>
                <w:bCs/>
              </w:rPr>
            </w:pPr>
            <w:r>
              <w:rPr>
                <w:bCs/>
              </w:rPr>
              <w:t xml:space="preserve"> Решение уравнений вида 58-х=27, х-36=23, х+38=70 на основе знания взаимосвязей между компонентами и результатами действий.</w:t>
            </w:r>
          </w:p>
          <w:p w:rsidR="00DF4287" w:rsidRDefault="00DF4287">
            <w:pPr>
              <w:rPr>
                <w:bCs/>
              </w:rPr>
            </w:pPr>
            <w:r>
              <w:rPr>
                <w:bCs/>
              </w:rPr>
              <w:t xml:space="preserve"> Решение подбором уравнений вида х*3=21, х/4=9, 27/х=9.</w:t>
            </w:r>
          </w:p>
          <w:p w:rsidR="00DF4287" w:rsidRDefault="00DF4287">
            <w:pPr>
              <w:rPr>
                <w:bCs/>
              </w:rPr>
            </w:pPr>
            <w:r>
              <w:rPr>
                <w:bCs/>
              </w:rPr>
              <w:t xml:space="preserve"> Площадь. Единицы площади: квадратный сантиметр, квадратный дециметр, квадратный метр. Соотношения между ними.</w:t>
            </w:r>
          </w:p>
          <w:p w:rsidR="00DF4287" w:rsidRDefault="00DF4287">
            <w:pPr>
              <w:rPr>
                <w:bCs/>
              </w:rPr>
            </w:pPr>
            <w:r>
              <w:rPr>
                <w:bCs/>
              </w:rPr>
              <w:t xml:space="preserve"> Площадь прямоугольника (квадрата).</w:t>
            </w:r>
          </w:p>
          <w:p w:rsidR="00DF4287" w:rsidRDefault="00DF4287">
            <w:pPr>
              <w:rPr>
                <w:bCs/>
              </w:rPr>
            </w:pPr>
            <w:r>
              <w:rPr>
                <w:bCs/>
              </w:rPr>
              <w:t xml:space="preserve"> Обозначение геометрических фигур буквами.</w:t>
            </w:r>
          </w:p>
          <w:p w:rsidR="00DF4287" w:rsidRDefault="00DF4287">
            <w:pPr>
              <w:rPr>
                <w:bCs/>
              </w:rPr>
            </w:pPr>
            <w:r>
              <w:rPr>
                <w:bCs/>
              </w:rPr>
              <w:t xml:space="preserve"> Единицы времени: год, месяц, сутки. Соотношения между ними.</w:t>
            </w:r>
          </w:p>
          <w:p w:rsidR="00DF4287" w:rsidRDefault="00DF4287">
            <w:pPr>
              <w:rPr>
                <w:bCs/>
              </w:rPr>
            </w:pPr>
            <w:r>
              <w:rPr>
                <w:bCs/>
              </w:rPr>
              <w:t xml:space="preserve"> Круг. Окружность. Центр, радиус, диаметр окружности (круга). </w:t>
            </w:r>
          </w:p>
          <w:p w:rsidR="00DF4287" w:rsidRDefault="00DF4287">
            <w:pPr>
              <w:rPr>
                <w:bCs/>
              </w:rPr>
            </w:pPr>
            <w:r>
              <w:rPr>
                <w:bCs/>
              </w:rPr>
              <w:t xml:space="preserve"> Нахождение доли числа и числа по его доле. Сравнение долей. </w:t>
            </w:r>
          </w:p>
          <w:p w:rsidR="00DF4287" w:rsidRDefault="00DF4287">
            <w:pPr>
              <w:rPr>
                <w:b/>
                <w:bCs/>
                <w:sz w:val="29"/>
                <w:szCs w:val="29"/>
              </w:rPr>
            </w:pPr>
            <w:r>
              <w:rPr>
                <w:b/>
                <w:bCs/>
                <w:sz w:val="29"/>
                <w:szCs w:val="29"/>
              </w:rPr>
              <w:t xml:space="preserve"> </w:t>
            </w:r>
          </w:p>
        </w:tc>
      </w:tr>
      <w:tr w:rsidR="00DF4287" w:rsidTr="00A96233">
        <w:trPr>
          <w:trHeight w:val="146"/>
        </w:trPr>
        <w:tc>
          <w:tcPr>
            <w:tcW w:w="13445" w:type="dxa"/>
          </w:tcPr>
          <w:p w:rsidR="00DF4287" w:rsidRDefault="00DF4287">
            <w:pPr>
              <w:jc w:val="center"/>
              <w:rPr>
                <w:b/>
                <w:bCs/>
                <w:sz w:val="28"/>
                <w:szCs w:val="28"/>
              </w:rPr>
            </w:pPr>
            <w:r>
              <w:rPr>
                <w:b/>
                <w:sz w:val="28"/>
                <w:szCs w:val="28"/>
              </w:rPr>
              <w:t xml:space="preserve">Внетабличное умножение и деление </w:t>
            </w:r>
            <w:r>
              <w:rPr>
                <w:b/>
                <w:bCs/>
                <w:sz w:val="28"/>
                <w:szCs w:val="28"/>
              </w:rPr>
              <w:t xml:space="preserve"> (27 ч)</w:t>
            </w:r>
          </w:p>
        </w:tc>
      </w:tr>
      <w:tr w:rsidR="00DF4287" w:rsidTr="00A96233">
        <w:trPr>
          <w:trHeight w:val="146"/>
        </w:trPr>
        <w:tc>
          <w:tcPr>
            <w:tcW w:w="13445" w:type="dxa"/>
          </w:tcPr>
          <w:p w:rsidR="00DF4287" w:rsidRDefault="00DF4287">
            <w:pPr>
              <w:rPr>
                <w:bCs/>
              </w:rPr>
            </w:pPr>
            <w:r>
              <w:rPr>
                <w:bCs/>
              </w:rPr>
              <w:t xml:space="preserve">Умножение суммы на число. Деление суммы на число. Устные приемы  внетабличного умножения и деления. </w:t>
            </w:r>
          </w:p>
          <w:p w:rsidR="00DF4287" w:rsidRDefault="00DF4287">
            <w:pPr>
              <w:rPr>
                <w:bCs/>
              </w:rPr>
            </w:pPr>
            <w:r>
              <w:rPr>
                <w:bCs/>
              </w:rPr>
              <w:t xml:space="preserve"> Деление с остатком.</w:t>
            </w:r>
          </w:p>
          <w:p w:rsidR="00DF4287" w:rsidRDefault="00DF4287">
            <w:pPr>
              <w:rPr>
                <w:bCs/>
              </w:rPr>
            </w:pPr>
            <w:r>
              <w:rPr>
                <w:bCs/>
              </w:rPr>
              <w:t xml:space="preserve"> Проверка умножения и деления. Проверка деления с остатком. </w:t>
            </w:r>
          </w:p>
          <w:p w:rsidR="00DF4287" w:rsidRDefault="00DF4287">
            <w:pPr>
              <w:rPr>
                <w:bCs/>
              </w:rPr>
            </w:pPr>
            <w:r>
              <w:rPr>
                <w:bCs/>
              </w:rPr>
              <w:t xml:space="preserve"> Выражения с двумя переменными:  вида а+</w:t>
            </w:r>
            <w:r>
              <w:rPr>
                <w:bCs/>
                <w:lang w:val="en-US"/>
              </w:rPr>
              <w:t>b</w:t>
            </w:r>
            <w:r>
              <w:rPr>
                <w:bCs/>
              </w:rPr>
              <w:t xml:space="preserve">, </w:t>
            </w:r>
            <w:r>
              <w:rPr>
                <w:bCs/>
                <w:lang w:val="en-US"/>
              </w:rPr>
              <w:t>a</w:t>
            </w:r>
            <w:r>
              <w:rPr>
                <w:bCs/>
              </w:rPr>
              <w:t>-</w:t>
            </w:r>
            <w:r>
              <w:rPr>
                <w:bCs/>
                <w:lang w:val="en-US"/>
              </w:rPr>
              <w:t>b</w:t>
            </w:r>
            <w:r>
              <w:rPr>
                <w:bCs/>
              </w:rPr>
              <w:t xml:space="preserve">, </w:t>
            </w:r>
            <w:r>
              <w:rPr>
                <w:bCs/>
                <w:lang w:val="en-US"/>
              </w:rPr>
              <w:t>a</w:t>
            </w:r>
            <w:r>
              <w:rPr>
                <w:bCs/>
              </w:rPr>
              <w:t>*</w:t>
            </w:r>
            <w:r>
              <w:rPr>
                <w:bCs/>
                <w:lang w:val="en-US"/>
              </w:rPr>
              <w:t>b</w:t>
            </w:r>
            <w:r>
              <w:rPr>
                <w:bCs/>
              </w:rPr>
              <w:t xml:space="preserve">, </w:t>
            </w:r>
            <w:r>
              <w:rPr>
                <w:bCs/>
                <w:lang w:val="en-US"/>
              </w:rPr>
              <w:t>c</w:t>
            </w:r>
            <w:r>
              <w:rPr>
                <w:bCs/>
              </w:rPr>
              <w:t>/</w:t>
            </w:r>
            <w:r>
              <w:rPr>
                <w:bCs/>
                <w:lang w:val="en-US"/>
              </w:rPr>
              <w:t>d</w:t>
            </w:r>
            <w:r>
              <w:rPr>
                <w:bCs/>
              </w:rPr>
              <w:t>; нахождение их значений при заданных числовых значениях входящих в них букв.</w:t>
            </w:r>
          </w:p>
          <w:p w:rsidR="00DF4287" w:rsidRDefault="00DF4287">
            <w:pPr>
              <w:rPr>
                <w:bCs/>
              </w:rPr>
            </w:pPr>
            <w:r>
              <w:rPr>
                <w:bCs/>
              </w:rPr>
              <w:t xml:space="preserve"> Уравнения вида х*6=72, х/8=12, 64/х16 и их решение на основе знания взаимосвязей между результатами и компонентами действий.</w:t>
            </w:r>
          </w:p>
        </w:tc>
      </w:tr>
      <w:tr w:rsidR="00DF4287" w:rsidTr="00A96233">
        <w:trPr>
          <w:trHeight w:val="146"/>
        </w:trPr>
        <w:tc>
          <w:tcPr>
            <w:tcW w:w="13445" w:type="dxa"/>
          </w:tcPr>
          <w:p w:rsidR="00DF4287" w:rsidRDefault="00DF4287">
            <w:pPr>
              <w:jc w:val="center"/>
              <w:rPr>
                <w:b/>
                <w:bCs/>
                <w:sz w:val="29"/>
                <w:szCs w:val="29"/>
              </w:rPr>
            </w:pPr>
            <w:r>
              <w:rPr>
                <w:b/>
                <w:bCs/>
                <w:sz w:val="29"/>
                <w:szCs w:val="29"/>
              </w:rPr>
              <w:t>Нумерация  (13ч)</w:t>
            </w:r>
          </w:p>
        </w:tc>
      </w:tr>
      <w:tr w:rsidR="00DF4287" w:rsidTr="00A96233">
        <w:trPr>
          <w:trHeight w:val="77"/>
        </w:trPr>
        <w:tc>
          <w:tcPr>
            <w:tcW w:w="13445" w:type="dxa"/>
          </w:tcPr>
          <w:p w:rsidR="00DF4287" w:rsidRDefault="00DF4287">
            <w:pPr>
              <w:jc w:val="both"/>
            </w:pPr>
            <w:r>
              <w:t xml:space="preserve">Образование и названия трехзначных чисел. Порядок следования чисел при счете. </w:t>
            </w:r>
          </w:p>
          <w:p w:rsidR="00DF4287" w:rsidRDefault="00DF4287">
            <w:pPr>
              <w:jc w:val="both"/>
            </w:pPr>
            <w:r>
              <w:t xml:space="preserve"> Запись и чтение трехзначных чисел. Представление трехзначного числа в виде суммы разрядных слагаемых. </w:t>
            </w:r>
          </w:p>
          <w:p w:rsidR="00DF4287" w:rsidRDefault="00DF4287">
            <w:pPr>
              <w:jc w:val="both"/>
            </w:pPr>
            <w:r>
              <w:t xml:space="preserve"> Сравнение чисел. </w:t>
            </w:r>
          </w:p>
          <w:p w:rsidR="00DF4287" w:rsidRDefault="00DF4287">
            <w:pPr>
              <w:jc w:val="both"/>
            </w:pPr>
            <w:r>
              <w:t xml:space="preserve"> Увеличение и уменьшение числа в 10, 100 раз.</w:t>
            </w:r>
          </w:p>
          <w:p w:rsidR="00DF4287" w:rsidRDefault="00DF4287">
            <w:pPr>
              <w:ind w:firstLine="34"/>
              <w:jc w:val="both"/>
            </w:pPr>
          </w:p>
        </w:tc>
      </w:tr>
      <w:tr w:rsidR="00DF4287" w:rsidTr="00A96233">
        <w:trPr>
          <w:trHeight w:val="136"/>
        </w:trPr>
        <w:tc>
          <w:tcPr>
            <w:tcW w:w="13445" w:type="dxa"/>
          </w:tcPr>
          <w:p w:rsidR="00DF4287" w:rsidRDefault="00DF4287">
            <w:pPr>
              <w:jc w:val="center"/>
              <w:rPr>
                <w:b/>
                <w:bCs/>
                <w:sz w:val="29"/>
                <w:szCs w:val="29"/>
              </w:rPr>
            </w:pPr>
            <w:r>
              <w:tab/>
            </w:r>
            <w:r>
              <w:rPr>
                <w:b/>
                <w:bCs/>
                <w:sz w:val="29"/>
                <w:szCs w:val="29"/>
              </w:rPr>
              <w:t>Арифметические действия (22 ч)</w:t>
            </w:r>
          </w:p>
        </w:tc>
      </w:tr>
      <w:tr w:rsidR="00DF4287" w:rsidTr="00A96233">
        <w:trPr>
          <w:trHeight w:val="136"/>
        </w:trPr>
        <w:tc>
          <w:tcPr>
            <w:tcW w:w="13445" w:type="dxa"/>
          </w:tcPr>
          <w:p w:rsidR="00DF4287" w:rsidRDefault="00DF4287">
            <w:r>
              <w:t xml:space="preserve">Устные приемы сложения и вычитания, умножения и деления чисел в случаях, сводимых к действиям в пределах 100. </w:t>
            </w:r>
          </w:p>
          <w:p w:rsidR="00DF4287" w:rsidRDefault="00DF4287">
            <w:r>
              <w:t xml:space="preserve">Письменные приемы сложения и вычитания. Письменные приемы умножения и деления на однозначное число. </w:t>
            </w:r>
          </w:p>
          <w:p w:rsidR="00DF4287" w:rsidRDefault="00DF4287">
            <w:r>
              <w:t xml:space="preserve"> Единицы массы: грамм, килограмм. Соотношение между ними. </w:t>
            </w:r>
          </w:p>
          <w:p w:rsidR="00DF4287" w:rsidRDefault="00DF4287">
            <w:r>
              <w:t xml:space="preserve"> Виды треугольников: разносторонние, равнобедренные (равносторонние); прямоугольные, остроугольные, тупоугольные. </w:t>
            </w:r>
          </w:p>
          <w:p w:rsidR="00DF4287" w:rsidRDefault="00DF4287">
            <w:r>
              <w:t>Решение задач в 1-3 действия на сложение, вычитание, умножение и деление в течение года.</w:t>
            </w:r>
          </w:p>
          <w:p w:rsidR="00DF4287" w:rsidRDefault="00DF4287">
            <w:pPr>
              <w:ind w:firstLine="34"/>
            </w:pPr>
          </w:p>
        </w:tc>
      </w:tr>
      <w:tr w:rsidR="00DF4287" w:rsidTr="00A96233">
        <w:trPr>
          <w:trHeight w:val="136"/>
        </w:trPr>
        <w:tc>
          <w:tcPr>
            <w:tcW w:w="13445" w:type="dxa"/>
          </w:tcPr>
          <w:p w:rsidR="00DF4287" w:rsidRDefault="00DF4287">
            <w:pPr>
              <w:jc w:val="center"/>
              <w:rPr>
                <w:b/>
                <w:sz w:val="29"/>
                <w:szCs w:val="29"/>
              </w:rPr>
            </w:pPr>
            <w:r>
              <w:rPr>
                <w:b/>
                <w:sz w:val="29"/>
                <w:szCs w:val="29"/>
              </w:rPr>
              <w:t>Итоговое повторение (10 ч)</w:t>
            </w:r>
          </w:p>
        </w:tc>
      </w:tr>
    </w:tbl>
    <w:p w:rsidR="00DF4287" w:rsidRDefault="00DF4287" w:rsidP="004D71E9">
      <w:pPr>
        <w:jc w:val="center"/>
      </w:pPr>
      <w:r>
        <w:t xml:space="preserve"> </w:t>
      </w:r>
    </w:p>
    <w:p w:rsidR="00DF4287" w:rsidRDefault="00DF4287" w:rsidP="004D71E9">
      <w:pPr>
        <w:jc w:val="both"/>
      </w:pPr>
    </w:p>
    <w:p w:rsidR="00DF4287" w:rsidRDefault="00DF4287" w:rsidP="004D71E9">
      <w:pPr>
        <w:jc w:val="both"/>
        <w:rPr>
          <w:bCs/>
        </w:rPr>
      </w:pPr>
      <w:r>
        <w:rPr>
          <w:bCs/>
        </w:rPr>
        <w:t>.</w:t>
      </w:r>
    </w:p>
    <w:p w:rsidR="00DF4287" w:rsidRDefault="00DF4287" w:rsidP="004D71E9">
      <w:pPr>
        <w:pStyle w:val="centr"/>
        <w:numPr>
          <w:ilvl w:val="0"/>
          <w:numId w:val="7"/>
        </w:numPr>
        <w:spacing w:before="0" w:beforeAutospacing="0" w:after="0" w:afterAutospacing="0"/>
      </w:pPr>
      <w:r>
        <w:rPr>
          <w:rStyle w:val="Emphasis"/>
          <w:b/>
          <w:bCs/>
        </w:rPr>
        <w:t>Основные требования к знаниям, умениям и навыкам обучающихся к концу 3 класса</w:t>
      </w:r>
    </w:p>
    <w:p w:rsidR="00DF4287" w:rsidRDefault="00DF4287" w:rsidP="004D71E9">
      <w:pPr>
        <w:pStyle w:val="body"/>
        <w:numPr>
          <w:ilvl w:val="0"/>
          <w:numId w:val="7"/>
        </w:numPr>
      </w:pPr>
      <w:r>
        <w:rPr>
          <w:rStyle w:val="Emphasis"/>
          <w:b/>
          <w:bCs/>
        </w:rPr>
        <w:t>      Обучающиеся должны знать:</w:t>
      </w:r>
      <w:r>
        <w:rPr>
          <w:b/>
          <w:bCs/>
          <w:i/>
          <w:iCs/>
        </w:rPr>
        <w:br/>
      </w:r>
      <w:r>
        <w:rPr>
          <w:rStyle w:val="Emphasis"/>
          <w:b/>
          <w:bCs/>
        </w:rPr>
        <w:t>      </w:t>
      </w:r>
      <w:r>
        <w:t>названия и последовательность чисел до 1000;</w:t>
      </w:r>
      <w:r>
        <w:br/>
        <w:t>      названия компонентов и результатов умножения и деления;</w:t>
      </w:r>
      <w:r>
        <w:br/>
        <w:t>      правила порядка выполнения действий в выражениях в 2—3 действия (со скобками и без них).</w:t>
      </w:r>
      <w:r>
        <w:br/>
        <w:t>      Таблицу умножения однозначных чисел и соответствующие случаи деления учащиеся должны усвоить на уровне автоматизированного навыка.</w:t>
      </w:r>
      <w:r>
        <w:br/>
        <w:t>      </w:t>
      </w:r>
      <w:r>
        <w:rPr>
          <w:rStyle w:val="Emphasis"/>
          <w:b/>
          <w:bCs/>
        </w:rPr>
        <w:t>Обучающиеся должны уметь:</w:t>
      </w:r>
      <w:r>
        <w:rPr>
          <w:b/>
          <w:bCs/>
          <w:i/>
          <w:iCs/>
        </w:rPr>
        <w:br/>
      </w:r>
      <w:r>
        <w:rPr>
          <w:rStyle w:val="Emphasis"/>
          <w:b/>
          <w:bCs/>
        </w:rPr>
        <w:t>      </w:t>
      </w:r>
      <w:r>
        <w:t>читать, записывать, сравнивать числа в пределах 1000;</w:t>
      </w:r>
      <w:r>
        <w:br/>
        <w:t>      выполнять устно четыре арифметических действия в пределах 100;</w:t>
      </w:r>
      <w:r>
        <w:br/>
        <w:t>      выполнять письменно сложение, вычитание двузначных и трехзначных чисел в пределах 1000;</w:t>
      </w:r>
      <w:r>
        <w:br/>
        <w:t>      выполнять проверку вычислений;</w:t>
      </w:r>
      <w:r>
        <w:br/>
        <w:t>      вычислять значения числовых выражений, содержащих 2—3 действия (со скобками и без них);</w:t>
      </w:r>
      <w:r>
        <w:br/>
        <w:t>      решать задачи в 1—3 действия;</w:t>
      </w:r>
      <w:r>
        <w:br/>
        <w:t>      находить периметр многоугольника и в том числе прямоугольника (квадрата).</w:t>
      </w:r>
    </w:p>
    <w:p w:rsidR="00DF4287" w:rsidRDefault="00DF4287" w:rsidP="004D71E9">
      <w:pPr>
        <w:pStyle w:val="ListParagraph"/>
        <w:ind w:left="1260"/>
        <w:rPr>
          <w:b/>
        </w:rPr>
      </w:pPr>
      <w:r>
        <w:rPr>
          <w:b/>
        </w:rPr>
        <w:t xml:space="preserve">                   </w:t>
      </w:r>
    </w:p>
    <w:p w:rsidR="00DF4287" w:rsidRDefault="00DF4287" w:rsidP="004D71E9">
      <w:pPr>
        <w:spacing w:before="100" w:beforeAutospacing="1" w:after="100" w:afterAutospacing="1"/>
        <w:ind w:left="1260"/>
        <w:contextualSpacing/>
        <w:rPr>
          <w:b/>
        </w:rPr>
      </w:pPr>
    </w:p>
    <w:p w:rsidR="00DF4287" w:rsidRDefault="00DF4287" w:rsidP="004D71E9">
      <w:pPr>
        <w:spacing w:before="100" w:beforeAutospacing="1" w:after="100" w:afterAutospacing="1"/>
        <w:ind w:left="1260"/>
        <w:contextualSpacing/>
        <w:rPr>
          <w:b/>
        </w:rPr>
      </w:pPr>
    </w:p>
    <w:p w:rsidR="00DF4287" w:rsidRDefault="00DF4287" w:rsidP="004D71E9">
      <w:pPr>
        <w:spacing w:before="100" w:beforeAutospacing="1" w:after="100" w:afterAutospacing="1"/>
        <w:ind w:left="1260"/>
        <w:contextualSpacing/>
        <w:rPr>
          <w:b/>
        </w:rPr>
      </w:pPr>
    </w:p>
    <w:p w:rsidR="00DF4287" w:rsidRDefault="00DF4287" w:rsidP="004D71E9">
      <w:pPr>
        <w:pStyle w:val="body"/>
        <w:ind w:left="1260"/>
      </w:pPr>
    </w:p>
    <w:p w:rsidR="00DF4287" w:rsidRDefault="00DF4287" w:rsidP="004D71E9">
      <w:pPr>
        <w:jc w:val="center"/>
        <w:rPr>
          <w:b/>
        </w:rPr>
      </w:pPr>
      <w:r>
        <w:rPr>
          <w:b/>
        </w:rPr>
        <w:t>Используемая литература и контрольно – измерительные материалы</w:t>
      </w:r>
    </w:p>
    <w:p w:rsidR="00DF4287" w:rsidRDefault="00DF4287" w:rsidP="004D71E9">
      <w:pPr>
        <w:jc w:val="both"/>
        <w:rPr>
          <w:b/>
        </w:rPr>
      </w:pPr>
    </w:p>
    <w:p w:rsidR="00DF4287" w:rsidRDefault="00DF4287" w:rsidP="004D71E9">
      <w:pPr>
        <w:numPr>
          <w:ilvl w:val="0"/>
          <w:numId w:val="8"/>
        </w:numPr>
        <w:jc w:val="both"/>
      </w:pPr>
      <w:r>
        <w:t>Моро М.И.,  Бантова М.А., Бельтюкова Г.В. и др./Учебник по математике для 3 класса начальной школы (1, 2 часть), М.: Просвещение, 2013г.</w:t>
      </w:r>
    </w:p>
    <w:p w:rsidR="00DF4287" w:rsidRDefault="00DF4287" w:rsidP="004D71E9">
      <w:pPr>
        <w:numPr>
          <w:ilvl w:val="0"/>
          <w:numId w:val="8"/>
        </w:numPr>
        <w:jc w:val="both"/>
      </w:pPr>
      <w:r>
        <w:t>Моро М.И.,  Бантова М.А. Рабочая тетрадь по математике для 3 класса начальной школы (1, 2 часть), М.: Просвещение, 2013г</w:t>
      </w:r>
    </w:p>
    <w:p w:rsidR="00DF4287" w:rsidRDefault="00DF4287" w:rsidP="004D71E9">
      <w:pPr>
        <w:numPr>
          <w:ilvl w:val="0"/>
          <w:numId w:val="8"/>
        </w:numPr>
        <w:jc w:val="both"/>
      </w:pPr>
      <w:r>
        <w:t>Сборник рабочих программ. «Школа России». Начальные классы (1-4). М: Просвещение, 2011г.</w:t>
      </w:r>
    </w:p>
    <w:p w:rsidR="00DF4287" w:rsidRDefault="00DF4287" w:rsidP="004D71E9">
      <w:pPr>
        <w:numPr>
          <w:ilvl w:val="0"/>
          <w:numId w:val="8"/>
        </w:numPr>
        <w:jc w:val="both"/>
      </w:pPr>
      <w:r>
        <w:t>Школа России. Концепция и программы для начальных классов, 1 часть. М: Просвещение, 2008г.</w:t>
      </w:r>
    </w:p>
    <w:p w:rsidR="00DF4287" w:rsidRDefault="00DF4287" w:rsidP="004D71E9">
      <w:pPr>
        <w:numPr>
          <w:ilvl w:val="0"/>
          <w:numId w:val="8"/>
        </w:numPr>
        <w:jc w:val="both"/>
      </w:pPr>
      <w:r>
        <w:t>Т.Н.Ситникова, И.Ф.Яценко. Поурочные разработки по математике: 3 класс. К учебному комплекту М.И.Моро- М.:ВАКО, 2013г.</w:t>
      </w:r>
    </w:p>
    <w:p w:rsidR="00DF4287" w:rsidRDefault="00DF4287" w:rsidP="004D71E9">
      <w:pPr>
        <w:numPr>
          <w:ilvl w:val="0"/>
          <w:numId w:val="8"/>
        </w:numPr>
        <w:jc w:val="both"/>
      </w:pPr>
      <w:r>
        <w:t>Рудницкая В.Н. Контрольные работы по математике: 3 класс: к учебнику М.И.Моро и др. «Математика.3 класс. В 2-х частях»- М.: Издательство «Экзамен», 2013г.</w:t>
      </w:r>
    </w:p>
    <w:p w:rsidR="00DF4287" w:rsidRDefault="00DF4287" w:rsidP="004D71E9">
      <w:pPr>
        <w:numPr>
          <w:ilvl w:val="0"/>
          <w:numId w:val="8"/>
        </w:numPr>
        <w:jc w:val="both"/>
      </w:pPr>
      <w:r>
        <w:t>Рудницкая В.Н. Тесты по математике: 3 класс: к учебнику М.И.Моро и др. «Математика.3 класс. В 2-х частях»- М.: Издательство «Экзамен», 2012г.</w:t>
      </w:r>
    </w:p>
    <w:p w:rsidR="00DF4287" w:rsidRDefault="00DF4287" w:rsidP="004D71E9">
      <w:pPr>
        <w:ind w:left="480"/>
        <w:jc w:val="both"/>
      </w:pPr>
      <w:r>
        <w:rPr>
          <w:b/>
        </w:rPr>
        <w:t>8.</w:t>
      </w:r>
      <w:r>
        <w:t xml:space="preserve">  Узорова О.В., Нефедова Е.А. 6650 устных задач по математике: 1-4 кл.: В 3 ч.: Ч. 1. М.: ООО «Издательство Астрель»: ООО «Издательство АСТ», 2010г.</w:t>
      </w:r>
    </w:p>
    <w:p w:rsidR="00DF4287" w:rsidRDefault="00DF4287" w:rsidP="004D71E9">
      <w:pPr>
        <w:jc w:val="both"/>
      </w:pPr>
      <w:r>
        <w:rPr>
          <w:b/>
        </w:rPr>
        <w:t xml:space="preserve">        9.</w:t>
      </w:r>
      <w:r>
        <w:t xml:space="preserve">   Журналы «Начальная школа».</w:t>
      </w:r>
    </w:p>
    <w:p w:rsidR="00DF4287" w:rsidRDefault="00DF4287" w:rsidP="004D71E9">
      <w:pPr>
        <w:overflowPunct w:val="0"/>
        <w:autoSpaceDE w:val="0"/>
        <w:autoSpaceDN w:val="0"/>
        <w:adjustRightInd w:val="0"/>
        <w:ind w:left="840"/>
        <w:jc w:val="both"/>
        <w:rPr>
          <w:b/>
          <w:szCs w:val="20"/>
        </w:rPr>
      </w:pPr>
    </w:p>
    <w:p w:rsidR="00DF4287" w:rsidRDefault="00DF4287" w:rsidP="004D71E9">
      <w:pPr>
        <w:overflowPunct w:val="0"/>
        <w:autoSpaceDE w:val="0"/>
        <w:autoSpaceDN w:val="0"/>
        <w:adjustRightInd w:val="0"/>
        <w:ind w:left="840"/>
        <w:jc w:val="both"/>
        <w:rPr>
          <w:b/>
          <w:bCs/>
        </w:rPr>
      </w:pPr>
      <w:r>
        <w:rPr>
          <w:b/>
          <w:bCs/>
        </w:rPr>
        <w:t>Цифровые образовательные ресурсы</w:t>
      </w:r>
    </w:p>
    <w:p w:rsidR="00DF4287" w:rsidRDefault="00DF4287" w:rsidP="004D71E9">
      <w:pPr>
        <w:overflowPunct w:val="0"/>
        <w:autoSpaceDE w:val="0"/>
        <w:autoSpaceDN w:val="0"/>
        <w:adjustRightInd w:val="0"/>
        <w:ind w:left="480"/>
        <w:jc w:val="both"/>
        <w:rPr>
          <w:bCs/>
        </w:rPr>
      </w:pPr>
      <w:r>
        <w:rPr>
          <w:bCs/>
        </w:rPr>
        <w:t xml:space="preserve">      Электронное учебное издание «Начальная школа, 1-4 кл. Математика и конструирование»;</w:t>
      </w:r>
    </w:p>
    <w:p w:rsidR="00DF4287" w:rsidRDefault="00DF4287" w:rsidP="004D71E9">
      <w:pPr>
        <w:overflowPunct w:val="0"/>
        <w:autoSpaceDE w:val="0"/>
        <w:autoSpaceDN w:val="0"/>
        <w:adjustRightInd w:val="0"/>
        <w:ind w:left="480"/>
        <w:jc w:val="both"/>
        <w:rPr>
          <w:bCs/>
        </w:rPr>
      </w:pPr>
      <w:r>
        <w:rPr>
          <w:bCs/>
        </w:rPr>
        <w:t xml:space="preserve">      Интегрированный УМК нач. шк. 1-4 кл. Кирилл и Мефодий. Математика</w:t>
      </w:r>
    </w:p>
    <w:p w:rsidR="00DF4287" w:rsidRDefault="00DF4287" w:rsidP="004D71E9">
      <w:pPr>
        <w:overflowPunct w:val="0"/>
        <w:autoSpaceDE w:val="0"/>
        <w:autoSpaceDN w:val="0"/>
        <w:adjustRightInd w:val="0"/>
        <w:ind w:left="480"/>
        <w:jc w:val="both"/>
        <w:rPr>
          <w:bCs/>
        </w:rPr>
      </w:pPr>
      <w:r>
        <w:rPr>
          <w:bCs/>
        </w:rPr>
        <w:t xml:space="preserve">       Олимпиада для младших школьников: математика.</w:t>
      </w:r>
    </w:p>
    <w:p w:rsidR="00DF4287" w:rsidRDefault="00DF4287" w:rsidP="004D71E9">
      <w:pPr>
        <w:overflowPunct w:val="0"/>
        <w:autoSpaceDE w:val="0"/>
        <w:autoSpaceDN w:val="0"/>
        <w:adjustRightInd w:val="0"/>
        <w:ind w:left="480"/>
        <w:jc w:val="both"/>
        <w:rPr>
          <w:bCs/>
        </w:rPr>
      </w:pPr>
      <w:r>
        <w:rPr>
          <w:bCs/>
        </w:rPr>
        <w:t xml:space="preserve">      Условия проведения олимпиады. Варианты заданий. (</w:t>
      </w:r>
      <w:r>
        <w:rPr>
          <w:bCs/>
          <w:iCs/>
        </w:rPr>
        <w:t>http://www.prioritet-school.ru/olimp.html</w:t>
      </w:r>
      <w:r>
        <w:rPr>
          <w:bCs/>
        </w:rPr>
        <w:t>)</w:t>
      </w:r>
    </w:p>
    <w:p w:rsidR="00DF4287" w:rsidRDefault="00DF4287" w:rsidP="004D71E9">
      <w:pPr>
        <w:overflowPunct w:val="0"/>
        <w:autoSpaceDE w:val="0"/>
        <w:autoSpaceDN w:val="0"/>
        <w:adjustRightInd w:val="0"/>
        <w:ind w:left="480"/>
        <w:jc w:val="both"/>
        <w:rPr>
          <w:bCs/>
        </w:rPr>
      </w:pPr>
    </w:p>
    <w:p w:rsidR="00DF4287" w:rsidRDefault="00DF4287" w:rsidP="004D71E9">
      <w:pPr>
        <w:overflowPunct w:val="0"/>
        <w:autoSpaceDE w:val="0"/>
        <w:autoSpaceDN w:val="0"/>
        <w:adjustRightInd w:val="0"/>
        <w:ind w:left="480"/>
        <w:jc w:val="both"/>
        <w:rPr>
          <w:bCs/>
        </w:rPr>
      </w:pPr>
      <w:r>
        <w:rPr>
          <w:bCs/>
        </w:rPr>
        <w:t xml:space="preserve">      Российский международный математический конкурс «Кенгуру»</w:t>
      </w:r>
    </w:p>
    <w:p w:rsidR="00DF4287" w:rsidRDefault="00DF4287" w:rsidP="004D71E9">
      <w:pPr>
        <w:overflowPunct w:val="0"/>
        <w:autoSpaceDE w:val="0"/>
        <w:autoSpaceDN w:val="0"/>
        <w:adjustRightInd w:val="0"/>
        <w:ind w:left="480"/>
        <w:jc w:val="both"/>
        <w:rPr>
          <w:bCs/>
        </w:rPr>
      </w:pPr>
      <w:r>
        <w:rPr>
          <w:bCs/>
        </w:rPr>
        <w:t xml:space="preserve">     (</w:t>
      </w:r>
      <w:r>
        <w:rPr>
          <w:bCs/>
          <w:lang w:val="en-US"/>
        </w:rPr>
        <w:t>http</w:t>
      </w:r>
      <w:r>
        <w:rPr>
          <w:bCs/>
        </w:rPr>
        <w:t>://</w:t>
      </w:r>
      <w:r>
        <w:rPr>
          <w:bCs/>
          <w:lang w:val="en-US"/>
        </w:rPr>
        <w:t>www</w:t>
      </w:r>
      <w:r>
        <w:rPr>
          <w:bCs/>
        </w:rPr>
        <w:t>.</w:t>
      </w:r>
      <w:r>
        <w:rPr>
          <w:bCs/>
          <w:lang w:val="en-US"/>
        </w:rPr>
        <w:t>kenguru</w:t>
      </w:r>
      <w:r>
        <w:rPr>
          <w:bCs/>
        </w:rPr>
        <w:t>.</w:t>
      </w:r>
      <w:r>
        <w:rPr>
          <w:bCs/>
          <w:lang w:val="en-US"/>
        </w:rPr>
        <w:t>sp</w:t>
      </w:r>
      <w:r>
        <w:rPr>
          <w:bCs/>
        </w:rPr>
        <w:t>.</w:t>
      </w:r>
      <w:r>
        <w:rPr>
          <w:bCs/>
          <w:lang w:val="en-US"/>
        </w:rPr>
        <w:t>ru</w:t>
      </w:r>
      <w:r>
        <w:rPr>
          <w:bCs/>
        </w:rPr>
        <w:t>)</w:t>
      </w:r>
    </w:p>
    <w:p w:rsidR="00DF4287" w:rsidRDefault="00DF4287" w:rsidP="004D71E9">
      <w:pPr>
        <w:overflowPunct w:val="0"/>
        <w:autoSpaceDE w:val="0"/>
        <w:autoSpaceDN w:val="0"/>
        <w:adjustRightInd w:val="0"/>
        <w:ind w:left="840"/>
        <w:jc w:val="both"/>
        <w:rPr>
          <w:bCs/>
        </w:rPr>
      </w:pPr>
      <w:r>
        <w:rPr>
          <w:bCs/>
        </w:rPr>
        <w:t>Материалы по преподаванию математики в начальной школе. (</w:t>
      </w:r>
      <w:r>
        <w:rPr>
          <w:bCs/>
          <w:iCs/>
        </w:rPr>
        <w:t>http://annik-bgpu.nm.ru</w:t>
      </w:r>
      <w:r>
        <w:rPr>
          <w:bCs/>
        </w:rPr>
        <w:t>)</w:t>
      </w:r>
    </w:p>
    <w:p w:rsidR="00DF4287" w:rsidRDefault="00DF4287" w:rsidP="004D71E9">
      <w:pPr>
        <w:overflowPunct w:val="0"/>
        <w:autoSpaceDE w:val="0"/>
        <w:autoSpaceDN w:val="0"/>
        <w:adjustRightInd w:val="0"/>
        <w:ind w:left="840"/>
        <w:jc w:val="both"/>
        <w:rPr>
          <w:bCs/>
        </w:rPr>
      </w:pPr>
    </w:p>
    <w:p w:rsidR="00DF4287" w:rsidRDefault="00DF4287" w:rsidP="004D71E9">
      <w:pPr>
        <w:overflowPunct w:val="0"/>
        <w:autoSpaceDE w:val="0"/>
        <w:autoSpaceDN w:val="0"/>
        <w:adjustRightInd w:val="0"/>
        <w:ind w:left="840"/>
        <w:jc w:val="both"/>
        <w:rPr>
          <w:bCs/>
        </w:rPr>
      </w:pPr>
      <w:r>
        <w:rPr>
          <w:bCs/>
        </w:rPr>
        <w:t>Занимательные и методические материалы из книг И.Сухина.</w:t>
      </w:r>
    </w:p>
    <w:p w:rsidR="00DF4287" w:rsidRDefault="00DF4287" w:rsidP="004D71E9">
      <w:pPr>
        <w:overflowPunct w:val="0"/>
        <w:autoSpaceDE w:val="0"/>
        <w:autoSpaceDN w:val="0"/>
        <w:adjustRightInd w:val="0"/>
        <w:ind w:left="840"/>
        <w:jc w:val="both"/>
        <w:rPr>
          <w:bCs/>
        </w:rPr>
      </w:pPr>
      <w:r>
        <w:rPr>
          <w:bCs/>
        </w:rPr>
        <w:t>Натуральные, простые, составные, четные, нечетные, круглые числа. Математические игры, фокусы. Задачи из математических тетрадей любознательного гнома Загадалки. Ответы к задачам. (</w:t>
      </w:r>
      <w:r>
        <w:rPr>
          <w:bCs/>
          <w:iCs/>
        </w:rPr>
        <w:t>http://suhin.narod.ru/mat2.htm</w:t>
      </w:r>
      <w:r>
        <w:rPr>
          <w:bCs/>
        </w:rPr>
        <w:t>)</w:t>
      </w:r>
    </w:p>
    <w:p w:rsidR="00DF4287" w:rsidRDefault="00DF4287" w:rsidP="004D71E9">
      <w:pPr>
        <w:overflowPunct w:val="0"/>
        <w:autoSpaceDE w:val="0"/>
        <w:autoSpaceDN w:val="0"/>
        <w:adjustRightInd w:val="0"/>
        <w:ind w:left="840"/>
        <w:jc w:val="both"/>
        <w:rPr>
          <w:bCs/>
        </w:rPr>
      </w:pPr>
    </w:p>
    <w:p w:rsidR="00DF4287" w:rsidRDefault="00DF4287" w:rsidP="004D71E9">
      <w:pPr>
        <w:overflowPunct w:val="0"/>
        <w:autoSpaceDE w:val="0"/>
        <w:autoSpaceDN w:val="0"/>
        <w:adjustRightInd w:val="0"/>
        <w:ind w:left="840"/>
        <w:jc w:val="both"/>
        <w:rPr>
          <w:bCs/>
        </w:rPr>
      </w:pPr>
      <w:r>
        <w:rPr>
          <w:bCs/>
        </w:rPr>
        <w:t>Математические головоломки.</w:t>
      </w:r>
    </w:p>
    <w:p w:rsidR="00DF4287" w:rsidRDefault="00DF4287" w:rsidP="004D71E9">
      <w:pPr>
        <w:overflowPunct w:val="0"/>
        <w:autoSpaceDE w:val="0"/>
        <w:autoSpaceDN w:val="0"/>
        <w:adjustRightInd w:val="0"/>
        <w:ind w:left="840"/>
        <w:jc w:val="both"/>
        <w:rPr>
          <w:bCs/>
        </w:rPr>
      </w:pPr>
      <w:r>
        <w:rPr>
          <w:bCs/>
        </w:rPr>
        <w:t>Головоломки, сгруппированные по темам. Возможность выбора уровня сложности, логические игры. (</w:t>
      </w:r>
      <w:r>
        <w:rPr>
          <w:bCs/>
          <w:iCs/>
        </w:rPr>
        <w:t>http://www.freepuzzles.com</w:t>
      </w:r>
      <w:r>
        <w:rPr>
          <w:bCs/>
        </w:rPr>
        <w:t>)</w:t>
      </w:r>
    </w:p>
    <w:p w:rsidR="00DF4287" w:rsidRDefault="00DF4287" w:rsidP="004D71E9">
      <w:pPr>
        <w:overflowPunct w:val="0"/>
        <w:autoSpaceDE w:val="0"/>
        <w:autoSpaceDN w:val="0"/>
        <w:adjustRightInd w:val="0"/>
        <w:ind w:left="840"/>
        <w:jc w:val="both"/>
        <w:rPr>
          <w:bCs/>
        </w:rPr>
      </w:pPr>
    </w:p>
    <w:p w:rsidR="00DF4287" w:rsidRDefault="00DF4287" w:rsidP="004D71E9">
      <w:pPr>
        <w:overflowPunct w:val="0"/>
        <w:autoSpaceDE w:val="0"/>
        <w:autoSpaceDN w:val="0"/>
        <w:adjustRightInd w:val="0"/>
        <w:ind w:left="840"/>
        <w:jc w:val="both"/>
        <w:rPr>
          <w:bCs/>
        </w:rPr>
      </w:pPr>
      <w:r>
        <w:rPr>
          <w:bCs/>
        </w:rPr>
        <w:t>Веселая арифметика: задачи для младших школьников в стихах.</w:t>
      </w:r>
    </w:p>
    <w:p w:rsidR="00DF4287" w:rsidRDefault="00DF4287" w:rsidP="004D71E9">
      <w:pPr>
        <w:overflowPunct w:val="0"/>
        <w:autoSpaceDE w:val="0"/>
        <w:autoSpaceDN w:val="0"/>
        <w:adjustRightInd w:val="0"/>
        <w:ind w:left="840"/>
        <w:jc w:val="both"/>
        <w:rPr>
          <w:bCs/>
        </w:rPr>
      </w:pPr>
      <w:r>
        <w:rPr>
          <w:bCs/>
        </w:rPr>
        <w:t>Задачи на логические способы решения.</w:t>
      </w:r>
    </w:p>
    <w:p w:rsidR="00DF4287" w:rsidRDefault="00DF4287" w:rsidP="004D71E9">
      <w:pPr>
        <w:overflowPunct w:val="0"/>
        <w:autoSpaceDE w:val="0"/>
        <w:autoSpaceDN w:val="0"/>
        <w:adjustRightInd w:val="0"/>
        <w:ind w:left="840"/>
        <w:jc w:val="both"/>
        <w:rPr>
          <w:bCs/>
        </w:rPr>
      </w:pPr>
      <w:r>
        <w:rPr>
          <w:bCs/>
        </w:rPr>
        <w:t>(</w:t>
      </w:r>
      <w:r>
        <w:rPr>
          <w:bCs/>
          <w:iCs/>
        </w:rPr>
        <w:t>http://nsc.1september.ru/article.php?ID=200502306</w:t>
      </w:r>
      <w:r>
        <w:rPr>
          <w:bCs/>
        </w:rPr>
        <w:t>)</w:t>
      </w:r>
    </w:p>
    <w:p w:rsidR="00DF4287" w:rsidRDefault="00DF4287" w:rsidP="004D71E9">
      <w:pPr>
        <w:ind w:left="840"/>
        <w:jc w:val="both"/>
      </w:pPr>
    </w:p>
    <w:p w:rsidR="00DF4287" w:rsidRDefault="00DF4287" w:rsidP="004D71E9">
      <w:pPr>
        <w:jc w:val="both"/>
        <w:rPr>
          <w:b/>
        </w:rPr>
      </w:pPr>
    </w:p>
    <w:p w:rsidR="00DF4287" w:rsidRDefault="00DF4287" w:rsidP="004D71E9">
      <w:pPr>
        <w:jc w:val="center"/>
        <w:rPr>
          <w:b/>
        </w:rPr>
      </w:pPr>
    </w:p>
    <w:p w:rsidR="00DF4287" w:rsidRDefault="00DF4287" w:rsidP="004D71E9">
      <w:pPr>
        <w:rPr>
          <w:b/>
          <w:bCs/>
        </w:rPr>
      </w:pPr>
    </w:p>
    <w:p w:rsidR="00DF4287" w:rsidRDefault="00DF4287" w:rsidP="004D71E9">
      <w:pPr>
        <w:rPr>
          <w:b/>
          <w:bCs/>
        </w:rPr>
      </w:pPr>
      <w:r>
        <w:rPr>
          <w:b/>
          <w:bCs/>
        </w:rPr>
        <w:t xml:space="preserve">    Технические средства</w:t>
      </w:r>
    </w:p>
    <w:p w:rsidR="00DF4287" w:rsidRDefault="00DF4287" w:rsidP="004D71E9">
      <w:r>
        <w:t>1. Интерактивная доска.</w:t>
      </w:r>
      <w:r>
        <w:br/>
        <w:t xml:space="preserve">2. Проектор. </w:t>
      </w:r>
      <w:r>
        <w:br/>
        <w:t xml:space="preserve">3. Персональный компьютер с принтером. </w:t>
      </w:r>
      <w:r>
        <w:br/>
        <w:t xml:space="preserve">4. Ксерокс. </w:t>
      </w:r>
    </w:p>
    <w:p w:rsidR="00DF4287" w:rsidRDefault="00DF4287" w:rsidP="004D71E9"/>
    <w:p w:rsidR="00DF4287" w:rsidRDefault="00DF4287" w:rsidP="004D71E9">
      <w:pPr>
        <w:rPr>
          <w:b/>
          <w:bCs/>
        </w:rPr>
      </w:pPr>
      <w:r>
        <w:rPr>
          <w:b/>
          <w:bCs/>
        </w:rPr>
        <w:t>Учебно-практическое и учебно-лабораторное оборудование</w:t>
      </w:r>
    </w:p>
    <w:p w:rsidR="00DF4287" w:rsidRDefault="00DF4287" w:rsidP="004D71E9">
      <w:r>
        <w:t xml:space="preserve">1. Наборы счётных палочек. </w:t>
      </w:r>
      <w:r>
        <w:br/>
        <w:t xml:space="preserve">2. Наборы муляжей овощей и фруктов. </w:t>
      </w:r>
      <w:r>
        <w:br/>
        <w:t xml:space="preserve">3. Набор предметных картинок. </w:t>
      </w:r>
      <w:r>
        <w:br/>
        <w:t xml:space="preserve">4. Наборное полотно. </w:t>
      </w:r>
      <w:r>
        <w:br/>
        <w:t xml:space="preserve">5. Демонстрационная  линейка. </w:t>
      </w:r>
      <w:r>
        <w:br/>
        <w:t xml:space="preserve">6. Демонстрационный чертёжный треугольник. </w:t>
      </w:r>
      <w:r>
        <w:br/>
        <w:t>7. Демонстрационный циркуль.</w:t>
      </w:r>
    </w:p>
    <w:p w:rsidR="00DF4287" w:rsidRDefault="00DF4287" w:rsidP="004D71E9">
      <w:r>
        <w:t>8. Магнитная доска «Числовая лесенка».</w:t>
      </w:r>
    </w:p>
    <w:p w:rsidR="00DF4287" w:rsidRDefault="00DF4287" w:rsidP="004D71E9"/>
    <w:p w:rsidR="00DF4287" w:rsidRDefault="00DF4287" w:rsidP="004D71E9"/>
    <w:p w:rsidR="00DF4287" w:rsidRDefault="00DF4287" w:rsidP="004D71E9"/>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p>
    <w:p w:rsidR="00DF4287" w:rsidRDefault="00DF4287" w:rsidP="00E45D4A">
      <w:pPr>
        <w:ind w:firstLine="567"/>
        <w:jc w:val="center"/>
        <w:rPr>
          <w:b/>
          <w:bCs/>
        </w:rPr>
      </w:pPr>
      <w:r w:rsidRPr="000050C9">
        <w:rPr>
          <w:b/>
          <w:bCs/>
        </w:rPr>
        <w:t xml:space="preserve">КАЛЕНДАРНО-ТЕМАТИЧЕСКОЕ ПЛАНИРОВАНИЕ ПО </w:t>
      </w:r>
      <w:r>
        <w:rPr>
          <w:b/>
          <w:bCs/>
        </w:rPr>
        <w:t>МАТЕМАТИКЕ</w:t>
      </w:r>
      <w:r w:rsidRPr="000050C9">
        <w:rPr>
          <w:b/>
          <w:bCs/>
        </w:rPr>
        <w:t xml:space="preserve"> </w:t>
      </w:r>
      <w:r>
        <w:rPr>
          <w:b/>
          <w:bCs/>
        </w:rPr>
        <w:t>3 класс (136</w:t>
      </w:r>
      <w:r w:rsidRPr="000050C9">
        <w:rPr>
          <w:b/>
          <w:bCs/>
        </w:rPr>
        <w:t xml:space="preserve"> ч)</w:t>
      </w:r>
    </w:p>
    <w:p w:rsidR="00DF4287" w:rsidRDefault="00DF4287" w:rsidP="00E45D4A">
      <w:pPr>
        <w:ind w:firstLine="567"/>
        <w:jc w:val="center"/>
        <w:rPr>
          <w:b/>
          <w:bCs/>
        </w:rPr>
      </w:pPr>
    </w:p>
    <w:tbl>
      <w:tblPr>
        <w:tblW w:w="292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59"/>
        <w:gridCol w:w="881"/>
        <w:gridCol w:w="59"/>
        <w:gridCol w:w="884"/>
        <w:gridCol w:w="59"/>
        <w:gridCol w:w="4732"/>
        <w:gridCol w:w="38"/>
        <w:gridCol w:w="21"/>
        <w:gridCol w:w="5938"/>
        <w:gridCol w:w="59"/>
        <w:gridCol w:w="7883"/>
        <w:gridCol w:w="7881"/>
      </w:tblGrid>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 п/п урока</w:t>
            </w:r>
          </w:p>
        </w:tc>
        <w:tc>
          <w:tcPr>
            <w:tcW w:w="940" w:type="dxa"/>
            <w:gridSpan w:val="2"/>
          </w:tcPr>
          <w:p w:rsidR="00DF4287" w:rsidRPr="008C1704" w:rsidRDefault="00DF4287" w:rsidP="00CE6088">
            <w:pPr>
              <w:jc w:val="center"/>
              <w:rPr>
                <w:b/>
              </w:rPr>
            </w:pPr>
            <w:r w:rsidRPr="008C1704">
              <w:rPr>
                <w:b/>
              </w:rPr>
              <w:t>Дата по плану</w:t>
            </w:r>
          </w:p>
        </w:tc>
        <w:tc>
          <w:tcPr>
            <w:tcW w:w="943" w:type="dxa"/>
            <w:gridSpan w:val="2"/>
          </w:tcPr>
          <w:p w:rsidR="00DF4287" w:rsidRPr="008C1704" w:rsidRDefault="00DF4287" w:rsidP="00CE6088">
            <w:pPr>
              <w:jc w:val="center"/>
              <w:rPr>
                <w:b/>
              </w:rPr>
            </w:pPr>
            <w:r w:rsidRPr="008C1704">
              <w:rPr>
                <w:b/>
              </w:rPr>
              <w:t>Дата по факту</w:t>
            </w:r>
          </w:p>
        </w:tc>
        <w:tc>
          <w:tcPr>
            <w:tcW w:w="4770" w:type="dxa"/>
            <w:gridSpan w:val="2"/>
          </w:tcPr>
          <w:p w:rsidR="00DF4287" w:rsidRPr="008C1704" w:rsidRDefault="00DF4287" w:rsidP="00CE6088">
            <w:pPr>
              <w:jc w:val="center"/>
              <w:rPr>
                <w:b/>
              </w:rPr>
            </w:pPr>
            <w:r w:rsidRPr="008C1704">
              <w:rPr>
                <w:b/>
              </w:rPr>
              <w:t>Тематическое планирование</w:t>
            </w:r>
          </w:p>
        </w:tc>
        <w:tc>
          <w:tcPr>
            <w:tcW w:w="6018" w:type="dxa"/>
            <w:gridSpan w:val="3"/>
          </w:tcPr>
          <w:p w:rsidR="00DF4287" w:rsidRPr="008C1704" w:rsidRDefault="00DF4287" w:rsidP="00CE6088">
            <w:pPr>
              <w:snapToGrid w:val="0"/>
              <w:jc w:val="center"/>
              <w:rPr>
                <w:b/>
                <w:iCs/>
              </w:rPr>
            </w:pPr>
            <w:r w:rsidRPr="008C1704">
              <w:rPr>
                <w:b/>
                <w:iCs/>
              </w:rPr>
              <w:t>Характеристика деятельности</w:t>
            </w:r>
          </w:p>
          <w:p w:rsidR="00DF4287" w:rsidRPr="008C1704" w:rsidRDefault="00DF4287" w:rsidP="00CE6088">
            <w:pPr>
              <w:jc w:val="center"/>
              <w:rPr>
                <w:b/>
              </w:rPr>
            </w:pPr>
            <w:r w:rsidRPr="008C1704">
              <w:rPr>
                <w:b/>
                <w:iCs/>
              </w:rPr>
              <w:t>Учащихся</w:t>
            </w:r>
          </w:p>
        </w:tc>
      </w:tr>
      <w:tr w:rsidR="00DF4287" w:rsidTr="00CE6088">
        <w:trPr>
          <w:gridAfter w:val="2"/>
          <w:wAfter w:w="15764" w:type="dxa"/>
        </w:trPr>
        <w:tc>
          <w:tcPr>
            <w:tcW w:w="13482" w:type="dxa"/>
            <w:gridSpan w:val="11"/>
          </w:tcPr>
          <w:p w:rsidR="00DF4287" w:rsidRPr="008C1704" w:rsidRDefault="00DF4287" w:rsidP="00CE6088">
            <w:pPr>
              <w:jc w:val="center"/>
              <w:rPr>
                <w:b/>
                <w:sz w:val="28"/>
                <w:szCs w:val="28"/>
                <w:u w:val="single"/>
              </w:rPr>
            </w:pPr>
            <w:r w:rsidRPr="008C1704">
              <w:rPr>
                <w:b/>
                <w:sz w:val="28"/>
                <w:szCs w:val="28"/>
                <w:u w:val="single"/>
              </w:rPr>
              <w:t>Первая четверть- 36 часов</w:t>
            </w:r>
          </w:p>
          <w:p w:rsidR="00DF4287" w:rsidRPr="008C1704" w:rsidRDefault="00DF4287" w:rsidP="00CE6088">
            <w:pPr>
              <w:jc w:val="center"/>
              <w:rPr>
                <w:b/>
                <w:sz w:val="28"/>
                <w:szCs w:val="28"/>
              </w:rPr>
            </w:pPr>
            <w:r w:rsidRPr="008C1704">
              <w:rPr>
                <w:b/>
                <w:sz w:val="28"/>
                <w:szCs w:val="28"/>
              </w:rPr>
              <w:t>Числа от 1 до 100. Сложение и вычитание – 8 часов.</w:t>
            </w:r>
          </w:p>
          <w:p w:rsidR="00DF4287" w:rsidRPr="008C1704" w:rsidRDefault="00DF4287" w:rsidP="00CE6088">
            <w:pPr>
              <w:jc w:val="center"/>
              <w:rPr>
                <w:b/>
              </w:rPr>
            </w:pPr>
          </w:p>
        </w:tc>
      </w:tr>
      <w:tr w:rsidR="00DF4287" w:rsidRPr="0075756F" w:rsidTr="00CE6088">
        <w:trPr>
          <w:gridAfter w:val="2"/>
          <w:wAfter w:w="15764" w:type="dxa"/>
        </w:trPr>
        <w:tc>
          <w:tcPr>
            <w:tcW w:w="811" w:type="dxa"/>
            <w:gridSpan w:val="2"/>
          </w:tcPr>
          <w:p w:rsidR="00DF4287" w:rsidRPr="008C1704" w:rsidRDefault="00DF4287" w:rsidP="00CE6088">
            <w:pPr>
              <w:jc w:val="center"/>
              <w:rPr>
                <w:b/>
              </w:rPr>
            </w:pPr>
            <w:r w:rsidRPr="008C1704">
              <w:rPr>
                <w:b/>
              </w:rPr>
              <w:t>1.</w:t>
            </w:r>
          </w:p>
        </w:tc>
        <w:tc>
          <w:tcPr>
            <w:tcW w:w="940" w:type="dxa"/>
            <w:gridSpan w:val="2"/>
          </w:tcPr>
          <w:p w:rsidR="00DF4287" w:rsidRPr="008C1704" w:rsidRDefault="00DF4287" w:rsidP="00CE6088">
            <w:pPr>
              <w:jc w:val="center"/>
              <w:rPr>
                <w:b/>
              </w:rPr>
            </w:pPr>
            <w:r w:rsidRPr="008C1704">
              <w:rPr>
                <w:b/>
              </w:rPr>
              <w:t>01.09.</w:t>
            </w:r>
          </w:p>
        </w:tc>
        <w:tc>
          <w:tcPr>
            <w:tcW w:w="943" w:type="dxa"/>
            <w:gridSpan w:val="2"/>
          </w:tcPr>
          <w:p w:rsidR="00DF4287" w:rsidRPr="008C1704" w:rsidRDefault="00DF4287" w:rsidP="00CE6088">
            <w:pPr>
              <w:jc w:val="center"/>
              <w:rPr>
                <w:b/>
              </w:rPr>
            </w:pPr>
          </w:p>
        </w:tc>
        <w:tc>
          <w:tcPr>
            <w:tcW w:w="4791" w:type="dxa"/>
            <w:gridSpan w:val="3"/>
          </w:tcPr>
          <w:p w:rsidR="00DF4287" w:rsidRPr="00392A78" w:rsidRDefault="00DF4287" w:rsidP="00CE6088">
            <w:pPr>
              <w:spacing w:after="200" w:line="276" w:lineRule="auto"/>
              <w:rPr>
                <w:lang w:eastAsia="en-US"/>
              </w:rPr>
            </w:pPr>
            <w:r w:rsidRPr="00392A78">
              <w:rPr>
                <w:lang w:eastAsia="en-US"/>
              </w:rPr>
              <w:t>Повторение приемов сложения и вычитания. Устные приемы сложения и вычитания.</w:t>
            </w:r>
          </w:p>
        </w:tc>
        <w:tc>
          <w:tcPr>
            <w:tcW w:w="5997" w:type="dxa"/>
            <w:gridSpan w:val="2"/>
            <w:vMerge w:val="restart"/>
          </w:tcPr>
          <w:p w:rsidR="00DF4287" w:rsidRPr="008C1704" w:rsidRDefault="00DF4287" w:rsidP="00CE6088">
            <w:pPr>
              <w:jc w:val="both"/>
              <w:rPr>
                <w:iCs/>
              </w:rPr>
            </w:pPr>
            <w:r w:rsidRPr="008C1704">
              <w:rPr>
                <w:b/>
                <w:iCs/>
                <w:u w:val="single"/>
              </w:rPr>
              <w:t>Выполнять</w:t>
            </w:r>
            <w:r w:rsidRPr="008C1704">
              <w:rPr>
                <w:iCs/>
              </w:rPr>
              <w:t xml:space="preserve"> сложение и вычитание чисел в пределах 100.</w:t>
            </w:r>
          </w:p>
          <w:p w:rsidR="00DF4287" w:rsidRPr="008C1704" w:rsidRDefault="00DF4287" w:rsidP="00CE6088">
            <w:pPr>
              <w:jc w:val="both"/>
              <w:rPr>
                <w:iCs/>
              </w:rPr>
            </w:pPr>
            <w:r w:rsidRPr="008C1704">
              <w:rPr>
                <w:b/>
                <w:iCs/>
                <w:u w:val="single"/>
              </w:rPr>
              <w:t>Решать</w:t>
            </w:r>
            <w:r w:rsidRPr="008C1704">
              <w:rPr>
                <w:iCs/>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DF4287" w:rsidRPr="008C1704" w:rsidRDefault="00DF4287" w:rsidP="00CE6088">
            <w:pPr>
              <w:jc w:val="both"/>
              <w:rPr>
                <w:iCs/>
              </w:rPr>
            </w:pPr>
            <w:r w:rsidRPr="008C1704">
              <w:rPr>
                <w:b/>
                <w:iCs/>
                <w:u w:val="single"/>
              </w:rPr>
              <w:t xml:space="preserve">Обозначать </w:t>
            </w:r>
            <w:r w:rsidRPr="008C1704">
              <w:rPr>
                <w:iCs/>
              </w:rPr>
              <w:t xml:space="preserve"> геометрические фигуры буквами.</w:t>
            </w:r>
          </w:p>
          <w:p w:rsidR="00DF4287" w:rsidRPr="008C1704" w:rsidRDefault="00DF4287" w:rsidP="00CE6088">
            <w:pPr>
              <w:jc w:val="both"/>
              <w:rPr>
                <w:iCs/>
              </w:rPr>
            </w:pPr>
            <w:r w:rsidRPr="008C1704">
              <w:rPr>
                <w:b/>
                <w:iCs/>
                <w:u w:val="single"/>
              </w:rPr>
              <w:t>Выполнять</w:t>
            </w:r>
            <w:r w:rsidRPr="008C1704">
              <w:rPr>
                <w:iCs/>
              </w:rPr>
              <w:t xml:space="preserve"> задания творческого и поискового характера.</w:t>
            </w: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630FD9" w:rsidRDefault="00DF4287" w:rsidP="00CE6088">
            <w:pPr>
              <w:tabs>
                <w:tab w:val="left" w:pos="975"/>
              </w:tabs>
              <w:jc w:val="both"/>
            </w:pPr>
            <w:r>
              <w:tab/>
            </w: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w:t>
            </w:r>
          </w:p>
        </w:tc>
        <w:tc>
          <w:tcPr>
            <w:tcW w:w="940" w:type="dxa"/>
            <w:gridSpan w:val="2"/>
          </w:tcPr>
          <w:p w:rsidR="00DF4287" w:rsidRPr="008C1704" w:rsidRDefault="00DF4287" w:rsidP="00CE6088">
            <w:pPr>
              <w:jc w:val="center"/>
              <w:rPr>
                <w:b/>
              </w:rPr>
            </w:pPr>
            <w:r w:rsidRPr="008C1704">
              <w:rPr>
                <w:b/>
              </w:rPr>
              <w:t>02.09.</w:t>
            </w:r>
          </w:p>
        </w:tc>
        <w:tc>
          <w:tcPr>
            <w:tcW w:w="943" w:type="dxa"/>
            <w:gridSpan w:val="2"/>
          </w:tcPr>
          <w:p w:rsidR="00DF4287" w:rsidRPr="008C1704" w:rsidRDefault="00DF4287" w:rsidP="00CE6088">
            <w:pPr>
              <w:jc w:val="center"/>
              <w:rPr>
                <w:b/>
              </w:rPr>
            </w:pPr>
          </w:p>
        </w:tc>
        <w:tc>
          <w:tcPr>
            <w:tcW w:w="4791" w:type="dxa"/>
            <w:gridSpan w:val="3"/>
          </w:tcPr>
          <w:p w:rsidR="00DF4287" w:rsidRPr="00392A78" w:rsidRDefault="00DF4287" w:rsidP="00CE6088">
            <w:pPr>
              <w:spacing w:after="200" w:line="276" w:lineRule="auto"/>
              <w:rPr>
                <w:lang w:eastAsia="en-US"/>
              </w:rPr>
            </w:pPr>
            <w:r w:rsidRPr="00392A78">
              <w:rPr>
                <w:lang w:eastAsia="en-US"/>
              </w:rPr>
              <w:t>Письменные приемы сложения и вычитания. Задачи в два действия. Длина ломаной.</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w:t>
            </w:r>
          </w:p>
        </w:tc>
        <w:tc>
          <w:tcPr>
            <w:tcW w:w="940" w:type="dxa"/>
            <w:gridSpan w:val="2"/>
          </w:tcPr>
          <w:p w:rsidR="00DF4287" w:rsidRPr="008C1704" w:rsidRDefault="00DF4287" w:rsidP="00CE6088">
            <w:pPr>
              <w:jc w:val="center"/>
              <w:rPr>
                <w:b/>
              </w:rPr>
            </w:pPr>
            <w:r w:rsidRPr="008C1704">
              <w:rPr>
                <w:b/>
              </w:rPr>
              <w:t>03.09.</w:t>
            </w:r>
          </w:p>
          <w:p w:rsidR="00DF4287" w:rsidRDefault="00DF4287" w:rsidP="00CE6088"/>
        </w:tc>
        <w:tc>
          <w:tcPr>
            <w:tcW w:w="943" w:type="dxa"/>
            <w:gridSpan w:val="2"/>
          </w:tcPr>
          <w:p w:rsidR="00DF4287" w:rsidRDefault="00DF4287" w:rsidP="00CE6088"/>
        </w:tc>
        <w:tc>
          <w:tcPr>
            <w:tcW w:w="4791" w:type="dxa"/>
            <w:gridSpan w:val="3"/>
          </w:tcPr>
          <w:p w:rsidR="00DF4287" w:rsidRPr="00392A78" w:rsidRDefault="00DF4287" w:rsidP="00CE6088">
            <w:pPr>
              <w:spacing w:after="200" w:line="276" w:lineRule="auto"/>
              <w:rPr>
                <w:lang w:eastAsia="en-US"/>
              </w:rPr>
            </w:pPr>
            <w:r w:rsidRPr="00392A78">
              <w:rPr>
                <w:lang w:eastAsia="en-US"/>
              </w:rPr>
              <w:t>Выражения с переменной. Решение  уравнений способом подбора. Периметр многоугольника.</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Height w:val="942"/>
        </w:trPr>
        <w:tc>
          <w:tcPr>
            <w:tcW w:w="811" w:type="dxa"/>
            <w:gridSpan w:val="2"/>
          </w:tcPr>
          <w:p w:rsidR="00DF4287" w:rsidRPr="008C1704" w:rsidRDefault="00DF4287" w:rsidP="00CE6088">
            <w:pPr>
              <w:jc w:val="center"/>
              <w:rPr>
                <w:b/>
              </w:rPr>
            </w:pPr>
            <w:r w:rsidRPr="008C1704">
              <w:rPr>
                <w:b/>
              </w:rPr>
              <w:t>4.</w:t>
            </w:r>
          </w:p>
        </w:tc>
        <w:tc>
          <w:tcPr>
            <w:tcW w:w="940" w:type="dxa"/>
            <w:gridSpan w:val="2"/>
          </w:tcPr>
          <w:p w:rsidR="00DF4287" w:rsidRPr="008C1704" w:rsidRDefault="00DF4287" w:rsidP="00CE6088">
            <w:pPr>
              <w:jc w:val="center"/>
              <w:rPr>
                <w:b/>
              </w:rPr>
            </w:pPr>
            <w:r w:rsidRPr="008C1704">
              <w:rPr>
                <w:b/>
              </w:rPr>
              <w:t>04.09.</w:t>
            </w:r>
          </w:p>
        </w:tc>
        <w:tc>
          <w:tcPr>
            <w:tcW w:w="943" w:type="dxa"/>
            <w:gridSpan w:val="2"/>
          </w:tcPr>
          <w:p w:rsidR="00DF4287" w:rsidRPr="008C1704" w:rsidRDefault="00DF4287" w:rsidP="00CE6088">
            <w:pPr>
              <w:jc w:val="center"/>
              <w:rPr>
                <w:b/>
              </w:rPr>
            </w:pPr>
          </w:p>
        </w:tc>
        <w:tc>
          <w:tcPr>
            <w:tcW w:w="4791" w:type="dxa"/>
            <w:gridSpan w:val="3"/>
          </w:tcPr>
          <w:p w:rsidR="00DF4287" w:rsidRPr="00392A78" w:rsidRDefault="00DF4287" w:rsidP="00CE6088">
            <w:pPr>
              <w:spacing w:after="200" w:line="276" w:lineRule="auto"/>
              <w:rPr>
                <w:lang w:eastAsia="en-US"/>
              </w:rPr>
            </w:pPr>
            <w:r w:rsidRPr="00392A78">
              <w:rPr>
                <w:lang w:eastAsia="en-US"/>
              </w:rPr>
              <w:t>Решение уравнений вида  58-х=27, 50+х=72 на основе знания взаимосвязей между компонентами и результатами действий.</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5.</w:t>
            </w:r>
          </w:p>
        </w:tc>
        <w:tc>
          <w:tcPr>
            <w:tcW w:w="940" w:type="dxa"/>
            <w:gridSpan w:val="2"/>
          </w:tcPr>
          <w:p w:rsidR="00DF4287" w:rsidRPr="008C1704" w:rsidRDefault="00DF4287" w:rsidP="00CE6088">
            <w:pPr>
              <w:jc w:val="center"/>
              <w:rPr>
                <w:b/>
              </w:rPr>
            </w:pPr>
            <w:r w:rsidRPr="008C1704">
              <w:rPr>
                <w:b/>
              </w:rPr>
              <w:t>08.09.</w:t>
            </w:r>
          </w:p>
        </w:tc>
        <w:tc>
          <w:tcPr>
            <w:tcW w:w="943" w:type="dxa"/>
            <w:gridSpan w:val="2"/>
          </w:tcPr>
          <w:p w:rsidR="00DF4287" w:rsidRPr="008C1704" w:rsidRDefault="00DF4287" w:rsidP="00CE6088">
            <w:pPr>
              <w:jc w:val="center"/>
              <w:rPr>
                <w:b/>
              </w:rPr>
            </w:pPr>
          </w:p>
        </w:tc>
        <w:tc>
          <w:tcPr>
            <w:tcW w:w="4791" w:type="dxa"/>
            <w:gridSpan w:val="3"/>
          </w:tcPr>
          <w:p w:rsidR="00DF4287" w:rsidRPr="00320B0F" w:rsidRDefault="00DF4287" w:rsidP="00CE6088">
            <w:pPr>
              <w:spacing w:after="200" w:line="276" w:lineRule="auto"/>
              <w:rPr>
                <w:lang w:eastAsia="en-US"/>
              </w:rPr>
            </w:pPr>
            <w:r w:rsidRPr="00320B0F">
              <w:rPr>
                <w:lang w:eastAsia="en-US"/>
              </w:rPr>
              <w:t>Решение уравнений вида х+38=70, 74 – х=8 на основе знания  взаимосвязей между компонентами и результатами действий.</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6.</w:t>
            </w:r>
          </w:p>
        </w:tc>
        <w:tc>
          <w:tcPr>
            <w:tcW w:w="940" w:type="dxa"/>
            <w:gridSpan w:val="2"/>
          </w:tcPr>
          <w:p w:rsidR="00DF4287" w:rsidRPr="008C1704" w:rsidRDefault="00DF4287" w:rsidP="00CE6088">
            <w:pPr>
              <w:jc w:val="center"/>
              <w:rPr>
                <w:b/>
              </w:rPr>
            </w:pPr>
            <w:r w:rsidRPr="008C1704">
              <w:rPr>
                <w:b/>
              </w:rPr>
              <w:t>09.09.</w:t>
            </w:r>
          </w:p>
        </w:tc>
        <w:tc>
          <w:tcPr>
            <w:tcW w:w="943" w:type="dxa"/>
            <w:gridSpan w:val="2"/>
          </w:tcPr>
          <w:p w:rsidR="00DF4287" w:rsidRPr="008C1704" w:rsidRDefault="00DF4287" w:rsidP="00CE6088">
            <w:pPr>
              <w:jc w:val="center"/>
              <w:rPr>
                <w:b/>
              </w:rPr>
            </w:pPr>
          </w:p>
        </w:tc>
        <w:tc>
          <w:tcPr>
            <w:tcW w:w="4791" w:type="dxa"/>
            <w:gridSpan w:val="3"/>
          </w:tcPr>
          <w:p w:rsidR="00DF4287" w:rsidRPr="00320B0F" w:rsidRDefault="00DF4287" w:rsidP="00CE6088">
            <w:pPr>
              <w:spacing w:after="200" w:line="276" w:lineRule="auto"/>
              <w:rPr>
                <w:lang w:eastAsia="en-US"/>
              </w:rPr>
            </w:pPr>
            <w:r w:rsidRPr="00320B0F">
              <w:rPr>
                <w:lang w:eastAsia="en-US"/>
              </w:rPr>
              <w:t>Обозначение геометрических фигур буквами.</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Height w:val="781"/>
        </w:trPr>
        <w:tc>
          <w:tcPr>
            <w:tcW w:w="811" w:type="dxa"/>
            <w:gridSpan w:val="2"/>
          </w:tcPr>
          <w:p w:rsidR="00DF4287" w:rsidRPr="008C1704" w:rsidRDefault="00DF4287" w:rsidP="00CE6088">
            <w:pPr>
              <w:jc w:val="center"/>
              <w:rPr>
                <w:b/>
              </w:rPr>
            </w:pPr>
            <w:r w:rsidRPr="008C1704">
              <w:rPr>
                <w:b/>
              </w:rPr>
              <w:t>7.</w:t>
            </w:r>
          </w:p>
        </w:tc>
        <w:tc>
          <w:tcPr>
            <w:tcW w:w="940" w:type="dxa"/>
            <w:gridSpan w:val="2"/>
          </w:tcPr>
          <w:p w:rsidR="00DF4287" w:rsidRPr="008C1704" w:rsidRDefault="00DF4287" w:rsidP="00CE6088">
            <w:pPr>
              <w:jc w:val="center"/>
              <w:rPr>
                <w:b/>
              </w:rPr>
            </w:pPr>
            <w:r w:rsidRPr="008C1704">
              <w:rPr>
                <w:b/>
              </w:rPr>
              <w:t>10.09.</w:t>
            </w:r>
          </w:p>
        </w:tc>
        <w:tc>
          <w:tcPr>
            <w:tcW w:w="943" w:type="dxa"/>
            <w:gridSpan w:val="2"/>
          </w:tcPr>
          <w:p w:rsidR="00DF4287" w:rsidRPr="008C1704" w:rsidRDefault="00DF4287" w:rsidP="00CE6088">
            <w:pPr>
              <w:jc w:val="center"/>
              <w:rPr>
                <w:b/>
              </w:rPr>
            </w:pPr>
          </w:p>
        </w:tc>
        <w:tc>
          <w:tcPr>
            <w:tcW w:w="4791" w:type="dxa"/>
            <w:gridSpan w:val="3"/>
          </w:tcPr>
          <w:p w:rsidR="00DF4287" w:rsidRPr="008C1704" w:rsidRDefault="00DF4287" w:rsidP="00CE6088">
            <w:pPr>
              <w:spacing w:after="200" w:line="276" w:lineRule="auto"/>
              <w:rPr>
                <w:b/>
                <w:lang w:eastAsia="en-US"/>
              </w:rPr>
            </w:pPr>
            <w:r w:rsidRPr="008C1704">
              <w:rPr>
                <w:b/>
                <w:lang w:eastAsia="en-US"/>
              </w:rPr>
              <w:t>Входная контрольная работа  №1 по теме «Повторение: сложение и вычитание».</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w:t>
            </w:r>
          </w:p>
        </w:tc>
        <w:tc>
          <w:tcPr>
            <w:tcW w:w="940" w:type="dxa"/>
            <w:gridSpan w:val="2"/>
          </w:tcPr>
          <w:p w:rsidR="00DF4287" w:rsidRPr="008C1704" w:rsidRDefault="00DF4287" w:rsidP="00CE6088">
            <w:pPr>
              <w:jc w:val="center"/>
              <w:rPr>
                <w:b/>
              </w:rPr>
            </w:pPr>
            <w:r w:rsidRPr="008C1704">
              <w:rPr>
                <w:b/>
              </w:rPr>
              <w:t>11.09.</w:t>
            </w:r>
          </w:p>
        </w:tc>
        <w:tc>
          <w:tcPr>
            <w:tcW w:w="943" w:type="dxa"/>
            <w:gridSpan w:val="2"/>
          </w:tcPr>
          <w:p w:rsidR="00DF4287" w:rsidRPr="008C1704" w:rsidRDefault="00DF4287" w:rsidP="00CE6088">
            <w:pPr>
              <w:jc w:val="center"/>
              <w:rPr>
                <w:b/>
              </w:rPr>
            </w:pPr>
          </w:p>
        </w:tc>
        <w:tc>
          <w:tcPr>
            <w:tcW w:w="4791" w:type="dxa"/>
            <w:gridSpan w:val="3"/>
          </w:tcPr>
          <w:p w:rsidR="00DF4287" w:rsidRPr="00320B0F" w:rsidRDefault="00DF4287" w:rsidP="00CE6088">
            <w:pPr>
              <w:spacing w:after="200" w:line="276" w:lineRule="auto"/>
              <w:rPr>
                <w:lang w:eastAsia="en-US"/>
              </w:rPr>
            </w:pPr>
            <w:r w:rsidRPr="00320B0F">
              <w:rPr>
                <w:lang w:eastAsia="en-US"/>
              </w:rPr>
              <w:t>Работа над ошибками. Закрепление по теме «Сложение и вычитание».</w:t>
            </w:r>
          </w:p>
        </w:tc>
        <w:tc>
          <w:tcPr>
            <w:tcW w:w="5997" w:type="dxa"/>
            <w:gridSpan w:val="2"/>
            <w:vMerge/>
          </w:tcPr>
          <w:p w:rsidR="00DF4287" w:rsidRPr="008C1704" w:rsidRDefault="00DF4287" w:rsidP="00CE6088">
            <w:pPr>
              <w:jc w:val="both"/>
              <w:rPr>
                <w:b/>
                <w:i/>
                <w:iCs/>
              </w:rPr>
            </w:pPr>
          </w:p>
        </w:tc>
      </w:tr>
      <w:tr w:rsidR="00DF4287" w:rsidTr="00CE6088">
        <w:trPr>
          <w:trHeight w:val="330"/>
        </w:trPr>
        <w:tc>
          <w:tcPr>
            <w:tcW w:w="13482" w:type="dxa"/>
            <w:gridSpan w:val="11"/>
          </w:tcPr>
          <w:p w:rsidR="00DF4287" w:rsidRPr="008C1704" w:rsidRDefault="00DF4287" w:rsidP="00CE6088">
            <w:pPr>
              <w:jc w:val="center"/>
              <w:rPr>
                <w:b/>
                <w:iCs/>
                <w:sz w:val="28"/>
                <w:szCs w:val="28"/>
              </w:rPr>
            </w:pPr>
            <w:r w:rsidRPr="008C1704">
              <w:rPr>
                <w:b/>
                <w:iCs/>
                <w:sz w:val="28"/>
                <w:szCs w:val="28"/>
              </w:rPr>
              <w:t>Табличное умножение и деление (продолжение) – 28 часов.</w:t>
            </w:r>
          </w:p>
          <w:p w:rsidR="00DF4287" w:rsidRPr="008C1704" w:rsidRDefault="00DF4287" w:rsidP="00CE6088">
            <w:pPr>
              <w:jc w:val="both"/>
              <w:rPr>
                <w:b/>
                <w:iCs/>
                <w:sz w:val="28"/>
                <w:szCs w:val="28"/>
              </w:rPr>
            </w:pPr>
          </w:p>
        </w:tc>
        <w:tc>
          <w:tcPr>
            <w:tcW w:w="7883" w:type="dxa"/>
            <w:tcBorders>
              <w:top w:val="nil"/>
            </w:tcBorders>
          </w:tcPr>
          <w:p w:rsidR="00DF4287" w:rsidRDefault="00DF4287" w:rsidP="00CE6088">
            <w:pPr>
              <w:spacing w:after="200" w:line="276" w:lineRule="auto"/>
            </w:pPr>
          </w:p>
        </w:tc>
        <w:tc>
          <w:tcPr>
            <w:tcW w:w="7881" w:type="dxa"/>
          </w:tcPr>
          <w:p w:rsidR="00DF4287" w:rsidRPr="008C1704" w:rsidRDefault="00DF4287" w:rsidP="00CE6088">
            <w:pPr>
              <w:jc w:val="center"/>
              <w:rPr>
                <w:b/>
                <w:sz w:val="28"/>
                <w:szCs w:val="28"/>
              </w:rPr>
            </w:pPr>
            <w:r w:rsidRPr="008C1704">
              <w:rPr>
                <w:b/>
                <w:sz w:val="28"/>
                <w:szCs w:val="28"/>
              </w:rPr>
              <w:t>Табличное умножение и деление – 56 часов.</w:t>
            </w:r>
          </w:p>
        </w:tc>
      </w:tr>
      <w:tr w:rsidR="00DF4287" w:rsidTr="00CE6088">
        <w:trPr>
          <w:gridAfter w:val="2"/>
          <w:wAfter w:w="15764" w:type="dxa"/>
          <w:trHeight w:val="496"/>
        </w:trPr>
        <w:tc>
          <w:tcPr>
            <w:tcW w:w="811" w:type="dxa"/>
            <w:gridSpan w:val="2"/>
          </w:tcPr>
          <w:p w:rsidR="00DF4287" w:rsidRPr="008C1704" w:rsidRDefault="00DF4287" w:rsidP="00CE6088">
            <w:pPr>
              <w:rPr>
                <w:b/>
              </w:rPr>
            </w:pPr>
            <w:r w:rsidRPr="008C1704">
              <w:rPr>
                <w:b/>
              </w:rPr>
              <w:t xml:space="preserve">    9.</w:t>
            </w:r>
          </w:p>
        </w:tc>
        <w:tc>
          <w:tcPr>
            <w:tcW w:w="940" w:type="dxa"/>
            <w:gridSpan w:val="2"/>
          </w:tcPr>
          <w:p w:rsidR="00DF4287" w:rsidRPr="008C1704" w:rsidRDefault="00DF4287" w:rsidP="00CE6088">
            <w:pPr>
              <w:jc w:val="center"/>
              <w:rPr>
                <w:b/>
              </w:rPr>
            </w:pPr>
            <w:r w:rsidRPr="008C1704">
              <w:rPr>
                <w:b/>
              </w:rPr>
              <w:t>15.09.</w:t>
            </w:r>
          </w:p>
        </w:tc>
        <w:tc>
          <w:tcPr>
            <w:tcW w:w="943" w:type="dxa"/>
            <w:gridSpan w:val="2"/>
          </w:tcPr>
          <w:p w:rsidR="00DF4287" w:rsidRPr="008C1704" w:rsidRDefault="00DF4287" w:rsidP="00CE6088">
            <w:pPr>
              <w:jc w:val="center"/>
              <w:rPr>
                <w:b/>
              </w:rPr>
            </w:pPr>
          </w:p>
        </w:tc>
        <w:tc>
          <w:tcPr>
            <w:tcW w:w="4791" w:type="dxa"/>
            <w:gridSpan w:val="3"/>
          </w:tcPr>
          <w:p w:rsidR="00DF4287" w:rsidRPr="00926B85" w:rsidRDefault="00DF4287" w:rsidP="00CE6088">
            <w:pPr>
              <w:spacing w:after="200" w:line="276" w:lineRule="auto"/>
              <w:rPr>
                <w:lang w:eastAsia="en-US"/>
              </w:rPr>
            </w:pPr>
            <w:r w:rsidRPr="00926B85">
              <w:rPr>
                <w:lang w:eastAsia="en-US"/>
              </w:rPr>
              <w:t>Связь между умножением  и делением.</w:t>
            </w:r>
          </w:p>
        </w:tc>
        <w:tc>
          <w:tcPr>
            <w:tcW w:w="5997" w:type="dxa"/>
            <w:gridSpan w:val="2"/>
            <w:vMerge w:val="restart"/>
          </w:tcPr>
          <w:p w:rsidR="00DF4287" w:rsidRPr="008C1704" w:rsidRDefault="00DF4287" w:rsidP="00CE6088">
            <w:pPr>
              <w:jc w:val="both"/>
              <w:rPr>
                <w:iCs/>
              </w:rPr>
            </w:pPr>
            <w:r w:rsidRPr="008C1704">
              <w:rPr>
                <w:b/>
                <w:iCs/>
                <w:u w:val="single"/>
              </w:rPr>
              <w:t xml:space="preserve">Применять </w:t>
            </w:r>
            <w:r w:rsidRPr="008C1704">
              <w:rPr>
                <w:iCs/>
              </w:rPr>
              <w:t>правила о порядке выполнения действий в числовых выражениях со скобками и без скобок при вычислениях значений числовых выражений.</w:t>
            </w:r>
          </w:p>
          <w:p w:rsidR="00DF4287" w:rsidRPr="008C1704" w:rsidRDefault="00DF4287" w:rsidP="00CE6088">
            <w:pPr>
              <w:jc w:val="both"/>
              <w:rPr>
                <w:iCs/>
              </w:rPr>
            </w:pPr>
            <w:r w:rsidRPr="008C1704">
              <w:rPr>
                <w:b/>
                <w:iCs/>
                <w:u w:val="single"/>
              </w:rPr>
              <w:t xml:space="preserve">Вычислять </w:t>
            </w:r>
            <w:r w:rsidRPr="008C1704">
              <w:rPr>
                <w:iCs/>
              </w:rPr>
              <w:t>значение выражений в два-три действия со скобками и без скобок.</w:t>
            </w:r>
          </w:p>
          <w:p w:rsidR="00DF4287" w:rsidRPr="008C1704" w:rsidRDefault="00DF4287" w:rsidP="00CE6088">
            <w:pPr>
              <w:jc w:val="both"/>
              <w:rPr>
                <w:iCs/>
              </w:rPr>
            </w:pPr>
            <w:r w:rsidRPr="008C1704">
              <w:rPr>
                <w:b/>
                <w:iCs/>
                <w:u w:val="single"/>
              </w:rPr>
              <w:t xml:space="preserve">Использовать  </w:t>
            </w:r>
            <w:r w:rsidRPr="008C1704">
              <w:rPr>
                <w:iCs/>
              </w:rPr>
              <w:t>математическую терминологию при чтении и записи числовых выражений. Различные приемы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p w:rsidR="00DF4287" w:rsidRPr="00801B2E" w:rsidRDefault="00DF4287" w:rsidP="00CE6088"/>
        </w:tc>
      </w:tr>
      <w:tr w:rsidR="00DF4287" w:rsidTr="00CE6088">
        <w:trPr>
          <w:gridAfter w:val="2"/>
          <w:wAfter w:w="15764" w:type="dxa"/>
          <w:trHeight w:val="971"/>
        </w:trPr>
        <w:tc>
          <w:tcPr>
            <w:tcW w:w="811" w:type="dxa"/>
            <w:gridSpan w:val="2"/>
          </w:tcPr>
          <w:p w:rsidR="00DF4287" w:rsidRPr="008C1704" w:rsidRDefault="00DF4287" w:rsidP="00CE6088">
            <w:pPr>
              <w:jc w:val="center"/>
              <w:rPr>
                <w:b/>
              </w:rPr>
            </w:pPr>
            <w:r w:rsidRPr="008C1704">
              <w:rPr>
                <w:b/>
              </w:rPr>
              <w:t>10.</w:t>
            </w:r>
          </w:p>
        </w:tc>
        <w:tc>
          <w:tcPr>
            <w:tcW w:w="940" w:type="dxa"/>
            <w:gridSpan w:val="2"/>
          </w:tcPr>
          <w:p w:rsidR="00DF4287" w:rsidRPr="008C1704" w:rsidRDefault="00DF4287" w:rsidP="00CE6088">
            <w:pPr>
              <w:jc w:val="center"/>
              <w:rPr>
                <w:b/>
              </w:rPr>
            </w:pPr>
            <w:r w:rsidRPr="008C1704">
              <w:rPr>
                <w:b/>
              </w:rPr>
              <w:t>16.09.</w:t>
            </w:r>
          </w:p>
        </w:tc>
        <w:tc>
          <w:tcPr>
            <w:tcW w:w="943" w:type="dxa"/>
            <w:gridSpan w:val="2"/>
          </w:tcPr>
          <w:p w:rsidR="00DF4287" w:rsidRPr="008C1704" w:rsidRDefault="00DF4287" w:rsidP="00CE6088">
            <w:pPr>
              <w:jc w:val="center"/>
              <w:rPr>
                <w:b/>
              </w:rPr>
            </w:pPr>
          </w:p>
        </w:tc>
        <w:tc>
          <w:tcPr>
            <w:tcW w:w="4791" w:type="dxa"/>
            <w:gridSpan w:val="3"/>
          </w:tcPr>
          <w:p w:rsidR="00DF4287" w:rsidRPr="00926B85" w:rsidRDefault="00DF4287" w:rsidP="00CE6088">
            <w:pPr>
              <w:spacing w:after="200" w:line="276" w:lineRule="auto"/>
              <w:rPr>
                <w:lang w:eastAsia="en-US"/>
              </w:rPr>
            </w:pPr>
            <w:r w:rsidRPr="00926B85">
              <w:rPr>
                <w:lang w:eastAsia="en-US"/>
              </w:rPr>
              <w:t>Таблица умножения и соответствующие случаи деления с числом 2. Четные и нечетные числа.</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11.</w:t>
            </w:r>
          </w:p>
        </w:tc>
        <w:tc>
          <w:tcPr>
            <w:tcW w:w="940" w:type="dxa"/>
            <w:gridSpan w:val="2"/>
          </w:tcPr>
          <w:p w:rsidR="00DF4287" w:rsidRPr="008C1704" w:rsidRDefault="00DF4287" w:rsidP="00CE6088">
            <w:pPr>
              <w:jc w:val="center"/>
              <w:rPr>
                <w:b/>
              </w:rPr>
            </w:pPr>
            <w:r w:rsidRPr="008C1704">
              <w:rPr>
                <w:b/>
              </w:rPr>
              <w:t>17.09.</w:t>
            </w:r>
          </w:p>
        </w:tc>
        <w:tc>
          <w:tcPr>
            <w:tcW w:w="943" w:type="dxa"/>
            <w:gridSpan w:val="2"/>
          </w:tcPr>
          <w:p w:rsidR="00DF4287" w:rsidRPr="008C1704" w:rsidRDefault="00DF4287" w:rsidP="00CE6088">
            <w:pPr>
              <w:jc w:val="center"/>
              <w:rPr>
                <w:b/>
              </w:rPr>
            </w:pPr>
          </w:p>
        </w:tc>
        <w:tc>
          <w:tcPr>
            <w:tcW w:w="4791" w:type="dxa"/>
            <w:gridSpan w:val="3"/>
          </w:tcPr>
          <w:p w:rsidR="00DF4287" w:rsidRPr="00926B85" w:rsidRDefault="00DF4287" w:rsidP="00CE6088">
            <w:pPr>
              <w:spacing w:after="200" w:line="276" w:lineRule="auto"/>
              <w:rPr>
                <w:lang w:eastAsia="en-US"/>
              </w:rPr>
            </w:pPr>
            <w:r w:rsidRPr="00926B85">
              <w:rPr>
                <w:lang w:eastAsia="en-US"/>
              </w:rPr>
              <w:t xml:space="preserve">   Переместительное свойство умножения.</w:t>
            </w:r>
            <w:r>
              <w:rPr>
                <w:lang w:eastAsia="en-US"/>
              </w:rPr>
              <w:t xml:space="preserve"> Таблица умножения и деления с числом 3.</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12.</w:t>
            </w:r>
          </w:p>
        </w:tc>
        <w:tc>
          <w:tcPr>
            <w:tcW w:w="940" w:type="dxa"/>
            <w:gridSpan w:val="2"/>
          </w:tcPr>
          <w:p w:rsidR="00DF4287" w:rsidRPr="008C1704" w:rsidRDefault="00DF4287" w:rsidP="00CE6088">
            <w:pPr>
              <w:jc w:val="center"/>
              <w:rPr>
                <w:b/>
              </w:rPr>
            </w:pPr>
            <w:r w:rsidRPr="008C1704">
              <w:rPr>
                <w:b/>
              </w:rPr>
              <w:t>18.09.</w:t>
            </w:r>
          </w:p>
        </w:tc>
        <w:tc>
          <w:tcPr>
            <w:tcW w:w="943" w:type="dxa"/>
            <w:gridSpan w:val="2"/>
          </w:tcPr>
          <w:p w:rsidR="00DF4287" w:rsidRPr="008C1704" w:rsidRDefault="00DF4287" w:rsidP="00CE6088">
            <w:pPr>
              <w:jc w:val="center"/>
              <w:rPr>
                <w:b/>
              </w:rPr>
            </w:pPr>
          </w:p>
        </w:tc>
        <w:tc>
          <w:tcPr>
            <w:tcW w:w="4791" w:type="dxa"/>
            <w:gridSpan w:val="3"/>
          </w:tcPr>
          <w:p w:rsidR="00DF4287" w:rsidRPr="00926B85" w:rsidRDefault="00DF4287" w:rsidP="00CE6088">
            <w:pPr>
              <w:spacing w:after="200" w:line="276" w:lineRule="auto"/>
              <w:rPr>
                <w:lang w:eastAsia="en-US"/>
              </w:rPr>
            </w:pPr>
            <w:r w:rsidRPr="00926B85">
              <w:rPr>
                <w:lang w:eastAsia="en-US"/>
              </w:rPr>
              <w:t>Решение задач с  величинами: цена, количество, стоимость.</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Height w:val="683"/>
        </w:trPr>
        <w:tc>
          <w:tcPr>
            <w:tcW w:w="811" w:type="dxa"/>
            <w:gridSpan w:val="2"/>
          </w:tcPr>
          <w:p w:rsidR="00DF4287" w:rsidRPr="008C1704" w:rsidRDefault="00DF4287" w:rsidP="00CE6088">
            <w:pPr>
              <w:jc w:val="center"/>
              <w:rPr>
                <w:b/>
              </w:rPr>
            </w:pPr>
            <w:r w:rsidRPr="008C1704">
              <w:rPr>
                <w:b/>
              </w:rPr>
              <w:t>13.</w:t>
            </w:r>
          </w:p>
        </w:tc>
        <w:tc>
          <w:tcPr>
            <w:tcW w:w="940" w:type="dxa"/>
            <w:gridSpan w:val="2"/>
          </w:tcPr>
          <w:p w:rsidR="00DF4287" w:rsidRPr="008C1704" w:rsidRDefault="00DF4287" w:rsidP="00CE6088">
            <w:pPr>
              <w:jc w:val="center"/>
              <w:rPr>
                <w:b/>
              </w:rPr>
            </w:pPr>
            <w:r w:rsidRPr="008C1704">
              <w:rPr>
                <w:b/>
              </w:rPr>
              <w:t>22.09.</w:t>
            </w:r>
          </w:p>
        </w:tc>
        <w:tc>
          <w:tcPr>
            <w:tcW w:w="943" w:type="dxa"/>
            <w:gridSpan w:val="2"/>
          </w:tcPr>
          <w:p w:rsidR="00DF4287" w:rsidRPr="008C1704" w:rsidRDefault="00DF4287" w:rsidP="00CE6088">
            <w:pPr>
              <w:jc w:val="center"/>
              <w:rPr>
                <w:b/>
              </w:rPr>
            </w:pPr>
          </w:p>
        </w:tc>
        <w:tc>
          <w:tcPr>
            <w:tcW w:w="4791" w:type="dxa"/>
            <w:gridSpan w:val="3"/>
          </w:tcPr>
          <w:p w:rsidR="00DF4287" w:rsidRPr="007557D1" w:rsidRDefault="00DF4287" w:rsidP="00CE6088">
            <w:pPr>
              <w:spacing w:after="200" w:line="276" w:lineRule="auto"/>
              <w:rPr>
                <w:lang w:eastAsia="en-US"/>
              </w:rPr>
            </w:pPr>
            <w:r w:rsidRPr="007557D1">
              <w:rPr>
                <w:lang w:eastAsia="en-US"/>
              </w:rPr>
              <w:t>Решение задач с понятиями «масса» и «количество».</w:t>
            </w:r>
          </w:p>
        </w:tc>
        <w:tc>
          <w:tcPr>
            <w:tcW w:w="5997" w:type="dxa"/>
            <w:gridSpan w:val="2"/>
            <w:vMerge/>
            <w:tcBorders>
              <w:bottom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14.</w:t>
            </w:r>
          </w:p>
        </w:tc>
        <w:tc>
          <w:tcPr>
            <w:tcW w:w="940" w:type="dxa"/>
            <w:gridSpan w:val="2"/>
          </w:tcPr>
          <w:p w:rsidR="00DF4287" w:rsidRPr="008C1704" w:rsidRDefault="00DF4287" w:rsidP="00CE6088">
            <w:pPr>
              <w:jc w:val="center"/>
              <w:rPr>
                <w:b/>
              </w:rPr>
            </w:pPr>
            <w:r w:rsidRPr="008C1704">
              <w:rPr>
                <w:b/>
              </w:rPr>
              <w:t>23.09.</w:t>
            </w:r>
          </w:p>
        </w:tc>
        <w:tc>
          <w:tcPr>
            <w:tcW w:w="943" w:type="dxa"/>
            <w:gridSpan w:val="2"/>
          </w:tcPr>
          <w:p w:rsidR="00DF4287" w:rsidRPr="008C1704" w:rsidRDefault="00DF4287" w:rsidP="00CE6088">
            <w:pPr>
              <w:jc w:val="center"/>
              <w:rPr>
                <w:b/>
              </w:rPr>
            </w:pPr>
          </w:p>
        </w:tc>
        <w:tc>
          <w:tcPr>
            <w:tcW w:w="4791" w:type="dxa"/>
            <w:gridSpan w:val="3"/>
          </w:tcPr>
          <w:p w:rsidR="00DF4287" w:rsidRPr="007557D1" w:rsidRDefault="00DF4287" w:rsidP="00CE6088">
            <w:pPr>
              <w:spacing w:after="200" w:line="276" w:lineRule="auto"/>
              <w:rPr>
                <w:lang w:eastAsia="en-US"/>
              </w:rPr>
            </w:pPr>
            <w:r w:rsidRPr="007557D1">
              <w:rPr>
                <w:lang w:eastAsia="en-US"/>
              </w:rPr>
              <w:t>Порядок выполнения действий в выражениях со скобками и без скобок. Решение задач.</w:t>
            </w:r>
          </w:p>
        </w:tc>
        <w:tc>
          <w:tcPr>
            <w:tcW w:w="5997" w:type="dxa"/>
            <w:gridSpan w:val="2"/>
            <w:vMerge w:val="restart"/>
          </w:tcPr>
          <w:p w:rsidR="00DF4287" w:rsidRPr="008C1704" w:rsidRDefault="00DF4287" w:rsidP="00CE6088">
            <w:pPr>
              <w:jc w:val="both"/>
              <w:rPr>
                <w:iCs/>
              </w:rPr>
            </w:pPr>
            <w:r w:rsidRPr="008C1704">
              <w:rPr>
                <w:b/>
                <w:iCs/>
                <w:u w:val="single"/>
              </w:rPr>
              <w:t xml:space="preserve">Анализировать </w:t>
            </w:r>
            <w:r w:rsidRPr="008C1704">
              <w:rPr>
                <w:iCs/>
              </w:rPr>
              <w:t xml:space="preserve"> текстовую задачу и выполнять краткую запись задачи разными способами, в том числе в табличной форме.</w:t>
            </w:r>
          </w:p>
          <w:p w:rsidR="00DF4287" w:rsidRPr="008C1704" w:rsidRDefault="00DF4287" w:rsidP="00CE6088">
            <w:pPr>
              <w:jc w:val="both"/>
              <w:rPr>
                <w:iCs/>
              </w:rPr>
            </w:pPr>
            <w:r w:rsidRPr="008C1704">
              <w:rPr>
                <w:b/>
                <w:iCs/>
                <w:u w:val="single"/>
              </w:rPr>
              <w:t xml:space="preserve">Моделировать </w:t>
            </w:r>
            <w:r w:rsidRPr="008C1704">
              <w:rPr>
                <w:iCs/>
              </w:rPr>
              <w:t>с использованием схематических чертежей зависимости между пропорциональными величинами.</w:t>
            </w:r>
          </w:p>
          <w:p w:rsidR="00DF4287" w:rsidRPr="008C1704" w:rsidRDefault="00DF4287" w:rsidP="00CE6088">
            <w:pPr>
              <w:jc w:val="both"/>
              <w:rPr>
                <w:iCs/>
              </w:rPr>
            </w:pPr>
            <w:r w:rsidRPr="008C1704">
              <w:rPr>
                <w:b/>
                <w:iCs/>
                <w:u w:val="single"/>
              </w:rPr>
              <w:t xml:space="preserve">Решать </w:t>
            </w:r>
            <w:r w:rsidRPr="008C1704">
              <w:rPr>
                <w:iCs/>
              </w:rPr>
              <w:t>задачи арифметическими способами.</w:t>
            </w:r>
          </w:p>
          <w:p w:rsidR="00DF4287" w:rsidRPr="008C1704" w:rsidRDefault="00DF4287" w:rsidP="00CE6088">
            <w:pPr>
              <w:jc w:val="both"/>
              <w:rPr>
                <w:iCs/>
              </w:rPr>
            </w:pPr>
            <w:r w:rsidRPr="008C1704">
              <w:rPr>
                <w:b/>
                <w:iCs/>
                <w:u w:val="single"/>
              </w:rPr>
              <w:t xml:space="preserve">Объяснять </w:t>
            </w:r>
            <w:r w:rsidRPr="008C1704">
              <w:rPr>
                <w:iCs/>
              </w:rPr>
              <w:t>выбор действий для решения задач.</w:t>
            </w:r>
          </w:p>
          <w:p w:rsidR="00DF4287" w:rsidRPr="008C1704" w:rsidRDefault="00DF4287" w:rsidP="00CE6088">
            <w:pPr>
              <w:jc w:val="both"/>
              <w:rPr>
                <w:iCs/>
              </w:rPr>
            </w:pPr>
            <w:r w:rsidRPr="008C1704">
              <w:rPr>
                <w:b/>
                <w:iCs/>
                <w:u w:val="single"/>
              </w:rPr>
              <w:t xml:space="preserve">Сравнивать  </w:t>
            </w:r>
            <w:r w:rsidRPr="008C1704">
              <w:rPr>
                <w:iCs/>
              </w:rPr>
              <w:t xml:space="preserve"> задачи на  увеличение (уменьшение) числа на несколько  единиц и на увеличение (уменьшение) числа в несколько раз, приводить объяснение, пояснять ход решения задачи.</w:t>
            </w:r>
          </w:p>
          <w:p w:rsidR="00DF4287" w:rsidRPr="008C1704" w:rsidRDefault="00DF4287" w:rsidP="00CE6088">
            <w:pPr>
              <w:jc w:val="both"/>
              <w:rPr>
                <w:iCs/>
              </w:rPr>
            </w:pPr>
            <w:r w:rsidRPr="008C1704">
              <w:rPr>
                <w:b/>
                <w:iCs/>
                <w:u w:val="single"/>
              </w:rPr>
              <w:t xml:space="preserve">Наблюдать </w:t>
            </w:r>
            <w:r w:rsidRPr="008C1704">
              <w:rPr>
                <w:iCs/>
              </w:rPr>
              <w:t>и описывать изменения в решении задачи при изменении ее условия и, наоборот, вносить изменения в условие (вопрос) задачи, при изменении в ее решении.</w:t>
            </w:r>
          </w:p>
          <w:p w:rsidR="00DF4287" w:rsidRPr="008C1704" w:rsidRDefault="00DF4287" w:rsidP="00CE6088">
            <w:pPr>
              <w:jc w:val="both"/>
              <w:rPr>
                <w:iCs/>
              </w:rPr>
            </w:pPr>
            <w:r w:rsidRPr="008C1704">
              <w:rPr>
                <w:b/>
                <w:iCs/>
                <w:u w:val="single"/>
              </w:rPr>
              <w:t xml:space="preserve">Сопоставлять  </w:t>
            </w:r>
            <w:r w:rsidRPr="008C1704">
              <w:rPr>
                <w:iCs/>
              </w:rPr>
              <w:t>план решения задачи.</w:t>
            </w:r>
          </w:p>
          <w:p w:rsidR="00DF4287" w:rsidRPr="008C1704" w:rsidRDefault="00DF4287" w:rsidP="00CE6088">
            <w:pPr>
              <w:jc w:val="both"/>
              <w:rPr>
                <w:iCs/>
              </w:rPr>
            </w:pPr>
            <w:r w:rsidRPr="008C1704">
              <w:rPr>
                <w:b/>
                <w:iCs/>
                <w:u w:val="single"/>
              </w:rPr>
              <w:t>Действовать</w:t>
            </w:r>
            <w:r w:rsidRPr="008C1704">
              <w:rPr>
                <w:iCs/>
                <w:u w:val="single"/>
              </w:rPr>
              <w:t xml:space="preserve"> </w:t>
            </w:r>
            <w:r w:rsidRPr="008C1704">
              <w:rPr>
                <w:iCs/>
              </w:rPr>
              <w:t>по предложенному или самостоятельно составленному плану.</w:t>
            </w: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r w:rsidRPr="008C1704">
              <w:rPr>
                <w:b/>
                <w:iCs/>
                <w:u w:val="single"/>
              </w:rPr>
              <w:t>Оценивать</w:t>
            </w:r>
            <w:r w:rsidRPr="008C1704">
              <w:rPr>
                <w:iCs/>
              </w:rPr>
              <w:t xml:space="preserve"> результаты освоения темы, проявлять личностную заинтересованность в приобретении и расширении знаний и  способов действий. Анализировать свои действия и управлять ими. </w:t>
            </w:r>
          </w:p>
          <w:p w:rsidR="00DF4287" w:rsidRPr="008C1704" w:rsidRDefault="00DF4287" w:rsidP="00CE6088">
            <w:pPr>
              <w:jc w:val="both"/>
              <w:rPr>
                <w:iCs/>
              </w:rPr>
            </w:pPr>
            <w:r w:rsidRPr="008C1704">
              <w:rPr>
                <w:b/>
                <w:iCs/>
                <w:u w:val="single"/>
              </w:rPr>
              <w:t xml:space="preserve">Воспроизводить </w:t>
            </w:r>
            <w:r w:rsidRPr="008C1704">
              <w:rPr>
                <w:iCs/>
              </w:rPr>
              <w:t xml:space="preserve"> по памяти таблицу умножения и соответствующие  случаи деления с числами 2, 3, 4, 5, 6, 7.</w:t>
            </w:r>
          </w:p>
          <w:p w:rsidR="00DF4287" w:rsidRPr="008C1704" w:rsidRDefault="00DF4287" w:rsidP="00CE6088">
            <w:pPr>
              <w:jc w:val="both"/>
              <w:rPr>
                <w:iCs/>
              </w:rPr>
            </w:pPr>
            <w:r w:rsidRPr="008C1704">
              <w:rPr>
                <w:b/>
                <w:iCs/>
                <w:u w:val="single"/>
              </w:rPr>
              <w:t xml:space="preserve">Применять </w:t>
            </w:r>
            <w:r w:rsidRPr="008C1704">
              <w:rPr>
                <w:iCs/>
              </w:rPr>
              <w:t>знания таблицы умножения при вычислении значений числовых выражений.</w:t>
            </w:r>
          </w:p>
          <w:p w:rsidR="00DF4287" w:rsidRPr="008C1704" w:rsidRDefault="00DF4287" w:rsidP="00CE6088">
            <w:pPr>
              <w:jc w:val="both"/>
              <w:rPr>
                <w:iCs/>
              </w:rPr>
            </w:pPr>
            <w:r w:rsidRPr="008C1704">
              <w:rPr>
                <w:iCs/>
              </w:rPr>
              <w:t>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DF4287" w:rsidRPr="008C1704" w:rsidRDefault="00DF4287" w:rsidP="00CE6088">
            <w:pPr>
              <w:jc w:val="both"/>
              <w:rPr>
                <w:iCs/>
              </w:rPr>
            </w:pPr>
            <w:r w:rsidRPr="008C1704">
              <w:rPr>
                <w:b/>
                <w:iCs/>
                <w:u w:val="single"/>
              </w:rPr>
              <w:t>Работать</w:t>
            </w:r>
            <w:r w:rsidRPr="008C1704">
              <w:rPr>
                <w:iCs/>
              </w:rPr>
              <w:t xml:space="preserve"> в паре. Оценивать ход и результат работы.</w:t>
            </w: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15.</w:t>
            </w:r>
          </w:p>
        </w:tc>
        <w:tc>
          <w:tcPr>
            <w:tcW w:w="940" w:type="dxa"/>
            <w:gridSpan w:val="2"/>
          </w:tcPr>
          <w:p w:rsidR="00DF4287" w:rsidRPr="008C1704" w:rsidRDefault="00DF4287" w:rsidP="00CE6088">
            <w:pPr>
              <w:jc w:val="center"/>
              <w:rPr>
                <w:b/>
              </w:rPr>
            </w:pPr>
            <w:r w:rsidRPr="008C1704">
              <w:rPr>
                <w:b/>
              </w:rPr>
              <w:t>24.09.</w:t>
            </w:r>
          </w:p>
        </w:tc>
        <w:tc>
          <w:tcPr>
            <w:tcW w:w="943" w:type="dxa"/>
            <w:gridSpan w:val="2"/>
          </w:tcPr>
          <w:p w:rsidR="00DF4287" w:rsidRPr="008C1704" w:rsidRDefault="00DF4287" w:rsidP="00CE6088">
            <w:pPr>
              <w:jc w:val="center"/>
              <w:rPr>
                <w:b/>
              </w:rPr>
            </w:pPr>
          </w:p>
        </w:tc>
        <w:tc>
          <w:tcPr>
            <w:tcW w:w="4791" w:type="dxa"/>
            <w:gridSpan w:val="3"/>
          </w:tcPr>
          <w:p w:rsidR="00DF4287" w:rsidRPr="007557D1" w:rsidRDefault="00DF4287" w:rsidP="00CE6088">
            <w:pPr>
              <w:spacing w:after="200" w:line="276" w:lineRule="auto"/>
              <w:rPr>
                <w:lang w:eastAsia="en-US"/>
              </w:rPr>
            </w:pPr>
            <w:r w:rsidRPr="007557D1">
              <w:rPr>
                <w:lang w:eastAsia="en-US"/>
              </w:rPr>
              <w:t>Порядок выполнения действий в выражениях со скобками и без скобок.</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16.</w:t>
            </w:r>
          </w:p>
        </w:tc>
        <w:tc>
          <w:tcPr>
            <w:tcW w:w="940" w:type="dxa"/>
            <w:gridSpan w:val="2"/>
          </w:tcPr>
          <w:p w:rsidR="00DF4287" w:rsidRPr="008C1704" w:rsidRDefault="00DF4287" w:rsidP="00CE6088">
            <w:pPr>
              <w:jc w:val="center"/>
              <w:rPr>
                <w:b/>
              </w:rPr>
            </w:pPr>
            <w:r w:rsidRPr="008C1704">
              <w:rPr>
                <w:b/>
              </w:rPr>
              <w:t>25.09.</w:t>
            </w:r>
          </w:p>
        </w:tc>
        <w:tc>
          <w:tcPr>
            <w:tcW w:w="943" w:type="dxa"/>
            <w:gridSpan w:val="2"/>
          </w:tcPr>
          <w:p w:rsidR="00DF4287" w:rsidRPr="008C1704" w:rsidRDefault="00DF4287" w:rsidP="00CE6088">
            <w:pPr>
              <w:jc w:val="center"/>
              <w:rPr>
                <w:b/>
              </w:rPr>
            </w:pPr>
          </w:p>
        </w:tc>
        <w:tc>
          <w:tcPr>
            <w:tcW w:w="4791" w:type="dxa"/>
            <w:gridSpan w:val="3"/>
          </w:tcPr>
          <w:p w:rsidR="00DF4287" w:rsidRPr="008C1704" w:rsidRDefault="00DF4287" w:rsidP="00CE6088">
            <w:pPr>
              <w:spacing w:after="200" w:line="276" w:lineRule="auto"/>
              <w:rPr>
                <w:b/>
                <w:lang w:eastAsia="en-US"/>
              </w:rPr>
            </w:pPr>
            <w:r w:rsidRPr="008C1704">
              <w:rPr>
                <w:b/>
                <w:lang w:eastAsia="en-US"/>
              </w:rPr>
              <w:t>Контрольная работа №2 по теме «Умножение и деление на 2 и 3».</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17.</w:t>
            </w:r>
          </w:p>
        </w:tc>
        <w:tc>
          <w:tcPr>
            <w:tcW w:w="940" w:type="dxa"/>
            <w:gridSpan w:val="2"/>
          </w:tcPr>
          <w:p w:rsidR="00DF4287" w:rsidRPr="008C1704" w:rsidRDefault="00DF4287" w:rsidP="00CE6088">
            <w:pPr>
              <w:tabs>
                <w:tab w:val="left" w:pos="315"/>
              </w:tabs>
              <w:jc w:val="center"/>
              <w:rPr>
                <w:b/>
              </w:rPr>
            </w:pPr>
            <w:r w:rsidRPr="008C1704">
              <w:rPr>
                <w:b/>
              </w:rPr>
              <w:t>29.09.</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4F177F" w:rsidRDefault="00DF4287" w:rsidP="00CE6088">
            <w:pPr>
              <w:jc w:val="center"/>
            </w:pPr>
            <w:r w:rsidRPr="004F177F">
              <w:t>Анализ контрольной работы. Таблица умножения и деления с числом 4.</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18.</w:t>
            </w:r>
          </w:p>
        </w:tc>
        <w:tc>
          <w:tcPr>
            <w:tcW w:w="940" w:type="dxa"/>
            <w:gridSpan w:val="2"/>
          </w:tcPr>
          <w:p w:rsidR="00DF4287" w:rsidRPr="008C1704" w:rsidRDefault="00DF4287" w:rsidP="00CE6088">
            <w:pPr>
              <w:tabs>
                <w:tab w:val="left" w:pos="315"/>
              </w:tabs>
              <w:jc w:val="center"/>
              <w:rPr>
                <w:b/>
              </w:rPr>
            </w:pPr>
            <w:r w:rsidRPr="008C1704">
              <w:rPr>
                <w:b/>
              </w:rPr>
              <w:t>30.09.</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4F177F" w:rsidRDefault="00DF4287" w:rsidP="00CE6088">
            <w:pPr>
              <w:spacing w:after="200" w:line="276" w:lineRule="auto"/>
              <w:rPr>
                <w:lang w:eastAsia="en-US"/>
              </w:rPr>
            </w:pPr>
            <w:r w:rsidRPr="004F177F">
              <w:rPr>
                <w:lang w:eastAsia="en-US"/>
              </w:rPr>
              <w:t>Таблица умножения и  соответствующие случаи деления с числом 4.</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19.</w:t>
            </w:r>
          </w:p>
        </w:tc>
        <w:tc>
          <w:tcPr>
            <w:tcW w:w="940" w:type="dxa"/>
            <w:gridSpan w:val="2"/>
          </w:tcPr>
          <w:p w:rsidR="00DF4287" w:rsidRPr="008C1704" w:rsidRDefault="00DF4287" w:rsidP="00CE6088">
            <w:pPr>
              <w:tabs>
                <w:tab w:val="left" w:pos="315"/>
              </w:tabs>
              <w:jc w:val="center"/>
              <w:rPr>
                <w:b/>
              </w:rPr>
            </w:pPr>
            <w:r w:rsidRPr="008C1704">
              <w:rPr>
                <w:b/>
              </w:rPr>
              <w:t>01.10.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4F177F" w:rsidRDefault="00DF4287" w:rsidP="00CE6088">
            <w:pPr>
              <w:spacing w:after="200" w:line="276" w:lineRule="auto"/>
              <w:rPr>
                <w:lang w:eastAsia="en-US"/>
              </w:rPr>
            </w:pPr>
            <w:r w:rsidRPr="004F177F">
              <w:rPr>
                <w:lang w:eastAsia="en-US"/>
              </w:rPr>
              <w:t>Таблица умножения и  соответствующие случаи деления с числом 4.</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20.</w:t>
            </w:r>
          </w:p>
        </w:tc>
        <w:tc>
          <w:tcPr>
            <w:tcW w:w="940" w:type="dxa"/>
            <w:gridSpan w:val="2"/>
          </w:tcPr>
          <w:p w:rsidR="00DF4287" w:rsidRPr="008C1704" w:rsidRDefault="00DF4287" w:rsidP="00CE6088">
            <w:pPr>
              <w:tabs>
                <w:tab w:val="left" w:pos="315"/>
              </w:tabs>
              <w:jc w:val="center"/>
              <w:rPr>
                <w:b/>
              </w:rPr>
            </w:pPr>
            <w:r w:rsidRPr="008C1704">
              <w:rPr>
                <w:b/>
              </w:rPr>
              <w:t>02.10.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4F177F" w:rsidRDefault="00DF4287" w:rsidP="00CE6088">
            <w:pPr>
              <w:spacing w:after="200" w:line="276" w:lineRule="auto"/>
              <w:rPr>
                <w:lang w:eastAsia="en-US"/>
              </w:rPr>
            </w:pPr>
            <w:r w:rsidRPr="004F177F">
              <w:rPr>
                <w:lang w:eastAsia="en-US"/>
              </w:rPr>
              <w:t>Таблица Пифагора. Закрепление по теме «Умножение  и деление на 2,3,4»</w:t>
            </w:r>
            <w:r>
              <w:rPr>
                <w:lang w:eastAsia="en-US"/>
              </w:rPr>
              <w:t xml:space="preserve">. </w:t>
            </w:r>
            <w:r w:rsidRPr="008C1704">
              <w:rPr>
                <w:b/>
                <w:lang w:eastAsia="en-US"/>
              </w:rPr>
              <w:t>Тест.</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21.</w:t>
            </w:r>
          </w:p>
        </w:tc>
        <w:tc>
          <w:tcPr>
            <w:tcW w:w="940" w:type="dxa"/>
            <w:gridSpan w:val="2"/>
          </w:tcPr>
          <w:p w:rsidR="00DF4287" w:rsidRPr="008C1704" w:rsidRDefault="00DF4287" w:rsidP="00CE6088">
            <w:pPr>
              <w:tabs>
                <w:tab w:val="left" w:pos="315"/>
              </w:tabs>
              <w:jc w:val="center"/>
              <w:rPr>
                <w:b/>
              </w:rPr>
            </w:pPr>
            <w:r w:rsidRPr="008C1704">
              <w:rPr>
                <w:b/>
              </w:rPr>
              <w:t>06.10.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4F177F" w:rsidRDefault="00DF4287" w:rsidP="00CE6088">
            <w:pPr>
              <w:spacing w:after="200" w:line="276" w:lineRule="auto"/>
              <w:rPr>
                <w:lang w:eastAsia="en-US"/>
              </w:rPr>
            </w:pPr>
            <w:r w:rsidRPr="004F177F">
              <w:rPr>
                <w:lang w:eastAsia="en-US"/>
              </w:rPr>
              <w:t>Задачи на увеличение числа в несколько раз.</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22.</w:t>
            </w:r>
          </w:p>
        </w:tc>
        <w:tc>
          <w:tcPr>
            <w:tcW w:w="940" w:type="dxa"/>
            <w:gridSpan w:val="2"/>
          </w:tcPr>
          <w:p w:rsidR="00DF4287" w:rsidRPr="008C1704" w:rsidRDefault="00DF4287" w:rsidP="00CE6088">
            <w:pPr>
              <w:tabs>
                <w:tab w:val="left" w:pos="315"/>
              </w:tabs>
              <w:jc w:val="center"/>
              <w:rPr>
                <w:b/>
              </w:rPr>
            </w:pPr>
            <w:r w:rsidRPr="008C1704">
              <w:rPr>
                <w:b/>
              </w:rPr>
              <w:t>07.10.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4F177F" w:rsidRDefault="00DF4287" w:rsidP="00CE6088">
            <w:pPr>
              <w:spacing w:after="200" w:line="276" w:lineRule="auto"/>
              <w:rPr>
                <w:lang w:eastAsia="en-US"/>
              </w:rPr>
            </w:pPr>
            <w:r w:rsidRPr="004F177F">
              <w:rPr>
                <w:lang w:eastAsia="en-US"/>
              </w:rPr>
              <w:t>Задачи на увеличение числа в несколько раз.</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23.</w:t>
            </w:r>
          </w:p>
        </w:tc>
        <w:tc>
          <w:tcPr>
            <w:tcW w:w="940" w:type="dxa"/>
            <w:gridSpan w:val="2"/>
          </w:tcPr>
          <w:p w:rsidR="00DF4287" w:rsidRPr="008C1704" w:rsidRDefault="00DF4287" w:rsidP="00CE6088">
            <w:pPr>
              <w:tabs>
                <w:tab w:val="left" w:pos="315"/>
              </w:tabs>
              <w:jc w:val="center"/>
              <w:rPr>
                <w:b/>
              </w:rPr>
            </w:pPr>
            <w:r w:rsidRPr="008C1704">
              <w:rPr>
                <w:b/>
              </w:rPr>
              <w:t>08.10.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0C72F2" w:rsidRDefault="00DF4287" w:rsidP="00CE6088">
            <w:pPr>
              <w:spacing w:after="200" w:line="276" w:lineRule="auto"/>
              <w:rPr>
                <w:lang w:eastAsia="en-US"/>
              </w:rPr>
            </w:pPr>
            <w:r w:rsidRPr="000C72F2">
              <w:rPr>
                <w:lang w:eastAsia="en-US"/>
              </w:rPr>
              <w:t>Задачи на уменьшение числа в несколько раз.</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24.</w:t>
            </w:r>
          </w:p>
        </w:tc>
        <w:tc>
          <w:tcPr>
            <w:tcW w:w="940" w:type="dxa"/>
            <w:gridSpan w:val="2"/>
          </w:tcPr>
          <w:p w:rsidR="00DF4287" w:rsidRPr="008C1704" w:rsidRDefault="00DF4287" w:rsidP="00CE6088">
            <w:pPr>
              <w:tabs>
                <w:tab w:val="left" w:pos="315"/>
              </w:tabs>
              <w:jc w:val="center"/>
              <w:rPr>
                <w:b/>
              </w:rPr>
            </w:pPr>
            <w:r w:rsidRPr="008C1704">
              <w:rPr>
                <w:b/>
              </w:rPr>
              <w:t>09.10.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0C72F2" w:rsidRDefault="00DF4287" w:rsidP="00CE6088">
            <w:pPr>
              <w:spacing w:after="200" w:line="276" w:lineRule="auto"/>
              <w:rPr>
                <w:lang w:eastAsia="en-US"/>
              </w:rPr>
            </w:pPr>
            <w:r w:rsidRPr="000C72F2">
              <w:rPr>
                <w:lang w:eastAsia="en-US"/>
              </w:rPr>
              <w:t>Задачи на уменьшение числа в несколько раз.</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25.</w:t>
            </w:r>
          </w:p>
        </w:tc>
        <w:tc>
          <w:tcPr>
            <w:tcW w:w="940" w:type="dxa"/>
            <w:gridSpan w:val="2"/>
          </w:tcPr>
          <w:p w:rsidR="00DF4287" w:rsidRPr="008C1704" w:rsidRDefault="00DF4287" w:rsidP="00CE6088">
            <w:pPr>
              <w:tabs>
                <w:tab w:val="left" w:pos="315"/>
              </w:tabs>
              <w:jc w:val="center"/>
              <w:rPr>
                <w:b/>
              </w:rPr>
            </w:pPr>
            <w:r w:rsidRPr="008C1704">
              <w:rPr>
                <w:b/>
              </w:rPr>
              <w:t>13.10.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8C1704" w:rsidRDefault="00DF4287" w:rsidP="00CE6088">
            <w:pPr>
              <w:tabs>
                <w:tab w:val="left" w:pos="1980"/>
              </w:tabs>
              <w:rPr>
                <w:b/>
              </w:rPr>
            </w:pPr>
            <w:r w:rsidRPr="00C60548">
              <w:t>Решение задач.</w:t>
            </w:r>
            <w:r w:rsidRPr="00C60548">
              <w:tab/>
              <w:t xml:space="preserve"> </w:t>
            </w:r>
            <w:r w:rsidRPr="008C1704">
              <w:rPr>
                <w:b/>
              </w:rPr>
              <w:t>Самостоятельная работа.</w:t>
            </w:r>
          </w:p>
          <w:p w:rsidR="00DF4287" w:rsidRPr="00152FD0" w:rsidRDefault="00DF4287" w:rsidP="00CE6088">
            <w:pPr>
              <w:tabs>
                <w:tab w:val="left" w:pos="1980"/>
              </w:tabs>
            </w:pP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26.</w:t>
            </w:r>
          </w:p>
        </w:tc>
        <w:tc>
          <w:tcPr>
            <w:tcW w:w="940" w:type="dxa"/>
            <w:gridSpan w:val="2"/>
          </w:tcPr>
          <w:p w:rsidR="00DF4287" w:rsidRPr="008C1704" w:rsidRDefault="00DF4287" w:rsidP="00CE6088">
            <w:pPr>
              <w:tabs>
                <w:tab w:val="left" w:pos="315"/>
              </w:tabs>
              <w:jc w:val="center"/>
              <w:rPr>
                <w:b/>
              </w:rPr>
            </w:pPr>
            <w:r w:rsidRPr="008C1704">
              <w:rPr>
                <w:b/>
              </w:rPr>
              <w:t>14.10.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650F26" w:rsidRDefault="00DF4287" w:rsidP="00CE6088">
            <w:pPr>
              <w:spacing w:after="200" w:line="276" w:lineRule="auto"/>
              <w:rPr>
                <w:lang w:eastAsia="en-US"/>
              </w:rPr>
            </w:pPr>
            <w:r w:rsidRPr="00650F26">
              <w:rPr>
                <w:lang w:eastAsia="en-US"/>
              </w:rPr>
              <w:t xml:space="preserve">Таблица умножения и  соответствующие случаи деления с числом 5. </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27.</w:t>
            </w:r>
          </w:p>
        </w:tc>
        <w:tc>
          <w:tcPr>
            <w:tcW w:w="940" w:type="dxa"/>
            <w:gridSpan w:val="2"/>
          </w:tcPr>
          <w:p w:rsidR="00DF4287" w:rsidRPr="008C1704" w:rsidRDefault="00DF4287" w:rsidP="00CE6088">
            <w:pPr>
              <w:tabs>
                <w:tab w:val="left" w:pos="315"/>
              </w:tabs>
              <w:jc w:val="center"/>
              <w:rPr>
                <w:b/>
              </w:rPr>
            </w:pPr>
            <w:r w:rsidRPr="008C1704">
              <w:rPr>
                <w:b/>
              </w:rPr>
              <w:t>15.10.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650F26" w:rsidRDefault="00DF4287" w:rsidP="00CE6088">
            <w:pPr>
              <w:spacing w:after="200" w:line="276" w:lineRule="auto"/>
              <w:rPr>
                <w:lang w:eastAsia="en-US"/>
              </w:rPr>
            </w:pPr>
            <w:r w:rsidRPr="00650F26">
              <w:rPr>
                <w:lang w:eastAsia="en-US"/>
              </w:rPr>
              <w:t>Задачи на кратное сравнение чисел.</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28.</w:t>
            </w:r>
          </w:p>
        </w:tc>
        <w:tc>
          <w:tcPr>
            <w:tcW w:w="940" w:type="dxa"/>
            <w:gridSpan w:val="2"/>
          </w:tcPr>
          <w:p w:rsidR="00DF4287" w:rsidRPr="008C1704" w:rsidRDefault="00DF4287" w:rsidP="00CE6088">
            <w:pPr>
              <w:tabs>
                <w:tab w:val="left" w:pos="315"/>
              </w:tabs>
              <w:rPr>
                <w:b/>
              </w:rPr>
            </w:pPr>
            <w:r w:rsidRPr="008C1704">
              <w:rPr>
                <w:b/>
              </w:rPr>
              <w:t>16.10.</w:t>
            </w:r>
          </w:p>
        </w:tc>
        <w:tc>
          <w:tcPr>
            <w:tcW w:w="943" w:type="dxa"/>
            <w:gridSpan w:val="2"/>
          </w:tcPr>
          <w:p w:rsidR="00DF4287" w:rsidRPr="008C1704" w:rsidRDefault="00DF4287" w:rsidP="00CE6088">
            <w:pPr>
              <w:tabs>
                <w:tab w:val="left" w:pos="315"/>
              </w:tabs>
              <w:rPr>
                <w:b/>
              </w:rPr>
            </w:pPr>
          </w:p>
        </w:tc>
        <w:tc>
          <w:tcPr>
            <w:tcW w:w="4791" w:type="dxa"/>
            <w:gridSpan w:val="3"/>
          </w:tcPr>
          <w:p w:rsidR="00DF4287" w:rsidRPr="00650F26" w:rsidRDefault="00DF4287" w:rsidP="00CE6088">
            <w:pPr>
              <w:spacing w:after="200" w:line="276" w:lineRule="auto"/>
              <w:rPr>
                <w:lang w:eastAsia="en-US"/>
              </w:rPr>
            </w:pPr>
            <w:r w:rsidRPr="00650F26">
              <w:rPr>
                <w:lang w:eastAsia="en-US"/>
              </w:rPr>
              <w:t>Задачи на кратное и разностное сравнение.</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29.</w:t>
            </w:r>
          </w:p>
        </w:tc>
        <w:tc>
          <w:tcPr>
            <w:tcW w:w="940" w:type="dxa"/>
            <w:gridSpan w:val="2"/>
          </w:tcPr>
          <w:p w:rsidR="00DF4287" w:rsidRPr="008C1704" w:rsidRDefault="00DF4287" w:rsidP="00CE6088">
            <w:pPr>
              <w:tabs>
                <w:tab w:val="left" w:pos="315"/>
              </w:tabs>
              <w:jc w:val="center"/>
              <w:rPr>
                <w:b/>
              </w:rPr>
            </w:pPr>
            <w:r w:rsidRPr="008C1704">
              <w:rPr>
                <w:b/>
              </w:rPr>
              <w:t>20.10.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5C69C9" w:rsidRDefault="00DF4287" w:rsidP="00CE6088">
            <w:pPr>
              <w:spacing w:after="200" w:line="276" w:lineRule="auto"/>
              <w:rPr>
                <w:lang w:eastAsia="en-US"/>
              </w:rPr>
            </w:pPr>
            <w:r w:rsidRPr="005C69C9">
              <w:rPr>
                <w:lang w:eastAsia="en-US"/>
              </w:rPr>
              <w:t>Таблица умножения и  соответствующие случаи деления с числом 6.</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30.</w:t>
            </w:r>
          </w:p>
        </w:tc>
        <w:tc>
          <w:tcPr>
            <w:tcW w:w="940" w:type="dxa"/>
            <w:gridSpan w:val="2"/>
          </w:tcPr>
          <w:p w:rsidR="00DF4287" w:rsidRPr="008C1704" w:rsidRDefault="00DF4287" w:rsidP="00CE6088">
            <w:pPr>
              <w:tabs>
                <w:tab w:val="left" w:pos="315"/>
              </w:tabs>
              <w:jc w:val="center"/>
              <w:rPr>
                <w:b/>
              </w:rPr>
            </w:pPr>
            <w:r w:rsidRPr="008C1704">
              <w:rPr>
                <w:b/>
              </w:rPr>
              <w:t>21.10.</w:t>
            </w:r>
          </w:p>
        </w:tc>
        <w:tc>
          <w:tcPr>
            <w:tcW w:w="943" w:type="dxa"/>
            <w:gridSpan w:val="2"/>
          </w:tcPr>
          <w:p w:rsidR="00DF4287" w:rsidRPr="008C1704" w:rsidRDefault="00DF4287" w:rsidP="00CE6088">
            <w:pPr>
              <w:tabs>
                <w:tab w:val="left" w:pos="315"/>
              </w:tabs>
              <w:jc w:val="center"/>
              <w:rPr>
                <w:b/>
              </w:rPr>
            </w:pPr>
          </w:p>
        </w:tc>
        <w:tc>
          <w:tcPr>
            <w:tcW w:w="4791" w:type="dxa"/>
            <w:gridSpan w:val="3"/>
            <w:vMerge w:val="restart"/>
          </w:tcPr>
          <w:p w:rsidR="00DF4287" w:rsidRDefault="00DF4287" w:rsidP="00CE6088">
            <w:pPr>
              <w:jc w:val="center"/>
            </w:pPr>
            <w:r w:rsidRPr="00E13375">
              <w:t>Решение задач.</w:t>
            </w:r>
          </w:p>
          <w:p w:rsidR="00DF4287" w:rsidRPr="008C1704" w:rsidRDefault="00DF4287" w:rsidP="00CE6088">
            <w:pPr>
              <w:jc w:val="center"/>
              <w:rPr>
                <w:b/>
              </w:rPr>
            </w:pPr>
            <w:r w:rsidRPr="008C1704">
              <w:rPr>
                <w:b/>
              </w:rPr>
              <w:t>Контрольная работа №3 за 1 четверть.</w:t>
            </w:r>
          </w:p>
          <w:p w:rsidR="00DF4287" w:rsidRPr="00E13375" w:rsidRDefault="00DF4287" w:rsidP="00CE6088">
            <w:pPr>
              <w:jc w:val="center"/>
            </w:pPr>
            <w:r>
              <w:t>Анализ контрольной работы.</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31.</w:t>
            </w:r>
          </w:p>
        </w:tc>
        <w:tc>
          <w:tcPr>
            <w:tcW w:w="940" w:type="dxa"/>
            <w:gridSpan w:val="2"/>
          </w:tcPr>
          <w:p w:rsidR="00DF4287" w:rsidRPr="008C1704" w:rsidRDefault="00DF4287" w:rsidP="00CE6088">
            <w:pPr>
              <w:tabs>
                <w:tab w:val="left" w:pos="315"/>
              </w:tabs>
              <w:jc w:val="center"/>
              <w:rPr>
                <w:b/>
              </w:rPr>
            </w:pPr>
            <w:r w:rsidRPr="008C1704">
              <w:rPr>
                <w:b/>
              </w:rPr>
              <w:t>22.10.</w:t>
            </w:r>
          </w:p>
        </w:tc>
        <w:tc>
          <w:tcPr>
            <w:tcW w:w="943" w:type="dxa"/>
            <w:gridSpan w:val="2"/>
          </w:tcPr>
          <w:p w:rsidR="00DF4287" w:rsidRPr="008C1704" w:rsidRDefault="00DF4287" w:rsidP="00CE6088">
            <w:pPr>
              <w:tabs>
                <w:tab w:val="left" w:pos="315"/>
              </w:tabs>
              <w:jc w:val="center"/>
              <w:rPr>
                <w:b/>
              </w:rPr>
            </w:pPr>
          </w:p>
        </w:tc>
        <w:tc>
          <w:tcPr>
            <w:tcW w:w="4791" w:type="dxa"/>
            <w:gridSpan w:val="3"/>
            <w:vMerge/>
          </w:tcPr>
          <w:p w:rsidR="00DF4287" w:rsidRPr="008C1704" w:rsidRDefault="00DF4287" w:rsidP="00CE6088">
            <w:pPr>
              <w:jc w:val="center"/>
              <w:rPr>
                <w:b/>
              </w:rPr>
            </w:pP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32.</w:t>
            </w:r>
          </w:p>
        </w:tc>
        <w:tc>
          <w:tcPr>
            <w:tcW w:w="940" w:type="dxa"/>
            <w:gridSpan w:val="2"/>
          </w:tcPr>
          <w:p w:rsidR="00DF4287" w:rsidRPr="008C1704" w:rsidRDefault="00DF4287" w:rsidP="00CE6088">
            <w:pPr>
              <w:tabs>
                <w:tab w:val="left" w:pos="315"/>
              </w:tabs>
              <w:rPr>
                <w:b/>
              </w:rPr>
            </w:pPr>
            <w:r w:rsidRPr="008C1704">
              <w:rPr>
                <w:b/>
              </w:rPr>
              <w:t>23.10.</w:t>
            </w:r>
          </w:p>
        </w:tc>
        <w:tc>
          <w:tcPr>
            <w:tcW w:w="943" w:type="dxa"/>
            <w:gridSpan w:val="2"/>
          </w:tcPr>
          <w:p w:rsidR="00DF4287" w:rsidRPr="008C1704" w:rsidRDefault="00DF4287" w:rsidP="00CE6088">
            <w:pPr>
              <w:tabs>
                <w:tab w:val="left" w:pos="315"/>
              </w:tabs>
              <w:rPr>
                <w:b/>
              </w:rPr>
            </w:pPr>
          </w:p>
        </w:tc>
        <w:tc>
          <w:tcPr>
            <w:tcW w:w="4791" w:type="dxa"/>
            <w:gridSpan w:val="3"/>
            <w:vMerge/>
          </w:tcPr>
          <w:p w:rsidR="00DF4287" w:rsidRPr="008C1704" w:rsidRDefault="00DF4287" w:rsidP="00CE6088">
            <w:pPr>
              <w:jc w:val="center"/>
              <w:rPr>
                <w:b/>
              </w:rPr>
            </w:pP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33.</w:t>
            </w:r>
          </w:p>
        </w:tc>
        <w:tc>
          <w:tcPr>
            <w:tcW w:w="940" w:type="dxa"/>
            <w:gridSpan w:val="2"/>
          </w:tcPr>
          <w:p w:rsidR="00DF4287" w:rsidRPr="008C1704" w:rsidRDefault="00DF4287" w:rsidP="00CE6088">
            <w:pPr>
              <w:tabs>
                <w:tab w:val="left" w:pos="315"/>
              </w:tabs>
              <w:jc w:val="center"/>
              <w:rPr>
                <w:b/>
              </w:rPr>
            </w:pPr>
            <w:r w:rsidRPr="008C1704">
              <w:rPr>
                <w:b/>
              </w:rPr>
              <w:t>27.10.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8C1704" w:rsidRDefault="00DF4287" w:rsidP="00CE6088">
            <w:pPr>
              <w:jc w:val="center"/>
              <w:rPr>
                <w:color w:val="000000"/>
              </w:rPr>
            </w:pPr>
            <w:r w:rsidRPr="008C1704">
              <w:rPr>
                <w:color w:val="000000"/>
              </w:rPr>
              <w:t>Решение задач (расход в 1день)</w:t>
            </w:r>
          </w:p>
          <w:p w:rsidR="00DF4287" w:rsidRPr="008C1704" w:rsidRDefault="00DF4287" w:rsidP="00CE6088">
            <w:pPr>
              <w:jc w:val="center"/>
              <w:rPr>
                <w:b/>
              </w:rPr>
            </w:pP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34</w:t>
            </w:r>
          </w:p>
        </w:tc>
        <w:tc>
          <w:tcPr>
            <w:tcW w:w="940" w:type="dxa"/>
            <w:gridSpan w:val="2"/>
          </w:tcPr>
          <w:p w:rsidR="00DF4287" w:rsidRPr="008C1704" w:rsidRDefault="00DF4287" w:rsidP="00CE6088">
            <w:pPr>
              <w:tabs>
                <w:tab w:val="left" w:pos="315"/>
              </w:tabs>
              <w:jc w:val="center"/>
              <w:rPr>
                <w:b/>
              </w:rPr>
            </w:pPr>
            <w:r w:rsidRPr="008C1704">
              <w:rPr>
                <w:b/>
              </w:rPr>
              <w:t>28.10.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CF6131" w:rsidRDefault="00DF4287" w:rsidP="00CE6088">
            <w:pPr>
              <w:spacing w:after="200" w:line="276" w:lineRule="auto"/>
              <w:rPr>
                <w:lang w:eastAsia="en-US"/>
              </w:rPr>
            </w:pPr>
            <w:r w:rsidRPr="00CF6131">
              <w:rPr>
                <w:lang w:eastAsia="en-US"/>
              </w:rPr>
              <w:t>Таблица умножения и  соответствующие случаи деления с числом 7.</w:t>
            </w:r>
          </w:p>
        </w:tc>
        <w:tc>
          <w:tcPr>
            <w:tcW w:w="5997" w:type="dxa"/>
            <w:gridSpan w:val="2"/>
            <w:vMerge/>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35.</w:t>
            </w:r>
          </w:p>
        </w:tc>
        <w:tc>
          <w:tcPr>
            <w:tcW w:w="940" w:type="dxa"/>
            <w:gridSpan w:val="2"/>
          </w:tcPr>
          <w:p w:rsidR="00DF4287" w:rsidRPr="008C1704" w:rsidRDefault="00DF4287" w:rsidP="00CE6088">
            <w:pPr>
              <w:tabs>
                <w:tab w:val="left" w:pos="315"/>
              </w:tabs>
              <w:jc w:val="center"/>
              <w:rPr>
                <w:b/>
              </w:rPr>
            </w:pPr>
            <w:r w:rsidRPr="008C1704">
              <w:rPr>
                <w:b/>
              </w:rPr>
              <w:t>29.10.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CF6131" w:rsidRDefault="00DF4287" w:rsidP="00CE6088">
            <w:pPr>
              <w:spacing w:after="200" w:line="276" w:lineRule="auto"/>
              <w:rPr>
                <w:lang w:eastAsia="en-US"/>
              </w:rPr>
            </w:pPr>
            <w:r w:rsidRPr="00CF6131">
              <w:rPr>
                <w:lang w:eastAsia="en-US"/>
              </w:rPr>
              <w:t>Закрепление по теме «Умножение и деление».</w:t>
            </w:r>
            <w:r w:rsidRPr="008C1704">
              <w:rPr>
                <w:b/>
                <w:lang w:eastAsia="en-US"/>
              </w:rPr>
              <w:t xml:space="preserve"> Самостоятельная работа.</w:t>
            </w:r>
          </w:p>
        </w:tc>
        <w:tc>
          <w:tcPr>
            <w:tcW w:w="5997" w:type="dxa"/>
            <w:gridSpan w:val="2"/>
            <w:vMerge w:val="restart"/>
            <w:tcBorders>
              <w:top w:val="nil"/>
            </w:tcBorders>
          </w:tcPr>
          <w:p w:rsidR="00DF4287" w:rsidRPr="008C1704" w:rsidRDefault="00DF4287" w:rsidP="00CE6088">
            <w:pPr>
              <w:jc w:val="both"/>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36.</w:t>
            </w:r>
          </w:p>
        </w:tc>
        <w:tc>
          <w:tcPr>
            <w:tcW w:w="940" w:type="dxa"/>
            <w:gridSpan w:val="2"/>
          </w:tcPr>
          <w:p w:rsidR="00DF4287" w:rsidRPr="008C1704" w:rsidRDefault="00DF4287" w:rsidP="00CE6088">
            <w:pPr>
              <w:tabs>
                <w:tab w:val="left" w:pos="315"/>
              </w:tabs>
              <w:jc w:val="center"/>
              <w:rPr>
                <w:b/>
              </w:rPr>
            </w:pPr>
            <w:r w:rsidRPr="008C1704">
              <w:rPr>
                <w:b/>
              </w:rPr>
              <w:t>30.10.</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CF6131" w:rsidRDefault="00DF4287" w:rsidP="00CE6088">
            <w:pPr>
              <w:spacing w:after="200" w:line="276" w:lineRule="auto"/>
              <w:rPr>
                <w:lang w:eastAsia="en-US"/>
              </w:rPr>
            </w:pPr>
            <w:r w:rsidRPr="00CF6131">
              <w:rPr>
                <w:lang w:eastAsia="en-US"/>
              </w:rPr>
              <w:t>Закрепление по теме «Умножение и деление».</w:t>
            </w:r>
            <w:r>
              <w:rPr>
                <w:lang w:eastAsia="en-US"/>
              </w:rPr>
              <w:t xml:space="preserve">  </w:t>
            </w:r>
          </w:p>
        </w:tc>
        <w:tc>
          <w:tcPr>
            <w:tcW w:w="5997" w:type="dxa"/>
            <w:gridSpan w:val="2"/>
            <w:vMerge/>
            <w:tcBorders>
              <w:top w:val="nil"/>
            </w:tcBorders>
          </w:tcPr>
          <w:p w:rsidR="00DF4287" w:rsidRPr="008C1704" w:rsidRDefault="00DF4287" w:rsidP="00CE6088">
            <w:pPr>
              <w:jc w:val="both"/>
              <w:rPr>
                <w:b/>
                <w:i/>
                <w:iCs/>
              </w:rPr>
            </w:pPr>
          </w:p>
        </w:tc>
      </w:tr>
      <w:tr w:rsidR="00DF4287" w:rsidTr="00CE6088">
        <w:trPr>
          <w:gridAfter w:val="2"/>
          <w:wAfter w:w="15764" w:type="dxa"/>
          <w:trHeight w:val="1354"/>
        </w:trPr>
        <w:tc>
          <w:tcPr>
            <w:tcW w:w="13482" w:type="dxa"/>
            <w:gridSpan w:val="11"/>
          </w:tcPr>
          <w:p w:rsidR="00DF4287" w:rsidRPr="008C1704" w:rsidRDefault="00DF4287" w:rsidP="00CE6088">
            <w:pPr>
              <w:jc w:val="center"/>
              <w:rPr>
                <w:b/>
                <w:iCs/>
                <w:sz w:val="28"/>
                <w:szCs w:val="28"/>
                <w:u w:val="single"/>
              </w:rPr>
            </w:pPr>
            <w:r w:rsidRPr="008C1704">
              <w:rPr>
                <w:b/>
                <w:iCs/>
                <w:sz w:val="28"/>
                <w:szCs w:val="28"/>
                <w:u w:val="single"/>
              </w:rPr>
              <w:t>Вторая четверть  - 28 часов.</w:t>
            </w:r>
          </w:p>
          <w:p w:rsidR="00DF4287" w:rsidRPr="008C1704" w:rsidRDefault="00DF4287" w:rsidP="00CE6088">
            <w:pPr>
              <w:jc w:val="center"/>
              <w:rPr>
                <w:b/>
                <w:iCs/>
                <w:u w:val="single"/>
              </w:rPr>
            </w:pPr>
          </w:p>
          <w:p w:rsidR="00DF4287" w:rsidRPr="008C1704" w:rsidRDefault="00DF4287" w:rsidP="00CE6088">
            <w:pPr>
              <w:jc w:val="center"/>
              <w:rPr>
                <w:b/>
                <w:iCs/>
                <w:sz w:val="28"/>
                <w:szCs w:val="28"/>
              </w:rPr>
            </w:pPr>
            <w:r w:rsidRPr="008C1704">
              <w:rPr>
                <w:b/>
                <w:iCs/>
                <w:sz w:val="28"/>
                <w:szCs w:val="28"/>
              </w:rPr>
              <w:t>Числа от 1 до 100</w:t>
            </w:r>
          </w:p>
          <w:p w:rsidR="00DF4287" w:rsidRPr="008C1704" w:rsidRDefault="00DF4287" w:rsidP="00CE6088">
            <w:pPr>
              <w:jc w:val="center"/>
              <w:rPr>
                <w:b/>
                <w:iCs/>
                <w:sz w:val="28"/>
                <w:szCs w:val="28"/>
              </w:rPr>
            </w:pPr>
            <w:r w:rsidRPr="008C1704">
              <w:rPr>
                <w:b/>
                <w:iCs/>
                <w:sz w:val="28"/>
                <w:szCs w:val="28"/>
              </w:rPr>
              <w:t>Табличное умножение и деление (продолжение) – 28 часов.</w:t>
            </w:r>
          </w:p>
          <w:p w:rsidR="00DF4287" w:rsidRPr="008C1704" w:rsidRDefault="00DF4287" w:rsidP="00CE6088">
            <w:pPr>
              <w:jc w:val="both"/>
              <w:rPr>
                <w:b/>
                <w:iCs/>
                <w:u w:val="single"/>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37.</w:t>
            </w:r>
          </w:p>
        </w:tc>
        <w:tc>
          <w:tcPr>
            <w:tcW w:w="940" w:type="dxa"/>
            <w:gridSpan w:val="2"/>
          </w:tcPr>
          <w:p w:rsidR="00DF4287" w:rsidRPr="008C1704" w:rsidRDefault="00DF4287" w:rsidP="00CE6088">
            <w:pPr>
              <w:tabs>
                <w:tab w:val="left" w:pos="315"/>
              </w:tabs>
              <w:jc w:val="center"/>
              <w:rPr>
                <w:b/>
              </w:rPr>
            </w:pPr>
            <w:r w:rsidRPr="008C1704">
              <w:rPr>
                <w:b/>
              </w:rPr>
              <w:t>10.11.</w:t>
            </w:r>
          </w:p>
        </w:tc>
        <w:tc>
          <w:tcPr>
            <w:tcW w:w="943" w:type="dxa"/>
            <w:gridSpan w:val="2"/>
          </w:tcPr>
          <w:p w:rsidR="00DF4287" w:rsidRPr="008C1704" w:rsidRDefault="00DF4287" w:rsidP="00CE6088">
            <w:pPr>
              <w:tabs>
                <w:tab w:val="left" w:pos="315"/>
              </w:tabs>
              <w:jc w:val="center"/>
              <w:rPr>
                <w:b/>
              </w:rPr>
            </w:pPr>
          </w:p>
        </w:tc>
        <w:tc>
          <w:tcPr>
            <w:tcW w:w="4791" w:type="dxa"/>
            <w:gridSpan w:val="3"/>
            <w:vMerge w:val="restart"/>
          </w:tcPr>
          <w:p w:rsidR="00DF4287" w:rsidRPr="00CF6131" w:rsidRDefault="00DF4287" w:rsidP="00CE6088">
            <w:pPr>
              <w:rPr>
                <w:lang w:eastAsia="en-US"/>
              </w:rPr>
            </w:pPr>
            <w:r>
              <w:rPr>
                <w:lang w:eastAsia="en-US"/>
              </w:rPr>
              <w:t xml:space="preserve">Решение задач. </w:t>
            </w:r>
          </w:p>
        </w:tc>
        <w:tc>
          <w:tcPr>
            <w:tcW w:w="5997" w:type="dxa"/>
            <w:gridSpan w:val="2"/>
            <w:vMerge w:val="restart"/>
          </w:tcPr>
          <w:p w:rsidR="00DF4287" w:rsidRPr="008C1704" w:rsidRDefault="00DF4287" w:rsidP="00CE6088">
            <w:pPr>
              <w:jc w:val="both"/>
              <w:rPr>
                <w:b/>
                <w:iCs/>
                <w:u w:val="single"/>
              </w:rPr>
            </w:pPr>
          </w:p>
          <w:p w:rsidR="00DF4287" w:rsidRPr="008C1704" w:rsidRDefault="00DF4287" w:rsidP="00CE6088">
            <w:pPr>
              <w:jc w:val="both"/>
              <w:rPr>
                <w:iCs/>
              </w:rPr>
            </w:pPr>
            <w:r w:rsidRPr="008C1704">
              <w:rPr>
                <w:b/>
                <w:iCs/>
                <w:u w:val="single"/>
              </w:rPr>
              <w:t xml:space="preserve">Воспроизводить </w:t>
            </w:r>
            <w:r w:rsidRPr="008C1704">
              <w:rPr>
                <w:iCs/>
              </w:rPr>
              <w:t xml:space="preserve"> по памяти таблицу умножения и </w:t>
            </w:r>
            <w:r w:rsidRPr="008C1704">
              <w:rPr>
                <w:b/>
                <w:iCs/>
                <w:u w:val="single"/>
              </w:rPr>
              <w:t>соответствующие</w:t>
            </w:r>
            <w:r w:rsidRPr="008C1704">
              <w:rPr>
                <w:iCs/>
              </w:rPr>
              <w:t xml:space="preserve"> случаи деления. Применять знания таблицы умножения при выполнении вычислений.</w:t>
            </w:r>
          </w:p>
          <w:p w:rsidR="00DF4287" w:rsidRPr="008C1704" w:rsidRDefault="00DF4287" w:rsidP="00CE6088">
            <w:pPr>
              <w:jc w:val="both"/>
              <w:rPr>
                <w:iCs/>
              </w:rPr>
            </w:pPr>
            <w:r w:rsidRPr="008C1704">
              <w:rPr>
                <w:b/>
                <w:iCs/>
                <w:u w:val="single"/>
              </w:rPr>
              <w:t xml:space="preserve">Сравнивать </w:t>
            </w:r>
            <w:r w:rsidRPr="008C1704">
              <w:rPr>
                <w:iCs/>
              </w:rPr>
              <w:t xml:space="preserve"> геометрические фигуры по площади.</w:t>
            </w:r>
          </w:p>
          <w:p w:rsidR="00DF4287" w:rsidRPr="008C1704" w:rsidRDefault="00DF4287" w:rsidP="00CE6088">
            <w:pPr>
              <w:jc w:val="both"/>
              <w:rPr>
                <w:iCs/>
              </w:rPr>
            </w:pPr>
            <w:r w:rsidRPr="008C1704">
              <w:rPr>
                <w:b/>
                <w:iCs/>
                <w:u w:val="single"/>
              </w:rPr>
              <w:t xml:space="preserve">Вычислять  </w:t>
            </w:r>
            <w:r w:rsidRPr="008C1704">
              <w:rPr>
                <w:iCs/>
              </w:rPr>
              <w:t>площадь прямоугольника разными способами.</w:t>
            </w:r>
          </w:p>
          <w:p w:rsidR="00DF4287" w:rsidRPr="008C1704" w:rsidRDefault="00DF4287" w:rsidP="00CE6088">
            <w:pPr>
              <w:jc w:val="both"/>
              <w:rPr>
                <w:iCs/>
              </w:rPr>
            </w:pPr>
            <w:r w:rsidRPr="008C1704">
              <w:rPr>
                <w:b/>
                <w:iCs/>
                <w:u w:val="single"/>
              </w:rPr>
              <w:t xml:space="preserve">Умножать </w:t>
            </w:r>
            <w:r w:rsidRPr="008C1704">
              <w:rPr>
                <w:iCs/>
              </w:rPr>
              <w:t>числа на 1 и на 0. Выполнять деление 0 на число, не равное 0.</w:t>
            </w:r>
          </w:p>
          <w:p w:rsidR="00DF4287" w:rsidRPr="008C1704" w:rsidRDefault="00DF4287" w:rsidP="00CE6088">
            <w:pPr>
              <w:jc w:val="both"/>
              <w:rPr>
                <w:iCs/>
              </w:rPr>
            </w:pPr>
            <w:r w:rsidRPr="008C1704">
              <w:rPr>
                <w:b/>
                <w:iCs/>
                <w:u w:val="single"/>
              </w:rPr>
              <w:t xml:space="preserve">Анализировать </w:t>
            </w:r>
            <w:r w:rsidRPr="008C1704">
              <w:rPr>
                <w:iCs/>
              </w:rPr>
              <w:t>задачи, устанавливать зависимости между величинами, составлять план решения задачи, решать текстовые задачи  разных видов.</w:t>
            </w:r>
          </w:p>
          <w:p w:rsidR="00DF4287" w:rsidRPr="008C1704" w:rsidRDefault="00DF4287" w:rsidP="00CE6088">
            <w:pPr>
              <w:jc w:val="both"/>
              <w:rPr>
                <w:iCs/>
              </w:rPr>
            </w:pPr>
            <w:r w:rsidRPr="008C1704">
              <w:rPr>
                <w:b/>
                <w:iCs/>
                <w:u w:val="single"/>
              </w:rPr>
              <w:t xml:space="preserve">Чертить </w:t>
            </w:r>
            <w:r w:rsidRPr="008C1704">
              <w:rPr>
                <w:iCs/>
              </w:rPr>
              <w:t>(окружность) круг с использованием циркуля.</w:t>
            </w:r>
          </w:p>
          <w:p w:rsidR="00DF4287" w:rsidRPr="008C1704" w:rsidRDefault="00DF4287" w:rsidP="00CE6088">
            <w:pPr>
              <w:jc w:val="both"/>
              <w:rPr>
                <w:iCs/>
              </w:rPr>
            </w:pPr>
            <w:r w:rsidRPr="008C1704">
              <w:rPr>
                <w:b/>
                <w:iCs/>
                <w:u w:val="single"/>
              </w:rPr>
              <w:t xml:space="preserve">Моделировать </w:t>
            </w:r>
            <w:r w:rsidRPr="008C1704">
              <w:rPr>
                <w:iCs/>
              </w:rPr>
              <w:t>различное расположение кругов на плоскости.</w:t>
            </w:r>
          </w:p>
          <w:p w:rsidR="00DF4287" w:rsidRPr="008C1704" w:rsidRDefault="00DF4287" w:rsidP="00CE6088">
            <w:pPr>
              <w:jc w:val="both"/>
              <w:rPr>
                <w:iCs/>
              </w:rPr>
            </w:pPr>
            <w:r w:rsidRPr="008C1704">
              <w:rPr>
                <w:b/>
                <w:iCs/>
                <w:u w:val="single"/>
              </w:rPr>
              <w:t xml:space="preserve">Классифицировать </w:t>
            </w:r>
            <w:r w:rsidRPr="008C1704">
              <w:rPr>
                <w:iCs/>
              </w:rPr>
              <w:t xml:space="preserve"> геометрические фигуры по заданному или найденному основанию классификации.</w:t>
            </w:r>
          </w:p>
          <w:p w:rsidR="00DF4287" w:rsidRPr="008C1704" w:rsidRDefault="00DF4287" w:rsidP="00CE6088">
            <w:pPr>
              <w:jc w:val="both"/>
              <w:rPr>
                <w:iCs/>
              </w:rPr>
            </w:pPr>
            <w:r w:rsidRPr="008C1704">
              <w:rPr>
                <w:b/>
                <w:iCs/>
                <w:u w:val="single"/>
              </w:rPr>
              <w:t xml:space="preserve">Находить </w:t>
            </w:r>
            <w:r w:rsidRPr="008C1704">
              <w:rPr>
                <w:iCs/>
              </w:rPr>
              <w:t xml:space="preserve"> долю величины и величину по ее доле. Сравнивать разные доли одной и той же величины.</w:t>
            </w:r>
          </w:p>
          <w:p w:rsidR="00DF4287" w:rsidRPr="008C1704" w:rsidRDefault="00DF4287" w:rsidP="00CE6088">
            <w:pPr>
              <w:jc w:val="both"/>
              <w:rPr>
                <w:iCs/>
              </w:rPr>
            </w:pPr>
          </w:p>
          <w:p w:rsidR="00DF4287" w:rsidRPr="008C1704" w:rsidRDefault="00DF4287" w:rsidP="00CE6088">
            <w:pPr>
              <w:jc w:val="both"/>
              <w:rPr>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38.</w:t>
            </w:r>
          </w:p>
        </w:tc>
        <w:tc>
          <w:tcPr>
            <w:tcW w:w="940" w:type="dxa"/>
            <w:gridSpan w:val="2"/>
          </w:tcPr>
          <w:p w:rsidR="00DF4287" w:rsidRPr="008C1704" w:rsidRDefault="00DF4287" w:rsidP="00CE6088">
            <w:pPr>
              <w:tabs>
                <w:tab w:val="left" w:pos="315"/>
              </w:tabs>
              <w:jc w:val="center"/>
              <w:rPr>
                <w:b/>
              </w:rPr>
            </w:pPr>
            <w:r w:rsidRPr="008C1704">
              <w:rPr>
                <w:b/>
              </w:rPr>
              <w:t>11.11.</w:t>
            </w:r>
          </w:p>
        </w:tc>
        <w:tc>
          <w:tcPr>
            <w:tcW w:w="943" w:type="dxa"/>
            <w:gridSpan w:val="2"/>
          </w:tcPr>
          <w:p w:rsidR="00DF4287" w:rsidRPr="008C1704" w:rsidRDefault="00DF4287" w:rsidP="00CE6088">
            <w:pPr>
              <w:tabs>
                <w:tab w:val="left" w:pos="315"/>
              </w:tabs>
              <w:jc w:val="center"/>
              <w:rPr>
                <w:b/>
              </w:rPr>
            </w:pPr>
          </w:p>
        </w:tc>
        <w:tc>
          <w:tcPr>
            <w:tcW w:w="4791" w:type="dxa"/>
            <w:gridSpan w:val="3"/>
            <w:vMerge/>
          </w:tcPr>
          <w:p w:rsidR="00DF4287" w:rsidRPr="001519C5" w:rsidRDefault="00DF4287" w:rsidP="00CE6088">
            <w:pPr>
              <w:tabs>
                <w:tab w:val="left" w:pos="570"/>
              </w:tabs>
            </w:pP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39.</w:t>
            </w:r>
          </w:p>
        </w:tc>
        <w:tc>
          <w:tcPr>
            <w:tcW w:w="940" w:type="dxa"/>
            <w:gridSpan w:val="2"/>
          </w:tcPr>
          <w:p w:rsidR="00DF4287" w:rsidRPr="008C1704" w:rsidRDefault="00DF4287" w:rsidP="00CE6088">
            <w:pPr>
              <w:tabs>
                <w:tab w:val="left" w:pos="315"/>
              </w:tabs>
              <w:jc w:val="center"/>
              <w:rPr>
                <w:b/>
              </w:rPr>
            </w:pPr>
            <w:r w:rsidRPr="008C1704">
              <w:rPr>
                <w:b/>
              </w:rPr>
              <w:t>12.11.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774A46" w:rsidRDefault="00DF4287" w:rsidP="00CE6088">
            <w:pPr>
              <w:jc w:val="center"/>
            </w:pPr>
            <w:r w:rsidRPr="00774A46">
              <w:t>Площадь. Единицы площади. Сравнение площадей.</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40.</w:t>
            </w:r>
          </w:p>
        </w:tc>
        <w:tc>
          <w:tcPr>
            <w:tcW w:w="940" w:type="dxa"/>
            <w:gridSpan w:val="2"/>
          </w:tcPr>
          <w:p w:rsidR="00DF4287" w:rsidRPr="008C1704" w:rsidRDefault="00DF4287" w:rsidP="00CE6088">
            <w:pPr>
              <w:tabs>
                <w:tab w:val="left" w:pos="315"/>
              </w:tabs>
              <w:jc w:val="center"/>
              <w:rPr>
                <w:b/>
              </w:rPr>
            </w:pPr>
            <w:r w:rsidRPr="008C1704">
              <w:rPr>
                <w:b/>
              </w:rPr>
              <w:t>13.11.</w:t>
            </w:r>
          </w:p>
          <w:p w:rsidR="00DF4287" w:rsidRPr="008C1704" w:rsidRDefault="00DF4287" w:rsidP="00CE6088">
            <w:pPr>
              <w:tabs>
                <w:tab w:val="left" w:pos="315"/>
              </w:tabs>
              <w:jc w:val="center"/>
              <w:rPr>
                <w:b/>
              </w:rPr>
            </w:pPr>
          </w:p>
          <w:p w:rsidR="00DF4287" w:rsidRPr="008C1704" w:rsidRDefault="00DF4287" w:rsidP="00CE6088">
            <w:pPr>
              <w:tabs>
                <w:tab w:val="left" w:pos="315"/>
              </w:tabs>
              <w:jc w:val="center"/>
              <w:rPr>
                <w:b/>
              </w:rPr>
            </w:pPr>
          </w:p>
          <w:p w:rsidR="00DF4287" w:rsidRPr="008C1704" w:rsidRDefault="00DF4287" w:rsidP="00CE6088">
            <w:pPr>
              <w:tabs>
                <w:tab w:val="left" w:pos="315"/>
              </w:tabs>
              <w:jc w:val="center"/>
              <w:rPr>
                <w:b/>
              </w:rPr>
            </w:pP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1519C5" w:rsidRDefault="00DF4287" w:rsidP="00CE6088">
            <w:pPr>
              <w:jc w:val="center"/>
            </w:pPr>
            <w:r w:rsidRPr="001519C5">
              <w:t>Площадь.</w:t>
            </w:r>
            <w:r>
              <w:t xml:space="preserve"> Единицы площади. </w:t>
            </w:r>
            <w:r w:rsidRPr="001519C5">
              <w:t xml:space="preserve"> Сравнение площадей.</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41.</w:t>
            </w:r>
          </w:p>
        </w:tc>
        <w:tc>
          <w:tcPr>
            <w:tcW w:w="940" w:type="dxa"/>
            <w:gridSpan w:val="2"/>
          </w:tcPr>
          <w:p w:rsidR="00DF4287" w:rsidRPr="008C1704" w:rsidRDefault="00DF4287" w:rsidP="00CE6088">
            <w:pPr>
              <w:tabs>
                <w:tab w:val="left" w:pos="315"/>
              </w:tabs>
              <w:jc w:val="center"/>
              <w:rPr>
                <w:b/>
              </w:rPr>
            </w:pPr>
            <w:r w:rsidRPr="008C1704">
              <w:rPr>
                <w:b/>
              </w:rPr>
              <w:t>17.11.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B1612E" w:rsidRDefault="00DF4287" w:rsidP="00CE6088">
            <w:pPr>
              <w:spacing w:after="200" w:line="276" w:lineRule="auto"/>
              <w:rPr>
                <w:lang w:eastAsia="en-US"/>
              </w:rPr>
            </w:pPr>
            <w:r w:rsidRPr="00B1612E">
              <w:rPr>
                <w:lang w:eastAsia="en-US"/>
              </w:rPr>
              <w:t>Единица площади  – квадратный сантиметр.</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42.</w:t>
            </w:r>
          </w:p>
        </w:tc>
        <w:tc>
          <w:tcPr>
            <w:tcW w:w="940" w:type="dxa"/>
            <w:gridSpan w:val="2"/>
          </w:tcPr>
          <w:p w:rsidR="00DF4287" w:rsidRPr="008C1704" w:rsidRDefault="00DF4287" w:rsidP="00CE6088">
            <w:pPr>
              <w:tabs>
                <w:tab w:val="left" w:pos="315"/>
              </w:tabs>
              <w:jc w:val="center"/>
              <w:rPr>
                <w:b/>
              </w:rPr>
            </w:pPr>
            <w:r w:rsidRPr="008C1704">
              <w:rPr>
                <w:b/>
              </w:rPr>
              <w:t>18.11.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B1612E" w:rsidRDefault="00DF4287" w:rsidP="00CE6088">
            <w:pPr>
              <w:spacing w:after="200" w:line="276" w:lineRule="auto"/>
              <w:rPr>
                <w:lang w:eastAsia="en-US"/>
              </w:rPr>
            </w:pPr>
            <w:r w:rsidRPr="00B1612E">
              <w:rPr>
                <w:lang w:eastAsia="en-US"/>
              </w:rPr>
              <w:t xml:space="preserve">Площадь прямоугольника (квадрата). </w:t>
            </w:r>
            <w:r w:rsidRPr="00C60548">
              <w:rPr>
                <w:lang w:eastAsia="en-US"/>
              </w:rPr>
              <w:t xml:space="preserve">Обозначение геометрических фигур буквами. </w:t>
            </w:r>
            <w:r w:rsidRPr="008C1704">
              <w:rPr>
                <w:b/>
                <w:lang w:eastAsia="en-US"/>
              </w:rPr>
              <w:t>Проверочная работа.</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43.</w:t>
            </w:r>
          </w:p>
        </w:tc>
        <w:tc>
          <w:tcPr>
            <w:tcW w:w="940" w:type="dxa"/>
            <w:gridSpan w:val="2"/>
          </w:tcPr>
          <w:p w:rsidR="00DF4287" w:rsidRPr="008C1704" w:rsidRDefault="00DF4287" w:rsidP="00CE6088">
            <w:pPr>
              <w:tabs>
                <w:tab w:val="left" w:pos="315"/>
              </w:tabs>
              <w:jc w:val="center"/>
              <w:rPr>
                <w:b/>
              </w:rPr>
            </w:pPr>
            <w:r w:rsidRPr="008C1704">
              <w:rPr>
                <w:b/>
              </w:rPr>
              <w:t>19.11.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B1612E" w:rsidRDefault="00DF4287" w:rsidP="00CE6088">
            <w:pPr>
              <w:spacing w:after="200" w:line="276" w:lineRule="auto"/>
              <w:rPr>
                <w:lang w:eastAsia="en-US"/>
              </w:rPr>
            </w:pPr>
            <w:r w:rsidRPr="00B1612E">
              <w:rPr>
                <w:lang w:eastAsia="en-US"/>
              </w:rPr>
              <w:t xml:space="preserve"> Таблица умножения  и  соответствующие случаи деления с числом 8.</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44.</w:t>
            </w:r>
          </w:p>
        </w:tc>
        <w:tc>
          <w:tcPr>
            <w:tcW w:w="940" w:type="dxa"/>
            <w:gridSpan w:val="2"/>
          </w:tcPr>
          <w:p w:rsidR="00DF4287" w:rsidRPr="008C1704" w:rsidRDefault="00DF4287" w:rsidP="00CE6088">
            <w:pPr>
              <w:tabs>
                <w:tab w:val="left" w:pos="315"/>
              </w:tabs>
              <w:jc w:val="center"/>
              <w:rPr>
                <w:b/>
              </w:rPr>
            </w:pPr>
            <w:r w:rsidRPr="008C1704">
              <w:rPr>
                <w:b/>
              </w:rPr>
              <w:t>20.11.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B1612E" w:rsidRDefault="00DF4287" w:rsidP="00CE6088">
            <w:pPr>
              <w:spacing w:after="200" w:line="276" w:lineRule="auto"/>
              <w:rPr>
                <w:lang w:eastAsia="en-US"/>
              </w:rPr>
            </w:pPr>
            <w:r w:rsidRPr="00B1612E">
              <w:rPr>
                <w:lang w:eastAsia="en-US"/>
              </w:rPr>
              <w:t>Закрепление по теме: «Умножение на 6, 7, 8.»</w:t>
            </w:r>
            <w:r>
              <w:rPr>
                <w:lang w:eastAsia="en-US"/>
              </w:rPr>
              <w:t>.</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45.</w:t>
            </w:r>
          </w:p>
        </w:tc>
        <w:tc>
          <w:tcPr>
            <w:tcW w:w="940" w:type="dxa"/>
            <w:gridSpan w:val="2"/>
          </w:tcPr>
          <w:p w:rsidR="00DF4287" w:rsidRPr="008C1704" w:rsidRDefault="00DF4287" w:rsidP="00CE6088">
            <w:pPr>
              <w:tabs>
                <w:tab w:val="left" w:pos="315"/>
              </w:tabs>
              <w:jc w:val="center"/>
              <w:rPr>
                <w:b/>
              </w:rPr>
            </w:pPr>
            <w:r w:rsidRPr="008C1704">
              <w:rPr>
                <w:b/>
              </w:rPr>
              <w:t>24.11.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Default="00DF4287" w:rsidP="00CE6088">
            <w:pPr>
              <w:jc w:val="center"/>
            </w:pPr>
            <w:r w:rsidRPr="00AE7065">
              <w:t>Закрепление изученного.</w:t>
            </w:r>
          </w:p>
          <w:p w:rsidR="00DF4287" w:rsidRPr="008C1704" w:rsidRDefault="00DF4287" w:rsidP="00CE6088">
            <w:pPr>
              <w:jc w:val="center"/>
              <w:rPr>
                <w:b/>
              </w:rPr>
            </w:pPr>
            <w:r w:rsidRPr="008C1704">
              <w:rPr>
                <w:b/>
              </w:rPr>
              <w:t>Тест.</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46.</w:t>
            </w:r>
          </w:p>
        </w:tc>
        <w:tc>
          <w:tcPr>
            <w:tcW w:w="940" w:type="dxa"/>
            <w:gridSpan w:val="2"/>
          </w:tcPr>
          <w:p w:rsidR="00DF4287" w:rsidRPr="008C1704" w:rsidRDefault="00DF4287" w:rsidP="00CE6088">
            <w:pPr>
              <w:tabs>
                <w:tab w:val="left" w:pos="315"/>
              </w:tabs>
              <w:jc w:val="center"/>
              <w:rPr>
                <w:b/>
              </w:rPr>
            </w:pPr>
            <w:r w:rsidRPr="008C1704">
              <w:rPr>
                <w:b/>
              </w:rPr>
              <w:t>25.11.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AE7065" w:rsidRDefault="00DF4287" w:rsidP="00CE6088">
            <w:pPr>
              <w:jc w:val="center"/>
            </w:pPr>
            <w:r w:rsidRPr="00AE7065">
              <w:t>Решение задач.</w:t>
            </w:r>
          </w:p>
        </w:tc>
        <w:tc>
          <w:tcPr>
            <w:tcW w:w="5997" w:type="dxa"/>
            <w:gridSpan w:val="2"/>
            <w:vMerge w:val="restart"/>
            <w:tcBorders>
              <w:top w:val="nil"/>
            </w:tcBorders>
          </w:tcPr>
          <w:p w:rsidR="00DF4287" w:rsidRPr="008C1704" w:rsidRDefault="00DF4287" w:rsidP="00CE6088">
            <w:pPr>
              <w:jc w:val="both"/>
              <w:rPr>
                <w:b/>
                <w:iCs/>
                <w:u w:val="single"/>
              </w:rPr>
            </w:pPr>
          </w:p>
          <w:p w:rsidR="00DF4287" w:rsidRPr="008C1704" w:rsidRDefault="00DF4287" w:rsidP="00CE6088">
            <w:pPr>
              <w:jc w:val="both"/>
              <w:rPr>
                <w:b/>
                <w:iCs/>
                <w:u w:val="single"/>
              </w:rPr>
            </w:pPr>
            <w:r w:rsidRPr="008C1704">
              <w:rPr>
                <w:b/>
                <w:iCs/>
                <w:u w:val="single"/>
              </w:rPr>
              <w:t xml:space="preserve">Описывать  </w:t>
            </w:r>
            <w:r w:rsidRPr="008C1704">
              <w:rPr>
                <w:iCs/>
              </w:rPr>
              <w:t>явления и события с использованием величин времени.</w:t>
            </w:r>
            <w:r w:rsidRPr="008C1704">
              <w:rPr>
                <w:b/>
                <w:iCs/>
                <w:u w:val="single"/>
              </w:rPr>
              <w:t xml:space="preserve"> </w:t>
            </w:r>
          </w:p>
          <w:p w:rsidR="00DF4287" w:rsidRPr="008C1704" w:rsidRDefault="00DF4287" w:rsidP="00CE6088">
            <w:pPr>
              <w:jc w:val="both"/>
              <w:rPr>
                <w:iCs/>
              </w:rPr>
            </w:pPr>
            <w:r w:rsidRPr="008C1704">
              <w:rPr>
                <w:b/>
                <w:iCs/>
                <w:u w:val="single"/>
              </w:rPr>
              <w:t xml:space="preserve">Переводить </w:t>
            </w:r>
            <w:r w:rsidRPr="008C1704">
              <w:rPr>
                <w:iCs/>
              </w:rPr>
              <w:t xml:space="preserve">одни единицы времени в другие: мелкие в более крупные и крупные в более мелкие, используя соотношения между ними. </w:t>
            </w:r>
          </w:p>
          <w:p w:rsidR="00DF4287" w:rsidRPr="008C1704" w:rsidRDefault="00DF4287" w:rsidP="00CE6088">
            <w:pPr>
              <w:jc w:val="both"/>
              <w:rPr>
                <w:iCs/>
              </w:rPr>
            </w:pPr>
            <w:r w:rsidRPr="008C1704">
              <w:rPr>
                <w:b/>
                <w:iCs/>
                <w:u w:val="single"/>
              </w:rPr>
              <w:t xml:space="preserve">Дополнять </w:t>
            </w:r>
            <w:r w:rsidRPr="008C1704">
              <w:rPr>
                <w:iCs/>
              </w:rPr>
              <w:t xml:space="preserve"> задачи-расчеты недостающими данными и решать их. </w:t>
            </w: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p>
          <w:p w:rsidR="00DF4287" w:rsidRPr="008C1704" w:rsidRDefault="00DF4287" w:rsidP="00CE6088">
            <w:pPr>
              <w:jc w:val="both"/>
              <w:rPr>
                <w:iCs/>
              </w:rPr>
            </w:pPr>
            <w:r w:rsidRPr="008C1704">
              <w:rPr>
                <w:b/>
                <w:iCs/>
                <w:u w:val="single"/>
              </w:rPr>
              <w:t xml:space="preserve">Оценивать  </w:t>
            </w:r>
            <w:r w:rsidRPr="008C1704">
              <w:rPr>
                <w:iCs/>
              </w:rPr>
              <w:t>результаты освоения темы, проявлять личностную заинтересованность в приобретении и расширении знаний и способов действий.</w:t>
            </w:r>
          </w:p>
          <w:p w:rsidR="00DF4287" w:rsidRPr="008C1704" w:rsidRDefault="00DF4287" w:rsidP="00CE6088">
            <w:pPr>
              <w:jc w:val="both"/>
              <w:rPr>
                <w:iCs/>
              </w:rPr>
            </w:pPr>
            <w:r w:rsidRPr="008C1704">
              <w:rPr>
                <w:b/>
                <w:iCs/>
                <w:u w:val="single"/>
              </w:rPr>
              <w:t xml:space="preserve">Анализировать </w:t>
            </w:r>
            <w:r w:rsidRPr="008C1704">
              <w:rPr>
                <w:iCs/>
              </w:rPr>
              <w:t xml:space="preserve"> свои действия и управлять ими.</w:t>
            </w: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47.</w:t>
            </w:r>
          </w:p>
        </w:tc>
        <w:tc>
          <w:tcPr>
            <w:tcW w:w="940" w:type="dxa"/>
            <w:gridSpan w:val="2"/>
          </w:tcPr>
          <w:p w:rsidR="00DF4287" w:rsidRPr="008C1704" w:rsidRDefault="00DF4287" w:rsidP="00CE6088">
            <w:pPr>
              <w:tabs>
                <w:tab w:val="left" w:pos="315"/>
              </w:tabs>
              <w:jc w:val="center"/>
              <w:rPr>
                <w:b/>
              </w:rPr>
            </w:pPr>
            <w:r w:rsidRPr="008C1704">
              <w:rPr>
                <w:b/>
              </w:rPr>
              <w:t>26.11.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AE7065" w:rsidRDefault="00DF4287" w:rsidP="00CE6088">
            <w:pPr>
              <w:spacing w:after="200" w:line="276" w:lineRule="auto"/>
              <w:rPr>
                <w:lang w:eastAsia="en-US"/>
              </w:rPr>
            </w:pPr>
            <w:r w:rsidRPr="00AE7065">
              <w:rPr>
                <w:lang w:eastAsia="en-US"/>
              </w:rPr>
              <w:t>Таблица умножения и  соответствующие случаи деления с числом 9.»</w:t>
            </w:r>
            <w:r>
              <w:rPr>
                <w:lang w:eastAsia="en-US"/>
              </w:rPr>
              <w:t>.</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48.</w:t>
            </w:r>
          </w:p>
        </w:tc>
        <w:tc>
          <w:tcPr>
            <w:tcW w:w="940" w:type="dxa"/>
            <w:gridSpan w:val="2"/>
          </w:tcPr>
          <w:p w:rsidR="00DF4287" w:rsidRPr="008C1704" w:rsidRDefault="00DF4287" w:rsidP="00CE6088">
            <w:pPr>
              <w:tabs>
                <w:tab w:val="left" w:pos="315"/>
              </w:tabs>
              <w:jc w:val="center"/>
              <w:rPr>
                <w:b/>
              </w:rPr>
            </w:pPr>
            <w:r w:rsidRPr="008C1704">
              <w:rPr>
                <w:b/>
              </w:rPr>
              <w:t>27.11.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134483" w:rsidRDefault="00DF4287" w:rsidP="00CE6088">
            <w:pPr>
              <w:spacing w:after="200" w:line="276" w:lineRule="auto"/>
              <w:rPr>
                <w:lang w:eastAsia="en-US"/>
              </w:rPr>
            </w:pPr>
            <w:r w:rsidRPr="00134483">
              <w:rPr>
                <w:lang w:eastAsia="en-US"/>
              </w:rPr>
              <w:t>Единица площади  - квадратный дециметр.</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49.</w:t>
            </w:r>
          </w:p>
        </w:tc>
        <w:tc>
          <w:tcPr>
            <w:tcW w:w="940" w:type="dxa"/>
            <w:gridSpan w:val="2"/>
          </w:tcPr>
          <w:p w:rsidR="00DF4287" w:rsidRPr="008C1704" w:rsidRDefault="00DF4287" w:rsidP="00CE6088">
            <w:pPr>
              <w:tabs>
                <w:tab w:val="left" w:pos="315"/>
              </w:tabs>
              <w:jc w:val="center"/>
              <w:rPr>
                <w:b/>
              </w:rPr>
            </w:pPr>
            <w:r w:rsidRPr="008C1704">
              <w:rPr>
                <w:b/>
              </w:rPr>
              <w:t>01.12.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Default="00DF4287" w:rsidP="00CE6088">
            <w:pPr>
              <w:jc w:val="both"/>
            </w:pPr>
            <w:r w:rsidRPr="00134483">
              <w:t>Закрепление изученного.</w:t>
            </w:r>
          </w:p>
          <w:p w:rsidR="00DF4287" w:rsidRPr="008C1704" w:rsidRDefault="00DF4287" w:rsidP="00CE6088">
            <w:pPr>
              <w:jc w:val="both"/>
              <w:rPr>
                <w:b/>
              </w:rPr>
            </w:pPr>
            <w:r w:rsidRPr="008C1704">
              <w:rPr>
                <w:b/>
              </w:rPr>
              <w:t>Тестирование.</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50.</w:t>
            </w:r>
          </w:p>
        </w:tc>
        <w:tc>
          <w:tcPr>
            <w:tcW w:w="940" w:type="dxa"/>
            <w:gridSpan w:val="2"/>
          </w:tcPr>
          <w:p w:rsidR="00DF4287" w:rsidRPr="008C1704" w:rsidRDefault="00DF4287" w:rsidP="00CE6088">
            <w:pPr>
              <w:tabs>
                <w:tab w:val="left" w:pos="315"/>
              </w:tabs>
              <w:jc w:val="center"/>
              <w:rPr>
                <w:b/>
              </w:rPr>
            </w:pPr>
            <w:r w:rsidRPr="008C1704">
              <w:rPr>
                <w:b/>
              </w:rPr>
              <w:t>02.12.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134483" w:rsidRDefault="00DF4287" w:rsidP="00CE6088">
            <w:pPr>
              <w:jc w:val="both"/>
            </w:pPr>
            <w:r w:rsidRPr="00134483">
              <w:t>Квадратный метр.</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51.</w:t>
            </w:r>
          </w:p>
        </w:tc>
        <w:tc>
          <w:tcPr>
            <w:tcW w:w="940" w:type="dxa"/>
            <w:gridSpan w:val="2"/>
          </w:tcPr>
          <w:p w:rsidR="00DF4287" w:rsidRPr="008C1704" w:rsidRDefault="00DF4287" w:rsidP="00CE6088">
            <w:pPr>
              <w:tabs>
                <w:tab w:val="left" w:pos="315"/>
              </w:tabs>
              <w:jc w:val="center"/>
              <w:rPr>
                <w:b/>
              </w:rPr>
            </w:pPr>
            <w:r w:rsidRPr="008C1704">
              <w:rPr>
                <w:b/>
              </w:rPr>
              <w:t>03.12.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134483" w:rsidRDefault="00DF4287" w:rsidP="00CE6088">
            <w:pPr>
              <w:jc w:val="both"/>
            </w:pPr>
            <w:r w:rsidRPr="00134483">
              <w:t>Закрепление изученного.</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Height w:val="1030"/>
        </w:trPr>
        <w:tc>
          <w:tcPr>
            <w:tcW w:w="811" w:type="dxa"/>
            <w:gridSpan w:val="2"/>
          </w:tcPr>
          <w:p w:rsidR="00DF4287" w:rsidRPr="008C1704" w:rsidRDefault="00DF4287" w:rsidP="00CE6088">
            <w:pPr>
              <w:jc w:val="center"/>
              <w:rPr>
                <w:b/>
              </w:rPr>
            </w:pPr>
            <w:r w:rsidRPr="008C1704">
              <w:rPr>
                <w:b/>
              </w:rPr>
              <w:t>52.</w:t>
            </w:r>
          </w:p>
        </w:tc>
        <w:tc>
          <w:tcPr>
            <w:tcW w:w="940" w:type="dxa"/>
            <w:gridSpan w:val="2"/>
          </w:tcPr>
          <w:p w:rsidR="00DF4287" w:rsidRPr="008C1704" w:rsidRDefault="00DF4287" w:rsidP="00CE6088">
            <w:pPr>
              <w:tabs>
                <w:tab w:val="left" w:pos="315"/>
              </w:tabs>
              <w:jc w:val="center"/>
              <w:rPr>
                <w:b/>
              </w:rPr>
            </w:pPr>
            <w:r w:rsidRPr="008C1704">
              <w:rPr>
                <w:b/>
              </w:rPr>
              <w:t>04.12.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Default="00DF4287" w:rsidP="00CE6088">
            <w:pPr>
              <w:jc w:val="both"/>
            </w:pPr>
            <w:r w:rsidRPr="00134483">
              <w:t>Странички</w:t>
            </w:r>
            <w:r>
              <w:t xml:space="preserve"> </w:t>
            </w:r>
          </w:p>
          <w:p w:rsidR="00DF4287" w:rsidRPr="00134483" w:rsidRDefault="00DF4287" w:rsidP="00CE6088">
            <w:pPr>
              <w:jc w:val="both"/>
            </w:pPr>
            <w:r w:rsidRPr="00134483">
              <w:t>для любознательных.</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53.</w:t>
            </w:r>
          </w:p>
        </w:tc>
        <w:tc>
          <w:tcPr>
            <w:tcW w:w="940" w:type="dxa"/>
            <w:gridSpan w:val="2"/>
          </w:tcPr>
          <w:p w:rsidR="00DF4287" w:rsidRPr="008C1704" w:rsidRDefault="00DF4287" w:rsidP="00CE6088">
            <w:pPr>
              <w:tabs>
                <w:tab w:val="left" w:pos="315"/>
              </w:tabs>
              <w:jc w:val="center"/>
              <w:rPr>
                <w:b/>
              </w:rPr>
            </w:pPr>
            <w:r w:rsidRPr="008C1704">
              <w:rPr>
                <w:b/>
              </w:rPr>
              <w:t>08.12.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8C1704" w:rsidRDefault="00DF4287" w:rsidP="00CE6088">
            <w:pPr>
              <w:spacing w:after="200" w:line="276" w:lineRule="auto"/>
              <w:rPr>
                <w:b/>
                <w:lang w:eastAsia="en-US"/>
              </w:rPr>
            </w:pPr>
            <w:r w:rsidRPr="008C1704">
              <w:rPr>
                <w:b/>
                <w:lang w:eastAsia="en-US"/>
              </w:rPr>
              <w:t>Контрольная работа по № 4 теме: «Табличное умножение и деление. Площадь».</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54.</w:t>
            </w:r>
          </w:p>
        </w:tc>
        <w:tc>
          <w:tcPr>
            <w:tcW w:w="940" w:type="dxa"/>
            <w:gridSpan w:val="2"/>
          </w:tcPr>
          <w:p w:rsidR="00DF4287" w:rsidRPr="008C1704" w:rsidRDefault="00DF4287" w:rsidP="00CE6088">
            <w:pPr>
              <w:tabs>
                <w:tab w:val="left" w:pos="315"/>
              </w:tabs>
              <w:jc w:val="center"/>
              <w:rPr>
                <w:b/>
              </w:rPr>
            </w:pPr>
            <w:r w:rsidRPr="008C1704">
              <w:rPr>
                <w:b/>
              </w:rPr>
              <w:t>09.12.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635B03" w:rsidRDefault="00DF4287" w:rsidP="00CE6088">
            <w:pPr>
              <w:spacing w:after="200" w:line="276" w:lineRule="auto"/>
              <w:rPr>
                <w:lang w:eastAsia="en-US"/>
              </w:rPr>
            </w:pPr>
            <w:r w:rsidRPr="00635B03">
              <w:rPr>
                <w:lang w:eastAsia="en-US"/>
              </w:rPr>
              <w:t>Работа над ошибками. Единицы площади - квадратный метр.</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55.</w:t>
            </w:r>
          </w:p>
        </w:tc>
        <w:tc>
          <w:tcPr>
            <w:tcW w:w="940" w:type="dxa"/>
            <w:gridSpan w:val="2"/>
          </w:tcPr>
          <w:p w:rsidR="00DF4287" w:rsidRPr="008C1704" w:rsidRDefault="00DF4287" w:rsidP="00CE6088">
            <w:pPr>
              <w:tabs>
                <w:tab w:val="left" w:pos="315"/>
              </w:tabs>
              <w:jc w:val="center"/>
              <w:rPr>
                <w:b/>
              </w:rPr>
            </w:pPr>
            <w:r w:rsidRPr="008C1704">
              <w:rPr>
                <w:b/>
              </w:rPr>
              <w:t>10.12.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635B03" w:rsidRDefault="00DF4287" w:rsidP="00CE6088">
            <w:r w:rsidRPr="00635B03">
              <w:rPr>
                <w:lang w:eastAsia="en-US"/>
              </w:rPr>
              <w:t>Умножение на 1.</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56.</w:t>
            </w:r>
          </w:p>
        </w:tc>
        <w:tc>
          <w:tcPr>
            <w:tcW w:w="940" w:type="dxa"/>
            <w:gridSpan w:val="2"/>
          </w:tcPr>
          <w:p w:rsidR="00DF4287" w:rsidRPr="008C1704" w:rsidRDefault="00DF4287" w:rsidP="00CE6088">
            <w:pPr>
              <w:tabs>
                <w:tab w:val="left" w:pos="315"/>
              </w:tabs>
              <w:jc w:val="center"/>
              <w:rPr>
                <w:b/>
              </w:rPr>
            </w:pPr>
            <w:r w:rsidRPr="008C1704">
              <w:rPr>
                <w:b/>
              </w:rPr>
              <w:t>11.12.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635B03" w:rsidRDefault="00DF4287" w:rsidP="00CE6088">
            <w:r w:rsidRPr="00635B03">
              <w:t>Умножение на 0.</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57.</w:t>
            </w:r>
          </w:p>
        </w:tc>
        <w:tc>
          <w:tcPr>
            <w:tcW w:w="940" w:type="dxa"/>
            <w:gridSpan w:val="2"/>
          </w:tcPr>
          <w:p w:rsidR="00DF4287" w:rsidRPr="008C1704" w:rsidRDefault="00DF4287" w:rsidP="00CE6088">
            <w:pPr>
              <w:tabs>
                <w:tab w:val="left" w:pos="315"/>
              </w:tabs>
              <w:jc w:val="center"/>
              <w:rPr>
                <w:b/>
              </w:rPr>
            </w:pPr>
            <w:r w:rsidRPr="008C1704">
              <w:rPr>
                <w:b/>
              </w:rPr>
              <w:t>15.12.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7F758E" w:rsidRDefault="00DF4287" w:rsidP="00CE6088">
            <w:r w:rsidRPr="007F758E">
              <w:t>Умножение и деление с числами 1. 0. Деление нуля на число.</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58.</w:t>
            </w:r>
          </w:p>
        </w:tc>
        <w:tc>
          <w:tcPr>
            <w:tcW w:w="940" w:type="dxa"/>
            <w:gridSpan w:val="2"/>
          </w:tcPr>
          <w:p w:rsidR="00DF4287" w:rsidRPr="008C1704" w:rsidRDefault="00DF4287" w:rsidP="00CE6088">
            <w:pPr>
              <w:tabs>
                <w:tab w:val="left" w:pos="315"/>
              </w:tabs>
              <w:jc w:val="center"/>
              <w:rPr>
                <w:b/>
              </w:rPr>
            </w:pPr>
            <w:r w:rsidRPr="008C1704">
              <w:rPr>
                <w:b/>
              </w:rPr>
              <w:t>16.12.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D93A46" w:rsidRDefault="00DF4287" w:rsidP="00CE6088">
            <w:pPr>
              <w:jc w:val="center"/>
            </w:pPr>
            <w:r w:rsidRPr="00D93A46">
              <w:t>Закрепление изученного.</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59.</w:t>
            </w:r>
          </w:p>
        </w:tc>
        <w:tc>
          <w:tcPr>
            <w:tcW w:w="940" w:type="dxa"/>
            <w:gridSpan w:val="2"/>
          </w:tcPr>
          <w:p w:rsidR="00DF4287" w:rsidRPr="008C1704" w:rsidRDefault="00DF4287" w:rsidP="00CE6088">
            <w:pPr>
              <w:tabs>
                <w:tab w:val="left" w:pos="315"/>
              </w:tabs>
              <w:jc w:val="center"/>
              <w:rPr>
                <w:b/>
              </w:rPr>
            </w:pPr>
            <w:r w:rsidRPr="008C1704">
              <w:rPr>
                <w:b/>
              </w:rPr>
              <w:t>17.12.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8C1704" w:rsidRDefault="00DF4287" w:rsidP="00CE6088">
            <w:pPr>
              <w:spacing w:after="200" w:line="276" w:lineRule="auto"/>
              <w:rPr>
                <w:b/>
                <w:lang w:eastAsia="en-US"/>
              </w:rPr>
            </w:pPr>
            <w:r w:rsidRPr="008C1704">
              <w:rPr>
                <w:b/>
                <w:lang w:eastAsia="en-US"/>
              </w:rPr>
              <w:t>Контрольная работа № 5 за первое полугодие.</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60.</w:t>
            </w:r>
          </w:p>
        </w:tc>
        <w:tc>
          <w:tcPr>
            <w:tcW w:w="940" w:type="dxa"/>
            <w:gridSpan w:val="2"/>
          </w:tcPr>
          <w:p w:rsidR="00DF4287" w:rsidRPr="008C1704" w:rsidRDefault="00DF4287" w:rsidP="00CE6088">
            <w:pPr>
              <w:tabs>
                <w:tab w:val="left" w:pos="315"/>
              </w:tabs>
              <w:jc w:val="center"/>
              <w:rPr>
                <w:b/>
              </w:rPr>
            </w:pPr>
            <w:r w:rsidRPr="008C1704">
              <w:rPr>
                <w:b/>
              </w:rPr>
              <w:t>18.12.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D93A46" w:rsidRDefault="00DF4287" w:rsidP="00CE6088">
            <w:pPr>
              <w:spacing w:after="200" w:line="276" w:lineRule="auto"/>
              <w:rPr>
                <w:lang w:eastAsia="en-US"/>
              </w:rPr>
            </w:pPr>
            <w:r>
              <w:rPr>
                <w:lang w:eastAsia="en-US"/>
              </w:rPr>
              <w:t>Анализ контрольной работы. Странички для любознательных.</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61.</w:t>
            </w:r>
          </w:p>
        </w:tc>
        <w:tc>
          <w:tcPr>
            <w:tcW w:w="940" w:type="dxa"/>
            <w:gridSpan w:val="2"/>
          </w:tcPr>
          <w:p w:rsidR="00DF4287" w:rsidRPr="008C1704" w:rsidRDefault="00DF4287" w:rsidP="00CE6088">
            <w:pPr>
              <w:tabs>
                <w:tab w:val="left" w:pos="315"/>
              </w:tabs>
              <w:jc w:val="center"/>
              <w:rPr>
                <w:b/>
              </w:rPr>
            </w:pPr>
            <w:r w:rsidRPr="008C1704">
              <w:rPr>
                <w:b/>
              </w:rPr>
              <w:t>22.12.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D93A46" w:rsidRDefault="00DF4287" w:rsidP="00CE6088">
            <w:pPr>
              <w:spacing w:after="200" w:line="276" w:lineRule="auto"/>
              <w:rPr>
                <w:lang w:eastAsia="en-US"/>
              </w:rPr>
            </w:pPr>
            <w:r w:rsidRPr="00D93A46">
              <w:rPr>
                <w:lang w:eastAsia="en-US"/>
              </w:rPr>
              <w:t>Нахождение доли числа и числа по его доле. Сравнение долей.</w:t>
            </w:r>
          </w:p>
        </w:tc>
        <w:tc>
          <w:tcPr>
            <w:tcW w:w="5997" w:type="dxa"/>
            <w:gridSpan w:val="2"/>
            <w:vMerge w:val="restart"/>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62.</w:t>
            </w:r>
          </w:p>
        </w:tc>
        <w:tc>
          <w:tcPr>
            <w:tcW w:w="940" w:type="dxa"/>
            <w:gridSpan w:val="2"/>
          </w:tcPr>
          <w:p w:rsidR="00DF4287" w:rsidRPr="008C1704" w:rsidRDefault="00DF4287" w:rsidP="00CE6088">
            <w:pPr>
              <w:tabs>
                <w:tab w:val="left" w:pos="315"/>
              </w:tabs>
              <w:jc w:val="center"/>
              <w:rPr>
                <w:b/>
              </w:rPr>
            </w:pPr>
            <w:r w:rsidRPr="008C1704">
              <w:rPr>
                <w:b/>
              </w:rPr>
              <w:t>23.12.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D93A46" w:rsidRDefault="00DF4287" w:rsidP="00CE6088">
            <w:pPr>
              <w:spacing w:after="200" w:line="276" w:lineRule="auto"/>
              <w:rPr>
                <w:lang w:eastAsia="en-US"/>
              </w:rPr>
            </w:pPr>
            <w:r w:rsidRPr="00D93A46">
              <w:rPr>
                <w:lang w:eastAsia="en-US"/>
              </w:rPr>
              <w:t xml:space="preserve">Круг. Окружность. </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63.</w:t>
            </w:r>
          </w:p>
        </w:tc>
        <w:tc>
          <w:tcPr>
            <w:tcW w:w="940" w:type="dxa"/>
            <w:gridSpan w:val="2"/>
          </w:tcPr>
          <w:p w:rsidR="00DF4287" w:rsidRPr="008C1704" w:rsidRDefault="00DF4287" w:rsidP="00CE6088">
            <w:pPr>
              <w:tabs>
                <w:tab w:val="left" w:pos="315"/>
              </w:tabs>
              <w:jc w:val="center"/>
              <w:rPr>
                <w:b/>
              </w:rPr>
            </w:pPr>
            <w:r w:rsidRPr="008C1704">
              <w:rPr>
                <w:b/>
              </w:rPr>
              <w:t>24.12.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E97B5A" w:rsidRDefault="00DF4287" w:rsidP="00CE6088">
            <w:pPr>
              <w:spacing w:after="200" w:line="276" w:lineRule="auto"/>
              <w:rPr>
                <w:lang w:eastAsia="en-US"/>
              </w:rPr>
            </w:pPr>
            <w:r w:rsidRPr="00E97B5A">
              <w:rPr>
                <w:lang w:eastAsia="en-US"/>
              </w:rPr>
              <w:t>Центр, радиус, диаметр окружности (круга).</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64.</w:t>
            </w:r>
          </w:p>
        </w:tc>
        <w:tc>
          <w:tcPr>
            <w:tcW w:w="940" w:type="dxa"/>
            <w:gridSpan w:val="2"/>
          </w:tcPr>
          <w:p w:rsidR="00DF4287" w:rsidRPr="008C1704" w:rsidRDefault="00DF4287" w:rsidP="00CE6088">
            <w:pPr>
              <w:tabs>
                <w:tab w:val="left" w:pos="315"/>
              </w:tabs>
              <w:jc w:val="center"/>
              <w:rPr>
                <w:b/>
              </w:rPr>
            </w:pPr>
            <w:r w:rsidRPr="008C1704">
              <w:rPr>
                <w:b/>
              </w:rPr>
              <w:t>25.12.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E97B5A" w:rsidRDefault="00DF4287" w:rsidP="00CE6088">
            <w:pPr>
              <w:spacing w:after="200" w:line="276" w:lineRule="auto"/>
              <w:rPr>
                <w:lang w:eastAsia="en-US"/>
              </w:rPr>
            </w:pPr>
            <w:r w:rsidRPr="00E97B5A">
              <w:rPr>
                <w:lang w:eastAsia="en-US"/>
              </w:rPr>
              <w:t>Единицы времени: год, месяц, сутки. Соотношения между ними.</w:t>
            </w:r>
          </w:p>
        </w:tc>
        <w:tc>
          <w:tcPr>
            <w:tcW w:w="5997" w:type="dxa"/>
            <w:gridSpan w:val="2"/>
            <w:vMerge/>
            <w:tcBorders>
              <w:top w:val="nil"/>
            </w:tcBorders>
          </w:tcPr>
          <w:p w:rsidR="00DF4287" w:rsidRPr="008C1704" w:rsidRDefault="00DF4287" w:rsidP="00CE6088">
            <w:pPr>
              <w:jc w:val="center"/>
              <w:rPr>
                <w:b/>
                <w:i/>
                <w:iCs/>
              </w:rPr>
            </w:pPr>
          </w:p>
        </w:tc>
      </w:tr>
      <w:tr w:rsidR="00DF4287" w:rsidTr="00CE6088">
        <w:trPr>
          <w:gridAfter w:val="2"/>
          <w:wAfter w:w="15764" w:type="dxa"/>
          <w:trHeight w:val="557"/>
        </w:trPr>
        <w:tc>
          <w:tcPr>
            <w:tcW w:w="811" w:type="dxa"/>
            <w:gridSpan w:val="2"/>
          </w:tcPr>
          <w:p w:rsidR="00DF4287" w:rsidRPr="008C1704" w:rsidRDefault="00DF4287" w:rsidP="00CE6088">
            <w:pPr>
              <w:rPr>
                <w:b/>
              </w:rPr>
            </w:pPr>
          </w:p>
          <w:p w:rsidR="00DF4287" w:rsidRPr="008C1704" w:rsidRDefault="00DF4287" w:rsidP="00CE6088">
            <w:pPr>
              <w:jc w:val="center"/>
              <w:rPr>
                <w:b/>
              </w:rPr>
            </w:pPr>
            <w:r w:rsidRPr="008C1704">
              <w:rPr>
                <w:b/>
              </w:rPr>
              <w:t>65.</w:t>
            </w:r>
          </w:p>
        </w:tc>
        <w:tc>
          <w:tcPr>
            <w:tcW w:w="940" w:type="dxa"/>
            <w:gridSpan w:val="2"/>
          </w:tcPr>
          <w:p w:rsidR="00DF4287" w:rsidRPr="008C1704" w:rsidRDefault="00DF4287" w:rsidP="00CE6088">
            <w:pPr>
              <w:tabs>
                <w:tab w:val="left" w:pos="315"/>
              </w:tabs>
              <w:jc w:val="center"/>
              <w:rPr>
                <w:b/>
              </w:rPr>
            </w:pPr>
            <w:r w:rsidRPr="008C1704">
              <w:rPr>
                <w:b/>
              </w:rPr>
              <w:t>12.01.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584C20" w:rsidRDefault="00DF4287" w:rsidP="00CE6088">
            <w:pPr>
              <w:spacing w:after="200" w:line="276" w:lineRule="auto"/>
              <w:rPr>
                <w:lang w:eastAsia="en-US"/>
              </w:rPr>
            </w:pPr>
            <w:r w:rsidRPr="00584C20">
              <w:rPr>
                <w:lang w:eastAsia="en-US"/>
              </w:rPr>
              <w:t>Приемы умножения и деления для случаев вида 20*3,  3*20, 60:3.</w:t>
            </w:r>
          </w:p>
        </w:tc>
        <w:tc>
          <w:tcPr>
            <w:tcW w:w="5997" w:type="dxa"/>
            <w:gridSpan w:val="2"/>
            <w:vMerge w:val="restart"/>
          </w:tcPr>
          <w:p w:rsidR="00DF4287" w:rsidRPr="008C1704" w:rsidRDefault="00DF4287" w:rsidP="00CE6088">
            <w:pPr>
              <w:jc w:val="both"/>
              <w:rPr>
                <w:iCs/>
              </w:rPr>
            </w:pPr>
            <w:r w:rsidRPr="008C1704">
              <w:rPr>
                <w:b/>
                <w:iCs/>
                <w:u w:val="single"/>
              </w:rPr>
              <w:t xml:space="preserve">Выполнять </w:t>
            </w:r>
            <w:r w:rsidRPr="008C1704">
              <w:rPr>
                <w:iCs/>
              </w:rPr>
              <w:t>внетабличное  умножение и деление в пределах 100 разными способами.</w:t>
            </w:r>
          </w:p>
          <w:p w:rsidR="00DF4287" w:rsidRPr="008C1704" w:rsidRDefault="00DF4287" w:rsidP="00CE6088">
            <w:pPr>
              <w:jc w:val="both"/>
              <w:rPr>
                <w:iCs/>
              </w:rPr>
            </w:pPr>
            <w:r w:rsidRPr="008C1704">
              <w:rPr>
                <w:b/>
                <w:iCs/>
                <w:u w:val="single"/>
              </w:rPr>
              <w:t xml:space="preserve">Использовать </w:t>
            </w:r>
            <w:r w:rsidRPr="008C1704">
              <w:rPr>
                <w:iCs/>
              </w:rPr>
              <w:t xml:space="preserve"> правила умножения суммы на число при выполнении внетабличного умножения и правила деления суммы на число при выполнении деления. Использовать разные способы для проверки выполненных действий умножение и деление.</w:t>
            </w:r>
          </w:p>
          <w:p w:rsidR="00DF4287" w:rsidRPr="008C1704" w:rsidRDefault="00DF4287" w:rsidP="00CE6088">
            <w:pPr>
              <w:jc w:val="both"/>
              <w:rPr>
                <w:iCs/>
              </w:rPr>
            </w:pPr>
            <w:r w:rsidRPr="008C1704">
              <w:rPr>
                <w:b/>
                <w:iCs/>
                <w:u w:val="single"/>
              </w:rPr>
              <w:t xml:space="preserve">Сравнивать  </w:t>
            </w:r>
            <w:r w:rsidRPr="008C1704">
              <w:rPr>
                <w:iCs/>
              </w:rPr>
              <w:t>разные способы вычислений, выбирать наиболее удобней.</w:t>
            </w:r>
          </w:p>
          <w:p w:rsidR="00DF4287" w:rsidRPr="008C1704" w:rsidRDefault="00DF4287" w:rsidP="00CE6088">
            <w:pPr>
              <w:jc w:val="both"/>
              <w:rPr>
                <w:iCs/>
              </w:rPr>
            </w:pPr>
            <w:r w:rsidRPr="008C1704">
              <w:rPr>
                <w:b/>
                <w:iCs/>
                <w:u w:val="single"/>
              </w:rPr>
              <w:t xml:space="preserve">Вычислять </w:t>
            </w:r>
            <w:r w:rsidRPr="008C1704">
              <w:rPr>
                <w:iCs/>
              </w:rPr>
              <w:t>значения выражений с двумя переменными при заданных значениях входящих в них</w:t>
            </w:r>
            <w:r w:rsidRPr="008C1704">
              <w:rPr>
                <w:b/>
                <w:iCs/>
                <w:u w:val="single"/>
              </w:rPr>
              <w:t xml:space="preserve"> </w:t>
            </w:r>
            <w:r w:rsidRPr="008C1704">
              <w:rPr>
                <w:iCs/>
              </w:rPr>
              <w:t xml:space="preserve">бук, используя правила о порядке выполнения действий в числовых выражениях, свойства сложения, прикидку результата. </w:t>
            </w:r>
          </w:p>
          <w:p w:rsidR="00DF4287" w:rsidRPr="008C1704" w:rsidRDefault="00DF4287" w:rsidP="00CE6088">
            <w:pPr>
              <w:jc w:val="both"/>
              <w:rPr>
                <w:iCs/>
              </w:rPr>
            </w:pPr>
            <w:r w:rsidRPr="008C1704">
              <w:rPr>
                <w:b/>
                <w:iCs/>
                <w:u w:val="single"/>
              </w:rPr>
              <w:t xml:space="preserve">Решать </w:t>
            </w:r>
            <w:r w:rsidRPr="008C1704">
              <w:rPr>
                <w:iCs/>
              </w:rPr>
              <w:t xml:space="preserve"> уравнения на нахождение неизвестного множителя, делимого, делителя.</w:t>
            </w:r>
          </w:p>
          <w:p w:rsidR="00DF4287" w:rsidRPr="008C1704" w:rsidRDefault="00DF4287" w:rsidP="00CE6088">
            <w:pPr>
              <w:jc w:val="both"/>
              <w:rPr>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66.</w:t>
            </w:r>
          </w:p>
        </w:tc>
        <w:tc>
          <w:tcPr>
            <w:tcW w:w="940" w:type="dxa"/>
            <w:gridSpan w:val="2"/>
          </w:tcPr>
          <w:p w:rsidR="00DF4287" w:rsidRPr="008C1704" w:rsidRDefault="00DF4287" w:rsidP="00CE6088">
            <w:pPr>
              <w:tabs>
                <w:tab w:val="left" w:pos="315"/>
              </w:tabs>
              <w:jc w:val="center"/>
              <w:rPr>
                <w:b/>
              </w:rPr>
            </w:pPr>
            <w:r w:rsidRPr="008C1704">
              <w:rPr>
                <w:b/>
              </w:rPr>
              <w:t>13.01.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584C20" w:rsidRDefault="00DF4287" w:rsidP="00CE6088">
            <w:pPr>
              <w:spacing w:after="200" w:line="276" w:lineRule="auto"/>
              <w:rPr>
                <w:lang w:eastAsia="en-US"/>
              </w:rPr>
            </w:pPr>
            <w:r w:rsidRPr="00584C20">
              <w:rPr>
                <w:lang w:eastAsia="en-US"/>
              </w:rPr>
              <w:t>Приемы деления для случаев 80:20.</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67.</w:t>
            </w:r>
          </w:p>
        </w:tc>
        <w:tc>
          <w:tcPr>
            <w:tcW w:w="940" w:type="dxa"/>
            <w:gridSpan w:val="2"/>
          </w:tcPr>
          <w:p w:rsidR="00DF4287" w:rsidRPr="008C1704" w:rsidRDefault="00DF4287" w:rsidP="00CE6088">
            <w:pPr>
              <w:tabs>
                <w:tab w:val="left" w:pos="315"/>
              </w:tabs>
              <w:jc w:val="center"/>
              <w:rPr>
                <w:b/>
              </w:rPr>
            </w:pPr>
            <w:r w:rsidRPr="008C1704">
              <w:rPr>
                <w:b/>
              </w:rPr>
              <w:t>14.01.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584C20" w:rsidRDefault="00DF4287" w:rsidP="00CE6088">
            <w:pPr>
              <w:spacing w:after="200" w:line="276" w:lineRule="auto"/>
              <w:rPr>
                <w:lang w:eastAsia="en-US"/>
              </w:rPr>
            </w:pPr>
            <w:r w:rsidRPr="00584C20">
              <w:rPr>
                <w:lang w:eastAsia="en-US"/>
              </w:rPr>
              <w:t>Умножение суммы на число.</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Height w:val="653"/>
        </w:trPr>
        <w:tc>
          <w:tcPr>
            <w:tcW w:w="811" w:type="dxa"/>
            <w:gridSpan w:val="2"/>
          </w:tcPr>
          <w:p w:rsidR="00DF4287" w:rsidRPr="008C1704" w:rsidRDefault="00DF4287" w:rsidP="00CE6088">
            <w:pPr>
              <w:jc w:val="center"/>
              <w:rPr>
                <w:b/>
              </w:rPr>
            </w:pPr>
            <w:r w:rsidRPr="008C1704">
              <w:rPr>
                <w:b/>
              </w:rPr>
              <w:t>68.</w:t>
            </w:r>
          </w:p>
        </w:tc>
        <w:tc>
          <w:tcPr>
            <w:tcW w:w="940" w:type="dxa"/>
            <w:gridSpan w:val="2"/>
          </w:tcPr>
          <w:p w:rsidR="00DF4287" w:rsidRPr="008C1704" w:rsidRDefault="00DF4287" w:rsidP="00CE6088">
            <w:pPr>
              <w:tabs>
                <w:tab w:val="left" w:pos="315"/>
              </w:tabs>
              <w:jc w:val="center"/>
              <w:rPr>
                <w:b/>
              </w:rPr>
            </w:pPr>
            <w:r w:rsidRPr="008C1704">
              <w:rPr>
                <w:b/>
              </w:rPr>
              <w:t>15.01.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7D5AEB" w:rsidRDefault="00DF4287" w:rsidP="00CE6088">
            <w:pPr>
              <w:spacing w:after="200" w:line="276" w:lineRule="auto"/>
              <w:rPr>
                <w:lang w:eastAsia="en-US"/>
              </w:rPr>
            </w:pPr>
            <w:r w:rsidRPr="00584C20">
              <w:rPr>
                <w:lang w:eastAsia="en-US"/>
              </w:rPr>
              <w:t>Закрепление. Умножение суммы на число.</w:t>
            </w:r>
            <w:r>
              <w:rPr>
                <w:lang w:eastAsia="en-US"/>
              </w:rPr>
              <w:t xml:space="preserve"> </w:t>
            </w:r>
            <w:r w:rsidRPr="008C1704">
              <w:rPr>
                <w:b/>
                <w:lang w:eastAsia="en-US"/>
              </w:rPr>
              <w:t>Проверочная работа.</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69.</w:t>
            </w:r>
          </w:p>
        </w:tc>
        <w:tc>
          <w:tcPr>
            <w:tcW w:w="940" w:type="dxa"/>
            <w:gridSpan w:val="2"/>
          </w:tcPr>
          <w:p w:rsidR="00DF4287" w:rsidRPr="008C1704" w:rsidRDefault="00DF4287" w:rsidP="00CE6088">
            <w:pPr>
              <w:tabs>
                <w:tab w:val="left" w:pos="315"/>
              </w:tabs>
              <w:jc w:val="center"/>
              <w:rPr>
                <w:b/>
              </w:rPr>
            </w:pPr>
            <w:r w:rsidRPr="008C1704">
              <w:rPr>
                <w:b/>
              </w:rPr>
              <w:t>19.01.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210FAD" w:rsidRDefault="00DF4287" w:rsidP="00CE6088">
            <w:r w:rsidRPr="00210FAD">
              <w:t>Умножение двузначного числа на однозначное.</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70.</w:t>
            </w:r>
          </w:p>
        </w:tc>
        <w:tc>
          <w:tcPr>
            <w:tcW w:w="940" w:type="dxa"/>
            <w:gridSpan w:val="2"/>
          </w:tcPr>
          <w:p w:rsidR="00DF4287" w:rsidRPr="008C1704" w:rsidRDefault="00DF4287" w:rsidP="00CE6088">
            <w:pPr>
              <w:tabs>
                <w:tab w:val="left" w:pos="315"/>
              </w:tabs>
              <w:jc w:val="center"/>
              <w:rPr>
                <w:b/>
              </w:rPr>
            </w:pPr>
            <w:r w:rsidRPr="008C1704">
              <w:rPr>
                <w:b/>
              </w:rPr>
              <w:t>20.01.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210FAD" w:rsidRDefault="00DF4287" w:rsidP="00CE6088">
            <w:r w:rsidRPr="00210FAD">
              <w:t>Закрепление изученного.</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71.</w:t>
            </w:r>
          </w:p>
        </w:tc>
        <w:tc>
          <w:tcPr>
            <w:tcW w:w="940" w:type="dxa"/>
            <w:gridSpan w:val="2"/>
          </w:tcPr>
          <w:p w:rsidR="00DF4287" w:rsidRPr="008C1704" w:rsidRDefault="00DF4287" w:rsidP="00CE6088">
            <w:pPr>
              <w:tabs>
                <w:tab w:val="left" w:pos="315"/>
              </w:tabs>
              <w:jc w:val="center"/>
              <w:rPr>
                <w:b/>
              </w:rPr>
            </w:pPr>
            <w:r w:rsidRPr="008C1704">
              <w:rPr>
                <w:b/>
              </w:rPr>
              <w:t>21.01.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210FAD" w:rsidRDefault="00DF4287" w:rsidP="00CE6088">
            <w:r w:rsidRPr="00210FAD">
              <w:t>Деление суммы на число.</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72.</w:t>
            </w:r>
          </w:p>
        </w:tc>
        <w:tc>
          <w:tcPr>
            <w:tcW w:w="940" w:type="dxa"/>
            <w:gridSpan w:val="2"/>
          </w:tcPr>
          <w:p w:rsidR="00DF4287" w:rsidRPr="008C1704" w:rsidRDefault="00DF4287" w:rsidP="00CE6088">
            <w:pPr>
              <w:tabs>
                <w:tab w:val="left" w:pos="315"/>
              </w:tabs>
              <w:jc w:val="center"/>
              <w:rPr>
                <w:b/>
              </w:rPr>
            </w:pPr>
            <w:r w:rsidRPr="008C1704">
              <w:rPr>
                <w:b/>
              </w:rPr>
              <w:t>22.01.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210FAD" w:rsidRDefault="00DF4287" w:rsidP="00CE6088">
            <w:r w:rsidRPr="00210FAD">
              <w:t>Деление суммы на число.</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73.</w:t>
            </w:r>
          </w:p>
        </w:tc>
        <w:tc>
          <w:tcPr>
            <w:tcW w:w="940" w:type="dxa"/>
            <w:gridSpan w:val="2"/>
          </w:tcPr>
          <w:p w:rsidR="00DF4287" w:rsidRPr="008C1704" w:rsidRDefault="00DF4287" w:rsidP="00CE6088">
            <w:pPr>
              <w:tabs>
                <w:tab w:val="left" w:pos="315"/>
              </w:tabs>
              <w:jc w:val="center"/>
              <w:rPr>
                <w:b/>
              </w:rPr>
            </w:pPr>
            <w:r w:rsidRPr="008C1704">
              <w:rPr>
                <w:b/>
              </w:rPr>
              <w:t>26.01.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9857C3" w:rsidRDefault="00DF4287" w:rsidP="00CE6088">
            <w:pPr>
              <w:spacing w:after="200" w:line="276" w:lineRule="auto"/>
              <w:rPr>
                <w:lang w:eastAsia="en-US"/>
              </w:rPr>
            </w:pPr>
            <w:r w:rsidRPr="009857C3">
              <w:rPr>
                <w:lang w:eastAsia="en-US"/>
              </w:rPr>
              <w:t>Прием деления 78:2, 69:3.</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74.</w:t>
            </w:r>
          </w:p>
        </w:tc>
        <w:tc>
          <w:tcPr>
            <w:tcW w:w="940" w:type="dxa"/>
            <w:gridSpan w:val="2"/>
          </w:tcPr>
          <w:p w:rsidR="00DF4287" w:rsidRPr="008C1704" w:rsidRDefault="00DF4287" w:rsidP="00CE6088">
            <w:pPr>
              <w:tabs>
                <w:tab w:val="left" w:pos="315"/>
              </w:tabs>
              <w:jc w:val="center"/>
              <w:rPr>
                <w:b/>
              </w:rPr>
            </w:pPr>
            <w:r w:rsidRPr="008C1704">
              <w:rPr>
                <w:b/>
              </w:rPr>
              <w:t>27.01.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9857C3" w:rsidRDefault="00DF4287" w:rsidP="00CE6088">
            <w:pPr>
              <w:spacing w:after="200" w:line="276" w:lineRule="auto"/>
              <w:rPr>
                <w:lang w:eastAsia="en-US"/>
              </w:rPr>
            </w:pPr>
            <w:r w:rsidRPr="009857C3">
              <w:rPr>
                <w:lang w:eastAsia="en-US"/>
              </w:rPr>
              <w:t>Связь между числами при делении.</w:t>
            </w:r>
          </w:p>
        </w:tc>
        <w:tc>
          <w:tcPr>
            <w:tcW w:w="5997" w:type="dxa"/>
            <w:gridSpan w:val="2"/>
            <w:vMerge w:val="restart"/>
          </w:tcPr>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b/>
                <w:iCs/>
                <w:u w:val="single"/>
              </w:rPr>
            </w:pPr>
          </w:p>
          <w:p w:rsidR="00DF4287" w:rsidRPr="008C1704" w:rsidRDefault="00DF4287" w:rsidP="00CE6088">
            <w:pPr>
              <w:rPr>
                <w:iCs/>
              </w:rPr>
            </w:pPr>
            <w:r w:rsidRPr="008C1704">
              <w:rPr>
                <w:b/>
                <w:iCs/>
                <w:u w:val="single"/>
              </w:rPr>
              <w:t xml:space="preserve">Разъяснять </w:t>
            </w:r>
            <w:r w:rsidRPr="008C1704">
              <w:rPr>
                <w:iCs/>
              </w:rPr>
              <w:t>смысл деления с остатком, выполнять деление с остатком и его проверку.</w:t>
            </w:r>
          </w:p>
          <w:p w:rsidR="00DF4287" w:rsidRPr="008C1704" w:rsidRDefault="00DF4287" w:rsidP="00CE6088">
            <w:pPr>
              <w:rPr>
                <w:iCs/>
              </w:rPr>
            </w:pPr>
            <w:r w:rsidRPr="008C1704">
              <w:rPr>
                <w:b/>
                <w:iCs/>
                <w:u w:val="single"/>
              </w:rPr>
              <w:t xml:space="preserve">Решать </w:t>
            </w:r>
            <w:r w:rsidRPr="008C1704">
              <w:rPr>
                <w:iCs/>
              </w:rPr>
              <w:t xml:space="preserve"> текстовые задачи арифметическим способом.</w:t>
            </w:r>
          </w:p>
          <w:p w:rsidR="00DF4287" w:rsidRPr="008C1704" w:rsidRDefault="00DF4287" w:rsidP="00CE6088">
            <w:pPr>
              <w:rPr>
                <w:iCs/>
              </w:rPr>
            </w:pPr>
          </w:p>
          <w:p w:rsidR="00DF4287" w:rsidRPr="008C1704" w:rsidRDefault="00DF4287" w:rsidP="00CE6088">
            <w:pPr>
              <w:jc w:val="both"/>
              <w:rPr>
                <w:iCs/>
              </w:rPr>
            </w:pPr>
            <w:r w:rsidRPr="008C1704">
              <w:rPr>
                <w:b/>
                <w:iCs/>
                <w:u w:val="single"/>
              </w:rPr>
              <w:t xml:space="preserve">Выполнять </w:t>
            </w:r>
            <w:r w:rsidRPr="008C1704">
              <w:rPr>
                <w:iCs/>
              </w:rPr>
              <w:t xml:space="preserve"> задания творческого и поискового характера: задания, требующие соотнесения рисунка с высказываниями, содержащими логические связки: «если не…, то», « если…, не..то; выполнять  преобразование геометрических фигур по заданным условиям.</w:t>
            </w:r>
          </w:p>
          <w:p w:rsidR="00DF4287" w:rsidRPr="008C1704" w:rsidRDefault="00DF4287" w:rsidP="00CE6088">
            <w:pPr>
              <w:jc w:val="both"/>
              <w:rPr>
                <w:iCs/>
              </w:rPr>
            </w:pPr>
            <w:r w:rsidRPr="008C1704">
              <w:rPr>
                <w:b/>
                <w:iCs/>
                <w:u w:val="single"/>
              </w:rPr>
              <w:t xml:space="preserve"> Составлять и решать </w:t>
            </w:r>
            <w:r w:rsidRPr="008C1704">
              <w:rPr>
                <w:iCs/>
              </w:rPr>
              <w:t xml:space="preserve"> практические задачи с жизненными сюжетами</w:t>
            </w:r>
          </w:p>
          <w:p w:rsidR="00DF4287" w:rsidRPr="008C1704" w:rsidRDefault="00DF4287" w:rsidP="00CE6088">
            <w:pPr>
              <w:rPr>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75.</w:t>
            </w:r>
          </w:p>
        </w:tc>
        <w:tc>
          <w:tcPr>
            <w:tcW w:w="940" w:type="dxa"/>
            <w:gridSpan w:val="2"/>
          </w:tcPr>
          <w:p w:rsidR="00DF4287" w:rsidRPr="008C1704" w:rsidRDefault="00DF4287" w:rsidP="00CE6088">
            <w:pPr>
              <w:tabs>
                <w:tab w:val="left" w:pos="315"/>
              </w:tabs>
              <w:jc w:val="center"/>
              <w:rPr>
                <w:b/>
              </w:rPr>
            </w:pPr>
            <w:r w:rsidRPr="008C1704">
              <w:rPr>
                <w:b/>
              </w:rPr>
              <w:t>28.01.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9857C3" w:rsidRDefault="00DF4287" w:rsidP="00CE6088">
            <w:pPr>
              <w:spacing w:after="200" w:line="276" w:lineRule="auto"/>
              <w:rPr>
                <w:lang w:eastAsia="en-US"/>
              </w:rPr>
            </w:pPr>
            <w:r w:rsidRPr="009857C3">
              <w:rPr>
                <w:lang w:eastAsia="en-US"/>
              </w:rPr>
              <w:t>Проверка деления.</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76.</w:t>
            </w:r>
          </w:p>
        </w:tc>
        <w:tc>
          <w:tcPr>
            <w:tcW w:w="940" w:type="dxa"/>
            <w:gridSpan w:val="2"/>
          </w:tcPr>
          <w:p w:rsidR="00DF4287" w:rsidRPr="008C1704" w:rsidRDefault="00DF4287" w:rsidP="00CE6088">
            <w:pPr>
              <w:tabs>
                <w:tab w:val="left" w:pos="315"/>
              </w:tabs>
              <w:jc w:val="center"/>
              <w:rPr>
                <w:b/>
              </w:rPr>
            </w:pPr>
            <w:r w:rsidRPr="008C1704">
              <w:rPr>
                <w:b/>
              </w:rPr>
              <w:t>29.01.</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9857C3" w:rsidRDefault="00DF4287" w:rsidP="00CE6088">
            <w:pPr>
              <w:spacing w:after="200" w:line="276" w:lineRule="auto"/>
              <w:rPr>
                <w:lang w:eastAsia="en-US"/>
              </w:rPr>
            </w:pPr>
            <w:r w:rsidRPr="009857C3">
              <w:rPr>
                <w:lang w:eastAsia="en-US"/>
              </w:rPr>
              <w:t>Прием деления для случаев вида  87:29,66:22.</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77.</w:t>
            </w:r>
          </w:p>
        </w:tc>
        <w:tc>
          <w:tcPr>
            <w:tcW w:w="940" w:type="dxa"/>
            <w:gridSpan w:val="2"/>
          </w:tcPr>
          <w:p w:rsidR="00DF4287" w:rsidRPr="008C1704" w:rsidRDefault="00DF4287" w:rsidP="00CE6088">
            <w:pPr>
              <w:tabs>
                <w:tab w:val="left" w:pos="315"/>
              </w:tabs>
              <w:jc w:val="center"/>
              <w:rPr>
                <w:b/>
              </w:rPr>
            </w:pPr>
            <w:r w:rsidRPr="008C1704">
              <w:rPr>
                <w:b/>
              </w:rPr>
              <w:t>02.02.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Default="00DF4287" w:rsidP="00CE6088">
            <w:pPr>
              <w:spacing w:after="200" w:line="276" w:lineRule="auto"/>
              <w:rPr>
                <w:lang w:eastAsia="en-US"/>
              </w:rPr>
            </w:pPr>
            <w:r w:rsidRPr="00AB2304">
              <w:rPr>
                <w:lang w:eastAsia="en-US"/>
              </w:rPr>
              <w:t>Проверка умножения.</w:t>
            </w:r>
          </w:p>
          <w:p w:rsidR="00DF4287" w:rsidRPr="008C1704" w:rsidRDefault="00DF4287" w:rsidP="00CE6088">
            <w:pPr>
              <w:spacing w:after="200" w:line="276" w:lineRule="auto"/>
              <w:rPr>
                <w:b/>
                <w:lang w:eastAsia="en-US"/>
              </w:rPr>
            </w:pPr>
            <w:r w:rsidRPr="008C1704">
              <w:rPr>
                <w:b/>
                <w:lang w:eastAsia="en-US"/>
              </w:rPr>
              <w:t>Самостоятельная работа.</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78.</w:t>
            </w:r>
          </w:p>
        </w:tc>
        <w:tc>
          <w:tcPr>
            <w:tcW w:w="940" w:type="dxa"/>
            <w:gridSpan w:val="2"/>
          </w:tcPr>
          <w:p w:rsidR="00DF4287" w:rsidRPr="008C1704" w:rsidRDefault="00DF4287" w:rsidP="00CE6088">
            <w:pPr>
              <w:tabs>
                <w:tab w:val="left" w:pos="315"/>
              </w:tabs>
              <w:jc w:val="center"/>
              <w:rPr>
                <w:b/>
              </w:rPr>
            </w:pPr>
            <w:r w:rsidRPr="008C1704">
              <w:rPr>
                <w:b/>
              </w:rPr>
              <w:t>03.02.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AB2304" w:rsidRDefault="00DF4287" w:rsidP="00CE6088">
            <w:pPr>
              <w:spacing w:after="200" w:line="276" w:lineRule="auto"/>
              <w:rPr>
                <w:lang w:eastAsia="en-US"/>
              </w:rPr>
            </w:pPr>
            <w:r w:rsidRPr="00AB2304">
              <w:rPr>
                <w:lang w:eastAsia="en-US"/>
              </w:rPr>
              <w:t>Решение уравнений на основе знания  связи между компонентами и результатами умножения и деления.</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79.</w:t>
            </w:r>
          </w:p>
        </w:tc>
        <w:tc>
          <w:tcPr>
            <w:tcW w:w="940" w:type="dxa"/>
            <w:gridSpan w:val="2"/>
          </w:tcPr>
          <w:p w:rsidR="00DF4287" w:rsidRPr="008C1704" w:rsidRDefault="00DF4287" w:rsidP="00CE6088">
            <w:pPr>
              <w:tabs>
                <w:tab w:val="left" w:pos="315"/>
              </w:tabs>
              <w:jc w:val="center"/>
              <w:rPr>
                <w:b/>
              </w:rPr>
            </w:pPr>
            <w:r w:rsidRPr="008C1704">
              <w:rPr>
                <w:b/>
              </w:rPr>
              <w:t>04.02.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AB2304" w:rsidRDefault="00DF4287" w:rsidP="00CE6088">
            <w:pPr>
              <w:spacing w:after="200" w:line="276" w:lineRule="auto"/>
              <w:rPr>
                <w:lang w:eastAsia="en-US"/>
              </w:rPr>
            </w:pPr>
            <w:r w:rsidRPr="00AB2304">
              <w:rPr>
                <w:lang w:eastAsia="en-US"/>
              </w:rPr>
              <w:t>Решение уравнений на основе знания  связи между компонентами и результатами умножения и деления.</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80.</w:t>
            </w:r>
          </w:p>
        </w:tc>
        <w:tc>
          <w:tcPr>
            <w:tcW w:w="940" w:type="dxa"/>
            <w:gridSpan w:val="2"/>
          </w:tcPr>
          <w:p w:rsidR="00DF4287" w:rsidRPr="008C1704" w:rsidRDefault="00DF4287" w:rsidP="00CE6088">
            <w:pPr>
              <w:tabs>
                <w:tab w:val="left" w:pos="315"/>
              </w:tabs>
              <w:jc w:val="center"/>
              <w:rPr>
                <w:b/>
              </w:rPr>
            </w:pPr>
            <w:r w:rsidRPr="008C1704">
              <w:rPr>
                <w:b/>
              </w:rPr>
              <w:t>05.02.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0A555A" w:rsidRDefault="00DF4287" w:rsidP="00CE6088">
            <w:r w:rsidRPr="000A555A">
              <w:t>Закрепление изученного.</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81.</w:t>
            </w:r>
          </w:p>
        </w:tc>
        <w:tc>
          <w:tcPr>
            <w:tcW w:w="940" w:type="dxa"/>
            <w:gridSpan w:val="2"/>
          </w:tcPr>
          <w:p w:rsidR="00DF4287" w:rsidRPr="008C1704" w:rsidRDefault="00DF4287" w:rsidP="00CE6088">
            <w:pPr>
              <w:tabs>
                <w:tab w:val="left" w:pos="315"/>
              </w:tabs>
              <w:jc w:val="center"/>
              <w:rPr>
                <w:b/>
              </w:rPr>
            </w:pPr>
            <w:r w:rsidRPr="008C1704">
              <w:rPr>
                <w:b/>
              </w:rPr>
              <w:t>09.02.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0A555A" w:rsidRDefault="00DF4287" w:rsidP="00CE6088">
            <w:r w:rsidRPr="000A555A">
              <w:t>Закрепление изученного.</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82.</w:t>
            </w:r>
          </w:p>
        </w:tc>
        <w:tc>
          <w:tcPr>
            <w:tcW w:w="940" w:type="dxa"/>
            <w:gridSpan w:val="2"/>
          </w:tcPr>
          <w:p w:rsidR="00DF4287" w:rsidRPr="008C1704" w:rsidRDefault="00DF4287" w:rsidP="00CE6088">
            <w:pPr>
              <w:tabs>
                <w:tab w:val="left" w:pos="315"/>
              </w:tabs>
              <w:jc w:val="center"/>
              <w:rPr>
                <w:b/>
              </w:rPr>
            </w:pPr>
            <w:r w:rsidRPr="008C1704">
              <w:rPr>
                <w:b/>
              </w:rPr>
              <w:t>10.02.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8C1704" w:rsidRDefault="00DF4287" w:rsidP="00CE6088">
            <w:pPr>
              <w:rPr>
                <w:b/>
              </w:rPr>
            </w:pPr>
            <w:r w:rsidRPr="008C1704">
              <w:rPr>
                <w:b/>
              </w:rPr>
              <w:t>Контрольная работа № 6 по теме «Решение уравнений».</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83.</w:t>
            </w:r>
          </w:p>
        </w:tc>
        <w:tc>
          <w:tcPr>
            <w:tcW w:w="940" w:type="dxa"/>
            <w:gridSpan w:val="2"/>
          </w:tcPr>
          <w:p w:rsidR="00DF4287" w:rsidRPr="008C1704" w:rsidRDefault="00DF4287" w:rsidP="00CE6088">
            <w:pPr>
              <w:tabs>
                <w:tab w:val="left" w:pos="315"/>
              </w:tabs>
              <w:jc w:val="center"/>
              <w:rPr>
                <w:b/>
              </w:rPr>
            </w:pPr>
            <w:r w:rsidRPr="008C1704">
              <w:rPr>
                <w:b/>
              </w:rPr>
              <w:t>11.02.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0A555A" w:rsidRDefault="00DF4287" w:rsidP="00CE6088">
            <w:pPr>
              <w:jc w:val="both"/>
            </w:pPr>
            <w:r w:rsidRPr="000A555A">
              <w:t>Анализ контрольной работы. Деление с остатком.</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84.</w:t>
            </w:r>
          </w:p>
        </w:tc>
        <w:tc>
          <w:tcPr>
            <w:tcW w:w="940" w:type="dxa"/>
            <w:gridSpan w:val="2"/>
          </w:tcPr>
          <w:p w:rsidR="00DF4287" w:rsidRPr="008C1704" w:rsidRDefault="00DF4287" w:rsidP="00CE6088">
            <w:pPr>
              <w:tabs>
                <w:tab w:val="left" w:pos="315"/>
              </w:tabs>
              <w:jc w:val="center"/>
              <w:rPr>
                <w:b/>
              </w:rPr>
            </w:pPr>
            <w:r w:rsidRPr="008C1704">
              <w:rPr>
                <w:b/>
              </w:rPr>
              <w:t>12.02.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0A555A" w:rsidRDefault="00DF4287" w:rsidP="00CE6088">
            <w:pPr>
              <w:spacing w:after="200" w:line="276" w:lineRule="auto"/>
              <w:jc w:val="both"/>
              <w:rPr>
                <w:lang w:eastAsia="en-US"/>
              </w:rPr>
            </w:pPr>
            <w:r w:rsidRPr="000A555A">
              <w:rPr>
                <w:lang w:eastAsia="en-US"/>
              </w:rPr>
              <w:t>Деление с остатком.</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85.</w:t>
            </w:r>
          </w:p>
        </w:tc>
        <w:tc>
          <w:tcPr>
            <w:tcW w:w="940" w:type="dxa"/>
            <w:gridSpan w:val="2"/>
          </w:tcPr>
          <w:p w:rsidR="00DF4287" w:rsidRPr="008C1704" w:rsidRDefault="00DF4287" w:rsidP="00CE6088">
            <w:pPr>
              <w:tabs>
                <w:tab w:val="left" w:pos="315"/>
              </w:tabs>
              <w:jc w:val="center"/>
              <w:rPr>
                <w:b/>
              </w:rPr>
            </w:pPr>
            <w:r w:rsidRPr="008C1704">
              <w:rPr>
                <w:b/>
              </w:rPr>
              <w:t>16.02.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0A555A" w:rsidRDefault="00DF4287" w:rsidP="00CE6088">
            <w:pPr>
              <w:spacing w:after="200" w:line="276" w:lineRule="auto"/>
              <w:rPr>
                <w:lang w:eastAsia="en-US"/>
              </w:rPr>
            </w:pPr>
            <w:r w:rsidRPr="000A555A">
              <w:rPr>
                <w:lang w:eastAsia="en-US"/>
              </w:rPr>
              <w:t>Приемы нахождения частного и остатка.</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86.</w:t>
            </w:r>
          </w:p>
        </w:tc>
        <w:tc>
          <w:tcPr>
            <w:tcW w:w="940" w:type="dxa"/>
            <w:gridSpan w:val="2"/>
          </w:tcPr>
          <w:p w:rsidR="00DF4287" w:rsidRPr="008C1704" w:rsidRDefault="00DF4287" w:rsidP="00CE6088">
            <w:pPr>
              <w:tabs>
                <w:tab w:val="left" w:pos="315"/>
              </w:tabs>
              <w:jc w:val="center"/>
              <w:rPr>
                <w:b/>
              </w:rPr>
            </w:pPr>
            <w:r w:rsidRPr="008C1704">
              <w:rPr>
                <w:b/>
              </w:rPr>
              <w:t>17.02.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Default="00DF4287" w:rsidP="00CE6088">
            <w:pPr>
              <w:spacing w:after="200" w:line="276" w:lineRule="auto"/>
              <w:rPr>
                <w:lang w:eastAsia="en-US"/>
              </w:rPr>
            </w:pPr>
            <w:r w:rsidRPr="003A3250">
              <w:rPr>
                <w:lang w:eastAsia="en-US"/>
              </w:rPr>
              <w:t>З</w:t>
            </w:r>
            <w:r>
              <w:rPr>
                <w:lang w:eastAsia="en-US"/>
              </w:rPr>
              <w:t>акрепление по теме« Деление с ос</w:t>
            </w:r>
            <w:r w:rsidRPr="003A3250">
              <w:rPr>
                <w:lang w:eastAsia="en-US"/>
              </w:rPr>
              <w:t>татком».</w:t>
            </w:r>
          </w:p>
          <w:p w:rsidR="00DF4287" w:rsidRPr="008C1704" w:rsidRDefault="00DF4287" w:rsidP="00CE6088">
            <w:pPr>
              <w:spacing w:after="200" w:line="276" w:lineRule="auto"/>
              <w:rPr>
                <w:b/>
                <w:lang w:eastAsia="en-US"/>
              </w:rPr>
            </w:pPr>
            <w:r w:rsidRPr="008C1704">
              <w:rPr>
                <w:b/>
                <w:lang w:eastAsia="en-US"/>
              </w:rPr>
              <w:t>ВШК. Проверка письменных и устных вычислительных навыков. Порядок выполнения арифметических действий.</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87.</w:t>
            </w:r>
          </w:p>
        </w:tc>
        <w:tc>
          <w:tcPr>
            <w:tcW w:w="940" w:type="dxa"/>
            <w:gridSpan w:val="2"/>
          </w:tcPr>
          <w:p w:rsidR="00DF4287" w:rsidRPr="008C1704" w:rsidRDefault="00DF4287" w:rsidP="00CE6088">
            <w:pPr>
              <w:tabs>
                <w:tab w:val="left" w:pos="315"/>
              </w:tabs>
              <w:jc w:val="center"/>
              <w:rPr>
                <w:b/>
              </w:rPr>
            </w:pPr>
            <w:r w:rsidRPr="008C1704">
              <w:rPr>
                <w:b/>
              </w:rPr>
              <w:t>18.02.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3A3250" w:rsidRDefault="00DF4287" w:rsidP="00CE6088">
            <w:pPr>
              <w:jc w:val="center"/>
            </w:pPr>
            <w:r w:rsidRPr="003A3250">
              <w:t>Решение задач на деление с остатком.</w:t>
            </w:r>
          </w:p>
        </w:tc>
        <w:tc>
          <w:tcPr>
            <w:tcW w:w="5997" w:type="dxa"/>
            <w:gridSpan w:val="2"/>
            <w:vMerge w:val="restart"/>
            <w:tcBorders>
              <w:top w:val="nil"/>
            </w:tcBorders>
          </w:tcPr>
          <w:p w:rsidR="00DF4287" w:rsidRPr="008C1704" w:rsidRDefault="00DF4287" w:rsidP="00CE6088">
            <w:pPr>
              <w:rPr>
                <w:iCs/>
              </w:rPr>
            </w:pPr>
            <w:r w:rsidRPr="008C1704">
              <w:rPr>
                <w:b/>
                <w:iCs/>
                <w:u w:val="single"/>
              </w:rPr>
              <w:t xml:space="preserve">Проводить </w:t>
            </w:r>
            <w:r w:rsidRPr="008C1704">
              <w:rPr>
                <w:iCs/>
              </w:rPr>
              <w:t>сбор информации, чтобы дополнять условия задач с недостающими данными, и решать их.</w:t>
            </w:r>
          </w:p>
          <w:p w:rsidR="00DF4287" w:rsidRPr="008C1704" w:rsidRDefault="00DF4287" w:rsidP="00CE6088">
            <w:pPr>
              <w:rPr>
                <w:iCs/>
              </w:rPr>
            </w:pPr>
            <w:r w:rsidRPr="008C1704">
              <w:rPr>
                <w:iCs/>
              </w:rPr>
              <w:t>Составлять план решения задач.</w:t>
            </w:r>
          </w:p>
          <w:p w:rsidR="00DF4287" w:rsidRPr="008C1704" w:rsidRDefault="00DF4287" w:rsidP="00CE6088">
            <w:pPr>
              <w:rPr>
                <w:iCs/>
              </w:rPr>
            </w:pPr>
            <w:r w:rsidRPr="008C1704">
              <w:rPr>
                <w:b/>
                <w:iCs/>
                <w:u w:val="single"/>
              </w:rPr>
              <w:t xml:space="preserve">Работать </w:t>
            </w:r>
            <w:r w:rsidRPr="008C1704">
              <w:rPr>
                <w:iCs/>
              </w:rPr>
              <w:t xml:space="preserve"> в парах, анализировать и оценивать результат работы.</w:t>
            </w:r>
          </w:p>
          <w:p w:rsidR="00DF4287" w:rsidRPr="008C1704" w:rsidRDefault="00DF4287" w:rsidP="00CE6088">
            <w:pPr>
              <w:rPr>
                <w:iCs/>
              </w:rPr>
            </w:pPr>
            <w:r w:rsidRPr="008C1704">
              <w:rPr>
                <w:b/>
                <w:iCs/>
                <w:u w:val="single"/>
              </w:rPr>
              <w:t xml:space="preserve">Оценивать </w:t>
            </w:r>
            <w:r w:rsidRPr="008C1704">
              <w:rPr>
                <w:iCs/>
              </w:rPr>
              <w:t>результаты освоения темы, проявлять заинтересованность в приобретении и расширении знаний и способов действий. Анализировать свои действия и управлять ими.</w:t>
            </w: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88.</w:t>
            </w:r>
          </w:p>
        </w:tc>
        <w:tc>
          <w:tcPr>
            <w:tcW w:w="940" w:type="dxa"/>
            <w:gridSpan w:val="2"/>
          </w:tcPr>
          <w:p w:rsidR="00DF4287" w:rsidRPr="008C1704" w:rsidRDefault="00DF4287" w:rsidP="00CE6088">
            <w:pPr>
              <w:tabs>
                <w:tab w:val="left" w:pos="315"/>
              </w:tabs>
              <w:jc w:val="center"/>
              <w:rPr>
                <w:b/>
              </w:rPr>
            </w:pPr>
            <w:r w:rsidRPr="008C1704">
              <w:rPr>
                <w:b/>
              </w:rPr>
              <w:t>19.02.</w:t>
            </w:r>
          </w:p>
        </w:tc>
        <w:tc>
          <w:tcPr>
            <w:tcW w:w="943" w:type="dxa"/>
            <w:gridSpan w:val="2"/>
          </w:tcPr>
          <w:p w:rsidR="00DF4287" w:rsidRPr="008C1704" w:rsidRDefault="00DF4287" w:rsidP="00CE6088">
            <w:pPr>
              <w:tabs>
                <w:tab w:val="left" w:pos="315"/>
              </w:tabs>
              <w:jc w:val="center"/>
              <w:rPr>
                <w:b/>
              </w:rPr>
            </w:pPr>
          </w:p>
        </w:tc>
        <w:tc>
          <w:tcPr>
            <w:tcW w:w="4791" w:type="dxa"/>
            <w:gridSpan w:val="3"/>
          </w:tcPr>
          <w:p w:rsidR="00DF4287" w:rsidRPr="00DE62BB" w:rsidRDefault="00DF4287" w:rsidP="00CE6088">
            <w:pPr>
              <w:spacing w:after="200" w:line="276" w:lineRule="auto"/>
              <w:rPr>
                <w:lang w:eastAsia="en-US"/>
              </w:rPr>
            </w:pPr>
            <w:r w:rsidRPr="00DE62BB">
              <w:rPr>
                <w:lang w:eastAsia="en-US"/>
              </w:rPr>
              <w:t>Случаи деления, когда делитель больше делимого.</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89</w:t>
            </w:r>
          </w:p>
        </w:tc>
        <w:tc>
          <w:tcPr>
            <w:tcW w:w="940" w:type="dxa"/>
            <w:gridSpan w:val="2"/>
          </w:tcPr>
          <w:p w:rsidR="00DF4287" w:rsidRPr="008C1704" w:rsidRDefault="00DF4287" w:rsidP="00CE6088">
            <w:pPr>
              <w:tabs>
                <w:tab w:val="left" w:pos="315"/>
              </w:tabs>
              <w:jc w:val="center"/>
              <w:rPr>
                <w:b/>
              </w:rPr>
            </w:pPr>
            <w:r w:rsidRPr="008C1704">
              <w:rPr>
                <w:b/>
              </w:rPr>
              <w:t>24.02.</w:t>
            </w:r>
          </w:p>
        </w:tc>
        <w:tc>
          <w:tcPr>
            <w:tcW w:w="943" w:type="dxa"/>
            <w:gridSpan w:val="2"/>
          </w:tcPr>
          <w:p w:rsidR="00DF4287" w:rsidRPr="008C1704" w:rsidRDefault="00DF4287" w:rsidP="00CE6088">
            <w:pPr>
              <w:tabs>
                <w:tab w:val="left" w:pos="315"/>
              </w:tabs>
              <w:jc w:val="center"/>
              <w:rPr>
                <w:b/>
                <w:color w:val="FF0000"/>
              </w:rPr>
            </w:pPr>
          </w:p>
        </w:tc>
        <w:tc>
          <w:tcPr>
            <w:tcW w:w="4791" w:type="dxa"/>
            <w:gridSpan w:val="3"/>
          </w:tcPr>
          <w:p w:rsidR="00DF4287" w:rsidRPr="00BF5AD3" w:rsidRDefault="00DF4287" w:rsidP="00CE6088">
            <w:pPr>
              <w:spacing w:after="200" w:line="276" w:lineRule="auto"/>
              <w:rPr>
                <w:lang w:eastAsia="en-US"/>
              </w:rPr>
            </w:pPr>
            <w:r w:rsidRPr="00BF5AD3">
              <w:rPr>
                <w:lang w:eastAsia="en-US"/>
              </w:rPr>
              <w:t>Проверка деления с остатком.</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90.</w:t>
            </w:r>
          </w:p>
        </w:tc>
        <w:tc>
          <w:tcPr>
            <w:tcW w:w="940" w:type="dxa"/>
            <w:gridSpan w:val="2"/>
          </w:tcPr>
          <w:p w:rsidR="00DF4287" w:rsidRPr="008C1704" w:rsidRDefault="00DF4287" w:rsidP="00CE6088">
            <w:pPr>
              <w:tabs>
                <w:tab w:val="left" w:pos="315"/>
              </w:tabs>
              <w:jc w:val="center"/>
              <w:rPr>
                <w:b/>
                <w:color w:val="FF0000"/>
              </w:rPr>
            </w:pPr>
            <w:r w:rsidRPr="008C1704">
              <w:rPr>
                <w:b/>
              </w:rPr>
              <w:t>25.02.</w:t>
            </w:r>
          </w:p>
        </w:tc>
        <w:tc>
          <w:tcPr>
            <w:tcW w:w="943" w:type="dxa"/>
            <w:gridSpan w:val="2"/>
          </w:tcPr>
          <w:p w:rsidR="00DF4287" w:rsidRPr="008C1704" w:rsidRDefault="00DF4287" w:rsidP="00CE6088">
            <w:pPr>
              <w:tabs>
                <w:tab w:val="left" w:pos="315"/>
              </w:tabs>
              <w:jc w:val="center"/>
              <w:rPr>
                <w:b/>
                <w:color w:val="FF0000"/>
              </w:rPr>
            </w:pPr>
          </w:p>
        </w:tc>
        <w:tc>
          <w:tcPr>
            <w:tcW w:w="4791" w:type="dxa"/>
            <w:gridSpan w:val="3"/>
          </w:tcPr>
          <w:p w:rsidR="00DF4287" w:rsidRPr="00BF5AD3" w:rsidRDefault="00DF4287" w:rsidP="00CE6088">
            <w:r w:rsidRPr="00BF5AD3">
              <w:t>Наши проекты.</w:t>
            </w:r>
          </w:p>
        </w:tc>
        <w:tc>
          <w:tcPr>
            <w:tcW w:w="5997" w:type="dxa"/>
            <w:gridSpan w:val="2"/>
            <w:vMerge/>
          </w:tcPr>
          <w:p w:rsidR="00DF4287" w:rsidRPr="008C1704" w:rsidRDefault="00DF4287" w:rsidP="00CE6088">
            <w:pPr>
              <w:jc w:val="center"/>
              <w:rPr>
                <w:b/>
                <w:i/>
                <w:iCs/>
              </w:rPr>
            </w:pPr>
          </w:p>
        </w:tc>
      </w:tr>
      <w:tr w:rsidR="00DF4287" w:rsidTr="00CE6088">
        <w:trPr>
          <w:gridAfter w:val="2"/>
          <w:wAfter w:w="15764" w:type="dxa"/>
        </w:trPr>
        <w:tc>
          <w:tcPr>
            <w:tcW w:w="811" w:type="dxa"/>
            <w:gridSpan w:val="2"/>
          </w:tcPr>
          <w:p w:rsidR="00DF4287" w:rsidRPr="008C1704" w:rsidRDefault="00DF4287" w:rsidP="00CE6088">
            <w:pPr>
              <w:jc w:val="center"/>
              <w:rPr>
                <w:b/>
              </w:rPr>
            </w:pPr>
            <w:r w:rsidRPr="008C1704">
              <w:rPr>
                <w:b/>
              </w:rPr>
              <w:t>91.</w:t>
            </w:r>
          </w:p>
        </w:tc>
        <w:tc>
          <w:tcPr>
            <w:tcW w:w="940" w:type="dxa"/>
            <w:gridSpan w:val="2"/>
          </w:tcPr>
          <w:p w:rsidR="00DF4287" w:rsidRPr="008C1704" w:rsidRDefault="00DF4287" w:rsidP="00CE6088">
            <w:pPr>
              <w:jc w:val="center"/>
              <w:rPr>
                <w:b/>
              </w:rPr>
            </w:pPr>
            <w:r w:rsidRPr="008C1704">
              <w:rPr>
                <w:b/>
              </w:rPr>
              <w:t>26.02.</w:t>
            </w:r>
          </w:p>
        </w:tc>
        <w:tc>
          <w:tcPr>
            <w:tcW w:w="943" w:type="dxa"/>
            <w:gridSpan w:val="2"/>
          </w:tcPr>
          <w:p w:rsidR="00DF4287" w:rsidRPr="008C1704" w:rsidRDefault="00DF4287" w:rsidP="00CE6088">
            <w:pPr>
              <w:jc w:val="center"/>
              <w:rPr>
                <w:b/>
                <w:color w:val="FF0000"/>
              </w:rPr>
            </w:pPr>
          </w:p>
        </w:tc>
        <w:tc>
          <w:tcPr>
            <w:tcW w:w="4791" w:type="dxa"/>
            <w:gridSpan w:val="3"/>
          </w:tcPr>
          <w:p w:rsidR="00DF4287" w:rsidRPr="008C1704" w:rsidRDefault="00DF4287" w:rsidP="00CE6088">
            <w:pPr>
              <w:rPr>
                <w:b/>
              </w:rPr>
            </w:pPr>
            <w:r w:rsidRPr="008C1704">
              <w:rPr>
                <w:b/>
              </w:rPr>
              <w:t>Контрольная работа № 7 по теме «Деление с остатком».</w:t>
            </w:r>
          </w:p>
        </w:tc>
        <w:tc>
          <w:tcPr>
            <w:tcW w:w="5997" w:type="dxa"/>
            <w:gridSpan w:val="2"/>
            <w:vMerge/>
          </w:tcPr>
          <w:p w:rsidR="00DF4287" w:rsidRPr="008C1704" w:rsidRDefault="00DF4287" w:rsidP="00CE6088">
            <w:pPr>
              <w:jc w:val="center"/>
              <w:rPr>
                <w:b/>
                <w:i/>
                <w:iCs/>
              </w:rPr>
            </w:pPr>
          </w:p>
        </w:tc>
      </w:tr>
      <w:tr w:rsidR="00DF4287" w:rsidTr="00CE6088">
        <w:trPr>
          <w:gridAfter w:val="3"/>
          <w:wAfter w:w="15823" w:type="dxa"/>
          <w:trHeight w:val="562"/>
        </w:trPr>
        <w:tc>
          <w:tcPr>
            <w:tcW w:w="752" w:type="dxa"/>
          </w:tcPr>
          <w:p w:rsidR="00DF4287" w:rsidRPr="008C1704" w:rsidRDefault="00DF4287" w:rsidP="00CE6088">
            <w:pPr>
              <w:jc w:val="center"/>
              <w:rPr>
                <w:b/>
              </w:rPr>
            </w:pPr>
            <w:r w:rsidRPr="008C1704">
              <w:rPr>
                <w:b/>
              </w:rPr>
              <w:t>92.</w:t>
            </w:r>
          </w:p>
        </w:tc>
        <w:tc>
          <w:tcPr>
            <w:tcW w:w="940" w:type="dxa"/>
            <w:gridSpan w:val="2"/>
          </w:tcPr>
          <w:p w:rsidR="00DF4287" w:rsidRPr="008C1704" w:rsidRDefault="00DF4287" w:rsidP="00CE6088">
            <w:pPr>
              <w:tabs>
                <w:tab w:val="left" w:pos="315"/>
              </w:tabs>
              <w:jc w:val="center"/>
              <w:rPr>
                <w:b/>
              </w:rPr>
            </w:pPr>
            <w:r w:rsidRPr="008C1704">
              <w:rPr>
                <w:b/>
              </w:rPr>
              <w:t>2.03.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0D7D88" w:rsidRDefault="00DF4287" w:rsidP="00CE6088">
            <w:pPr>
              <w:jc w:val="center"/>
            </w:pPr>
            <w:r w:rsidRPr="000D7D88">
              <w:t>Анализ  контрольной работы. Тысяча.</w:t>
            </w:r>
          </w:p>
        </w:tc>
        <w:tc>
          <w:tcPr>
            <w:tcW w:w="5997" w:type="dxa"/>
            <w:gridSpan w:val="3"/>
            <w:vMerge w:val="restart"/>
          </w:tcPr>
          <w:p w:rsidR="00DF4287" w:rsidRPr="008C1704" w:rsidRDefault="00DF4287" w:rsidP="00CE6088">
            <w:pPr>
              <w:rPr>
                <w:b/>
                <w:iCs/>
                <w:u w:val="single"/>
              </w:rPr>
            </w:pPr>
          </w:p>
          <w:p w:rsidR="00DF4287" w:rsidRPr="008C1704" w:rsidRDefault="00DF4287" w:rsidP="00CE6088">
            <w:pPr>
              <w:jc w:val="both"/>
              <w:rPr>
                <w:iCs/>
              </w:rPr>
            </w:pPr>
            <w:r w:rsidRPr="008C1704">
              <w:rPr>
                <w:b/>
                <w:iCs/>
                <w:u w:val="single"/>
              </w:rPr>
              <w:t xml:space="preserve">Читать и записывать </w:t>
            </w:r>
            <w:r w:rsidRPr="008C1704">
              <w:rPr>
                <w:iCs/>
              </w:rPr>
              <w:t xml:space="preserve"> трехзначные числа.</w:t>
            </w:r>
          </w:p>
          <w:p w:rsidR="00DF4287" w:rsidRPr="008C1704" w:rsidRDefault="00DF4287" w:rsidP="00CE6088">
            <w:pPr>
              <w:jc w:val="both"/>
              <w:rPr>
                <w:iCs/>
              </w:rPr>
            </w:pPr>
            <w:r w:rsidRPr="008C1704">
              <w:rPr>
                <w:b/>
                <w:iCs/>
                <w:u w:val="single"/>
              </w:rPr>
              <w:t xml:space="preserve">Сравнивать </w:t>
            </w:r>
            <w:r w:rsidRPr="008C1704">
              <w:rPr>
                <w:iCs/>
              </w:rPr>
              <w:t>трехзначные числа и записывать результат сравнения.</w:t>
            </w:r>
          </w:p>
          <w:p w:rsidR="00DF4287" w:rsidRPr="008C1704" w:rsidRDefault="00DF4287" w:rsidP="00CE6088">
            <w:pPr>
              <w:jc w:val="both"/>
              <w:rPr>
                <w:iCs/>
              </w:rPr>
            </w:pPr>
            <w:r w:rsidRPr="008C1704">
              <w:rPr>
                <w:b/>
                <w:iCs/>
                <w:u w:val="single"/>
              </w:rPr>
              <w:t xml:space="preserve">Заменять </w:t>
            </w:r>
            <w:r w:rsidRPr="008C1704">
              <w:rPr>
                <w:iCs/>
              </w:rPr>
              <w:t xml:space="preserve">трехзначное число суммой разрядных слагаемых. Упорядочивать заданные числа. </w:t>
            </w:r>
          </w:p>
          <w:p w:rsidR="00DF4287" w:rsidRPr="008C1704" w:rsidRDefault="00DF4287" w:rsidP="00CE6088">
            <w:pPr>
              <w:jc w:val="both"/>
              <w:rPr>
                <w:b/>
                <w:iCs/>
                <w:u w:val="single"/>
              </w:rPr>
            </w:pPr>
          </w:p>
          <w:p w:rsidR="00DF4287" w:rsidRPr="008C1704" w:rsidRDefault="00DF4287" w:rsidP="00CE6088">
            <w:pPr>
              <w:jc w:val="both"/>
              <w:rPr>
                <w:iCs/>
              </w:rPr>
            </w:pPr>
            <w:r w:rsidRPr="008C1704">
              <w:rPr>
                <w:b/>
                <w:iCs/>
                <w:u w:val="single"/>
              </w:rPr>
              <w:t xml:space="preserve">Устанавливать </w:t>
            </w:r>
            <w:r w:rsidRPr="008C1704">
              <w:rPr>
                <w:iCs/>
              </w:rPr>
              <w:t xml:space="preserve"> правило, по которому составлена числовая последовательность, продолжать ее или восстанавливать пропущенные в ней числа.</w:t>
            </w:r>
          </w:p>
          <w:p w:rsidR="00DF4287" w:rsidRPr="008C1704" w:rsidRDefault="00DF4287" w:rsidP="00CE6088">
            <w:pPr>
              <w:jc w:val="both"/>
              <w:rPr>
                <w:b/>
                <w:iCs/>
                <w:u w:val="single"/>
              </w:rPr>
            </w:pPr>
            <w:r w:rsidRPr="008C1704">
              <w:rPr>
                <w:b/>
                <w:iCs/>
                <w:u w:val="single"/>
              </w:rPr>
              <w:t xml:space="preserve">Группировать </w:t>
            </w:r>
            <w:r w:rsidRPr="008C1704">
              <w:rPr>
                <w:iCs/>
              </w:rPr>
              <w:t xml:space="preserve"> числа по заданному или самостоятельно установленному основанию.</w:t>
            </w:r>
          </w:p>
          <w:p w:rsidR="00DF4287" w:rsidRPr="008C1704" w:rsidRDefault="00DF4287" w:rsidP="00CE6088">
            <w:pPr>
              <w:jc w:val="both"/>
              <w:rPr>
                <w:iCs/>
              </w:rPr>
            </w:pPr>
            <w:r w:rsidRPr="008C1704">
              <w:rPr>
                <w:b/>
                <w:iCs/>
                <w:u w:val="single"/>
              </w:rPr>
              <w:t xml:space="preserve">Переводить </w:t>
            </w:r>
            <w:r w:rsidRPr="008C1704">
              <w:rPr>
                <w:iCs/>
              </w:rPr>
              <w:t xml:space="preserve"> одни единицы массы в другие: мелкие в более крупные и крупные в более  мелкие, используя соотношения между ними.</w:t>
            </w:r>
          </w:p>
          <w:p w:rsidR="00DF4287" w:rsidRPr="008C1704" w:rsidRDefault="00DF4287" w:rsidP="00CE6088">
            <w:pPr>
              <w:jc w:val="both"/>
              <w:rPr>
                <w:iCs/>
              </w:rPr>
            </w:pPr>
            <w:r w:rsidRPr="008C1704">
              <w:rPr>
                <w:b/>
                <w:iCs/>
                <w:u w:val="single"/>
              </w:rPr>
              <w:t xml:space="preserve">Сравнивать </w:t>
            </w:r>
            <w:r w:rsidRPr="008C1704">
              <w:rPr>
                <w:iCs/>
              </w:rPr>
              <w:t xml:space="preserve"> предметы по массе, упорядочивать их.</w:t>
            </w:r>
          </w:p>
          <w:p w:rsidR="00DF4287" w:rsidRPr="008C1704" w:rsidRDefault="00DF4287" w:rsidP="00CE6088">
            <w:pPr>
              <w:jc w:val="both"/>
              <w:rPr>
                <w:iCs/>
              </w:rPr>
            </w:pPr>
            <w:r w:rsidRPr="008C1704">
              <w:rPr>
                <w:b/>
                <w:iCs/>
                <w:u w:val="single"/>
              </w:rPr>
              <w:t xml:space="preserve">Выполнять </w:t>
            </w:r>
            <w:r w:rsidRPr="008C1704">
              <w:rPr>
                <w:iCs/>
              </w:rPr>
              <w:t xml:space="preserve">задания творческого и поискового характера: читать и записывать числа римскими цифрами; сравнивать позиционную десятичную системе счисления с римской непозиционной системой записи  чисел. </w:t>
            </w:r>
          </w:p>
          <w:p w:rsidR="00DF4287" w:rsidRPr="008C1704" w:rsidRDefault="00DF4287" w:rsidP="00CE6088">
            <w:pPr>
              <w:jc w:val="both"/>
              <w:rPr>
                <w:b/>
                <w:iCs/>
              </w:rPr>
            </w:pPr>
            <w:r w:rsidRPr="008C1704">
              <w:rPr>
                <w:b/>
                <w:iCs/>
                <w:u w:val="single"/>
              </w:rPr>
              <w:t xml:space="preserve">Анализировать </w:t>
            </w:r>
            <w:r w:rsidRPr="008C1704">
              <w:rPr>
                <w:iCs/>
              </w:rPr>
              <w:t>достигнутые результаты и недочеты, проявлять личностную заинтересованность в расширении знаний и способов деятельности</w:t>
            </w:r>
            <w:r w:rsidRPr="008C1704">
              <w:rPr>
                <w:b/>
                <w:iCs/>
              </w:rPr>
              <w:t>.</w:t>
            </w:r>
          </w:p>
        </w:tc>
      </w:tr>
      <w:tr w:rsidR="00DF4287" w:rsidTr="00CE6088">
        <w:trPr>
          <w:gridAfter w:val="3"/>
          <w:wAfter w:w="15823" w:type="dxa"/>
        </w:trPr>
        <w:tc>
          <w:tcPr>
            <w:tcW w:w="752" w:type="dxa"/>
          </w:tcPr>
          <w:p w:rsidR="00DF4287" w:rsidRPr="008C1704" w:rsidRDefault="00DF4287" w:rsidP="00CE6088">
            <w:pPr>
              <w:jc w:val="center"/>
              <w:rPr>
                <w:b/>
              </w:rPr>
            </w:pPr>
            <w:r w:rsidRPr="008C1704">
              <w:rPr>
                <w:b/>
              </w:rPr>
              <w:t>93.</w:t>
            </w:r>
          </w:p>
        </w:tc>
        <w:tc>
          <w:tcPr>
            <w:tcW w:w="940" w:type="dxa"/>
            <w:gridSpan w:val="2"/>
          </w:tcPr>
          <w:p w:rsidR="00DF4287" w:rsidRPr="008C1704" w:rsidRDefault="00DF4287" w:rsidP="00CE6088">
            <w:pPr>
              <w:tabs>
                <w:tab w:val="left" w:pos="315"/>
              </w:tabs>
              <w:jc w:val="center"/>
              <w:rPr>
                <w:b/>
              </w:rPr>
            </w:pPr>
            <w:r w:rsidRPr="008C1704">
              <w:rPr>
                <w:b/>
              </w:rPr>
              <w:t>03.03.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F2140E" w:rsidRDefault="00DF4287" w:rsidP="00CE6088">
            <w:r w:rsidRPr="00F2140E">
              <w:t>Образование и устное обозначение чисел, состоящих из сотен, десятков, единиц.</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Pr>
        <w:tc>
          <w:tcPr>
            <w:tcW w:w="752" w:type="dxa"/>
          </w:tcPr>
          <w:p w:rsidR="00DF4287" w:rsidRPr="008C1704" w:rsidRDefault="00DF4287" w:rsidP="00CE6088">
            <w:pPr>
              <w:jc w:val="center"/>
              <w:rPr>
                <w:b/>
              </w:rPr>
            </w:pPr>
            <w:r w:rsidRPr="008C1704">
              <w:rPr>
                <w:b/>
              </w:rPr>
              <w:t>94.</w:t>
            </w:r>
          </w:p>
        </w:tc>
        <w:tc>
          <w:tcPr>
            <w:tcW w:w="940" w:type="dxa"/>
            <w:gridSpan w:val="2"/>
          </w:tcPr>
          <w:p w:rsidR="00DF4287" w:rsidRPr="008C1704" w:rsidRDefault="00DF4287" w:rsidP="00CE6088">
            <w:pPr>
              <w:tabs>
                <w:tab w:val="left" w:pos="315"/>
              </w:tabs>
              <w:jc w:val="center"/>
              <w:rPr>
                <w:b/>
              </w:rPr>
            </w:pPr>
            <w:r w:rsidRPr="008C1704">
              <w:rPr>
                <w:b/>
              </w:rPr>
              <w:t>04.03.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F2140E" w:rsidRDefault="00DF4287" w:rsidP="00CE6088">
            <w:pPr>
              <w:jc w:val="both"/>
            </w:pPr>
            <w:r w:rsidRPr="00F2140E">
              <w:t>Запись и чтение чисел в пределах 1000.</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Pr>
        <w:tc>
          <w:tcPr>
            <w:tcW w:w="752" w:type="dxa"/>
          </w:tcPr>
          <w:p w:rsidR="00DF4287" w:rsidRPr="008C1704" w:rsidRDefault="00DF4287" w:rsidP="00CE6088">
            <w:pPr>
              <w:jc w:val="center"/>
              <w:rPr>
                <w:b/>
              </w:rPr>
            </w:pPr>
            <w:r w:rsidRPr="008C1704">
              <w:rPr>
                <w:b/>
              </w:rPr>
              <w:t>95.</w:t>
            </w:r>
          </w:p>
        </w:tc>
        <w:tc>
          <w:tcPr>
            <w:tcW w:w="940" w:type="dxa"/>
            <w:gridSpan w:val="2"/>
          </w:tcPr>
          <w:p w:rsidR="00DF4287" w:rsidRPr="008C1704" w:rsidRDefault="00DF4287" w:rsidP="00CE6088">
            <w:pPr>
              <w:tabs>
                <w:tab w:val="left" w:pos="315"/>
              </w:tabs>
              <w:jc w:val="center"/>
              <w:rPr>
                <w:b/>
              </w:rPr>
            </w:pPr>
            <w:r w:rsidRPr="008C1704">
              <w:rPr>
                <w:b/>
              </w:rPr>
              <w:t>05.03.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F2140E" w:rsidRDefault="00DF4287" w:rsidP="00CE6088">
            <w:pPr>
              <w:jc w:val="both"/>
            </w:pPr>
            <w:r w:rsidRPr="00F2140E">
              <w:t>Письменная нумерация в пределах 1000.</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Pr>
        <w:tc>
          <w:tcPr>
            <w:tcW w:w="752" w:type="dxa"/>
          </w:tcPr>
          <w:p w:rsidR="00DF4287" w:rsidRPr="008C1704" w:rsidRDefault="00DF4287" w:rsidP="00CE6088">
            <w:pPr>
              <w:jc w:val="center"/>
              <w:rPr>
                <w:b/>
              </w:rPr>
            </w:pPr>
            <w:r w:rsidRPr="008C1704">
              <w:rPr>
                <w:b/>
              </w:rPr>
              <w:t>96.</w:t>
            </w:r>
          </w:p>
        </w:tc>
        <w:tc>
          <w:tcPr>
            <w:tcW w:w="940" w:type="dxa"/>
            <w:gridSpan w:val="2"/>
          </w:tcPr>
          <w:p w:rsidR="00DF4287" w:rsidRPr="008C1704" w:rsidRDefault="00DF4287" w:rsidP="00CE6088">
            <w:pPr>
              <w:tabs>
                <w:tab w:val="left" w:pos="315"/>
              </w:tabs>
              <w:jc w:val="center"/>
              <w:rPr>
                <w:b/>
              </w:rPr>
            </w:pPr>
            <w:r w:rsidRPr="008C1704">
              <w:rPr>
                <w:b/>
              </w:rPr>
              <w:t>10.03.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8C1704" w:rsidRDefault="00DF4287" w:rsidP="00CE6088">
            <w:pPr>
              <w:tabs>
                <w:tab w:val="left" w:pos="315"/>
              </w:tabs>
              <w:jc w:val="center"/>
              <w:rPr>
                <w:b/>
              </w:rPr>
            </w:pPr>
            <w:r w:rsidRPr="00882E01">
              <w:t>Увеличение и уменьшение чисел в 10 раз, 100 раз.</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Pr>
        <w:tc>
          <w:tcPr>
            <w:tcW w:w="752" w:type="dxa"/>
          </w:tcPr>
          <w:p w:rsidR="00DF4287" w:rsidRPr="008C1704" w:rsidRDefault="00DF4287" w:rsidP="00CE6088">
            <w:pPr>
              <w:jc w:val="center"/>
              <w:rPr>
                <w:b/>
              </w:rPr>
            </w:pPr>
            <w:r w:rsidRPr="008C1704">
              <w:rPr>
                <w:b/>
              </w:rPr>
              <w:t>97.</w:t>
            </w:r>
          </w:p>
        </w:tc>
        <w:tc>
          <w:tcPr>
            <w:tcW w:w="940" w:type="dxa"/>
            <w:gridSpan w:val="2"/>
          </w:tcPr>
          <w:p w:rsidR="00DF4287" w:rsidRPr="008C1704" w:rsidRDefault="00DF4287" w:rsidP="00CE6088">
            <w:pPr>
              <w:tabs>
                <w:tab w:val="left" w:pos="315"/>
              </w:tabs>
              <w:jc w:val="center"/>
              <w:rPr>
                <w:b/>
              </w:rPr>
            </w:pPr>
            <w:r w:rsidRPr="008C1704">
              <w:rPr>
                <w:b/>
              </w:rPr>
              <w:t>11.03.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495555" w:rsidRDefault="00DF4287" w:rsidP="00CE6088">
            <w:pPr>
              <w:spacing w:after="200" w:line="276" w:lineRule="auto"/>
              <w:rPr>
                <w:lang w:eastAsia="en-US"/>
              </w:rPr>
            </w:pPr>
            <w:r w:rsidRPr="00495555">
              <w:rPr>
                <w:lang w:eastAsia="en-US"/>
              </w:rPr>
              <w:t>Замена числа  суммой разрядных слагаемых.</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Pr>
        <w:tc>
          <w:tcPr>
            <w:tcW w:w="752" w:type="dxa"/>
          </w:tcPr>
          <w:p w:rsidR="00DF4287" w:rsidRPr="008C1704" w:rsidRDefault="00DF4287" w:rsidP="00CE6088">
            <w:pPr>
              <w:jc w:val="center"/>
              <w:rPr>
                <w:b/>
              </w:rPr>
            </w:pPr>
            <w:r w:rsidRPr="008C1704">
              <w:rPr>
                <w:b/>
              </w:rPr>
              <w:t>98.</w:t>
            </w:r>
          </w:p>
        </w:tc>
        <w:tc>
          <w:tcPr>
            <w:tcW w:w="940" w:type="dxa"/>
            <w:gridSpan w:val="2"/>
          </w:tcPr>
          <w:p w:rsidR="00DF4287" w:rsidRPr="008C1704" w:rsidRDefault="00DF4287" w:rsidP="00CE6088">
            <w:pPr>
              <w:tabs>
                <w:tab w:val="left" w:pos="315"/>
              </w:tabs>
              <w:jc w:val="center"/>
              <w:rPr>
                <w:b/>
              </w:rPr>
            </w:pPr>
            <w:r w:rsidRPr="008C1704">
              <w:rPr>
                <w:b/>
              </w:rPr>
              <w:t>12.03.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495555" w:rsidRDefault="00DF4287" w:rsidP="00CE6088">
            <w:pPr>
              <w:spacing w:after="200" w:line="276" w:lineRule="auto"/>
              <w:rPr>
                <w:lang w:eastAsia="en-US"/>
              </w:rPr>
            </w:pPr>
            <w:r w:rsidRPr="00495555">
              <w:rPr>
                <w:lang w:eastAsia="en-US"/>
              </w:rPr>
              <w:t>Сложение и вычитание на основе десятичного состава трехзначных чисел.</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Pr>
        <w:tc>
          <w:tcPr>
            <w:tcW w:w="752" w:type="dxa"/>
          </w:tcPr>
          <w:p w:rsidR="00DF4287" w:rsidRPr="008C1704" w:rsidRDefault="00DF4287" w:rsidP="00CE6088">
            <w:pPr>
              <w:jc w:val="center"/>
              <w:rPr>
                <w:b/>
              </w:rPr>
            </w:pPr>
            <w:r w:rsidRPr="008C1704">
              <w:rPr>
                <w:b/>
              </w:rPr>
              <w:t>99.</w:t>
            </w:r>
          </w:p>
        </w:tc>
        <w:tc>
          <w:tcPr>
            <w:tcW w:w="940" w:type="dxa"/>
            <w:gridSpan w:val="2"/>
          </w:tcPr>
          <w:p w:rsidR="00DF4287" w:rsidRPr="008C1704" w:rsidRDefault="00DF4287" w:rsidP="00CE6088">
            <w:pPr>
              <w:tabs>
                <w:tab w:val="left" w:pos="315"/>
              </w:tabs>
              <w:jc w:val="center"/>
              <w:rPr>
                <w:b/>
              </w:rPr>
            </w:pPr>
            <w:r w:rsidRPr="008C1704">
              <w:rPr>
                <w:b/>
              </w:rPr>
              <w:t>16.03.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495555" w:rsidRDefault="00DF4287" w:rsidP="00CE6088">
            <w:pPr>
              <w:spacing w:after="200" w:line="276" w:lineRule="auto"/>
              <w:rPr>
                <w:lang w:eastAsia="en-US"/>
              </w:rPr>
            </w:pPr>
            <w:r w:rsidRPr="00495555">
              <w:rPr>
                <w:lang w:eastAsia="en-US"/>
              </w:rPr>
              <w:t>Сравнение трехзначных чисел.</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Pr>
        <w:tc>
          <w:tcPr>
            <w:tcW w:w="752" w:type="dxa"/>
          </w:tcPr>
          <w:p w:rsidR="00DF4287" w:rsidRPr="008C1704" w:rsidRDefault="00DF4287" w:rsidP="00CE6088">
            <w:pPr>
              <w:jc w:val="center"/>
              <w:rPr>
                <w:b/>
              </w:rPr>
            </w:pPr>
            <w:r w:rsidRPr="008C1704">
              <w:rPr>
                <w:b/>
              </w:rPr>
              <w:t>100.</w:t>
            </w:r>
          </w:p>
        </w:tc>
        <w:tc>
          <w:tcPr>
            <w:tcW w:w="940" w:type="dxa"/>
            <w:gridSpan w:val="2"/>
          </w:tcPr>
          <w:p w:rsidR="00DF4287" w:rsidRPr="008C1704" w:rsidRDefault="00DF4287" w:rsidP="00CE6088">
            <w:pPr>
              <w:tabs>
                <w:tab w:val="left" w:pos="315"/>
              </w:tabs>
              <w:jc w:val="center"/>
              <w:rPr>
                <w:b/>
              </w:rPr>
            </w:pPr>
            <w:r w:rsidRPr="008C1704">
              <w:rPr>
                <w:b/>
              </w:rPr>
              <w:t>17.03.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495555" w:rsidRDefault="00DF4287" w:rsidP="00CE6088">
            <w:pPr>
              <w:spacing w:after="200" w:line="276" w:lineRule="auto"/>
              <w:rPr>
                <w:lang w:eastAsia="en-US"/>
              </w:rPr>
            </w:pPr>
            <w:r w:rsidRPr="00495555">
              <w:rPr>
                <w:lang w:eastAsia="en-US"/>
              </w:rPr>
              <w:t>Определение общего числа единиц (десятков, сотен) в числе.</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619"/>
        </w:trPr>
        <w:tc>
          <w:tcPr>
            <w:tcW w:w="752" w:type="dxa"/>
          </w:tcPr>
          <w:p w:rsidR="00DF4287" w:rsidRPr="008C1704" w:rsidRDefault="00DF4287" w:rsidP="00CE6088">
            <w:pPr>
              <w:jc w:val="center"/>
              <w:rPr>
                <w:b/>
              </w:rPr>
            </w:pPr>
            <w:r w:rsidRPr="008C1704">
              <w:rPr>
                <w:b/>
              </w:rPr>
              <w:t>101.</w:t>
            </w:r>
          </w:p>
        </w:tc>
        <w:tc>
          <w:tcPr>
            <w:tcW w:w="940" w:type="dxa"/>
            <w:gridSpan w:val="2"/>
          </w:tcPr>
          <w:p w:rsidR="00DF4287" w:rsidRPr="008C1704" w:rsidRDefault="00DF4287" w:rsidP="00CE6088">
            <w:pPr>
              <w:tabs>
                <w:tab w:val="left" w:pos="315"/>
              </w:tabs>
              <w:jc w:val="center"/>
              <w:rPr>
                <w:b/>
              </w:rPr>
            </w:pPr>
            <w:r w:rsidRPr="008C1704">
              <w:rPr>
                <w:b/>
              </w:rPr>
              <w:t>18.03.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8C1704" w:rsidRDefault="00DF4287" w:rsidP="00CE6088">
            <w:pPr>
              <w:jc w:val="center"/>
              <w:rPr>
                <w:highlight w:val="yellow"/>
              </w:rPr>
            </w:pPr>
            <w:r w:rsidRPr="00AE3039">
              <w:t>Единицы массы. Грам</w:t>
            </w:r>
            <w:r>
              <w:t>.</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102.</w:t>
            </w:r>
          </w:p>
        </w:tc>
        <w:tc>
          <w:tcPr>
            <w:tcW w:w="940" w:type="dxa"/>
            <w:gridSpan w:val="2"/>
          </w:tcPr>
          <w:p w:rsidR="00DF4287" w:rsidRPr="008C1704" w:rsidRDefault="00DF4287" w:rsidP="00CE6088">
            <w:pPr>
              <w:tabs>
                <w:tab w:val="left" w:pos="315"/>
              </w:tabs>
              <w:jc w:val="center"/>
              <w:rPr>
                <w:b/>
              </w:rPr>
            </w:pPr>
            <w:r w:rsidRPr="008C1704">
              <w:rPr>
                <w:b/>
              </w:rPr>
              <w:t>19.03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8C1704" w:rsidRDefault="00DF4287" w:rsidP="00CE6088">
            <w:pPr>
              <w:jc w:val="center"/>
              <w:rPr>
                <w:highlight w:val="yellow"/>
              </w:rPr>
            </w:pPr>
            <w:r w:rsidRPr="008C1704">
              <w:rPr>
                <w:b/>
              </w:rPr>
              <w:t>Контрольная работа № 8 по теме «Нумерация в пределах 1000».</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103.</w:t>
            </w:r>
          </w:p>
        </w:tc>
        <w:tc>
          <w:tcPr>
            <w:tcW w:w="940" w:type="dxa"/>
            <w:gridSpan w:val="2"/>
          </w:tcPr>
          <w:p w:rsidR="00DF4287" w:rsidRPr="008C1704" w:rsidRDefault="00DF4287" w:rsidP="00CE6088">
            <w:pPr>
              <w:tabs>
                <w:tab w:val="left" w:pos="315"/>
              </w:tabs>
              <w:jc w:val="center"/>
              <w:rPr>
                <w:b/>
              </w:rPr>
            </w:pPr>
            <w:r w:rsidRPr="008C1704">
              <w:rPr>
                <w:b/>
              </w:rPr>
              <w:t>30.03</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Default="00DF4287" w:rsidP="00CE6088">
            <w:pPr>
              <w:jc w:val="center"/>
            </w:pPr>
            <w:r>
              <w:t xml:space="preserve">Работа над ошибками. </w:t>
            </w:r>
            <w:r w:rsidRPr="003A3650">
              <w:t>Закрепление изученного.</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3"/>
        </w:trPr>
        <w:tc>
          <w:tcPr>
            <w:tcW w:w="752" w:type="dxa"/>
          </w:tcPr>
          <w:p w:rsidR="00DF4287" w:rsidRPr="008C1704" w:rsidRDefault="00DF4287" w:rsidP="00CE6088">
            <w:pPr>
              <w:rPr>
                <w:b/>
              </w:rPr>
            </w:pPr>
            <w:r w:rsidRPr="008C1704">
              <w:rPr>
                <w:b/>
              </w:rPr>
              <w:t>104.</w:t>
            </w:r>
          </w:p>
        </w:tc>
        <w:tc>
          <w:tcPr>
            <w:tcW w:w="940" w:type="dxa"/>
            <w:gridSpan w:val="2"/>
          </w:tcPr>
          <w:p w:rsidR="00DF4287" w:rsidRPr="008C1704" w:rsidRDefault="00DF4287" w:rsidP="00CE6088">
            <w:pPr>
              <w:tabs>
                <w:tab w:val="left" w:pos="315"/>
              </w:tabs>
              <w:rPr>
                <w:b/>
              </w:rPr>
            </w:pPr>
            <w:r w:rsidRPr="008C1704">
              <w:rPr>
                <w:b/>
              </w:rPr>
              <w:t>31.03</w:t>
            </w:r>
          </w:p>
        </w:tc>
        <w:tc>
          <w:tcPr>
            <w:tcW w:w="943" w:type="dxa"/>
            <w:gridSpan w:val="2"/>
          </w:tcPr>
          <w:p w:rsidR="00DF4287" w:rsidRPr="008C1704" w:rsidRDefault="00DF4287" w:rsidP="00CE6088">
            <w:pPr>
              <w:tabs>
                <w:tab w:val="left" w:pos="315"/>
              </w:tabs>
              <w:rPr>
                <w:b/>
              </w:rPr>
            </w:pPr>
          </w:p>
        </w:tc>
        <w:tc>
          <w:tcPr>
            <w:tcW w:w="4791" w:type="dxa"/>
            <w:gridSpan w:val="2"/>
          </w:tcPr>
          <w:p w:rsidR="00DF4287" w:rsidRPr="003A3650" w:rsidRDefault="00DF4287" w:rsidP="00CE6088">
            <w:pPr>
              <w:jc w:val="center"/>
            </w:pPr>
            <w:r>
              <w:t>Закрепление изученного.</w:t>
            </w:r>
          </w:p>
        </w:tc>
        <w:tc>
          <w:tcPr>
            <w:tcW w:w="5997" w:type="dxa"/>
            <w:gridSpan w:val="3"/>
            <w:vMerge w:val="restart"/>
          </w:tcPr>
          <w:p w:rsidR="00DF4287" w:rsidRPr="008C1704" w:rsidRDefault="00DF4287" w:rsidP="00CE6088">
            <w:pPr>
              <w:rPr>
                <w:b/>
                <w:iCs/>
                <w:u w:val="single"/>
              </w:rPr>
            </w:pPr>
          </w:p>
          <w:p w:rsidR="00DF4287" w:rsidRPr="008C1704" w:rsidRDefault="00DF4287" w:rsidP="00CE6088">
            <w:pPr>
              <w:rPr>
                <w:iCs/>
              </w:rPr>
            </w:pPr>
            <w:r w:rsidRPr="008C1704">
              <w:rPr>
                <w:b/>
                <w:iCs/>
                <w:u w:val="single"/>
              </w:rPr>
              <w:t xml:space="preserve">Выполнять </w:t>
            </w:r>
            <w:r w:rsidRPr="008C1704">
              <w:rPr>
                <w:iCs/>
              </w:rPr>
              <w:t xml:space="preserve"> устно вычисления в случаях, сводимых к действиям в пределах 100, используя приемы устных вычислений. Сравнивать  разные способы вычислений, выбирать удобный.</w:t>
            </w:r>
          </w:p>
          <w:p w:rsidR="00DF4287" w:rsidRPr="008C1704" w:rsidRDefault="00DF4287" w:rsidP="00CE6088">
            <w:pPr>
              <w:rPr>
                <w:iCs/>
              </w:rPr>
            </w:pPr>
          </w:p>
          <w:p w:rsidR="00DF4287" w:rsidRPr="008C1704" w:rsidRDefault="00DF4287" w:rsidP="00CE6088">
            <w:pPr>
              <w:rPr>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105.</w:t>
            </w:r>
          </w:p>
        </w:tc>
        <w:tc>
          <w:tcPr>
            <w:tcW w:w="940" w:type="dxa"/>
            <w:gridSpan w:val="2"/>
          </w:tcPr>
          <w:p w:rsidR="00DF4287" w:rsidRPr="008C1704" w:rsidRDefault="00DF4287" w:rsidP="00CE6088">
            <w:pPr>
              <w:tabs>
                <w:tab w:val="left" w:pos="315"/>
              </w:tabs>
              <w:jc w:val="center"/>
              <w:rPr>
                <w:b/>
              </w:rPr>
            </w:pPr>
            <w:r w:rsidRPr="008C1704">
              <w:rPr>
                <w:b/>
              </w:rPr>
              <w:t>01.04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3A3650" w:rsidRDefault="00DF4287" w:rsidP="00CE6088">
            <w:pPr>
              <w:jc w:val="center"/>
            </w:pPr>
            <w:r w:rsidRPr="00B37062">
              <w:t>Приемы устных вычислений (300+200).</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106.</w:t>
            </w:r>
          </w:p>
        </w:tc>
        <w:tc>
          <w:tcPr>
            <w:tcW w:w="940" w:type="dxa"/>
            <w:gridSpan w:val="2"/>
          </w:tcPr>
          <w:p w:rsidR="00DF4287" w:rsidRPr="008C1704" w:rsidRDefault="00DF4287" w:rsidP="00CE6088">
            <w:pPr>
              <w:tabs>
                <w:tab w:val="left" w:pos="315"/>
              </w:tabs>
              <w:jc w:val="center"/>
              <w:rPr>
                <w:b/>
              </w:rPr>
            </w:pPr>
            <w:r w:rsidRPr="008C1704">
              <w:rPr>
                <w:b/>
              </w:rPr>
              <w:t>02.04.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B37062" w:rsidRDefault="00DF4287" w:rsidP="00CE6088">
            <w:pPr>
              <w:autoSpaceDE w:val="0"/>
              <w:autoSpaceDN w:val="0"/>
              <w:adjustRightInd w:val="0"/>
            </w:pPr>
            <w:r w:rsidRPr="00B37062">
              <w:t xml:space="preserve">Приемы устных вычислений </w:t>
            </w:r>
          </w:p>
          <w:p w:rsidR="00DF4287" w:rsidRPr="00B37062" w:rsidRDefault="00DF4287" w:rsidP="00CE6088">
            <w:pPr>
              <w:jc w:val="both"/>
            </w:pPr>
            <w:r w:rsidRPr="00B37062">
              <w:t>(450 + 30).</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107.</w:t>
            </w:r>
          </w:p>
        </w:tc>
        <w:tc>
          <w:tcPr>
            <w:tcW w:w="940" w:type="dxa"/>
            <w:gridSpan w:val="2"/>
          </w:tcPr>
          <w:p w:rsidR="00DF4287" w:rsidRPr="008C1704" w:rsidRDefault="00DF4287" w:rsidP="00CE6088">
            <w:pPr>
              <w:tabs>
                <w:tab w:val="left" w:pos="315"/>
              </w:tabs>
              <w:jc w:val="center"/>
              <w:rPr>
                <w:b/>
              </w:rPr>
            </w:pPr>
            <w:r w:rsidRPr="008C1704">
              <w:rPr>
                <w:b/>
              </w:rPr>
              <w:t>06.04.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4A1213" w:rsidRDefault="00DF4287" w:rsidP="00CE6088">
            <w:r w:rsidRPr="004A1213">
              <w:t>Ознакомление с приемами устных вычислений для случаев вида 470+80,      560-90.</w:t>
            </w:r>
          </w:p>
        </w:tc>
        <w:tc>
          <w:tcPr>
            <w:tcW w:w="5997" w:type="dxa"/>
            <w:gridSpan w:val="3"/>
            <w:vMerge w:val="restart"/>
          </w:tcPr>
          <w:p w:rsidR="00DF4287" w:rsidRPr="008C1704" w:rsidRDefault="00DF4287" w:rsidP="00CE6088">
            <w:pPr>
              <w:rPr>
                <w:iCs/>
              </w:rPr>
            </w:pPr>
            <w:r w:rsidRPr="008C1704">
              <w:rPr>
                <w:b/>
                <w:iCs/>
                <w:u w:val="single"/>
              </w:rPr>
              <w:t xml:space="preserve">Применять </w:t>
            </w:r>
            <w:r w:rsidRPr="008C1704">
              <w:rPr>
                <w:iCs/>
              </w:rPr>
              <w:t>алгоритм письменного сложения и вычитания чисел и выполнять эти действия с числами в пределах 1000.</w:t>
            </w:r>
          </w:p>
          <w:p w:rsidR="00DF4287" w:rsidRPr="008C1704" w:rsidRDefault="00DF4287" w:rsidP="00CE6088">
            <w:pPr>
              <w:rPr>
                <w:iCs/>
              </w:rPr>
            </w:pPr>
            <w:r w:rsidRPr="008C1704">
              <w:rPr>
                <w:b/>
                <w:iCs/>
                <w:u w:val="single"/>
              </w:rPr>
              <w:t xml:space="preserve">Контролировать </w:t>
            </w:r>
            <w:r w:rsidRPr="008C1704">
              <w:rPr>
                <w:iCs/>
              </w:rPr>
              <w:t xml:space="preserve"> пошагово правильность применения алгоритмов арифметических действий при письменных вычислениях.  Использовать различные способы проверки правильности вычислений.</w:t>
            </w:r>
          </w:p>
          <w:p w:rsidR="00DF4287" w:rsidRPr="008C1704" w:rsidRDefault="00DF4287" w:rsidP="00CE6088">
            <w:pPr>
              <w:rPr>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108.</w:t>
            </w:r>
          </w:p>
        </w:tc>
        <w:tc>
          <w:tcPr>
            <w:tcW w:w="940" w:type="dxa"/>
            <w:gridSpan w:val="2"/>
          </w:tcPr>
          <w:p w:rsidR="00DF4287" w:rsidRPr="008C1704" w:rsidRDefault="00DF4287" w:rsidP="00CE6088">
            <w:pPr>
              <w:tabs>
                <w:tab w:val="left" w:pos="315"/>
              </w:tabs>
              <w:jc w:val="center"/>
              <w:rPr>
                <w:b/>
              </w:rPr>
            </w:pPr>
            <w:r w:rsidRPr="008C1704">
              <w:rPr>
                <w:b/>
              </w:rPr>
              <w:t>07.04.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4A1213" w:rsidRDefault="00DF4287" w:rsidP="00CE6088">
            <w:pPr>
              <w:autoSpaceDE w:val="0"/>
              <w:autoSpaceDN w:val="0"/>
              <w:adjustRightInd w:val="0"/>
            </w:pPr>
            <w:r w:rsidRPr="004A1213">
              <w:t xml:space="preserve">Приемы устных вычислений </w:t>
            </w:r>
          </w:p>
          <w:p w:rsidR="00DF4287" w:rsidRPr="004A1213" w:rsidRDefault="00DF4287" w:rsidP="00CE6088">
            <w:pPr>
              <w:jc w:val="both"/>
            </w:pPr>
            <w:r w:rsidRPr="004A1213">
              <w:t>(260 + 310).</w:t>
            </w:r>
            <w:r>
              <w:t xml:space="preserve"> Тест.</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109.</w:t>
            </w:r>
          </w:p>
        </w:tc>
        <w:tc>
          <w:tcPr>
            <w:tcW w:w="940" w:type="dxa"/>
            <w:gridSpan w:val="2"/>
          </w:tcPr>
          <w:p w:rsidR="00DF4287" w:rsidRPr="008C1704" w:rsidRDefault="00DF4287" w:rsidP="00CE6088">
            <w:pPr>
              <w:tabs>
                <w:tab w:val="left" w:pos="315"/>
              </w:tabs>
              <w:jc w:val="center"/>
              <w:rPr>
                <w:b/>
              </w:rPr>
            </w:pPr>
            <w:r w:rsidRPr="008C1704">
              <w:rPr>
                <w:b/>
              </w:rPr>
              <w:t>08.04.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0D7EFA" w:rsidRDefault="00DF4287" w:rsidP="00CE6088">
            <w:r w:rsidRPr="000D7EFA">
              <w:t>Письменные приемы сложения и вычитания (без перехода через десяток).</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110.</w:t>
            </w:r>
          </w:p>
        </w:tc>
        <w:tc>
          <w:tcPr>
            <w:tcW w:w="940" w:type="dxa"/>
            <w:gridSpan w:val="2"/>
          </w:tcPr>
          <w:p w:rsidR="00DF4287" w:rsidRPr="008C1704" w:rsidRDefault="00DF4287" w:rsidP="00CE6088">
            <w:pPr>
              <w:tabs>
                <w:tab w:val="left" w:pos="315"/>
              </w:tabs>
              <w:jc w:val="center"/>
              <w:rPr>
                <w:b/>
              </w:rPr>
            </w:pPr>
            <w:r w:rsidRPr="008C1704">
              <w:rPr>
                <w:b/>
              </w:rPr>
              <w:t>09.04.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0D7EFA" w:rsidRDefault="00DF4287" w:rsidP="00CE6088">
            <w:r w:rsidRPr="000D7EFA">
              <w:t xml:space="preserve">Письменные приемы сложения для </w:t>
            </w:r>
            <w:r w:rsidRPr="008336DE">
              <w:t>случаев</w:t>
            </w:r>
            <w:r w:rsidRPr="000D7EFA">
              <w:t xml:space="preserve"> с одним переходом через разряд.</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111.</w:t>
            </w:r>
          </w:p>
        </w:tc>
        <w:tc>
          <w:tcPr>
            <w:tcW w:w="940" w:type="dxa"/>
            <w:gridSpan w:val="2"/>
          </w:tcPr>
          <w:p w:rsidR="00DF4287" w:rsidRPr="008C1704" w:rsidRDefault="00DF4287" w:rsidP="00CE6088">
            <w:pPr>
              <w:tabs>
                <w:tab w:val="left" w:pos="315"/>
              </w:tabs>
              <w:jc w:val="center"/>
              <w:rPr>
                <w:b/>
              </w:rPr>
            </w:pPr>
            <w:r w:rsidRPr="008C1704">
              <w:rPr>
                <w:b/>
              </w:rPr>
              <w:t>13.04.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8C1704" w:rsidRDefault="00DF4287" w:rsidP="00CE6088">
            <w:pPr>
              <w:rPr>
                <w:b/>
              </w:rPr>
            </w:pPr>
            <w:r w:rsidRPr="00873F93">
              <w:t>Алгоритм сложения трехзначных чисел.</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112.</w:t>
            </w:r>
          </w:p>
        </w:tc>
        <w:tc>
          <w:tcPr>
            <w:tcW w:w="940" w:type="dxa"/>
            <w:gridSpan w:val="2"/>
          </w:tcPr>
          <w:p w:rsidR="00DF4287" w:rsidRPr="008C1704" w:rsidRDefault="00DF4287" w:rsidP="00CE6088">
            <w:pPr>
              <w:tabs>
                <w:tab w:val="left" w:pos="315"/>
              </w:tabs>
              <w:jc w:val="center"/>
              <w:rPr>
                <w:b/>
              </w:rPr>
            </w:pPr>
            <w:r w:rsidRPr="008C1704">
              <w:rPr>
                <w:b/>
              </w:rPr>
              <w:t>14.04.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Default="00DF4287" w:rsidP="00CE6088">
            <w:r w:rsidRPr="00873F93">
              <w:t>Алгоритм вычитания трехзначных чисел.</w:t>
            </w:r>
          </w:p>
          <w:p w:rsidR="00DF4287" w:rsidRPr="00873F93" w:rsidRDefault="00DF4287" w:rsidP="00CE6088">
            <w:r w:rsidRPr="008C1704">
              <w:rPr>
                <w:b/>
              </w:rPr>
              <w:t>Самостоятельная работа.</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113.</w:t>
            </w:r>
          </w:p>
        </w:tc>
        <w:tc>
          <w:tcPr>
            <w:tcW w:w="940" w:type="dxa"/>
            <w:gridSpan w:val="2"/>
          </w:tcPr>
          <w:p w:rsidR="00DF4287" w:rsidRPr="008C1704" w:rsidRDefault="00DF4287" w:rsidP="00CE6088">
            <w:pPr>
              <w:tabs>
                <w:tab w:val="left" w:pos="315"/>
              </w:tabs>
              <w:jc w:val="center"/>
              <w:rPr>
                <w:b/>
              </w:rPr>
            </w:pPr>
            <w:r w:rsidRPr="008C1704">
              <w:rPr>
                <w:b/>
              </w:rPr>
              <w:t>15.04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8C1704" w:rsidRDefault="00DF4287" w:rsidP="00CE6088">
            <w:pPr>
              <w:tabs>
                <w:tab w:val="left" w:pos="390"/>
              </w:tabs>
              <w:jc w:val="both"/>
              <w:rPr>
                <w:b/>
              </w:rPr>
            </w:pPr>
            <w:r w:rsidRPr="00873F93">
              <w:t>Виды треугольников.</w:t>
            </w:r>
            <w:r w:rsidRPr="008C1704">
              <w:rPr>
                <w:b/>
              </w:rPr>
              <w:tab/>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114.</w:t>
            </w:r>
          </w:p>
        </w:tc>
        <w:tc>
          <w:tcPr>
            <w:tcW w:w="940" w:type="dxa"/>
            <w:gridSpan w:val="2"/>
          </w:tcPr>
          <w:p w:rsidR="00DF4287" w:rsidRPr="008C1704" w:rsidRDefault="00DF4287" w:rsidP="00CE6088">
            <w:pPr>
              <w:tabs>
                <w:tab w:val="left" w:pos="315"/>
              </w:tabs>
              <w:jc w:val="center"/>
              <w:rPr>
                <w:b/>
              </w:rPr>
            </w:pPr>
            <w:r w:rsidRPr="008C1704">
              <w:rPr>
                <w:b/>
              </w:rPr>
              <w:t>16.04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3A3650" w:rsidRDefault="00DF4287" w:rsidP="00CE6088">
            <w:pPr>
              <w:jc w:val="center"/>
            </w:pPr>
            <w:r w:rsidRPr="008C1704">
              <w:rPr>
                <w:b/>
              </w:rPr>
              <w:t>Контрольная работа № 9 по теме «Сложение и вычитание».</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115.</w:t>
            </w:r>
          </w:p>
        </w:tc>
        <w:tc>
          <w:tcPr>
            <w:tcW w:w="940" w:type="dxa"/>
            <w:gridSpan w:val="2"/>
          </w:tcPr>
          <w:p w:rsidR="00DF4287" w:rsidRPr="008C1704" w:rsidRDefault="00DF4287" w:rsidP="00CE6088">
            <w:pPr>
              <w:tabs>
                <w:tab w:val="left" w:pos="315"/>
              </w:tabs>
              <w:jc w:val="center"/>
              <w:rPr>
                <w:b/>
              </w:rPr>
            </w:pPr>
            <w:r w:rsidRPr="008C1704">
              <w:rPr>
                <w:b/>
              </w:rPr>
              <w:t>20.04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390199" w:rsidRDefault="00DF4287" w:rsidP="00CE6088">
            <w:r w:rsidRPr="00390199">
              <w:t>Анализ контрольной работы. Приемы устного умножения и деления.</w:t>
            </w:r>
          </w:p>
        </w:tc>
        <w:tc>
          <w:tcPr>
            <w:tcW w:w="5997" w:type="dxa"/>
            <w:gridSpan w:val="3"/>
            <w:vMerge w:val="restart"/>
          </w:tcPr>
          <w:p w:rsidR="00DF4287" w:rsidRPr="008C1704" w:rsidRDefault="00DF4287" w:rsidP="00CE6088">
            <w:pPr>
              <w:jc w:val="center"/>
              <w:rPr>
                <w:b/>
                <w:i/>
                <w:iCs/>
              </w:rPr>
            </w:pPr>
          </w:p>
          <w:p w:rsidR="00DF4287" w:rsidRDefault="00DF4287" w:rsidP="00CE6088"/>
          <w:p w:rsidR="00DF4287" w:rsidRDefault="00DF4287" w:rsidP="00CE6088">
            <w:pPr>
              <w:jc w:val="both"/>
            </w:pPr>
            <w:r w:rsidRPr="008C1704">
              <w:rPr>
                <w:b/>
                <w:u w:val="single"/>
              </w:rPr>
              <w:t xml:space="preserve">Использовать </w:t>
            </w:r>
            <w:r>
              <w:t>различны приемы для устных вычислений.</w:t>
            </w:r>
          </w:p>
          <w:p w:rsidR="00DF4287" w:rsidRDefault="00DF4287" w:rsidP="00CE6088">
            <w:pPr>
              <w:jc w:val="both"/>
            </w:pPr>
            <w:r w:rsidRPr="008C1704">
              <w:rPr>
                <w:b/>
                <w:u w:val="single"/>
              </w:rPr>
              <w:t xml:space="preserve">Сравнивать </w:t>
            </w:r>
            <w:r>
              <w:t>разные способы вычислений, выбирать удобный.</w:t>
            </w:r>
          </w:p>
          <w:p w:rsidR="00DF4287" w:rsidRDefault="00DF4287" w:rsidP="00CE6088">
            <w:pPr>
              <w:jc w:val="both"/>
            </w:pPr>
            <w:r w:rsidRPr="008C1704">
              <w:rPr>
                <w:b/>
                <w:u w:val="single"/>
              </w:rPr>
              <w:t xml:space="preserve">Различать </w:t>
            </w:r>
            <w:r>
              <w:t>треугольники: прямоугольный, тупоугольный, остроугольный. Находить их в более сложных фигурах.</w:t>
            </w:r>
          </w:p>
          <w:p w:rsidR="00DF4287" w:rsidRDefault="00DF4287" w:rsidP="00CE6088">
            <w:pPr>
              <w:jc w:val="both"/>
            </w:pPr>
            <w:r w:rsidRPr="008C1704">
              <w:rPr>
                <w:b/>
                <w:u w:val="single"/>
              </w:rPr>
              <w:t xml:space="preserve">Применять </w:t>
            </w:r>
            <w:r>
              <w:t xml:space="preserve"> алгоритмы письменного умножения и деления многозначного числа на однозначное и выполнять эти действия.</w:t>
            </w:r>
          </w:p>
          <w:p w:rsidR="00DF4287" w:rsidRPr="00F80380" w:rsidRDefault="00DF4287" w:rsidP="00CE6088">
            <w:pPr>
              <w:jc w:val="both"/>
            </w:pPr>
            <w:r w:rsidRPr="008C1704">
              <w:rPr>
                <w:b/>
                <w:u w:val="single"/>
              </w:rPr>
              <w:t xml:space="preserve">Использовать  </w:t>
            </w:r>
            <w:r>
              <w:t>различные приемы проверки правильности вычислений, проводить проверку правильности вычислений с использованием кульулятора.</w:t>
            </w: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116.</w:t>
            </w:r>
          </w:p>
          <w:p w:rsidR="00DF4287" w:rsidRPr="008C1704" w:rsidRDefault="00DF4287" w:rsidP="00CE6088">
            <w:pPr>
              <w:jc w:val="center"/>
              <w:rPr>
                <w:b/>
              </w:rPr>
            </w:pPr>
          </w:p>
        </w:tc>
        <w:tc>
          <w:tcPr>
            <w:tcW w:w="940" w:type="dxa"/>
            <w:gridSpan w:val="2"/>
          </w:tcPr>
          <w:p w:rsidR="00DF4287" w:rsidRPr="008C1704" w:rsidRDefault="00DF4287" w:rsidP="00CE6088">
            <w:pPr>
              <w:tabs>
                <w:tab w:val="left" w:pos="210"/>
                <w:tab w:val="left" w:pos="315"/>
              </w:tabs>
              <w:jc w:val="center"/>
              <w:rPr>
                <w:b/>
              </w:rPr>
            </w:pPr>
            <w:r w:rsidRPr="008C1704">
              <w:rPr>
                <w:b/>
              </w:rPr>
              <w:t>21.04.</w:t>
            </w:r>
          </w:p>
          <w:p w:rsidR="00DF4287" w:rsidRPr="008C1704" w:rsidRDefault="00DF4287" w:rsidP="00CE6088">
            <w:pPr>
              <w:tabs>
                <w:tab w:val="left" w:pos="210"/>
                <w:tab w:val="left" w:pos="315"/>
              </w:tabs>
              <w:jc w:val="center"/>
              <w:rPr>
                <w:b/>
              </w:rPr>
            </w:pPr>
          </w:p>
        </w:tc>
        <w:tc>
          <w:tcPr>
            <w:tcW w:w="943" w:type="dxa"/>
            <w:gridSpan w:val="2"/>
          </w:tcPr>
          <w:p w:rsidR="00DF4287" w:rsidRPr="008C1704" w:rsidRDefault="00DF4287" w:rsidP="00CE6088">
            <w:pPr>
              <w:tabs>
                <w:tab w:val="left" w:pos="210"/>
                <w:tab w:val="left" w:pos="315"/>
              </w:tabs>
              <w:jc w:val="center"/>
              <w:rPr>
                <w:b/>
              </w:rPr>
            </w:pPr>
          </w:p>
        </w:tc>
        <w:tc>
          <w:tcPr>
            <w:tcW w:w="4791" w:type="dxa"/>
            <w:gridSpan w:val="2"/>
          </w:tcPr>
          <w:p w:rsidR="00DF4287" w:rsidRPr="00390199" w:rsidRDefault="00DF4287" w:rsidP="00CE6088">
            <w:pPr>
              <w:tabs>
                <w:tab w:val="left" w:pos="315"/>
              </w:tabs>
            </w:pPr>
            <w:r w:rsidRPr="00390199">
              <w:tab/>
              <w:t>Приемы устного умножения и деления.</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rPr>
                <w:b/>
              </w:rPr>
            </w:pPr>
            <w:r w:rsidRPr="008C1704">
              <w:rPr>
                <w:b/>
              </w:rPr>
              <w:t>117.</w:t>
            </w:r>
          </w:p>
        </w:tc>
        <w:tc>
          <w:tcPr>
            <w:tcW w:w="940" w:type="dxa"/>
            <w:gridSpan w:val="2"/>
          </w:tcPr>
          <w:p w:rsidR="00DF4287" w:rsidRPr="008C1704" w:rsidRDefault="00DF4287" w:rsidP="00CE6088">
            <w:pPr>
              <w:tabs>
                <w:tab w:val="left" w:pos="210"/>
                <w:tab w:val="left" w:pos="315"/>
              </w:tabs>
              <w:jc w:val="center"/>
              <w:rPr>
                <w:b/>
              </w:rPr>
            </w:pPr>
            <w:r w:rsidRPr="008C1704">
              <w:rPr>
                <w:b/>
              </w:rPr>
              <w:t>22.04.</w:t>
            </w:r>
          </w:p>
        </w:tc>
        <w:tc>
          <w:tcPr>
            <w:tcW w:w="943" w:type="dxa"/>
            <w:gridSpan w:val="2"/>
          </w:tcPr>
          <w:p w:rsidR="00DF4287" w:rsidRPr="008C1704" w:rsidRDefault="00DF4287" w:rsidP="00CE6088">
            <w:pPr>
              <w:tabs>
                <w:tab w:val="left" w:pos="210"/>
                <w:tab w:val="left" w:pos="315"/>
              </w:tabs>
              <w:jc w:val="center"/>
              <w:rPr>
                <w:b/>
              </w:rPr>
            </w:pPr>
          </w:p>
        </w:tc>
        <w:tc>
          <w:tcPr>
            <w:tcW w:w="4791" w:type="dxa"/>
            <w:gridSpan w:val="2"/>
          </w:tcPr>
          <w:p w:rsidR="00DF4287" w:rsidRPr="00390199" w:rsidRDefault="00DF4287" w:rsidP="00CE6088">
            <w:pPr>
              <w:tabs>
                <w:tab w:val="left" w:pos="315"/>
              </w:tabs>
            </w:pPr>
            <w:r w:rsidRPr="008C1704">
              <w:rPr>
                <w:b/>
              </w:rPr>
              <w:t>Итоговая контрольная работа № 10 за год.</w:t>
            </w:r>
            <w:r w:rsidRPr="00390199">
              <w:tab/>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rPr>
                <w:b/>
              </w:rPr>
            </w:pPr>
            <w:r w:rsidRPr="008C1704">
              <w:rPr>
                <w:b/>
              </w:rPr>
              <w:t>118.</w:t>
            </w:r>
          </w:p>
        </w:tc>
        <w:tc>
          <w:tcPr>
            <w:tcW w:w="940" w:type="dxa"/>
            <w:gridSpan w:val="2"/>
          </w:tcPr>
          <w:p w:rsidR="00DF4287" w:rsidRPr="008C1704" w:rsidRDefault="00DF4287" w:rsidP="00CE6088">
            <w:pPr>
              <w:tabs>
                <w:tab w:val="left" w:pos="210"/>
                <w:tab w:val="left" w:pos="315"/>
              </w:tabs>
              <w:jc w:val="center"/>
              <w:rPr>
                <w:b/>
              </w:rPr>
            </w:pPr>
            <w:r w:rsidRPr="008C1704">
              <w:rPr>
                <w:b/>
              </w:rPr>
              <w:t>23.04.</w:t>
            </w:r>
          </w:p>
        </w:tc>
        <w:tc>
          <w:tcPr>
            <w:tcW w:w="943" w:type="dxa"/>
            <w:gridSpan w:val="2"/>
          </w:tcPr>
          <w:p w:rsidR="00DF4287" w:rsidRPr="008C1704" w:rsidRDefault="00DF4287" w:rsidP="00CE6088">
            <w:pPr>
              <w:tabs>
                <w:tab w:val="left" w:pos="210"/>
                <w:tab w:val="left" w:pos="315"/>
              </w:tabs>
              <w:jc w:val="center"/>
              <w:rPr>
                <w:b/>
              </w:rPr>
            </w:pPr>
          </w:p>
        </w:tc>
        <w:tc>
          <w:tcPr>
            <w:tcW w:w="4791" w:type="dxa"/>
            <w:gridSpan w:val="2"/>
          </w:tcPr>
          <w:p w:rsidR="00DF4287" w:rsidRPr="008C1704" w:rsidRDefault="00DF4287" w:rsidP="00CE6088">
            <w:pPr>
              <w:rPr>
                <w:b/>
              </w:rPr>
            </w:pPr>
            <w:r>
              <w:t>Работа над ошибками.</w:t>
            </w:r>
            <w:r w:rsidRPr="00390199">
              <w:t xml:space="preserve"> Приемы устного умножения и деления.</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rPr>
                <w:b/>
              </w:rPr>
            </w:pPr>
            <w:r w:rsidRPr="008C1704">
              <w:rPr>
                <w:b/>
              </w:rPr>
              <w:t>119.</w:t>
            </w:r>
          </w:p>
        </w:tc>
        <w:tc>
          <w:tcPr>
            <w:tcW w:w="940" w:type="dxa"/>
            <w:gridSpan w:val="2"/>
          </w:tcPr>
          <w:p w:rsidR="00DF4287" w:rsidRPr="008C1704" w:rsidRDefault="00DF4287" w:rsidP="00CE6088">
            <w:pPr>
              <w:tabs>
                <w:tab w:val="left" w:pos="315"/>
              </w:tabs>
              <w:jc w:val="center"/>
              <w:rPr>
                <w:b/>
              </w:rPr>
            </w:pPr>
            <w:r w:rsidRPr="008C1704">
              <w:rPr>
                <w:b/>
              </w:rPr>
              <w:t>27.04</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390199" w:rsidRDefault="00DF4287" w:rsidP="00CE6088">
            <w:r w:rsidRPr="00390199">
              <w:t>Ви</w:t>
            </w:r>
            <w:r>
              <w:t xml:space="preserve">ды треугольников: прямоугольный, </w:t>
            </w:r>
            <w:r w:rsidRPr="00390199">
              <w:t xml:space="preserve"> тупоугольный, остроугольный.</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120.</w:t>
            </w:r>
          </w:p>
          <w:p w:rsidR="00DF4287" w:rsidRPr="008C1704" w:rsidRDefault="00DF4287" w:rsidP="00CE6088">
            <w:pPr>
              <w:jc w:val="center"/>
              <w:rPr>
                <w:b/>
              </w:rPr>
            </w:pPr>
          </w:p>
        </w:tc>
        <w:tc>
          <w:tcPr>
            <w:tcW w:w="940" w:type="dxa"/>
            <w:gridSpan w:val="2"/>
          </w:tcPr>
          <w:p w:rsidR="00DF4287" w:rsidRPr="008C1704" w:rsidRDefault="00DF4287" w:rsidP="00CE6088">
            <w:pPr>
              <w:tabs>
                <w:tab w:val="left" w:pos="210"/>
                <w:tab w:val="left" w:pos="315"/>
              </w:tabs>
              <w:jc w:val="center"/>
              <w:rPr>
                <w:b/>
              </w:rPr>
            </w:pPr>
            <w:r w:rsidRPr="008C1704">
              <w:rPr>
                <w:b/>
              </w:rPr>
              <w:t>28.04.</w:t>
            </w:r>
          </w:p>
          <w:p w:rsidR="00DF4287" w:rsidRPr="008C1704" w:rsidRDefault="00DF4287" w:rsidP="00CE6088">
            <w:pPr>
              <w:tabs>
                <w:tab w:val="left" w:pos="210"/>
                <w:tab w:val="left" w:pos="315"/>
              </w:tabs>
              <w:jc w:val="center"/>
              <w:rPr>
                <w:b/>
              </w:rPr>
            </w:pPr>
          </w:p>
        </w:tc>
        <w:tc>
          <w:tcPr>
            <w:tcW w:w="943" w:type="dxa"/>
            <w:gridSpan w:val="2"/>
          </w:tcPr>
          <w:p w:rsidR="00DF4287" w:rsidRPr="008C1704" w:rsidRDefault="00DF4287" w:rsidP="00CE6088">
            <w:pPr>
              <w:tabs>
                <w:tab w:val="left" w:pos="210"/>
                <w:tab w:val="left" w:pos="315"/>
              </w:tabs>
              <w:jc w:val="center"/>
              <w:rPr>
                <w:b/>
              </w:rPr>
            </w:pPr>
          </w:p>
        </w:tc>
        <w:tc>
          <w:tcPr>
            <w:tcW w:w="4791" w:type="dxa"/>
            <w:gridSpan w:val="2"/>
          </w:tcPr>
          <w:p w:rsidR="00DF4287" w:rsidRPr="00390199" w:rsidRDefault="00DF4287" w:rsidP="00CE6088">
            <w:r w:rsidRPr="00390199">
              <w:t>Прием письменного умножения на однозначное число.</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121.</w:t>
            </w:r>
          </w:p>
          <w:p w:rsidR="00DF4287" w:rsidRPr="008C1704" w:rsidRDefault="00DF4287" w:rsidP="00CE6088">
            <w:pPr>
              <w:jc w:val="center"/>
              <w:rPr>
                <w:b/>
              </w:rPr>
            </w:pPr>
          </w:p>
        </w:tc>
        <w:tc>
          <w:tcPr>
            <w:tcW w:w="940" w:type="dxa"/>
            <w:gridSpan w:val="2"/>
          </w:tcPr>
          <w:p w:rsidR="00DF4287" w:rsidRPr="008C1704" w:rsidRDefault="00DF4287" w:rsidP="00CE6088">
            <w:pPr>
              <w:tabs>
                <w:tab w:val="left" w:pos="210"/>
                <w:tab w:val="left" w:pos="315"/>
              </w:tabs>
              <w:jc w:val="center"/>
              <w:rPr>
                <w:b/>
              </w:rPr>
            </w:pPr>
            <w:r w:rsidRPr="008C1704">
              <w:rPr>
                <w:b/>
              </w:rPr>
              <w:t>29.04.</w:t>
            </w:r>
          </w:p>
          <w:p w:rsidR="00DF4287" w:rsidRPr="008C1704" w:rsidRDefault="00DF4287" w:rsidP="00CE6088">
            <w:pPr>
              <w:tabs>
                <w:tab w:val="left" w:pos="210"/>
                <w:tab w:val="left" w:pos="315"/>
              </w:tabs>
              <w:jc w:val="center"/>
              <w:rPr>
                <w:b/>
              </w:rPr>
            </w:pPr>
          </w:p>
        </w:tc>
        <w:tc>
          <w:tcPr>
            <w:tcW w:w="943" w:type="dxa"/>
            <w:gridSpan w:val="2"/>
          </w:tcPr>
          <w:p w:rsidR="00DF4287" w:rsidRPr="008C1704" w:rsidRDefault="00DF4287" w:rsidP="00CE6088">
            <w:pPr>
              <w:tabs>
                <w:tab w:val="left" w:pos="210"/>
                <w:tab w:val="left" w:pos="315"/>
              </w:tabs>
              <w:jc w:val="center"/>
              <w:rPr>
                <w:b/>
              </w:rPr>
            </w:pPr>
          </w:p>
        </w:tc>
        <w:tc>
          <w:tcPr>
            <w:tcW w:w="4791" w:type="dxa"/>
            <w:gridSpan w:val="2"/>
          </w:tcPr>
          <w:p w:rsidR="00DF4287" w:rsidRPr="00390199" w:rsidRDefault="00DF4287" w:rsidP="00CE6088">
            <w:r w:rsidRPr="00390199">
              <w:t>Прием письменного умножения на однозначное число.</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122.</w:t>
            </w:r>
          </w:p>
        </w:tc>
        <w:tc>
          <w:tcPr>
            <w:tcW w:w="940" w:type="dxa"/>
            <w:gridSpan w:val="2"/>
          </w:tcPr>
          <w:p w:rsidR="00DF4287" w:rsidRPr="008C1704" w:rsidRDefault="00DF4287" w:rsidP="00CE6088">
            <w:pPr>
              <w:tabs>
                <w:tab w:val="left" w:pos="210"/>
                <w:tab w:val="left" w:pos="315"/>
              </w:tabs>
              <w:jc w:val="center"/>
              <w:rPr>
                <w:b/>
              </w:rPr>
            </w:pPr>
            <w:r w:rsidRPr="008C1704">
              <w:rPr>
                <w:b/>
              </w:rPr>
              <w:t>30.04.</w:t>
            </w:r>
          </w:p>
        </w:tc>
        <w:tc>
          <w:tcPr>
            <w:tcW w:w="943" w:type="dxa"/>
            <w:gridSpan w:val="2"/>
          </w:tcPr>
          <w:p w:rsidR="00DF4287" w:rsidRPr="008C1704" w:rsidRDefault="00DF4287" w:rsidP="00CE6088">
            <w:pPr>
              <w:tabs>
                <w:tab w:val="left" w:pos="210"/>
                <w:tab w:val="left" w:pos="315"/>
              </w:tabs>
              <w:jc w:val="center"/>
              <w:rPr>
                <w:b/>
              </w:rPr>
            </w:pPr>
          </w:p>
        </w:tc>
        <w:tc>
          <w:tcPr>
            <w:tcW w:w="4791" w:type="dxa"/>
            <w:gridSpan w:val="2"/>
          </w:tcPr>
          <w:p w:rsidR="00DF4287" w:rsidRPr="00390199" w:rsidRDefault="00DF4287" w:rsidP="00CE6088">
            <w:r w:rsidRPr="00390199">
              <w:t>Прием письменного умножения на однозначное число.</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123.</w:t>
            </w:r>
          </w:p>
        </w:tc>
        <w:tc>
          <w:tcPr>
            <w:tcW w:w="940" w:type="dxa"/>
            <w:gridSpan w:val="2"/>
          </w:tcPr>
          <w:p w:rsidR="00DF4287" w:rsidRPr="008C1704" w:rsidRDefault="00DF4287" w:rsidP="00CE6088">
            <w:pPr>
              <w:tabs>
                <w:tab w:val="left" w:pos="210"/>
                <w:tab w:val="left" w:pos="315"/>
              </w:tabs>
              <w:jc w:val="center"/>
              <w:rPr>
                <w:b/>
              </w:rPr>
            </w:pPr>
            <w:r w:rsidRPr="008C1704">
              <w:rPr>
                <w:b/>
              </w:rPr>
              <w:t>04.05.</w:t>
            </w:r>
          </w:p>
        </w:tc>
        <w:tc>
          <w:tcPr>
            <w:tcW w:w="943" w:type="dxa"/>
            <w:gridSpan w:val="2"/>
          </w:tcPr>
          <w:p w:rsidR="00DF4287" w:rsidRPr="008C1704" w:rsidRDefault="00DF4287" w:rsidP="00CE6088">
            <w:pPr>
              <w:tabs>
                <w:tab w:val="left" w:pos="210"/>
                <w:tab w:val="left" w:pos="315"/>
              </w:tabs>
              <w:jc w:val="center"/>
              <w:rPr>
                <w:b/>
              </w:rPr>
            </w:pPr>
          </w:p>
        </w:tc>
        <w:tc>
          <w:tcPr>
            <w:tcW w:w="4791" w:type="dxa"/>
            <w:gridSpan w:val="2"/>
          </w:tcPr>
          <w:p w:rsidR="00DF4287" w:rsidRPr="00390199" w:rsidRDefault="00DF4287" w:rsidP="00CE6088">
            <w:r w:rsidRPr="00390199">
              <w:t>Прием письменного деления на однозначное число.</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124.</w:t>
            </w:r>
          </w:p>
        </w:tc>
        <w:tc>
          <w:tcPr>
            <w:tcW w:w="940" w:type="dxa"/>
            <w:gridSpan w:val="2"/>
          </w:tcPr>
          <w:p w:rsidR="00DF4287" w:rsidRPr="008C1704" w:rsidRDefault="00DF4287" w:rsidP="00CE6088">
            <w:pPr>
              <w:tabs>
                <w:tab w:val="left" w:pos="210"/>
                <w:tab w:val="left" w:pos="315"/>
              </w:tabs>
              <w:jc w:val="center"/>
              <w:rPr>
                <w:b/>
              </w:rPr>
            </w:pPr>
            <w:r w:rsidRPr="008C1704">
              <w:rPr>
                <w:b/>
              </w:rPr>
              <w:t>05.05.</w:t>
            </w:r>
          </w:p>
        </w:tc>
        <w:tc>
          <w:tcPr>
            <w:tcW w:w="943" w:type="dxa"/>
            <w:gridSpan w:val="2"/>
          </w:tcPr>
          <w:p w:rsidR="00DF4287" w:rsidRPr="008C1704" w:rsidRDefault="00DF4287" w:rsidP="00CE6088">
            <w:pPr>
              <w:tabs>
                <w:tab w:val="left" w:pos="210"/>
                <w:tab w:val="left" w:pos="315"/>
              </w:tabs>
              <w:jc w:val="center"/>
              <w:rPr>
                <w:b/>
              </w:rPr>
            </w:pPr>
          </w:p>
        </w:tc>
        <w:tc>
          <w:tcPr>
            <w:tcW w:w="4791" w:type="dxa"/>
            <w:gridSpan w:val="2"/>
          </w:tcPr>
          <w:p w:rsidR="00DF4287" w:rsidRPr="00390199" w:rsidRDefault="00DF4287" w:rsidP="00CE6088">
            <w:r w:rsidRPr="00390199">
              <w:t>Прием письменного деления на однозначное число.</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rPr>
                <w:b/>
              </w:rPr>
            </w:pPr>
          </w:p>
          <w:p w:rsidR="00DF4287" w:rsidRPr="008C1704" w:rsidRDefault="00DF4287" w:rsidP="00CE6088">
            <w:pPr>
              <w:jc w:val="center"/>
              <w:rPr>
                <w:b/>
              </w:rPr>
            </w:pPr>
            <w:r w:rsidRPr="008C1704">
              <w:rPr>
                <w:b/>
              </w:rPr>
              <w:t>125.</w:t>
            </w:r>
          </w:p>
          <w:p w:rsidR="00DF4287" w:rsidRPr="008C1704" w:rsidRDefault="00DF4287" w:rsidP="00CE6088">
            <w:pPr>
              <w:jc w:val="center"/>
              <w:rPr>
                <w:b/>
              </w:rPr>
            </w:pPr>
          </w:p>
        </w:tc>
        <w:tc>
          <w:tcPr>
            <w:tcW w:w="940" w:type="dxa"/>
            <w:gridSpan w:val="2"/>
          </w:tcPr>
          <w:p w:rsidR="00DF4287" w:rsidRPr="008C1704" w:rsidRDefault="00DF4287" w:rsidP="00CE6088">
            <w:pPr>
              <w:tabs>
                <w:tab w:val="left" w:pos="210"/>
                <w:tab w:val="left" w:pos="315"/>
              </w:tabs>
              <w:jc w:val="center"/>
              <w:rPr>
                <w:b/>
              </w:rPr>
            </w:pPr>
          </w:p>
          <w:p w:rsidR="00DF4287" w:rsidRPr="008C1704" w:rsidRDefault="00DF4287" w:rsidP="00CE6088">
            <w:pPr>
              <w:tabs>
                <w:tab w:val="left" w:pos="210"/>
                <w:tab w:val="left" w:pos="315"/>
              </w:tabs>
              <w:jc w:val="center"/>
              <w:rPr>
                <w:b/>
              </w:rPr>
            </w:pPr>
            <w:r w:rsidRPr="008C1704">
              <w:rPr>
                <w:b/>
              </w:rPr>
              <w:t>06.05.</w:t>
            </w:r>
          </w:p>
        </w:tc>
        <w:tc>
          <w:tcPr>
            <w:tcW w:w="943" w:type="dxa"/>
            <w:gridSpan w:val="2"/>
          </w:tcPr>
          <w:p w:rsidR="00DF4287" w:rsidRPr="008C1704" w:rsidRDefault="00DF4287" w:rsidP="00CE6088">
            <w:pPr>
              <w:tabs>
                <w:tab w:val="left" w:pos="210"/>
                <w:tab w:val="left" w:pos="315"/>
              </w:tabs>
              <w:jc w:val="center"/>
              <w:rPr>
                <w:b/>
              </w:rPr>
            </w:pPr>
          </w:p>
        </w:tc>
        <w:tc>
          <w:tcPr>
            <w:tcW w:w="4791" w:type="dxa"/>
            <w:gridSpan w:val="2"/>
          </w:tcPr>
          <w:p w:rsidR="00DF4287" w:rsidRPr="00390199" w:rsidRDefault="00DF4287" w:rsidP="00CE6088">
            <w:r w:rsidRPr="00390199">
              <w:t>Прием письменного деления на однозначное число.</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126.</w:t>
            </w:r>
          </w:p>
        </w:tc>
        <w:tc>
          <w:tcPr>
            <w:tcW w:w="940" w:type="dxa"/>
            <w:gridSpan w:val="2"/>
          </w:tcPr>
          <w:p w:rsidR="00DF4287" w:rsidRPr="008C1704" w:rsidRDefault="00DF4287" w:rsidP="00CE6088">
            <w:pPr>
              <w:tabs>
                <w:tab w:val="left" w:pos="210"/>
                <w:tab w:val="left" w:pos="315"/>
              </w:tabs>
              <w:jc w:val="center"/>
              <w:rPr>
                <w:b/>
              </w:rPr>
            </w:pPr>
            <w:r w:rsidRPr="008C1704">
              <w:rPr>
                <w:b/>
              </w:rPr>
              <w:t>07.05.</w:t>
            </w:r>
          </w:p>
        </w:tc>
        <w:tc>
          <w:tcPr>
            <w:tcW w:w="943" w:type="dxa"/>
            <w:gridSpan w:val="2"/>
          </w:tcPr>
          <w:p w:rsidR="00DF4287" w:rsidRPr="008C1704" w:rsidRDefault="00DF4287" w:rsidP="00CE6088">
            <w:pPr>
              <w:tabs>
                <w:tab w:val="left" w:pos="210"/>
                <w:tab w:val="left" w:pos="315"/>
              </w:tabs>
              <w:jc w:val="center"/>
              <w:rPr>
                <w:b/>
              </w:rPr>
            </w:pPr>
          </w:p>
        </w:tc>
        <w:tc>
          <w:tcPr>
            <w:tcW w:w="4791" w:type="dxa"/>
            <w:gridSpan w:val="2"/>
          </w:tcPr>
          <w:p w:rsidR="00DF4287" w:rsidRPr="00390199" w:rsidRDefault="00DF4287" w:rsidP="00CE6088">
            <w:r w:rsidRPr="00390199">
              <w:t>Знакомство с калькулятором.</w:t>
            </w:r>
          </w:p>
        </w:tc>
        <w:tc>
          <w:tcPr>
            <w:tcW w:w="5997" w:type="dxa"/>
            <w:gridSpan w:val="3"/>
            <w:tcBorders>
              <w:top w:val="nil"/>
            </w:tcBorders>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127.</w:t>
            </w:r>
          </w:p>
        </w:tc>
        <w:tc>
          <w:tcPr>
            <w:tcW w:w="940" w:type="dxa"/>
            <w:gridSpan w:val="2"/>
          </w:tcPr>
          <w:p w:rsidR="00DF4287" w:rsidRPr="008C1704" w:rsidRDefault="00DF4287" w:rsidP="00CE6088">
            <w:pPr>
              <w:tabs>
                <w:tab w:val="left" w:pos="210"/>
                <w:tab w:val="left" w:pos="315"/>
              </w:tabs>
              <w:jc w:val="center"/>
              <w:rPr>
                <w:b/>
              </w:rPr>
            </w:pPr>
            <w:r w:rsidRPr="008C1704">
              <w:rPr>
                <w:b/>
              </w:rPr>
              <w:t>12.05.</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8C1704" w:rsidRDefault="00DF4287" w:rsidP="00CE6088">
            <w:pPr>
              <w:rPr>
                <w:b/>
              </w:rPr>
            </w:pPr>
            <w:r w:rsidRPr="00390199">
              <w:t xml:space="preserve">Повторение пройденного «Что узнали. Чему научились». </w:t>
            </w:r>
            <w:r w:rsidRPr="008C1704">
              <w:rPr>
                <w:b/>
              </w:rPr>
              <w:t>Проверочная работа.</w:t>
            </w:r>
          </w:p>
        </w:tc>
        <w:tc>
          <w:tcPr>
            <w:tcW w:w="5997" w:type="dxa"/>
            <w:gridSpan w:val="3"/>
            <w:vMerge w:val="restart"/>
          </w:tcPr>
          <w:p w:rsidR="00DF4287" w:rsidRPr="008C1704" w:rsidRDefault="00DF4287" w:rsidP="00CE6088">
            <w:pPr>
              <w:jc w:val="center"/>
              <w:rPr>
                <w:b/>
                <w:i/>
                <w:iCs/>
              </w:rPr>
            </w:pPr>
          </w:p>
          <w:p w:rsidR="00DF4287" w:rsidRPr="008C1704" w:rsidRDefault="00DF4287" w:rsidP="00CE6088">
            <w:pPr>
              <w:jc w:val="center"/>
              <w:rPr>
                <w:b/>
                <w:i/>
                <w:iCs/>
              </w:rPr>
            </w:pPr>
          </w:p>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128.</w:t>
            </w:r>
          </w:p>
        </w:tc>
        <w:tc>
          <w:tcPr>
            <w:tcW w:w="940" w:type="dxa"/>
            <w:gridSpan w:val="2"/>
          </w:tcPr>
          <w:p w:rsidR="00DF4287" w:rsidRPr="008C1704" w:rsidRDefault="00DF4287" w:rsidP="00CE6088">
            <w:pPr>
              <w:tabs>
                <w:tab w:val="left" w:pos="210"/>
                <w:tab w:val="left" w:pos="315"/>
              </w:tabs>
              <w:jc w:val="center"/>
              <w:rPr>
                <w:b/>
              </w:rPr>
            </w:pPr>
            <w:r w:rsidRPr="008C1704">
              <w:rPr>
                <w:b/>
              </w:rPr>
              <w:t>13.05.</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1B3CBD" w:rsidRDefault="00DF4287" w:rsidP="00CE6088">
            <w:pPr>
              <w:jc w:val="both"/>
            </w:pPr>
            <w:r w:rsidRPr="001B3CBD">
              <w:t>Нумерация чисел в пределах 1000</w:t>
            </w:r>
            <w:r>
              <w:t>.</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97"/>
        </w:trPr>
        <w:tc>
          <w:tcPr>
            <w:tcW w:w="752" w:type="dxa"/>
          </w:tcPr>
          <w:p w:rsidR="00DF4287" w:rsidRPr="008C1704" w:rsidRDefault="00DF4287" w:rsidP="00CE6088">
            <w:pPr>
              <w:jc w:val="center"/>
              <w:rPr>
                <w:b/>
              </w:rPr>
            </w:pPr>
            <w:r w:rsidRPr="008C1704">
              <w:rPr>
                <w:b/>
              </w:rPr>
              <w:t>129.</w:t>
            </w:r>
          </w:p>
        </w:tc>
        <w:tc>
          <w:tcPr>
            <w:tcW w:w="940" w:type="dxa"/>
            <w:gridSpan w:val="2"/>
          </w:tcPr>
          <w:p w:rsidR="00DF4287" w:rsidRPr="008C1704" w:rsidRDefault="00DF4287" w:rsidP="00CE6088">
            <w:pPr>
              <w:tabs>
                <w:tab w:val="left" w:pos="210"/>
                <w:tab w:val="left" w:pos="315"/>
              </w:tabs>
              <w:jc w:val="center"/>
              <w:rPr>
                <w:b/>
              </w:rPr>
            </w:pPr>
            <w:r w:rsidRPr="008C1704">
              <w:rPr>
                <w:b/>
              </w:rPr>
              <w:t>14.05.</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1B3CBD" w:rsidRDefault="00DF4287" w:rsidP="00CE6088">
            <w:r w:rsidRPr="001B3CBD">
              <w:t>Сложение и вычитание в пределах 1</w:t>
            </w:r>
            <w:r>
              <w:t> </w:t>
            </w:r>
            <w:r w:rsidRPr="001B3CBD">
              <w:t>000</w:t>
            </w:r>
            <w:r>
              <w:t>.</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130.</w:t>
            </w:r>
          </w:p>
        </w:tc>
        <w:tc>
          <w:tcPr>
            <w:tcW w:w="940" w:type="dxa"/>
            <w:gridSpan w:val="2"/>
          </w:tcPr>
          <w:p w:rsidR="00DF4287" w:rsidRPr="008C1704" w:rsidRDefault="00DF4287" w:rsidP="00CE6088">
            <w:pPr>
              <w:tabs>
                <w:tab w:val="left" w:pos="210"/>
                <w:tab w:val="left" w:pos="315"/>
              </w:tabs>
              <w:jc w:val="center"/>
              <w:rPr>
                <w:b/>
              </w:rPr>
            </w:pPr>
            <w:r w:rsidRPr="008C1704">
              <w:rPr>
                <w:b/>
              </w:rPr>
              <w:t>18.05.</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1B3CBD" w:rsidRDefault="00DF4287" w:rsidP="00CE6088">
            <w:r w:rsidRPr="001B3CBD">
              <w:t>Умножение и деление в пределах 1</w:t>
            </w:r>
            <w:r>
              <w:t> </w:t>
            </w:r>
            <w:r w:rsidRPr="001B3CBD">
              <w:t>000</w:t>
            </w:r>
            <w:r>
              <w:t>.</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131.</w:t>
            </w:r>
          </w:p>
        </w:tc>
        <w:tc>
          <w:tcPr>
            <w:tcW w:w="940" w:type="dxa"/>
            <w:gridSpan w:val="2"/>
          </w:tcPr>
          <w:p w:rsidR="00DF4287" w:rsidRPr="008C1704" w:rsidRDefault="00DF4287" w:rsidP="00CE6088">
            <w:pPr>
              <w:tabs>
                <w:tab w:val="left" w:pos="210"/>
                <w:tab w:val="left" w:pos="315"/>
              </w:tabs>
              <w:jc w:val="center"/>
              <w:rPr>
                <w:b/>
              </w:rPr>
            </w:pPr>
            <w:r w:rsidRPr="008C1704">
              <w:rPr>
                <w:b/>
              </w:rPr>
              <w:t>19.05.</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1B3CBD" w:rsidRDefault="00DF4287" w:rsidP="00CE6088">
            <w:r w:rsidRPr="001B3CBD">
              <w:t>Решение уравнений</w:t>
            </w:r>
            <w:r>
              <w:t>.</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132.</w:t>
            </w:r>
          </w:p>
        </w:tc>
        <w:tc>
          <w:tcPr>
            <w:tcW w:w="940" w:type="dxa"/>
            <w:gridSpan w:val="2"/>
          </w:tcPr>
          <w:p w:rsidR="00DF4287" w:rsidRPr="008C1704" w:rsidRDefault="00DF4287" w:rsidP="00CE6088">
            <w:pPr>
              <w:tabs>
                <w:tab w:val="left" w:pos="210"/>
                <w:tab w:val="left" w:pos="315"/>
              </w:tabs>
              <w:rPr>
                <w:b/>
              </w:rPr>
            </w:pPr>
            <w:r w:rsidRPr="008C1704">
              <w:rPr>
                <w:b/>
              </w:rPr>
              <w:t>20.05.</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1B3CBD" w:rsidRDefault="00DF4287" w:rsidP="00CE6088">
            <w:r w:rsidRPr="001B3CBD">
              <w:t>Геометрические фигуры и величины</w:t>
            </w:r>
            <w:r>
              <w:t>.</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133.</w:t>
            </w:r>
          </w:p>
        </w:tc>
        <w:tc>
          <w:tcPr>
            <w:tcW w:w="940" w:type="dxa"/>
            <w:gridSpan w:val="2"/>
          </w:tcPr>
          <w:p w:rsidR="00DF4287" w:rsidRPr="008C1704" w:rsidRDefault="00DF4287" w:rsidP="00CE6088">
            <w:pPr>
              <w:tabs>
                <w:tab w:val="left" w:pos="210"/>
                <w:tab w:val="left" w:pos="315"/>
              </w:tabs>
              <w:rPr>
                <w:b/>
              </w:rPr>
            </w:pPr>
            <w:r w:rsidRPr="008C1704">
              <w:rPr>
                <w:b/>
              </w:rPr>
              <w:t>21.05.</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1B3CBD" w:rsidRDefault="00DF4287" w:rsidP="00CE6088">
            <w:r w:rsidRPr="001B3CBD">
              <w:t>Решение задач</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134.</w:t>
            </w:r>
          </w:p>
        </w:tc>
        <w:tc>
          <w:tcPr>
            <w:tcW w:w="940" w:type="dxa"/>
            <w:gridSpan w:val="2"/>
          </w:tcPr>
          <w:p w:rsidR="00DF4287" w:rsidRPr="008C1704" w:rsidRDefault="00DF4287" w:rsidP="00CE6088">
            <w:pPr>
              <w:tabs>
                <w:tab w:val="left" w:pos="210"/>
                <w:tab w:val="left" w:pos="315"/>
              </w:tabs>
              <w:rPr>
                <w:b/>
              </w:rPr>
            </w:pPr>
            <w:r w:rsidRPr="008C1704">
              <w:rPr>
                <w:b/>
              </w:rPr>
              <w:t>25.05.</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8C1704" w:rsidRDefault="00DF4287" w:rsidP="00CE6088">
            <w:pPr>
              <w:rPr>
                <w:b/>
              </w:rPr>
            </w:pPr>
            <w:r w:rsidRPr="008C1704">
              <w:rPr>
                <w:b/>
              </w:rPr>
              <w:t>Контрольная работа № 11.</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135.</w:t>
            </w:r>
          </w:p>
        </w:tc>
        <w:tc>
          <w:tcPr>
            <w:tcW w:w="940" w:type="dxa"/>
            <w:gridSpan w:val="2"/>
          </w:tcPr>
          <w:p w:rsidR="00DF4287" w:rsidRPr="008C1704" w:rsidRDefault="00DF4287" w:rsidP="00CE6088">
            <w:pPr>
              <w:tabs>
                <w:tab w:val="left" w:pos="210"/>
                <w:tab w:val="left" w:pos="315"/>
              </w:tabs>
              <w:rPr>
                <w:b/>
              </w:rPr>
            </w:pPr>
            <w:r w:rsidRPr="008C1704">
              <w:rPr>
                <w:b/>
              </w:rPr>
              <w:t>26.05.</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1B3CBD" w:rsidRDefault="00DF4287" w:rsidP="00CE6088">
            <w:r w:rsidRPr="001B3CBD">
              <w:t>Работа над ошибками. Решение задач.</w:t>
            </w:r>
          </w:p>
        </w:tc>
        <w:tc>
          <w:tcPr>
            <w:tcW w:w="5997" w:type="dxa"/>
            <w:gridSpan w:val="3"/>
            <w:vMerge/>
          </w:tcPr>
          <w:p w:rsidR="00DF4287" w:rsidRPr="008C1704" w:rsidRDefault="00DF4287" w:rsidP="00CE6088">
            <w:pPr>
              <w:jc w:val="center"/>
              <w:rPr>
                <w:b/>
                <w:i/>
                <w:iCs/>
              </w:rPr>
            </w:pPr>
          </w:p>
        </w:tc>
      </w:tr>
      <w:tr w:rsidR="00DF4287" w:rsidTr="00CE6088">
        <w:trPr>
          <w:gridAfter w:val="3"/>
          <w:wAfter w:w="15823" w:type="dxa"/>
          <w:trHeight w:val="525"/>
        </w:trPr>
        <w:tc>
          <w:tcPr>
            <w:tcW w:w="752" w:type="dxa"/>
          </w:tcPr>
          <w:p w:rsidR="00DF4287" w:rsidRPr="008C1704" w:rsidRDefault="00DF4287" w:rsidP="00CE6088">
            <w:pPr>
              <w:jc w:val="center"/>
              <w:rPr>
                <w:b/>
              </w:rPr>
            </w:pPr>
            <w:r w:rsidRPr="008C1704">
              <w:rPr>
                <w:b/>
              </w:rPr>
              <w:t>136.</w:t>
            </w:r>
          </w:p>
        </w:tc>
        <w:tc>
          <w:tcPr>
            <w:tcW w:w="940" w:type="dxa"/>
            <w:gridSpan w:val="2"/>
          </w:tcPr>
          <w:p w:rsidR="00DF4287" w:rsidRPr="008C1704" w:rsidRDefault="00DF4287" w:rsidP="00CE6088">
            <w:pPr>
              <w:tabs>
                <w:tab w:val="left" w:pos="210"/>
                <w:tab w:val="left" w:pos="315"/>
              </w:tabs>
              <w:rPr>
                <w:b/>
              </w:rPr>
            </w:pPr>
            <w:r w:rsidRPr="008C1704">
              <w:rPr>
                <w:b/>
              </w:rPr>
              <w:t>27.05.</w:t>
            </w:r>
          </w:p>
        </w:tc>
        <w:tc>
          <w:tcPr>
            <w:tcW w:w="943" w:type="dxa"/>
            <w:gridSpan w:val="2"/>
          </w:tcPr>
          <w:p w:rsidR="00DF4287" w:rsidRPr="008C1704" w:rsidRDefault="00DF4287" w:rsidP="00CE6088">
            <w:pPr>
              <w:tabs>
                <w:tab w:val="left" w:pos="315"/>
              </w:tabs>
              <w:jc w:val="center"/>
              <w:rPr>
                <w:b/>
              </w:rPr>
            </w:pPr>
          </w:p>
        </w:tc>
        <w:tc>
          <w:tcPr>
            <w:tcW w:w="4791" w:type="dxa"/>
            <w:gridSpan w:val="2"/>
          </w:tcPr>
          <w:p w:rsidR="00DF4287" w:rsidRPr="001B3CBD" w:rsidRDefault="00DF4287" w:rsidP="00CE6088">
            <w:r w:rsidRPr="001B3CBD">
              <w:t>Обобщающий урок. Игра «По океану математики».</w:t>
            </w:r>
          </w:p>
        </w:tc>
        <w:tc>
          <w:tcPr>
            <w:tcW w:w="5997" w:type="dxa"/>
            <w:gridSpan w:val="3"/>
            <w:vMerge/>
          </w:tcPr>
          <w:p w:rsidR="00DF4287" w:rsidRPr="008C1704" w:rsidRDefault="00DF4287" w:rsidP="00CE6088">
            <w:pPr>
              <w:jc w:val="center"/>
              <w:rPr>
                <w:b/>
                <w:i/>
                <w:iCs/>
              </w:rPr>
            </w:pPr>
          </w:p>
        </w:tc>
      </w:tr>
    </w:tbl>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 w:rsidR="00DF4287" w:rsidRDefault="00DF4287" w:rsidP="00E45D4A">
      <w:pPr>
        <w:jc w:val="center"/>
        <w:rPr>
          <w:b/>
          <w:u w:val="single"/>
        </w:rPr>
      </w:pPr>
    </w:p>
    <w:p w:rsidR="00DF4287" w:rsidRDefault="00DF4287" w:rsidP="00E45D4A">
      <w:pPr>
        <w:jc w:val="center"/>
        <w:rPr>
          <w:b/>
          <w:u w:val="single"/>
        </w:rPr>
      </w:pPr>
    </w:p>
    <w:p w:rsidR="00DF4287" w:rsidRDefault="00DF4287" w:rsidP="00E45D4A">
      <w:pPr>
        <w:jc w:val="center"/>
        <w:rPr>
          <w:b/>
          <w:u w:val="single"/>
        </w:rPr>
      </w:pPr>
    </w:p>
    <w:p w:rsidR="00DF4287" w:rsidRPr="002908EB" w:rsidRDefault="00DF4287" w:rsidP="00E45D4A">
      <w:pPr>
        <w:jc w:val="center"/>
        <w:rPr>
          <w:b/>
          <w:u w:val="single"/>
        </w:rPr>
      </w:pPr>
      <w:r w:rsidRPr="002908EB">
        <w:rPr>
          <w:b/>
          <w:u w:val="single"/>
        </w:rPr>
        <w:t>Материально-техническая база</w:t>
      </w:r>
    </w:p>
    <w:p w:rsidR="00DF4287" w:rsidRPr="002908EB" w:rsidRDefault="00DF4287" w:rsidP="00E45D4A"/>
    <w:tbl>
      <w:tblPr>
        <w:tblW w:w="148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13028"/>
        <w:gridCol w:w="778"/>
      </w:tblGrid>
      <w:tr w:rsidR="00DF4287" w:rsidRPr="002908EB" w:rsidTr="00CE6088">
        <w:trPr>
          <w:trHeight w:val="147"/>
        </w:trPr>
        <w:tc>
          <w:tcPr>
            <w:tcW w:w="1058" w:type="dxa"/>
          </w:tcPr>
          <w:p w:rsidR="00DF4287" w:rsidRPr="002908EB" w:rsidRDefault="00DF4287" w:rsidP="00CE6088">
            <w:pPr>
              <w:pStyle w:val="NoSpacing"/>
              <w:rPr>
                <w:rFonts w:ascii="Times New Roman" w:hAnsi="Times New Roman"/>
                <w:sz w:val="24"/>
                <w:szCs w:val="24"/>
              </w:rPr>
            </w:pPr>
            <w:r w:rsidRPr="002908EB">
              <w:rPr>
                <w:rFonts w:ascii="Times New Roman" w:hAnsi="Times New Roman"/>
                <w:sz w:val="24"/>
                <w:szCs w:val="24"/>
              </w:rPr>
              <w:t>№ п/п</w:t>
            </w:r>
          </w:p>
        </w:tc>
        <w:tc>
          <w:tcPr>
            <w:tcW w:w="13028" w:type="dxa"/>
          </w:tcPr>
          <w:p w:rsidR="00DF4287" w:rsidRPr="002908EB" w:rsidRDefault="00DF4287" w:rsidP="00CE6088">
            <w:pPr>
              <w:pStyle w:val="NoSpacing"/>
              <w:rPr>
                <w:rFonts w:ascii="Times New Roman" w:hAnsi="Times New Roman"/>
                <w:sz w:val="24"/>
                <w:szCs w:val="24"/>
              </w:rPr>
            </w:pPr>
            <w:r w:rsidRPr="002908EB">
              <w:rPr>
                <w:rFonts w:ascii="Times New Roman" w:hAnsi="Times New Roman"/>
                <w:sz w:val="24"/>
                <w:szCs w:val="24"/>
              </w:rPr>
              <w:t>Наименование объектов и средств материально-технического обеспечения</w:t>
            </w:r>
          </w:p>
        </w:tc>
        <w:tc>
          <w:tcPr>
            <w:tcW w:w="778" w:type="dxa"/>
          </w:tcPr>
          <w:p w:rsidR="00DF4287" w:rsidRPr="002908EB" w:rsidRDefault="00DF4287" w:rsidP="00CE6088">
            <w:pPr>
              <w:pStyle w:val="NoSpacing"/>
              <w:rPr>
                <w:rFonts w:ascii="Times New Roman" w:hAnsi="Times New Roman"/>
                <w:sz w:val="24"/>
                <w:szCs w:val="24"/>
              </w:rPr>
            </w:pPr>
            <w:r w:rsidRPr="002908EB">
              <w:rPr>
                <w:rFonts w:ascii="Times New Roman" w:hAnsi="Times New Roman"/>
                <w:sz w:val="24"/>
                <w:szCs w:val="24"/>
              </w:rPr>
              <w:t>Кол-во</w:t>
            </w:r>
          </w:p>
        </w:tc>
      </w:tr>
      <w:tr w:rsidR="00DF4287" w:rsidRPr="002908EB" w:rsidTr="00CE6088">
        <w:trPr>
          <w:trHeight w:val="147"/>
        </w:trPr>
        <w:tc>
          <w:tcPr>
            <w:tcW w:w="14864" w:type="dxa"/>
            <w:gridSpan w:val="3"/>
          </w:tcPr>
          <w:p w:rsidR="00DF4287" w:rsidRPr="002908EB" w:rsidRDefault="00DF4287" w:rsidP="00CE6088">
            <w:pPr>
              <w:pStyle w:val="NoSpacing"/>
              <w:jc w:val="center"/>
              <w:rPr>
                <w:rFonts w:ascii="Times New Roman" w:hAnsi="Times New Roman"/>
                <w:b/>
                <w:sz w:val="24"/>
                <w:szCs w:val="24"/>
              </w:rPr>
            </w:pPr>
            <w:r w:rsidRPr="002908EB">
              <w:rPr>
                <w:rFonts w:ascii="Times New Roman" w:hAnsi="Times New Roman"/>
                <w:b/>
                <w:sz w:val="24"/>
                <w:szCs w:val="24"/>
              </w:rPr>
              <w:t>1.Библиотечный фонд (книгопечатная продукция)</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5D281B" w:rsidRDefault="00DF4287" w:rsidP="00CE6088">
            <w:pPr>
              <w:jc w:val="both"/>
            </w:pPr>
            <w:r w:rsidRPr="005D281B">
              <w:t>Моро М.И.,  Бантова М.А., Бельтюкова Г.В. и</w:t>
            </w:r>
            <w:r>
              <w:t xml:space="preserve"> др./Учебник по математике для 3</w:t>
            </w:r>
            <w:r w:rsidRPr="005D281B">
              <w:t xml:space="preserve"> класса начальной школы (1,</w:t>
            </w:r>
            <w:r>
              <w:t xml:space="preserve"> 2 часть), М.: Просвещение, 2013г</w:t>
            </w:r>
            <w:r w:rsidRPr="005D281B">
              <w:t>.</w:t>
            </w:r>
          </w:p>
          <w:p w:rsidR="00DF4287" w:rsidRPr="002908EB" w:rsidRDefault="00DF4287" w:rsidP="00CE6088"/>
        </w:tc>
        <w:tc>
          <w:tcPr>
            <w:tcW w:w="778" w:type="dxa"/>
          </w:tcPr>
          <w:p w:rsidR="00DF4287" w:rsidRPr="002908EB" w:rsidRDefault="00DF4287" w:rsidP="00CE6088">
            <w:pPr>
              <w:pStyle w:val="NoSpacing"/>
              <w:rPr>
                <w:rFonts w:ascii="Times New Roman" w:hAnsi="Times New Roman"/>
                <w:sz w:val="24"/>
                <w:szCs w:val="24"/>
              </w:rPr>
            </w:pPr>
            <w:r>
              <w:rPr>
                <w:rFonts w:ascii="Times New Roman" w:hAnsi="Times New Roman"/>
                <w:sz w:val="24"/>
                <w:szCs w:val="24"/>
              </w:rPr>
              <w:t>56</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5D281B" w:rsidRDefault="00DF4287" w:rsidP="00CE6088">
            <w:pPr>
              <w:jc w:val="both"/>
            </w:pPr>
            <w:r w:rsidRPr="005D281B">
              <w:t>Моро М.И.,  Бантова М.А</w:t>
            </w:r>
            <w:r>
              <w:t>. Рабочая тетрадь</w:t>
            </w:r>
            <w:r w:rsidRPr="005D281B">
              <w:t xml:space="preserve"> по математике для </w:t>
            </w:r>
            <w:r>
              <w:t>3</w:t>
            </w:r>
            <w:r w:rsidRPr="005D281B">
              <w:t xml:space="preserve"> класса начальной школы (1, 2 часть), М.: Просвеще</w:t>
            </w:r>
            <w:r>
              <w:t>ние, 2013г.</w:t>
            </w:r>
          </w:p>
          <w:p w:rsidR="00DF4287" w:rsidRPr="002908EB" w:rsidRDefault="00DF4287" w:rsidP="00CE6088">
            <w:pPr>
              <w:ind w:hanging="180"/>
            </w:pPr>
          </w:p>
        </w:tc>
        <w:tc>
          <w:tcPr>
            <w:tcW w:w="778" w:type="dxa"/>
          </w:tcPr>
          <w:p w:rsidR="00DF4287" w:rsidRPr="002908EB" w:rsidRDefault="00DF4287" w:rsidP="00CE6088">
            <w:pPr>
              <w:pStyle w:val="NoSpacing"/>
              <w:rPr>
                <w:rFonts w:ascii="Times New Roman" w:hAnsi="Times New Roman"/>
                <w:sz w:val="24"/>
                <w:szCs w:val="24"/>
              </w:rPr>
            </w:pPr>
            <w:r>
              <w:rPr>
                <w:rFonts w:ascii="Times New Roman" w:hAnsi="Times New Roman"/>
                <w:sz w:val="24"/>
                <w:szCs w:val="24"/>
              </w:rPr>
              <w:t>56</w:t>
            </w:r>
          </w:p>
        </w:tc>
      </w:tr>
      <w:tr w:rsidR="00DF4287" w:rsidRPr="002908EB" w:rsidTr="00CE6088">
        <w:trPr>
          <w:trHeight w:val="147"/>
        </w:trPr>
        <w:tc>
          <w:tcPr>
            <w:tcW w:w="1058" w:type="dxa"/>
          </w:tcPr>
          <w:p w:rsidR="00DF4287" w:rsidRPr="002908EB" w:rsidRDefault="00DF4287" w:rsidP="00CE6088">
            <w:pPr>
              <w:pStyle w:val="NoSpacing"/>
              <w:ind w:left="426"/>
              <w:rPr>
                <w:rFonts w:ascii="Times New Roman" w:hAnsi="Times New Roman"/>
                <w:sz w:val="24"/>
                <w:szCs w:val="24"/>
              </w:rPr>
            </w:pPr>
          </w:p>
        </w:tc>
        <w:tc>
          <w:tcPr>
            <w:tcW w:w="13028" w:type="dxa"/>
          </w:tcPr>
          <w:p w:rsidR="00DF4287" w:rsidRPr="002908EB" w:rsidRDefault="00DF4287" w:rsidP="00CE6088">
            <w:pPr>
              <w:pStyle w:val="NoSpacing"/>
              <w:jc w:val="center"/>
              <w:rPr>
                <w:rFonts w:ascii="Times New Roman" w:hAnsi="Times New Roman"/>
                <w:sz w:val="24"/>
                <w:szCs w:val="24"/>
              </w:rPr>
            </w:pPr>
            <w:r w:rsidRPr="002908EB">
              <w:rPr>
                <w:rFonts w:ascii="Times New Roman" w:hAnsi="Times New Roman"/>
                <w:b/>
                <w:sz w:val="24"/>
                <w:szCs w:val="24"/>
              </w:rPr>
              <w:t>2. Печатные пособия</w:t>
            </w:r>
          </w:p>
        </w:tc>
        <w:tc>
          <w:tcPr>
            <w:tcW w:w="778" w:type="dxa"/>
          </w:tcPr>
          <w:p w:rsidR="00DF4287" w:rsidRPr="002908EB" w:rsidRDefault="00DF4287" w:rsidP="00CE6088">
            <w:pPr>
              <w:pStyle w:val="NoSpacing"/>
              <w:rPr>
                <w:rFonts w:ascii="Times New Roman" w:hAnsi="Times New Roman"/>
                <w:sz w:val="24"/>
                <w:szCs w:val="24"/>
              </w:rPr>
            </w:pP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tabs>
                <w:tab w:val="left" w:pos="1701"/>
              </w:tabs>
            </w:pPr>
            <w:r w:rsidRPr="006E44B1">
              <w:t>Примерные программы по учебным предметам. Стандарты второго поколения. Начальная школа. /Приложение к «Примерной основной образовательной программе образовательного учреждения. Начальная школа». В 2 частях. Часть 1. М.: Просвещение, 2010г.</w:t>
            </w:r>
          </w:p>
        </w:tc>
        <w:tc>
          <w:tcPr>
            <w:tcW w:w="778" w:type="dxa"/>
          </w:tcPr>
          <w:p w:rsidR="00DF4287" w:rsidRPr="002908EB" w:rsidRDefault="00DF4287" w:rsidP="00CE6088">
            <w:pPr>
              <w:pStyle w:val="NoSpacing"/>
              <w:rPr>
                <w:rFonts w:ascii="Times New Roman" w:hAnsi="Times New Roman"/>
                <w:sz w:val="24"/>
                <w:szCs w:val="24"/>
              </w:rPr>
            </w:pPr>
            <w:r w:rsidRPr="002908EB">
              <w:rPr>
                <w:rFonts w:ascii="Times New Roman" w:hAnsi="Times New Roman"/>
                <w:sz w:val="24"/>
                <w:szCs w:val="24"/>
              </w:rPr>
              <w:t>1</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tabs>
                <w:tab w:val="left" w:pos="1701"/>
              </w:tabs>
            </w:pPr>
            <w:r w:rsidRPr="006E44B1">
              <w:t>Школа России: Концепция и программы для начальных классов. В 2 ч. Часть 1. – М.: Просвещение, 2005г.</w:t>
            </w:r>
          </w:p>
        </w:tc>
        <w:tc>
          <w:tcPr>
            <w:tcW w:w="778" w:type="dxa"/>
          </w:tcPr>
          <w:p w:rsidR="00DF4287" w:rsidRPr="002908EB" w:rsidRDefault="00DF4287" w:rsidP="00CE6088">
            <w:pPr>
              <w:pStyle w:val="NoSpacing"/>
              <w:rPr>
                <w:rFonts w:ascii="Times New Roman" w:hAnsi="Times New Roman"/>
                <w:sz w:val="24"/>
                <w:szCs w:val="24"/>
                <w:lang w:val="en-US"/>
              </w:rPr>
            </w:pPr>
            <w:r w:rsidRPr="002908EB">
              <w:rPr>
                <w:rFonts w:ascii="Times New Roman" w:hAnsi="Times New Roman"/>
                <w:sz w:val="24"/>
                <w:szCs w:val="24"/>
                <w:lang w:val="en-US"/>
              </w:rPr>
              <w:t>1</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5D281B" w:rsidRDefault="00DF4287" w:rsidP="00CE6088">
            <w:pPr>
              <w:jc w:val="both"/>
            </w:pPr>
            <w:r>
              <w:t xml:space="preserve">Т.Н.Ситникова, И.Ф.Яценко. </w:t>
            </w:r>
            <w:r w:rsidRPr="005D281B">
              <w:t>Поуро</w:t>
            </w:r>
            <w:r>
              <w:t>чные разработки по математике: 3</w:t>
            </w:r>
            <w:r w:rsidRPr="005D281B">
              <w:t xml:space="preserve"> класс. К учебному комплекту М.И.Моро- М.:ВАКО, </w:t>
            </w:r>
            <w:r>
              <w:t>2013г</w:t>
            </w:r>
            <w:r w:rsidRPr="005D281B">
              <w:t>.</w:t>
            </w:r>
          </w:p>
          <w:p w:rsidR="00DF4287" w:rsidRDefault="00DF4287" w:rsidP="00CE6088">
            <w:pPr>
              <w:tabs>
                <w:tab w:val="left" w:pos="1701"/>
              </w:tabs>
            </w:pPr>
          </w:p>
        </w:tc>
        <w:tc>
          <w:tcPr>
            <w:tcW w:w="778" w:type="dxa"/>
          </w:tcPr>
          <w:p w:rsidR="00DF4287" w:rsidRPr="00466A32" w:rsidRDefault="00DF4287" w:rsidP="00CE6088">
            <w:pPr>
              <w:pStyle w:val="NoSpacing"/>
              <w:rPr>
                <w:rFonts w:ascii="Times New Roman" w:hAnsi="Times New Roman"/>
                <w:sz w:val="24"/>
                <w:szCs w:val="24"/>
              </w:rPr>
            </w:pPr>
            <w:r>
              <w:rPr>
                <w:rFonts w:ascii="Times New Roman" w:hAnsi="Times New Roman"/>
                <w:sz w:val="24"/>
                <w:szCs w:val="24"/>
              </w:rPr>
              <w:t>1</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5D281B" w:rsidRDefault="00DF4287" w:rsidP="00CE6088">
            <w:pPr>
              <w:jc w:val="both"/>
            </w:pPr>
            <w:r w:rsidRPr="005D281B">
              <w:t>Рудницкая В.Н. Кон</w:t>
            </w:r>
            <w:r>
              <w:t>трольные работы по математике: 3</w:t>
            </w:r>
            <w:r w:rsidRPr="005D281B">
              <w:t xml:space="preserve"> класс: к учебнику М.И.Моро и др. «Математика</w:t>
            </w:r>
            <w:r>
              <w:t>.3</w:t>
            </w:r>
            <w:r w:rsidRPr="005D281B">
              <w:t xml:space="preserve"> класс. В 2-х частях»- </w:t>
            </w:r>
            <w:r>
              <w:t>М.: Издательство «Экзамен», 2013г.</w:t>
            </w:r>
          </w:p>
          <w:p w:rsidR="00DF4287" w:rsidRPr="002908EB" w:rsidRDefault="00DF4287" w:rsidP="00CE6088">
            <w:pPr>
              <w:tabs>
                <w:tab w:val="left" w:pos="1701"/>
              </w:tabs>
            </w:pPr>
          </w:p>
        </w:tc>
        <w:tc>
          <w:tcPr>
            <w:tcW w:w="778" w:type="dxa"/>
          </w:tcPr>
          <w:p w:rsidR="00DF4287" w:rsidRPr="002908EB" w:rsidRDefault="00DF4287" w:rsidP="00CE6088">
            <w:pPr>
              <w:pStyle w:val="NoSpacing"/>
              <w:rPr>
                <w:rFonts w:ascii="Times New Roman" w:hAnsi="Times New Roman"/>
                <w:sz w:val="24"/>
                <w:szCs w:val="24"/>
              </w:rPr>
            </w:pPr>
            <w:r>
              <w:rPr>
                <w:rFonts w:ascii="Times New Roman" w:hAnsi="Times New Roman"/>
                <w:sz w:val="24"/>
                <w:szCs w:val="24"/>
              </w:rPr>
              <w:t>1</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D43C29" w:rsidRDefault="00DF4287" w:rsidP="00CE6088">
            <w:pPr>
              <w:tabs>
                <w:tab w:val="left" w:pos="1701"/>
              </w:tabs>
            </w:pPr>
            <w:r w:rsidRPr="00D43C29">
              <w:t>Тесты по математике для тематического и итогового контроля. 3 класс. /О.В. Чистякова./ -М.:Просвещение, 2011г.;</w:t>
            </w:r>
          </w:p>
        </w:tc>
        <w:tc>
          <w:tcPr>
            <w:tcW w:w="778" w:type="dxa"/>
          </w:tcPr>
          <w:p w:rsidR="00DF4287" w:rsidRDefault="00DF4287" w:rsidP="00CE6088">
            <w:pPr>
              <w:pStyle w:val="NoSpacing"/>
              <w:rPr>
                <w:rFonts w:ascii="Times New Roman" w:hAnsi="Times New Roman"/>
                <w:sz w:val="24"/>
                <w:szCs w:val="24"/>
              </w:rPr>
            </w:pPr>
            <w:r>
              <w:rPr>
                <w:rFonts w:ascii="Times New Roman" w:hAnsi="Times New Roman"/>
                <w:sz w:val="24"/>
                <w:szCs w:val="24"/>
              </w:rPr>
              <w:t>28</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5D281B" w:rsidRDefault="00DF4287" w:rsidP="00CE6088">
            <w:pPr>
              <w:jc w:val="both"/>
            </w:pPr>
            <w:r w:rsidRPr="005D281B">
              <w:t xml:space="preserve">Рудницкая В.Н. Тесты по математике: </w:t>
            </w:r>
            <w:r>
              <w:t>3</w:t>
            </w:r>
            <w:r w:rsidRPr="005D281B">
              <w:t xml:space="preserve"> класс: к учебн</w:t>
            </w:r>
            <w:r>
              <w:t>ику М.И.Моро и др. «Математика.3</w:t>
            </w:r>
            <w:r w:rsidRPr="005D281B">
              <w:t xml:space="preserve"> класс. В 2-х частях»- </w:t>
            </w:r>
            <w:r>
              <w:t>М.: Издательство «Экзамен», 2012г</w:t>
            </w:r>
            <w:r w:rsidRPr="005D281B">
              <w:t>.</w:t>
            </w:r>
          </w:p>
          <w:p w:rsidR="00DF4287" w:rsidRPr="006E44B1" w:rsidRDefault="00DF4287" w:rsidP="00CE6088">
            <w:pPr>
              <w:tabs>
                <w:tab w:val="left" w:pos="1701"/>
              </w:tabs>
            </w:pPr>
          </w:p>
        </w:tc>
        <w:tc>
          <w:tcPr>
            <w:tcW w:w="778" w:type="dxa"/>
          </w:tcPr>
          <w:p w:rsidR="00DF4287" w:rsidRDefault="00DF4287" w:rsidP="00CE6088">
            <w:pPr>
              <w:pStyle w:val="NoSpacing"/>
              <w:rPr>
                <w:rFonts w:ascii="Times New Roman" w:hAnsi="Times New Roman"/>
                <w:sz w:val="24"/>
                <w:szCs w:val="24"/>
              </w:rPr>
            </w:pPr>
            <w:r>
              <w:rPr>
                <w:rFonts w:ascii="Times New Roman" w:hAnsi="Times New Roman"/>
                <w:sz w:val="24"/>
                <w:szCs w:val="24"/>
              </w:rPr>
              <w:t>1</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5D281B" w:rsidRDefault="00DF4287" w:rsidP="00CE6088">
            <w:pPr>
              <w:jc w:val="both"/>
            </w:pPr>
            <w:r w:rsidRPr="005D281B">
              <w:t xml:space="preserve">Узорова О.В., Нефедова Е.А. 6650 устных задач по математике: 1-4 кл.: В 3 ч.: Ч. 1. М.: ООО «Издательство Астрель»: ООО «Издательство АСТ», </w:t>
            </w:r>
            <w:r>
              <w:t>2010г.</w:t>
            </w:r>
          </w:p>
          <w:p w:rsidR="00DF4287" w:rsidRDefault="00DF4287" w:rsidP="00CE6088"/>
        </w:tc>
        <w:tc>
          <w:tcPr>
            <w:tcW w:w="778" w:type="dxa"/>
          </w:tcPr>
          <w:p w:rsidR="00DF4287" w:rsidRDefault="00DF4287" w:rsidP="00CE6088">
            <w:pPr>
              <w:pStyle w:val="NoSpacing"/>
              <w:rPr>
                <w:rFonts w:ascii="Times New Roman" w:hAnsi="Times New Roman"/>
                <w:sz w:val="24"/>
                <w:szCs w:val="24"/>
              </w:rPr>
            </w:pPr>
            <w:r>
              <w:rPr>
                <w:rFonts w:ascii="Times New Roman" w:hAnsi="Times New Roman"/>
                <w:sz w:val="24"/>
                <w:szCs w:val="24"/>
              </w:rPr>
              <w:t>1</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Default="00DF4287" w:rsidP="00CE6088">
            <w:r>
              <w:t xml:space="preserve">О.Н.Крылова. </w:t>
            </w:r>
            <w:r w:rsidRPr="00E255DB">
              <w:t>Окружающий мир. 3 класс.  Итоговая аттестация. Типовые тестовые задания. –М.:Издательство «Экзамен», 2013г.</w:t>
            </w:r>
          </w:p>
        </w:tc>
        <w:tc>
          <w:tcPr>
            <w:tcW w:w="778" w:type="dxa"/>
          </w:tcPr>
          <w:p w:rsidR="00DF4287" w:rsidRDefault="00DF4287" w:rsidP="00CE6088">
            <w:pPr>
              <w:pStyle w:val="NoSpacing"/>
              <w:rPr>
                <w:rFonts w:ascii="Times New Roman" w:hAnsi="Times New Roman"/>
                <w:sz w:val="24"/>
                <w:szCs w:val="24"/>
              </w:rPr>
            </w:pPr>
            <w:r>
              <w:rPr>
                <w:rFonts w:ascii="Times New Roman" w:hAnsi="Times New Roman"/>
                <w:sz w:val="24"/>
                <w:szCs w:val="24"/>
              </w:rPr>
              <w:t>28</w:t>
            </w:r>
          </w:p>
        </w:tc>
      </w:tr>
      <w:tr w:rsidR="00DF4287" w:rsidRPr="002908EB" w:rsidTr="00CE6088">
        <w:trPr>
          <w:trHeight w:val="147"/>
        </w:trPr>
        <w:tc>
          <w:tcPr>
            <w:tcW w:w="1058" w:type="dxa"/>
          </w:tcPr>
          <w:p w:rsidR="00DF4287" w:rsidRPr="002908EB" w:rsidRDefault="00DF4287" w:rsidP="00CE6088">
            <w:pPr>
              <w:pStyle w:val="NoSpacing"/>
              <w:ind w:left="426"/>
              <w:rPr>
                <w:rFonts w:ascii="Times New Roman" w:hAnsi="Times New Roman"/>
                <w:sz w:val="24"/>
                <w:szCs w:val="24"/>
              </w:rPr>
            </w:pPr>
          </w:p>
        </w:tc>
        <w:tc>
          <w:tcPr>
            <w:tcW w:w="13028" w:type="dxa"/>
          </w:tcPr>
          <w:p w:rsidR="00DF4287" w:rsidRPr="002908EB" w:rsidRDefault="00DF4287" w:rsidP="00CE6088">
            <w:pPr>
              <w:pStyle w:val="NoSpacing"/>
              <w:jc w:val="center"/>
              <w:rPr>
                <w:rFonts w:ascii="Times New Roman" w:hAnsi="Times New Roman"/>
                <w:sz w:val="24"/>
                <w:szCs w:val="24"/>
              </w:rPr>
            </w:pPr>
            <w:r w:rsidRPr="002908EB">
              <w:rPr>
                <w:rFonts w:ascii="Times New Roman" w:hAnsi="Times New Roman"/>
                <w:b/>
                <w:sz w:val="24"/>
                <w:szCs w:val="24"/>
              </w:rPr>
              <w:t>3. Технические средства обучения</w:t>
            </w:r>
          </w:p>
        </w:tc>
        <w:tc>
          <w:tcPr>
            <w:tcW w:w="778" w:type="dxa"/>
          </w:tcPr>
          <w:p w:rsidR="00DF4287" w:rsidRPr="002908EB" w:rsidRDefault="00DF4287" w:rsidP="00CE6088">
            <w:pPr>
              <w:pStyle w:val="NoSpacing"/>
              <w:rPr>
                <w:rFonts w:ascii="Times New Roman" w:hAnsi="Times New Roman"/>
                <w:sz w:val="24"/>
                <w:szCs w:val="24"/>
              </w:rPr>
            </w:pP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sz w:val="24"/>
                <w:szCs w:val="24"/>
              </w:rPr>
            </w:pPr>
            <w:r>
              <w:rPr>
                <w:rFonts w:ascii="Times New Roman" w:hAnsi="Times New Roman"/>
                <w:sz w:val="24"/>
                <w:szCs w:val="24"/>
              </w:rPr>
              <w:t>Доски магнитные</w:t>
            </w:r>
            <w:r w:rsidRPr="002908EB">
              <w:rPr>
                <w:rFonts w:ascii="Times New Roman" w:hAnsi="Times New Roman"/>
                <w:sz w:val="24"/>
                <w:szCs w:val="24"/>
              </w:rPr>
              <w:t>.</w:t>
            </w:r>
          </w:p>
        </w:tc>
        <w:tc>
          <w:tcPr>
            <w:tcW w:w="778" w:type="dxa"/>
          </w:tcPr>
          <w:p w:rsidR="00DF4287" w:rsidRPr="002908EB" w:rsidRDefault="00DF4287" w:rsidP="00CE6088">
            <w:pPr>
              <w:pStyle w:val="NoSpacing"/>
              <w:rPr>
                <w:rFonts w:ascii="Times New Roman" w:hAnsi="Times New Roman"/>
                <w:sz w:val="24"/>
                <w:szCs w:val="24"/>
                <w:lang w:val="en-US"/>
              </w:rPr>
            </w:pPr>
            <w:r w:rsidRPr="002908EB">
              <w:rPr>
                <w:rFonts w:ascii="Times New Roman" w:hAnsi="Times New Roman"/>
                <w:sz w:val="24"/>
                <w:szCs w:val="24"/>
                <w:lang w:val="en-US"/>
              </w:rPr>
              <w:t>1</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sz w:val="24"/>
                <w:szCs w:val="24"/>
              </w:rPr>
            </w:pPr>
            <w:r w:rsidRPr="002908EB">
              <w:rPr>
                <w:rFonts w:ascii="Times New Roman" w:hAnsi="Times New Roman"/>
                <w:sz w:val="24"/>
                <w:szCs w:val="24"/>
              </w:rPr>
              <w:t>Интерактивная доска «Триумф».</w:t>
            </w:r>
          </w:p>
        </w:tc>
        <w:tc>
          <w:tcPr>
            <w:tcW w:w="778" w:type="dxa"/>
          </w:tcPr>
          <w:p w:rsidR="00DF4287" w:rsidRPr="002908EB" w:rsidRDefault="00DF4287" w:rsidP="00CE6088">
            <w:pPr>
              <w:pStyle w:val="NoSpacing"/>
              <w:rPr>
                <w:rFonts w:ascii="Times New Roman" w:hAnsi="Times New Roman"/>
                <w:sz w:val="24"/>
                <w:szCs w:val="24"/>
                <w:lang w:val="en-US"/>
              </w:rPr>
            </w:pPr>
            <w:r w:rsidRPr="002908EB">
              <w:rPr>
                <w:rFonts w:ascii="Times New Roman" w:hAnsi="Times New Roman"/>
                <w:sz w:val="24"/>
                <w:szCs w:val="24"/>
                <w:lang w:val="en-US"/>
              </w:rPr>
              <w:t>1</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sz w:val="24"/>
                <w:szCs w:val="24"/>
              </w:rPr>
            </w:pPr>
            <w:r w:rsidRPr="002908EB">
              <w:rPr>
                <w:rFonts w:ascii="Times New Roman" w:hAnsi="Times New Roman"/>
                <w:sz w:val="24"/>
                <w:szCs w:val="24"/>
              </w:rPr>
              <w:t>Ноутбук НР.</w:t>
            </w:r>
          </w:p>
        </w:tc>
        <w:tc>
          <w:tcPr>
            <w:tcW w:w="778" w:type="dxa"/>
          </w:tcPr>
          <w:p w:rsidR="00DF4287" w:rsidRPr="002908EB" w:rsidRDefault="00DF4287" w:rsidP="00CE6088">
            <w:pPr>
              <w:pStyle w:val="NoSpacing"/>
              <w:rPr>
                <w:rFonts w:ascii="Times New Roman" w:hAnsi="Times New Roman"/>
                <w:sz w:val="24"/>
                <w:szCs w:val="24"/>
                <w:lang w:val="en-US"/>
              </w:rPr>
            </w:pPr>
            <w:r w:rsidRPr="002908EB">
              <w:rPr>
                <w:rFonts w:ascii="Times New Roman" w:hAnsi="Times New Roman"/>
                <w:sz w:val="24"/>
                <w:szCs w:val="24"/>
                <w:lang w:val="en-US"/>
              </w:rPr>
              <w:t>1</w:t>
            </w:r>
          </w:p>
        </w:tc>
      </w:tr>
      <w:tr w:rsidR="00DF4287" w:rsidRPr="002908EB" w:rsidTr="00CE6088">
        <w:trPr>
          <w:trHeight w:val="147"/>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sz w:val="24"/>
                <w:szCs w:val="24"/>
              </w:rPr>
            </w:pPr>
            <w:r w:rsidRPr="002908EB">
              <w:rPr>
                <w:rFonts w:ascii="Times New Roman" w:hAnsi="Times New Roman"/>
                <w:sz w:val="24"/>
                <w:szCs w:val="24"/>
              </w:rPr>
              <w:t xml:space="preserve">Принтер </w:t>
            </w:r>
            <w:r>
              <w:rPr>
                <w:rFonts w:ascii="Times New Roman" w:hAnsi="Times New Roman"/>
                <w:sz w:val="24"/>
                <w:szCs w:val="24"/>
                <w:lang w:val="en-US"/>
              </w:rPr>
              <w:t>Samsung</w:t>
            </w:r>
            <w:r w:rsidRPr="002908EB">
              <w:rPr>
                <w:rFonts w:ascii="Times New Roman" w:hAnsi="Times New Roman"/>
                <w:sz w:val="24"/>
                <w:szCs w:val="24"/>
              </w:rPr>
              <w:t>.</w:t>
            </w:r>
          </w:p>
        </w:tc>
        <w:tc>
          <w:tcPr>
            <w:tcW w:w="778" w:type="dxa"/>
          </w:tcPr>
          <w:p w:rsidR="00DF4287" w:rsidRPr="002908EB" w:rsidRDefault="00DF4287" w:rsidP="00CE6088">
            <w:pPr>
              <w:pStyle w:val="NoSpacing"/>
              <w:rPr>
                <w:rFonts w:ascii="Times New Roman" w:hAnsi="Times New Roman"/>
                <w:sz w:val="24"/>
                <w:szCs w:val="24"/>
                <w:lang w:val="en-US"/>
              </w:rPr>
            </w:pPr>
            <w:r w:rsidRPr="002908EB">
              <w:rPr>
                <w:rFonts w:ascii="Times New Roman" w:hAnsi="Times New Roman"/>
                <w:sz w:val="24"/>
                <w:szCs w:val="24"/>
                <w:lang w:val="en-US"/>
              </w:rPr>
              <w:t>1</w:t>
            </w:r>
          </w:p>
        </w:tc>
      </w:tr>
      <w:tr w:rsidR="00DF4287" w:rsidRPr="002908EB" w:rsidTr="00CE6088">
        <w:trPr>
          <w:trHeight w:val="71"/>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sz w:val="24"/>
                <w:szCs w:val="24"/>
              </w:rPr>
            </w:pPr>
            <w:r w:rsidRPr="002908EB">
              <w:rPr>
                <w:rFonts w:ascii="Times New Roman" w:hAnsi="Times New Roman"/>
                <w:sz w:val="24"/>
                <w:szCs w:val="24"/>
              </w:rPr>
              <w:t>Мультимедийный проектор</w:t>
            </w:r>
            <w:r w:rsidRPr="002908EB">
              <w:rPr>
                <w:rFonts w:ascii="Times New Roman" w:hAnsi="Times New Roman"/>
                <w:sz w:val="24"/>
                <w:szCs w:val="24"/>
                <w:lang w:val="en-US"/>
              </w:rPr>
              <w:t xml:space="preserve"> Acer</w:t>
            </w:r>
            <w:r w:rsidRPr="002908EB">
              <w:rPr>
                <w:rFonts w:ascii="Times New Roman" w:hAnsi="Times New Roman"/>
                <w:sz w:val="24"/>
                <w:szCs w:val="24"/>
              </w:rPr>
              <w:t>.</w:t>
            </w:r>
          </w:p>
        </w:tc>
        <w:tc>
          <w:tcPr>
            <w:tcW w:w="778" w:type="dxa"/>
          </w:tcPr>
          <w:p w:rsidR="00DF4287" w:rsidRPr="002908EB" w:rsidRDefault="00DF4287" w:rsidP="00CE6088">
            <w:pPr>
              <w:pStyle w:val="NoSpacing"/>
              <w:rPr>
                <w:rFonts w:ascii="Times New Roman" w:hAnsi="Times New Roman"/>
                <w:sz w:val="24"/>
                <w:szCs w:val="24"/>
                <w:lang w:val="en-US"/>
              </w:rPr>
            </w:pPr>
            <w:r w:rsidRPr="002908EB">
              <w:rPr>
                <w:rFonts w:ascii="Times New Roman" w:hAnsi="Times New Roman"/>
                <w:sz w:val="24"/>
                <w:szCs w:val="24"/>
                <w:lang w:val="en-US"/>
              </w:rPr>
              <w:t>1</w:t>
            </w:r>
          </w:p>
        </w:tc>
      </w:tr>
      <w:tr w:rsidR="00DF4287" w:rsidRPr="002908EB" w:rsidTr="00CE6088">
        <w:trPr>
          <w:trHeight w:val="71"/>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sz w:val="24"/>
                <w:szCs w:val="24"/>
              </w:rPr>
            </w:pPr>
            <w:r w:rsidRPr="002908EB">
              <w:rPr>
                <w:rFonts w:ascii="Times New Roman" w:hAnsi="Times New Roman"/>
                <w:sz w:val="24"/>
                <w:szCs w:val="24"/>
              </w:rPr>
              <w:t>Аудио-магнитофон.</w:t>
            </w:r>
          </w:p>
        </w:tc>
        <w:tc>
          <w:tcPr>
            <w:tcW w:w="778" w:type="dxa"/>
          </w:tcPr>
          <w:p w:rsidR="00DF4287" w:rsidRPr="002908EB" w:rsidRDefault="00DF4287" w:rsidP="00CE6088">
            <w:pPr>
              <w:pStyle w:val="NoSpacing"/>
              <w:rPr>
                <w:rFonts w:ascii="Times New Roman" w:hAnsi="Times New Roman"/>
                <w:sz w:val="24"/>
                <w:szCs w:val="24"/>
                <w:lang w:val="en-US"/>
              </w:rPr>
            </w:pPr>
            <w:r w:rsidRPr="002908EB">
              <w:rPr>
                <w:rFonts w:ascii="Times New Roman" w:hAnsi="Times New Roman"/>
                <w:sz w:val="24"/>
                <w:szCs w:val="24"/>
                <w:lang w:val="en-US"/>
              </w:rPr>
              <w:t>1</w:t>
            </w:r>
          </w:p>
        </w:tc>
      </w:tr>
      <w:tr w:rsidR="00DF4287" w:rsidRPr="002908EB" w:rsidTr="00CE6088">
        <w:trPr>
          <w:trHeight w:val="71"/>
        </w:trPr>
        <w:tc>
          <w:tcPr>
            <w:tcW w:w="1058" w:type="dxa"/>
          </w:tcPr>
          <w:p w:rsidR="00DF4287" w:rsidRPr="002908EB" w:rsidRDefault="00DF4287" w:rsidP="00CE6088">
            <w:pPr>
              <w:pStyle w:val="NoSpacing"/>
              <w:ind w:left="426"/>
              <w:rPr>
                <w:rFonts w:ascii="Times New Roman" w:hAnsi="Times New Roman"/>
                <w:sz w:val="24"/>
                <w:szCs w:val="24"/>
              </w:rPr>
            </w:pPr>
          </w:p>
        </w:tc>
        <w:tc>
          <w:tcPr>
            <w:tcW w:w="13028" w:type="dxa"/>
          </w:tcPr>
          <w:p w:rsidR="00DF4287" w:rsidRPr="002908EB" w:rsidRDefault="00DF4287" w:rsidP="00CE6088">
            <w:pPr>
              <w:pStyle w:val="NoSpacing"/>
              <w:jc w:val="center"/>
              <w:rPr>
                <w:rFonts w:ascii="Times New Roman" w:hAnsi="Times New Roman"/>
                <w:sz w:val="24"/>
                <w:szCs w:val="24"/>
              </w:rPr>
            </w:pPr>
            <w:r w:rsidRPr="002908EB">
              <w:rPr>
                <w:rFonts w:ascii="Times New Roman" w:hAnsi="Times New Roman"/>
                <w:b/>
                <w:sz w:val="24"/>
                <w:szCs w:val="24"/>
              </w:rPr>
              <w:t>4. Экранно-звуковые пособия</w:t>
            </w:r>
          </w:p>
        </w:tc>
        <w:tc>
          <w:tcPr>
            <w:tcW w:w="778" w:type="dxa"/>
          </w:tcPr>
          <w:p w:rsidR="00DF4287" w:rsidRPr="002908EB" w:rsidRDefault="00DF4287" w:rsidP="00CE6088">
            <w:pPr>
              <w:pStyle w:val="NoSpacing"/>
              <w:rPr>
                <w:rFonts w:ascii="Times New Roman" w:hAnsi="Times New Roman"/>
                <w:sz w:val="24"/>
                <w:szCs w:val="24"/>
              </w:rPr>
            </w:pPr>
          </w:p>
        </w:tc>
      </w:tr>
      <w:tr w:rsidR="00DF4287" w:rsidRPr="002908EB" w:rsidTr="00CE6088">
        <w:trPr>
          <w:trHeight w:val="71"/>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sz w:val="24"/>
                <w:szCs w:val="24"/>
              </w:rPr>
            </w:pPr>
            <w:r w:rsidRPr="002908EB">
              <w:rPr>
                <w:rFonts w:ascii="Times New Roman" w:hAnsi="Times New Roman"/>
                <w:sz w:val="24"/>
                <w:szCs w:val="24"/>
              </w:rPr>
              <w:t xml:space="preserve">Электронное приложение к учебнику </w:t>
            </w:r>
            <w:r>
              <w:rPr>
                <w:rFonts w:ascii="Times New Roman" w:hAnsi="Times New Roman"/>
                <w:sz w:val="24"/>
                <w:szCs w:val="24"/>
              </w:rPr>
              <w:t xml:space="preserve"> М.Моро. 3</w:t>
            </w:r>
            <w:r w:rsidRPr="002908EB">
              <w:rPr>
                <w:rFonts w:ascii="Times New Roman" w:hAnsi="Times New Roman"/>
                <w:sz w:val="24"/>
                <w:szCs w:val="24"/>
              </w:rPr>
              <w:t xml:space="preserve"> класс.</w:t>
            </w:r>
          </w:p>
        </w:tc>
        <w:tc>
          <w:tcPr>
            <w:tcW w:w="778" w:type="dxa"/>
          </w:tcPr>
          <w:p w:rsidR="00DF4287" w:rsidRPr="005C62A3" w:rsidRDefault="00DF4287" w:rsidP="00CE6088">
            <w:pPr>
              <w:pStyle w:val="NoSpacing"/>
              <w:rPr>
                <w:rFonts w:ascii="Times New Roman" w:hAnsi="Times New Roman"/>
                <w:sz w:val="24"/>
                <w:szCs w:val="24"/>
              </w:rPr>
            </w:pPr>
            <w:r w:rsidRPr="005C62A3">
              <w:rPr>
                <w:rFonts w:ascii="Times New Roman" w:hAnsi="Times New Roman"/>
                <w:sz w:val="24"/>
                <w:szCs w:val="24"/>
              </w:rPr>
              <w:t>1</w:t>
            </w:r>
          </w:p>
        </w:tc>
      </w:tr>
      <w:tr w:rsidR="00DF4287" w:rsidRPr="002908EB" w:rsidTr="00CE6088">
        <w:trPr>
          <w:trHeight w:val="71"/>
        </w:trPr>
        <w:tc>
          <w:tcPr>
            <w:tcW w:w="1058" w:type="dxa"/>
          </w:tcPr>
          <w:p w:rsidR="00DF4287" w:rsidRPr="002908EB" w:rsidRDefault="00DF4287" w:rsidP="00CE6088">
            <w:pPr>
              <w:pStyle w:val="NoSpacing"/>
              <w:ind w:left="426"/>
              <w:rPr>
                <w:rFonts w:ascii="Times New Roman" w:hAnsi="Times New Roman"/>
                <w:sz w:val="24"/>
                <w:szCs w:val="24"/>
              </w:rPr>
            </w:pPr>
          </w:p>
        </w:tc>
        <w:tc>
          <w:tcPr>
            <w:tcW w:w="13028" w:type="dxa"/>
          </w:tcPr>
          <w:p w:rsidR="00DF4287" w:rsidRPr="002908EB" w:rsidRDefault="00DF4287" w:rsidP="00CE6088">
            <w:pPr>
              <w:pStyle w:val="NoSpacing"/>
              <w:jc w:val="center"/>
              <w:rPr>
                <w:rFonts w:ascii="Times New Roman" w:hAnsi="Times New Roman"/>
                <w:sz w:val="24"/>
                <w:szCs w:val="24"/>
              </w:rPr>
            </w:pPr>
            <w:r w:rsidRPr="002908EB">
              <w:rPr>
                <w:rFonts w:ascii="Times New Roman" w:hAnsi="Times New Roman"/>
                <w:b/>
                <w:sz w:val="24"/>
                <w:szCs w:val="24"/>
              </w:rPr>
              <w:t>5. Оборудование класса</w:t>
            </w:r>
          </w:p>
        </w:tc>
        <w:tc>
          <w:tcPr>
            <w:tcW w:w="778" w:type="dxa"/>
          </w:tcPr>
          <w:p w:rsidR="00DF4287" w:rsidRPr="002908EB" w:rsidRDefault="00DF4287" w:rsidP="00CE6088">
            <w:pPr>
              <w:pStyle w:val="NoSpacing"/>
              <w:rPr>
                <w:rFonts w:ascii="Times New Roman" w:hAnsi="Times New Roman"/>
                <w:sz w:val="24"/>
                <w:szCs w:val="24"/>
              </w:rPr>
            </w:pPr>
          </w:p>
        </w:tc>
      </w:tr>
      <w:tr w:rsidR="00DF4287" w:rsidRPr="002908EB" w:rsidTr="00CE6088">
        <w:trPr>
          <w:trHeight w:val="71"/>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b/>
                <w:sz w:val="24"/>
                <w:szCs w:val="24"/>
              </w:rPr>
            </w:pPr>
            <w:r w:rsidRPr="002908EB">
              <w:rPr>
                <w:rFonts w:ascii="Times New Roman" w:hAnsi="Times New Roman"/>
                <w:sz w:val="24"/>
                <w:szCs w:val="24"/>
              </w:rPr>
              <w:t xml:space="preserve">Ученические столы двухместные с комплектом стульев. </w:t>
            </w:r>
          </w:p>
        </w:tc>
        <w:tc>
          <w:tcPr>
            <w:tcW w:w="778" w:type="dxa"/>
          </w:tcPr>
          <w:p w:rsidR="00DF4287" w:rsidRPr="002908EB" w:rsidRDefault="00DF4287" w:rsidP="00CE6088">
            <w:pPr>
              <w:pStyle w:val="NoSpacing"/>
              <w:rPr>
                <w:rFonts w:ascii="Times New Roman" w:hAnsi="Times New Roman"/>
                <w:sz w:val="24"/>
                <w:szCs w:val="24"/>
              </w:rPr>
            </w:pPr>
            <w:r w:rsidRPr="005C62A3">
              <w:rPr>
                <w:rFonts w:ascii="Times New Roman" w:hAnsi="Times New Roman"/>
                <w:sz w:val="24"/>
                <w:szCs w:val="24"/>
              </w:rPr>
              <w:t xml:space="preserve">15 </w:t>
            </w:r>
            <w:r w:rsidRPr="002908EB">
              <w:rPr>
                <w:rFonts w:ascii="Times New Roman" w:hAnsi="Times New Roman"/>
                <w:sz w:val="24"/>
                <w:szCs w:val="24"/>
              </w:rPr>
              <w:t>к.</w:t>
            </w:r>
          </w:p>
        </w:tc>
      </w:tr>
      <w:tr w:rsidR="00DF4287" w:rsidRPr="002908EB" w:rsidTr="00CE6088">
        <w:trPr>
          <w:trHeight w:val="71"/>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b/>
                <w:sz w:val="24"/>
                <w:szCs w:val="24"/>
              </w:rPr>
            </w:pPr>
            <w:r w:rsidRPr="002908EB">
              <w:rPr>
                <w:rFonts w:ascii="Times New Roman" w:hAnsi="Times New Roman"/>
                <w:sz w:val="24"/>
                <w:szCs w:val="24"/>
              </w:rPr>
              <w:t xml:space="preserve">Стол учительский с тумбой. </w:t>
            </w:r>
          </w:p>
        </w:tc>
        <w:tc>
          <w:tcPr>
            <w:tcW w:w="778" w:type="dxa"/>
          </w:tcPr>
          <w:p w:rsidR="00DF4287" w:rsidRPr="00BB3A14" w:rsidRDefault="00DF4287" w:rsidP="00CE6088">
            <w:pPr>
              <w:pStyle w:val="NoSpacing"/>
              <w:rPr>
                <w:rFonts w:ascii="Times New Roman" w:hAnsi="Times New Roman"/>
                <w:sz w:val="24"/>
                <w:szCs w:val="24"/>
              </w:rPr>
            </w:pPr>
            <w:r>
              <w:rPr>
                <w:rFonts w:ascii="Times New Roman" w:hAnsi="Times New Roman"/>
                <w:sz w:val="24"/>
                <w:szCs w:val="24"/>
              </w:rPr>
              <w:t>1</w:t>
            </w:r>
          </w:p>
        </w:tc>
      </w:tr>
      <w:tr w:rsidR="00DF4287" w:rsidRPr="002908EB" w:rsidTr="00CE6088">
        <w:trPr>
          <w:trHeight w:val="71"/>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sz w:val="24"/>
                <w:szCs w:val="24"/>
              </w:rPr>
            </w:pPr>
            <w:r>
              <w:rPr>
                <w:rFonts w:ascii="Times New Roman" w:hAnsi="Times New Roman"/>
                <w:sz w:val="24"/>
                <w:szCs w:val="24"/>
              </w:rPr>
              <w:t>Компьютерный стол.</w:t>
            </w:r>
          </w:p>
        </w:tc>
        <w:tc>
          <w:tcPr>
            <w:tcW w:w="778" w:type="dxa"/>
          </w:tcPr>
          <w:p w:rsidR="00DF4287" w:rsidRDefault="00DF4287" w:rsidP="00CE6088">
            <w:pPr>
              <w:pStyle w:val="NoSpacing"/>
              <w:rPr>
                <w:rFonts w:ascii="Times New Roman" w:hAnsi="Times New Roman"/>
                <w:sz w:val="24"/>
                <w:szCs w:val="24"/>
              </w:rPr>
            </w:pPr>
            <w:r>
              <w:rPr>
                <w:rFonts w:ascii="Times New Roman" w:hAnsi="Times New Roman"/>
                <w:sz w:val="24"/>
                <w:szCs w:val="24"/>
              </w:rPr>
              <w:t>1</w:t>
            </w:r>
          </w:p>
        </w:tc>
      </w:tr>
      <w:tr w:rsidR="00DF4287" w:rsidRPr="002908EB" w:rsidTr="00CE6088">
        <w:trPr>
          <w:trHeight w:val="71"/>
        </w:trPr>
        <w:tc>
          <w:tcPr>
            <w:tcW w:w="1058" w:type="dxa"/>
          </w:tcPr>
          <w:p w:rsidR="00DF4287" w:rsidRPr="002908EB" w:rsidRDefault="00DF4287" w:rsidP="00CE6088">
            <w:pPr>
              <w:pStyle w:val="NoSpacing"/>
              <w:numPr>
                <w:ilvl w:val="0"/>
                <w:numId w:val="5"/>
              </w:numPr>
              <w:rPr>
                <w:rFonts w:ascii="Times New Roman" w:hAnsi="Times New Roman"/>
                <w:sz w:val="24"/>
                <w:szCs w:val="24"/>
              </w:rPr>
            </w:pPr>
          </w:p>
        </w:tc>
        <w:tc>
          <w:tcPr>
            <w:tcW w:w="13028" w:type="dxa"/>
          </w:tcPr>
          <w:p w:rsidR="00DF4287" w:rsidRPr="002908EB" w:rsidRDefault="00DF4287" w:rsidP="00CE6088">
            <w:pPr>
              <w:pStyle w:val="NoSpacing"/>
              <w:rPr>
                <w:rFonts w:ascii="Times New Roman" w:hAnsi="Times New Roman"/>
                <w:b/>
                <w:sz w:val="24"/>
                <w:szCs w:val="24"/>
              </w:rPr>
            </w:pPr>
            <w:r w:rsidRPr="002908EB">
              <w:rPr>
                <w:rFonts w:ascii="Times New Roman" w:hAnsi="Times New Roman"/>
                <w:sz w:val="24"/>
                <w:szCs w:val="24"/>
              </w:rPr>
              <w:t>Шкафы для хранения учебников, дидактических материа</w:t>
            </w:r>
            <w:r w:rsidRPr="002908EB">
              <w:rPr>
                <w:rFonts w:ascii="Times New Roman" w:hAnsi="Times New Roman"/>
                <w:sz w:val="24"/>
                <w:szCs w:val="24"/>
              </w:rPr>
              <w:softHyphen/>
              <w:t xml:space="preserve">лов, пособий, учебного оборудования  и пр. </w:t>
            </w:r>
          </w:p>
        </w:tc>
        <w:tc>
          <w:tcPr>
            <w:tcW w:w="778" w:type="dxa"/>
          </w:tcPr>
          <w:p w:rsidR="00DF4287" w:rsidRPr="00BB3A14" w:rsidRDefault="00DF4287" w:rsidP="00CE6088">
            <w:pPr>
              <w:pStyle w:val="NoSpacing"/>
              <w:rPr>
                <w:rFonts w:ascii="Times New Roman" w:hAnsi="Times New Roman"/>
                <w:sz w:val="24"/>
                <w:szCs w:val="24"/>
              </w:rPr>
            </w:pPr>
            <w:r>
              <w:rPr>
                <w:rFonts w:ascii="Times New Roman" w:hAnsi="Times New Roman"/>
                <w:sz w:val="24"/>
                <w:szCs w:val="24"/>
              </w:rPr>
              <w:t>8</w:t>
            </w:r>
          </w:p>
        </w:tc>
      </w:tr>
    </w:tbl>
    <w:p w:rsidR="00DF4287" w:rsidRPr="002908EB" w:rsidRDefault="00DF4287" w:rsidP="00E45D4A">
      <w:pPr>
        <w:ind w:firstLine="567"/>
        <w:jc w:val="both"/>
      </w:pPr>
    </w:p>
    <w:p w:rsidR="00DF4287" w:rsidRPr="002908EB" w:rsidRDefault="00DF4287" w:rsidP="00E45D4A">
      <w:pPr>
        <w:pStyle w:val="NoSpacing"/>
        <w:ind w:firstLine="567"/>
        <w:jc w:val="both"/>
        <w:rPr>
          <w:rFonts w:ascii="Times New Roman" w:hAnsi="Times New Roman"/>
          <w:sz w:val="24"/>
          <w:szCs w:val="24"/>
          <w:lang w:eastAsia="ru-RU"/>
        </w:rPr>
      </w:pPr>
    </w:p>
    <w:p w:rsidR="00DF4287" w:rsidRPr="002908EB" w:rsidRDefault="00DF4287" w:rsidP="00E45D4A">
      <w:pPr>
        <w:pStyle w:val="NoSpacing"/>
        <w:ind w:firstLine="567"/>
        <w:jc w:val="both"/>
        <w:rPr>
          <w:rFonts w:ascii="Times New Roman" w:hAnsi="Times New Roman"/>
          <w:sz w:val="24"/>
          <w:szCs w:val="24"/>
          <w:lang w:eastAsia="ru-RU"/>
        </w:rPr>
      </w:pPr>
    </w:p>
    <w:p w:rsidR="00DF4287" w:rsidRPr="00AA229C" w:rsidRDefault="00DF4287" w:rsidP="00E45D4A">
      <w:pPr>
        <w:pStyle w:val="NoSpacing"/>
        <w:ind w:firstLine="567"/>
        <w:jc w:val="both"/>
        <w:rPr>
          <w:rFonts w:ascii="Times New Roman" w:hAnsi="Times New Roman"/>
          <w:sz w:val="24"/>
          <w:szCs w:val="24"/>
          <w:lang w:eastAsia="ru-RU"/>
        </w:rPr>
      </w:pPr>
    </w:p>
    <w:p w:rsidR="00DF4287" w:rsidRPr="00AA229C" w:rsidRDefault="00DF4287" w:rsidP="00E45D4A">
      <w:pPr>
        <w:pStyle w:val="NoSpacing"/>
        <w:ind w:firstLine="567"/>
        <w:jc w:val="both"/>
        <w:rPr>
          <w:rFonts w:ascii="Times New Roman" w:hAnsi="Times New Roman"/>
          <w:sz w:val="24"/>
          <w:szCs w:val="24"/>
          <w:lang w:eastAsia="ru-RU"/>
        </w:rPr>
      </w:pPr>
    </w:p>
    <w:p w:rsidR="00DF4287" w:rsidRPr="00AA229C" w:rsidRDefault="00DF4287" w:rsidP="00E45D4A">
      <w:pPr>
        <w:pStyle w:val="NoSpacing"/>
        <w:ind w:firstLine="567"/>
        <w:jc w:val="both"/>
        <w:rPr>
          <w:rFonts w:ascii="Times New Roman" w:hAnsi="Times New Roman"/>
          <w:sz w:val="24"/>
          <w:szCs w:val="24"/>
          <w:lang w:eastAsia="ru-RU"/>
        </w:rPr>
      </w:pPr>
    </w:p>
    <w:p w:rsidR="00DF4287" w:rsidRDefault="00DF4287" w:rsidP="00E45D4A"/>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p w:rsidR="00DF4287" w:rsidRDefault="00DF4287" w:rsidP="00AA7F09">
      <w:pPr>
        <w:ind w:firstLine="567"/>
        <w:jc w:val="center"/>
        <w:rPr>
          <w:b/>
          <w:bCs/>
        </w:rPr>
      </w:pPr>
    </w:p>
    <w:sectPr w:rsidR="00DF4287" w:rsidSect="00AA7F0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1240EE8"/>
    <w:multiLevelType w:val="hybridMultilevel"/>
    <w:tmpl w:val="F51CB5D8"/>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B9B0EC9"/>
    <w:multiLevelType w:val="hybridMultilevel"/>
    <w:tmpl w:val="DDE2AB1E"/>
    <w:lvl w:ilvl="0" w:tplc="0419000F">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6E3BE0"/>
    <w:multiLevelType w:val="hybridMultilevel"/>
    <w:tmpl w:val="D2AEECC4"/>
    <w:lvl w:ilvl="0" w:tplc="9FFAD54E">
      <w:start w:val="1"/>
      <w:numFmt w:val="decimal"/>
      <w:lvlText w:val="%1."/>
      <w:lvlJc w:val="left"/>
      <w:pPr>
        <w:tabs>
          <w:tab w:val="num" w:pos="840"/>
        </w:tabs>
        <w:ind w:left="840" w:hanging="360"/>
      </w:pPr>
      <w:rPr>
        <w:rFonts w:cs="Times New Roman"/>
        <w:b/>
      </w:rPr>
    </w:lvl>
    <w:lvl w:ilvl="1" w:tplc="04190019" w:tentative="1">
      <w:start w:val="1"/>
      <w:numFmt w:val="lowerLetter"/>
      <w:lvlText w:val="%2."/>
      <w:lvlJc w:val="left"/>
      <w:pPr>
        <w:tabs>
          <w:tab w:val="num" w:pos="1400"/>
        </w:tabs>
        <w:ind w:left="1400" w:hanging="360"/>
      </w:pPr>
      <w:rPr>
        <w:rFonts w:cs="Times New Roman"/>
      </w:rPr>
    </w:lvl>
    <w:lvl w:ilvl="2" w:tplc="0419001B" w:tentative="1">
      <w:start w:val="1"/>
      <w:numFmt w:val="lowerRoman"/>
      <w:lvlText w:val="%3."/>
      <w:lvlJc w:val="right"/>
      <w:pPr>
        <w:tabs>
          <w:tab w:val="num" w:pos="2120"/>
        </w:tabs>
        <w:ind w:left="2120" w:hanging="180"/>
      </w:pPr>
      <w:rPr>
        <w:rFonts w:cs="Times New Roman"/>
      </w:rPr>
    </w:lvl>
    <w:lvl w:ilvl="3" w:tplc="0419000F" w:tentative="1">
      <w:start w:val="1"/>
      <w:numFmt w:val="decimal"/>
      <w:lvlText w:val="%4."/>
      <w:lvlJc w:val="left"/>
      <w:pPr>
        <w:tabs>
          <w:tab w:val="num" w:pos="2840"/>
        </w:tabs>
        <w:ind w:left="2840" w:hanging="360"/>
      </w:pPr>
      <w:rPr>
        <w:rFonts w:cs="Times New Roman"/>
      </w:rPr>
    </w:lvl>
    <w:lvl w:ilvl="4" w:tplc="04190019" w:tentative="1">
      <w:start w:val="1"/>
      <w:numFmt w:val="lowerLetter"/>
      <w:lvlText w:val="%5."/>
      <w:lvlJc w:val="left"/>
      <w:pPr>
        <w:tabs>
          <w:tab w:val="num" w:pos="3560"/>
        </w:tabs>
        <w:ind w:left="3560" w:hanging="360"/>
      </w:pPr>
      <w:rPr>
        <w:rFonts w:cs="Times New Roman"/>
      </w:rPr>
    </w:lvl>
    <w:lvl w:ilvl="5" w:tplc="0419001B" w:tentative="1">
      <w:start w:val="1"/>
      <w:numFmt w:val="lowerRoman"/>
      <w:lvlText w:val="%6."/>
      <w:lvlJc w:val="right"/>
      <w:pPr>
        <w:tabs>
          <w:tab w:val="num" w:pos="4280"/>
        </w:tabs>
        <w:ind w:left="4280" w:hanging="180"/>
      </w:pPr>
      <w:rPr>
        <w:rFonts w:cs="Times New Roman"/>
      </w:rPr>
    </w:lvl>
    <w:lvl w:ilvl="6" w:tplc="0419000F" w:tentative="1">
      <w:start w:val="1"/>
      <w:numFmt w:val="decimal"/>
      <w:lvlText w:val="%7."/>
      <w:lvlJc w:val="left"/>
      <w:pPr>
        <w:tabs>
          <w:tab w:val="num" w:pos="5000"/>
        </w:tabs>
        <w:ind w:left="5000" w:hanging="360"/>
      </w:pPr>
      <w:rPr>
        <w:rFonts w:cs="Times New Roman"/>
      </w:rPr>
    </w:lvl>
    <w:lvl w:ilvl="7" w:tplc="04190019" w:tentative="1">
      <w:start w:val="1"/>
      <w:numFmt w:val="lowerLetter"/>
      <w:lvlText w:val="%8."/>
      <w:lvlJc w:val="left"/>
      <w:pPr>
        <w:tabs>
          <w:tab w:val="num" w:pos="5720"/>
        </w:tabs>
        <w:ind w:left="5720" w:hanging="360"/>
      </w:pPr>
      <w:rPr>
        <w:rFonts w:cs="Times New Roman"/>
      </w:rPr>
    </w:lvl>
    <w:lvl w:ilvl="8" w:tplc="0419001B" w:tentative="1">
      <w:start w:val="1"/>
      <w:numFmt w:val="lowerRoman"/>
      <w:lvlText w:val="%9."/>
      <w:lvlJc w:val="right"/>
      <w:pPr>
        <w:tabs>
          <w:tab w:val="num" w:pos="6440"/>
        </w:tabs>
        <w:ind w:left="6440" w:hanging="180"/>
      </w:pPr>
      <w:rPr>
        <w:rFonts w:cs="Times New Roman"/>
      </w:rPr>
    </w:lvl>
  </w:abstractNum>
  <w:abstractNum w:abstractNumId="4">
    <w:nsid w:val="38914130"/>
    <w:multiLevelType w:val="hybridMultilevel"/>
    <w:tmpl w:val="2F1C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4F4AA3"/>
    <w:multiLevelType w:val="hybridMultilevel"/>
    <w:tmpl w:val="2236D94E"/>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8FE755C"/>
    <w:multiLevelType w:val="hybridMultilevel"/>
    <w:tmpl w:val="510002FE"/>
    <w:lvl w:ilvl="0" w:tplc="688C5EDE">
      <w:numFmt w:val="bullet"/>
      <w:lvlText w:val=""/>
      <w:lvlJc w:val="left"/>
      <w:pPr>
        <w:tabs>
          <w:tab w:val="num" w:pos="567"/>
        </w:tabs>
        <w:ind w:left="567" w:hanging="56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F09"/>
    <w:rsid w:val="000050C9"/>
    <w:rsid w:val="000328E1"/>
    <w:rsid w:val="000735F4"/>
    <w:rsid w:val="000A555A"/>
    <w:rsid w:val="000A67FC"/>
    <w:rsid w:val="000B1F2D"/>
    <w:rsid w:val="000B41B6"/>
    <w:rsid w:val="000C72F2"/>
    <w:rsid w:val="000D7A5B"/>
    <w:rsid w:val="000D7D88"/>
    <w:rsid w:val="000D7EFA"/>
    <w:rsid w:val="001220F1"/>
    <w:rsid w:val="00134483"/>
    <w:rsid w:val="001519C5"/>
    <w:rsid w:val="00151DFD"/>
    <w:rsid w:val="00152FD0"/>
    <w:rsid w:val="00157F81"/>
    <w:rsid w:val="001932DC"/>
    <w:rsid w:val="001A5841"/>
    <w:rsid w:val="001B3CBD"/>
    <w:rsid w:val="001D792B"/>
    <w:rsid w:val="00210FAD"/>
    <w:rsid w:val="00237BA3"/>
    <w:rsid w:val="00264460"/>
    <w:rsid w:val="002851C6"/>
    <w:rsid w:val="002908EB"/>
    <w:rsid w:val="002A251E"/>
    <w:rsid w:val="002A3F14"/>
    <w:rsid w:val="003108FE"/>
    <w:rsid w:val="00320B0F"/>
    <w:rsid w:val="0038307D"/>
    <w:rsid w:val="00390199"/>
    <w:rsid w:val="00392A78"/>
    <w:rsid w:val="0039722A"/>
    <w:rsid w:val="003A0ED8"/>
    <w:rsid w:val="003A3250"/>
    <w:rsid w:val="003A3650"/>
    <w:rsid w:val="00466A32"/>
    <w:rsid w:val="00467BA8"/>
    <w:rsid w:val="00485191"/>
    <w:rsid w:val="00492058"/>
    <w:rsid w:val="00493A0E"/>
    <w:rsid w:val="00495555"/>
    <w:rsid w:val="004A1213"/>
    <w:rsid w:val="004B115D"/>
    <w:rsid w:val="004C5F82"/>
    <w:rsid w:val="004D71E9"/>
    <w:rsid w:val="004F177F"/>
    <w:rsid w:val="004F7343"/>
    <w:rsid w:val="0054635C"/>
    <w:rsid w:val="00560E11"/>
    <w:rsid w:val="00584C20"/>
    <w:rsid w:val="00585DE9"/>
    <w:rsid w:val="005C62A3"/>
    <w:rsid w:val="005C69C9"/>
    <w:rsid w:val="005D281B"/>
    <w:rsid w:val="005D7DE3"/>
    <w:rsid w:val="006245D9"/>
    <w:rsid w:val="00630FD9"/>
    <w:rsid w:val="00635838"/>
    <w:rsid w:val="00635B03"/>
    <w:rsid w:val="00650F26"/>
    <w:rsid w:val="00652C4E"/>
    <w:rsid w:val="006875A5"/>
    <w:rsid w:val="00694260"/>
    <w:rsid w:val="006B2EF1"/>
    <w:rsid w:val="006E44B1"/>
    <w:rsid w:val="006E65EF"/>
    <w:rsid w:val="007557D1"/>
    <w:rsid w:val="0075756F"/>
    <w:rsid w:val="00774A46"/>
    <w:rsid w:val="007C3BB5"/>
    <w:rsid w:val="007D4B31"/>
    <w:rsid w:val="007D5AEB"/>
    <w:rsid w:val="007F52BF"/>
    <w:rsid w:val="007F758E"/>
    <w:rsid w:val="00801B2E"/>
    <w:rsid w:val="0080434D"/>
    <w:rsid w:val="00806462"/>
    <w:rsid w:val="00825D43"/>
    <w:rsid w:val="008329BB"/>
    <w:rsid w:val="008336DE"/>
    <w:rsid w:val="008448F0"/>
    <w:rsid w:val="00873F93"/>
    <w:rsid w:val="00882E01"/>
    <w:rsid w:val="008B4638"/>
    <w:rsid w:val="008B67DB"/>
    <w:rsid w:val="008C1704"/>
    <w:rsid w:val="008D2092"/>
    <w:rsid w:val="00910C10"/>
    <w:rsid w:val="00926B85"/>
    <w:rsid w:val="009275FE"/>
    <w:rsid w:val="00930267"/>
    <w:rsid w:val="00967333"/>
    <w:rsid w:val="00971C7B"/>
    <w:rsid w:val="009857C3"/>
    <w:rsid w:val="00990B75"/>
    <w:rsid w:val="009F658D"/>
    <w:rsid w:val="00A04EDC"/>
    <w:rsid w:val="00A25C04"/>
    <w:rsid w:val="00A322B1"/>
    <w:rsid w:val="00A33435"/>
    <w:rsid w:val="00A35805"/>
    <w:rsid w:val="00A52879"/>
    <w:rsid w:val="00A63CD0"/>
    <w:rsid w:val="00A96233"/>
    <w:rsid w:val="00AA229C"/>
    <w:rsid w:val="00AA7F09"/>
    <w:rsid w:val="00AB2304"/>
    <w:rsid w:val="00AE3039"/>
    <w:rsid w:val="00AE7065"/>
    <w:rsid w:val="00AF7263"/>
    <w:rsid w:val="00B1612E"/>
    <w:rsid w:val="00B37062"/>
    <w:rsid w:val="00B5632A"/>
    <w:rsid w:val="00BB3A14"/>
    <w:rsid w:val="00BD30D0"/>
    <w:rsid w:val="00BD3FCC"/>
    <w:rsid w:val="00BF5AD3"/>
    <w:rsid w:val="00C11F7D"/>
    <w:rsid w:val="00C120E7"/>
    <w:rsid w:val="00C21E4E"/>
    <w:rsid w:val="00C24811"/>
    <w:rsid w:val="00C44D21"/>
    <w:rsid w:val="00C57CD1"/>
    <w:rsid w:val="00C60548"/>
    <w:rsid w:val="00C628DB"/>
    <w:rsid w:val="00C659A1"/>
    <w:rsid w:val="00C751D6"/>
    <w:rsid w:val="00C91FAE"/>
    <w:rsid w:val="00CA0E41"/>
    <w:rsid w:val="00CA1FD4"/>
    <w:rsid w:val="00CE6088"/>
    <w:rsid w:val="00CF6131"/>
    <w:rsid w:val="00D17370"/>
    <w:rsid w:val="00D322B4"/>
    <w:rsid w:val="00D37EA8"/>
    <w:rsid w:val="00D419DE"/>
    <w:rsid w:val="00D43C29"/>
    <w:rsid w:val="00D93A46"/>
    <w:rsid w:val="00DD7B2C"/>
    <w:rsid w:val="00DE62BB"/>
    <w:rsid w:val="00DF4287"/>
    <w:rsid w:val="00E13375"/>
    <w:rsid w:val="00E255DB"/>
    <w:rsid w:val="00E45D4A"/>
    <w:rsid w:val="00E63500"/>
    <w:rsid w:val="00E97B5A"/>
    <w:rsid w:val="00EA206A"/>
    <w:rsid w:val="00EA6280"/>
    <w:rsid w:val="00EB6C2C"/>
    <w:rsid w:val="00EB6E40"/>
    <w:rsid w:val="00F2140E"/>
    <w:rsid w:val="00F258E7"/>
    <w:rsid w:val="00F65ED0"/>
    <w:rsid w:val="00F71C11"/>
    <w:rsid w:val="00F80380"/>
    <w:rsid w:val="00F911F3"/>
    <w:rsid w:val="00FA47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0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7F0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A67FC"/>
    <w:pPr>
      <w:spacing w:after="200" w:line="276" w:lineRule="auto"/>
      <w:ind w:left="720"/>
      <w:contextualSpacing/>
    </w:pPr>
    <w:rPr>
      <w:rFonts w:ascii="Calibri" w:hAnsi="Calibri"/>
      <w:sz w:val="22"/>
      <w:szCs w:val="22"/>
    </w:rPr>
  </w:style>
  <w:style w:type="paragraph" w:styleId="NoSpacing">
    <w:name w:val="No Spacing"/>
    <w:uiPriority w:val="99"/>
    <w:qFormat/>
    <w:rsid w:val="00D322B4"/>
    <w:rPr>
      <w:lang w:eastAsia="en-US"/>
    </w:rPr>
  </w:style>
  <w:style w:type="character" w:styleId="Emphasis">
    <w:name w:val="Emphasis"/>
    <w:basedOn w:val="DefaultParagraphFont"/>
    <w:uiPriority w:val="99"/>
    <w:qFormat/>
    <w:locked/>
    <w:rsid w:val="004D71E9"/>
    <w:rPr>
      <w:rFonts w:ascii="Times New Roman" w:hAnsi="Times New Roman" w:cs="Times New Roman"/>
      <w:i/>
      <w:iCs/>
    </w:rPr>
  </w:style>
  <w:style w:type="character" w:customStyle="1" w:styleId="BodyTextChar">
    <w:name w:val="Body Text Char"/>
    <w:uiPriority w:val="99"/>
    <w:locked/>
    <w:rsid w:val="004D71E9"/>
    <w:rPr>
      <w:sz w:val="24"/>
      <w:lang w:val="ru-RU" w:eastAsia="ru-RU"/>
    </w:rPr>
  </w:style>
  <w:style w:type="paragraph" w:styleId="BodyText">
    <w:name w:val="Body Text"/>
    <w:basedOn w:val="Normal"/>
    <w:link w:val="BodyTextChar1"/>
    <w:uiPriority w:val="99"/>
    <w:rsid w:val="004D71E9"/>
    <w:pPr>
      <w:spacing w:after="120"/>
    </w:pPr>
    <w:rPr>
      <w:rFonts w:ascii="Calibri" w:eastAsia="Calibri" w:hAnsi="Calibri"/>
    </w:rPr>
  </w:style>
  <w:style w:type="character" w:customStyle="1" w:styleId="BodyTextChar1">
    <w:name w:val="Body Text Char1"/>
    <w:basedOn w:val="DefaultParagraphFont"/>
    <w:link w:val="BodyText"/>
    <w:uiPriority w:val="99"/>
    <w:semiHidden/>
    <w:locked/>
    <w:rsid w:val="0038307D"/>
    <w:rPr>
      <w:rFonts w:ascii="Times New Roman" w:hAnsi="Times New Roman" w:cs="Times New Roman"/>
      <w:sz w:val="24"/>
      <w:szCs w:val="24"/>
    </w:rPr>
  </w:style>
  <w:style w:type="paragraph" w:customStyle="1" w:styleId="centr">
    <w:name w:val="centr"/>
    <w:basedOn w:val="Normal"/>
    <w:uiPriority w:val="99"/>
    <w:rsid w:val="004D71E9"/>
    <w:pPr>
      <w:spacing w:before="100" w:beforeAutospacing="1" w:after="100" w:afterAutospacing="1"/>
    </w:pPr>
  </w:style>
  <w:style w:type="paragraph" w:customStyle="1" w:styleId="body">
    <w:name w:val="body"/>
    <w:basedOn w:val="Normal"/>
    <w:uiPriority w:val="99"/>
    <w:rsid w:val="004D71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39252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597</TotalTime>
  <Pages>28</Pages>
  <Words>7657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Авас</cp:lastModifiedBy>
  <cp:revision>55</cp:revision>
  <dcterms:created xsi:type="dcterms:W3CDTF">2013-09-06T13:51:00Z</dcterms:created>
  <dcterms:modified xsi:type="dcterms:W3CDTF">2016-01-16T19:34:00Z</dcterms:modified>
</cp:coreProperties>
</file>