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0" w:rsidRPr="00982612" w:rsidRDefault="00CB71E0" w:rsidP="00C25A77">
      <w:pPr>
        <w:spacing w:line="360" w:lineRule="auto"/>
        <w:jc w:val="center"/>
        <w:rPr>
          <w:sz w:val="28"/>
          <w:szCs w:val="28"/>
        </w:rPr>
      </w:pPr>
      <w:r w:rsidRPr="00982612">
        <w:rPr>
          <w:sz w:val="28"/>
          <w:szCs w:val="28"/>
        </w:rPr>
        <w:t>муниципальное бюджетное дошкольное образовательное учреждение</w:t>
      </w:r>
    </w:p>
    <w:p w:rsidR="00CB71E0" w:rsidRPr="00982612" w:rsidRDefault="00CB71E0" w:rsidP="00C25A77">
      <w:pPr>
        <w:spacing w:line="360" w:lineRule="auto"/>
        <w:jc w:val="center"/>
        <w:rPr>
          <w:sz w:val="28"/>
          <w:szCs w:val="28"/>
        </w:rPr>
      </w:pPr>
      <w:r w:rsidRPr="00982612">
        <w:rPr>
          <w:sz w:val="28"/>
          <w:szCs w:val="28"/>
        </w:rPr>
        <w:t>«Детский сад №4»</w:t>
      </w:r>
    </w:p>
    <w:p w:rsidR="00CB71E0" w:rsidRPr="00982612" w:rsidRDefault="00CB71E0" w:rsidP="00C25A77">
      <w:pPr>
        <w:spacing w:line="360" w:lineRule="auto"/>
        <w:jc w:val="center"/>
        <w:rPr>
          <w:b/>
          <w:sz w:val="28"/>
          <w:szCs w:val="28"/>
        </w:rPr>
      </w:pPr>
    </w:p>
    <w:p w:rsidR="00CB71E0" w:rsidRPr="00982612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Pr="00982612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Pr="00982612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Pr="00982612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Default="00CB71E0" w:rsidP="00C25A77">
      <w:pPr>
        <w:spacing w:line="360" w:lineRule="auto"/>
        <w:jc w:val="center"/>
        <w:rPr>
          <w:b/>
          <w:sz w:val="48"/>
          <w:szCs w:val="48"/>
        </w:rPr>
      </w:pPr>
      <w:r w:rsidRPr="00982612">
        <w:rPr>
          <w:b/>
          <w:sz w:val="48"/>
          <w:szCs w:val="48"/>
        </w:rPr>
        <w:t xml:space="preserve">Конспект интегрированного занятия </w:t>
      </w:r>
    </w:p>
    <w:p w:rsidR="00CB71E0" w:rsidRDefault="00CB71E0" w:rsidP="00C25A77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 второй младшей группе</w:t>
      </w:r>
    </w:p>
    <w:p w:rsidR="00CB71E0" w:rsidRPr="005C072B" w:rsidRDefault="00CB71E0" w:rsidP="00C25A77">
      <w:pPr>
        <w:spacing w:line="360" w:lineRule="auto"/>
        <w:jc w:val="center"/>
        <w:rPr>
          <w:b/>
          <w:sz w:val="72"/>
          <w:szCs w:val="72"/>
        </w:rPr>
      </w:pPr>
      <w:r w:rsidRPr="005C072B">
        <w:rPr>
          <w:b/>
          <w:sz w:val="72"/>
          <w:szCs w:val="72"/>
        </w:rPr>
        <w:t>«Чудесные снежинки»</w:t>
      </w:r>
    </w:p>
    <w:p w:rsidR="00CB71E0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Pr="00982612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Pr="005C072B" w:rsidRDefault="00CB71E0" w:rsidP="00C25A77">
      <w:pPr>
        <w:spacing w:line="360" w:lineRule="auto"/>
        <w:jc w:val="center"/>
        <w:rPr>
          <w:sz w:val="28"/>
          <w:szCs w:val="28"/>
        </w:rPr>
      </w:pPr>
      <w:r w:rsidRPr="005C072B">
        <w:rPr>
          <w:sz w:val="28"/>
          <w:szCs w:val="28"/>
        </w:rPr>
        <w:t>Подготовили</w:t>
      </w:r>
      <w:r>
        <w:rPr>
          <w:sz w:val="28"/>
          <w:szCs w:val="28"/>
        </w:rPr>
        <w:t xml:space="preserve"> воспитатели:</w:t>
      </w:r>
    </w:p>
    <w:p w:rsidR="00CB71E0" w:rsidRPr="005C072B" w:rsidRDefault="00CB71E0" w:rsidP="00C25A77">
      <w:pPr>
        <w:spacing w:line="360" w:lineRule="auto"/>
        <w:jc w:val="center"/>
        <w:rPr>
          <w:sz w:val="28"/>
          <w:szCs w:val="28"/>
        </w:rPr>
      </w:pPr>
      <w:r w:rsidRPr="005C072B">
        <w:rPr>
          <w:sz w:val="28"/>
          <w:szCs w:val="28"/>
        </w:rPr>
        <w:t>Сулимова Л.С</w:t>
      </w:r>
      <w:r>
        <w:rPr>
          <w:sz w:val="28"/>
          <w:szCs w:val="28"/>
        </w:rPr>
        <w:t>.,1 квалификационная категория,</w:t>
      </w:r>
    </w:p>
    <w:p w:rsidR="00CB71E0" w:rsidRPr="005C072B" w:rsidRDefault="00CB71E0" w:rsidP="00C25A77">
      <w:pPr>
        <w:spacing w:line="360" w:lineRule="auto"/>
        <w:jc w:val="center"/>
        <w:rPr>
          <w:sz w:val="28"/>
          <w:szCs w:val="28"/>
        </w:rPr>
      </w:pPr>
      <w:r w:rsidRPr="005C072B">
        <w:rPr>
          <w:sz w:val="28"/>
          <w:szCs w:val="28"/>
        </w:rPr>
        <w:t xml:space="preserve"> Ярош М.В.</w:t>
      </w:r>
      <w:r>
        <w:rPr>
          <w:sz w:val="28"/>
          <w:szCs w:val="28"/>
        </w:rPr>
        <w:t>,</w:t>
      </w:r>
      <w:r w:rsidRPr="00C25A77">
        <w:rPr>
          <w:sz w:val="28"/>
          <w:szCs w:val="28"/>
        </w:rPr>
        <w:t>1 квалификационная категория</w:t>
      </w:r>
    </w:p>
    <w:p w:rsidR="00CB71E0" w:rsidRPr="00982612" w:rsidRDefault="00CB71E0" w:rsidP="00C25A77">
      <w:pPr>
        <w:spacing w:line="360" w:lineRule="auto"/>
        <w:jc w:val="center"/>
        <w:rPr>
          <w:b/>
          <w:sz w:val="28"/>
          <w:szCs w:val="28"/>
        </w:rPr>
      </w:pPr>
    </w:p>
    <w:p w:rsidR="00CB71E0" w:rsidRPr="00982612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Pr="00982612" w:rsidRDefault="00CB71E0" w:rsidP="00C25A77">
      <w:pPr>
        <w:spacing w:line="360" w:lineRule="auto"/>
        <w:rPr>
          <w:b/>
          <w:sz w:val="28"/>
          <w:szCs w:val="28"/>
        </w:rPr>
      </w:pPr>
    </w:p>
    <w:p w:rsidR="00CB71E0" w:rsidRPr="005C072B" w:rsidRDefault="00CB71E0" w:rsidP="00C25A77">
      <w:pPr>
        <w:spacing w:line="360" w:lineRule="auto"/>
        <w:jc w:val="center"/>
        <w:rPr>
          <w:sz w:val="28"/>
          <w:szCs w:val="28"/>
        </w:rPr>
      </w:pPr>
      <w:r w:rsidRPr="005C072B">
        <w:rPr>
          <w:sz w:val="28"/>
          <w:szCs w:val="28"/>
        </w:rPr>
        <w:t>Арзамас</w:t>
      </w:r>
      <w:r>
        <w:rPr>
          <w:sz w:val="28"/>
          <w:szCs w:val="28"/>
        </w:rPr>
        <w:t>, 2015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b/>
          <w:sz w:val="28"/>
          <w:szCs w:val="28"/>
        </w:rPr>
        <w:t xml:space="preserve">Цель НОД: </w:t>
      </w:r>
      <w:r w:rsidRPr="00332DBD">
        <w:rPr>
          <w:sz w:val="28"/>
          <w:szCs w:val="28"/>
        </w:rPr>
        <w:t>формировать осознанное действенное отношение к природе в любое время года, желание беречь и охранять её.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b/>
          <w:sz w:val="28"/>
          <w:szCs w:val="28"/>
        </w:rPr>
        <w:t>Задачи</w:t>
      </w:r>
      <w:r w:rsidRPr="00332DBD">
        <w:rPr>
          <w:sz w:val="28"/>
          <w:szCs w:val="28"/>
        </w:rPr>
        <w:t>: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i/>
          <w:sz w:val="28"/>
          <w:szCs w:val="28"/>
        </w:rPr>
        <w:t>Образовательные:</w:t>
      </w:r>
      <w:r>
        <w:rPr>
          <w:i/>
          <w:sz w:val="28"/>
          <w:szCs w:val="28"/>
        </w:rPr>
        <w:t xml:space="preserve"> </w:t>
      </w:r>
      <w:r w:rsidRPr="00332DBD">
        <w:rPr>
          <w:sz w:val="28"/>
          <w:szCs w:val="28"/>
        </w:rPr>
        <w:t>закрепить зна</w:t>
      </w:r>
      <w:r>
        <w:rPr>
          <w:sz w:val="28"/>
          <w:szCs w:val="28"/>
        </w:rPr>
        <w:t>ния детей о времени года - зима</w:t>
      </w:r>
      <w:r w:rsidRPr="00332DBD">
        <w:rPr>
          <w:sz w:val="28"/>
          <w:szCs w:val="28"/>
        </w:rPr>
        <w:t>. Уточнить представления детей о зиме через знакомство со снежинкой. Учить составлять короткие описательные рассказы по описанию явлений природы;</w:t>
      </w:r>
      <w:r>
        <w:rPr>
          <w:sz w:val="28"/>
          <w:szCs w:val="28"/>
        </w:rPr>
        <w:t xml:space="preserve"> </w:t>
      </w:r>
      <w:r w:rsidRPr="00332DBD">
        <w:rPr>
          <w:sz w:val="28"/>
          <w:szCs w:val="28"/>
        </w:rPr>
        <w:t xml:space="preserve">подбирать глаголы, обозначающие действие; закреплять умение соотносить слово с действием, которое оно обозначает; активизировать произношение звука [у] изолированно. 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i/>
          <w:sz w:val="28"/>
          <w:szCs w:val="28"/>
        </w:rPr>
        <w:t>Развивающие:</w:t>
      </w:r>
      <w:r w:rsidRPr="00332DBD">
        <w:rPr>
          <w:sz w:val="28"/>
          <w:szCs w:val="28"/>
        </w:rPr>
        <w:t xml:space="preserve"> развивать интерес к изучению природы, умение делать выводы.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Развивать, наблюдательность, любознательность, фантазию, чувственность</w:t>
      </w:r>
      <w:r>
        <w:rPr>
          <w:sz w:val="28"/>
          <w:szCs w:val="28"/>
        </w:rPr>
        <w:t xml:space="preserve">, </w:t>
      </w:r>
      <w:r w:rsidRPr="00332DBD">
        <w:rPr>
          <w:sz w:val="28"/>
          <w:szCs w:val="28"/>
        </w:rPr>
        <w:t>творческое воображение.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i/>
          <w:sz w:val="28"/>
          <w:szCs w:val="28"/>
        </w:rPr>
        <w:t xml:space="preserve">Воспитательные: </w:t>
      </w:r>
      <w:r w:rsidRPr="00332DBD">
        <w:rPr>
          <w:sz w:val="28"/>
          <w:szCs w:val="28"/>
        </w:rPr>
        <w:t>воспитывать чувства гордости, любви, ответственности за родную природу, бережное отношение к ней.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b/>
          <w:sz w:val="28"/>
          <w:szCs w:val="28"/>
        </w:rPr>
        <w:t>Методы и приёмы</w:t>
      </w:r>
      <w:r w:rsidRPr="00332DBD">
        <w:rPr>
          <w:sz w:val="28"/>
          <w:szCs w:val="28"/>
        </w:rPr>
        <w:t>: художественное слово, сюрпризный момент, беседа, составление короткого</w:t>
      </w:r>
      <w:r>
        <w:rPr>
          <w:sz w:val="28"/>
          <w:szCs w:val="28"/>
        </w:rPr>
        <w:t xml:space="preserve"> </w:t>
      </w:r>
      <w:r w:rsidRPr="00332DBD">
        <w:rPr>
          <w:sz w:val="28"/>
          <w:szCs w:val="28"/>
        </w:rPr>
        <w:t xml:space="preserve">описательного рассказа, рассматривание, прослушивание аудиозаписи, объяснение, показ, использование наглядных пособий, игра«Идем по глубокому снегу», </w:t>
      </w:r>
      <w:r>
        <w:rPr>
          <w:sz w:val="28"/>
          <w:szCs w:val="28"/>
        </w:rPr>
        <w:t xml:space="preserve">физкультминутка «Снежинки», </w:t>
      </w:r>
      <w:r w:rsidRPr="00332DBD">
        <w:rPr>
          <w:sz w:val="28"/>
          <w:szCs w:val="28"/>
        </w:rPr>
        <w:t>анализ, поощрение.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b/>
          <w:sz w:val="28"/>
          <w:szCs w:val="28"/>
        </w:rPr>
        <w:t>Предварительная работа</w:t>
      </w:r>
      <w:r w:rsidRPr="00332DBD">
        <w:rPr>
          <w:sz w:val="28"/>
          <w:szCs w:val="28"/>
        </w:rPr>
        <w:t>: чтение стихов о зиме, заучивание некоторых из них, прослушивание песен о зиме, беседа о зиме, рассматривание иллюстраций с зимней природой, чтение и отгадывание загадок о зиме и зимних явлениях, составление коротких  рассказов о природных явлениях, чтение и объяснение пословиц о зиме и о природе в это время года, рисование и лепка снеговика, снежков, снежинок, игровое упражнение « Из следа в след», «Идем по глубокому снегу», дидактические игры:  «Чего не стало», « Найди лишнийпредмет», « Найди по описанию», «Времена года», проведение психогимнастики «Снежинки» , пальчиковых игр «Зима», «Снеговик», «Снежинки».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b/>
          <w:sz w:val="28"/>
          <w:szCs w:val="28"/>
        </w:rPr>
        <w:t>Оборудование и материалы</w:t>
      </w:r>
      <w:r w:rsidRPr="00332DBD">
        <w:rPr>
          <w:sz w:val="28"/>
          <w:szCs w:val="28"/>
        </w:rPr>
        <w:t>: аудиозапись «Скрип снега»;аудиозапись «Вьюга»; тихая музыка «Времена года» П.И.Чайковского;приготовленная заранее картина (</w:t>
      </w:r>
      <w:r>
        <w:rPr>
          <w:sz w:val="28"/>
          <w:szCs w:val="28"/>
        </w:rPr>
        <w:t xml:space="preserve">1/2 </w:t>
      </w:r>
      <w:r w:rsidRPr="00332DBD">
        <w:rPr>
          <w:sz w:val="28"/>
          <w:szCs w:val="28"/>
        </w:rPr>
        <w:t>ватмана) с нарисованными деревьями, сугробами; вырезанные из белой или блестящей бумаги снежинки (по 2 на каждого ребёнка); клей-карандаш (на каждого ребёнка); салфетки; мольберт; блестящий или прозрачный поднос; сладкие леденцы для угощения; роль Волшебницы – Зимы (воспитатель); декорации  зимнего леса: искусственные ёлки, снежинки, нарисованные зимние деревья, пеньки-сугробы.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453BF1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музыкальный зал.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b/>
          <w:sz w:val="28"/>
          <w:szCs w:val="28"/>
        </w:rPr>
      </w:pPr>
      <w:r w:rsidRPr="00332DBD">
        <w:rPr>
          <w:b/>
          <w:sz w:val="28"/>
          <w:szCs w:val="28"/>
        </w:rPr>
        <w:t>Ход НОД:</w:t>
      </w:r>
    </w:p>
    <w:p w:rsidR="00CB71E0" w:rsidRPr="00142F2D" w:rsidRDefault="00CB71E0" w:rsidP="00C25A77">
      <w:pPr>
        <w:spacing w:line="360" w:lineRule="auto"/>
        <w:jc w:val="both"/>
        <w:rPr>
          <w:b/>
          <w:sz w:val="28"/>
          <w:szCs w:val="28"/>
        </w:rPr>
      </w:pPr>
    </w:p>
    <w:p w:rsidR="00CB71E0" w:rsidRPr="00291C81" w:rsidRDefault="00CB71E0" w:rsidP="00C25A77">
      <w:pPr>
        <w:spacing w:line="360" w:lineRule="auto"/>
        <w:jc w:val="both"/>
        <w:rPr>
          <w:b/>
          <w:sz w:val="28"/>
          <w:szCs w:val="28"/>
        </w:rPr>
      </w:pPr>
      <w:r w:rsidRPr="00291C81">
        <w:rPr>
          <w:b/>
          <w:sz w:val="28"/>
          <w:szCs w:val="28"/>
        </w:rPr>
        <w:t xml:space="preserve">Воспитатель: </w:t>
      </w:r>
    </w:p>
    <w:p w:rsidR="00CB71E0" w:rsidRPr="00332DBD" w:rsidRDefault="00CB71E0" w:rsidP="00C25A77">
      <w:pPr>
        <w:spacing w:line="360" w:lineRule="auto"/>
        <w:jc w:val="both"/>
        <w:rPr>
          <w:b/>
          <w:i/>
          <w:sz w:val="28"/>
          <w:szCs w:val="28"/>
        </w:rPr>
      </w:pPr>
      <w:r w:rsidRPr="00332DBD">
        <w:rPr>
          <w:b/>
          <w:i/>
          <w:sz w:val="28"/>
          <w:szCs w:val="28"/>
        </w:rPr>
        <w:t>Разукрасилась зима... М. Пожаров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Разукрасилась зима: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На уборе бахрома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Из прозрачных льдинок,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Звездочек-снежинок.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Вся в алмазах, жемчугах,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В разноцветных огоньках,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Льет вокруг сиянье,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Шепчет заклинанье: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 xml:space="preserve"> -Лягте, мягкие снега,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На леса и на луга,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Тропы застелите,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Ветви опушите!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На окошках, Дед Мороз,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Разбросай хрустальных роз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Легкие виденья,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Хитрые сплетенья.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Ты, метелица, чуди,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Хороводы заводи,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Взвейся вихрем белым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В поле поседелом!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8F33A3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 Ребята, о каком времени года говорится в этом стихотворении? </w:t>
      </w:r>
      <w:r w:rsidRPr="008F33A3">
        <w:rPr>
          <w:i/>
          <w:sz w:val="28"/>
          <w:szCs w:val="28"/>
        </w:rPr>
        <w:t>(ответы детей)</w:t>
      </w:r>
    </w:p>
    <w:p w:rsidR="00CB71E0" w:rsidRPr="008F33A3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-Когда вы шли сегодня в детский сад, вы не замёрзли? </w:t>
      </w:r>
      <w:r w:rsidRPr="008F33A3">
        <w:rPr>
          <w:i/>
          <w:sz w:val="28"/>
          <w:szCs w:val="28"/>
        </w:rPr>
        <w:t>(да)</w:t>
      </w:r>
    </w:p>
    <w:p w:rsidR="00CB71E0" w:rsidRPr="008F33A3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 Какой сегодня был ветер? </w:t>
      </w:r>
      <w:r w:rsidRPr="008F33A3">
        <w:rPr>
          <w:i/>
          <w:sz w:val="28"/>
          <w:szCs w:val="28"/>
        </w:rPr>
        <w:t>(сильный, холодный, морозный, студёный, пронизывающий)</w:t>
      </w:r>
      <w:r>
        <w:rPr>
          <w:i/>
          <w:sz w:val="28"/>
          <w:szCs w:val="28"/>
        </w:rPr>
        <w:t>.</w:t>
      </w:r>
    </w:p>
    <w:p w:rsidR="00CB71E0" w:rsidRPr="008F33A3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 А снег какой вы видели? </w:t>
      </w:r>
      <w:r w:rsidRPr="008F33A3">
        <w:rPr>
          <w:i/>
          <w:sz w:val="28"/>
          <w:szCs w:val="28"/>
        </w:rPr>
        <w:t>(белый, холодный, блестящий, хрустящий, искристый, пушистый, сверкающий, серебристый, мягкий)</w:t>
      </w:r>
      <w:r>
        <w:rPr>
          <w:i/>
          <w:sz w:val="28"/>
          <w:szCs w:val="28"/>
        </w:rPr>
        <w:t>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 А вы слышали, как снег хрустит?</w:t>
      </w:r>
      <w:r w:rsidRPr="008F33A3">
        <w:rPr>
          <w:i/>
          <w:sz w:val="28"/>
          <w:szCs w:val="28"/>
        </w:rPr>
        <w:t>(Да).</w:t>
      </w:r>
      <w:r>
        <w:rPr>
          <w:sz w:val="28"/>
          <w:szCs w:val="28"/>
        </w:rPr>
        <w:t>(</w:t>
      </w:r>
      <w:r w:rsidRPr="00332DBD">
        <w:rPr>
          <w:i/>
          <w:sz w:val="28"/>
          <w:szCs w:val="28"/>
        </w:rPr>
        <w:t>Звучит аудиозапись «Скрип снега»</w:t>
      </w:r>
      <w:r>
        <w:rPr>
          <w:i/>
          <w:sz w:val="28"/>
          <w:szCs w:val="28"/>
        </w:rPr>
        <w:t>)</w:t>
      </w:r>
      <w:r w:rsidRPr="00332DBD">
        <w:rPr>
          <w:i/>
          <w:sz w:val="28"/>
          <w:szCs w:val="28"/>
        </w:rPr>
        <w:t>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DBD">
        <w:rPr>
          <w:sz w:val="28"/>
          <w:szCs w:val="28"/>
        </w:rPr>
        <w:t>А хрустит он потому, что сегодня сильный мороз. Наступил</w:t>
      </w:r>
      <w:r>
        <w:rPr>
          <w:sz w:val="28"/>
          <w:szCs w:val="28"/>
        </w:rPr>
        <w:t>а</w:t>
      </w:r>
      <w:r w:rsidRPr="00332DBD">
        <w:rPr>
          <w:sz w:val="28"/>
          <w:szCs w:val="28"/>
        </w:rPr>
        <w:t xml:space="preserve"> настоящая зима. Холодная. Снежная . Морозная зима.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-С чем можно сравнить снег, когда он покрывает улицы, дома, деревья и т. д.? На что он похож? (На ковер, одеяло, шапку и т. д)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-А из чего состоит снег? Вы</w:t>
      </w:r>
      <w:r>
        <w:rPr>
          <w:sz w:val="28"/>
          <w:szCs w:val="28"/>
        </w:rPr>
        <w:t xml:space="preserve"> это</w:t>
      </w:r>
      <w:r w:rsidRPr="00332DBD">
        <w:rPr>
          <w:sz w:val="28"/>
          <w:szCs w:val="28"/>
        </w:rPr>
        <w:t xml:space="preserve"> узнаете, когда отгадаете загадку: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В январе, в январе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Много снега во дворе.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Покружилась звездочка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В воздухе немножко,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Села и растаяла</w:t>
      </w:r>
    </w:p>
    <w:p w:rsidR="00CB71E0" w:rsidRPr="00142F2D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На моей ладошке.</w:t>
      </w:r>
      <w:r w:rsidRPr="008F33A3">
        <w:rPr>
          <w:i/>
          <w:sz w:val="28"/>
          <w:szCs w:val="28"/>
        </w:rPr>
        <w:t>(Снежинка)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 xml:space="preserve">-А что снежинки умеют делать? </w:t>
      </w:r>
      <w:r w:rsidRPr="008F33A3">
        <w:rPr>
          <w:i/>
          <w:sz w:val="28"/>
          <w:szCs w:val="28"/>
        </w:rPr>
        <w:t>(Летать, кружиться, падать, таять и т. д.)</w:t>
      </w:r>
    </w:p>
    <w:p w:rsidR="00CB71E0" w:rsidRPr="008F33A3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-А когда много снега падает с неба, как это называется? </w:t>
      </w:r>
      <w:r w:rsidRPr="008F33A3">
        <w:rPr>
          <w:i/>
          <w:sz w:val="28"/>
          <w:szCs w:val="28"/>
        </w:rPr>
        <w:t>(Снегопад)</w:t>
      </w:r>
    </w:p>
    <w:p w:rsidR="00CB71E0" w:rsidRPr="008F33A3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-А когда снежинки кружатся, ветер их несет, как это называется? </w:t>
      </w:r>
      <w:r w:rsidRPr="008F33A3">
        <w:rPr>
          <w:i/>
          <w:sz w:val="28"/>
          <w:szCs w:val="28"/>
        </w:rPr>
        <w:t xml:space="preserve">(Вьюга, метель) </w:t>
      </w:r>
    </w:p>
    <w:p w:rsidR="00CB71E0" w:rsidRPr="00332DBD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-Как воет вьюга? (У-у -у –у…). </w:t>
      </w:r>
      <w:r>
        <w:rPr>
          <w:sz w:val="28"/>
          <w:szCs w:val="28"/>
        </w:rPr>
        <w:t>(</w:t>
      </w:r>
      <w:r w:rsidRPr="00332DBD">
        <w:rPr>
          <w:i/>
          <w:sz w:val="28"/>
          <w:szCs w:val="28"/>
        </w:rPr>
        <w:t>Звучит аудиозапись «Вьюга»</w:t>
      </w:r>
      <w:r>
        <w:rPr>
          <w:i/>
          <w:sz w:val="28"/>
          <w:szCs w:val="28"/>
        </w:rPr>
        <w:t>)</w:t>
      </w:r>
      <w:r w:rsidRPr="00332DBD">
        <w:rPr>
          <w:i/>
          <w:sz w:val="28"/>
          <w:szCs w:val="28"/>
        </w:rPr>
        <w:t>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 xml:space="preserve">-Сколько снега намело. Не пройти. </w:t>
      </w:r>
      <w:r>
        <w:rPr>
          <w:sz w:val="28"/>
          <w:szCs w:val="28"/>
        </w:rPr>
        <w:t>Хотите пойти в гости к Волшебнице – З</w:t>
      </w:r>
      <w:r w:rsidRPr="00332DBD">
        <w:rPr>
          <w:sz w:val="28"/>
          <w:szCs w:val="28"/>
        </w:rPr>
        <w:t>име? Давайте с вами представим, что мы в валенках идем по глубокому снегу</w:t>
      </w:r>
      <w:r>
        <w:rPr>
          <w:sz w:val="28"/>
          <w:szCs w:val="28"/>
        </w:rPr>
        <w:t xml:space="preserve"> в лес, в гости к Волшебнице - Зиме</w:t>
      </w:r>
      <w:r w:rsidRPr="00332DBD">
        <w:rPr>
          <w:sz w:val="28"/>
          <w:szCs w:val="28"/>
        </w:rPr>
        <w:t>. (</w:t>
      </w:r>
      <w:r w:rsidRPr="00332DBD">
        <w:rPr>
          <w:i/>
          <w:sz w:val="28"/>
          <w:szCs w:val="28"/>
        </w:rPr>
        <w:t>Дети имитируют движения «Идем по глубокому снегу», проваливаются, встают, идут с трудом</w:t>
      </w:r>
      <w:r w:rsidRPr="00332DBD">
        <w:rPr>
          <w:sz w:val="28"/>
          <w:szCs w:val="28"/>
        </w:rPr>
        <w:t>)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-Вот мы и пришли. Здравствуй,</w:t>
      </w:r>
      <w:r>
        <w:rPr>
          <w:sz w:val="28"/>
          <w:szCs w:val="28"/>
        </w:rPr>
        <w:t xml:space="preserve"> Волшебница – З</w:t>
      </w:r>
      <w:r w:rsidRPr="00332DBD">
        <w:rPr>
          <w:sz w:val="28"/>
          <w:szCs w:val="28"/>
        </w:rPr>
        <w:t>има!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-Как красиво у тебя в лесу! У нас есть замечательная картина, но нет красивого зимнего украшения для неё. Помоги нам, пожалуйста, Зимушка – Зима!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291C81">
        <w:rPr>
          <w:b/>
          <w:sz w:val="28"/>
          <w:szCs w:val="28"/>
        </w:rPr>
        <w:t>Волшебница – Зима</w:t>
      </w:r>
      <w:r>
        <w:rPr>
          <w:sz w:val="28"/>
          <w:szCs w:val="28"/>
        </w:rPr>
        <w:t>:</w:t>
      </w:r>
    </w:p>
    <w:p w:rsidR="00CB71E0" w:rsidRPr="00291C81" w:rsidRDefault="00CB71E0" w:rsidP="00C25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ребята. Очень рада вас видеть. Конечно, я с радостью помогу вам.У</w:t>
      </w:r>
      <w:r w:rsidRPr="00332DBD">
        <w:rPr>
          <w:sz w:val="28"/>
          <w:szCs w:val="28"/>
        </w:rPr>
        <w:t xml:space="preserve"> меня есть волшебный поднос. Посмотрите, что вы</w:t>
      </w:r>
      <w:r>
        <w:rPr>
          <w:sz w:val="28"/>
          <w:szCs w:val="28"/>
        </w:rPr>
        <w:t xml:space="preserve"> на нём</w:t>
      </w:r>
      <w:r w:rsidRPr="00332DBD">
        <w:rPr>
          <w:sz w:val="28"/>
          <w:szCs w:val="28"/>
        </w:rPr>
        <w:t xml:space="preserve"> видите? </w:t>
      </w:r>
      <w:r w:rsidRPr="00291C81">
        <w:rPr>
          <w:i/>
          <w:sz w:val="28"/>
          <w:szCs w:val="28"/>
        </w:rPr>
        <w:t>(снежинки)</w:t>
      </w:r>
    </w:p>
    <w:p w:rsidR="00CB71E0" w:rsidRPr="00291C81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-Какие бывают снежинки? </w:t>
      </w:r>
      <w:r w:rsidRPr="00291C81">
        <w:rPr>
          <w:i/>
          <w:sz w:val="28"/>
          <w:szCs w:val="28"/>
        </w:rPr>
        <w:t>(белые, лёгкие, холодные, резные, ажурные)</w:t>
      </w:r>
      <w:r>
        <w:rPr>
          <w:i/>
          <w:sz w:val="28"/>
          <w:szCs w:val="28"/>
        </w:rPr>
        <w:t>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32DBD">
        <w:rPr>
          <w:sz w:val="28"/>
          <w:szCs w:val="28"/>
        </w:rPr>
        <w:t xml:space="preserve">а что они похожи? </w:t>
      </w:r>
      <w:r w:rsidRPr="00291C81">
        <w:rPr>
          <w:i/>
          <w:sz w:val="28"/>
          <w:szCs w:val="28"/>
        </w:rPr>
        <w:t>(Они похожи одна на другую, на красивые звёздочки).</w:t>
      </w:r>
    </w:p>
    <w:p w:rsidR="00CB71E0" w:rsidRPr="00291C81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- Что помогло вам догадаться, что они белые и ажурные? (</w:t>
      </w:r>
      <w:r w:rsidRPr="00291C81">
        <w:rPr>
          <w:i/>
          <w:sz w:val="28"/>
          <w:szCs w:val="28"/>
        </w:rPr>
        <w:t>нам помогли увидеть это глазки)</w:t>
      </w:r>
      <w:r>
        <w:rPr>
          <w:i/>
          <w:sz w:val="28"/>
          <w:szCs w:val="28"/>
        </w:rPr>
        <w:t>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-Молодцы!</w:t>
      </w:r>
    </w:p>
    <w:p w:rsidR="00CB71E0" w:rsidRPr="008F33A3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 Хотите немного побыть снежинками? </w:t>
      </w:r>
      <w:r w:rsidRPr="008F33A3">
        <w:rPr>
          <w:i/>
          <w:sz w:val="28"/>
          <w:szCs w:val="28"/>
        </w:rPr>
        <w:t>(да).</w:t>
      </w:r>
    </w:p>
    <w:p w:rsidR="00CB71E0" w:rsidRPr="00291C81" w:rsidRDefault="00CB71E0" w:rsidP="00C25A77">
      <w:pPr>
        <w:spacing w:line="360" w:lineRule="auto"/>
        <w:jc w:val="both"/>
        <w:rPr>
          <w:b/>
          <w:i/>
          <w:sz w:val="28"/>
          <w:szCs w:val="28"/>
        </w:rPr>
      </w:pPr>
      <w:r w:rsidRPr="00291C81">
        <w:rPr>
          <w:b/>
          <w:i/>
          <w:sz w:val="28"/>
          <w:szCs w:val="28"/>
        </w:rPr>
        <w:t>Физкультминутка «Снежинки»:</w:t>
      </w:r>
    </w:p>
    <w:p w:rsidR="00CB71E0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На полянку, на лужок</w:t>
      </w:r>
      <w:r w:rsidRPr="00D801A4">
        <w:rPr>
          <w:i/>
          <w:sz w:val="28"/>
          <w:szCs w:val="28"/>
        </w:rPr>
        <w:t xml:space="preserve">(поднять руки вверх и опускать их плавными </w:t>
      </w:r>
    </w:p>
    <w:p w:rsidR="00CB71E0" w:rsidRPr="00D801A4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Тихо падает снежок</w:t>
      </w:r>
      <w:r w:rsidRPr="00D801A4">
        <w:rPr>
          <w:i/>
          <w:sz w:val="28"/>
          <w:szCs w:val="28"/>
        </w:rPr>
        <w:t>,короткими движениями)</w:t>
      </w:r>
    </w:p>
    <w:p w:rsidR="00CB71E0" w:rsidRPr="00D801A4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Кружатся снежинки,</w:t>
      </w:r>
      <w:r w:rsidRPr="00D801A4">
        <w:rPr>
          <w:i/>
          <w:sz w:val="28"/>
          <w:szCs w:val="28"/>
        </w:rPr>
        <w:t>(покружиться на носках на месте)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Белые пушинки.</w:t>
      </w:r>
    </w:p>
    <w:p w:rsidR="00CB71E0" w:rsidRPr="00142F2D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Полетели, понеслись,</w:t>
      </w:r>
      <w:r w:rsidRPr="00142F2D">
        <w:rPr>
          <w:i/>
          <w:sz w:val="28"/>
          <w:szCs w:val="28"/>
        </w:rPr>
        <w:t>(побежали по кругу друг за другом)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И под ёлку улеглись.</w:t>
      </w:r>
      <w:r w:rsidRPr="00142F2D">
        <w:rPr>
          <w:i/>
          <w:sz w:val="28"/>
          <w:szCs w:val="28"/>
        </w:rPr>
        <w:t xml:space="preserve">(присели на корточки, 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Тихо спят снежинки,</w:t>
      </w:r>
      <w:r w:rsidRPr="00142F2D">
        <w:rPr>
          <w:i/>
          <w:sz w:val="28"/>
          <w:szCs w:val="28"/>
        </w:rPr>
        <w:t>ладошки под щёку, «спят»)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Белые пушинки.</w:t>
      </w:r>
    </w:p>
    <w:p w:rsidR="00CB71E0" w:rsidRPr="00142F2D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Но подул тут ветерок,</w:t>
      </w:r>
      <w:r w:rsidRPr="00142F2D">
        <w:rPr>
          <w:i/>
          <w:sz w:val="28"/>
          <w:szCs w:val="28"/>
        </w:rPr>
        <w:t>(дуют как ветер)</w:t>
      </w:r>
    </w:p>
    <w:p w:rsidR="00CB71E0" w:rsidRPr="00142F2D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Закружился наш снежок.</w:t>
      </w:r>
      <w:r w:rsidRPr="00142F2D">
        <w:rPr>
          <w:i/>
          <w:sz w:val="28"/>
          <w:szCs w:val="28"/>
        </w:rPr>
        <w:t>(покружиться на носках на месте)</w:t>
      </w:r>
    </w:p>
    <w:p w:rsidR="00CB71E0" w:rsidRPr="00142F2D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Кружатся снежинки,</w:t>
      </w:r>
      <w:r w:rsidRPr="00142F2D">
        <w:rPr>
          <w:i/>
          <w:sz w:val="28"/>
          <w:szCs w:val="28"/>
        </w:rPr>
        <w:t>(побежали по кругу друг за другом)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Белые пушинки.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142F2D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 xml:space="preserve">- Вам понравилось быть снежинками? </w:t>
      </w:r>
      <w:r w:rsidRPr="00142F2D">
        <w:rPr>
          <w:i/>
          <w:sz w:val="28"/>
          <w:szCs w:val="28"/>
        </w:rPr>
        <w:t>(Да)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 Какие красивые получились снежинки!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142F2D" w:rsidRDefault="00CB71E0" w:rsidP="00C25A77">
      <w:pPr>
        <w:spacing w:line="360" w:lineRule="auto"/>
        <w:jc w:val="both"/>
        <w:rPr>
          <w:b/>
          <w:sz w:val="28"/>
          <w:szCs w:val="28"/>
        </w:rPr>
      </w:pPr>
      <w:r w:rsidRPr="00142F2D">
        <w:rPr>
          <w:b/>
          <w:sz w:val="28"/>
          <w:szCs w:val="28"/>
        </w:rPr>
        <w:t>Воспитатель: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 А давайте теперь и мы свами украсим нашу картину такими же волшебными снежинками!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Приклейте свою снежинку в том месте, где ей больше всего понравится.</w:t>
      </w:r>
    </w:p>
    <w:p w:rsidR="00CB71E0" w:rsidRDefault="00CB71E0" w:rsidP="00C25A77">
      <w:pPr>
        <w:spacing w:line="360" w:lineRule="auto"/>
        <w:jc w:val="both"/>
        <w:rPr>
          <w:i/>
          <w:sz w:val="28"/>
          <w:szCs w:val="28"/>
        </w:rPr>
      </w:pPr>
      <w:r w:rsidRPr="00332DBD">
        <w:rPr>
          <w:sz w:val="28"/>
          <w:szCs w:val="28"/>
        </w:rPr>
        <w:t>Помогите снежинкам приклеиться. (</w:t>
      </w:r>
      <w:r w:rsidRPr="00332DBD">
        <w:rPr>
          <w:i/>
          <w:sz w:val="28"/>
          <w:szCs w:val="28"/>
        </w:rPr>
        <w:t>Дети приклеивают снежинки, звучит тихая музыка.)</w:t>
      </w:r>
    </w:p>
    <w:p w:rsidR="00CB71E0" w:rsidRDefault="00CB71E0" w:rsidP="00C25A77">
      <w:pPr>
        <w:spacing w:line="360" w:lineRule="auto"/>
        <w:jc w:val="both"/>
        <w:rPr>
          <w:i/>
          <w:sz w:val="28"/>
          <w:szCs w:val="28"/>
        </w:rPr>
      </w:pPr>
    </w:p>
    <w:p w:rsidR="00CB71E0" w:rsidRPr="00291C81" w:rsidRDefault="00CB71E0" w:rsidP="00C25A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Волшебница-Зима </w:t>
      </w:r>
      <w:r w:rsidRPr="00291C81">
        <w:rPr>
          <w:b/>
          <w:i/>
          <w:sz w:val="28"/>
          <w:szCs w:val="28"/>
        </w:rPr>
        <w:t xml:space="preserve"> тихо читает: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Светло-пушистая,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Снежинка белая,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Какая чистая,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Какая смелая!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На полянку, на лужок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Тихо падает снежок,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Тихо, тихо снег идёт,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Белый снег, мохнатый.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291C81" w:rsidRDefault="00CB71E0" w:rsidP="00C25A77">
      <w:pPr>
        <w:spacing w:line="360" w:lineRule="auto"/>
        <w:jc w:val="both"/>
        <w:rPr>
          <w:b/>
          <w:sz w:val="28"/>
          <w:szCs w:val="28"/>
        </w:rPr>
      </w:pPr>
      <w:r w:rsidRPr="00291C81">
        <w:rPr>
          <w:b/>
          <w:sz w:val="28"/>
          <w:szCs w:val="28"/>
        </w:rPr>
        <w:t>Воспитатель: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-Как тихо падают снежинки. Одна на одну, одна на одну. И на дерево упали снежинки, тепло укрыли его. И под дерево – корни укутали, чтобы не замёрзли. И ёлочке будет тепло под пушистыми снежинками. Всю землю укроем снежным одеялом. Тепло.Уютно. Не холодно теперь земле и деревьям, не страшны им морозы.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 Спасибо тебе, Волшебница –Зима, за помощь.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291C81">
        <w:rPr>
          <w:b/>
          <w:sz w:val="28"/>
          <w:szCs w:val="28"/>
        </w:rPr>
        <w:t>Волшебница – Зима</w:t>
      </w:r>
      <w:r>
        <w:rPr>
          <w:sz w:val="28"/>
          <w:szCs w:val="28"/>
        </w:rPr>
        <w:t>: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 xml:space="preserve">-Ребята, я была очень рада помочь вам.  У меня для вас есть угощение – сладкие леденцы. 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142F2D" w:rsidRDefault="00CB71E0" w:rsidP="00C25A77">
      <w:pPr>
        <w:spacing w:line="360" w:lineRule="auto"/>
        <w:jc w:val="both"/>
        <w:rPr>
          <w:b/>
          <w:sz w:val="28"/>
          <w:szCs w:val="28"/>
        </w:rPr>
      </w:pPr>
      <w:r w:rsidRPr="00142F2D">
        <w:rPr>
          <w:b/>
          <w:sz w:val="28"/>
          <w:szCs w:val="28"/>
        </w:rPr>
        <w:t>Воспитатель: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 Ну, что ж, ребята, помогла нам Зимушка-зима найти красивое украшение для нашей картины.</w:t>
      </w:r>
      <w:r>
        <w:rPr>
          <w:sz w:val="28"/>
          <w:szCs w:val="28"/>
        </w:rPr>
        <w:t xml:space="preserve"> </w:t>
      </w:r>
      <w:r w:rsidRPr="00332DBD">
        <w:rPr>
          <w:sz w:val="28"/>
          <w:szCs w:val="28"/>
        </w:rPr>
        <w:t>Она получилась великолепная! Пора возвращаться в детский сад. До свидания, Зимушка-зима!</w:t>
      </w: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Давайте представим, что мы возвращаемся в детский сад по глубокому снегу. (</w:t>
      </w:r>
      <w:r w:rsidRPr="00332DBD">
        <w:rPr>
          <w:i/>
          <w:sz w:val="28"/>
          <w:szCs w:val="28"/>
        </w:rPr>
        <w:t>Дети имитируют движения «Идем по глубокому снегу», проваливаются, встают, идут с трудом</w:t>
      </w:r>
      <w:r w:rsidRPr="00332DBD">
        <w:rPr>
          <w:sz w:val="28"/>
          <w:szCs w:val="28"/>
        </w:rPr>
        <w:t>).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 w:rsidRPr="00332DBD">
        <w:rPr>
          <w:sz w:val="28"/>
          <w:szCs w:val="28"/>
        </w:rPr>
        <w:t>-Вот и пришли в детский сад. Нашу красивую картину мы повесим в группе, чтобы ваши родители смогли ею полюбоваться.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B71E0" w:rsidRDefault="00CB71E0" w:rsidP="00187CD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Кастыркина В.Н. «Организация детей на прогулке (вторая младшая группа)»</w:t>
      </w:r>
    </w:p>
    <w:p w:rsidR="00CB71E0" w:rsidRDefault="00CB71E0" w:rsidP="00C25A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Крупенчук О.И. «Тренируем пальчики - развиваем речь» (3+).</w:t>
      </w:r>
    </w:p>
    <w:p w:rsidR="00CB71E0" w:rsidRDefault="00CB71E0" w:rsidP="00C25A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Волчкова В.Н., </w:t>
      </w:r>
      <w:r w:rsidRPr="00187CD1">
        <w:rPr>
          <w:sz w:val="28"/>
          <w:szCs w:val="28"/>
        </w:rPr>
        <w:t>Степанова Н.В.  «Вторая млад</w:t>
      </w:r>
      <w:r>
        <w:rPr>
          <w:sz w:val="28"/>
          <w:szCs w:val="28"/>
        </w:rPr>
        <w:t>шая группа. Разработки занятий»</w:t>
      </w:r>
    </w:p>
    <w:p w:rsidR="00CB71E0" w:rsidRDefault="00CB71E0" w:rsidP="00C25A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Тимофеева Л.Л. «Вторая младшая группа. Планирование образовательной деятельности в режиме дня»</w:t>
      </w:r>
    </w:p>
    <w:p w:rsidR="00CB71E0" w:rsidRDefault="00CB71E0" w:rsidP="00C25A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Бондаренко Т.М. «Конспекты занятий во второй младшей группе»</w:t>
      </w:r>
    </w:p>
    <w:p w:rsidR="00CB71E0" w:rsidRPr="00187CD1" w:rsidRDefault="00CB71E0" w:rsidP="00C25A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Л.Д. Глазырина «Физическая культура – дошкольникам»</w:t>
      </w: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B71E0" w:rsidRDefault="00CB71E0" w:rsidP="00C25A77">
      <w:pPr>
        <w:spacing w:line="360" w:lineRule="auto"/>
        <w:jc w:val="both"/>
        <w:rPr>
          <w:sz w:val="28"/>
          <w:szCs w:val="28"/>
        </w:rPr>
      </w:pPr>
    </w:p>
    <w:p w:rsidR="00CB71E0" w:rsidRPr="00332DBD" w:rsidRDefault="00CB71E0" w:rsidP="00C25A77">
      <w:pPr>
        <w:spacing w:line="360" w:lineRule="auto"/>
        <w:jc w:val="both"/>
        <w:rPr>
          <w:sz w:val="28"/>
          <w:szCs w:val="28"/>
        </w:rPr>
      </w:pPr>
    </w:p>
    <w:sectPr w:rsidR="00CB71E0" w:rsidRPr="00332DBD" w:rsidSect="00C25A77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E0" w:rsidRDefault="00CB71E0">
      <w:r>
        <w:separator/>
      </w:r>
    </w:p>
  </w:endnote>
  <w:endnote w:type="continuationSeparator" w:id="1">
    <w:p w:rsidR="00CB71E0" w:rsidRDefault="00CB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E0" w:rsidRDefault="00CB71E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B71E0" w:rsidRDefault="00CB7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E0" w:rsidRDefault="00CB71E0">
      <w:r>
        <w:separator/>
      </w:r>
    </w:p>
  </w:footnote>
  <w:footnote w:type="continuationSeparator" w:id="1">
    <w:p w:rsidR="00CB71E0" w:rsidRDefault="00CB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F59"/>
    <w:multiLevelType w:val="hybridMultilevel"/>
    <w:tmpl w:val="689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F49"/>
    <w:rsid w:val="000C34EA"/>
    <w:rsid w:val="000C4C75"/>
    <w:rsid w:val="00142F2D"/>
    <w:rsid w:val="00187CD1"/>
    <w:rsid w:val="002646FD"/>
    <w:rsid w:val="00291C81"/>
    <w:rsid w:val="00313AB1"/>
    <w:rsid w:val="00332DBD"/>
    <w:rsid w:val="00343D10"/>
    <w:rsid w:val="00405AB7"/>
    <w:rsid w:val="00427AC1"/>
    <w:rsid w:val="00453BF1"/>
    <w:rsid w:val="004C4BF3"/>
    <w:rsid w:val="005025D1"/>
    <w:rsid w:val="00526751"/>
    <w:rsid w:val="00552A11"/>
    <w:rsid w:val="00591223"/>
    <w:rsid w:val="005C072B"/>
    <w:rsid w:val="00632B42"/>
    <w:rsid w:val="0067558D"/>
    <w:rsid w:val="006E682D"/>
    <w:rsid w:val="00726715"/>
    <w:rsid w:val="007E6C75"/>
    <w:rsid w:val="00832F49"/>
    <w:rsid w:val="00871B1A"/>
    <w:rsid w:val="00872624"/>
    <w:rsid w:val="0088023F"/>
    <w:rsid w:val="008B62E8"/>
    <w:rsid w:val="008F0B94"/>
    <w:rsid w:val="008F33A3"/>
    <w:rsid w:val="00974806"/>
    <w:rsid w:val="00982612"/>
    <w:rsid w:val="009B62FD"/>
    <w:rsid w:val="009F3A8C"/>
    <w:rsid w:val="00AC7140"/>
    <w:rsid w:val="00B24FC9"/>
    <w:rsid w:val="00B34BFD"/>
    <w:rsid w:val="00B52A63"/>
    <w:rsid w:val="00B57269"/>
    <w:rsid w:val="00B64876"/>
    <w:rsid w:val="00B73773"/>
    <w:rsid w:val="00B839CF"/>
    <w:rsid w:val="00B857B8"/>
    <w:rsid w:val="00B90A83"/>
    <w:rsid w:val="00C25A77"/>
    <w:rsid w:val="00C90585"/>
    <w:rsid w:val="00CB71E0"/>
    <w:rsid w:val="00D177F6"/>
    <w:rsid w:val="00D47D26"/>
    <w:rsid w:val="00D71E65"/>
    <w:rsid w:val="00D801A4"/>
    <w:rsid w:val="00D97D26"/>
    <w:rsid w:val="00DC4641"/>
    <w:rsid w:val="00DD59AA"/>
    <w:rsid w:val="00EA130B"/>
    <w:rsid w:val="00EA3602"/>
    <w:rsid w:val="00F133F7"/>
    <w:rsid w:val="00F36744"/>
    <w:rsid w:val="00FC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8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1122</Words>
  <Characters>6401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2015-01-13T03:21:00Z</dcterms:created>
  <dcterms:modified xsi:type="dcterms:W3CDTF">2016-01-16T17:49:00Z</dcterms:modified>
</cp:coreProperties>
</file>