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6" w:rsidRPr="00192B31" w:rsidRDefault="00B60286" w:rsidP="001F09FB">
      <w:pPr>
        <w:jc w:val="center"/>
        <w:rPr>
          <w:b/>
          <w:sz w:val="28"/>
          <w:szCs w:val="28"/>
        </w:rPr>
      </w:pPr>
      <w:r w:rsidRPr="00192B31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60286" w:rsidRPr="00192B31" w:rsidRDefault="00B60286" w:rsidP="001F09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92B31">
        <w:rPr>
          <w:b/>
          <w:sz w:val="28"/>
          <w:szCs w:val="28"/>
        </w:rPr>
        <w:t>Трубчевский детский сад комбинированного вида «Журавлик»</w:t>
      </w:r>
    </w:p>
    <w:p w:rsidR="00B60286" w:rsidRDefault="00B60286" w:rsidP="001F09FB">
      <w:pPr>
        <w:jc w:val="center"/>
        <w:rPr>
          <w:b/>
        </w:rPr>
      </w:pPr>
      <w:r>
        <w:rPr>
          <w:b/>
        </w:rPr>
        <w:t>242220 Брянская обл., г. Трубчевск, ул. Свердлова, д. 65, т. 8(48352) 2-75-01</w:t>
      </w: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МЕТОДИЧЕСКАЯ  РАЗРАБОТКА</w:t>
      </w:r>
    </w:p>
    <w:p w:rsidR="00B60286" w:rsidRPr="005A1B6C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>ПО ОРГАНИЗАЦИИ  РАБОТЫ С ДЕТЬМИ ПО БЕЗОПАСНОСТИ ДОРОЖНОГО ДВИЖЕНИЯ</w:t>
      </w:r>
    </w:p>
    <w:p w:rsidR="00B60286" w:rsidRPr="005A1B6C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>НОМИНАЦИЯ:</w:t>
      </w: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Непосредственно образовательная  деятельность</w:t>
      </w: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 второй младшей группе </w:t>
      </w:r>
    </w:p>
    <w:p w:rsidR="00B60286" w:rsidRPr="005A1B6C" w:rsidRDefault="00B60286" w:rsidP="001F09FB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>Тема</w:t>
      </w: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F09FB">
        <w:rPr>
          <w:rFonts w:ascii="Times New Roman" w:hAnsi="Times New Roman"/>
          <w:b/>
          <w:iCs/>
          <w:sz w:val="28"/>
          <w:szCs w:val="28"/>
          <w:lang w:eastAsia="ru-RU"/>
        </w:rPr>
        <w:t>«Поможем светофору»</w:t>
      </w: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6975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Выполнила</w:t>
      </w: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Воспитатель:  Ковалёва  Элла Николаевна</w:t>
      </w: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60286" w:rsidRPr="005A1B6C" w:rsidRDefault="00B60286" w:rsidP="001F09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5A1B6C">
          <w:rPr>
            <w:rFonts w:ascii="Times New Roman" w:hAnsi="Times New Roman"/>
            <w:b/>
            <w:iCs/>
            <w:sz w:val="28"/>
            <w:szCs w:val="28"/>
            <w:lang w:eastAsia="ru-RU"/>
          </w:rPr>
          <w:t>2014 г</w:t>
        </w:r>
      </w:smartTag>
      <w:r w:rsidRPr="005A1B6C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5A1B6C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</w:t>
      </w:r>
    </w:p>
    <w:p w:rsidR="00B60286" w:rsidRPr="009D41BE" w:rsidRDefault="00B60286" w:rsidP="00A25D51">
      <w:pPr>
        <w:pStyle w:val="NoSpacing"/>
        <w:jc w:val="both"/>
        <w:rPr>
          <w:b/>
          <w:sz w:val="28"/>
          <w:szCs w:val="28"/>
        </w:rPr>
      </w:pPr>
      <w:r w:rsidRPr="009D41BE">
        <w:rPr>
          <w:b/>
          <w:sz w:val="28"/>
          <w:szCs w:val="28"/>
        </w:rPr>
        <w:t>Интеграция образовательных областей.</w:t>
      </w:r>
    </w:p>
    <w:p w:rsidR="00B60286" w:rsidRDefault="00B60286" w:rsidP="00A25D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B60286" w:rsidRPr="00697509" w:rsidRDefault="00B60286" w:rsidP="00A25D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Познание</w:t>
      </w:r>
    </w:p>
    <w:p w:rsidR="00B60286" w:rsidRDefault="00B60286" w:rsidP="00A25D51">
      <w:pPr>
        <w:pStyle w:val="NoSpacing"/>
        <w:jc w:val="both"/>
        <w:rPr>
          <w:sz w:val="28"/>
          <w:szCs w:val="28"/>
        </w:rPr>
      </w:pPr>
      <w:r w:rsidRPr="00697509">
        <w:rPr>
          <w:sz w:val="28"/>
          <w:szCs w:val="28"/>
        </w:rPr>
        <w:t>Социализация</w:t>
      </w:r>
    </w:p>
    <w:p w:rsidR="00B60286" w:rsidRDefault="00B60286" w:rsidP="00A25D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B60286" w:rsidRDefault="00B60286" w:rsidP="00A25D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</w:p>
    <w:p w:rsidR="00B60286" w:rsidRDefault="00B60286" w:rsidP="00A25D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B60286" w:rsidRDefault="00B60286" w:rsidP="00B23E7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двигательные;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трудовая;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игровая;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познавательная;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продуктивная;</w:t>
      </w:r>
    </w:p>
    <w:p w:rsidR="00B60286" w:rsidRDefault="00B60286" w:rsidP="00B23E7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</w:t>
      </w:r>
    </w:p>
    <w:p w:rsidR="00B60286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AD15CA">
        <w:rPr>
          <w:rFonts w:ascii="Times New Roman" w:hAnsi="Times New Roman"/>
          <w:b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Выработать </w:t>
      </w:r>
      <w:r w:rsidRPr="00B56D38">
        <w:rPr>
          <w:rFonts w:ascii="Times New Roman" w:hAnsi="Times New Roman"/>
          <w:sz w:val="28"/>
          <w:szCs w:val="28"/>
          <w:lang w:eastAsia="ru-RU"/>
        </w:rPr>
        <w:t>привычку играть в строго определенном месте, понимание того, что на дорогу выходить нельзя</w:t>
      </w:r>
      <w:r>
        <w:rPr>
          <w:rFonts w:ascii="Times New Roman" w:hAnsi="Times New Roman"/>
          <w:sz w:val="28"/>
          <w:szCs w:val="28"/>
          <w:lang w:eastAsia="ru-RU"/>
        </w:rPr>
        <w:t>. Сформировать умения применять полученные знания в играх и повседневной жизни.</w:t>
      </w:r>
    </w:p>
    <w:p w:rsidR="00B60286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5CA">
        <w:rPr>
          <w:rFonts w:ascii="Times New Roman" w:hAnsi="Times New Roman"/>
          <w:b/>
          <w:iCs/>
          <w:sz w:val="28"/>
          <w:szCs w:val="28"/>
          <w:lang w:eastAsia="ru-RU"/>
        </w:rPr>
        <w:t>Программные задачи.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56D38">
        <w:rPr>
          <w:rFonts w:ascii="Times New Roman" w:hAnsi="Times New Roman"/>
          <w:sz w:val="28"/>
          <w:szCs w:val="28"/>
          <w:lang w:eastAsia="ru-RU"/>
        </w:rPr>
        <w:t>ать понятие о том, что машины- это транспорт, что транспорт бывает разным</w:t>
      </w:r>
      <w:r>
        <w:rPr>
          <w:rFonts w:ascii="Times New Roman" w:hAnsi="Times New Roman"/>
          <w:sz w:val="28"/>
          <w:szCs w:val="28"/>
          <w:lang w:eastAsia="ru-RU"/>
        </w:rPr>
        <w:t xml:space="preserve"> (легковым, грузовым). Закреплять знания детей о светофоре,</w:t>
      </w:r>
      <w:r w:rsidRPr="005A3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его работе</w:t>
      </w:r>
      <w:r w:rsidRPr="004A4D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знаке «пешеходный переход»,о правилах  перехода улицы. 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56D38">
        <w:rPr>
          <w:rFonts w:ascii="Times New Roman" w:hAnsi="Times New Roman"/>
          <w:sz w:val="28"/>
          <w:szCs w:val="28"/>
          <w:lang w:eastAsia="ru-RU"/>
        </w:rPr>
        <w:t>родолжать знакомить детей с основными цве</w:t>
      </w:r>
      <w:r>
        <w:rPr>
          <w:rFonts w:ascii="Times New Roman" w:hAnsi="Times New Roman"/>
          <w:sz w:val="28"/>
          <w:szCs w:val="28"/>
          <w:lang w:eastAsia="ru-RU"/>
        </w:rPr>
        <w:t>тами (красный, зеленый, желтый)</w:t>
      </w:r>
      <w:r w:rsidRPr="00B56D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A4D0D">
        <w:rPr>
          <w:rFonts w:ascii="Times New Roman" w:hAnsi="Times New Roman"/>
          <w:sz w:val="28"/>
          <w:szCs w:val="28"/>
        </w:rPr>
        <w:t>азвивать ориентировку в пространстве, умение дей</w:t>
      </w:r>
      <w:r>
        <w:rPr>
          <w:rFonts w:ascii="Times New Roman" w:hAnsi="Times New Roman"/>
          <w:sz w:val="28"/>
          <w:szCs w:val="28"/>
        </w:rPr>
        <w:t xml:space="preserve">ствовать по сигналу. </w:t>
      </w:r>
      <w:r>
        <w:rPr>
          <w:rFonts w:ascii="Times New Roman" w:hAnsi="Times New Roman"/>
          <w:sz w:val="28"/>
          <w:szCs w:val="28"/>
        </w:rPr>
        <w:br/>
        <w:t>Р</w:t>
      </w:r>
      <w:r w:rsidRPr="004A4D0D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вивать у детей разговорную речь, мелкую моторику рук. Воспитывать доброжелательность.</w:t>
      </w:r>
    </w:p>
    <w:p w:rsidR="00B60286" w:rsidRDefault="00B60286" w:rsidP="001F09F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интегративных качеств дошкольника.</w:t>
      </w:r>
    </w:p>
    <w:p w:rsidR="00B60286" w:rsidRDefault="00B60286" w:rsidP="001F09FB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Имеет элементарные представления о правилах дорожного движения.</w:t>
      </w:r>
    </w:p>
    <w:p w:rsidR="00B60286" w:rsidRPr="002C43C8" w:rsidRDefault="00B60286" w:rsidP="001F09FB">
      <w:pPr>
        <w:pStyle w:val="NoSpacing"/>
        <w:jc w:val="both"/>
        <w:rPr>
          <w:sz w:val="28"/>
          <w:szCs w:val="28"/>
        </w:rPr>
      </w:pPr>
      <w:r w:rsidRPr="002C43C8">
        <w:rPr>
          <w:sz w:val="28"/>
          <w:szCs w:val="28"/>
        </w:rPr>
        <w:t>Проявляет интерес к различным видам игр</w:t>
      </w:r>
      <w:r>
        <w:rPr>
          <w:sz w:val="28"/>
          <w:szCs w:val="28"/>
        </w:rPr>
        <w:t xml:space="preserve">, с интересом рассматривает коллективную аппликацию </w:t>
      </w:r>
      <w:r w:rsidRPr="00B40ECD">
        <w:rPr>
          <w:rFonts w:ascii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Цветные машинки едут по дорожке»</w:t>
      </w:r>
      <w:r>
        <w:rPr>
          <w:sz w:val="28"/>
          <w:szCs w:val="28"/>
        </w:rPr>
        <w:t xml:space="preserve">, отвечает на вопросы педагога. Участвует в разговорах во время дидактической игры </w:t>
      </w:r>
      <w:r w:rsidRPr="004A4D0D">
        <w:rPr>
          <w:sz w:val="28"/>
          <w:szCs w:val="28"/>
        </w:rPr>
        <w:t>«Зажги светофор»</w:t>
      </w:r>
      <w:r>
        <w:rPr>
          <w:sz w:val="28"/>
          <w:szCs w:val="28"/>
        </w:rPr>
        <w:t>, активен при создании коллективной аппликации «пешеходный переход»</w:t>
      </w:r>
    </w:p>
    <w:p w:rsidR="00B60286" w:rsidRDefault="00B60286" w:rsidP="001F09FB">
      <w:pPr>
        <w:pStyle w:val="NoSpacing"/>
        <w:jc w:val="both"/>
        <w:rPr>
          <w:b/>
          <w:sz w:val="28"/>
          <w:szCs w:val="28"/>
        </w:rPr>
      </w:pPr>
      <w:r w:rsidRPr="009D41BE">
        <w:rPr>
          <w:b/>
          <w:sz w:val="28"/>
          <w:szCs w:val="28"/>
        </w:rPr>
        <w:t>Предварительная работа</w:t>
      </w:r>
    </w:p>
    <w:p w:rsidR="00B60286" w:rsidRDefault="00B60286" w:rsidP="001F09F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Беседа о светофоре, о правилах дорожного движения. Коллективная аппликация «Цветные машины едут по дорожке», создание макета «светофор», разучивание дыхательной гимнастики. Дидактические игры: «Разноцветные машины», «Светофор», «Зажги светофор». Художественное творчество: аппликация «Светофор», рисование «Зебра». Чтение художественной литературы о правилах дорожного движения.</w:t>
      </w:r>
    </w:p>
    <w:p w:rsidR="00B60286" w:rsidRPr="00B23E7F" w:rsidRDefault="00B60286" w:rsidP="0054732A">
      <w:pPr>
        <w:pStyle w:val="NoSpacing"/>
        <w:jc w:val="both"/>
        <w:rPr>
          <w:b/>
          <w:sz w:val="28"/>
          <w:szCs w:val="28"/>
        </w:rPr>
      </w:pPr>
      <w:r w:rsidRPr="00B23E7F">
        <w:rPr>
          <w:b/>
          <w:sz w:val="28"/>
          <w:szCs w:val="28"/>
        </w:rPr>
        <w:t xml:space="preserve"> Оборудование:</w:t>
      </w:r>
      <w:r w:rsidRPr="00B23E7F">
        <w:rPr>
          <w:sz w:val="28"/>
          <w:szCs w:val="28"/>
        </w:rPr>
        <w:t xml:space="preserve"> </w:t>
      </w:r>
      <w:r w:rsidRPr="00B23E7F">
        <w:rPr>
          <w:sz w:val="28"/>
          <w:szCs w:val="28"/>
          <w:lang w:eastAsia="ru-RU"/>
        </w:rPr>
        <w:t xml:space="preserve">коллективную работу детей «Цветные машинки едут по дорожке»; картинки с изображением автобуса, грузовой и легковой машины; посылка с письмом тот светофора; макет улицы; 2 знака «Пешеходный переход», «зебра» из бумаги на полу; дорога из бумаги серого цвета ; игрушка зайчик, макет светофора без огней, 3 круга красного, желтого и зелёного цвета, клей, кисточки, манная крупа, салфетки, аудиозапись «Голоса птиц».  Деревья, кусты для лесной полянки. </w:t>
      </w:r>
    </w:p>
    <w:p w:rsidR="00B60286" w:rsidRPr="00B23E7F" w:rsidRDefault="00B60286" w:rsidP="0054732A">
      <w:pPr>
        <w:pStyle w:val="NoSpacing"/>
        <w:jc w:val="both"/>
        <w:rPr>
          <w:sz w:val="28"/>
          <w:szCs w:val="28"/>
          <w:lang w:eastAsia="ru-RU"/>
        </w:rPr>
      </w:pPr>
    </w:p>
    <w:p w:rsidR="00B60286" w:rsidRPr="0054732A" w:rsidRDefault="00B60286" w:rsidP="0054732A">
      <w:pPr>
        <w:pStyle w:val="NoSpacing"/>
        <w:jc w:val="both"/>
        <w:rPr>
          <w:sz w:val="28"/>
          <w:szCs w:val="28"/>
        </w:rPr>
      </w:pPr>
    </w:p>
    <w:p w:rsidR="00B60286" w:rsidRPr="00B40ECD" w:rsidRDefault="00B60286" w:rsidP="00F507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ECD">
        <w:rPr>
          <w:rFonts w:ascii="Times New Roman" w:hAnsi="Times New Roman"/>
          <w:b/>
          <w:sz w:val="28"/>
          <w:szCs w:val="28"/>
          <w:lang w:eastAsia="ru-RU"/>
        </w:rPr>
        <w:t>Ход непосредствен</w:t>
      </w:r>
      <w:r>
        <w:rPr>
          <w:rFonts w:ascii="Times New Roman" w:hAnsi="Times New Roman"/>
          <w:b/>
          <w:sz w:val="28"/>
          <w:szCs w:val="28"/>
          <w:lang w:eastAsia="ru-RU"/>
        </w:rPr>
        <w:t>но образовательной деятельности</w:t>
      </w:r>
    </w:p>
    <w:p w:rsidR="00B60286" w:rsidRPr="004A4D0D" w:rsidRDefault="00B60286" w:rsidP="001F09FB">
      <w:pPr>
        <w:jc w:val="both"/>
        <w:rPr>
          <w:rFonts w:ascii="Times New Roman" w:hAnsi="Times New Roman"/>
          <w:i/>
          <w:sz w:val="28"/>
          <w:szCs w:val="28"/>
        </w:rPr>
      </w:pPr>
      <w:r w:rsidRPr="00B56D38">
        <w:rPr>
          <w:rFonts w:ascii="Times New Roman" w:hAnsi="Times New Roman"/>
          <w:sz w:val="28"/>
          <w:szCs w:val="28"/>
          <w:lang w:eastAsia="ru-RU"/>
        </w:rPr>
        <w:t> </w:t>
      </w:r>
      <w:r w:rsidRPr="004A4D0D">
        <w:rPr>
          <w:rFonts w:ascii="Times New Roman" w:hAnsi="Times New Roman"/>
          <w:i/>
          <w:sz w:val="28"/>
          <w:szCs w:val="28"/>
        </w:rPr>
        <w:t>Дети стоят в кругу и произносят стихотворение: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 xml:space="preserve">                                    Дружат в нашей группе девочки и мальчики,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 xml:space="preserve">                                   Мы с тобой подружим маленькие пальчики.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i/>
          <w:sz w:val="28"/>
          <w:szCs w:val="28"/>
        </w:rPr>
        <w:t>Дети поочередно  соединяют ладошки, поворачиваясь, друг к другу, передавая, таким образом, тепло своих рук и улыбку</w:t>
      </w:r>
      <w:r w:rsidRPr="004A4D0D">
        <w:rPr>
          <w:rFonts w:ascii="Times New Roman" w:hAnsi="Times New Roman"/>
          <w:sz w:val="28"/>
          <w:szCs w:val="28"/>
        </w:rPr>
        <w:t>.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7DF">
        <w:rPr>
          <w:rFonts w:ascii="Times New Roman" w:hAnsi="Times New Roman"/>
          <w:sz w:val="28"/>
          <w:szCs w:val="28"/>
        </w:rPr>
        <w:t>Воспитатель:</w:t>
      </w:r>
      <w:r w:rsidRPr="004A4D0D">
        <w:rPr>
          <w:rFonts w:ascii="Times New Roman" w:hAnsi="Times New Roman"/>
          <w:sz w:val="28"/>
          <w:szCs w:val="28"/>
        </w:rPr>
        <w:t xml:space="preserve"> Вот мы с вами и подружили наши пальчики, улыбнулись друг другу</w:t>
      </w:r>
    </w:p>
    <w:p w:rsidR="00B60286" w:rsidRPr="00B56D38" w:rsidRDefault="00B60286" w:rsidP="00F507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«Посмотрите, </w:t>
      </w:r>
      <w:r w:rsidRPr="00B56D3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ожалуйста, какая красивая аппликация.</w:t>
      </w:r>
      <w:r w:rsidRPr="00B56D38">
        <w:rPr>
          <w:rFonts w:ascii="Times New Roman" w:hAnsi="Times New Roman"/>
          <w:sz w:val="28"/>
          <w:szCs w:val="28"/>
          <w:lang w:eastAsia="ru-RU"/>
        </w:rPr>
        <w:t>(</w:t>
      </w: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демонстрирует коллективную работу детей «Цветные машинки едут по дорожке»).</w:t>
      </w:r>
      <w:r w:rsidRPr="004A4D0D">
        <w:rPr>
          <w:rFonts w:ascii="Times New Roman" w:hAnsi="Times New Roman"/>
          <w:sz w:val="28"/>
          <w:szCs w:val="28"/>
          <w:lang w:eastAsia="ru-RU"/>
        </w:rPr>
        <w:t xml:space="preserve">Ребята, расскажите </w:t>
      </w:r>
      <w:r>
        <w:rPr>
          <w:rFonts w:ascii="Times New Roman" w:hAnsi="Times New Roman"/>
          <w:sz w:val="28"/>
          <w:szCs w:val="28"/>
          <w:lang w:eastAsia="ru-RU"/>
        </w:rPr>
        <w:t>, что же здесь изображено?</w:t>
      </w:r>
      <w:r w:rsidRPr="00B56D38">
        <w:rPr>
          <w:rFonts w:ascii="Times New Roman" w:hAnsi="Times New Roman"/>
          <w:sz w:val="28"/>
          <w:szCs w:val="28"/>
          <w:lang w:eastAsia="ru-RU"/>
        </w:rPr>
        <w:t>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Хоровые и индивидуальные от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веты детей</w:t>
      </w: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 «Правильно, по дороге едут машины. А скажите, можно ли играть на дороге, выбегать на нее?»</w:t>
      </w:r>
    </w:p>
    <w:p w:rsidR="00B60286" w:rsidRPr="004A4D0D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B56D38">
        <w:rPr>
          <w:rFonts w:ascii="Times New Roman" w:hAnsi="Times New Roman"/>
          <w:sz w:val="28"/>
          <w:szCs w:val="28"/>
          <w:lang w:eastAsia="ru-RU"/>
        </w:rPr>
        <w:t>: «Нет!»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может произойти, если  играть на дороге?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Высказывания детей на тему, почему на дороге не играют: </w:t>
      </w:r>
      <w:r w:rsidRPr="00B56D38">
        <w:rPr>
          <w:rFonts w:ascii="Times New Roman" w:hAnsi="Times New Roman"/>
          <w:sz w:val="28"/>
          <w:szCs w:val="28"/>
          <w:lang w:eastAsia="ru-RU"/>
        </w:rPr>
        <w:t>«Машины большие, они быстро едут, могут задавить человека.»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 xml:space="preserve">: «Да, вы совершенно правы! 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A4D0D">
        <w:rPr>
          <w:rFonts w:ascii="Times New Roman" w:hAnsi="Times New Roman"/>
          <w:sz w:val="28"/>
          <w:szCs w:val="28"/>
          <w:lang w:eastAsia="ru-RU"/>
        </w:rPr>
        <w:t xml:space="preserve"> «Запомните </w:t>
      </w:r>
      <w:r w:rsidRPr="00B56D38">
        <w:rPr>
          <w:rFonts w:ascii="Times New Roman" w:hAnsi="Times New Roman"/>
          <w:sz w:val="28"/>
          <w:szCs w:val="28"/>
          <w:lang w:eastAsia="ru-RU"/>
        </w:rPr>
        <w:t>играть на дороге опасно для жизни!»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проводит  физминутку: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            </w:t>
      </w:r>
      <w:r w:rsidRPr="00B56D38">
        <w:rPr>
          <w:rFonts w:ascii="Times New Roman" w:hAnsi="Times New Roman"/>
          <w:sz w:val="28"/>
          <w:szCs w:val="28"/>
          <w:lang w:eastAsia="ru-RU"/>
        </w:rPr>
        <w:t>«Чудеса у нас на свете: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D38">
        <w:rPr>
          <w:rFonts w:ascii="Times New Roman" w:hAnsi="Times New Roman"/>
          <w:sz w:val="28"/>
          <w:szCs w:val="28"/>
          <w:lang w:eastAsia="ru-RU"/>
        </w:rPr>
        <w:t>              Стали карликами дети!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D38">
        <w:rPr>
          <w:rFonts w:ascii="Times New Roman" w:hAnsi="Times New Roman"/>
          <w:sz w:val="28"/>
          <w:szCs w:val="28"/>
          <w:lang w:eastAsia="ru-RU"/>
        </w:rPr>
        <w:t>             А потом все дружно встали-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D38">
        <w:rPr>
          <w:rFonts w:ascii="Times New Roman" w:hAnsi="Times New Roman"/>
          <w:sz w:val="28"/>
          <w:szCs w:val="28"/>
          <w:lang w:eastAsia="ru-RU"/>
        </w:rPr>
        <w:t>             Великанами вдруг стали!»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 «Вот какие вы большие, умные детки! А знаете ли вы, какие бывают машины?»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B56D38">
        <w:rPr>
          <w:rFonts w:ascii="Times New Roman" w:hAnsi="Times New Roman"/>
          <w:sz w:val="28"/>
          <w:szCs w:val="28"/>
          <w:lang w:eastAsia="ru-RU"/>
        </w:rPr>
        <w:t>: «Большие и маленькие!»</w:t>
      </w:r>
    </w:p>
    <w:p w:rsidR="00B60286" w:rsidRPr="00B56D38" w:rsidRDefault="00B60286" w:rsidP="001F09FB">
      <w:pPr>
        <w:spacing w:before="240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 «Правильно! А давайте посмотрим вот на эти рисунки. (</w:t>
      </w: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открывает стенд с рисунками, изображающими автобус, грузовую и легковую машины) .</w:t>
      </w:r>
      <w:r w:rsidRPr="00B56D38">
        <w:rPr>
          <w:rFonts w:ascii="Times New Roman" w:hAnsi="Times New Roman"/>
          <w:sz w:val="28"/>
          <w:szCs w:val="28"/>
          <w:lang w:eastAsia="ru-RU"/>
        </w:rPr>
        <w:t>Что это за машины?»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Дети выходят  к стенду, дают с помощью воспитателя ответы.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 «А для чего нужны эти машины?»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отвечают на вопрос 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56D38">
        <w:rPr>
          <w:rFonts w:ascii="Times New Roman" w:hAnsi="Times New Roman"/>
          <w:sz w:val="28"/>
          <w:szCs w:val="28"/>
          <w:lang w:eastAsia="ru-RU"/>
        </w:rPr>
        <w:t>: «Молодцы! Давайте еще раз повторим: это - грузовая машина, она возит грузы (песок, дрова, кирпичи); это легковая машина, на ней папа пр</w:t>
      </w:r>
      <w:r w:rsidRPr="004A4D0D">
        <w:rPr>
          <w:rFonts w:ascii="Times New Roman" w:hAnsi="Times New Roman"/>
          <w:sz w:val="28"/>
          <w:szCs w:val="28"/>
          <w:lang w:eastAsia="ru-RU"/>
        </w:rPr>
        <w:t>ивозит в детский сад Ксюшу, Соню</w:t>
      </w:r>
      <w:r w:rsidRPr="00B56D38">
        <w:rPr>
          <w:rFonts w:ascii="Times New Roman" w:hAnsi="Times New Roman"/>
          <w:sz w:val="28"/>
          <w:szCs w:val="28"/>
          <w:lang w:eastAsia="ru-RU"/>
        </w:rPr>
        <w:t>...(</w:t>
      </w: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имена детей);</w:t>
      </w:r>
      <w:r w:rsidRPr="00B56D38">
        <w:rPr>
          <w:rFonts w:ascii="Times New Roman" w:hAnsi="Times New Roman"/>
          <w:sz w:val="28"/>
          <w:szCs w:val="28"/>
          <w:lang w:eastAsia="ru-RU"/>
        </w:rPr>
        <w:t xml:space="preserve"> это-автобус, он возит людей, в него может поместиться много народа- все мы с вами!»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задает детям вопросы на закрепление полученных знаний</w:t>
      </w:r>
      <w:r w:rsidRPr="004A4D0D">
        <w:rPr>
          <w:rFonts w:ascii="Times New Roman" w:hAnsi="Times New Roman"/>
          <w:sz w:val="28"/>
          <w:szCs w:val="28"/>
          <w:lang w:eastAsia="ru-RU"/>
        </w:rPr>
        <w:t>:  «Гриша</w:t>
      </w:r>
      <w:r w:rsidRPr="00B56D38">
        <w:rPr>
          <w:rFonts w:ascii="Times New Roman" w:hAnsi="Times New Roman"/>
          <w:sz w:val="28"/>
          <w:szCs w:val="28"/>
          <w:lang w:eastAsia="ru-RU"/>
        </w:rPr>
        <w:t>, какая машина возит кирпичи и песок? Аня, какая машина может уве</w:t>
      </w:r>
      <w:r w:rsidRPr="004A4D0D">
        <w:rPr>
          <w:rFonts w:ascii="Times New Roman" w:hAnsi="Times New Roman"/>
          <w:sz w:val="28"/>
          <w:szCs w:val="28"/>
          <w:lang w:eastAsia="ru-RU"/>
        </w:rPr>
        <w:t>зти всех нас на прогулку? Артём</w:t>
      </w:r>
      <w:r w:rsidRPr="00B56D38">
        <w:rPr>
          <w:rFonts w:ascii="Times New Roman" w:hAnsi="Times New Roman"/>
          <w:sz w:val="28"/>
          <w:szCs w:val="28"/>
          <w:lang w:eastAsia="ru-RU"/>
        </w:rPr>
        <w:t>, на какой машине вы с папой приезжаете в детский сад?»</w:t>
      </w:r>
    </w:p>
    <w:p w:rsidR="00B60286" w:rsidRPr="004A4D0D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Дети показывают машину на стенде и называют ее.</w:t>
      </w:r>
    </w:p>
    <w:p w:rsidR="00B60286" w:rsidRPr="004A4D0D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Раздаётся стук в дверь. Почтальон Печкин приносит посылку.</w:t>
      </w:r>
    </w:p>
    <w:p w:rsidR="00B60286" w:rsidRPr="00B56D38" w:rsidRDefault="00B60286" w:rsidP="001F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0D">
        <w:rPr>
          <w:rFonts w:ascii="Times New Roman" w:hAnsi="Times New Roman"/>
          <w:sz w:val="28"/>
          <w:szCs w:val="28"/>
        </w:rPr>
        <w:t>(воспитатель берёт посылку и под ленточкой конверт с адресом детского сада и названием группы, читает детям).</w:t>
      </w:r>
    </w:p>
    <w:p w:rsidR="00B60286" w:rsidRPr="004A4D0D" w:rsidRDefault="00B60286" w:rsidP="00E768DA">
      <w:pPr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 xml:space="preserve">У меня всего три глаза, </w:t>
      </w:r>
      <w:r w:rsidRPr="004A4D0D">
        <w:rPr>
          <w:rFonts w:ascii="Times New Roman" w:hAnsi="Times New Roman"/>
          <w:sz w:val="28"/>
          <w:szCs w:val="28"/>
        </w:rPr>
        <w:br/>
        <w:t xml:space="preserve">Разноцветные они </w:t>
      </w:r>
      <w:r w:rsidRPr="004A4D0D">
        <w:rPr>
          <w:rFonts w:ascii="Times New Roman" w:hAnsi="Times New Roman"/>
          <w:sz w:val="28"/>
          <w:szCs w:val="28"/>
        </w:rPr>
        <w:br/>
        <w:t xml:space="preserve">Каким глазом подмигну, </w:t>
      </w:r>
      <w:r w:rsidRPr="004A4D0D">
        <w:rPr>
          <w:rFonts w:ascii="Times New Roman" w:hAnsi="Times New Roman"/>
          <w:sz w:val="28"/>
          <w:szCs w:val="28"/>
        </w:rPr>
        <w:br/>
        <w:t xml:space="preserve">Что вам делать подскажу» </w:t>
      </w:r>
      <w:r w:rsidRPr="004A4D0D">
        <w:rPr>
          <w:rFonts w:ascii="Times New Roman" w:hAnsi="Times New Roman"/>
          <w:sz w:val="28"/>
          <w:szCs w:val="28"/>
        </w:rPr>
        <w:br/>
        <w:t xml:space="preserve">-Ребята, от кого же это посылка? </w:t>
      </w:r>
      <w:r w:rsidRPr="004A4D0D">
        <w:rPr>
          <w:rFonts w:ascii="Times New Roman" w:hAnsi="Times New Roman"/>
          <w:sz w:val="28"/>
          <w:szCs w:val="28"/>
        </w:rPr>
        <w:br/>
        <w:t xml:space="preserve">- От светофора. </w:t>
      </w:r>
      <w:r w:rsidRPr="004A4D0D">
        <w:rPr>
          <w:rFonts w:ascii="Times New Roman" w:hAnsi="Times New Roman"/>
          <w:sz w:val="28"/>
          <w:szCs w:val="28"/>
        </w:rPr>
        <w:br/>
        <w:t>- Правильно ребята. Это посылка от светофора.</w:t>
      </w:r>
    </w:p>
    <w:p w:rsidR="00B60286" w:rsidRPr="004A4D0D" w:rsidRDefault="00B60286" w:rsidP="00E768DA">
      <w:pPr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 xml:space="preserve">- Ребята, для чего нужен светофор? </w:t>
      </w:r>
      <w:r w:rsidRPr="004A4D0D">
        <w:rPr>
          <w:rFonts w:ascii="Times New Roman" w:hAnsi="Times New Roman"/>
          <w:sz w:val="28"/>
          <w:szCs w:val="28"/>
        </w:rPr>
        <w:br/>
        <w:t xml:space="preserve">- Он смотрит за движением машин на дорогах, за людьми, чтобы на дорогах не было аварий. </w:t>
      </w:r>
      <w:r w:rsidRPr="004A4D0D">
        <w:rPr>
          <w:rFonts w:ascii="Times New Roman" w:hAnsi="Times New Roman"/>
          <w:sz w:val="28"/>
          <w:szCs w:val="28"/>
        </w:rPr>
        <w:br/>
        <w:t>- Правильно, ребята.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(воспитатель читает дальше)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 xml:space="preserve">На дорожке я лесной 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много лет перед сосной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Но беда произошла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Все огни перегорели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И в беду попали звери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Помогите мне друзья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Почините вы меня!</w:t>
      </w:r>
    </w:p>
    <w:p w:rsidR="00B60286" w:rsidRPr="004A4D0D" w:rsidRDefault="00B60286" w:rsidP="001F09FB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Воспитатель 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>Да, действительно беда, поможем светофору?</w:t>
      </w:r>
    </w:p>
    <w:p w:rsidR="00B60286" w:rsidRPr="004A4D0D" w:rsidRDefault="00B60286" w:rsidP="001F09FB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Cs/>
          <w:sz w:val="28"/>
          <w:szCs w:val="28"/>
          <w:lang w:eastAsia="ru-RU"/>
        </w:rPr>
        <w:t>Тогда нам нужно отправляться в путь, но помните, что впереди дорога и нужно быть очень внимательными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iCs/>
          <w:sz w:val="28"/>
          <w:szCs w:val="28"/>
          <w:lang w:eastAsia="ru-RU"/>
        </w:rPr>
        <w:t>(дети подходят к макету улицы)</w:t>
      </w:r>
    </w:p>
    <w:p w:rsidR="00B60286" w:rsidRPr="004A4D0D" w:rsidRDefault="00B60286" w:rsidP="00E768DA">
      <w:pPr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A4D0D">
        <w:rPr>
          <w:rFonts w:ascii="Times New Roman" w:hAnsi="Times New Roman"/>
          <w:sz w:val="28"/>
          <w:szCs w:val="28"/>
        </w:rPr>
        <w:t xml:space="preserve">Ребята, скажите мне, какой знак поможет нам переходить через улицу? </w:t>
      </w:r>
      <w:r w:rsidRPr="004A4D0D">
        <w:rPr>
          <w:rFonts w:ascii="Times New Roman" w:hAnsi="Times New Roman"/>
          <w:sz w:val="28"/>
          <w:szCs w:val="28"/>
        </w:rPr>
        <w:br/>
        <w:t xml:space="preserve">-Пешеходный переход. </w:t>
      </w:r>
      <w:r w:rsidRPr="004A4D0D">
        <w:rPr>
          <w:rFonts w:ascii="Times New Roman" w:hAnsi="Times New Roman"/>
          <w:sz w:val="28"/>
          <w:szCs w:val="28"/>
        </w:rPr>
        <w:br/>
        <w:t>- Правильно, ребята. Расскажите мне, для чего нужен этот знак? (ответы детей)</w:t>
      </w:r>
      <w:r w:rsidRPr="004A4D0D">
        <w:rPr>
          <w:rFonts w:ascii="Times New Roman" w:hAnsi="Times New Roman"/>
          <w:sz w:val="28"/>
          <w:szCs w:val="28"/>
        </w:rPr>
        <w:br/>
      </w:r>
      <w:r w:rsidRPr="004A4D0D">
        <w:rPr>
          <w:rFonts w:ascii="Times New Roman" w:hAnsi="Times New Roman"/>
          <w:sz w:val="28"/>
          <w:szCs w:val="28"/>
        </w:rPr>
        <w:br/>
        <w:t>- Знает маленький народ</w:t>
      </w:r>
      <w:r w:rsidRPr="004A4D0D">
        <w:rPr>
          <w:rFonts w:ascii="Times New Roman" w:hAnsi="Times New Roman"/>
          <w:sz w:val="28"/>
          <w:szCs w:val="28"/>
        </w:rPr>
        <w:br/>
      </w:r>
      <w:r w:rsidRPr="004A4D0D">
        <w:rPr>
          <w:rStyle w:val="Strong"/>
          <w:rFonts w:ascii="Times New Roman" w:hAnsi="Times New Roman"/>
          <w:sz w:val="28"/>
          <w:szCs w:val="28"/>
        </w:rPr>
        <w:t>Пешеходный переход</w:t>
      </w:r>
      <w:r w:rsidRPr="004A4D0D">
        <w:rPr>
          <w:rFonts w:ascii="Times New Roman" w:hAnsi="Times New Roman"/>
          <w:sz w:val="28"/>
          <w:szCs w:val="28"/>
        </w:rPr>
        <w:t>-</w:t>
      </w:r>
      <w:r w:rsidRPr="004A4D0D">
        <w:rPr>
          <w:rFonts w:ascii="Times New Roman" w:hAnsi="Times New Roman"/>
          <w:sz w:val="28"/>
          <w:szCs w:val="28"/>
        </w:rPr>
        <w:br/>
        <w:t>Знак в полоску белую,</w:t>
      </w:r>
      <w:r w:rsidRPr="004A4D0D">
        <w:rPr>
          <w:rFonts w:ascii="Times New Roman" w:hAnsi="Times New Roman"/>
          <w:sz w:val="28"/>
          <w:szCs w:val="28"/>
        </w:rPr>
        <w:br/>
        <w:t>Здесь шагаю смело я!</w:t>
      </w:r>
    </w:p>
    <w:p w:rsidR="00B60286" w:rsidRPr="004A4D0D" w:rsidRDefault="00B60286" w:rsidP="00E768DA">
      <w:pPr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sz w:val="28"/>
          <w:szCs w:val="28"/>
        </w:rPr>
        <w:t>И машины проезжая,</w:t>
      </w:r>
      <w:r w:rsidRPr="004A4D0D">
        <w:rPr>
          <w:rFonts w:ascii="Times New Roman" w:hAnsi="Times New Roman"/>
          <w:sz w:val="28"/>
          <w:szCs w:val="28"/>
        </w:rPr>
        <w:br/>
        <w:t>Замедляют сразу ход,</w:t>
      </w:r>
      <w:r w:rsidRPr="004A4D0D">
        <w:rPr>
          <w:rFonts w:ascii="Times New Roman" w:hAnsi="Times New Roman"/>
          <w:sz w:val="28"/>
          <w:szCs w:val="28"/>
        </w:rPr>
        <w:br/>
        <w:t>Потому что уважают</w:t>
      </w:r>
      <w:r w:rsidRPr="004A4D0D">
        <w:rPr>
          <w:rFonts w:ascii="Times New Roman" w:hAnsi="Times New Roman"/>
          <w:sz w:val="28"/>
          <w:szCs w:val="28"/>
        </w:rPr>
        <w:br/>
      </w:r>
      <w:r w:rsidRPr="004A4D0D">
        <w:rPr>
          <w:rStyle w:val="Strong"/>
          <w:rFonts w:ascii="Times New Roman" w:hAnsi="Times New Roman"/>
          <w:sz w:val="28"/>
          <w:szCs w:val="28"/>
        </w:rPr>
        <w:t>Пешеходный переход</w:t>
      </w:r>
      <w:r w:rsidRPr="004A4D0D">
        <w:rPr>
          <w:rFonts w:ascii="Times New Roman" w:hAnsi="Times New Roman"/>
          <w:sz w:val="28"/>
          <w:szCs w:val="28"/>
        </w:rPr>
        <w:t>.</w:t>
      </w:r>
    </w:p>
    <w:p w:rsidR="00B60286" w:rsidRPr="004A4D0D" w:rsidRDefault="00B60286" w:rsidP="001F09FB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 xml:space="preserve"> Дети, а как ещё называют пешеходный переход! (зебра)</w:t>
      </w:r>
    </w:p>
    <w:p w:rsidR="00B60286" w:rsidRPr="004A4D0D" w:rsidRDefault="00B60286" w:rsidP="001F09FB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A4D0D">
        <w:rPr>
          <w:rFonts w:ascii="Times New Roman" w:hAnsi="Times New Roman"/>
          <w:iCs/>
          <w:sz w:val="28"/>
          <w:szCs w:val="28"/>
          <w:lang w:eastAsia="ru-RU"/>
        </w:rPr>
        <w:t>Почему его так называют? (похож на зебру, полоски чёрного и белого цвета.)</w:t>
      </w:r>
    </w:p>
    <w:p w:rsidR="00B60286" w:rsidRPr="004A4D0D" w:rsidRDefault="00B60286" w:rsidP="001F09FB">
      <w:pPr>
        <w:jc w:val="both"/>
        <w:rPr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iCs/>
          <w:sz w:val="28"/>
          <w:szCs w:val="28"/>
          <w:lang w:eastAsia="ru-RU"/>
        </w:rPr>
        <w:t>Молодцы, а теперь найдите этот знак на дороге, и перейдём на другую сторону улицы.(дети вместе с воспитателем переходят по зебре лежащей на полу и попадают в лес.)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sz w:val="28"/>
          <w:szCs w:val="28"/>
        </w:rPr>
      </w:pPr>
      <w:r w:rsidRPr="004A4D0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 xml:space="preserve"> Ребята, вот мы и в лесу (включается аудио запись голоса птиц) Послушайте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 xml:space="preserve"> как красиво поют птички, пахнет цветами и хвоей. Давайте отдохнём и подышим лесным воздухом. Садитесь на полянку по «турецки», спинка прямая, вдыхаем воздух через нос а выдыхаем через рот.(дети выполняют </w:t>
      </w:r>
      <w:r>
        <w:rPr>
          <w:rFonts w:ascii="Times New Roman" w:hAnsi="Times New Roman"/>
          <w:iCs/>
          <w:sz w:val="28"/>
          <w:szCs w:val="28"/>
          <w:lang w:eastAsia="ru-RU"/>
        </w:rPr>
        <w:t>упражнение на формирование правильной осанки с элементами дыхательной гимнастики</w:t>
      </w:r>
      <w:r w:rsidRPr="004A4D0D">
        <w:rPr>
          <w:rFonts w:ascii="Times New Roman" w:hAnsi="Times New Roman"/>
          <w:iCs/>
          <w:sz w:val="28"/>
          <w:szCs w:val="28"/>
          <w:lang w:eastAsia="ru-RU"/>
        </w:rPr>
        <w:t>). Вот мы и отдохну. А вот сосна и светофор, он действительно сломан (макет светофора без огней) Какого цвета должны быть огни у светофора?</w:t>
      </w:r>
      <w:r w:rsidRPr="004A4D0D">
        <w:rPr>
          <w:rStyle w:val="Emphasis"/>
          <w:rFonts w:ascii="Times New Roman" w:hAnsi="Times New Roman"/>
          <w:sz w:val="28"/>
          <w:szCs w:val="28"/>
        </w:rPr>
        <w:t xml:space="preserve"> Дети называют цвета.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Во</w:t>
      </w:r>
      <w:r>
        <w:rPr>
          <w:rStyle w:val="Emphasis"/>
          <w:rFonts w:ascii="Times New Roman" w:hAnsi="Times New Roman"/>
          <w:sz w:val="28"/>
          <w:szCs w:val="28"/>
        </w:rPr>
        <w:t xml:space="preserve">спитатель читает стихотворение </w:t>
      </w:r>
      <w:r w:rsidRPr="004A4D0D">
        <w:rPr>
          <w:rStyle w:val="Emphasis"/>
          <w:rFonts w:ascii="Times New Roman" w:hAnsi="Times New Roman"/>
          <w:sz w:val="28"/>
          <w:szCs w:val="28"/>
        </w:rPr>
        <w:t>о светофоре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>У светофора окошечка три: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При переходе на них посмотри.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>Если в окошечке красный горит: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«Стой! Не спеши! » - он тебе говорит.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Красный свет – идти опасно,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Не рискуй собой напрасно.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Если вдруг желтое вспыхнет окошко,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Подожди, постой немножко.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Если в окошке зелёный горит,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 xml:space="preserve">Ясно, что путь пешеходу открыт. 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rStyle w:val="Emphasis"/>
          <w:sz w:val="28"/>
          <w:szCs w:val="28"/>
        </w:rPr>
        <w:t>Воспитатель</w:t>
      </w:r>
      <w:r w:rsidRPr="004A4D0D">
        <w:rPr>
          <w:rStyle w:val="Emphasis"/>
          <w:i w:val="0"/>
          <w:sz w:val="28"/>
          <w:szCs w:val="28"/>
        </w:rPr>
        <w:t xml:space="preserve"> Ребята, нужно немедленно отремонтировать светофор пока не случилась авария.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>Д/и «Зажги светофор»</w:t>
      </w:r>
    </w:p>
    <w:p w:rsidR="00B60286" w:rsidRPr="004A4D0D" w:rsidRDefault="00B60286" w:rsidP="001F09FB">
      <w:pPr>
        <w:pStyle w:val="NormalWeb"/>
        <w:jc w:val="both"/>
        <w:rPr>
          <w:sz w:val="28"/>
          <w:szCs w:val="28"/>
        </w:rPr>
      </w:pPr>
      <w:r w:rsidRPr="004A4D0D">
        <w:rPr>
          <w:sz w:val="28"/>
          <w:szCs w:val="28"/>
        </w:rPr>
        <w:t>На  столе лежат кружки разных цветов дети должны выбрать круги определенного цвета: красный, желтый, зеленый и наклеить их в правильной последовательности</w:t>
      </w:r>
      <w:r>
        <w:rPr>
          <w:sz w:val="28"/>
          <w:szCs w:val="28"/>
        </w:rPr>
        <w:t xml:space="preserve"> на макет светофора</w:t>
      </w:r>
      <w:r w:rsidRPr="004A4D0D">
        <w:rPr>
          <w:sz w:val="28"/>
          <w:szCs w:val="28"/>
        </w:rPr>
        <w:t xml:space="preserve">. Задание выполняют трое детей. Остальные дети наблюдают, поправляют, проверяют правильность выполнения задания. 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Воспитатель</w:t>
      </w:r>
      <w:r w:rsidRPr="004A4D0D">
        <w:rPr>
          <w:rStyle w:val="Emphasis"/>
          <w:rFonts w:ascii="Times New Roman" w:hAnsi="Times New Roman"/>
          <w:i w:val="0"/>
          <w:sz w:val="28"/>
          <w:szCs w:val="28"/>
        </w:rPr>
        <w:t xml:space="preserve"> Молодцы, ребята вы правильно справились с заданием и помогли светофору. Теперь на дороге будет порядок. Но пора возвращаться назад в наш детский сад. А пойдём мы другой дорогой .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Дети подходят к дороге на которой нет знака пешеходный переход. Возле дороги сидит зайчик и плачет.(игрушка)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Воспитатель.</w:t>
      </w:r>
      <w:r w:rsidRPr="004A4D0D">
        <w:rPr>
          <w:rStyle w:val="Emphasis"/>
          <w:rFonts w:ascii="Times New Roman" w:hAnsi="Times New Roman"/>
          <w:i w:val="0"/>
          <w:sz w:val="28"/>
          <w:szCs w:val="28"/>
        </w:rPr>
        <w:t xml:space="preserve"> Что случилось зайка, почему ты плачешь? (Зайчик сообщает о том, что он боится перейти дорогу, ведь не ней нет знака пешеходный переход, а его уже ждёт мама. Ребята что же делать, как  мы можем помочь зайчику безопасно перейти дорогу?</w:t>
      </w:r>
      <w:r w:rsidRPr="004A4D0D">
        <w:rPr>
          <w:rStyle w:val="Emphasis"/>
          <w:rFonts w:ascii="Times New Roman" w:hAnsi="Times New Roman"/>
          <w:sz w:val="28"/>
          <w:szCs w:val="28"/>
        </w:rPr>
        <w:t xml:space="preserve"> (дети высказывают свои предположения).Воспитатель предлагает сделать «зебру» на дороге и установить знак. Двое детей приклеивают на штатив знак «пешеходный переход» и устанавливают его возле дороги. Остальные дети намазывают клеем заранее размеченные полоски на бумажной дороге черного цвета  и на клей насыпают манную крупу.</w:t>
      </w:r>
    </w:p>
    <w:p w:rsidR="00B60286" w:rsidRPr="004A4D0D" w:rsidRDefault="00B60286" w:rsidP="001F09FB">
      <w:pPr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Воспитатель.</w:t>
      </w:r>
      <w:r w:rsidRPr="004A4D0D">
        <w:rPr>
          <w:rStyle w:val="Emphasis"/>
          <w:rFonts w:ascii="Times New Roman" w:hAnsi="Times New Roman"/>
          <w:i w:val="0"/>
          <w:sz w:val="28"/>
          <w:szCs w:val="28"/>
        </w:rPr>
        <w:t xml:space="preserve"> Молодцы ребята у вас очень красиво получилось. Вы доброе дело сделали теперь не только зайчик попадёт к маме , но и все звери будут безопасно переходить дорогу. (дети прощаются с зайчиком переходят дорогу по «зебре» и возвращаются в детский сад.</w:t>
      </w:r>
    </w:p>
    <w:p w:rsidR="00B60286" w:rsidRPr="004A4D0D" w:rsidRDefault="00B60286" w:rsidP="001F09FB">
      <w:pPr>
        <w:jc w:val="both"/>
        <w:rPr>
          <w:rFonts w:ascii="Times New Roman" w:hAnsi="Times New Roman"/>
          <w:iCs/>
          <w:sz w:val="28"/>
          <w:szCs w:val="28"/>
        </w:rPr>
      </w:pPr>
      <w:r w:rsidRPr="004A4D0D">
        <w:rPr>
          <w:rStyle w:val="Emphasis"/>
          <w:rFonts w:ascii="Times New Roman" w:hAnsi="Times New Roman"/>
          <w:sz w:val="28"/>
          <w:szCs w:val="28"/>
        </w:rPr>
        <w:t>Воспитатель.</w:t>
      </w:r>
      <w:r w:rsidRPr="004A4D0D">
        <w:rPr>
          <w:rStyle w:val="Emphasis"/>
          <w:rFonts w:ascii="Times New Roman" w:hAnsi="Times New Roman"/>
          <w:i w:val="0"/>
          <w:sz w:val="28"/>
          <w:szCs w:val="28"/>
        </w:rPr>
        <w:t xml:space="preserve"> Вам понравилась наша прогулка?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4A4D0D">
        <w:rPr>
          <w:rStyle w:val="Emphasis"/>
          <w:rFonts w:ascii="Times New Roman" w:hAnsi="Times New Roman"/>
          <w:i w:val="0"/>
          <w:sz w:val="28"/>
          <w:szCs w:val="28"/>
        </w:rPr>
        <w:t>Ребята, где мы сегодня побывали? Кому помогли?</w:t>
      </w:r>
    </w:p>
    <w:sectPr w:rsidR="00B60286" w:rsidRPr="004A4D0D" w:rsidSect="0054732A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86" w:rsidRDefault="00B60286" w:rsidP="00697509">
      <w:pPr>
        <w:spacing w:after="0" w:line="240" w:lineRule="auto"/>
      </w:pPr>
      <w:r>
        <w:separator/>
      </w:r>
    </w:p>
  </w:endnote>
  <w:endnote w:type="continuationSeparator" w:id="1">
    <w:p w:rsidR="00B60286" w:rsidRDefault="00B60286" w:rsidP="0069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6" w:rsidRDefault="00B60286" w:rsidP="003C6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286" w:rsidRDefault="00B60286" w:rsidP="00E227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6" w:rsidRDefault="00B60286" w:rsidP="003C6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60286" w:rsidRDefault="00B60286" w:rsidP="00E227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86" w:rsidRDefault="00B60286" w:rsidP="00697509">
      <w:pPr>
        <w:spacing w:after="0" w:line="240" w:lineRule="auto"/>
      </w:pPr>
      <w:r>
        <w:separator/>
      </w:r>
    </w:p>
  </w:footnote>
  <w:footnote w:type="continuationSeparator" w:id="1">
    <w:p w:rsidR="00B60286" w:rsidRDefault="00B60286" w:rsidP="0069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38"/>
    <w:rsid w:val="00192B31"/>
    <w:rsid w:val="001F09FB"/>
    <w:rsid w:val="002C43C8"/>
    <w:rsid w:val="003C5E14"/>
    <w:rsid w:val="003C65CC"/>
    <w:rsid w:val="00411C17"/>
    <w:rsid w:val="004457BE"/>
    <w:rsid w:val="00455C6B"/>
    <w:rsid w:val="004905A7"/>
    <w:rsid w:val="004A4A00"/>
    <w:rsid w:val="004A4D0D"/>
    <w:rsid w:val="0054732A"/>
    <w:rsid w:val="005A1B6C"/>
    <w:rsid w:val="005A3E4E"/>
    <w:rsid w:val="00605DDC"/>
    <w:rsid w:val="00682FBB"/>
    <w:rsid w:val="00697509"/>
    <w:rsid w:val="00717F77"/>
    <w:rsid w:val="007358B7"/>
    <w:rsid w:val="00762433"/>
    <w:rsid w:val="00847774"/>
    <w:rsid w:val="008C7D76"/>
    <w:rsid w:val="00942BFD"/>
    <w:rsid w:val="00974AFD"/>
    <w:rsid w:val="009844EC"/>
    <w:rsid w:val="009D41BE"/>
    <w:rsid w:val="00A25D51"/>
    <w:rsid w:val="00AD15CA"/>
    <w:rsid w:val="00B23E7F"/>
    <w:rsid w:val="00B40ECD"/>
    <w:rsid w:val="00B56D38"/>
    <w:rsid w:val="00B60286"/>
    <w:rsid w:val="00BE36B4"/>
    <w:rsid w:val="00C359FF"/>
    <w:rsid w:val="00CB6528"/>
    <w:rsid w:val="00E2272A"/>
    <w:rsid w:val="00E52F93"/>
    <w:rsid w:val="00E768DA"/>
    <w:rsid w:val="00EA3870"/>
    <w:rsid w:val="00F07E3E"/>
    <w:rsid w:val="00F3480C"/>
    <w:rsid w:val="00F507DF"/>
    <w:rsid w:val="00F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56D3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358B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B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9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5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509"/>
    <w:rPr>
      <w:rFonts w:cs="Times New Roman"/>
    </w:rPr>
  </w:style>
  <w:style w:type="paragraph" w:styleId="NoSpacing">
    <w:name w:val="No Spacing"/>
    <w:uiPriority w:val="99"/>
    <w:qFormat/>
    <w:rsid w:val="00697509"/>
    <w:rPr>
      <w:lang w:eastAsia="en-US"/>
    </w:rPr>
  </w:style>
  <w:style w:type="character" w:styleId="PageNumber">
    <w:name w:val="page number"/>
    <w:basedOn w:val="DefaultParagraphFont"/>
    <w:uiPriority w:val="99"/>
    <w:rsid w:val="00E227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7</Pages>
  <Words>1347</Words>
  <Characters>7684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6</cp:revision>
  <cp:lastPrinted>2014-01-28T10:27:00Z</cp:lastPrinted>
  <dcterms:created xsi:type="dcterms:W3CDTF">2014-01-26T15:01:00Z</dcterms:created>
  <dcterms:modified xsi:type="dcterms:W3CDTF">2014-01-29T09:07:00Z</dcterms:modified>
</cp:coreProperties>
</file>