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Pr="00F55FA2" w:rsidRDefault="009F31C3" w:rsidP="00F55FA2">
      <w:pPr>
        <w:jc w:val="center"/>
        <w:rPr>
          <w:rFonts w:ascii="Times New Roman" w:hAnsi="Times New Roman"/>
          <w:sz w:val="72"/>
          <w:szCs w:val="7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72"/>
          <w:szCs w:val="72"/>
        </w:rPr>
      </w:pPr>
      <w:r w:rsidRPr="00F55FA2">
        <w:rPr>
          <w:rFonts w:ascii="Times New Roman" w:hAnsi="Times New Roman"/>
          <w:sz w:val="72"/>
          <w:szCs w:val="72"/>
        </w:rPr>
        <w:t>Уарзын  æз ирон ныхас ,</w:t>
      </w:r>
    </w:p>
    <w:p w:rsidR="009F31C3" w:rsidRDefault="009F31C3" w:rsidP="00F55FA2">
      <w:pPr>
        <w:jc w:val="center"/>
        <w:rPr>
          <w:rFonts w:ascii="Times New Roman" w:hAnsi="Times New Roman"/>
          <w:sz w:val="72"/>
          <w:szCs w:val="72"/>
        </w:rPr>
      </w:pPr>
      <w:r w:rsidRPr="00F55FA2">
        <w:rPr>
          <w:rFonts w:ascii="Times New Roman" w:hAnsi="Times New Roman"/>
          <w:sz w:val="72"/>
          <w:szCs w:val="72"/>
        </w:rPr>
        <w:t>ирон дзырд!</w:t>
      </w:r>
    </w:p>
    <w:p w:rsidR="009F31C3" w:rsidRDefault="009F31C3" w:rsidP="00F55FA2">
      <w:pPr>
        <w:jc w:val="center"/>
        <w:rPr>
          <w:rFonts w:ascii="Times New Roman" w:hAnsi="Times New Roman"/>
          <w:sz w:val="72"/>
          <w:szCs w:val="7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72"/>
          <w:szCs w:val="7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72"/>
          <w:szCs w:val="7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52"/>
          <w:szCs w:val="52"/>
        </w:rPr>
      </w:pPr>
      <w:r w:rsidRPr="00F55FA2">
        <w:rPr>
          <w:rFonts w:ascii="Times New Roman" w:hAnsi="Times New Roman"/>
          <w:sz w:val="52"/>
          <w:szCs w:val="52"/>
        </w:rPr>
        <w:t>Ахуыргæнæг</w:t>
      </w:r>
      <w:r>
        <w:rPr>
          <w:rFonts w:ascii="Times New Roman" w:hAnsi="Times New Roman"/>
          <w:sz w:val="52"/>
          <w:szCs w:val="52"/>
        </w:rPr>
        <w:t>:</w:t>
      </w:r>
      <w:r w:rsidRPr="00F55FA2">
        <w:rPr>
          <w:rFonts w:ascii="Times New Roman" w:hAnsi="Times New Roman"/>
          <w:sz w:val="52"/>
          <w:szCs w:val="52"/>
        </w:rPr>
        <w:t xml:space="preserve">  Къораты Фиалетæ </w:t>
      </w:r>
    </w:p>
    <w:p w:rsidR="009F31C3" w:rsidRDefault="009F31C3" w:rsidP="00F55FA2">
      <w:pPr>
        <w:jc w:val="center"/>
        <w:rPr>
          <w:rFonts w:ascii="Times New Roman" w:hAnsi="Times New Roman"/>
          <w:sz w:val="52"/>
          <w:szCs w:val="5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52"/>
          <w:szCs w:val="5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52"/>
          <w:szCs w:val="5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52"/>
          <w:szCs w:val="5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52"/>
          <w:szCs w:val="52"/>
        </w:rPr>
      </w:pPr>
    </w:p>
    <w:p w:rsidR="009F31C3" w:rsidRPr="00F55FA2" w:rsidRDefault="009F31C3" w:rsidP="00F55FA2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Д.Саниба</w:t>
      </w:r>
    </w:p>
    <w:p w:rsidR="009F31C3" w:rsidRDefault="009F31C3" w:rsidP="00F55FA2">
      <w:pPr>
        <w:jc w:val="center"/>
        <w:rPr>
          <w:rFonts w:ascii="Times New Roman" w:hAnsi="Times New Roman"/>
          <w:sz w:val="72"/>
          <w:szCs w:val="7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72"/>
          <w:szCs w:val="7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72"/>
          <w:szCs w:val="7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72"/>
          <w:szCs w:val="7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72"/>
          <w:szCs w:val="72"/>
        </w:rPr>
      </w:pPr>
    </w:p>
    <w:p w:rsidR="009F31C3" w:rsidRDefault="009F31C3" w:rsidP="00F55FA2">
      <w:pPr>
        <w:jc w:val="center"/>
        <w:rPr>
          <w:rFonts w:ascii="Times New Roman" w:hAnsi="Times New Roman"/>
          <w:sz w:val="72"/>
          <w:szCs w:val="72"/>
        </w:rPr>
      </w:pPr>
    </w:p>
    <w:p w:rsidR="009F31C3" w:rsidRPr="00F55FA2" w:rsidRDefault="009F31C3" w:rsidP="00F55FA2">
      <w:pPr>
        <w:jc w:val="center"/>
        <w:rPr>
          <w:rFonts w:ascii="Times New Roman" w:hAnsi="Times New Roman"/>
          <w:sz w:val="72"/>
          <w:szCs w:val="72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Default="009F31C3" w:rsidP="009974CF">
      <w:pPr>
        <w:jc w:val="right"/>
        <w:rPr>
          <w:rFonts w:ascii="Times New Roman" w:hAnsi="Times New Roman"/>
          <w:sz w:val="28"/>
          <w:szCs w:val="28"/>
        </w:rPr>
      </w:pPr>
    </w:p>
    <w:p w:rsidR="009F31C3" w:rsidRPr="009974CF" w:rsidRDefault="009F31C3" w:rsidP="009974CF">
      <w:pPr>
        <w:jc w:val="right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 xml:space="preserve"> Уарзын  æз ирон ныхас ,ирон дзырд!</w:t>
      </w:r>
    </w:p>
    <w:p w:rsidR="009F31C3" w:rsidRPr="009974CF" w:rsidRDefault="009F31C3" w:rsidP="009974CF">
      <w:pPr>
        <w:jc w:val="right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 xml:space="preserve"> Ирон æвзаг куы нал зона ирон , </w:t>
      </w:r>
    </w:p>
    <w:p w:rsidR="009F31C3" w:rsidRPr="009974CF" w:rsidRDefault="009F31C3" w:rsidP="009974CF">
      <w:pPr>
        <w:jc w:val="right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 xml:space="preserve"> Уæд уый уыдзæни  æнæ уидаг  бæласау</w:t>
      </w:r>
    </w:p>
    <w:p w:rsidR="009F31C3" w:rsidRPr="009974CF" w:rsidRDefault="009F31C3" w:rsidP="009974CF">
      <w:pPr>
        <w:jc w:val="right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 xml:space="preserve"> Ирон æвзагæн чи кæна кæрон </w:t>
      </w:r>
    </w:p>
    <w:p w:rsidR="009F31C3" w:rsidRPr="009974CF" w:rsidRDefault="009F31C3" w:rsidP="009974CF">
      <w:pPr>
        <w:jc w:val="right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 xml:space="preserve"> Уый хъуамæ Ирон хæхты  зæй фæласа!</w:t>
      </w:r>
    </w:p>
    <w:p w:rsidR="009F31C3" w:rsidRPr="009974CF" w:rsidRDefault="009F31C3">
      <w:pPr>
        <w:rPr>
          <w:rFonts w:ascii="Times New Roman" w:hAnsi="Times New Roman"/>
          <w:sz w:val="28"/>
          <w:szCs w:val="28"/>
        </w:rPr>
      </w:pP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- Абон,15 майы , у стыр бæрæгбон- Ирон æвзаг æмæ литературæйы бон. Нæ адæмы хъысмæтыл чи хъуыды кæны , нæ райсом , нæ фидæн цы уыдзæн</w:t>
      </w:r>
      <w:r>
        <w:rPr>
          <w:rFonts w:ascii="Times New Roman" w:hAnsi="Times New Roman"/>
          <w:sz w:val="28"/>
          <w:szCs w:val="28"/>
        </w:rPr>
        <w:t>,</w:t>
      </w:r>
      <w:r w:rsidRPr="009974CF">
        <w:rPr>
          <w:rFonts w:ascii="Times New Roman" w:hAnsi="Times New Roman"/>
          <w:sz w:val="28"/>
          <w:szCs w:val="28"/>
        </w:rPr>
        <w:t xml:space="preserve"> зæгъгæ, ууыл чи тыхсы</w:t>
      </w:r>
      <w:r>
        <w:rPr>
          <w:rFonts w:ascii="Times New Roman" w:hAnsi="Times New Roman"/>
          <w:sz w:val="28"/>
          <w:szCs w:val="28"/>
        </w:rPr>
        <w:t>,</w:t>
      </w:r>
      <w:r w:rsidRPr="009974CF">
        <w:rPr>
          <w:rFonts w:ascii="Times New Roman" w:hAnsi="Times New Roman"/>
          <w:sz w:val="28"/>
          <w:szCs w:val="28"/>
        </w:rPr>
        <w:t xml:space="preserve"> уыдон æхсызгонæй с</w:t>
      </w:r>
      <w:r>
        <w:rPr>
          <w:rFonts w:ascii="Times New Roman" w:hAnsi="Times New Roman"/>
          <w:sz w:val="28"/>
          <w:szCs w:val="28"/>
        </w:rPr>
        <w:t>æ</w:t>
      </w:r>
      <w:r w:rsidRPr="009974CF">
        <w:rPr>
          <w:rFonts w:ascii="Times New Roman" w:hAnsi="Times New Roman"/>
          <w:sz w:val="28"/>
          <w:szCs w:val="28"/>
        </w:rPr>
        <w:t xml:space="preserve">мбæлдысты Республикæ Цæгат Ирыстоны- Аланийы Президенты Указ Ирон æвзаг æмæ литертаурæйы бон </w:t>
      </w:r>
      <w:r>
        <w:rPr>
          <w:rFonts w:ascii="Times New Roman" w:hAnsi="Times New Roman"/>
          <w:sz w:val="28"/>
          <w:szCs w:val="28"/>
        </w:rPr>
        <w:t>æ</w:t>
      </w:r>
      <w:r w:rsidRPr="009974CF">
        <w:rPr>
          <w:rFonts w:ascii="Times New Roman" w:hAnsi="Times New Roman"/>
          <w:sz w:val="28"/>
          <w:szCs w:val="28"/>
        </w:rPr>
        <w:t>рвылаз 15майы бæрæг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CF">
        <w:rPr>
          <w:rFonts w:ascii="Times New Roman" w:hAnsi="Times New Roman"/>
          <w:sz w:val="28"/>
          <w:szCs w:val="28"/>
        </w:rPr>
        <w:t>кæныны фæдыл æмæ йыл зæрдиагæй цин кæнæм.</w:t>
      </w:r>
    </w:p>
    <w:p w:rsidR="009F31C3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-Мадæлон æвзаг !  Сывæллон фыццаг  зарæг  цы æвзагыл фехъусы, йæ фыццаг къахдзæфтимæ цы фыццаг дзырдтæ фæзæгъы</w:t>
      </w:r>
      <w:r>
        <w:rPr>
          <w:rFonts w:ascii="Times New Roman" w:hAnsi="Times New Roman"/>
          <w:sz w:val="28"/>
          <w:szCs w:val="28"/>
        </w:rPr>
        <w:t>,</w:t>
      </w:r>
      <w:r w:rsidRPr="009974CF">
        <w:rPr>
          <w:rFonts w:ascii="Times New Roman" w:hAnsi="Times New Roman"/>
          <w:sz w:val="28"/>
          <w:szCs w:val="28"/>
        </w:rPr>
        <w:t xml:space="preserve">  уыдон вæййынц ма</w:t>
      </w:r>
      <w:r>
        <w:rPr>
          <w:rFonts w:ascii="Times New Roman" w:hAnsi="Times New Roman"/>
          <w:sz w:val="28"/>
          <w:szCs w:val="28"/>
        </w:rPr>
        <w:t>дæлон æвзагыл. Адæймаджы хъомыл к</w:t>
      </w:r>
      <w:r w:rsidRPr="009974CF">
        <w:rPr>
          <w:rFonts w:ascii="Times New Roman" w:hAnsi="Times New Roman"/>
          <w:sz w:val="28"/>
          <w:szCs w:val="28"/>
        </w:rPr>
        <w:t>æнынæн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4CF">
        <w:rPr>
          <w:rFonts w:ascii="Times New Roman" w:hAnsi="Times New Roman"/>
          <w:sz w:val="28"/>
          <w:szCs w:val="28"/>
        </w:rPr>
        <w:t xml:space="preserve"> йæ зонынндзинæдтæ парахат</w:t>
      </w:r>
      <w:r>
        <w:rPr>
          <w:rFonts w:ascii="Times New Roman" w:hAnsi="Times New Roman"/>
          <w:sz w:val="28"/>
          <w:szCs w:val="28"/>
        </w:rPr>
        <w:t xml:space="preserve"> кæнынæн, </w:t>
      </w:r>
      <w:r w:rsidRPr="009974CF">
        <w:rPr>
          <w:rFonts w:ascii="Times New Roman" w:hAnsi="Times New Roman"/>
          <w:sz w:val="28"/>
          <w:szCs w:val="28"/>
        </w:rPr>
        <w:t xml:space="preserve"> æцæг лæг суæвынæн иууыл ахсджагдæр фæрæз у мадæлон æвзаг</w:t>
      </w:r>
    </w:p>
    <w:p w:rsidR="009F31C3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-Мадæлон æвзаг у адæмы фарн æмæ æгъдау иу фæ</w:t>
      </w:r>
      <w:r>
        <w:rPr>
          <w:rFonts w:ascii="Times New Roman" w:hAnsi="Times New Roman"/>
          <w:sz w:val="28"/>
          <w:szCs w:val="28"/>
        </w:rPr>
        <w:t>л</w:t>
      </w:r>
      <w:r w:rsidRPr="009974CF">
        <w:rPr>
          <w:rFonts w:ascii="Times New Roman" w:hAnsi="Times New Roman"/>
          <w:sz w:val="28"/>
          <w:szCs w:val="28"/>
        </w:rPr>
        <w:t>тæрæй иннæмæ адæттыны  сæйраг фæрæз.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Æвзыджы хъыс</w:t>
      </w:r>
      <w:r>
        <w:rPr>
          <w:rFonts w:ascii="Times New Roman" w:hAnsi="Times New Roman"/>
          <w:sz w:val="28"/>
          <w:szCs w:val="28"/>
        </w:rPr>
        <w:t>м</w:t>
      </w:r>
      <w:r w:rsidRPr="009974CF">
        <w:rPr>
          <w:rFonts w:ascii="Times New Roman" w:hAnsi="Times New Roman"/>
          <w:sz w:val="28"/>
          <w:szCs w:val="28"/>
        </w:rPr>
        <w:t>æт у адæмы хъысмæт.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Адæмы фидæн баст у йæ æвзаджы фидæни</w:t>
      </w:r>
      <w:r>
        <w:rPr>
          <w:rFonts w:ascii="Times New Roman" w:hAnsi="Times New Roman"/>
          <w:sz w:val="28"/>
          <w:szCs w:val="28"/>
        </w:rPr>
        <w:t>м</w:t>
      </w:r>
      <w:r w:rsidRPr="009974CF">
        <w:rPr>
          <w:rFonts w:ascii="Times New Roman" w:hAnsi="Times New Roman"/>
          <w:sz w:val="28"/>
          <w:szCs w:val="28"/>
        </w:rPr>
        <w:t>æ.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CF">
        <w:rPr>
          <w:rFonts w:ascii="Times New Roman" w:hAnsi="Times New Roman"/>
          <w:sz w:val="28"/>
          <w:szCs w:val="28"/>
        </w:rPr>
        <w:t xml:space="preserve">адæмæн дæр тулдз бæласау ис </w:t>
      </w:r>
      <w:r>
        <w:rPr>
          <w:rFonts w:ascii="Times New Roman" w:hAnsi="Times New Roman"/>
          <w:sz w:val="28"/>
          <w:szCs w:val="28"/>
        </w:rPr>
        <w:t>уидæгтæ, зæнг æмæ къалиутæ. Уидæ</w:t>
      </w:r>
      <w:r w:rsidRPr="009974CF">
        <w:rPr>
          <w:rFonts w:ascii="Times New Roman" w:hAnsi="Times New Roman"/>
          <w:sz w:val="28"/>
          <w:szCs w:val="28"/>
        </w:rPr>
        <w:t>гтæ</w:t>
      </w:r>
      <w:r>
        <w:rPr>
          <w:rFonts w:ascii="Times New Roman" w:hAnsi="Times New Roman"/>
          <w:sz w:val="28"/>
          <w:szCs w:val="28"/>
        </w:rPr>
        <w:t xml:space="preserve"> сты </w:t>
      </w:r>
      <w:r w:rsidRPr="009974CF">
        <w:rPr>
          <w:rFonts w:ascii="Times New Roman" w:hAnsi="Times New Roman"/>
          <w:sz w:val="28"/>
          <w:szCs w:val="28"/>
        </w:rPr>
        <w:t xml:space="preserve"> йе взаг, зæнг – йе гъдæуттæ, къалиутæ йæ царды мидис.</w:t>
      </w:r>
    </w:p>
    <w:p w:rsidR="009F31C3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- Бæласæн йæ къалиутæ куы ныццæгъдай, фæлæ  йæ уидæгдтæ хъыгдард куы нæ баййафой, уæд та зæнг ног къалиутæ рауад</w:t>
      </w:r>
      <w:r>
        <w:rPr>
          <w:rFonts w:ascii="Times New Roman" w:hAnsi="Times New Roman"/>
          <w:sz w:val="28"/>
          <w:szCs w:val="28"/>
        </w:rPr>
        <w:t>з</w:t>
      </w:r>
      <w:r w:rsidRPr="009974CF">
        <w:rPr>
          <w:rFonts w:ascii="Times New Roman" w:hAnsi="Times New Roman"/>
          <w:sz w:val="28"/>
          <w:szCs w:val="28"/>
        </w:rPr>
        <w:t>дзæ</w:t>
      </w:r>
      <w:r>
        <w:rPr>
          <w:rFonts w:ascii="Times New Roman" w:hAnsi="Times New Roman"/>
          <w:sz w:val="28"/>
          <w:szCs w:val="28"/>
        </w:rPr>
        <w:t>н</w:t>
      </w:r>
      <w:r w:rsidRPr="009974CF">
        <w:rPr>
          <w:rFonts w:ascii="Times New Roman" w:hAnsi="Times New Roman"/>
          <w:sz w:val="28"/>
          <w:szCs w:val="28"/>
        </w:rPr>
        <w:t>,йæ зæнг ын куы ал</w:t>
      </w:r>
      <w:r>
        <w:rPr>
          <w:rFonts w:ascii="Times New Roman" w:hAnsi="Times New Roman"/>
          <w:sz w:val="28"/>
          <w:szCs w:val="28"/>
        </w:rPr>
        <w:t xml:space="preserve">ыг </w:t>
      </w:r>
      <w:r w:rsidRPr="009974CF">
        <w:rPr>
          <w:rFonts w:ascii="Times New Roman" w:hAnsi="Times New Roman"/>
          <w:sz w:val="28"/>
          <w:szCs w:val="28"/>
        </w:rPr>
        <w:t xml:space="preserve"> кæнай , фæлæ йæ уидæгтæ цардхъомæй куы  баззайой ,  хъыгдард куы нæ баййафой, уæд та тау суаддзысты æмæ йын зæнг дср уыдзæн æмæ къалиутæ  дæр. Гъе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CF">
        <w:rPr>
          <w:rFonts w:ascii="Times New Roman" w:hAnsi="Times New Roman"/>
          <w:sz w:val="28"/>
          <w:szCs w:val="28"/>
        </w:rPr>
        <w:t>- фæлæ йын йæ уидæгтæ кы ныллыг кæнай, усд æрцыд йе сæфт.</w:t>
      </w:r>
    </w:p>
    <w:p w:rsidR="009F31C3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Ахæм хъы</w:t>
      </w:r>
      <w:r w:rsidRPr="009974CF">
        <w:rPr>
          <w:rFonts w:ascii="Times New Roman" w:hAnsi="Times New Roman"/>
          <w:sz w:val="28"/>
          <w:szCs w:val="28"/>
        </w:rPr>
        <w:t>смæт ис алы адæмыхаттæн дæр: йæ фидæн аразгæ у йæ уидæгтæй, йе взаджы цардхъомæй. Æм</w:t>
      </w:r>
      <w:r>
        <w:rPr>
          <w:rFonts w:ascii="Times New Roman" w:hAnsi="Times New Roman"/>
          <w:sz w:val="28"/>
          <w:szCs w:val="28"/>
        </w:rPr>
        <w:t>æ</w:t>
      </w:r>
      <w:r w:rsidRPr="009974CF">
        <w:rPr>
          <w:rFonts w:ascii="Times New Roman" w:hAnsi="Times New Roman"/>
          <w:sz w:val="28"/>
          <w:szCs w:val="28"/>
        </w:rPr>
        <w:t xml:space="preserve"> йæ сæфт к</w:t>
      </w:r>
      <w:r>
        <w:rPr>
          <w:rFonts w:ascii="Times New Roman" w:hAnsi="Times New Roman"/>
          <w:sz w:val="28"/>
          <w:szCs w:val="28"/>
        </w:rPr>
        <w:t>æ</w:t>
      </w:r>
      <w:r w:rsidRPr="009974CF">
        <w:rPr>
          <w:rFonts w:ascii="Times New Roman" w:hAnsi="Times New Roman"/>
          <w:sz w:val="28"/>
          <w:szCs w:val="28"/>
        </w:rPr>
        <w:t>й нæ фæнды, уыцы адæм ацы æцæгдзинад хъуамæ йæ зæрд</w:t>
      </w:r>
      <w:r>
        <w:rPr>
          <w:rFonts w:ascii="Times New Roman" w:hAnsi="Times New Roman"/>
          <w:sz w:val="28"/>
          <w:szCs w:val="28"/>
        </w:rPr>
        <w:t>ы</w:t>
      </w:r>
      <w:r w:rsidRPr="009974CF">
        <w:rPr>
          <w:rFonts w:ascii="Times New Roman" w:hAnsi="Times New Roman"/>
          <w:sz w:val="28"/>
          <w:szCs w:val="28"/>
        </w:rPr>
        <w:t xml:space="preserve">л дара. 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Афтæ махæн ирæттæн дæр уый иудадзыг хъуыдыйаг у.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Мингай азты сæрт</w:t>
      </w:r>
      <w:r>
        <w:rPr>
          <w:rFonts w:ascii="Times New Roman" w:hAnsi="Times New Roman"/>
          <w:sz w:val="28"/>
          <w:szCs w:val="28"/>
        </w:rPr>
        <w:t>ы нæм нæ хистæр фæлтæры фæрцы цы рæс</w:t>
      </w:r>
      <w:r w:rsidRPr="009974CF">
        <w:rPr>
          <w:rFonts w:ascii="Times New Roman" w:hAnsi="Times New Roman"/>
          <w:sz w:val="28"/>
          <w:szCs w:val="28"/>
        </w:rPr>
        <w:t>угъд æвзаджы фарн æрхæццæ уый мах дæр хъуам</w:t>
      </w:r>
      <w:r>
        <w:rPr>
          <w:rFonts w:ascii="Times New Roman" w:hAnsi="Times New Roman"/>
          <w:sz w:val="28"/>
          <w:szCs w:val="28"/>
        </w:rPr>
        <w:t xml:space="preserve">æ фидæны фæлтæртæм адæттыныл </w:t>
      </w:r>
      <w:r w:rsidRPr="009974CF">
        <w:rPr>
          <w:rFonts w:ascii="Times New Roman" w:hAnsi="Times New Roman"/>
          <w:sz w:val="28"/>
          <w:szCs w:val="28"/>
        </w:rPr>
        <w:t>зæрдиагæй бацархайæм.</w:t>
      </w:r>
    </w:p>
    <w:p w:rsidR="009F31C3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- Ирон æвзаг у аргъæутт</w:t>
      </w:r>
      <w:r>
        <w:rPr>
          <w:rFonts w:ascii="Times New Roman" w:hAnsi="Times New Roman"/>
          <w:sz w:val="28"/>
          <w:szCs w:val="28"/>
        </w:rPr>
        <w:t>æ, таурæгътæ, æмбисæндтæ Нарты к</w:t>
      </w:r>
      <w:r w:rsidRPr="009974CF">
        <w:rPr>
          <w:rFonts w:ascii="Times New Roman" w:hAnsi="Times New Roman"/>
          <w:sz w:val="28"/>
          <w:szCs w:val="28"/>
        </w:rPr>
        <w:t>адджыты æвза</w:t>
      </w:r>
      <w:r>
        <w:rPr>
          <w:rFonts w:ascii="Times New Roman" w:hAnsi="Times New Roman"/>
          <w:sz w:val="28"/>
          <w:szCs w:val="28"/>
        </w:rPr>
        <w:t>г</w:t>
      </w:r>
      <w:r w:rsidRPr="009974CF">
        <w:rPr>
          <w:rFonts w:ascii="Times New Roman" w:hAnsi="Times New Roman"/>
          <w:sz w:val="28"/>
          <w:szCs w:val="28"/>
        </w:rPr>
        <w:t>, Къоста, Васо, Секъа æмæ иннæ куырыхон лæгты æвзаг. Мадæлон æвзаг нæ туджы ахъары мады æхсыримæ. Йæ а-лол-лай-ы зарджытимæ, хистæрты æгъдæуттæ æмæ таурæгътимæ.</w:t>
      </w:r>
    </w:p>
    <w:p w:rsidR="009F31C3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- Æвзаг цас фылдæр куса, цас ыл фылдæр дзурой æмæ фыссой, уыйас фидар</w:t>
      </w:r>
      <w:r>
        <w:rPr>
          <w:rFonts w:ascii="Times New Roman" w:hAnsi="Times New Roman"/>
          <w:sz w:val="28"/>
          <w:szCs w:val="28"/>
        </w:rPr>
        <w:t>-</w:t>
      </w:r>
      <w:r w:rsidRPr="009974CF">
        <w:rPr>
          <w:rFonts w:ascii="Times New Roman" w:hAnsi="Times New Roman"/>
          <w:sz w:val="28"/>
          <w:szCs w:val="28"/>
        </w:rPr>
        <w:t xml:space="preserve"> дæр кæны.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Æмæ æвзаг фидар куы уа, </w:t>
      </w:r>
      <w:r w:rsidRPr="009974CF">
        <w:rPr>
          <w:rFonts w:ascii="Times New Roman" w:hAnsi="Times New Roman"/>
          <w:sz w:val="28"/>
          <w:szCs w:val="28"/>
        </w:rPr>
        <w:t>уæд адæм дæр æнгомдæр сты, æмуддæр вæййынц.</w:t>
      </w:r>
    </w:p>
    <w:p w:rsidR="009F31C3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-Адæм се взагæй адæм сты, æмæ йын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CF">
        <w:rPr>
          <w:rFonts w:ascii="Times New Roman" w:hAnsi="Times New Roman"/>
          <w:sz w:val="28"/>
          <w:szCs w:val="28"/>
        </w:rPr>
        <w:t>хъуамæ авгау æрхауынæй тæрсæм, хъахъхъæнæм æй цæстыгагуыйау.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Кæд æцæг ирæттæ стæм , æмæ не взаг уарзæм , уæд æй хъуамæ зонæм.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Нæ мад</w:t>
      </w:r>
      <w:r>
        <w:rPr>
          <w:rFonts w:ascii="Times New Roman" w:hAnsi="Times New Roman"/>
          <w:sz w:val="28"/>
          <w:szCs w:val="28"/>
        </w:rPr>
        <w:t>æ</w:t>
      </w:r>
      <w:r w:rsidRPr="009974CF">
        <w:rPr>
          <w:rFonts w:ascii="Times New Roman" w:hAnsi="Times New Roman"/>
          <w:sz w:val="28"/>
          <w:szCs w:val="28"/>
        </w:rPr>
        <w:t>лон ирон æвзагыл цалынмæ адæм дзурой, уæдмæ кæндзæн тыхджындæр, аивæй – аивдæр, æмæ уыдзæн æнусон.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- Адæм дзурынц се взагыл- æвзаг цæры.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Æмæ цæмæй иннæ  адæмт</w:t>
      </w:r>
      <w:r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Pr="009974CF">
        <w:rPr>
          <w:rFonts w:ascii="Times New Roman" w:hAnsi="Times New Roman"/>
          <w:sz w:val="28"/>
          <w:szCs w:val="28"/>
        </w:rPr>
        <w:t xml:space="preserve"> æхсæн ма атайæм, ууыл хъуамæ не ппæт дæр зæрдиагæй бацархайæм. Æмæ нæ ахсджиагдæр хæсыл банымайæм ирон адæмы æртæ хорзæхы, æртæ удхосы бахъахъхъæнын.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Уыдон сты - не взаг, нæ фарн, не гъдау.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Ацы æртæ удхосæй йæхи æнæхай чи фæкæна, уымæн ирон схонæн нал ис.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- Ирон дзырд, ирон зæххыл куы фæцуда,уæд ма зæхх уыдзæн, фæлæ ирон адæм нал уыдзысты.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Мах хъуамæ сæрыстыр уæм ирæттæ кæй стæм уымæй.Уæд рæздзæн нæ ирон æвзаг, æмæ йæ цæрæнбон фылдæр кæндзæн.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 xml:space="preserve">-Абоны бæрæгбонмæ бацæттæ кодта не скъола дæр. 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Ирон æгъдаумæ гæсгæ хистæр кæстæры разæй дон дæр нæ фæнуазы.</w:t>
      </w:r>
    </w:p>
    <w:p w:rsidR="009F31C3" w:rsidRPr="009974CF" w:rsidRDefault="009F31C3" w:rsidP="00997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4CF">
        <w:rPr>
          <w:rFonts w:ascii="Times New Roman" w:hAnsi="Times New Roman"/>
          <w:sz w:val="28"/>
          <w:szCs w:val="28"/>
        </w:rPr>
        <w:t>Уыцы фæтк абон дæр хæлд нæ цæуы, уымæ гæсгæ нæ абоны равдыст байгом кæндзысты 5 кълас.</w:t>
      </w:r>
    </w:p>
    <w:p w:rsidR="009F31C3" w:rsidRPr="009974CF" w:rsidRDefault="009F31C3">
      <w:pPr>
        <w:rPr>
          <w:rFonts w:ascii="Times New Roman" w:hAnsi="Times New Roman"/>
          <w:sz w:val="28"/>
          <w:szCs w:val="28"/>
        </w:rPr>
      </w:pPr>
    </w:p>
    <w:p w:rsidR="009F31C3" w:rsidRPr="009974CF" w:rsidRDefault="009F31C3">
      <w:pPr>
        <w:rPr>
          <w:rFonts w:ascii="Times New Roman" w:hAnsi="Times New Roman"/>
          <w:sz w:val="28"/>
          <w:szCs w:val="28"/>
        </w:rPr>
      </w:pPr>
    </w:p>
    <w:sectPr w:rsidR="009F31C3" w:rsidRPr="009974CF" w:rsidSect="00DD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CCC"/>
    <w:rsid w:val="000C53F0"/>
    <w:rsid w:val="00115D6A"/>
    <w:rsid w:val="005C035C"/>
    <w:rsid w:val="00644CCC"/>
    <w:rsid w:val="006A61B8"/>
    <w:rsid w:val="006B17F9"/>
    <w:rsid w:val="00933201"/>
    <w:rsid w:val="009974CF"/>
    <w:rsid w:val="009A64A8"/>
    <w:rsid w:val="009E2EC2"/>
    <w:rsid w:val="009F31C3"/>
    <w:rsid w:val="00CA2454"/>
    <w:rsid w:val="00CC142E"/>
    <w:rsid w:val="00CF3D50"/>
    <w:rsid w:val="00D03B4D"/>
    <w:rsid w:val="00D9637B"/>
    <w:rsid w:val="00DD72E8"/>
    <w:rsid w:val="00F5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482</Words>
  <Characters>2752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Zaur</cp:lastModifiedBy>
  <cp:revision>4</cp:revision>
  <cp:lastPrinted>2016-01-06T15:23:00Z</cp:lastPrinted>
  <dcterms:created xsi:type="dcterms:W3CDTF">2016-01-06T12:32:00Z</dcterms:created>
  <dcterms:modified xsi:type="dcterms:W3CDTF">2016-01-06T15:24:00Z</dcterms:modified>
</cp:coreProperties>
</file>