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77" w:rsidRDefault="00D77F77" w:rsidP="00BF74E4">
      <w:pPr>
        <w:pStyle w:val="NormalWeb"/>
        <w:spacing w:before="142" w:beforeAutospacing="0" w:after="142" w:afterAutospacing="0"/>
        <w:jc w:val="center"/>
        <w:rPr>
          <w:b/>
          <w:color w:val="333333"/>
          <w:sz w:val="28"/>
          <w:szCs w:val="28"/>
          <w:u w:val="single"/>
        </w:rPr>
      </w:pPr>
      <w:r w:rsidRPr="00BF74E4">
        <w:rPr>
          <w:b/>
          <w:color w:val="333333"/>
          <w:sz w:val="28"/>
          <w:szCs w:val="28"/>
          <w:u w:val="single"/>
        </w:rPr>
        <w:t xml:space="preserve">Конспект занятия по </w:t>
      </w:r>
      <w:r>
        <w:rPr>
          <w:b/>
          <w:color w:val="333333"/>
          <w:sz w:val="28"/>
          <w:szCs w:val="28"/>
          <w:u w:val="single"/>
        </w:rPr>
        <w:t>ФЭМП во 2 младшей группе по ФГОС</w:t>
      </w:r>
      <w:r w:rsidRPr="00BF74E4">
        <w:rPr>
          <w:b/>
          <w:color w:val="333333"/>
          <w:sz w:val="28"/>
          <w:szCs w:val="28"/>
          <w:u w:val="single"/>
        </w:rPr>
        <w:t>.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jc w:val="center"/>
        <w:rPr>
          <w:b/>
          <w:color w:val="333333"/>
          <w:sz w:val="28"/>
          <w:szCs w:val="28"/>
          <w:u w:val="single"/>
        </w:rPr>
      </w:pP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 xml:space="preserve">Цели: Закреплять </w:t>
      </w:r>
      <w:r>
        <w:rPr>
          <w:color w:val="333333"/>
        </w:rPr>
        <w:t>знания о геометрических фигурах</w:t>
      </w:r>
      <w:r w:rsidRPr="00BF74E4">
        <w:rPr>
          <w:color w:val="333333"/>
        </w:rPr>
        <w:t>.</w:t>
      </w:r>
    </w:p>
    <w:p w:rsidR="00D77F77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>
        <w:rPr>
          <w:color w:val="333333"/>
        </w:rPr>
        <w:t>Задачи:</w:t>
      </w:r>
    </w:p>
    <w:p w:rsidR="00D77F77" w:rsidRPr="00BF74E4" w:rsidRDefault="00D77F77" w:rsidP="00D650D3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Образовательные задачи</w:t>
      </w:r>
      <w:r>
        <w:rPr>
          <w:color w:val="333333"/>
        </w:rPr>
        <w:t>:</w:t>
      </w:r>
    </w:p>
    <w:p w:rsidR="00D77F77" w:rsidRPr="00BF74E4" w:rsidRDefault="00D77F77" w:rsidP="00D650D3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- продолжать учить детей вести диалог с воспитателем: слушать и понимать заданный вопрос и понятно отвечать на него;</w:t>
      </w:r>
    </w:p>
    <w:p w:rsidR="00D77F77" w:rsidRPr="00BF74E4" w:rsidRDefault="00D77F77" w:rsidP="00D650D3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- закреплять и обобщать знания детей о количестве предметов (один, много, ни одного</w:t>
      </w:r>
      <w:r>
        <w:rPr>
          <w:color w:val="333333"/>
        </w:rPr>
        <w:t>)</w:t>
      </w:r>
    </w:p>
    <w:p w:rsidR="00D77F77" w:rsidRPr="00BF74E4" w:rsidRDefault="00D77F77" w:rsidP="00D650D3">
      <w:pPr>
        <w:pStyle w:val="NormalWeb"/>
        <w:spacing w:before="142" w:beforeAutospacing="0" w:after="142" w:afterAutospacing="0"/>
        <w:rPr>
          <w:color w:val="333333"/>
        </w:rPr>
      </w:pPr>
      <w:r>
        <w:rPr>
          <w:color w:val="333333"/>
        </w:rPr>
        <w:t>-з</w:t>
      </w:r>
      <w:r w:rsidRPr="00BF74E4">
        <w:rPr>
          <w:color w:val="333333"/>
        </w:rPr>
        <w:t>акреплять умение различать и называть основные цвета: красный, синий, жёлтый, зелёный;</w:t>
      </w:r>
    </w:p>
    <w:p w:rsidR="00D77F77" w:rsidRPr="00BF74E4" w:rsidRDefault="00D77F77" w:rsidP="00D650D3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- Развивающие задачи:</w:t>
      </w:r>
    </w:p>
    <w:p w:rsidR="00D77F77" w:rsidRPr="00BF74E4" w:rsidRDefault="00D77F77" w:rsidP="00D650D3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-Развивать слуховое и зрительное внимание, воображение.</w:t>
      </w:r>
    </w:p>
    <w:p w:rsidR="00D77F77" w:rsidRPr="00BF74E4" w:rsidRDefault="00D77F77" w:rsidP="00D650D3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-Развивать речь, наблюдательн</w:t>
      </w:r>
      <w:r>
        <w:rPr>
          <w:color w:val="333333"/>
        </w:rPr>
        <w:t>ость, мыслительную активность -р</w:t>
      </w:r>
      <w:r w:rsidRPr="00BF74E4">
        <w:rPr>
          <w:color w:val="333333"/>
        </w:rPr>
        <w:t>асширять и активизировать словарь детей.</w:t>
      </w:r>
    </w:p>
    <w:p w:rsidR="00D77F77" w:rsidRPr="00BF74E4" w:rsidRDefault="00D77F77" w:rsidP="00D650D3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-Развивать логическое мышление.</w:t>
      </w:r>
    </w:p>
    <w:p w:rsidR="00D77F77" w:rsidRPr="00BF74E4" w:rsidRDefault="00D77F77" w:rsidP="00D650D3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Воспитательные задачи:</w:t>
      </w:r>
    </w:p>
    <w:p w:rsidR="00D77F77" w:rsidRPr="00BF74E4" w:rsidRDefault="00D77F77" w:rsidP="00D650D3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-Воспитывать желание трудиться;</w:t>
      </w:r>
    </w:p>
    <w:p w:rsidR="00D77F77" w:rsidRPr="00BF74E4" w:rsidRDefault="00D77F77" w:rsidP="00D650D3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-Воспитывать доброту и отзывчивость.</w:t>
      </w:r>
    </w:p>
    <w:p w:rsidR="00D77F77" w:rsidRPr="00BF74E4" w:rsidRDefault="00D77F77" w:rsidP="00D650D3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Оборудование и материалы:</w:t>
      </w:r>
    </w:p>
    <w:p w:rsidR="00D77F77" w:rsidRPr="00BF74E4" w:rsidRDefault="00D77F77" w:rsidP="00D650D3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Демонстрационные: мягкая игрушка Зайчик. Большой и маленький кубики. Большая и маленькая коробка</w:t>
      </w:r>
      <w:r>
        <w:rPr>
          <w:color w:val="333333"/>
        </w:rPr>
        <w:t>. Замочки с геометрическими фигурами разного цвета, к ним фигуры.</w:t>
      </w:r>
    </w:p>
    <w:p w:rsidR="00D77F77" w:rsidRPr="00BF74E4" w:rsidRDefault="00D77F77" w:rsidP="00D650D3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Раздаточные: Большие и маленькие кубики по числу детей. Тарелочки по одной штуке на ребёнка. Кружочки синего цвета в розетках на каждого ребёнка.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Предварительная работа: Учить детей обращать внимание на форму предметов при выполнении элементарных действий с игрушками и предметами в повседневной жизни.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Рассматривание один и множества предметов.</w:t>
      </w:r>
    </w:p>
    <w:p w:rsidR="00D77F77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Игра "Найди в группе предмет той же формы".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Место проведения: групповая (на ковре и за столами)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Ход занятия</w:t>
      </w:r>
      <w:r>
        <w:rPr>
          <w:color w:val="333333"/>
        </w:rPr>
        <w:t>: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1. Введение в учебно-игровую ситуацию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Введени</w:t>
      </w:r>
      <w:r>
        <w:rPr>
          <w:color w:val="333333"/>
        </w:rPr>
        <w:t>е</w:t>
      </w:r>
      <w:r w:rsidRPr="00BF74E4">
        <w:rPr>
          <w:color w:val="333333"/>
        </w:rPr>
        <w:t xml:space="preserve"> сказочного героя Зайчика- Степашки.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-Ребята, к нам сегодня придёт гость, я вам загадаю загадку, а вы отгадайте кто же он?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В норке живёт- морковку грызёт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О</w:t>
      </w:r>
      <w:r>
        <w:rPr>
          <w:color w:val="333333"/>
        </w:rPr>
        <w:t>т лисы и от волка -убегает ловко</w:t>
      </w:r>
      <w:r w:rsidRPr="00BF74E4">
        <w:rPr>
          <w:color w:val="333333"/>
        </w:rPr>
        <w:t xml:space="preserve"> (кто это</w:t>
      </w:r>
      <w:r>
        <w:rPr>
          <w:color w:val="333333"/>
        </w:rPr>
        <w:t>?</w:t>
      </w:r>
      <w:r w:rsidRPr="00BF74E4">
        <w:rPr>
          <w:color w:val="333333"/>
        </w:rPr>
        <w:t>)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>
        <w:rPr>
          <w:color w:val="333333"/>
        </w:rPr>
        <w:t>О</w:t>
      </w:r>
      <w:r w:rsidRPr="00BF74E4">
        <w:rPr>
          <w:color w:val="333333"/>
        </w:rPr>
        <w:t>тветы детей (зайка)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-Правильно</w:t>
      </w:r>
      <w:r>
        <w:rPr>
          <w:color w:val="333333"/>
        </w:rPr>
        <w:t>. Э</w:t>
      </w:r>
      <w:r w:rsidRPr="00BF74E4">
        <w:rPr>
          <w:color w:val="333333"/>
        </w:rPr>
        <w:t>то зайка, его зовут Степашка.</w:t>
      </w:r>
    </w:p>
    <w:p w:rsidR="00D77F77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</w:p>
    <w:p w:rsidR="00D77F77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</w:p>
    <w:p w:rsidR="00D77F77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2. Основная часть.</w:t>
      </w:r>
    </w:p>
    <w:p w:rsidR="00D77F77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>
        <w:rPr>
          <w:color w:val="333333"/>
        </w:rPr>
        <w:t>А сейчас мы со Степашкой пойдем поиграем.</w:t>
      </w:r>
    </w:p>
    <w:p w:rsidR="00D77F77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>
        <w:rPr>
          <w:color w:val="333333"/>
        </w:rPr>
        <w:t>1. Игра - "Открой замочек"</w:t>
      </w:r>
    </w:p>
    <w:p w:rsidR="00D77F77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>
        <w:rPr>
          <w:color w:val="333333"/>
        </w:rPr>
        <w:t>Ребята, Степашка положил на стульчики замочки и не может их открыть.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>
        <w:rPr>
          <w:color w:val="333333"/>
        </w:rPr>
        <w:t>Чтобы их открыть, надо подобрать фигуры к замочкам, чтобы они подходили по форме и по цвету и тогда замочки откроются (дети подбирают фигурки, путем наложения и открывают замочки, при этом называют форму фигуры  и цвет).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>
        <w:rPr>
          <w:color w:val="333333"/>
        </w:rPr>
        <w:t>2</w:t>
      </w:r>
      <w:r w:rsidRPr="00BF74E4">
        <w:rPr>
          <w:color w:val="333333"/>
        </w:rPr>
        <w:t>. Игра – задание «Разложи кубики по коробкам» (на ковре)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>
        <w:rPr>
          <w:color w:val="333333"/>
        </w:rPr>
        <w:t>Воспитатель</w:t>
      </w:r>
      <w:r w:rsidRPr="00BF74E4">
        <w:rPr>
          <w:color w:val="333333"/>
        </w:rPr>
        <w:t>: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Ребята</w:t>
      </w:r>
      <w:r>
        <w:rPr>
          <w:color w:val="333333"/>
        </w:rPr>
        <w:t>,</w:t>
      </w:r>
      <w:r w:rsidRPr="00BF74E4">
        <w:rPr>
          <w:color w:val="333333"/>
        </w:rPr>
        <w:t xml:space="preserve"> что</w:t>
      </w:r>
      <w:r>
        <w:rPr>
          <w:color w:val="333333"/>
        </w:rPr>
        <w:t>-</w:t>
      </w:r>
      <w:r w:rsidRPr="00BF74E4">
        <w:rPr>
          <w:color w:val="333333"/>
        </w:rPr>
        <w:t xml:space="preserve"> то наш Степашка грустный. Степашка, почему ты такой грустный?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-Ребята он говорит</w:t>
      </w:r>
      <w:r>
        <w:rPr>
          <w:color w:val="333333"/>
        </w:rPr>
        <w:t>,</w:t>
      </w:r>
      <w:r w:rsidRPr="00BF74E4">
        <w:rPr>
          <w:color w:val="333333"/>
        </w:rPr>
        <w:t xml:space="preserve"> что у него рассыпались две коробки кубиков. И правда</w:t>
      </w:r>
      <w:r>
        <w:rPr>
          <w:color w:val="333333"/>
        </w:rPr>
        <w:t>,</w:t>
      </w:r>
      <w:r w:rsidRPr="00BF74E4">
        <w:rPr>
          <w:color w:val="333333"/>
        </w:rPr>
        <w:t xml:space="preserve"> посмотрите сколько кубиков на нашем ковре. Давайте их рассмотрим: -</w:t>
      </w:r>
      <w:r>
        <w:rPr>
          <w:color w:val="333333"/>
        </w:rPr>
        <w:t xml:space="preserve"> </w:t>
      </w:r>
      <w:r w:rsidRPr="00BF74E4">
        <w:rPr>
          <w:color w:val="333333"/>
        </w:rPr>
        <w:t>Егор какие кубики п</w:t>
      </w:r>
      <w:r>
        <w:rPr>
          <w:color w:val="333333"/>
        </w:rPr>
        <w:t>о величине (больше и маленькие)</w:t>
      </w:r>
      <w:r w:rsidRPr="00BF74E4">
        <w:rPr>
          <w:color w:val="333333"/>
        </w:rPr>
        <w:t>.</w:t>
      </w:r>
      <w:r>
        <w:rPr>
          <w:color w:val="333333"/>
        </w:rPr>
        <w:t xml:space="preserve"> </w:t>
      </w:r>
      <w:r w:rsidRPr="00BF74E4">
        <w:rPr>
          <w:color w:val="333333"/>
        </w:rPr>
        <w:t>Какого цвета кубики?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Дети называют цвета (синий, жёлтый, красный, зелёный)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- Зайчик просит разложить кубики по коробкам: большие кубики в большую коробку, а маленькие в маленькую коробку, давайте мы поможем Зайчику. Посмотрите на свои кубики. Покажите большой кубик (показывают) Покажите маленький (показывают)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На столе у воспитателя демонстрационные кубики: большой и маленький. Воспитатель первый раскладывает по короб</w:t>
      </w:r>
      <w:r>
        <w:rPr>
          <w:color w:val="333333"/>
        </w:rPr>
        <w:t>кам, сопровождая действия речью: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-Посмотрите это какая коробка? (большая)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-А эта коробка, какая? (маленькая)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>
        <w:rPr>
          <w:color w:val="333333"/>
        </w:rPr>
        <w:t>-Ребята, большой кубик</w:t>
      </w:r>
      <w:r w:rsidRPr="00BF74E4">
        <w:rPr>
          <w:color w:val="333333"/>
        </w:rPr>
        <w:t xml:space="preserve"> я положу в большую коробку, а маленький</w:t>
      </w:r>
      <w:r>
        <w:rPr>
          <w:color w:val="333333"/>
        </w:rPr>
        <w:t xml:space="preserve"> -</w:t>
      </w:r>
      <w:r w:rsidRPr="00BF74E4">
        <w:rPr>
          <w:color w:val="333333"/>
        </w:rPr>
        <w:t xml:space="preserve"> в маленькую коробку (дети выполняют задания после объяснения воспитателя, по одному подходят и складывают кубики по коробкам.)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-Вот мы и помогли Зайчику: большие кубики сложили в большую коробку, а маленькие в маленькую коробку. Зайчик доволен он улыбается.</w:t>
      </w:r>
    </w:p>
    <w:p w:rsidR="00D77F77" w:rsidRDefault="00D77F77" w:rsidP="00D650D3">
      <w:pPr>
        <w:pStyle w:val="NormalWeb"/>
        <w:spacing w:before="142" w:beforeAutospacing="0" w:after="142" w:afterAutospacing="0"/>
        <w:rPr>
          <w:color w:val="333333"/>
        </w:rPr>
      </w:pPr>
      <w:r>
        <w:rPr>
          <w:color w:val="333333"/>
        </w:rPr>
        <w:t>Физкультминутка:</w:t>
      </w:r>
      <w:r w:rsidRPr="00BF74E4">
        <w:rPr>
          <w:color w:val="333333"/>
        </w:rPr>
        <w:t xml:space="preserve"> </w:t>
      </w:r>
      <w:r>
        <w:rPr>
          <w:color w:val="333333"/>
        </w:rPr>
        <w:t xml:space="preserve">Зайка шел, зайка шел- ходьба  на месте, </w:t>
      </w:r>
    </w:p>
    <w:p w:rsidR="00D77F77" w:rsidRDefault="00D77F77" w:rsidP="00D650D3">
      <w:pPr>
        <w:pStyle w:val="NormalWeb"/>
        <w:spacing w:before="142" w:beforeAutospacing="0" w:after="142" w:afterAutospacing="0"/>
        <w:rPr>
          <w:color w:val="333333"/>
        </w:rPr>
      </w:pPr>
      <w:r>
        <w:rPr>
          <w:color w:val="333333"/>
        </w:rPr>
        <w:t>И капусту нашел,</w:t>
      </w:r>
    </w:p>
    <w:p w:rsidR="00D77F77" w:rsidRDefault="00D77F77" w:rsidP="00D650D3">
      <w:pPr>
        <w:pStyle w:val="NormalWeb"/>
        <w:spacing w:before="142" w:beforeAutospacing="0" w:after="142" w:afterAutospacing="0"/>
        <w:rPr>
          <w:color w:val="333333"/>
        </w:rPr>
      </w:pPr>
      <w:r>
        <w:rPr>
          <w:color w:val="333333"/>
        </w:rPr>
        <w:t>Зайка сел, капусту съел - приседания.</w:t>
      </w:r>
    </w:p>
    <w:p w:rsidR="00D77F77" w:rsidRPr="00BF74E4" w:rsidRDefault="00D77F77" w:rsidP="00D650D3">
      <w:pPr>
        <w:pStyle w:val="NormalWeb"/>
        <w:spacing w:before="142" w:beforeAutospacing="0" w:after="142" w:afterAutospacing="0"/>
        <w:rPr>
          <w:color w:val="333333"/>
        </w:rPr>
      </w:pPr>
      <w:r>
        <w:rPr>
          <w:color w:val="333333"/>
        </w:rPr>
        <w:t>Зайка встал и поскакал - прыжки на месте.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>
        <w:rPr>
          <w:color w:val="333333"/>
        </w:rPr>
        <w:t>3</w:t>
      </w:r>
      <w:r w:rsidRPr="00BF74E4">
        <w:rPr>
          <w:color w:val="333333"/>
        </w:rPr>
        <w:t>. Игра задание «один и много» (за столами)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На столе разложены тарелочки. У каждо</w:t>
      </w:r>
      <w:r>
        <w:rPr>
          <w:color w:val="333333"/>
        </w:rPr>
        <w:t>го ребенка своя тарелочка желтого</w:t>
      </w:r>
      <w:r w:rsidRPr="00BF74E4">
        <w:rPr>
          <w:color w:val="333333"/>
        </w:rPr>
        <w:t xml:space="preserve"> цвета и коробочка с раздаточным материалом (кружочками синего цвета.)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Воспит</w:t>
      </w:r>
      <w:r>
        <w:rPr>
          <w:color w:val="333333"/>
        </w:rPr>
        <w:t>атель: Дети у вас на столе желтые</w:t>
      </w:r>
      <w:r w:rsidRPr="00BF74E4">
        <w:rPr>
          <w:color w:val="333333"/>
        </w:rPr>
        <w:t xml:space="preserve"> тарелочк</w:t>
      </w:r>
      <w:r>
        <w:rPr>
          <w:color w:val="333333"/>
        </w:rPr>
        <w:t>и. Какой</w:t>
      </w:r>
      <w:r w:rsidRPr="00BF74E4">
        <w:rPr>
          <w:color w:val="333333"/>
        </w:rPr>
        <w:t xml:space="preserve"> формы</w:t>
      </w:r>
      <w:r>
        <w:rPr>
          <w:color w:val="333333"/>
        </w:rPr>
        <w:t xml:space="preserve"> тарелка?</w:t>
      </w:r>
      <w:r w:rsidRPr="00BF74E4">
        <w:rPr>
          <w:color w:val="333333"/>
        </w:rPr>
        <w:t xml:space="preserve"> (круглая). А ещё перед вами коробочки, что в них (кружочки) Какого они цвета? (синего)</w:t>
      </w:r>
      <w:r>
        <w:rPr>
          <w:color w:val="333333"/>
        </w:rPr>
        <w:t>. С</w:t>
      </w:r>
      <w:r w:rsidRPr="00BF74E4">
        <w:rPr>
          <w:color w:val="333333"/>
        </w:rPr>
        <w:t xml:space="preserve">колько </w:t>
      </w:r>
      <w:r>
        <w:rPr>
          <w:color w:val="333333"/>
        </w:rPr>
        <w:t>кружков? (много). А на тарелочке?</w:t>
      </w:r>
      <w:r w:rsidRPr="00BF74E4">
        <w:rPr>
          <w:color w:val="333333"/>
        </w:rPr>
        <w:t xml:space="preserve"> (ни одного.)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Сейчас вы возьмите по одному кружку и положите на свою тарелочку. Сколько кружков у вас стало на тарелочке (по одному) .А сколько осталось в коробке (много). Теперь сделайте так, чтобы на тарелочке стало много кружков, а в коробочке ни одного. Дети выполняют задание.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Сколько в коробочке кружков? (ни одного)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А у вас на тарелочке</w:t>
      </w:r>
      <w:r>
        <w:rPr>
          <w:color w:val="333333"/>
        </w:rPr>
        <w:t>?</w:t>
      </w:r>
      <w:r w:rsidRPr="00BF74E4">
        <w:rPr>
          <w:color w:val="333333"/>
        </w:rPr>
        <w:t xml:space="preserve"> (много).</w:t>
      </w:r>
      <w:r>
        <w:rPr>
          <w:color w:val="333333"/>
        </w:rPr>
        <w:t xml:space="preserve"> </w:t>
      </w:r>
      <w:r w:rsidRPr="00BF74E4">
        <w:rPr>
          <w:color w:val="333333"/>
        </w:rPr>
        <w:t>Ребята, посмотрите а у Зайки в тарелочке сколько кружков? (ни одного). Давайте, каждый из вас положит к нему на тарелку по одному кружку.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-Вика, сколько ты будешь класть кружков (один)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-Мила, а ты сколько? (один)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Один, один, один, -</w:t>
      </w:r>
      <w:r>
        <w:rPr>
          <w:color w:val="333333"/>
        </w:rPr>
        <w:t xml:space="preserve"> </w:t>
      </w:r>
      <w:r w:rsidRPr="00BF74E4">
        <w:rPr>
          <w:color w:val="333333"/>
        </w:rPr>
        <w:t>посмотрите. Сколько Зайка собрал у вас кружков (много)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Было ни одного, а стало много. Давайте эту тарелочку подарим Зайчику.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"Спасибо дети! ''-говорит вам Степашка.</w:t>
      </w:r>
    </w:p>
    <w:p w:rsidR="00D77F77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Вот какие мы с вами молодцы</w:t>
      </w:r>
      <w:r>
        <w:rPr>
          <w:color w:val="333333"/>
        </w:rPr>
        <w:t xml:space="preserve"> -</w:t>
      </w:r>
      <w:r w:rsidRPr="00BF74E4">
        <w:rPr>
          <w:color w:val="333333"/>
        </w:rPr>
        <w:t xml:space="preserve"> помогли Зайчику собрать большие и маленькие кубики и раскладывали кружочки</w:t>
      </w:r>
      <w:r>
        <w:rPr>
          <w:color w:val="333333"/>
        </w:rPr>
        <w:t>. (Один, много, ни одного.)</w:t>
      </w:r>
      <w:r w:rsidRPr="00BF74E4">
        <w:rPr>
          <w:color w:val="333333"/>
        </w:rPr>
        <w:t xml:space="preserve"> Молодцы!</w:t>
      </w:r>
    </w:p>
    <w:p w:rsidR="00D77F77" w:rsidRDefault="00D77F77" w:rsidP="003E5138">
      <w:pPr>
        <w:pStyle w:val="NormalWeb"/>
        <w:spacing w:before="142" w:beforeAutospacing="0" w:after="142" w:afterAutospacing="0"/>
        <w:rPr>
          <w:color w:val="333333"/>
        </w:rPr>
      </w:pPr>
    </w:p>
    <w:p w:rsidR="00D77F77" w:rsidRPr="00BF74E4" w:rsidRDefault="00D77F77" w:rsidP="003E5138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Ребята</w:t>
      </w:r>
      <w:r>
        <w:rPr>
          <w:color w:val="333333"/>
        </w:rPr>
        <w:t>, а вы знаете какой мы отмечали</w:t>
      </w:r>
      <w:r w:rsidRPr="00BF74E4">
        <w:rPr>
          <w:color w:val="333333"/>
        </w:rPr>
        <w:t xml:space="preserve"> праздник</w:t>
      </w:r>
      <w:r>
        <w:rPr>
          <w:color w:val="333333"/>
        </w:rPr>
        <w:t>?</w:t>
      </w:r>
      <w:r w:rsidRPr="00BF74E4">
        <w:rPr>
          <w:color w:val="333333"/>
        </w:rPr>
        <w:t xml:space="preserve"> (новый год)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>
        <w:rPr>
          <w:color w:val="333333"/>
        </w:rPr>
        <w:t>4</w:t>
      </w:r>
      <w:r w:rsidRPr="00BF74E4">
        <w:rPr>
          <w:color w:val="333333"/>
        </w:rPr>
        <w:t xml:space="preserve">. Игра </w:t>
      </w:r>
      <w:r>
        <w:rPr>
          <w:color w:val="333333"/>
        </w:rPr>
        <w:t>- хоровод</w:t>
      </w:r>
      <w:r w:rsidRPr="00BF74E4">
        <w:rPr>
          <w:color w:val="333333"/>
        </w:rPr>
        <w:t>: Солнце зимнее встаёт, видит заинька идёт.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 xml:space="preserve">-Ты куда это </w:t>
      </w:r>
      <w:r>
        <w:rPr>
          <w:color w:val="333333"/>
        </w:rPr>
        <w:t>«</w:t>
      </w:r>
      <w:r w:rsidRPr="00BF74E4">
        <w:rPr>
          <w:color w:val="333333"/>
        </w:rPr>
        <w:t>косой</w:t>
      </w:r>
      <w:r>
        <w:rPr>
          <w:color w:val="333333"/>
        </w:rPr>
        <w:t>»</w:t>
      </w:r>
      <w:r w:rsidRPr="00BF74E4">
        <w:rPr>
          <w:color w:val="333333"/>
        </w:rPr>
        <w:t xml:space="preserve"> по снежку идёшь босой?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>
        <w:rPr>
          <w:color w:val="333333"/>
        </w:rPr>
        <w:t>Н</w:t>
      </w:r>
      <w:r w:rsidRPr="00BF74E4">
        <w:rPr>
          <w:color w:val="333333"/>
        </w:rPr>
        <w:t>а дворе теперь мороз отморозишь хвост и нос.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-Я мороза не боюсь</w:t>
      </w:r>
      <w:r>
        <w:rPr>
          <w:color w:val="333333"/>
        </w:rPr>
        <w:t>,</w:t>
      </w:r>
      <w:r w:rsidRPr="00BF74E4">
        <w:rPr>
          <w:color w:val="333333"/>
        </w:rPr>
        <w:t xml:space="preserve"> я на ёлку тороплюсь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В детский сад меня позвали поплясать в нарядном зале!</w:t>
      </w:r>
    </w:p>
    <w:p w:rsidR="00D77F77" w:rsidRPr="00BF74E4" w:rsidRDefault="00D77F77" w:rsidP="00BF74E4">
      <w:pPr>
        <w:pStyle w:val="NormalWeb"/>
        <w:spacing w:before="142" w:beforeAutospacing="0" w:after="142" w:afterAutospacing="0"/>
        <w:rPr>
          <w:color w:val="333333"/>
        </w:rPr>
      </w:pPr>
      <w:r w:rsidRPr="00BF74E4">
        <w:rPr>
          <w:color w:val="333333"/>
        </w:rPr>
        <w:t>Дети с воспитателем водят хоровод вокруг ёлочки, и говорят Зайке- До свидания!</w:t>
      </w:r>
    </w:p>
    <w:p w:rsidR="00D77F77" w:rsidRPr="00BF74E4" w:rsidRDefault="00D77F77" w:rsidP="00BF74E4">
      <w:pPr>
        <w:pStyle w:val="NormalWeb"/>
        <w:shd w:val="clear" w:color="auto" w:fill="FFFFFF"/>
        <w:spacing w:before="142" w:beforeAutospacing="0" w:after="142" w:afterAutospacing="0"/>
        <w:rPr>
          <w:color w:val="333333"/>
        </w:rPr>
      </w:pPr>
    </w:p>
    <w:p w:rsidR="00D77F77" w:rsidRPr="00BF74E4" w:rsidRDefault="00D77F77" w:rsidP="00BF74E4">
      <w:pPr>
        <w:pStyle w:val="Heading1"/>
        <w:shd w:val="clear" w:color="auto" w:fill="FFFFFF"/>
        <w:spacing w:before="0" w:after="0" w:line="133" w:lineRule="atLeast"/>
        <w:ind w:right="4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br w:type="page"/>
      </w:r>
      <w:hyperlink r:id="rId4" w:tooltip="Конспект открытого занятия по ФЭМП  во 2-й младшей группе " w:history="1">
        <w:r w:rsidRPr="00BF74E4">
          <w:rPr>
            <w:rStyle w:val="Hyperlink"/>
            <w:rFonts w:ascii="Times New Roman" w:hAnsi="Times New Roman"/>
            <w:bCs w:val="0"/>
            <w:color w:val="auto"/>
            <w:sz w:val="28"/>
            <w:szCs w:val="28"/>
          </w:rPr>
          <w:t>Конспект открытого занятия по ФЭМП во 2-й младшей группе «Волшебный сундучок»</w:t>
        </w:r>
      </w:hyperlink>
    </w:p>
    <w:p w:rsidR="00D77F77" w:rsidRPr="00BF74E4" w:rsidRDefault="00D77F77" w:rsidP="00BF74E4">
      <w:pPr>
        <w:shd w:val="clear" w:color="auto" w:fill="FFFFFF"/>
        <w:rPr>
          <w:rFonts w:ascii="Times New Roman" w:hAnsi="Times New Roman"/>
          <w:color w:val="339900"/>
          <w:sz w:val="24"/>
          <w:szCs w:val="24"/>
        </w:rPr>
      </w:pP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Образовательные задачи: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продолжать учить различать и называть геометрические фигуры; основные признаки предметов; цвет, форму, величину. Учить устанавливать соответствие между множествами. Закрепить навыки счета до 4-х.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Развивающие: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продолжать осваивать умение различать правую и левую руки, составлять из частей целое. Развивать память, воображение, логическое мышление, сообразительность.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Воспитательные: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воспитывать интерес к занятию, трудолюбие, аккуратность, развивать доброжелательные отношения.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Материалы: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сундучок, кукла, бабочки, зайка, ключи, образцы бус, набор геометрических фигур, полянка с цветами, ручеек, разрезанные картинки.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  </w:t>
      </w:r>
      <w:r w:rsidRPr="00BF74E4">
        <w:rPr>
          <w:rStyle w:val="Strong"/>
          <w:color w:val="000000"/>
        </w:rPr>
        <w:t>Ход занятия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  Дети заходят в группу, здороваются с гостями. Начинает звучать музыка.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Посмотрите, дети, какой прекрасный сундучок стоит. Хотите узнать, что в нем находится?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Да.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Давайте его откроем. Посмотрите, какой большой замок, но у нас есть три ключа. Какой они формы?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Треугольник, квадрат, круг.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 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rStyle w:val="Emphasis"/>
          <w:b/>
          <w:bCs/>
          <w:i w:val="0"/>
          <w:iCs w:val="0"/>
          <w:color w:val="000000"/>
        </w:rPr>
        <w:t>Проводится игра "Найди, какой же?"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 Замок сундучка и ключи имеют определенную геометрическую форму. Дети подбирают каждый ключик. Выбор определяется путем приложения фигуры на изображение. Правильно выполненное задание позволяет открыть замок.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В сундучке будет кукла.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Посмотрите, кто оказался в этом сундучке. Это кукла Таня. Она большая или маленькая?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Маленькая.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Посмотрите она веселая или грустная?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Грустная.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Давайте узнаем, что с ней случилось. Она собиралась к нам в гости. Надела красивое платье и разноцветные бусы. Но по дороге веревочка разорвалась и бусинки рассыпались. Давайте поможем их собрать.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 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rStyle w:val="Emphasis"/>
          <w:b/>
          <w:bCs/>
          <w:i w:val="0"/>
          <w:iCs w:val="0"/>
          <w:color w:val="000000"/>
        </w:rPr>
        <w:t>Проводится игра "Собери бусы"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  Воспитатель показывает детям часть нитки бус и говорит, что они рассыпались. Их нужно собрать, используя для них круги двух цветов. У каждого ребенка набор геометрических фигур и образец (начало нитки бус, круги чередуются по цвету). Ребенок собирает так, как показано в начале нитки, отбирая фигуры по цвету.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Посмотрите, дети, какая сейчас стала кукла? Почему?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Веселая. Потому что собрали бусы.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  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rStyle w:val="Strong"/>
          <w:color w:val="000000"/>
        </w:rPr>
        <w:t>Пальчиковая гимнастика</w:t>
      </w:r>
      <w:r w:rsidRPr="00BF74E4">
        <w:rPr>
          <w:color w:val="000000"/>
        </w:rPr>
        <w:br/>
        <w:t>Мы капусту рубим, рубим.</w:t>
      </w:r>
      <w:r w:rsidRPr="00BF74E4">
        <w:rPr>
          <w:color w:val="000000"/>
        </w:rPr>
        <w:br/>
        <w:t>Мы капусту трем, трем.</w:t>
      </w:r>
      <w:r w:rsidRPr="00BF74E4">
        <w:rPr>
          <w:color w:val="000000"/>
        </w:rPr>
        <w:br/>
        <w:t>Мы капусту солим, солим.</w:t>
      </w:r>
      <w:r w:rsidRPr="00BF74E4">
        <w:rPr>
          <w:color w:val="000000"/>
        </w:rPr>
        <w:br/>
        <w:t>Мы капусту жмем, жмем.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Давайте посмотрим, что еще есть в нашем волшебном сундучке (достает бабочки). Посмотрите, дети, какие красивые бабочки. Какие они по цвету?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Красные, синие.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Хотите поиграть с ними?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Хотим.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Какое у нас сейчас время года?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Зима.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А что делают бабочки зимой?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Спят.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А наши бабочки из волшебного сундучка. В наших руках они сейчас оживут и полетят на полянки, искать красивые цветочки, такого же цвета, как они сами. Возьмите бабочек в правую руку, (рассматривает с детьми полянку с красными цветами). Сколько цветов на полянке? Давайте посчитаем.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Один, два, три, четыре.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Давайте посчитаем сколько бабочек? (Спросить одного ребенка).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Один, два, три, четыре.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Что из этого следует? Что бабочек столько, сколько и цветов. Одинаковое количество, поровну. (Рассматривает другую полянку). Сколько цветов?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четыре.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Сколько бабочек?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три.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Чего у нас больше? Цветов или бабочек?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Цветов.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На сколько?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На один.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Почему?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Потому что без бабочки остается один цветок.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 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rStyle w:val="Strong"/>
          <w:color w:val="000000"/>
        </w:rPr>
        <w:t>Физкультминутка.</w:t>
      </w:r>
      <w:r w:rsidRPr="00BF74E4">
        <w:rPr>
          <w:color w:val="000000"/>
        </w:rPr>
        <w:br/>
        <w:t>Спал цветок и вдруг проснулся,</w:t>
      </w:r>
      <w:r w:rsidRPr="00BF74E4">
        <w:rPr>
          <w:color w:val="000000"/>
        </w:rPr>
        <w:br/>
        <w:t>Больше спать не захотел.</w:t>
      </w:r>
      <w:r w:rsidRPr="00BF74E4">
        <w:rPr>
          <w:color w:val="000000"/>
        </w:rPr>
        <w:br/>
        <w:t>Шевельнулся, потянулся,</w:t>
      </w:r>
      <w:r w:rsidRPr="00BF74E4">
        <w:rPr>
          <w:color w:val="000000"/>
        </w:rPr>
        <w:br/>
        <w:t>Взвился вверх и полетел.</w:t>
      </w:r>
      <w:r w:rsidRPr="00BF74E4">
        <w:rPr>
          <w:color w:val="000000"/>
        </w:rPr>
        <w:br/>
        <w:t>Солнце утром лишь проснется,</w:t>
      </w:r>
      <w:r w:rsidRPr="00BF74E4">
        <w:rPr>
          <w:color w:val="000000"/>
        </w:rPr>
        <w:br/>
        <w:t>Бабочка кружит и вьется.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Вы слышите, ребята, кто-то плачет? Давайте посмотрим.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Дети и воспитатель собираются пойти посмотреть, кто плачет, но на пути им встречается речка.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Ребята, что это?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Речка.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Она какая? Широкая или узкая?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Широкая.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Как нам перейти через речку?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По мостику.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Идут дальше. На пути встречается ручеек.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Дети, посмотрите, это что?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Ручеек.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Какой он? Широкий или узкий?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Узкий.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Мы можем его перейти?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Да.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Воспитатель и дети находят зайку.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Дети, кто это?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Зайка.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Давайте с ним познакомимся и спросим, почему он плачет.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Зайчик, как тебя зовут?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Зайчик: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Степашка.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Почему ты плачешь?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Зайчик: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Потому что я заблудился и очень хочу есть.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Ребята, поможем зайчику?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Да.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Emphasis"/>
          <w:b/>
          <w:bCs/>
          <w:i w:val="0"/>
          <w:iCs w:val="0"/>
          <w:color w:val="000000"/>
        </w:rPr>
        <w:t>Проводится игра "Разрезные картинки"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 Дети составляют картинки из четырех частей.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 </w:t>
      </w:r>
      <w:r w:rsidRPr="00BF74E4">
        <w:rPr>
          <w:rStyle w:val="Strong"/>
          <w:color w:val="000000"/>
        </w:rPr>
        <w:t>Гимнастика для глаз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Посмотри, Степашка, какую мы тебе морковку собрали. Воспитатель угощает зайчика морковкой (муляж).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Зайчик: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Спасибо вам, ребята.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Давайте, ребятки, попрощаемся с зайчиком. Мы помогли зайчику, составили картинки из частей.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До свидания, Степашка.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Давайте попрощаемся с Таней. Мы помогли ей собрать бусы. Бусинки были разные по цвету.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До свидания, Таня.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Давайте попрощаемся с бабочками. Мы с вами сегодня узнали, что на полянке было больше синих цветов, чем синих бабочек на один, а красных цветов и бабочек поровну.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color w:val="000000"/>
        </w:rPr>
        <w:t> </w:t>
      </w:r>
      <w:r w:rsidRPr="00BF74E4">
        <w:rPr>
          <w:rStyle w:val="Strong"/>
          <w:color w:val="000000"/>
        </w:rPr>
        <w:t>Дети: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До свидания, бабочки.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  <w:rPr>
          <w:color w:val="000000"/>
        </w:rPr>
      </w:pPr>
      <w:r w:rsidRPr="00BF74E4">
        <w:rPr>
          <w:rStyle w:val="Strong"/>
          <w:color w:val="000000"/>
        </w:rPr>
        <w:t>Воспитатель:</w:t>
      </w:r>
      <w:r w:rsidRPr="00BF74E4">
        <w:rPr>
          <w:rStyle w:val="apple-converted-space"/>
          <w:color w:val="000000"/>
        </w:rPr>
        <w:t> </w:t>
      </w:r>
      <w:r w:rsidRPr="00BF74E4">
        <w:rPr>
          <w:color w:val="000000"/>
        </w:rPr>
        <w:t>Ребята, вам понравилось помогать нашим друзьям? Что вам больше всего понравилось? В какие игры вы играли? Воспитатель благодарит детей и раздает угощенье.</w:t>
      </w:r>
    </w:p>
    <w:p w:rsidR="00D77F77" w:rsidRPr="00BF74E4" w:rsidRDefault="00D77F77" w:rsidP="00BF74E4">
      <w:pPr>
        <w:pStyle w:val="NormalWeb"/>
        <w:shd w:val="clear" w:color="auto" w:fill="FFFFFF"/>
        <w:spacing w:before="95" w:beforeAutospacing="0" w:after="95" w:afterAutospacing="0"/>
      </w:pPr>
      <w:r w:rsidRPr="00BF74E4">
        <w:rPr>
          <w:color w:val="000000"/>
        </w:rPr>
        <w:t> </w:t>
      </w:r>
    </w:p>
    <w:sectPr w:rsidR="00D77F77" w:rsidRPr="00BF74E4" w:rsidSect="00BF74E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4E4"/>
    <w:rsid w:val="00034C3B"/>
    <w:rsid w:val="003E5138"/>
    <w:rsid w:val="00442A2B"/>
    <w:rsid w:val="009E305B"/>
    <w:rsid w:val="00A13B86"/>
    <w:rsid w:val="00AA28F5"/>
    <w:rsid w:val="00BF74E4"/>
    <w:rsid w:val="00CE354C"/>
    <w:rsid w:val="00D23998"/>
    <w:rsid w:val="00D650D3"/>
    <w:rsid w:val="00D77F77"/>
    <w:rsid w:val="00FC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7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F74E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74E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74E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74E4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BF74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F74E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F74E4"/>
    <w:rPr>
      <w:rFonts w:cs="Times New Roman"/>
    </w:rPr>
  </w:style>
  <w:style w:type="character" w:styleId="Hyperlink">
    <w:name w:val="Hyperlink"/>
    <w:basedOn w:val="DefaultParagraphFont"/>
    <w:uiPriority w:val="99"/>
    <w:rsid w:val="00BF74E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F74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spitateljam.ru/konspekt-otkrytogo-zanyatiya-po-femp-vo-2-j-mladshej-gruppe-volshebnyj-sunduch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6</Pages>
  <Words>1593</Words>
  <Characters>9084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Iro4ka</dc:creator>
  <cp:keywords/>
  <dc:description/>
  <cp:lastModifiedBy>Ivan</cp:lastModifiedBy>
  <cp:revision>5</cp:revision>
  <cp:lastPrinted>2016-01-12T19:21:00Z</cp:lastPrinted>
  <dcterms:created xsi:type="dcterms:W3CDTF">2015-12-11T17:35:00Z</dcterms:created>
  <dcterms:modified xsi:type="dcterms:W3CDTF">2016-01-12T19:26:00Z</dcterms:modified>
</cp:coreProperties>
</file>